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9A3C6" w14:textId="20C96D36" w:rsidR="00A61996" w:rsidRDefault="00EA218F" w:rsidP="00A61996">
      <w:pPr>
        <w:pStyle w:val="Rubrik1"/>
      </w:pPr>
      <w:r>
        <w:t>Inför och under konfirmation</w:t>
      </w:r>
    </w:p>
    <w:p w14:paraId="7D6C8D09" w14:textId="77777777" w:rsidR="00DA21BD" w:rsidRDefault="00DA21BD" w:rsidP="00DA21BD">
      <w:pPr>
        <w:pStyle w:val="Rubrik2"/>
      </w:pPr>
      <w:r>
        <w:t>Hur och varför behandlar vi era personuppgifter?</w:t>
      </w:r>
    </w:p>
    <w:p w14:paraId="486B959E" w14:textId="79BDF044" w:rsidR="00017FF1" w:rsidRPr="00017FF1" w:rsidRDefault="00DA21BD" w:rsidP="00017FF1">
      <w:r w:rsidRPr="00DA21BD">
        <w:t xml:space="preserve">Vi behöver behandla </w:t>
      </w:r>
      <w:r>
        <w:t>ungdoms och vårdnadshavares</w:t>
      </w:r>
      <w:r w:rsidRPr="00DA21BD">
        <w:t xml:space="preserve"> personuppgifter för att </w:t>
      </w:r>
      <w:r>
        <w:t>ungdomen</w:t>
      </w:r>
      <w:r w:rsidRPr="00DA21BD">
        <w:t xml:space="preserve"> ska kunna </w:t>
      </w:r>
      <w:r>
        <w:t>konfirmera sig</w:t>
      </w:r>
      <w:r w:rsidRPr="00DA21BD">
        <w:t xml:space="preserve">. </w:t>
      </w:r>
      <w:r w:rsidR="00017FF1" w:rsidRPr="00017FF1">
        <w:t xml:space="preserve">Direktinbjudan går till medlemmar och medlemmars barn som ska fylla 15 år nästkommande år. Personuppgifterna hämtas från </w:t>
      </w:r>
      <w:r w:rsidR="004359C0">
        <w:t>kyrkobokföringen</w:t>
      </w:r>
      <w:r w:rsidR="00017FF1" w:rsidRPr="00017FF1">
        <w:t xml:space="preserve"> och folkbokföringen (Skatteverket).</w:t>
      </w:r>
    </w:p>
    <w:p w14:paraId="6257B845" w14:textId="77777777" w:rsidR="00017FF1" w:rsidRPr="00017FF1" w:rsidRDefault="00017FF1" w:rsidP="00017FF1"/>
    <w:p w14:paraId="5A452228" w14:textId="77777777" w:rsidR="00DA21BD" w:rsidRPr="004A236B" w:rsidRDefault="00DA21BD" w:rsidP="00DA21BD">
      <w:pPr>
        <w:pStyle w:val="Rubrik3"/>
      </w:pPr>
      <w:r>
        <w:t>Uppgifter om vårdnadshavare</w:t>
      </w:r>
    </w:p>
    <w:p w14:paraId="293C325F" w14:textId="77777777" w:rsidR="00DA21BD" w:rsidRPr="00DA21BD" w:rsidRDefault="00DA21BD" w:rsidP="00DA21BD">
      <w:r w:rsidRPr="00DA21BD">
        <w:t xml:space="preserve">Dina personuppgifter behandlas av oss med stöd av vårt </w:t>
      </w:r>
      <w:r w:rsidRPr="00DA21BD">
        <w:rPr>
          <w:i/>
        </w:rPr>
        <w:t>berättigade intresse</w:t>
      </w:r>
      <w:r w:rsidRPr="00DA21BD">
        <w:t xml:space="preserve"> av att kunna komma i kontakt med dig vid behov</w:t>
      </w:r>
      <w:r w:rsidR="00F93493">
        <w:t xml:space="preserve"> samt för att kunna upplysa om våra verksamheter och göra utskick via brev, e-post eller SMS</w:t>
      </w:r>
      <w:r w:rsidRPr="00DA21BD">
        <w:t xml:space="preserve">, exempelvis för att kunna meddela om ett grupptillfälle ställs in eller om vi vill informera dig om något annat som är relevant för </w:t>
      </w:r>
      <w:r w:rsidR="00F93493">
        <w:t>din ungdoms</w:t>
      </w:r>
      <w:r w:rsidRPr="00DA21BD">
        <w:t xml:space="preserve"> deltagande i vår verksamhet. Vi har gjort en intresseavvägning och kommit fram till att vårt berättigade intresse väger tillräckligt tungt för att rättfärdiga behandlingen av dina personuppgifter.</w:t>
      </w:r>
    </w:p>
    <w:p w14:paraId="05653830" w14:textId="77777777" w:rsidR="00F93493" w:rsidRDefault="00F93493" w:rsidP="00F93493"/>
    <w:p w14:paraId="17293C77" w14:textId="77777777" w:rsidR="00DA21BD" w:rsidRDefault="00DA21BD" w:rsidP="00DA21BD">
      <w:pPr>
        <w:pStyle w:val="Rubrik3"/>
      </w:pPr>
      <w:r>
        <w:t>Uppgifter om barnet</w:t>
      </w:r>
    </w:p>
    <w:p w14:paraId="24016F75" w14:textId="77777777" w:rsidR="00DA21BD" w:rsidRDefault="00DA21BD" w:rsidP="00DA21BD">
      <w:r>
        <w:t>Vi behöver ditt barns personuppgifter på följande grunder:</w:t>
      </w:r>
    </w:p>
    <w:p w14:paraId="661DA741" w14:textId="77777777" w:rsidR="00DA21BD" w:rsidRDefault="00DA21BD" w:rsidP="00DA21BD"/>
    <w:p w14:paraId="1AA65AF5" w14:textId="77777777" w:rsidR="00F93493" w:rsidRPr="00F93493" w:rsidRDefault="00F93493" w:rsidP="00C061D2">
      <w:pPr>
        <w:pStyle w:val="Liststycke"/>
        <w:numPr>
          <w:ilvl w:val="0"/>
          <w:numId w:val="2"/>
        </w:numPr>
      </w:pPr>
      <w:r w:rsidRPr="00F93493">
        <w:t xml:space="preserve">Vi behöver personuppgifterna för att planera och genomföra </w:t>
      </w:r>
      <w:r>
        <w:t>konfirmationen</w:t>
      </w:r>
      <w:r w:rsidRPr="00F93493">
        <w:t xml:space="preserve">. Behandlingen utförs med stöd av </w:t>
      </w:r>
      <w:r w:rsidR="00A9104F">
        <w:t xml:space="preserve">det </w:t>
      </w:r>
      <w:r w:rsidR="00A9104F" w:rsidRPr="00A9104F">
        <w:rPr>
          <w:i/>
        </w:rPr>
        <w:t>avtal</w:t>
      </w:r>
      <w:r w:rsidR="00A9104F">
        <w:t xml:space="preserve"> ungdomen anses ingå i och med att du går med på att hen deltar i vår verksamhet.</w:t>
      </w:r>
    </w:p>
    <w:p w14:paraId="7AFC2385" w14:textId="47600360" w:rsidR="00A9104F" w:rsidRDefault="00A9104F" w:rsidP="00A9104F">
      <w:pPr>
        <w:pStyle w:val="Liststycke"/>
        <w:numPr>
          <w:ilvl w:val="0"/>
          <w:numId w:val="2"/>
        </w:numPr>
      </w:pPr>
      <w:r>
        <w:t xml:space="preserve">Vi kan behöva hantera hälsouppgifter (exempelvis allergier) om ungdomen. Behandlingen utförs med stöd av </w:t>
      </w:r>
      <w:r w:rsidRPr="0015642E">
        <w:t xml:space="preserve">vårt </w:t>
      </w:r>
      <w:r w:rsidRPr="00CF1797">
        <w:rPr>
          <w:i/>
        </w:rPr>
        <w:t>berättigade intresse</w:t>
      </w:r>
      <w:r w:rsidRPr="0015642E">
        <w:t xml:space="preserve"> </w:t>
      </w:r>
      <w:r>
        <w:t xml:space="preserve">av att säkerställa att ungdomen inte serveras något hen inte kan äta eller som kan skada hen. Eftersom hälsouppgifter är känsliga personuppgifter som vi behandlar inom ramen för vår kyrkliga verksamhet kommer de inte att lämnas ut utanför </w:t>
      </w:r>
      <w:bookmarkStart w:id="0" w:name="_Hlk20492627"/>
      <w:sdt>
        <w:sdtPr>
          <w:alias w:val="Företag"/>
          <w:tag w:val=""/>
          <w:id w:val="1616561939"/>
          <w:placeholder>
            <w:docPart w:val="C2F169616965411388375296E40F3EFB"/>
          </w:placeholder>
          <w:dataBinding w:prefixMappings="xmlns:ns0='http://schemas.openxmlformats.org/officeDocument/2006/extended-properties' " w:xpath="/ns0:Properties[1]/ns0:Company[1]" w:storeItemID="{6668398D-A668-4E3E-A5EB-62B293D839F1}"/>
          <w:text/>
        </w:sdtPr>
        <w:sdtEndPr/>
        <w:sdtContent>
          <w:r w:rsidR="00CF6A09">
            <w:t>Nor-Segerstads församling</w:t>
          </w:r>
        </w:sdtContent>
      </w:sdt>
      <w:bookmarkEnd w:id="0"/>
      <w:r>
        <w:t xml:space="preserve"> utan ett samtycke från vårdnadshavare.</w:t>
      </w:r>
    </w:p>
    <w:p w14:paraId="35EBA033" w14:textId="77777777" w:rsidR="00FD3E52" w:rsidRDefault="00FD3E52" w:rsidP="00FD3E52">
      <w:pPr>
        <w:pStyle w:val="Liststycke"/>
        <w:numPr>
          <w:ilvl w:val="0"/>
          <w:numId w:val="2"/>
        </w:numPr>
      </w:pPr>
      <w:r>
        <w:t xml:space="preserve">För att ungdomen ska kunna konfirmeras behöver vi veta om hen är döpt, och i så fall i vilken ordning. Behandlingen utförs med stöd av Kyrkoordningen, vilken ses som ett </w:t>
      </w:r>
      <w:r w:rsidRPr="00FD3E52">
        <w:rPr>
          <w:i/>
        </w:rPr>
        <w:t>avtal</w:t>
      </w:r>
      <w:r>
        <w:t xml:space="preserve"> för dess medlemmar.</w:t>
      </w:r>
    </w:p>
    <w:p w14:paraId="2B6D9A2C" w14:textId="77777777" w:rsidR="00FD3E52" w:rsidRDefault="00FD3E52" w:rsidP="00FD3E52">
      <w:pPr>
        <w:pStyle w:val="Liststycke"/>
        <w:numPr>
          <w:ilvl w:val="0"/>
          <w:numId w:val="2"/>
        </w:numPr>
      </w:pPr>
      <w:r>
        <w:t xml:space="preserve">När det är dags för läger respektive resa med konfirmationsgruppen kan vi behöva inhämta ytterligare uppgifter för att administrera aktiviteten i fråga samt för att göra den så trygg och säker som möjligt. </w:t>
      </w:r>
      <w:r w:rsidRPr="00F93493">
        <w:t xml:space="preserve">Behandlingen utförs med stöd av </w:t>
      </w:r>
      <w:r>
        <w:t xml:space="preserve">det </w:t>
      </w:r>
      <w:r w:rsidRPr="00A9104F">
        <w:rPr>
          <w:i/>
        </w:rPr>
        <w:t>avtal</w:t>
      </w:r>
      <w:r>
        <w:t xml:space="preserve"> ungdomen anses ingå i och med att du går med på att hen deltar i vår verksamhet.</w:t>
      </w:r>
    </w:p>
    <w:p w14:paraId="26C05510" w14:textId="77777777" w:rsidR="00FD3E52" w:rsidRDefault="00FD3E52" w:rsidP="00FD3E52">
      <w:pPr>
        <w:pStyle w:val="Liststycke"/>
        <w:numPr>
          <w:ilvl w:val="0"/>
          <w:numId w:val="2"/>
        </w:numPr>
      </w:pPr>
      <w:r>
        <w:t xml:space="preserve">För att ungdomen ska kunna delta i vissa aktiviteter kan vi behöva veta om hen är simkunnig. </w:t>
      </w:r>
      <w:r w:rsidRPr="0015642E">
        <w:t>Behandlingen utförs</w:t>
      </w:r>
      <w:r>
        <w:t xml:space="preserve"> med stöd av </w:t>
      </w:r>
      <w:r w:rsidRPr="0015642E">
        <w:t>vårt</w:t>
      </w:r>
      <w:r>
        <w:t xml:space="preserve"> </w:t>
      </w:r>
      <w:r w:rsidRPr="00FD3E52">
        <w:rPr>
          <w:i/>
        </w:rPr>
        <w:t>berättigade intresse</w:t>
      </w:r>
      <w:r w:rsidRPr="0015642E">
        <w:t xml:space="preserve"> </w:t>
      </w:r>
      <w:r>
        <w:t>av att säkerställa att din ungdom inte utsätts för fara under våra aktiviteter.</w:t>
      </w:r>
    </w:p>
    <w:p w14:paraId="3B8C20CD" w14:textId="77777777" w:rsidR="00FD3E52" w:rsidRDefault="00FD3E52" w:rsidP="00FD3E52">
      <w:pPr>
        <w:pStyle w:val="Liststycke"/>
        <w:numPr>
          <w:ilvl w:val="0"/>
          <w:numId w:val="2"/>
        </w:numPr>
      </w:pPr>
      <w:r>
        <w:lastRenderedPageBreak/>
        <w:t xml:space="preserve">Vi sparar kontaktuppgifter till ungdomen för att kunna skicka ut inbjudningar till återträffar och till konfirmationsledarskap de tre första åren efter konfirmationen. Detta görs med stöd av vårt </w:t>
      </w:r>
      <w:r w:rsidRPr="00FD3E52">
        <w:rPr>
          <w:i/>
        </w:rPr>
        <w:t>berättigade intresse</w:t>
      </w:r>
      <w:r>
        <w:t xml:space="preserve"> av att kunna skicka sådana inbjudningar till tidigare konfirmander.</w:t>
      </w:r>
    </w:p>
    <w:p w14:paraId="09D33816" w14:textId="77777777" w:rsidR="00DA21BD" w:rsidRDefault="00DA21BD" w:rsidP="00DA21BD">
      <w:pPr>
        <w:pStyle w:val="Liststycke"/>
        <w:numPr>
          <w:ilvl w:val="0"/>
          <w:numId w:val="2"/>
        </w:numPr>
      </w:pPr>
      <w:r>
        <w:t xml:space="preserve">Vi tar ofta foton och filmer i vår verksamhet och kan därför komma att publicera sådant material där </w:t>
      </w:r>
      <w:r w:rsidR="00A9104F">
        <w:t>ungdomen</w:t>
      </w:r>
      <w:r>
        <w:t xml:space="preserve"> finns med. Sådan publicering sker vanligtvis med </w:t>
      </w:r>
      <w:r w:rsidR="00A9104F">
        <w:t>vårdnadshavares</w:t>
      </w:r>
      <w:r>
        <w:t xml:space="preserve"> </w:t>
      </w:r>
      <w:r w:rsidRPr="00CF1797">
        <w:rPr>
          <w:i/>
        </w:rPr>
        <w:t xml:space="preserve">samtycke </w:t>
      </w:r>
      <w:r>
        <w:t>men kan i vissa fall publiceras även utan samtycke om lagen tillåter. Du kan läsa mer om detta i vår information om hur vi hanterar bild- och filmmaterial.</w:t>
      </w:r>
    </w:p>
    <w:p w14:paraId="071B4EC8" w14:textId="77777777" w:rsidR="00DA21BD" w:rsidRDefault="00DA21BD" w:rsidP="00DA21BD"/>
    <w:p w14:paraId="3DA9F745" w14:textId="77777777" w:rsidR="00DA21BD" w:rsidRDefault="00DA21BD" w:rsidP="00DA21BD">
      <w:r>
        <w:t>Om vi inte får ungdomens personuppgifter kan hen inte konfirmeras.</w:t>
      </w:r>
    </w:p>
    <w:p w14:paraId="3C7FD6C7" w14:textId="77777777" w:rsidR="00DA21BD" w:rsidRDefault="00DA21BD" w:rsidP="00DA21BD"/>
    <w:p w14:paraId="0F5F596D" w14:textId="77777777" w:rsidR="00F93493" w:rsidRDefault="00F93493" w:rsidP="00F93493">
      <w:r>
        <w:t>Uppgifter om genomförd konfirmation indikerar konfirmandens religiösa övertygelse, vilket är en känslig personuppgift. Vi behandlar denna känsliga uppgift i egenskap av en icke vinstdrivande förening med religiöst syfte i vilken den döpte är medlem. Vi kommer inte att lämna ut uppgifter om den religiösa övertygelsen till någon utanför Svenska kyrkan utan samtycke.</w:t>
      </w:r>
    </w:p>
    <w:p w14:paraId="2EDCBE58" w14:textId="77777777" w:rsidR="00DA21BD" w:rsidRPr="004B0914" w:rsidRDefault="00DA21BD" w:rsidP="00DA21BD"/>
    <w:p w14:paraId="657F06E4" w14:textId="77777777" w:rsidR="00DA21BD" w:rsidRDefault="00DA21BD" w:rsidP="00DA21BD">
      <w:pPr>
        <w:pStyle w:val="Rubrik2"/>
        <w:tabs>
          <w:tab w:val="left" w:pos="7050"/>
        </w:tabs>
      </w:pPr>
      <w:r>
        <w:t>Vilka personuppgifter behandlar vi?</w:t>
      </w:r>
    </w:p>
    <w:p w14:paraId="55383943" w14:textId="77777777" w:rsidR="004E61C3" w:rsidRDefault="004E61C3" w:rsidP="004E61C3">
      <w:r>
        <w:t>Anmälan till konfirmation sker vanligtvis via telefon eller post. Personuppgifterna lämnas av den som gör anmälan.</w:t>
      </w:r>
    </w:p>
    <w:p w14:paraId="68F99069" w14:textId="77777777" w:rsidR="004E61C3" w:rsidRPr="004E61C3" w:rsidRDefault="004E61C3" w:rsidP="004E61C3"/>
    <w:p w14:paraId="4925FA83" w14:textId="77777777" w:rsidR="00DA21BD" w:rsidRDefault="00DA21BD" w:rsidP="00DA21BD">
      <w:r w:rsidRPr="002F6691">
        <w:rPr>
          <w:b/>
        </w:rPr>
        <w:t>För vårdnadshavare</w:t>
      </w:r>
      <w:r>
        <w:t xml:space="preserve"> rör det sig vanligtvis om </w:t>
      </w:r>
      <w:r w:rsidR="00FD3E52">
        <w:t>namn, e-postadress, telefonnummer, adress och namnteckning.</w:t>
      </w:r>
    </w:p>
    <w:p w14:paraId="510862C8" w14:textId="77777777" w:rsidR="00DA21BD" w:rsidRDefault="00DA21BD" w:rsidP="00DA21BD"/>
    <w:p w14:paraId="49C281C6" w14:textId="77777777" w:rsidR="00DA21BD" w:rsidRPr="007E2A23" w:rsidRDefault="00DA21BD" w:rsidP="00FD3E52">
      <w:r w:rsidRPr="002F6691">
        <w:rPr>
          <w:b/>
        </w:rPr>
        <w:t xml:space="preserve">För </w:t>
      </w:r>
      <w:r w:rsidR="00FD3E52">
        <w:rPr>
          <w:b/>
        </w:rPr>
        <w:t>ungdomen</w:t>
      </w:r>
      <w:r>
        <w:t xml:space="preserve"> rör det sig </w:t>
      </w:r>
      <w:r w:rsidR="00017FF1">
        <w:t xml:space="preserve">vanligtvis </w:t>
      </w:r>
      <w:r>
        <w:t xml:space="preserve">om namn, personnummer, </w:t>
      </w:r>
      <w:r w:rsidR="00017FF1">
        <w:t xml:space="preserve">e-postadress, adress, </w:t>
      </w:r>
      <w:r>
        <w:t>datum</w:t>
      </w:r>
      <w:r w:rsidR="00FD3E52">
        <w:t xml:space="preserve"> och ordning</w:t>
      </w:r>
      <w:r>
        <w:t xml:space="preserve"> för dop, </w:t>
      </w:r>
      <w:r w:rsidR="00FD3E52">
        <w:t xml:space="preserve">religiös övertygelse, </w:t>
      </w:r>
      <w:r w:rsidR="00017FF1">
        <w:t>eventuella hälsouppgifter</w:t>
      </w:r>
    </w:p>
    <w:p w14:paraId="45F97114" w14:textId="77777777" w:rsidR="00DA21BD" w:rsidRDefault="00DA21BD" w:rsidP="00DA21BD"/>
    <w:p w14:paraId="0D73F88A" w14:textId="77777777" w:rsidR="00DA21BD" w:rsidRDefault="00DA21BD" w:rsidP="00DA21BD">
      <w:pPr>
        <w:pStyle w:val="Rubrik2"/>
      </w:pPr>
      <w:r>
        <w:t>Hur länge behandlar vi personuppgifterna?</w:t>
      </w:r>
    </w:p>
    <w:p w14:paraId="06A0DA58" w14:textId="515BC59C" w:rsidR="00E25618" w:rsidRDefault="00E25618" w:rsidP="00E25618">
      <w:r>
        <w:t xml:space="preserve">Uppgifterna </w:t>
      </w:r>
      <w:r w:rsidRPr="0015642E">
        <w:t xml:space="preserve">sparas hos </w:t>
      </w:r>
      <w:r w:rsidR="00C5560C">
        <w:t>oss</w:t>
      </w:r>
      <w:r w:rsidRPr="0015642E">
        <w:t xml:space="preserve"> under tiden </w:t>
      </w:r>
      <w:r>
        <w:t>ungdomen deltar i vår verksamhet</w:t>
      </w:r>
      <w:r w:rsidRPr="0015642E">
        <w:t xml:space="preserve">. </w:t>
      </w:r>
      <w:r w:rsidR="00DA21BD" w:rsidRPr="00591645">
        <w:t xml:space="preserve">Vissa uppgifter om </w:t>
      </w:r>
      <w:r w:rsidR="00017FF1">
        <w:t>konfirmationen</w:t>
      </w:r>
      <w:r w:rsidR="00DA21BD" w:rsidRPr="00591645">
        <w:t xml:space="preserve"> kommer att sparas i en så kallad </w:t>
      </w:r>
      <w:r w:rsidR="00017FF1">
        <w:t>konfirmations</w:t>
      </w:r>
      <w:r w:rsidR="00DA21BD" w:rsidRPr="00591645">
        <w:t xml:space="preserve">bok, vilken </w:t>
      </w:r>
      <w:r w:rsidR="00DA21BD">
        <w:t>bevaras</w:t>
      </w:r>
      <w:r w:rsidR="00DA21BD" w:rsidRPr="00591645">
        <w:t xml:space="preserve"> för </w:t>
      </w:r>
      <w:r w:rsidR="00DA21BD">
        <w:t>arkiv</w:t>
      </w:r>
      <w:r w:rsidR="00DA21BD" w:rsidRPr="00591645">
        <w:t>ändamål</w:t>
      </w:r>
      <w:r w:rsidR="00DA21BD">
        <w:t xml:space="preserve"> av allmänt intresse</w:t>
      </w:r>
      <w:r w:rsidR="00DA21BD" w:rsidRPr="00591645">
        <w:t>.</w:t>
      </w:r>
      <w:r w:rsidR="00DA21BD">
        <w:t xml:space="preserve"> I </w:t>
      </w:r>
      <w:r w:rsidR="004E61C3">
        <w:t>konfirmations</w:t>
      </w:r>
      <w:r w:rsidR="00DA21BD">
        <w:t xml:space="preserve">boken anges bl.a. uppgifter om </w:t>
      </w:r>
      <w:r w:rsidR="004E61C3">
        <w:t>konfirmanden och</w:t>
      </w:r>
      <w:r w:rsidR="00DA21BD">
        <w:t xml:space="preserve"> vårdnadshavarna. Underlag till </w:t>
      </w:r>
      <w:r w:rsidR="004E61C3">
        <w:t>konfirmationsboken</w:t>
      </w:r>
      <w:r w:rsidR="00DA21BD">
        <w:t xml:space="preserve"> gallras dock efter </w:t>
      </w:r>
      <w:r w:rsidR="004E61C3">
        <w:t>fem</w:t>
      </w:r>
      <w:r w:rsidR="00DA21BD">
        <w:t xml:space="preserve"> år.</w:t>
      </w:r>
    </w:p>
    <w:p w14:paraId="3CCBE402" w14:textId="77777777" w:rsidR="00DA21BD" w:rsidRPr="004A236B" w:rsidRDefault="00DA21BD" w:rsidP="00DA21BD"/>
    <w:p w14:paraId="74F6FC83" w14:textId="77777777" w:rsidR="00DA21BD" w:rsidRDefault="00DA21BD" w:rsidP="00DA21BD">
      <w:pPr>
        <w:pStyle w:val="Rubrik2"/>
      </w:pPr>
      <w:r>
        <w:t>Vilka rättigheter har ni?</w:t>
      </w:r>
    </w:p>
    <w:p w14:paraId="7D1216E0" w14:textId="2982BA29" w:rsidR="00DA21BD" w:rsidRPr="00A86A6E" w:rsidRDefault="00FB124B" w:rsidP="00A86A6E">
      <w:sdt>
        <w:sdtPr>
          <w:alias w:val="Företag"/>
          <w:id w:val="-1496103510"/>
          <w:placeholder>
            <w:docPart w:val="9D2265C91CE84B77A571BA9264169DB3"/>
          </w:placeholder>
          <w:dataBinding w:prefixMappings="xmlns:ns0='http://schemas.openxmlformats.org/officeDocument/2006/extended-properties' " w:xpath="/ns0:Properties[1]/ns0:Company[1]" w:storeItemID="{6668398D-A668-4E3E-A5EB-62B293D839F1}"/>
          <w:text/>
        </w:sdtPr>
        <w:sdtEndPr/>
        <w:sdtContent>
          <w:r w:rsidR="00CF6A09">
            <w:t>Nor-Segerstads församling</w:t>
          </w:r>
        </w:sdtContent>
      </w:sdt>
      <w:r w:rsidR="00DA21BD">
        <w:t xml:space="preserve"> ansvarar för hanteringen av era personuppgifter. För information om era rättigheter enligt dataskyddsförordningen, se startsidan för denna integritetspolicy</w:t>
      </w:r>
      <w:bookmarkStart w:id="1" w:name="_GoBack"/>
      <w:bookmarkEnd w:id="1"/>
      <w:r w:rsidR="00DA21BD">
        <w:t>. Där hittar du även kontaktuppgifter till oss och vårt dataskyddsombud.</w:t>
      </w:r>
    </w:p>
    <w:sectPr w:rsidR="00DA21BD" w:rsidRPr="00A86A6E" w:rsidSect="005A720B">
      <w:headerReference w:type="default" r:id="rId11"/>
      <w:footerReference w:type="even" r:id="rId12"/>
      <w:footerReference w:type="default" r:id="rId13"/>
      <w:footerReference w:type="first" r:id="rId14"/>
      <w:pgSz w:w="11907" w:h="16839"/>
      <w:pgMar w:top="2127" w:right="1050" w:bottom="1843" w:left="1050" w:header="612" w:footer="459"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E30E69" w16cid:durableId="213341CD"/>
  <w16cid:commentId w16cid:paraId="41ACA8E9" w16cid:durableId="2138AB0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7995D" w14:textId="77777777" w:rsidR="005B5EF5" w:rsidRDefault="005B5EF5" w:rsidP="00660169">
      <w:r>
        <w:separator/>
      </w:r>
    </w:p>
    <w:p w14:paraId="4D734D8A" w14:textId="77777777" w:rsidR="005B5EF5" w:rsidRDefault="005B5EF5" w:rsidP="00660169"/>
  </w:endnote>
  <w:endnote w:type="continuationSeparator" w:id="0">
    <w:p w14:paraId="54EFA96D" w14:textId="77777777" w:rsidR="005B5EF5" w:rsidRDefault="005B5EF5" w:rsidP="00660169">
      <w:r>
        <w:continuationSeparator/>
      </w:r>
    </w:p>
    <w:p w14:paraId="0943A680" w14:textId="77777777" w:rsidR="005B5EF5" w:rsidRDefault="005B5EF5" w:rsidP="00660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2943B" w14:textId="77777777" w:rsidR="002A2759" w:rsidRDefault="00FB124B" w:rsidP="00660169"/>
  <w:p w14:paraId="06AD84DD" w14:textId="77777777" w:rsidR="002A2759" w:rsidRDefault="0038059F" w:rsidP="00660169">
    <w:r>
      <w:fldChar w:fldCharType="begin"/>
    </w:r>
    <w:r>
      <w:instrText>PAGE   \* MERGEFORMAT</w:instrText>
    </w:r>
    <w:r>
      <w:fldChar w:fldCharType="separate"/>
    </w:r>
    <w:r>
      <w:rPr>
        <w:noProof/>
      </w:rPr>
      <w:t>0</w:t>
    </w:r>
    <w:r>
      <w:fldChar w:fldCharType="end"/>
    </w:r>
    <w:r>
      <w:t xml:space="preserve"> </w:t>
    </w:r>
    <w:r w:rsidRPr="0038059F">
      <w:rPr>
        <w:color w:val="E68422"/>
      </w:rPr>
      <w:sym w:font="Wingdings 2" w:char="F097"/>
    </w:r>
    <w:r>
      <w:t xml:space="preserve"> </w:t>
    </w:r>
  </w:p>
  <w:p w14:paraId="49CEB534" w14:textId="77777777" w:rsidR="002A2759" w:rsidRDefault="0038059F" w:rsidP="00660169">
    <w:r>
      <w:rPr>
        <w:noProof/>
      </w:rPr>
      <mc:AlternateContent>
        <mc:Choice Requires="wpg">
          <w:drawing>
            <wp:inline distT="0" distB="0" distL="0" distR="0" wp14:anchorId="0DCDB7E3" wp14:editId="281426F4">
              <wp:extent cx="2327910" cy="45085"/>
              <wp:effectExtent l="9525" t="9525" r="15240" b="12065"/>
              <wp:docPr id="3" name="Grup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6D62EE2" id="Grup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J7xA+R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14:paraId="1A0A5818" w14:textId="77777777" w:rsidR="002A2759" w:rsidRDefault="00FB124B" w:rsidP="00660169">
    <w:pPr>
      <w:pStyle w:val="Ingetavstnd"/>
    </w:pPr>
  </w:p>
  <w:p w14:paraId="19E26025" w14:textId="77777777" w:rsidR="002A2759" w:rsidRDefault="00FB124B" w:rsidP="00660169"/>
  <w:p w14:paraId="1C8F339A" w14:textId="77777777" w:rsidR="002A2759" w:rsidRDefault="00FB124B" w:rsidP="00660169"/>
  <w:p w14:paraId="3CBB4B59" w14:textId="77777777" w:rsidR="002A2759" w:rsidRDefault="00FB124B" w:rsidP="00660169"/>
  <w:p w14:paraId="78467C35" w14:textId="77777777" w:rsidR="00405A3A" w:rsidRDefault="00405A3A" w:rsidP="006601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54B66" w14:textId="77777777" w:rsidR="005A720B" w:rsidRDefault="005A720B">
    <w:pPr>
      <w:pStyle w:val="Sidfot"/>
      <w:jc w:val="center"/>
    </w:pPr>
  </w:p>
  <w:p w14:paraId="258A4ABE" w14:textId="77777777" w:rsidR="005A720B" w:rsidRDefault="005A720B">
    <w:pPr>
      <w:pStyle w:val="Sidfot"/>
      <w:jc w:val="center"/>
    </w:pPr>
  </w:p>
  <w:p w14:paraId="456227D3" w14:textId="77777777" w:rsidR="002A2759" w:rsidRPr="00143D63" w:rsidRDefault="00FB124B" w:rsidP="005A720B">
    <w:pPr>
      <w:pStyle w:val="Sidfot"/>
      <w:jc w:val="center"/>
      <w:rPr>
        <w:sz w:val="18"/>
        <w:szCs w:val="18"/>
      </w:rPr>
    </w:pPr>
    <w:sdt>
      <w:sdtPr>
        <w:rPr>
          <w:sz w:val="18"/>
          <w:szCs w:val="18"/>
        </w:rPr>
        <w:id w:val="1728636285"/>
        <w:docPartObj>
          <w:docPartGallery w:val="Page Numbers (Top of Page)"/>
          <w:docPartUnique/>
        </w:docPartObj>
      </w:sdtPr>
      <w:sdtEndPr/>
      <w:sdtContent>
        <w:r w:rsidR="005A720B" w:rsidRPr="00143D63">
          <w:rPr>
            <w:b/>
            <w:bCs/>
            <w:sz w:val="18"/>
            <w:szCs w:val="18"/>
          </w:rPr>
          <w:fldChar w:fldCharType="begin"/>
        </w:r>
        <w:r w:rsidR="005A720B" w:rsidRPr="00143D63">
          <w:rPr>
            <w:b/>
            <w:bCs/>
            <w:sz w:val="18"/>
            <w:szCs w:val="18"/>
          </w:rPr>
          <w:instrText>PAGE</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r w:rsidR="005A720B" w:rsidRPr="00143D63">
          <w:rPr>
            <w:b/>
            <w:bCs/>
            <w:sz w:val="18"/>
            <w:szCs w:val="18"/>
          </w:rPr>
          <w:fldChar w:fldCharType="begin"/>
        </w:r>
        <w:r w:rsidR="005A720B" w:rsidRPr="00143D63">
          <w:rPr>
            <w:b/>
            <w:bCs/>
            <w:sz w:val="18"/>
            <w:szCs w:val="18"/>
          </w:rPr>
          <w:instrText>NUMPAGES</w:instrText>
        </w:r>
        <w:r w:rsidR="005A720B" w:rsidRPr="00143D63">
          <w:rPr>
            <w:b/>
            <w:bCs/>
            <w:sz w:val="18"/>
            <w:szCs w:val="18"/>
          </w:rPr>
          <w:fldChar w:fldCharType="separate"/>
        </w:r>
        <w:r>
          <w:rPr>
            <w:b/>
            <w:bCs/>
            <w:noProof/>
            <w:sz w:val="18"/>
            <w:szCs w:val="18"/>
          </w:rPr>
          <w:t>2</w:t>
        </w:r>
        <w:r w:rsidR="005A720B" w:rsidRPr="00143D63">
          <w:rPr>
            <w:b/>
            <w:bCs/>
            <w:sz w:val="18"/>
            <w:szCs w:val="18"/>
          </w:rPr>
          <w:fldChar w:fldCharType="end"/>
        </w:r>
        <w:r w:rsidR="005A720B" w:rsidRPr="00143D63">
          <w:rPr>
            <w:bCs/>
            <w:sz w:val="18"/>
            <w:szCs w:val="1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3E6C" w14:textId="77777777" w:rsidR="002A2759" w:rsidRPr="00167464" w:rsidRDefault="0038059F" w:rsidP="00660169">
    <w:pPr>
      <w:pStyle w:val="Sidfot"/>
      <w:rPr>
        <w:rFonts w:cs="Segoe UI"/>
      </w:rPr>
    </w:pPr>
    <w:r>
      <w:rPr>
        <w:noProof/>
      </w:rPr>
      <w:drawing>
        <wp:inline distT="0" distB="0" distL="0" distR="0" wp14:anchorId="28272DEB" wp14:editId="02194A98">
          <wp:extent cx="1497376" cy="391881"/>
          <wp:effectExtent l="0" t="0" r="7620" b="8255"/>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loudpro-white-payoff.png"/>
                  <pic:cNvPicPr/>
                </pic:nvPicPr>
                <pic:blipFill>
                  <a:blip r:embed="rId1">
                    <a:extLst>
                      <a:ext uri="{28A0092B-C50C-407E-A947-70E740481C1C}">
                        <a14:useLocalDpi xmlns:a14="http://schemas.microsoft.com/office/drawing/2010/main" val="0"/>
                      </a:ext>
                    </a:extLst>
                  </a:blip>
                  <a:stretch>
                    <a:fillRect/>
                  </a:stretch>
                </pic:blipFill>
                <pic:spPr>
                  <a:xfrm>
                    <a:off x="0" y="0"/>
                    <a:ext cx="1497376" cy="3918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ECF2B" w14:textId="77777777" w:rsidR="005B5EF5" w:rsidRDefault="005B5EF5" w:rsidP="00660169">
      <w:r>
        <w:separator/>
      </w:r>
    </w:p>
    <w:p w14:paraId="4C3E6FD9" w14:textId="77777777" w:rsidR="005B5EF5" w:rsidRDefault="005B5EF5" w:rsidP="00660169"/>
  </w:footnote>
  <w:footnote w:type="continuationSeparator" w:id="0">
    <w:p w14:paraId="7EAA4CD7" w14:textId="77777777" w:rsidR="005B5EF5" w:rsidRDefault="005B5EF5" w:rsidP="00660169">
      <w:r>
        <w:continuationSeparator/>
      </w:r>
    </w:p>
    <w:p w14:paraId="6652CC5D" w14:textId="77777777" w:rsidR="005B5EF5" w:rsidRDefault="005B5EF5" w:rsidP="006601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827CF" w14:textId="17A44DBE" w:rsidR="002A2759" w:rsidRPr="00660169" w:rsidRDefault="00A61996" w:rsidP="00660169">
    <w:pPr>
      <w:pStyle w:val="Sidhuvud"/>
      <w:rPr>
        <w:sz w:val="18"/>
      </w:rPr>
    </w:pPr>
    <w:r>
      <w:rPr>
        <w:sz w:val="18"/>
      </w:rPr>
      <w:t>Information om konfirmation</w:t>
    </w:r>
    <w:r w:rsidR="0038059F" w:rsidRPr="00660169">
      <w:rPr>
        <w:sz w:val="18"/>
      </w:rPr>
      <w:ptab w:relativeTo="margin" w:alignment="center" w:leader="none"/>
    </w:r>
    <w:r w:rsidR="004C2DE5" w:rsidRPr="004C2DE5">
      <w:rPr>
        <w:sz w:val="18"/>
        <w:szCs w:val="18"/>
      </w:rPr>
      <w:t xml:space="preserve"> </w:t>
    </w:r>
    <w:r w:rsidR="004C2DE5" w:rsidRPr="00660169">
      <w:rPr>
        <w:sz w:val="18"/>
      </w:rPr>
      <w:t xml:space="preserve"> </w:t>
    </w:r>
    <w:r w:rsidR="0038059F" w:rsidRPr="00660169">
      <w:rPr>
        <w:sz w:val="18"/>
      </w:rPr>
      <w:ptab w:relativeTo="margin" w:alignment="right" w:leader="none"/>
    </w:r>
    <w:r w:rsidR="006755B8">
      <w:rPr>
        <w:sz w:val="18"/>
      </w:rPr>
      <w:t>Senast uppd.</w:t>
    </w:r>
    <w:r w:rsidR="00A86A6E" w:rsidRPr="00A86A6E">
      <w:rPr>
        <w:sz w:val="18"/>
      </w:rPr>
      <w:t xml:space="preserve"> </w:t>
    </w:r>
    <w:r w:rsidR="006755B8">
      <w:rPr>
        <w:sz w:val="18"/>
      </w:rPr>
      <w:t>2019-10-01</w:t>
    </w:r>
  </w:p>
  <w:p w14:paraId="026BDB70" w14:textId="77777777" w:rsidR="00405A3A" w:rsidRDefault="00405A3A" w:rsidP="006601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400E9"/>
    <w:multiLevelType w:val="hybridMultilevel"/>
    <w:tmpl w:val="532E82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6A3661D"/>
    <w:multiLevelType w:val="hybridMultilevel"/>
    <w:tmpl w:val="428A27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9B6D8D"/>
    <w:multiLevelType w:val="hybridMultilevel"/>
    <w:tmpl w:val="F2AC6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996"/>
    <w:rsid w:val="00001BE0"/>
    <w:rsid w:val="00013A35"/>
    <w:rsid w:val="00017FF1"/>
    <w:rsid w:val="00026FD0"/>
    <w:rsid w:val="000316EB"/>
    <w:rsid w:val="00131557"/>
    <w:rsid w:val="00142D44"/>
    <w:rsid w:val="00143D63"/>
    <w:rsid w:val="001C7FF9"/>
    <w:rsid w:val="00237077"/>
    <w:rsid w:val="00286F45"/>
    <w:rsid w:val="002A2314"/>
    <w:rsid w:val="002C2546"/>
    <w:rsid w:val="0033543A"/>
    <w:rsid w:val="0038059F"/>
    <w:rsid w:val="00385EA9"/>
    <w:rsid w:val="003E785A"/>
    <w:rsid w:val="00405A3A"/>
    <w:rsid w:val="004152B2"/>
    <w:rsid w:val="00424F18"/>
    <w:rsid w:val="004359C0"/>
    <w:rsid w:val="004973F7"/>
    <w:rsid w:val="004B50CD"/>
    <w:rsid w:val="004C2DE5"/>
    <w:rsid w:val="004C5FEC"/>
    <w:rsid w:val="004E61C3"/>
    <w:rsid w:val="005172BE"/>
    <w:rsid w:val="005714C5"/>
    <w:rsid w:val="005A720B"/>
    <w:rsid w:val="005B5EF5"/>
    <w:rsid w:val="00642855"/>
    <w:rsid w:val="00660169"/>
    <w:rsid w:val="00671FF1"/>
    <w:rsid w:val="006755B8"/>
    <w:rsid w:val="006A2EA2"/>
    <w:rsid w:val="006F2AC6"/>
    <w:rsid w:val="008A5CAC"/>
    <w:rsid w:val="009045F7"/>
    <w:rsid w:val="0099743E"/>
    <w:rsid w:val="009E694E"/>
    <w:rsid w:val="00A20D60"/>
    <w:rsid w:val="00A61996"/>
    <w:rsid w:val="00A86A6E"/>
    <w:rsid w:val="00A9104F"/>
    <w:rsid w:val="00AB74E4"/>
    <w:rsid w:val="00AE6B78"/>
    <w:rsid w:val="00B10E8D"/>
    <w:rsid w:val="00B140C4"/>
    <w:rsid w:val="00B64EB6"/>
    <w:rsid w:val="00B857C1"/>
    <w:rsid w:val="00BA46FE"/>
    <w:rsid w:val="00C44FE5"/>
    <w:rsid w:val="00C5560C"/>
    <w:rsid w:val="00CD7D13"/>
    <w:rsid w:val="00CF1C01"/>
    <w:rsid w:val="00CF6A09"/>
    <w:rsid w:val="00D13AB3"/>
    <w:rsid w:val="00D355D3"/>
    <w:rsid w:val="00DA21BD"/>
    <w:rsid w:val="00DE16BF"/>
    <w:rsid w:val="00E25618"/>
    <w:rsid w:val="00E61206"/>
    <w:rsid w:val="00EA218F"/>
    <w:rsid w:val="00EB6C42"/>
    <w:rsid w:val="00F0247B"/>
    <w:rsid w:val="00F400F2"/>
    <w:rsid w:val="00F93493"/>
    <w:rsid w:val="00FB124B"/>
    <w:rsid w:val="00FC3A4C"/>
    <w:rsid w:val="00FD3E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98DFA"/>
  <w15:chartTrackingRefBased/>
  <w15:docId w15:val="{7EB486E8-A1BE-4430-AA87-D7DBA7431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69"/>
    <w:pPr>
      <w:spacing w:after="0" w:line="276" w:lineRule="auto"/>
      <w:jc w:val="both"/>
    </w:pPr>
    <w:rPr>
      <w:rFonts w:ascii="Open Sans Light" w:eastAsiaTheme="minorEastAsia" w:hAnsi="Open Sans Light" w:cs="Open Sans Light"/>
      <w:lang w:eastAsia="sv-SE"/>
    </w:rPr>
  </w:style>
  <w:style w:type="paragraph" w:styleId="Rubrik1">
    <w:name w:val="heading 1"/>
    <w:basedOn w:val="Normal"/>
    <w:next w:val="Normal"/>
    <w:link w:val="Rubrik1Char"/>
    <w:uiPriority w:val="9"/>
    <w:qFormat/>
    <w:rsid w:val="00143D63"/>
    <w:pPr>
      <w:keepNext/>
      <w:keepLines/>
      <w:spacing w:before="360" w:line="240" w:lineRule="auto"/>
      <w:outlineLvl w:val="0"/>
    </w:pPr>
    <w:rPr>
      <w:rFonts w:ascii="Raleway SemiBold" w:eastAsia="Times New Roman" w:hAnsi="Raleway SemiBold" w:cstheme="majorBidi"/>
      <w:bCs/>
      <w:sz w:val="48"/>
      <w:szCs w:val="64"/>
    </w:rPr>
  </w:style>
  <w:style w:type="paragraph" w:styleId="Rubrik2">
    <w:name w:val="heading 2"/>
    <w:basedOn w:val="Normal"/>
    <w:next w:val="Normal"/>
    <w:link w:val="Rubrik2Char"/>
    <w:uiPriority w:val="9"/>
    <w:unhideWhenUsed/>
    <w:qFormat/>
    <w:rsid w:val="00143D63"/>
    <w:pPr>
      <w:keepNext/>
      <w:keepLines/>
      <w:spacing w:line="240" w:lineRule="auto"/>
      <w:outlineLvl w:val="1"/>
    </w:pPr>
    <w:rPr>
      <w:rFonts w:ascii="Raleway SemiBold" w:eastAsia="Times New Roman" w:hAnsi="Raleway SemiBold" w:cs="Times New Roman"/>
      <w:bCs/>
      <w:sz w:val="36"/>
      <w:szCs w:val="48"/>
    </w:rPr>
  </w:style>
  <w:style w:type="paragraph" w:styleId="Rubrik3">
    <w:name w:val="heading 3"/>
    <w:basedOn w:val="Normal"/>
    <w:next w:val="Normal"/>
    <w:link w:val="Rubrik3Char"/>
    <w:uiPriority w:val="9"/>
    <w:unhideWhenUsed/>
    <w:qFormat/>
    <w:rsid w:val="00143D63"/>
    <w:pPr>
      <w:keepNext/>
      <w:keepLines/>
      <w:spacing w:before="20" w:line="240" w:lineRule="auto"/>
      <w:outlineLvl w:val="2"/>
    </w:pPr>
    <w:rPr>
      <w:rFonts w:ascii="Raleway SemiBold" w:eastAsia="Times New Roman" w:hAnsi="Raleway SemiBold" w:cs="Times New Roman"/>
      <w:bCs/>
      <w:sz w:val="28"/>
      <w:szCs w:val="40"/>
      <w:u w:val="single"/>
    </w:rPr>
  </w:style>
  <w:style w:type="paragraph" w:styleId="Rubrik4">
    <w:name w:val="heading 4"/>
    <w:basedOn w:val="Normal"/>
    <w:next w:val="Normal"/>
    <w:link w:val="Rubrik4Char"/>
    <w:uiPriority w:val="9"/>
    <w:unhideWhenUsed/>
    <w:qFormat/>
    <w:rsid w:val="00143D63"/>
    <w:pPr>
      <w:keepNext/>
      <w:keepLines/>
      <w:spacing w:before="40"/>
      <w:outlineLvl w:val="3"/>
    </w:pPr>
    <w:rPr>
      <w:rFonts w:ascii="Raleway SemiBold" w:eastAsia="Times New Roman" w:hAnsi="Raleway SemiBold" w:cs="Segoe UI"/>
      <w:iCs/>
      <w:sz w:val="24"/>
      <w:szCs w:val="32"/>
      <w:u w:val="single"/>
    </w:rPr>
  </w:style>
  <w:style w:type="paragraph" w:styleId="Rubrik5">
    <w:name w:val="heading 5"/>
    <w:basedOn w:val="Normal"/>
    <w:next w:val="Normal"/>
    <w:link w:val="Rubrik5Char"/>
    <w:uiPriority w:val="9"/>
    <w:unhideWhenUsed/>
    <w:qFormat/>
    <w:rsid w:val="00143D63"/>
    <w:pPr>
      <w:keepNext/>
      <w:keepLines/>
      <w:spacing w:before="40"/>
      <w:outlineLvl w:val="4"/>
    </w:pPr>
    <w:rPr>
      <w:rFonts w:ascii="Raleway SemiBold" w:eastAsiaTheme="majorEastAsia" w:hAnsi="Raleway SemiBold"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43D63"/>
    <w:rPr>
      <w:rFonts w:ascii="Raleway SemiBold" w:eastAsia="Times New Roman" w:hAnsi="Raleway SemiBold" w:cstheme="majorBidi"/>
      <w:bCs/>
      <w:sz w:val="48"/>
      <w:szCs w:val="64"/>
      <w:lang w:eastAsia="sv-SE"/>
    </w:rPr>
  </w:style>
  <w:style w:type="paragraph" w:styleId="Sidhuvud">
    <w:name w:val="header"/>
    <w:basedOn w:val="Normal"/>
    <w:link w:val="SidhuvudChar"/>
    <w:uiPriority w:val="99"/>
    <w:unhideWhenUsed/>
    <w:rsid w:val="0038059F"/>
    <w:pPr>
      <w:tabs>
        <w:tab w:val="center" w:pos="4320"/>
        <w:tab w:val="right" w:pos="8640"/>
      </w:tabs>
    </w:pPr>
  </w:style>
  <w:style w:type="character" w:customStyle="1" w:styleId="SidhuvudChar">
    <w:name w:val="Sidhuvud Char"/>
    <w:basedOn w:val="Standardstycketeckensnitt"/>
    <w:link w:val="Sidhuvud"/>
    <w:uiPriority w:val="99"/>
    <w:rsid w:val="0038059F"/>
    <w:rPr>
      <w:rFonts w:ascii="Segoe UI" w:eastAsiaTheme="minorEastAsia" w:hAnsi="Segoe UI"/>
    </w:rPr>
  </w:style>
  <w:style w:type="paragraph" w:styleId="Ingetavstnd">
    <w:name w:val="No Spacing"/>
    <w:basedOn w:val="Brdtext"/>
    <w:link w:val="IngetavstndChar"/>
    <w:uiPriority w:val="1"/>
    <w:rsid w:val="0038059F"/>
    <w:pPr>
      <w:spacing w:after="0"/>
    </w:pPr>
  </w:style>
  <w:style w:type="character" w:customStyle="1" w:styleId="IngetavstndChar">
    <w:name w:val="Inget avstånd Char"/>
    <w:basedOn w:val="Standardstycketeckensnitt"/>
    <w:link w:val="Ingetavstnd"/>
    <w:uiPriority w:val="1"/>
    <w:rsid w:val="0038059F"/>
    <w:rPr>
      <w:rFonts w:ascii="Segoe UI" w:eastAsiaTheme="minorEastAsia" w:hAnsi="Segoe UI"/>
    </w:rPr>
  </w:style>
  <w:style w:type="paragraph" w:styleId="Sidfot">
    <w:name w:val="footer"/>
    <w:basedOn w:val="Normal"/>
    <w:link w:val="SidfotChar"/>
    <w:uiPriority w:val="99"/>
    <w:unhideWhenUsed/>
    <w:rsid w:val="0038059F"/>
    <w:pPr>
      <w:tabs>
        <w:tab w:val="center" w:pos="4680"/>
        <w:tab w:val="right" w:pos="9360"/>
      </w:tabs>
      <w:spacing w:line="240" w:lineRule="auto"/>
    </w:pPr>
  </w:style>
  <w:style w:type="character" w:customStyle="1" w:styleId="SidfotChar">
    <w:name w:val="Sidfot Char"/>
    <w:basedOn w:val="Standardstycketeckensnitt"/>
    <w:link w:val="Sidfot"/>
    <w:uiPriority w:val="99"/>
    <w:rsid w:val="0038059F"/>
    <w:rPr>
      <w:rFonts w:ascii="Segoe UI" w:eastAsiaTheme="minorEastAsia" w:hAnsi="Segoe UI"/>
    </w:rPr>
  </w:style>
  <w:style w:type="paragraph" w:styleId="Brdtext">
    <w:name w:val="Body Text"/>
    <w:basedOn w:val="Normal"/>
    <w:link w:val="BrdtextChar"/>
    <w:uiPriority w:val="99"/>
    <w:semiHidden/>
    <w:unhideWhenUsed/>
    <w:rsid w:val="0038059F"/>
    <w:pPr>
      <w:spacing w:after="120"/>
    </w:pPr>
  </w:style>
  <w:style w:type="character" w:customStyle="1" w:styleId="BrdtextChar">
    <w:name w:val="Brödtext Char"/>
    <w:basedOn w:val="Standardstycketeckensnitt"/>
    <w:link w:val="Brdtext"/>
    <w:uiPriority w:val="99"/>
    <w:semiHidden/>
    <w:rsid w:val="0038059F"/>
  </w:style>
  <w:style w:type="character" w:customStyle="1" w:styleId="Rubrik2Char">
    <w:name w:val="Rubrik 2 Char"/>
    <w:basedOn w:val="Standardstycketeckensnitt"/>
    <w:link w:val="Rubrik2"/>
    <w:uiPriority w:val="9"/>
    <w:rsid w:val="00143D63"/>
    <w:rPr>
      <w:rFonts w:ascii="Raleway SemiBold" w:eastAsia="Times New Roman" w:hAnsi="Raleway SemiBold" w:cs="Times New Roman"/>
      <w:bCs/>
      <w:sz w:val="36"/>
      <w:szCs w:val="48"/>
      <w:lang w:eastAsia="sv-SE"/>
    </w:rPr>
  </w:style>
  <w:style w:type="character" w:customStyle="1" w:styleId="Rubrik3Char">
    <w:name w:val="Rubrik 3 Char"/>
    <w:basedOn w:val="Standardstycketeckensnitt"/>
    <w:link w:val="Rubrik3"/>
    <w:uiPriority w:val="9"/>
    <w:rsid w:val="00143D63"/>
    <w:rPr>
      <w:rFonts w:ascii="Raleway SemiBold" w:eastAsia="Times New Roman" w:hAnsi="Raleway SemiBold" w:cs="Times New Roman"/>
      <w:bCs/>
      <w:sz w:val="28"/>
      <w:szCs w:val="40"/>
      <w:u w:val="single"/>
      <w:lang w:eastAsia="sv-SE"/>
    </w:rPr>
  </w:style>
  <w:style w:type="character" w:customStyle="1" w:styleId="Rubrik4Char">
    <w:name w:val="Rubrik 4 Char"/>
    <w:basedOn w:val="Standardstycketeckensnitt"/>
    <w:link w:val="Rubrik4"/>
    <w:uiPriority w:val="9"/>
    <w:rsid w:val="00143D63"/>
    <w:rPr>
      <w:rFonts w:ascii="Raleway SemiBold" w:eastAsia="Times New Roman" w:hAnsi="Raleway SemiBold" w:cs="Segoe UI"/>
      <w:iCs/>
      <w:sz w:val="24"/>
      <w:szCs w:val="32"/>
      <w:u w:val="single"/>
      <w:lang w:eastAsia="sv-SE"/>
    </w:rPr>
  </w:style>
  <w:style w:type="character" w:customStyle="1" w:styleId="Rubrik5Char">
    <w:name w:val="Rubrik 5 Char"/>
    <w:basedOn w:val="Standardstycketeckensnitt"/>
    <w:link w:val="Rubrik5"/>
    <w:uiPriority w:val="9"/>
    <w:rsid w:val="00143D63"/>
    <w:rPr>
      <w:rFonts w:ascii="Raleway SemiBold" w:eastAsiaTheme="majorEastAsia" w:hAnsi="Raleway SemiBold" w:cstheme="majorBidi"/>
      <w:i/>
      <w:u w:val="single"/>
      <w:lang w:eastAsia="sv-SE"/>
    </w:rPr>
  </w:style>
  <w:style w:type="paragraph" w:styleId="Citat">
    <w:name w:val="Quote"/>
    <w:basedOn w:val="Normal"/>
    <w:next w:val="Normal"/>
    <w:link w:val="CitatChar"/>
    <w:uiPriority w:val="29"/>
    <w:qFormat/>
    <w:rsid w:val="00B140C4"/>
    <w:pPr>
      <w:ind w:left="862" w:right="862"/>
    </w:pPr>
    <w:rPr>
      <w:i/>
      <w:iCs/>
      <w:color w:val="404040" w:themeColor="text1" w:themeTint="BF"/>
      <w:sz w:val="20"/>
      <w:szCs w:val="20"/>
    </w:rPr>
  </w:style>
  <w:style w:type="character" w:customStyle="1" w:styleId="CitatChar">
    <w:name w:val="Citat Char"/>
    <w:basedOn w:val="Standardstycketeckensnitt"/>
    <w:link w:val="Citat"/>
    <w:uiPriority w:val="29"/>
    <w:rsid w:val="00B140C4"/>
    <w:rPr>
      <w:rFonts w:ascii="Open Sans Light" w:eastAsiaTheme="minorEastAsia" w:hAnsi="Open Sans Light" w:cs="Open Sans Light"/>
      <w:i/>
      <w:iCs/>
      <w:color w:val="404040" w:themeColor="text1" w:themeTint="BF"/>
      <w:sz w:val="20"/>
      <w:szCs w:val="20"/>
      <w:lang w:eastAsia="sv-SE"/>
    </w:rPr>
  </w:style>
  <w:style w:type="paragraph" w:styleId="Fotnotstext">
    <w:name w:val="footnote text"/>
    <w:basedOn w:val="Normal"/>
    <w:link w:val="FotnotstextChar"/>
    <w:uiPriority w:val="99"/>
    <w:unhideWhenUsed/>
    <w:rsid w:val="00D355D3"/>
    <w:pPr>
      <w:spacing w:line="240" w:lineRule="auto"/>
    </w:pPr>
    <w:rPr>
      <w:sz w:val="18"/>
      <w:szCs w:val="20"/>
    </w:rPr>
  </w:style>
  <w:style w:type="character" w:customStyle="1" w:styleId="FotnotstextChar">
    <w:name w:val="Fotnotstext Char"/>
    <w:basedOn w:val="Standardstycketeckensnitt"/>
    <w:link w:val="Fotnotstext"/>
    <w:uiPriority w:val="99"/>
    <w:rsid w:val="00D355D3"/>
    <w:rPr>
      <w:rFonts w:ascii="Open Sans Light" w:eastAsiaTheme="minorEastAsia" w:hAnsi="Open Sans Light" w:cs="Open Sans Light"/>
      <w:sz w:val="18"/>
      <w:szCs w:val="20"/>
      <w:lang w:eastAsia="sv-SE"/>
    </w:rPr>
  </w:style>
  <w:style w:type="character" w:styleId="Fotnotsreferens">
    <w:name w:val="footnote reference"/>
    <w:basedOn w:val="Standardstycketeckensnitt"/>
    <w:uiPriority w:val="99"/>
    <w:semiHidden/>
    <w:unhideWhenUsed/>
    <w:rsid w:val="00D355D3"/>
    <w:rPr>
      <w:vertAlign w:val="superscript"/>
    </w:rPr>
  </w:style>
  <w:style w:type="character" w:styleId="Platshllartext">
    <w:name w:val="Placeholder Text"/>
    <w:basedOn w:val="Standardstycketeckensnitt"/>
    <w:uiPriority w:val="99"/>
    <w:semiHidden/>
    <w:rsid w:val="009045F7"/>
    <w:rPr>
      <w:color w:val="808080"/>
    </w:rPr>
  </w:style>
  <w:style w:type="table" w:styleId="Tabellrutnt">
    <w:name w:val="Table Grid"/>
    <w:basedOn w:val="Normaltabell"/>
    <w:uiPriority w:val="39"/>
    <w:rsid w:val="00904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formateradtabell3">
    <w:name w:val="Plain Table 3"/>
    <w:basedOn w:val="Normaltabell"/>
    <w:uiPriority w:val="43"/>
    <w:rsid w:val="009045F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ntstabell5mrkdekorfrg3">
    <w:name w:val="Grid Table 5 Dark Accent 3"/>
    <w:basedOn w:val="Normaltabell"/>
    <w:uiPriority w:val="50"/>
    <w:rsid w:val="00E612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yperlnk">
    <w:name w:val="Hyperlink"/>
    <w:basedOn w:val="Standardstycketeckensnitt"/>
    <w:uiPriority w:val="99"/>
    <w:unhideWhenUsed/>
    <w:rsid w:val="00A61996"/>
    <w:rPr>
      <w:color w:val="0563C1" w:themeColor="hyperlink"/>
      <w:u w:val="single"/>
    </w:rPr>
  </w:style>
  <w:style w:type="character" w:styleId="Kommentarsreferens">
    <w:name w:val="annotation reference"/>
    <w:basedOn w:val="Standardstycketeckensnitt"/>
    <w:uiPriority w:val="99"/>
    <w:semiHidden/>
    <w:unhideWhenUsed/>
    <w:rsid w:val="00DA21BD"/>
    <w:rPr>
      <w:sz w:val="16"/>
      <w:szCs w:val="16"/>
    </w:rPr>
  </w:style>
  <w:style w:type="paragraph" w:styleId="Kommentarer">
    <w:name w:val="annotation text"/>
    <w:basedOn w:val="Normal"/>
    <w:link w:val="KommentarerChar"/>
    <w:uiPriority w:val="99"/>
    <w:semiHidden/>
    <w:unhideWhenUsed/>
    <w:rsid w:val="00DA21BD"/>
    <w:pPr>
      <w:spacing w:line="240" w:lineRule="auto"/>
    </w:pPr>
    <w:rPr>
      <w:rFonts w:ascii="Segoe UI" w:eastAsiaTheme="minorHAnsi" w:hAnsi="Segoe UI" w:cs="Segoe UI"/>
      <w:sz w:val="20"/>
      <w:szCs w:val="20"/>
      <w:lang w:eastAsia="en-US"/>
    </w:rPr>
  </w:style>
  <w:style w:type="character" w:customStyle="1" w:styleId="KommentarerChar">
    <w:name w:val="Kommentarer Char"/>
    <w:basedOn w:val="Standardstycketeckensnitt"/>
    <w:link w:val="Kommentarer"/>
    <w:uiPriority w:val="99"/>
    <w:semiHidden/>
    <w:rsid w:val="00DA21BD"/>
    <w:rPr>
      <w:rFonts w:ascii="Segoe UI" w:hAnsi="Segoe UI" w:cs="Segoe UI"/>
      <w:sz w:val="20"/>
      <w:szCs w:val="20"/>
    </w:rPr>
  </w:style>
  <w:style w:type="paragraph" w:styleId="Liststycke">
    <w:name w:val="List Paragraph"/>
    <w:basedOn w:val="Normal"/>
    <w:uiPriority w:val="34"/>
    <w:qFormat/>
    <w:rsid w:val="00DA21BD"/>
    <w:pPr>
      <w:ind w:left="720"/>
      <w:contextualSpacing/>
    </w:pPr>
  </w:style>
  <w:style w:type="paragraph" w:styleId="Ballongtext">
    <w:name w:val="Balloon Text"/>
    <w:basedOn w:val="Normal"/>
    <w:link w:val="BallongtextChar"/>
    <w:uiPriority w:val="99"/>
    <w:semiHidden/>
    <w:unhideWhenUsed/>
    <w:rsid w:val="00DA21B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A21BD"/>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914904">
      <w:bodyDiv w:val="1"/>
      <w:marLeft w:val="0"/>
      <w:marRight w:val="0"/>
      <w:marTop w:val="0"/>
      <w:marBottom w:val="0"/>
      <w:divBdr>
        <w:top w:val="none" w:sz="0" w:space="0" w:color="auto"/>
        <w:left w:val="none" w:sz="0" w:space="0" w:color="auto"/>
        <w:bottom w:val="none" w:sz="0" w:space="0" w:color="auto"/>
        <w:right w:val="none" w:sz="0" w:space="0" w:color="auto"/>
      </w:divBdr>
    </w:div>
    <w:div w:id="968511975">
      <w:bodyDiv w:val="1"/>
      <w:marLeft w:val="0"/>
      <w:marRight w:val="0"/>
      <w:marTop w:val="0"/>
      <w:marBottom w:val="0"/>
      <w:divBdr>
        <w:top w:val="none" w:sz="0" w:space="0" w:color="auto"/>
        <w:left w:val="none" w:sz="0" w:space="0" w:color="auto"/>
        <w:bottom w:val="none" w:sz="0" w:space="0" w:color="auto"/>
        <w:right w:val="none" w:sz="0" w:space="0" w:color="auto"/>
      </w:divBdr>
    </w:div>
    <w:div w:id="20223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esabo\Dropbox%20(Ninetech)\inTechrity\GDPR-projekt%20och%20mallar\Wordmall%20f&#246;r%20standardmall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2265C91CE84B77A571BA9264169DB3"/>
        <w:category>
          <w:name w:val="Allmänt"/>
          <w:gallery w:val="placeholder"/>
        </w:category>
        <w:types>
          <w:type w:val="bbPlcHdr"/>
        </w:types>
        <w:behaviors>
          <w:behavior w:val="content"/>
        </w:behaviors>
        <w:guid w:val="{4204B7AB-C06C-4C5C-B04C-0D5195FE829E}"/>
      </w:docPartPr>
      <w:docPartBody>
        <w:p w:rsidR="00B8036C" w:rsidRDefault="0034376E" w:rsidP="0034376E">
          <w:pPr>
            <w:pStyle w:val="9D2265C91CE84B77A571BA9264169DB3"/>
          </w:pPr>
          <w:r>
            <w:rPr>
              <w:color w:val="767171" w:themeColor="background2" w:themeShade="80"/>
              <w:highlight w:val="yellow"/>
              <w:lang w:val="en-US"/>
            </w:rPr>
            <w:t>[Ange enhetens namn]</w:t>
          </w:r>
        </w:p>
      </w:docPartBody>
    </w:docPart>
    <w:docPart>
      <w:docPartPr>
        <w:name w:val="C2F169616965411388375296E40F3EFB"/>
        <w:category>
          <w:name w:val="Allmänt"/>
          <w:gallery w:val="placeholder"/>
        </w:category>
        <w:types>
          <w:type w:val="bbPlcHdr"/>
        </w:types>
        <w:behaviors>
          <w:behavior w:val="content"/>
        </w:behaviors>
        <w:guid w:val="{AC5959E0-52CB-4051-AD03-575A04FFED32}"/>
      </w:docPartPr>
      <w:docPartBody>
        <w:p w:rsidR="00B8036C" w:rsidRDefault="0034376E" w:rsidP="0034376E">
          <w:pPr>
            <w:pStyle w:val="C2F169616965411388375296E40F3EFB"/>
          </w:pPr>
          <w:r w:rsidRPr="00351D73">
            <w:rPr>
              <w:color w:val="767171" w:themeColor="background2" w:themeShade="80"/>
              <w:highlight w:val="yellow"/>
              <w:lang w:val="en-US"/>
            </w:rPr>
            <w:t>[Ange enhetens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Raleway SemiBold">
    <w:altName w:val="Trebuchet MS"/>
    <w:charset w:val="00"/>
    <w:family w:val="swiss"/>
    <w:pitch w:val="variable"/>
    <w:sig w:usb0="A00002FF" w:usb1="5000205B" w:usb2="00000000" w:usb3="00000000" w:csb0="00000097"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04"/>
    <w:rsid w:val="000A65AF"/>
    <w:rsid w:val="00107C04"/>
    <w:rsid w:val="00165DAA"/>
    <w:rsid w:val="0018512A"/>
    <w:rsid w:val="0034376E"/>
    <w:rsid w:val="0053039E"/>
    <w:rsid w:val="005972C4"/>
    <w:rsid w:val="00775C87"/>
    <w:rsid w:val="00B8036C"/>
    <w:rsid w:val="00D64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07C04"/>
    <w:rPr>
      <w:color w:val="808080"/>
    </w:rPr>
  </w:style>
  <w:style w:type="paragraph" w:customStyle="1" w:styleId="C9EB7556AE0F4C5384C33DE787B34A43">
    <w:name w:val="C9EB7556AE0F4C5384C33DE787B34A43"/>
    <w:rsid w:val="00107C04"/>
  </w:style>
  <w:style w:type="paragraph" w:customStyle="1" w:styleId="184274EDC9DB4AADAF0DDCBAA6266105">
    <w:name w:val="184274EDC9DB4AADAF0DDCBAA6266105"/>
    <w:rsid w:val="00107C04"/>
  </w:style>
  <w:style w:type="paragraph" w:customStyle="1" w:styleId="A5D9E2AE7FF9418F8A8D6E02E8E09B80">
    <w:name w:val="A5D9E2AE7FF9418F8A8D6E02E8E09B80"/>
    <w:rsid w:val="00107C04"/>
  </w:style>
  <w:style w:type="paragraph" w:customStyle="1" w:styleId="A60AA24B4CE6419EA62EDB5C3E7D4BB0">
    <w:name w:val="A60AA24B4CE6419EA62EDB5C3E7D4BB0"/>
    <w:rsid w:val="00107C04"/>
  </w:style>
  <w:style w:type="paragraph" w:customStyle="1" w:styleId="77B2576924AA49179E6692287B6488C6">
    <w:name w:val="77B2576924AA49179E6692287B6488C6"/>
    <w:rsid w:val="00107C04"/>
  </w:style>
  <w:style w:type="paragraph" w:customStyle="1" w:styleId="111BD7BF8AC9468782588CFF3546013F">
    <w:name w:val="111BD7BF8AC9468782588CFF3546013F"/>
    <w:rsid w:val="00107C04"/>
  </w:style>
  <w:style w:type="paragraph" w:customStyle="1" w:styleId="D43DE53473644C4EA95A3E29BEAEA736">
    <w:name w:val="D43DE53473644C4EA95A3E29BEAEA736"/>
    <w:rsid w:val="00107C04"/>
  </w:style>
  <w:style w:type="paragraph" w:customStyle="1" w:styleId="34D1EC2D82B64BA8AEC9DE340C3923D1">
    <w:name w:val="34D1EC2D82B64BA8AEC9DE340C3923D1"/>
    <w:rsid w:val="00107C04"/>
  </w:style>
  <w:style w:type="paragraph" w:customStyle="1" w:styleId="AD614CC108C241BC9A9358581A692DAD">
    <w:name w:val="AD614CC108C241BC9A9358581A692DAD"/>
    <w:rsid w:val="00107C04"/>
  </w:style>
  <w:style w:type="paragraph" w:customStyle="1" w:styleId="B280406594454E93A6D6259F6280187C">
    <w:name w:val="B280406594454E93A6D6259F6280187C"/>
    <w:rsid w:val="00107C04"/>
  </w:style>
  <w:style w:type="paragraph" w:customStyle="1" w:styleId="57B3C1F79387477193359125A3956DCA">
    <w:name w:val="57B3C1F79387477193359125A3956DCA"/>
    <w:rsid w:val="00107C04"/>
  </w:style>
  <w:style w:type="paragraph" w:customStyle="1" w:styleId="D52DF19C2D044681928532567EE5E6ED">
    <w:name w:val="D52DF19C2D044681928532567EE5E6ED"/>
    <w:rsid w:val="00107C04"/>
  </w:style>
  <w:style w:type="paragraph" w:customStyle="1" w:styleId="ED1263C3CD394774AF3961590A742839">
    <w:name w:val="ED1263C3CD394774AF3961590A742839"/>
    <w:rsid w:val="00107C04"/>
  </w:style>
  <w:style w:type="paragraph" w:customStyle="1" w:styleId="A5C8ECF40B6444F6AD78A4C5F0BB6A61">
    <w:name w:val="A5C8ECF40B6444F6AD78A4C5F0BB6A61"/>
    <w:rsid w:val="00107C04"/>
  </w:style>
  <w:style w:type="paragraph" w:customStyle="1" w:styleId="DBBD8348C2224568B12EC6C3ADBF5A89">
    <w:name w:val="DBBD8348C2224568B12EC6C3ADBF5A89"/>
    <w:rsid w:val="00107C04"/>
  </w:style>
  <w:style w:type="paragraph" w:customStyle="1" w:styleId="D26CC52B83CB45128700B970C6E56201">
    <w:name w:val="D26CC52B83CB45128700B970C6E56201"/>
    <w:rsid w:val="00107C04"/>
  </w:style>
  <w:style w:type="paragraph" w:customStyle="1" w:styleId="CD918E17C10F4A15AFB5FD75B2AA61C1">
    <w:name w:val="CD918E17C10F4A15AFB5FD75B2AA61C1"/>
    <w:rsid w:val="00107C04"/>
  </w:style>
  <w:style w:type="paragraph" w:customStyle="1" w:styleId="9385096CF27545F1A4D4A3A8C9C1FF4D">
    <w:name w:val="9385096CF27545F1A4D4A3A8C9C1FF4D"/>
    <w:rsid w:val="00107C04"/>
  </w:style>
  <w:style w:type="paragraph" w:customStyle="1" w:styleId="49CDFA6C51DE423CAA918E6002A8F692">
    <w:name w:val="49CDFA6C51DE423CAA918E6002A8F692"/>
    <w:rsid w:val="00107C04"/>
  </w:style>
  <w:style w:type="paragraph" w:customStyle="1" w:styleId="559FB6C3F40A41208571DD5D2DD5D9A2">
    <w:name w:val="559FB6C3F40A41208571DD5D2DD5D9A2"/>
    <w:rsid w:val="00107C04"/>
  </w:style>
  <w:style w:type="paragraph" w:customStyle="1" w:styleId="7CD0B7538FB34BB0983359421A1DF1BD">
    <w:name w:val="7CD0B7538FB34BB0983359421A1DF1BD"/>
    <w:rsid w:val="00107C04"/>
  </w:style>
  <w:style w:type="paragraph" w:customStyle="1" w:styleId="D295E33230254EA2A4C15003CB221D15">
    <w:name w:val="D295E33230254EA2A4C15003CB221D15"/>
    <w:rsid w:val="000A65AF"/>
  </w:style>
  <w:style w:type="paragraph" w:customStyle="1" w:styleId="C729C65930E740E894AC41053E186D7A">
    <w:name w:val="C729C65930E740E894AC41053E186D7A"/>
    <w:rsid w:val="000A65AF"/>
  </w:style>
  <w:style w:type="paragraph" w:customStyle="1" w:styleId="28E185FAC4644AF1AA1871A7CB20F88C">
    <w:name w:val="28E185FAC4644AF1AA1871A7CB20F88C"/>
    <w:rsid w:val="000A65AF"/>
  </w:style>
  <w:style w:type="paragraph" w:customStyle="1" w:styleId="9B92A9158B764A589AFD7465EBBE1E67">
    <w:name w:val="9B92A9158B764A589AFD7465EBBE1E67"/>
    <w:rsid w:val="0034376E"/>
  </w:style>
  <w:style w:type="paragraph" w:customStyle="1" w:styleId="E245740AC5194A80A8AD633A04BC223E">
    <w:name w:val="E245740AC5194A80A8AD633A04BC223E"/>
    <w:rsid w:val="0034376E"/>
  </w:style>
  <w:style w:type="paragraph" w:customStyle="1" w:styleId="AB50D0F58CC14B7AAC224959923F5D0E">
    <w:name w:val="AB50D0F58CC14B7AAC224959923F5D0E"/>
    <w:rsid w:val="0034376E"/>
  </w:style>
  <w:style w:type="paragraph" w:customStyle="1" w:styleId="736FD4FB1DC64C04B69EA2DFE108D50D">
    <w:name w:val="736FD4FB1DC64C04B69EA2DFE108D50D"/>
    <w:rsid w:val="0034376E"/>
  </w:style>
  <w:style w:type="paragraph" w:customStyle="1" w:styleId="ED1D07055F7D46319DC744EE78342ED4">
    <w:name w:val="ED1D07055F7D46319DC744EE78342ED4"/>
    <w:rsid w:val="0034376E"/>
  </w:style>
  <w:style w:type="paragraph" w:customStyle="1" w:styleId="9D2265C91CE84B77A571BA9264169DB3">
    <w:name w:val="9D2265C91CE84B77A571BA9264169DB3"/>
    <w:rsid w:val="0034376E"/>
  </w:style>
  <w:style w:type="paragraph" w:customStyle="1" w:styleId="7499770294B44CEEB122D3FDDB82129A">
    <w:name w:val="7499770294B44CEEB122D3FDDB82129A"/>
    <w:rsid w:val="0034376E"/>
  </w:style>
  <w:style w:type="paragraph" w:customStyle="1" w:styleId="7988DF8E06AB4E4FBB07D38BF477AD6E">
    <w:name w:val="7988DF8E06AB4E4FBB07D38BF477AD6E"/>
    <w:rsid w:val="0034376E"/>
  </w:style>
  <w:style w:type="paragraph" w:customStyle="1" w:styleId="20B33CA8782C4C8C87DBD6E16091E8CB">
    <w:name w:val="20B33CA8782C4C8C87DBD6E16091E8CB"/>
    <w:rsid w:val="0034376E"/>
  </w:style>
  <w:style w:type="paragraph" w:customStyle="1" w:styleId="C2F169616965411388375296E40F3EFB">
    <w:name w:val="C2F169616965411388375296E40F3EFB"/>
    <w:rsid w:val="0034376E"/>
  </w:style>
  <w:style w:type="paragraph" w:customStyle="1" w:styleId="F40CE6005ADC40B594B38AA248ED6A15">
    <w:name w:val="F40CE6005ADC40B594B38AA248ED6A15"/>
    <w:rsid w:val="0034376E"/>
  </w:style>
  <w:style w:type="paragraph" w:customStyle="1" w:styleId="1064D28B28F4482F9F073D9559E993AF">
    <w:name w:val="1064D28B28F4482F9F073D9559E993AF"/>
    <w:rsid w:val="0034376E"/>
  </w:style>
  <w:style w:type="paragraph" w:customStyle="1" w:styleId="C0743C4D77114E23ABA8B8D2676243A3">
    <w:name w:val="C0743C4D77114E23ABA8B8D2676243A3"/>
    <w:rsid w:val="0034376E"/>
  </w:style>
  <w:style w:type="paragraph" w:customStyle="1" w:styleId="A589A32A1550414DB9B364F0DFD18C12">
    <w:name w:val="A589A32A1550414DB9B364F0DFD18C12"/>
    <w:rsid w:val="00343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02C0794025EA4B96C55F2336B33875" ma:contentTypeVersion="2" ma:contentTypeDescription="Skapa ett nytt dokument." ma:contentTypeScope="" ma:versionID="cebd0149b363a5b0c72cca2749cddeda">
  <xsd:schema xmlns:xsd="http://www.w3.org/2001/XMLSchema" xmlns:xs="http://www.w3.org/2001/XMLSchema" xmlns:p="http://schemas.microsoft.com/office/2006/metadata/properties" xmlns:ns2="71d6bb98-5978-4393-878f-ebc139a279dc" targetNamespace="http://schemas.microsoft.com/office/2006/metadata/properties" ma:root="true" ma:fieldsID="dab5643141b442d8e476b112db223624" ns2:_="">
    <xsd:import namespace="71d6bb98-5978-4393-878f-ebc139a279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6bb98-5978-4393-878f-ebc139a279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7EF7-4D51-4BA8-8E67-EE89E4E00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6bb98-5978-4393-878f-ebc139a27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AC707-70CE-4A48-9AE4-85925CF8C06A}">
  <ds:schemaRefs>
    <ds:schemaRef ds:uri="http://schemas.microsoft.com/sharepoint/v3/contenttype/forms"/>
  </ds:schemaRefs>
</ds:datastoreItem>
</file>

<file path=customXml/itemProps3.xml><?xml version="1.0" encoding="utf-8"?>
<ds:datastoreItem xmlns:ds="http://schemas.openxmlformats.org/officeDocument/2006/customXml" ds:itemID="{3E11CCA1-49AD-44FD-A989-8C41C0F123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E8FDA-A58C-4FC6-ADCA-A5E824A3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 för standardmallar</Template>
  <TotalTime>1173</TotalTime>
  <Pages>2</Pages>
  <Words>725</Words>
  <Characters>3845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Underrättelse om åtgärd</vt:lpstr>
    </vt:vector>
  </TitlesOfParts>
  <Company>Nor-Segerstads församling</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Underrättelse om åtgärd</dc:title>
  <dc:subject/>
  <dc:creator>Sara Gandrén</dc:creator>
  <cp:keywords/>
  <dc:description/>
  <cp:lastModifiedBy>Marie-Louice Eriksson</cp:lastModifiedBy>
  <cp:revision>11</cp:revision>
  <dcterms:created xsi:type="dcterms:W3CDTF">2019-01-29T10:25:00Z</dcterms:created>
  <dcterms:modified xsi:type="dcterms:W3CDTF">2020-02-27T09:38:00Z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0x010100CA02C0794025EA4B96C55F2336B33875</vt:lpwstr>
  </property>
</Properties>
</file>