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E7156" w14:textId="4F99120B" w:rsidR="00D8677C" w:rsidRDefault="00BA7998" w:rsidP="00D8677C">
      <w:pPr>
        <w:pStyle w:val="Rubrik1"/>
      </w:pPr>
      <w:r>
        <w:t>Om du ska döpas hos oss</w:t>
      </w:r>
    </w:p>
    <w:p w14:paraId="1187D4CF" w14:textId="5883B488" w:rsidR="00D25D8A" w:rsidRDefault="00D25D8A" w:rsidP="00D25D8A">
      <w:pPr>
        <w:pStyle w:val="Rubrik2"/>
      </w:pPr>
      <w:r>
        <w:t>Hur och varför behandlar vi dina personuppgifter?</w:t>
      </w:r>
    </w:p>
    <w:p w14:paraId="065C95EB" w14:textId="7E060777" w:rsidR="00D25D8A" w:rsidRDefault="00D25D8A" w:rsidP="00D25D8A">
      <w:r>
        <w:t xml:space="preserve">För att du ska kunna döpas hos </w:t>
      </w:r>
      <w:sdt>
        <w:sdtPr>
          <w:alias w:val="Företag"/>
          <w:tag w:val=""/>
          <w:id w:val="1616561939"/>
          <w:placeholder>
            <w:docPart w:val="21359CCFB72044D6BD0D1128D16507B6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2E21B9">
            <w:t>Nor-Segerstads församling</w:t>
          </w:r>
        </w:sdtContent>
      </w:sdt>
      <w:r>
        <w:t xml:space="preserve"> behöver vi behandla dina personuppgifter.</w:t>
      </w:r>
    </w:p>
    <w:p w14:paraId="1DCC36D8" w14:textId="56FD0267" w:rsidR="00D25D8A" w:rsidRDefault="00D25D8A" w:rsidP="00D25D8A"/>
    <w:p w14:paraId="435216BD" w14:textId="4D2A7B3D" w:rsidR="00D435D6" w:rsidRDefault="00D435D6" w:rsidP="00D435D6">
      <w:pPr>
        <w:pStyle w:val="Rubrik3"/>
      </w:pPr>
      <w:r>
        <w:t>Uppgifter om dig som ska döpas</w:t>
      </w:r>
    </w:p>
    <w:p w14:paraId="22191CBF" w14:textId="696AE351" w:rsidR="00D25D8A" w:rsidRDefault="00D25D8A" w:rsidP="00D25D8A">
      <w:r>
        <w:t xml:space="preserve">Vi behöver </w:t>
      </w:r>
      <w:r w:rsidR="00BA7998">
        <w:t>dina</w:t>
      </w:r>
      <w:r>
        <w:t xml:space="preserve"> personuppgifter på följande grunder:</w:t>
      </w:r>
    </w:p>
    <w:p w14:paraId="387094D1" w14:textId="77777777" w:rsidR="00D25D8A" w:rsidRDefault="00D25D8A" w:rsidP="00D25D8A"/>
    <w:p w14:paraId="5209F010" w14:textId="35926692" w:rsidR="00D25D8A" w:rsidRDefault="00D25D8A" w:rsidP="00D25D8A">
      <w:pPr>
        <w:pStyle w:val="Liststycke"/>
        <w:numPr>
          <w:ilvl w:val="0"/>
          <w:numId w:val="2"/>
        </w:numPr>
      </w:pPr>
      <w:r>
        <w:t>Vi behöver personuppgifterna för att planera och genomföra dopet.</w:t>
      </w:r>
      <w:r w:rsidRPr="00C803F7">
        <w:t xml:space="preserve"> </w:t>
      </w:r>
      <w:r>
        <w:t>Detta inkluderar</w:t>
      </w:r>
      <w:r w:rsidR="00BA7998">
        <w:t xml:space="preserve"> kontakt kring dopet,</w:t>
      </w:r>
      <w:r>
        <w:t xml:space="preserve"> inledande bokning av dopsamtal, anteckningar som förs under dopsamtalet och vad som sägs under den kyrkliga handlingen. Behandlingen utförs med stöd av att du ska kunna ingå ett </w:t>
      </w:r>
      <w:r>
        <w:rPr>
          <w:i/>
        </w:rPr>
        <w:t>avtal</w:t>
      </w:r>
      <w:r>
        <w:t xml:space="preserve"> (kyrkoordningens stadgar).</w:t>
      </w:r>
    </w:p>
    <w:p w14:paraId="624B835B" w14:textId="6F16F5B5" w:rsidR="00D25D8A" w:rsidRDefault="00D25D8A" w:rsidP="00D25D8A">
      <w:pPr>
        <w:pStyle w:val="Liststycke"/>
        <w:numPr>
          <w:ilvl w:val="0"/>
          <w:numId w:val="2"/>
        </w:numPr>
      </w:pPr>
      <w:r>
        <w:t xml:space="preserve">Vi kommer att efter dopet föra in dig i vårt medlemsregister. Behandlingen utförs med stöd av det </w:t>
      </w:r>
      <w:r>
        <w:rPr>
          <w:i/>
        </w:rPr>
        <w:t>avtal</w:t>
      </w:r>
      <w:r>
        <w:t xml:space="preserve"> (kyrkoordningens stadgar) som du </w:t>
      </w:r>
      <w:r w:rsidR="00BA7998">
        <w:t xml:space="preserve">ingår </w:t>
      </w:r>
      <w:r>
        <w:t>genom ditt</w:t>
      </w:r>
      <w:r w:rsidR="00BA7998">
        <w:t xml:space="preserve"> dop</w:t>
      </w:r>
      <w:r>
        <w:t>.</w:t>
      </w:r>
      <w:r w:rsidRPr="00591645">
        <w:t xml:space="preserve"> </w:t>
      </w:r>
    </w:p>
    <w:p w14:paraId="05FB2955" w14:textId="4597ECE5" w:rsidR="00D25D8A" w:rsidRDefault="00D25D8A" w:rsidP="00D25D8A">
      <w:pPr>
        <w:pStyle w:val="Liststycke"/>
        <w:numPr>
          <w:ilvl w:val="0"/>
          <w:numId w:val="2"/>
        </w:numPr>
      </w:pPr>
      <w:r>
        <w:t>Ditt</w:t>
      </w:r>
      <w:r w:rsidRPr="00591645">
        <w:t xml:space="preserve"> namn kommer att publiceras i församlingsbladet efter dopet. </w:t>
      </w:r>
      <w:r>
        <w:t>Vi har utgivningsbevis för vårt församlingsblad, vilket innebär att inget samtycke behövs för sådan publicering. Vi inhämtar dock alltid godkännande från dig innan publicering görs.</w:t>
      </w:r>
    </w:p>
    <w:p w14:paraId="5DF4459E" w14:textId="77777777" w:rsidR="006B46EC" w:rsidRPr="00591645" w:rsidRDefault="006B46EC" w:rsidP="006B46EC">
      <w:pPr>
        <w:pStyle w:val="Liststycke"/>
        <w:numPr>
          <w:ilvl w:val="0"/>
          <w:numId w:val="2"/>
        </w:numPr>
      </w:pPr>
      <w:r>
        <w:t xml:space="preserve">Med ditt </w:t>
      </w:r>
      <w:r>
        <w:rPr>
          <w:i/>
        </w:rPr>
        <w:t>samtycke</w:t>
      </w:r>
      <w:r>
        <w:t xml:space="preserve"> kan ditt namn läsas upp i kyrkan vid efterföljande dopgudstjänst.</w:t>
      </w:r>
    </w:p>
    <w:p w14:paraId="7973E915" w14:textId="77777777" w:rsidR="00D25D8A" w:rsidRDefault="00D25D8A" w:rsidP="00D25D8A"/>
    <w:p w14:paraId="6EC1B327" w14:textId="0C6A94FB" w:rsidR="00D25D8A" w:rsidRDefault="00D25D8A" w:rsidP="00D25D8A">
      <w:r>
        <w:t>Om du inte lämnar dina personuppgifter till oss kan du inte döpas.</w:t>
      </w:r>
    </w:p>
    <w:p w14:paraId="1802C7FF" w14:textId="77777777" w:rsidR="00D25D8A" w:rsidRDefault="00D25D8A" w:rsidP="00D25D8A"/>
    <w:p w14:paraId="3DBF399C" w14:textId="54F4EBB7" w:rsidR="00D25D8A" w:rsidRDefault="00D25D8A" w:rsidP="00D25D8A">
      <w:r>
        <w:t>Uppgifter om genomfört dop indikerar den döptes religiösa övertygelse, vilket är en känslig personuppgift. Vi behandlar denna känsliga uppgift i egenskap av en icke vinstdrivande förening med religiöst syfte i vilken den döpte blir medlem genom sitt dop. Vi kommer inte att lämna ut uppgifter om den religiösa övertygelsen till någon utanför Svenska kyrkan utan ditt samtycke.</w:t>
      </w:r>
    </w:p>
    <w:p w14:paraId="6C11E372" w14:textId="77777777" w:rsidR="00D25D8A" w:rsidRDefault="00D25D8A" w:rsidP="00D25D8A"/>
    <w:p w14:paraId="054F7B16" w14:textId="77777777" w:rsidR="00D25D8A" w:rsidRDefault="00D25D8A" w:rsidP="00D25D8A">
      <w:pPr>
        <w:pStyle w:val="Rubrik3"/>
      </w:pPr>
      <w:r>
        <w:t>Uppgifter om eventuell fadder</w:t>
      </w:r>
    </w:p>
    <w:p w14:paraId="5531B968" w14:textId="77777777" w:rsidR="00D25D8A" w:rsidRPr="004B0914" w:rsidRDefault="00D25D8A" w:rsidP="00D25D8A">
      <w:r>
        <w:t xml:space="preserve">Om en fadder anges kommer hen att antecknas under dopsamtalet och bevaras i dopboken för historiska ändamål. Registreringen utförs med stöd av 19 kap. 7 § Kyrkoordningen, vilken ses som ett </w:t>
      </w:r>
      <w:r>
        <w:rPr>
          <w:i/>
        </w:rPr>
        <w:t>avtal</w:t>
      </w:r>
      <w:r>
        <w:t xml:space="preserve"> gentemot medlemmar i Svenska kyrkan. Bevarandet sker med stöd av </w:t>
      </w:r>
      <w:r w:rsidRPr="004B0914">
        <w:rPr>
          <w:i/>
        </w:rPr>
        <w:t>arkivändamål</w:t>
      </w:r>
      <w:r>
        <w:t xml:space="preserve"> av allmänt intresse.</w:t>
      </w:r>
    </w:p>
    <w:p w14:paraId="6FA2B062" w14:textId="77777777" w:rsidR="00D25D8A" w:rsidRPr="004B0914" w:rsidRDefault="00D25D8A" w:rsidP="00D25D8A"/>
    <w:p w14:paraId="4F558521" w14:textId="77777777" w:rsidR="00D25D8A" w:rsidRDefault="00D25D8A" w:rsidP="00D25D8A">
      <w:pPr>
        <w:pStyle w:val="Rubrik2"/>
        <w:tabs>
          <w:tab w:val="left" w:pos="7050"/>
        </w:tabs>
      </w:pPr>
      <w:r>
        <w:t>Vilka personuppgifter behandlar vi?</w:t>
      </w:r>
    </w:p>
    <w:p w14:paraId="1EE121A0" w14:textId="1BCAF91C" w:rsidR="00D25D8A" w:rsidRPr="009E35EC" w:rsidRDefault="00D25D8A" w:rsidP="00D25D8A">
      <w:r>
        <w:rPr>
          <w:lang w:val="sv"/>
        </w:rPr>
        <w:t>Anmälan till dop görs vanligtvis via telefon eller e-post.</w:t>
      </w:r>
      <w:r w:rsidRPr="009E35EC">
        <w:rPr>
          <w:lang w:val="sv"/>
        </w:rPr>
        <w:t xml:space="preserve"> </w:t>
      </w:r>
      <w:r>
        <w:rPr>
          <w:lang w:val="sv"/>
        </w:rPr>
        <w:t>Du lämnar själv in personuppgifterna till oss.</w:t>
      </w:r>
    </w:p>
    <w:p w14:paraId="3DD3BA69" w14:textId="77777777" w:rsidR="00D25D8A" w:rsidRPr="009E35EC" w:rsidRDefault="00D25D8A" w:rsidP="00D25D8A"/>
    <w:p w14:paraId="54E878B8" w14:textId="6389C194" w:rsidR="00D25D8A" w:rsidRDefault="00D25D8A" w:rsidP="00D25D8A">
      <w:r w:rsidRPr="002F6691">
        <w:rPr>
          <w:b/>
        </w:rPr>
        <w:t xml:space="preserve">För </w:t>
      </w:r>
      <w:r>
        <w:rPr>
          <w:b/>
        </w:rPr>
        <w:t>dig</w:t>
      </w:r>
      <w:r w:rsidR="00A06854">
        <w:rPr>
          <w:b/>
        </w:rPr>
        <w:t xml:space="preserve"> som ska döpas</w:t>
      </w:r>
      <w:r>
        <w:t xml:space="preserve"> rör det sig vanligtvis om n</w:t>
      </w:r>
      <w:r w:rsidRPr="00D25D8A">
        <w:t>amn, personnummer, telefonnummer, e-postadress, adress</w:t>
      </w:r>
      <w:r>
        <w:t xml:space="preserve">, datum för dop, namn på eventuell fadder och religiös övertygelse. </w:t>
      </w:r>
    </w:p>
    <w:p w14:paraId="257AFFD1" w14:textId="77777777" w:rsidR="00D25D8A" w:rsidRDefault="00D25D8A" w:rsidP="00D25D8A"/>
    <w:p w14:paraId="468F22FC" w14:textId="77777777" w:rsidR="00D25D8A" w:rsidRPr="007E2A23" w:rsidRDefault="00D25D8A" w:rsidP="00D25D8A">
      <w:r>
        <w:rPr>
          <w:b/>
        </w:rPr>
        <w:t>För eventuell fadder</w:t>
      </w:r>
      <w:r>
        <w:t xml:space="preserve"> rör det sig om fadderns namn och namn på den döpte.</w:t>
      </w:r>
    </w:p>
    <w:p w14:paraId="7C3DF19D" w14:textId="77777777" w:rsidR="00D25D8A" w:rsidRDefault="00D25D8A" w:rsidP="00D25D8A"/>
    <w:p w14:paraId="6F6B0C98" w14:textId="77777777" w:rsidR="00D25D8A" w:rsidRDefault="00D25D8A" w:rsidP="00D25D8A">
      <w:pPr>
        <w:pStyle w:val="Rubrik2"/>
      </w:pPr>
      <w:r>
        <w:lastRenderedPageBreak/>
        <w:t>Hur länge behandlar vi personuppgifterna?</w:t>
      </w:r>
    </w:p>
    <w:p w14:paraId="78CF0718" w14:textId="64886F43" w:rsidR="00D25D8A" w:rsidRDefault="00D25D8A" w:rsidP="00D25D8A">
      <w:r w:rsidRPr="00591645">
        <w:t xml:space="preserve">Vissa uppgifter om dopet kommer att sparas i en så kallad dopbok, vilken </w:t>
      </w:r>
      <w:r>
        <w:t>bevaras</w:t>
      </w:r>
      <w:r w:rsidRPr="00591645">
        <w:t xml:space="preserve"> för </w:t>
      </w:r>
      <w:r>
        <w:t>arkiv</w:t>
      </w:r>
      <w:r w:rsidRPr="00591645">
        <w:t>ändamål</w:t>
      </w:r>
      <w:r>
        <w:t xml:space="preserve"> av allmänt intresse</w:t>
      </w:r>
      <w:r w:rsidRPr="00591645">
        <w:t>.</w:t>
      </w:r>
      <w:r>
        <w:t xml:space="preserve"> I dopboken anges bl.a. uppgifter om dig och eventuell fadder. Underlag till dopboken gallras dock efter 20 år.</w:t>
      </w:r>
    </w:p>
    <w:p w14:paraId="395028DE" w14:textId="77777777" w:rsidR="00D25D8A" w:rsidRDefault="00D25D8A" w:rsidP="00D25D8A"/>
    <w:p w14:paraId="533C9DF2" w14:textId="1CD0401A" w:rsidR="00D25D8A" w:rsidRDefault="00D25D8A" w:rsidP="00D25D8A">
      <w:r>
        <w:t>Uppgifter i medlemsregistret bevaras så länge du är medlem i Svenska kyrkan och tre månader efter eventuellt utträde. Anmälningar och bevis om utträde bevaras.</w:t>
      </w:r>
    </w:p>
    <w:p w14:paraId="578429D3" w14:textId="77777777" w:rsidR="00D25D8A" w:rsidRDefault="00D25D8A" w:rsidP="00D25D8A"/>
    <w:p w14:paraId="4E549DAF" w14:textId="77777777" w:rsidR="00D25D8A" w:rsidRDefault="00D25D8A" w:rsidP="00D25D8A">
      <w:pPr>
        <w:pStyle w:val="Rubrik2"/>
      </w:pPr>
      <w:r>
        <w:t>Vilka rättigheter har du?</w:t>
      </w:r>
    </w:p>
    <w:p w14:paraId="1F321778" w14:textId="24C77740" w:rsidR="00D25D8A" w:rsidRDefault="00954F47" w:rsidP="00D25D8A">
      <w:sdt>
        <w:sdtPr>
          <w:alias w:val="Företag"/>
          <w:id w:val="-1496103510"/>
          <w:placeholder>
            <w:docPart w:val="B9D1357DE3BE4DE3936B1E47983B316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2E21B9">
            <w:t>Nor-Segerstads församling</w:t>
          </w:r>
        </w:sdtContent>
      </w:sdt>
      <w:r w:rsidR="00D25D8A">
        <w:t xml:space="preserve"> ansvarar för hanteringen av era personuppgifter. För information om era rättigheter enligt dataskyddsförordningen, se startsidan för denna integritetspolicy</w:t>
      </w:r>
      <w:bookmarkStart w:id="0" w:name="_GoBack"/>
      <w:bookmarkEnd w:id="0"/>
      <w:r w:rsidR="00D25D8A">
        <w:t>. Där hittar du även kontaktuppgifter till oss och vårt dataskyddsombud.</w:t>
      </w:r>
    </w:p>
    <w:sectPr w:rsidR="00D25D8A" w:rsidSect="005A72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2127" w:right="1050" w:bottom="1843" w:left="1050" w:header="612" w:footer="459" w:gutter="0"/>
      <w:pgNumType w:start="1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15D151" w16cid:durableId="2138AB0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05FFD" w14:textId="77777777" w:rsidR="00F509AE" w:rsidRDefault="00F509AE" w:rsidP="00660169">
      <w:r>
        <w:separator/>
      </w:r>
    </w:p>
    <w:p w14:paraId="492F39F0" w14:textId="77777777" w:rsidR="00F509AE" w:rsidRDefault="00F509AE" w:rsidP="00660169"/>
  </w:endnote>
  <w:endnote w:type="continuationSeparator" w:id="0">
    <w:p w14:paraId="13661E53" w14:textId="77777777" w:rsidR="00F509AE" w:rsidRDefault="00F509AE" w:rsidP="00660169">
      <w:r>
        <w:continuationSeparator/>
      </w:r>
    </w:p>
    <w:p w14:paraId="4FA60AAD" w14:textId="77777777" w:rsidR="00F509AE" w:rsidRDefault="00F509AE" w:rsidP="006601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Light">
    <w:altName w:val="Arial Nova Cond Light"/>
    <w:charset w:val="00"/>
    <w:family w:val="swiss"/>
    <w:pitch w:val="variable"/>
    <w:sig w:usb0="00000001" w:usb1="4000205B" w:usb2="00000028" w:usb3="00000000" w:csb0="0000019F" w:csb1="00000000"/>
  </w:font>
  <w:font w:name="Raleway SemiBold">
    <w:altName w:val="Franklin Gothic Demi"/>
    <w:charset w:val="00"/>
    <w:family w:val="swiss"/>
    <w:pitch w:val="variable"/>
    <w:sig w:usb0="00000001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66608" w14:textId="77777777" w:rsidR="002A2759" w:rsidRDefault="00954F47" w:rsidP="00660169"/>
  <w:p w14:paraId="4A553D10" w14:textId="77777777" w:rsidR="002A2759" w:rsidRDefault="0038059F" w:rsidP="00660169"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  <w:r>
      <w:t xml:space="preserve"> </w:t>
    </w:r>
    <w:r w:rsidRPr="0038059F">
      <w:rPr>
        <w:color w:val="E68422"/>
      </w:rPr>
      <w:sym w:font="Wingdings 2" w:char="F097"/>
    </w:r>
    <w:r>
      <w:t xml:space="preserve"> </w:t>
    </w:r>
  </w:p>
  <w:p w14:paraId="431467D4" w14:textId="77777777" w:rsidR="002A2759" w:rsidRDefault="0038059F" w:rsidP="00660169">
    <w:r>
      <w:rPr>
        <w:noProof/>
      </w:rPr>
      <mc:AlternateContent>
        <mc:Choice Requires="wpg">
          <w:drawing>
            <wp:inline distT="0" distB="0" distL="0" distR="0" wp14:anchorId="688F63A6" wp14:editId="5FEED34F">
              <wp:extent cx="2327910" cy="45085"/>
              <wp:effectExtent l="9525" t="9525" r="15240" b="12065"/>
              <wp:docPr id="3" name="Grup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71"/>
                        <a:chOff x="7606" y="15084"/>
                        <a:chExt cx="3666" cy="71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  <wps:wsp>
                      <wps:cNvPr id="7" name="AutoShape 6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25F8DC45" id="Grupp 4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8548;top:15084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" strokecolor="#438086" strokeweight="1.5pt"/>
              <v:shape id="AutoShape 6" o:spid="_x0000_s1028" type="#_x0000_t32" style="position:absolute;left:7606;top:15155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" strokecolor="#438086" strokeweight=".25pt"/>
              <w10:anchorlock/>
            </v:group>
          </w:pict>
        </mc:Fallback>
      </mc:AlternateContent>
    </w:r>
  </w:p>
  <w:p w14:paraId="00E001C4" w14:textId="77777777" w:rsidR="002A2759" w:rsidRDefault="00954F47" w:rsidP="00660169">
    <w:pPr>
      <w:pStyle w:val="Ingetavstnd"/>
    </w:pPr>
  </w:p>
  <w:p w14:paraId="2CB07633" w14:textId="77777777" w:rsidR="002A2759" w:rsidRDefault="00954F47" w:rsidP="00660169"/>
  <w:p w14:paraId="08B34CA3" w14:textId="77777777" w:rsidR="002A2759" w:rsidRDefault="00954F47" w:rsidP="00660169"/>
  <w:p w14:paraId="618FBA7A" w14:textId="77777777" w:rsidR="002A2759" w:rsidRDefault="00954F47" w:rsidP="00660169"/>
  <w:p w14:paraId="61F1D7C9" w14:textId="77777777" w:rsidR="00405A3A" w:rsidRDefault="00405A3A" w:rsidP="0066016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F6503" w14:textId="77777777" w:rsidR="005A720B" w:rsidRDefault="005A720B">
    <w:pPr>
      <w:pStyle w:val="Sidfot"/>
      <w:jc w:val="center"/>
    </w:pPr>
  </w:p>
  <w:p w14:paraId="15D2F5C4" w14:textId="77777777" w:rsidR="005A720B" w:rsidRDefault="005A720B">
    <w:pPr>
      <w:pStyle w:val="Sidfot"/>
      <w:jc w:val="center"/>
    </w:pPr>
  </w:p>
  <w:p w14:paraId="592B133A" w14:textId="77777777" w:rsidR="002A2759" w:rsidRPr="00143D63" w:rsidRDefault="00954F47" w:rsidP="005A720B">
    <w:pPr>
      <w:pStyle w:val="Sidfot"/>
      <w:jc w:val="center"/>
      <w:rPr>
        <w:sz w:val="18"/>
        <w:szCs w:val="18"/>
      </w:rPr>
    </w:pPr>
    <w:sdt>
      <w:sdtPr>
        <w:rPr>
          <w:sz w:val="18"/>
          <w:szCs w:val="18"/>
        </w:rPr>
        <w:id w:val="1728636285"/>
        <w:docPartObj>
          <w:docPartGallery w:val="Page Numbers (Top of Page)"/>
          <w:docPartUnique/>
        </w:docPartObj>
      </w:sdtPr>
      <w:sdtEndPr/>
      <w:sdtContent>
        <w:r w:rsidR="005A720B" w:rsidRPr="00143D63">
          <w:rPr>
            <w:b/>
            <w:bCs/>
            <w:sz w:val="18"/>
            <w:szCs w:val="18"/>
          </w:rPr>
          <w:fldChar w:fldCharType="begin"/>
        </w:r>
        <w:r w:rsidR="005A720B" w:rsidRPr="00143D63">
          <w:rPr>
            <w:b/>
            <w:bCs/>
            <w:sz w:val="18"/>
            <w:szCs w:val="18"/>
          </w:rPr>
          <w:instrText>PAGE</w:instrText>
        </w:r>
        <w:r w:rsidR="005A720B" w:rsidRPr="00143D63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2</w:t>
        </w:r>
        <w:r w:rsidR="005A720B" w:rsidRPr="00143D63">
          <w:rPr>
            <w:b/>
            <w:bCs/>
            <w:sz w:val="18"/>
            <w:szCs w:val="18"/>
          </w:rPr>
          <w:fldChar w:fldCharType="end"/>
        </w:r>
        <w:r w:rsidR="005A720B" w:rsidRPr="00143D63">
          <w:rPr>
            <w:bCs/>
            <w:sz w:val="18"/>
            <w:szCs w:val="18"/>
          </w:rPr>
          <w:t>(</w:t>
        </w:r>
        <w:r w:rsidR="005A720B" w:rsidRPr="00143D63">
          <w:rPr>
            <w:b/>
            <w:bCs/>
            <w:sz w:val="18"/>
            <w:szCs w:val="18"/>
          </w:rPr>
          <w:fldChar w:fldCharType="begin"/>
        </w:r>
        <w:r w:rsidR="005A720B" w:rsidRPr="00143D63">
          <w:rPr>
            <w:b/>
            <w:bCs/>
            <w:sz w:val="18"/>
            <w:szCs w:val="18"/>
          </w:rPr>
          <w:instrText>NUMPAGES</w:instrText>
        </w:r>
        <w:r w:rsidR="005A720B" w:rsidRPr="00143D63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2</w:t>
        </w:r>
        <w:r w:rsidR="005A720B" w:rsidRPr="00143D63">
          <w:rPr>
            <w:b/>
            <w:bCs/>
            <w:sz w:val="18"/>
            <w:szCs w:val="18"/>
          </w:rPr>
          <w:fldChar w:fldCharType="end"/>
        </w:r>
        <w:r w:rsidR="005A720B" w:rsidRPr="00143D63">
          <w:rPr>
            <w:bCs/>
            <w:sz w:val="18"/>
            <w:szCs w:val="18"/>
          </w:rPr>
          <w:t>)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9FB26" w14:textId="77777777" w:rsidR="002A2759" w:rsidRPr="00167464" w:rsidRDefault="0038059F" w:rsidP="00660169">
    <w:pPr>
      <w:pStyle w:val="Sidfot"/>
      <w:rPr>
        <w:rFonts w:cs="Segoe UI"/>
      </w:rPr>
    </w:pPr>
    <w:r>
      <w:rPr>
        <w:noProof/>
      </w:rPr>
      <w:drawing>
        <wp:inline distT="0" distB="0" distL="0" distR="0" wp14:anchorId="682D6F23" wp14:editId="320D9211">
          <wp:extent cx="1497376" cy="391881"/>
          <wp:effectExtent l="0" t="0" r="7620" b="8255"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loudpro-white-payof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376" cy="391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B611E" w14:textId="77777777" w:rsidR="00F509AE" w:rsidRDefault="00F509AE" w:rsidP="00660169">
      <w:r>
        <w:separator/>
      </w:r>
    </w:p>
    <w:p w14:paraId="6179B475" w14:textId="77777777" w:rsidR="00F509AE" w:rsidRDefault="00F509AE" w:rsidP="00660169"/>
  </w:footnote>
  <w:footnote w:type="continuationSeparator" w:id="0">
    <w:p w14:paraId="27A31E50" w14:textId="77777777" w:rsidR="00F509AE" w:rsidRDefault="00F509AE" w:rsidP="00660169">
      <w:r>
        <w:continuationSeparator/>
      </w:r>
    </w:p>
    <w:p w14:paraId="37CEAD51" w14:textId="77777777" w:rsidR="00F509AE" w:rsidRDefault="00F509AE" w:rsidP="006601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AE73B" w14:textId="77777777" w:rsidR="006B46EC" w:rsidRDefault="006B46E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A0C82" w14:textId="1347905E" w:rsidR="002A2759" w:rsidRPr="00660169" w:rsidRDefault="00D8677C" w:rsidP="00660169">
    <w:pPr>
      <w:pStyle w:val="Sidhuvud"/>
      <w:rPr>
        <w:sz w:val="18"/>
      </w:rPr>
    </w:pPr>
    <w:r>
      <w:rPr>
        <w:sz w:val="18"/>
      </w:rPr>
      <w:t>Information om dop</w:t>
    </w:r>
    <w:r w:rsidR="0038059F" w:rsidRPr="00660169">
      <w:rPr>
        <w:sz w:val="18"/>
      </w:rPr>
      <w:ptab w:relativeTo="margin" w:alignment="center" w:leader="none"/>
    </w:r>
    <w:r w:rsidR="000D2AC8" w:rsidRPr="000D2AC8">
      <w:rPr>
        <w:sz w:val="18"/>
        <w:szCs w:val="18"/>
      </w:rPr>
      <w:t xml:space="preserve"> </w:t>
    </w:r>
    <w:r w:rsidR="0038059F" w:rsidRPr="00660169">
      <w:rPr>
        <w:sz w:val="18"/>
      </w:rPr>
      <w:ptab w:relativeTo="margin" w:alignment="right" w:leader="none"/>
    </w:r>
    <w:r w:rsidR="00A86A6E" w:rsidRPr="00A86A6E">
      <w:rPr>
        <w:sz w:val="18"/>
      </w:rPr>
      <w:t xml:space="preserve"> </w:t>
    </w:r>
    <w:r w:rsidR="00D25D8A">
      <w:rPr>
        <w:sz w:val="18"/>
      </w:rPr>
      <w:t xml:space="preserve">Senast uppd. </w:t>
    </w:r>
    <w:r w:rsidR="00CB5EC7">
      <w:rPr>
        <w:sz w:val="18"/>
      </w:rPr>
      <w:t>2019-10-14</w:t>
    </w:r>
  </w:p>
  <w:p w14:paraId="655EB290" w14:textId="77777777" w:rsidR="00405A3A" w:rsidRDefault="00405A3A" w:rsidP="0066016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DE958" w14:textId="77777777" w:rsidR="006B46EC" w:rsidRDefault="006B46E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400E9"/>
    <w:multiLevelType w:val="hybridMultilevel"/>
    <w:tmpl w:val="532E82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3661D"/>
    <w:multiLevelType w:val="hybridMultilevel"/>
    <w:tmpl w:val="428A27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7C"/>
    <w:rsid w:val="00001BE0"/>
    <w:rsid w:val="00013A35"/>
    <w:rsid w:val="000316EB"/>
    <w:rsid w:val="000D2AC8"/>
    <w:rsid w:val="00131557"/>
    <w:rsid w:val="00142D44"/>
    <w:rsid w:val="00143D63"/>
    <w:rsid w:val="00237077"/>
    <w:rsid w:val="00286F45"/>
    <w:rsid w:val="002C2546"/>
    <w:rsid w:val="002E21B9"/>
    <w:rsid w:val="0033543A"/>
    <w:rsid w:val="0038059F"/>
    <w:rsid w:val="00385EA9"/>
    <w:rsid w:val="003F2ACE"/>
    <w:rsid w:val="00405A3A"/>
    <w:rsid w:val="004152B2"/>
    <w:rsid w:val="004C5FEC"/>
    <w:rsid w:val="005172BE"/>
    <w:rsid w:val="005714C5"/>
    <w:rsid w:val="005A720B"/>
    <w:rsid w:val="00642855"/>
    <w:rsid w:val="00660169"/>
    <w:rsid w:val="00671FF1"/>
    <w:rsid w:val="006A19A2"/>
    <w:rsid w:val="006A2EA2"/>
    <w:rsid w:val="006B46EC"/>
    <w:rsid w:val="006F2AC6"/>
    <w:rsid w:val="008A5CAC"/>
    <w:rsid w:val="009045F7"/>
    <w:rsid w:val="00954F47"/>
    <w:rsid w:val="009E694E"/>
    <w:rsid w:val="00A06854"/>
    <w:rsid w:val="00A20D60"/>
    <w:rsid w:val="00A27301"/>
    <w:rsid w:val="00A86A6E"/>
    <w:rsid w:val="00AB74E4"/>
    <w:rsid w:val="00AE6B78"/>
    <w:rsid w:val="00B140C4"/>
    <w:rsid w:val="00B64EB6"/>
    <w:rsid w:val="00B857C1"/>
    <w:rsid w:val="00BA46FE"/>
    <w:rsid w:val="00BA7998"/>
    <w:rsid w:val="00C168D2"/>
    <w:rsid w:val="00C44FE5"/>
    <w:rsid w:val="00C633A0"/>
    <w:rsid w:val="00CB5EC7"/>
    <w:rsid w:val="00CF1C01"/>
    <w:rsid w:val="00CF679D"/>
    <w:rsid w:val="00D13AB3"/>
    <w:rsid w:val="00D25D8A"/>
    <w:rsid w:val="00D355D3"/>
    <w:rsid w:val="00D435D6"/>
    <w:rsid w:val="00D8677C"/>
    <w:rsid w:val="00DE16BF"/>
    <w:rsid w:val="00E61206"/>
    <w:rsid w:val="00EB6C42"/>
    <w:rsid w:val="00F0247B"/>
    <w:rsid w:val="00F509AE"/>
    <w:rsid w:val="00FC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3FAB71"/>
  <w15:chartTrackingRefBased/>
  <w15:docId w15:val="{DE6B79D0-6880-4150-A1E1-46810FAB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169"/>
    <w:pPr>
      <w:spacing w:after="0" w:line="276" w:lineRule="auto"/>
      <w:jc w:val="both"/>
    </w:pPr>
    <w:rPr>
      <w:rFonts w:ascii="Open Sans Light" w:eastAsiaTheme="minorEastAsia" w:hAnsi="Open Sans Light" w:cs="Open Sans Light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43D63"/>
    <w:pPr>
      <w:keepNext/>
      <w:keepLines/>
      <w:spacing w:before="360" w:line="240" w:lineRule="auto"/>
      <w:outlineLvl w:val="0"/>
    </w:pPr>
    <w:rPr>
      <w:rFonts w:ascii="Raleway SemiBold" w:eastAsia="Times New Roman" w:hAnsi="Raleway SemiBold" w:cstheme="majorBidi"/>
      <w:bCs/>
      <w:sz w:val="48"/>
      <w:szCs w:val="6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43D63"/>
    <w:pPr>
      <w:keepNext/>
      <w:keepLines/>
      <w:spacing w:line="240" w:lineRule="auto"/>
      <w:outlineLvl w:val="1"/>
    </w:pPr>
    <w:rPr>
      <w:rFonts w:ascii="Raleway SemiBold" w:eastAsia="Times New Roman" w:hAnsi="Raleway SemiBold" w:cs="Times New Roman"/>
      <w:bCs/>
      <w:sz w:val="36"/>
      <w:szCs w:val="4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43D63"/>
    <w:pPr>
      <w:keepNext/>
      <w:keepLines/>
      <w:spacing w:before="20" w:line="240" w:lineRule="auto"/>
      <w:outlineLvl w:val="2"/>
    </w:pPr>
    <w:rPr>
      <w:rFonts w:ascii="Raleway SemiBold" w:eastAsia="Times New Roman" w:hAnsi="Raleway SemiBold" w:cs="Times New Roman"/>
      <w:bCs/>
      <w:sz w:val="28"/>
      <w:szCs w:val="40"/>
      <w:u w:val="single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43D63"/>
    <w:pPr>
      <w:keepNext/>
      <w:keepLines/>
      <w:spacing w:before="40"/>
      <w:outlineLvl w:val="3"/>
    </w:pPr>
    <w:rPr>
      <w:rFonts w:ascii="Raleway SemiBold" w:eastAsia="Times New Roman" w:hAnsi="Raleway SemiBold" w:cs="Segoe UI"/>
      <w:iCs/>
      <w:sz w:val="24"/>
      <w:szCs w:val="32"/>
      <w:u w:val="single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143D63"/>
    <w:pPr>
      <w:keepNext/>
      <w:keepLines/>
      <w:spacing w:before="40"/>
      <w:outlineLvl w:val="4"/>
    </w:pPr>
    <w:rPr>
      <w:rFonts w:ascii="Raleway SemiBold" w:eastAsiaTheme="majorEastAsia" w:hAnsi="Raleway SemiBold" w:cstheme="majorBidi"/>
      <w:i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43D63"/>
    <w:rPr>
      <w:rFonts w:ascii="Raleway SemiBold" w:eastAsia="Times New Roman" w:hAnsi="Raleway SemiBold" w:cstheme="majorBidi"/>
      <w:bCs/>
      <w:sz w:val="48"/>
      <w:szCs w:val="6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38059F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8059F"/>
    <w:rPr>
      <w:rFonts w:ascii="Segoe UI" w:eastAsiaTheme="minorEastAsia" w:hAnsi="Segoe UI"/>
    </w:rPr>
  </w:style>
  <w:style w:type="paragraph" w:styleId="Ingetavstnd">
    <w:name w:val="No Spacing"/>
    <w:basedOn w:val="Brdtext"/>
    <w:link w:val="IngetavstndChar"/>
    <w:uiPriority w:val="1"/>
    <w:rsid w:val="0038059F"/>
    <w:pPr>
      <w:spacing w:after="0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38059F"/>
    <w:rPr>
      <w:rFonts w:ascii="Segoe UI" w:eastAsiaTheme="minorEastAsia" w:hAnsi="Segoe UI"/>
    </w:rPr>
  </w:style>
  <w:style w:type="paragraph" w:styleId="Sidfot">
    <w:name w:val="footer"/>
    <w:basedOn w:val="Normal"/>
    <w:link w:val="SidfotChar"/>
    <w:uiPriority w:val="99"/>
    <w:unhideWhenUsed/>
    <w:rsid w:val="0038059F"/>
    <w:pPr>
      <w:tabs>
        <w:tab w:val="center" w:pos="4680"/>
        <w:tab w:val="right" w:pos="9360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8059F"/>
    <w:rPr>
      <w:rFonts w:ascii="Segoe UI" w:eastAsiaTheme="minorEastAsia" w:hAnsi="Segoe UI"/>
    </w:rPr>
  </w:style>
  <w:style w:type="paragraph" w:styleId="Brdtext">
    <w:name w:val="Body Text"/>
    <w:basedOn w:val="Normal"/>
    <w:link w:val="BrdtextChar"/>
    <w:uiPriority w:val="99"/>
    <w:semiHidden/>
    <w:unhideWhenUsed/>
    <w:rsid w:val="0038059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38059F"/>
  </w:style>
  <w:style w:type="character" w:customStyle="1" w:styleId="Rubrik2Char">
    <w:name w:val="Rubrik 2 Char"/>
    <w:basedOn w:val="Standardstycketeckensnitt"/>
    <w:link w:val="Rubrik2"/>
    <w:uiPriority w:val="9"/>
    <w:rsid w:val="00143D63"/>
    <w:rPr>
      <w:rFonts w:ascii="Raleway SemiBold" w:eastAsia="Times New Roman" w:hAnsi="Raleway SemiBold" w:cs="Times New Roman"/>
      <w:bCs/>
      <w:sz w:val="36"/>
      <w:szCs w:val="4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143D63"/>
    <w:rPr>
      <w:rFonts w:ascii="Raleway SemiBold" w:eastAsia="Times New Roman" w:hAnsi="Raleway SemiBold" w:cs="Times New Roman"/>
      <w:bCs/>
      <w:sz w:val="28"/>
      <w:szCs w:val="40"/>
      <w:u w:val="single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143D63"/>
    <w:rPr>
      <w:rFonts w:ascii="Raleway SemiBold" w:eastAsia="Times New Roman" w:hAnsi="Raleway SemiBold" w:cs="Segoe UI"/>
      <w:iCs/>
      <w:sz w:val="24"/>
      <w:szCs w:val="32"/>
      <w:u w:val="single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143D63"/>
    <w:rPr>
      <w:rFonts w:ascii="Raleway SemiBold" w:eastAsiaTheme="majorEastAsia" w:hAnsi="Raleway SemiBold" w:cstheme="majorBidi"/>
      <w:i/>
      <w:u w:val="single"/>
      <w:lang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B140C4"/>
    <w:pPr>
      <w:ind w:left="862" w:right="862"/>
    </w:pPr>
    <w:rPr>
      <w:i/>
      <w:iCs/>
      <w:color w:val="404040" w:themeColor="text1" w:themeTint="BF"/>
      <w:sz w:val="20"/>
      <w:szCs w:val="20"/>
    </w:rPr>
  </w:style>
  <w:style w:type="character" w:customStyle="1" w:styleId="CitatChar">
    <w:name w:val="Citat Char"/>
    <w:basedOn w:val="Standardstycketeckensnitt"/>
    <w:link w:val="Citat"/>
    <w:uiPriority w:val="29"/>
    <w:rsid w:val="00B140C4"/>
    <w:rPr>
      <w:rFonts w:ascii="Open Sans Light" w:eastAsiaTheme="minorEastAsia" w:hAnsi="Open Sans Light" w:cs="Open Sans Light"/>
      <w:i/>
      <w:iCs/>
      <w:color w:val="404040" w:themeColor="text1" w:themeTint="BF"/>
      <w:sz w:val="20"/>
      <w:szCs w:val="20"/>
      <w:lang w:eastAsia="sv-SE"/>
    </w:rPr>
  </w:style>
  <w:style w:type="paragraph" w:styleId="Fotnotstext">
    <w:name w:val="footnote text"/>
    <w:basedOn w:val="Normal"/>
    <w:link w:val="FotnotstextChar"/>
    <w:uiPriority w:val="99"/>
    <w:unhideWhenUsed/>
    <w:rsid w:val="00D355D3"/>
    <w:pPr>
      <w:spacing w:line="240" w:lineRule="auto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D355D3"/>
    <w:rPr>
      <w:rFonts w:ascii="Open Sans Light" w:eastAsiaTheme="minorEastAsia" w:hAnsi="Open Sans Light" w:cs="Open Sans Light"/>
      <w:sz w:val="18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D355D3"/>
    <w:rPr>
      <w:vertAlign w:val="superscript"/>
    </w:rPr>
  </w:style>
  <w:style w:type="character" w:styleId="Platshllartext">
    <w:name w:val="Placeholder Text"/>
    <w:basedOn w:val="Standardstycketeckensnitt"/>
    <w:uiPriority w:val="99"/>
    <w:semiHidden/>
    <w:rsid w:val="009045F7"/>
    <w:rPr>
      <w:color w:val="808080"/>
    </w:rPr>
  </w:style>
  <w:style w:type="table" w:styleId="Tabellrutnt">
    <w:name w:val="Table Grid"/>
    <w:basedOn w:val="Normaltabell"/>
    <w:uiPriority w:val="39"/>
    <w:rsid w:val="00904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3">
    <w:name w:val="Plain Table 3"/>
    <w:basedOn w:val="Normaltabell"/>
    <w:uiPriority w:val="43"/>
    <w:rsid w:val="009045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utntstabell5mrkdekorfrg3">
    <w:name w:val="Grid Table 5 Dark Accent 3"/>
    <w:basedOn w:val="Normaltabell"/>
    <w:uiPriority w:val="50"/>
    <w:rsid w:val="00E612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D8677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8677C"/>
    <w:pPr>
      <w:spacing w:line="240" w:lineRule="auto"/>
    </w:pPr>
    <w:rPr>
      <w:rFonts w:ascii="Segoe UI" w:eastAsiaTheme="minorHAnsi" w:hAnsi="Segoe UI" w:cs="Segoe UI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8677C"/>
    <w:rPr>
      <w:rFonts w:ascii="Segoe UI" w:hAnsi="Segoe UI" w:cs="Segoe U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867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677C"/>
    <w:rPr>
      <w:rFonts w:ascii="Segoe UI" w:eastAsiaTheme="minorEastAsia" w:hAnsi="Segoe UI" w:cs="Segoe UI"/>
      <w:sz w:val="18"/>
      <w:szCs w:val="18"/>
      <w:lang w:eastAsia="sv-SE"/>
    </w:rPr>
  </w:style>
  <w:style w:type="paragraph" w:styleId="Liststycke">
    <w:name w:val="List Paragraph"/>
    <w:basedOn w:val="Normal"/>
    <w:uiPriority w:val="34"/>
    <w:qFormat/>
    <w:rsid w:val="00D25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9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esabo\Dropbox%20(Ninetech)\inTechrity\GDPR-projekt%20och%20mallar\Wordmall%20f&#246;r%20standardmall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D1357DE3BE4DE3936B1E47983B31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700ED5-7566-4FC9-AE50-1DBE59B6D286}"/>
      </w:docPartPr>
      <w:docPartBody>
        <w:p w:rsidR="00540F75" w:rsidRDefault="003606CF" w:rsidP="003606CF">
          <w:pPr>
            <w:pStyle w:val="B9D1357DE3BE4DE3936B1E47983B316B"/>
          </w:pPr>
          <w:r>
            <w:rPr>
              <w:color w:val="767171" w:themeColor="background2" w:themeShade="80"/>
              <w:highlight w:val="yellow"/>
              <w:lang w:val="en-US"/>
            </w:rPr>
            <w:t>[Ange enhetens namn]</w:t>
          </w:r>
        </w:p>
      </w:docPartBody>
    </w:docPart>
    <w:docPart>
      <w:docPartPr>
        <w:name w:val="21359CCFB72044D6BD0D1128D16507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44AFF7-0526-461D-90C8-FCF863A688F1}"/>
      </w:docPartPr>
      <w:docPartBody>
        <w:p w:rsidR="00540F75" w:rsidRDefault="003606CF" w:rsidP="003606CF">
          <w:pPr>
            <w:pStyle w:val="21359CCFB72044D6BD0D1128D16507B6"/>
          </w:pPr>
          <w:r w:rsidRPr="00351D73">
            <w:rPr>
              <w:color w:val="767171" w:themeColor="background2" w:themeShade="80"/>
              <w:highlight w:val="yellow"/>
              <w:lang w:val="en-US"/>
            </w:rPr>
            <w:t>[Ange enhetens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Light">
    <w:altName w:val="Arial Nova Cond Light"/>
    <w:charset w:val="00"/>
    <w:family w:val="swiss"/>
    <w:pitch w:val="variable"/>
    <w:sig w:usb0="00000001" w:usb1="4000205B" w:usb2="00000028" w:usb3="00000000" w:csb0="0000019F" w:csb1="00000000"/>
  </w:font>
  <w:font w:name="Raleway SemiBold">
    <w:altName w:val="Franklin Gothic Demi"/>
    <w:charset w:val="00"/>
    <w:family w:val="swiss"/>
    <w:pitch w:val="variable"/>
    <w:sig w:usb0="00000001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C4"/>
    <w:rsid w:val="0035518E"/>
    <w:rsid w:val="003606CF"/>
    <w:rsid w:val="003C2B45"/>
    <w:rsid w:val="004645D0"/>
    <w:rsid w:val="00540F75"/>
    <w:rsid w:val="007A2D17"/>
    <w:rsid w:val="009E0A43"/>
    <w:rsid w:val="00E03760"/>
    <w:rsid w:val="00EB0782"/>
    <w:rsid w:val="00F53BDD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F78C4"/>
  </w:style>
  <w:style w:type="paragraph" w:customStyle="1" w:styleId="DD1460E93EA94312BF218B254E0ACF3C">
    <w:name w:val="DD1460E93EA94312BF218B254E0ACF3C"/>
    <w:rsid w:val="00FF78C4"/>
  </w:style>
  <w:style w:type="paragraph" w:customStyle="1" w:styleId="7FEC4AF31F274EDB8E5324C93377EE61">
    <w:name w:val="7FEC4AF31F274EDB8E5324C93377EE61"/>
    <w:rsid w:val="00FF78C4"/>
  </w:style>
  <w:style w:type="paragraph" w:customStyle="1" w:styleId="DD7755BD18D94EB9ACAE017584423A2D">
    <w:name w:val="DD7755BD18D94EB9ACAE017584423A2D"/>
    <w:rsid w:val="00FF78C4"/>
  </w:style>
  <w:style w:type="paragraph" w:customStyle="1" w:styleId="620DEDD7A0934CB5A0603CA9F6B197E2">
    <w:name w:val="620DEDD7A0934CB5A0603CA9F6B197E2"/>
    <w:rsid w:val="00FF78C4"/>
  </w:style>
  <w:style w:type="paragraph" w:customStyle="1" w:styleId="AA50438D50CE4FA58981EF6EDA0AB836">
    <w:name w:val="AA50438D50CE4FA58981EF6EDA0AB836"/>
    <w:rsid w:val="00FF78C4"/>
  </w:style>
  <w:style w:type="paragraph" w:customStyle="1" w:styleId="D4FFCFA5888541429D336284EE701E28">
    <w:name w:val="D4FFCFA5888541429D336284EE701E28"/>
    <w:rsid w:val="00FF78C4"/>
  </w:style>
  <w:style w:type="paragraph" w:customStyle="1" w:styleId="0BBF59DC884D4288AC60250A6E8750B9">
    <w:name w:val="0BBF59DC884D4288AC60250A6E8750B9"/>
    <w:rsid w:val="00FF78C4"/>
  </w:style>
  <w:style w:type="paragraph" w:customStyle="1" w:styleId="7D3F0DF8471E45B0A53BFD7E1258872C">
    <w:name w:val="7D3F0DF8471E45B0A53BFD7E1258872C"/>
    <w:rsid w:val="00FF78C4"/>
  </w:style>
  <w:style w:type="paragraph" w:customStyle="1" w:styleId="325A4776F48F4541961CB399C5A03F43">
    <w:name w:val="325A4776F48F4541961CB399C5A03F43"/>
    <w:rsid w:val="00FF78C4"/>
  </w:style>
  <w:style w:type="paragraph" w:customStyle="1" w:styleId="7D41F5F212264AC88DEF9730DDF26691">
    <w:name w:val="7D41F5F212264AC88DEF9730DDF26691"/>
    <w:rsid w:val="00FF78C4"/>
  </w:style>
  <w:style w:type="paragraph" w:customStyle="1" w:styleId="28BEABE6C6BC41D79F2E89BE33883330">
    <w:name w:val="28BEABE6C6BC41D79F2E89BE33883330"/>
    <w:rsid w:val="00FF78C4"/>
  </w:style>
  <w:style w:type="paragraph" w:customStyle="1" w:styleId="29F5E2B620FD4320A91F2A92B6BA0BC2">
    <w:name w:val="29F5E2B620FD4320A91F2A92B6BA0BC2"/>
    <w:rsid w:val="00FF78C4"/>
  </w:style>
  <w:style w:type="paragraph" w:customStyle="1" w:styleId="DA87B099FF674D1B995B056CED1C26D8">
    <w:name w:val="DA87B099FF674D1B995B056CED1C26D8"/>
    <w:rsid w:val="00FF78C4"/>
  </w:style>
  <w:style w:type="paragraph" w:customStyle="1" w:styleId="C997AE50FC344688AD77E5C08F67F4FA">
    <w:name w:val="C997AE50FC344688AD77E5C08F67F4FA"/>
    <w:rsid w:val="00FF78C4"/>
  </w:style>
  <w:style w:type="paragraph" w:customStyle="1" w:styleId="075CF272A9004910ACBCEEDF482F98B9">
    <w:name w:val="075CF272A9004910ACBCEEDF482F98B9"/>
    <w:rsid w:val="00FF78C4"/>
  </w:style>
  <w:style w:type="paragraph" w:customStyle="1" w:styleId="31F3399E8B1C4B1E9DA5B782FE6336BC">
    <w:name w:val="31F3399E8B1C4B1E9DA5B782FE6336BC"/>
    <w:rsid w:val="00F53BDD"/>
  </w:style>
  <w:style w:type="paragraph" w:customStyle="1" w:styleId="0FA163D671944AB3824A7401E8701877">
    <w:name w:val="0FA163D671944AB3824A7401E8701877"/>
    <w:rsid w:val="003606CF"/>
  </w:style>
  <w:style w:type="paragraph" w:customStyle="1" w:styleId="B9D1357DE3BE4DE3936B1E47983B316B">
    <w:name w:val="B9D1357DE3BE4DE3936B1E47983B316B"/>
    <w:rsid w:val="003606CF"/>
  </w:style>
  <w:style w:type="paragraph" w:customStyle="1" w:styleId="AB65E2F237E0478C90B4275E0D18571A">
    <w:name w:val="AB65E2F237E0478C90B4275E0D18571A"/>
    <w:rsid w:val="003606CF"/>
  </w:style>
  <w:style w:type="paragraph" w:customStyle="1" w:styleId="21359CCFB72044D6BD0D1128D16507B6">
    <w:name w:val="21359CCFB72044D6BD0D1128D16507B6"/>
    <w:rsid w:val="003606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02C0794025EA4B96C55F2336B33875" ma:contentTypeVersion="2" ma:contentTypeDescription="Skapa ett nytt dokument." ma:contentTypeScope="" ma:versionID="cebd0149b363a5b0c72cca2749cddeda">
  <xsd:schema xmlns:xsd="http://www.w3.org/2001/XMLSchema" xmlns:xs="http://www.w3.org/2001/XMLSchema" xmlns:p="http://schemas.microsoft.com/office/2006/metadata/properties" xmlns:ns2="71d6bb98-5978-4393-878f-ebc139a279dc" targetNamespace="http://schemas.microsoft.com/office/2006/metadata/properties" ma:root="true" ma:fieldsID="dab5643141b442d8e476b112db223624" ns2:_="">
    <xsd:import namespace="71d6bb98-5978-4393-878f-ebc139a27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6bb98-5978-4393-878f-ebc139a27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68056-065E-4DED-A754-67F3049C60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43EC17-5486-4710-92B4-2F40BB1E4F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9D7BD8-DFEB-4ACB-A605-527F21E96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6bb98-5978-4393-878f-ebc139a27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A256AF-2FE8-45B7-ACC0-3948B1833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Wordmall för standardmallar</Template>
  <TotalTime>8</TotalTime>
  <Pages>2</Pages>
  <Words>467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Underrättelse om åtgärd</vt:lpstr>
    </vt:vector>
  </TitlesOfParts>
  <Company>Nor-Segerstads församling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Underrättelse om åtgärd</dc:title>
  <dc:subject/>
  <dc:creator>Sara Gandrén</dc:creator>
  <cp:keywords/>
  <dc:description/>
  <cp:lastModifiedBy>Marie-Louice Eriksson</cp:lastModifiedBy>
  <cp:revision>9</cp:revision>
  <dcterms:created xsi:type="dcterms:W3CDTF">2019-01-29T10:25:00Z</dcterms:created>
  <dcterms:modified xsi:type="dcterms:W3CDTF">2020-02-27T09:37:00Z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0x010100CA02C0794025EA4B96C55F2336B33875</vt:lpwstr>
  </property>
</Properties>
</file>