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5B2CD3D4" w14:textId="77777777" w:rsidTr="00D52C61">
        <w:tc>
          <w:tcPr>
            <w:tcW w:w="3047" w:type="dxa"/>
          </w:tcPr>
          <w:p w14:paraId="68B11912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6D1BB648" w14:textId="0D95AC84" w:rsidR="00586E50" w:rsidRPr="004234CC" w:rsidRDefault="004014F8" w:rsidP="007F4D2F">
            <w:pPr>
              <w:tabs>
                <w:tab w:val="left" w:pos="6096"/>
                <w:tab w:val="center" w:pos="9639"/>
              </w:tabs>
            </w:pPr>
            <w:r>
              <w:t>Kyrkbacksgården</w:t>
            </w:r>
            <w:r w:rsidR="00CF0F6B" w:rsidRPr="004234CC">
              <w:t xml:space="preserve"> kl. 18.00 – </w:t>
            </w:r>
            <w:r w:rsidR="007F4D2F" w:rsidRPr="004234CC">
              <w:t>20.1</w:t>
            </w:r>
            <w:r w:rsidR="005670C9" w:rsidRPr="004234CC">
              <w:t>5</w:t>
            </w:r>
          </w:p>
        </w:tc>
      </w:tr>
      <w:tr w:rsidR="005C6D1A" w:rsidRPr="006A58CE" w14:paraId="2402D18F" w14:textId="77777777" w:rsidTr="00D52C61">
        <w:tc>
          <w:tcPr>
            <w:tcW w:w="3047" w:type="dxa"/>
          </w:tcPr>
          <w:p w14:paraId="61C7469A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34EC72F0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Västerås domkyrkoförsamlings expedition.</w:t>
            </w:r>
          </w:p>
          <w:p w14:paraId="6E0237BA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Justering har tillkännagivits genom anslag:</w:t>
            </w:r>
          </w:p>
          <w:p w14:paraId="6620D2E7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genom:</w:t>
            </w:r>
          </w:p>
          <w:p w14:paraId="1447DD55" w14:textId="77777777" w:rsidR="005C6D1A" w:rsidRPr="004234CC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E5423DF" w14:textId="77777777" w:rsidTr="00D52C61">
        <w:trPr>
          <w:trHeight w:val="1080"/>
        </w:trPr>
        <w:tc>
          <w:tcPr>
            <w:tcW w:w="3047" w:type="dxa"/>
          </w:tcPr>
          <w:p w14:paraId="1B2E1FF6" w14:textId="77777777"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538CDF02" w14:textId="309A0A5D" w:rsidR="00D608DB" w:rsidRPr="004234CC" w:rsidRDefault="00323BB8" w:rsidP="00A71F59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4234CC">
              <w:rPr>
                <w:rFonts w:ascii="Times New Roman" w:hAnsi="Times New Roman"/>
              </w:rPr>
              <w:t xml:space="preserve">Ordförande Ingemar Egelstedt, </w:t>
            </w:r>
            <w:r w:rsidR="0074238F" w:rsidRPr="004234CC">
              <w:rPr>
                <w:rFonts w:ascii="Times New Roman" w:hAnsi="Times New Roman"/>
              </w:rPr>
              <w:t>Lars-Evert Larsson</w:t>
            </w:r>
            <w:r w:rsidR="00952EB4" w:rsidRPr="004234CC">
              <w:rPr>
                <w:rFonts w:ascii="Times New Roman" w:hAnsi="Times New Roman"/>
              </w:rPr>
              <w:t xml:space="preserve">, </w:t>
            </w:r>
            <w:r w:rsidR="001C5A35" w:rsidRPr="004234CC">
              <w:rPr>
                <w:rFonts w:ascii="Times New Roman" w:hAnsi="Times New Roman"/>
              </w:rPr>
              <w:t xml:space="preserve">Asta Matikainen Lecklin, </w:t>
            </w:r>
            <w:r w:rsidR="000214C6" w:rsidRPr="004234CC">
              <w:rPr>
                <w:rFonts w:ascii="Times New Roman" w:hAnsi="Times New Roman"/>
              </w:rPr>
              <w:t>Magnus Nystedt, Monica Szabo, Anders Westman</w:t>
            </w:r>
            <w:r w:rsidR="003D5A9A" w:rsidRPr="004234CC">
              <w:rPr>
                <w:rFonts w:ascii="Times New Roman" w:hAnsi="Times New Roman"/>
              </w:rPr>
              <w:t>, Cecilia Alexandersson, Birgitta Ek</w:t>
            </w:r>
            <w:r w:rsidR="00BC6947" w:rsidRPr="004234CC">
              <w:rPr>
                <w:rFonts w:ascii="Times New Roman" w:hAnsi="Times New Roman"/>
              </w:rPr>
              <w:t>lund, Emma Christensson</w:t>
            </w:r>
            <w:r w:rsidR="00FF2658" w:rsidRPr="004234CC">
              <w:rPr>
                <w:rFonts w:ascii="Times New Roman" w:hAnsi="Times New Roman"/>
              </w:rPr>
              <w:t>, Johan Sköld</w:t>
            </w:r>
          </w:p>
        </w:tc>
      </w:tr>
      <w:tr w:rsidR="00586E50" w:rsidRPr="006A58CE" w14:paraId="02268407" w14:textId="77777777" w:rsidTr="00D52C61">
        <w:tc>
          <w:tcPr>
            <w:tcW w:w="3047" w:type="dxa"/>
          </w:tcPr>
          <w:p w14:paraId="5CF0FB2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23E0CD08" w14:textId="0AE8AE2D" w:rsidR="00586E50" w:rsidRPr="004234CC" w:rsidRDefault="00F24254" w:rsidP="005670C9">
            <w:pPr>
              <w:tabs>
                <w:tab w:val="left" w:pos="6096"/>
                <w:tab w:val="center" w:pos="9639"/>
              </w:tabs>
            </w:pPr>
            <w:r>
              <w:t>Lisbeth Kohls</w:t>
            </w:r>
            <w:r w:rsidR="002144C9">
              <w:t>, Ingrid Högsberg</w:t>
            </w:r>
          </w:p>
        </w:tc>
      </w:tr>
      <w:tr w:rsidR="00586E50" w:rsidRPr="006A58CE" w14:paraId="5DFCF2AB" w14:textId="77777777" w:rsidTr="00D52C61">
        <w:tc>
          <w:tcPr>
            <w:tcW w:w="3047" w:type="dxa"/>
          </w:tcPr>
          <w:p w14:paraId="1AA3A509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12FF0F5C" w14:textId="615E59D3" w:rsidR="00586E50" w:rsidRPr="00F24254" w:rsidRDefault="00F24254" w:rsidP="009714E8">
            <w:pPr>
              <w:tabs>
                <w:tab w:val="left" w:pos="6096"/>
                <w:tab w:val="center" w:pos="9639"/>
              </w:tabs>
              <w:rPr>
                <w:b/>
                <w:bCs/>
              </w:rPr>
            </w:pPr>
            <w:r w:rsidRPr="00F24254">
              <w:rPr>
                <w:bCs/>
              </w:rPr>
              <w:t>Joakim Olsson Kruse</w:t>
            </w:r>
          </w:p>
        </w:tc>
      </w:tr>
    </w:tbl>
    <w:p w14:paraId="4BF67771" w14:textId="77777777" w:rsidR="00586E50" w:rsidRDefault="00586E50">
      <w:pPr>
        <w:tabs>
          <w:tab w:val="left" w:pos="6096"/>
          <w:tab w:val="center" w:pos="9639"/>
        </w:tabs>
      </w:pPr>
    </w:p>
    <w:p w14:paraId="4951046A" w14:textId="77777777" w:rsidR="0054171F" w:rsidRDefault="0054171F">
      <w:pPr>
        <w:tabs>
          <w:tab w:val="left" w:pos="6096"/>
          <w:tab w:val="center" w:pos="9639"/>
        </w:tabs>
      </w:pPr>
    </w:p>
    <w:p w14:paraId="44233298" w14:textId="77777777" w:rsidR="0054171F" w:rsidRDefault="0054171F">
      <w:pPr>
        <w:tabs>
          <w:tab w:val="left" w:pos="6096"/>
          <w:tab w:val="center" w:pos="9639"/>
        </w:tabs>
      </w:pPr>
    </w:p>
    <w:p w14:paraId="1558D421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6A58CE">
        <w:rPr>
          <w:sz w:val="20"/>
        </w:rPr>
        <w:t>Sekreterare</w:t>
      </w:r>
      <w:r w:rsidRPr="006A58CE">
        <w:tab/>
        <w:t>_______________________</w:t>
      </w:r>
    </w:p>
    <w:p w14:paraId="0BCEA07A" w14:textId="5F7265FE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D608DB">
        <w:t>Magnus Nystedt</w:t>
      </w:r>
    </w:p>
    <w:p w14:paraId="10EF1B6D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FFBD36E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</w:p>
    <w:p w14:paraId="3AEAEA98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rPr>
          <w:sz w:val="20"/>
        </w:rPr>
        <w:t>Ordförande</w:t>
      </w:r>
      <w:r w:rsidRPr="006A58CE">
        <w:t xml:space="preserve"> </w:t>
      </w:r>
      <w:r w:rsidRPr="006A58CE">
        <w:tab/>
        <w:t>_______________________</w:t>
      </w:r>
    </w:p>
    <w:p w14:paraId="61369592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BF5B52">
        <w:t>Ingemar Egelstedt</w:t>
      </w:r>
    </w:p>
    <w:p w14:paraId="0614DF67" w14:textId="77777777" w:rsidR="0054171F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69CB3254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356BE65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rPr>
          <w:sz w:val="20"/>
        </w:rPr>
        <w:t>Justerare</w:t>
      </w:r>
      <w:r w:rsidRPr="006A58CE">
        <w:tab/>
        <w:t>_______________________</w:t>
      </w:r>
    </w:p>
    <w:p w14:paraId="21D30887" w14:textId="325C95F0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563E7C">
        <w:t>Birgitta Eklund</w:t>
      </w:r>
    </w:p>
    <w:p w14:paraId="37FAE2BC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3F6156E" w14:textId="7411156A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895BB5">
        <w:rPr>
          <w:rFonts w:ascii="Times New Roman" w:hAnsi="Times New Roman"/>
        </w:rPr>
        <w:t>1</w:t>
      </w:r>
    </w:p>
    <w:p w14:paraId="7F503047" w14:textId="308AEDC8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4014F8">
        <w:rPr>
          <w:rFonts w:ascii="Times New Roman" w:eastAsiaTheme="minorHAnsi" w:hAnsi="Times New Roman"/>
          <w:szCs w:val="24"/>
          <w:lang w:eastAsia="en-US"/>
        </w:rPr>
        <w:t>Emma Christensson</w:t>
      </w:r>
      <w:r w:rsidR="00B96D33" w:rsidRPr="00B96D33">
        <w:rPr>
          <w:rFonts w:ascii="Times New Roman" w:hAnsi="Times New Roman"/>
        </w:rPr>
        <w:t xml:space="preserve"> ger ett</w:t>
      </w:r>
      <w:r w:rsidR="00305C23">
        <w:rPr>
          <w:rFonts w:ascii="Times New Roman" w:hAnsi="Times New Roman"/>
        </w:rPr>
        <w:t xml:space="preserve"> inledningsanförande</w:t>
      </w:r>
      <w:r w:rsidR="00813629">
        <w:rPr>
          <w:rFonts w:ascii="Times New Roman" w:hAnsi="Times New Roman"/>
        </w:rPr>
        <w:t>.</w:t>
      </w:r>
    </w:p>
    <w:p w14:paraId="694313B3" w14:textId="4D3A3F5F"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305C23">
        <w:rPr>
          <w:rFonts w:ascii="Times New Roman" w:hAnsi="Times New Roman"/>
        </w:rPr>
        <w:t>Beslutar</w:t>
      </w:r>
    </w:p>
    <w:p w14:paraId="7D3291A4" w14:textId="7D331DB3" w:rsidR="00305C23" w:rsidRPr="00BD5C0B" w:rsidRDefault="00305C23" w:rsidP="00305C2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D5C0B">
        <w:rPr>
          <w:rFonts w:ascii="Times New Roman" w:hAnsi="Times New Roman"/>
          <w:b/>
          <w:szCs w:val="24"/>
        </w:rPr>
        <w:t xml:space="preserve">att </w:t>
      </w:r>
      <w:r w:rsidR="002144C9">
        <w:rPr>
          <w:rFonts w:ascii="Times New Roman" w:eastAsiaTheme="minorHAnsi" w:hAnsi="Times New Roman"/>
          <w:szCs w:val="24"/>
          <w:lang w:eastAsia="en-US"/>
        </w:rPr>
        <w:t>Birgitta Eklund</w:t>
      </w:r>
      <w:r w:rsidR="00E60857">
        <w:rPr>
          <w:rFonts w:ascii="Times New Roman" w:hAnsi="Times New Roman"/>
          <w:szCs w:val="24"/>
        </w:rPr>
        <w:t xml:space="preserve"> </w:t>
      </w:r>
      <w:r w:rsidR="00323BB8">
        <w:rPr>
          <w:rFonts w:ascii="Times New Roman" w:hAnsi="Times New Roman"/>
          <w:szCs w:val="24"/>
        </w:rPr>
        <w:t>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4B606CE9" w14:textId="1EF716D4" w:rsidR="00A71F59" w:rsidRDefault="00A71F59" w:rsidP="004F5C02">
      <w:pPr>
        <w:pStyle w:val="Text"/>
        <w:ind w:left="0" w:firstLine="0"/>
        <w:rPr>
          <w:rFonts w:ascii="Times New Roman" w:hAnsi="Times New Roman"/>
        </w:rPr>
      </w:pPr>
    </w:p>
    <w:p w14:paraId="6D079EEA" w14:textId="6C136E88" w:rsidR="00A75F73" w:rsidRPr="006A58CE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85423">
        <w:rPr>
          <w:rFonts w:ascii="Times New Roman" w:hAnsi="Times New Roman"/>
        </w:rPr>
        <w:t xml:space="preserve"> </w:t>
      </w:r>
      <w:r w:rsidR="00C04717">
        <w:rPr>
          <w:rFonts w:ascii="Times New Roman" w:hAnsi="Times New Roman"/>
        </w:rPr>
        <w:t>2</w:t>
      </w:r>
    </w:p>
    <w:p w14:paraId="39B80F8B" w14:textId="5330E155" w:rsidR="00A75F73" w:rsidRPr="00BD5C0B" w:rsidRDefault="00A75F73" w:rsidP="00A75F7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1C8DB543" w14:textId="1772BF07" w:rsidR="00A75F73" w:rsidRDefault="00A75F73" w:rsidP="004F5C02">
      <w:pPr>
        <w:pStyle w:val="Text"/>
        <w:ind w:left="0" w:firstLine="0"/>
        <w:rPr>
          <w:rFonts w:ascii="Times New Roman" w:hAnsi="Times New Roman"/>
        </w:rPr>
      </w:pPr>
    </w:p>
    <w:p w14:paraId="7A2F371D" w14:textId="10C58308" w:rsidR="00586E50" w:rsidRPr="006A58CE" w:rsidRDefault="005E582B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C04717">
        <w:rPr>
          <w:rFonts w:ascii="Times New Roman" w:hAnsi="Times New Roman"/>
        </w:rPr>
        <w:t>3</w:t>
      </w:r>
    </w:p>
    <w:p w14:paraId="00623D1D" w14:textId="77777777"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  <w:r w:rsidR="009A5A74">
        <w:rPr>
          <w:rFonts w:ascii="Times New Roman" w:hAnsi="Times New Roman"/>
        </w:rPr>
        <w:t xml:space="preserve">     </w:t>
      </w:r>
    </w:p>
    <w:p w14:paraId="4ECFCA29" w14:textId="760C4D81" w:rsidR="00586E50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563E7C">
        <w:t>Birgitta Eklund</w:t>
      </w:r>
      <w:r w:rsidR="00E60857">
        <w:t xml:space="preserve"> </w:t>
      </w:r>
      <w:r w:rsidR="00B96D33" w:rsidRPr="00B96D33">
        <w:t>till justeringsperson.</w:t>
      </w:r>
    </w:p>
    <w:p w14:paraId="51362786" w14:textId="77777777" w:rsidR="00B34F7F" w:rsidRDefault="00B34F7F" w:rsidP="00B96D33">
      <w:pPr>
        <w:tabs>
          <w:tab w:val="left" w:pos="2977"/>
          <w:tab w:val="left" w:pos="4395"/>
          <w:tab w:val="center" w:pos="9639"/>
        </w:tabs>
        <w:spacing w:after="240"/>
      </w:pPr>
    </w:p>
    <w:p w14:paraId="79318D95" w14:textId="7F9581D0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 w:rsidR="00AD49BC">
        <w:rPr>
          <w:rFonts w:ascii="Times New Roman" w:hAnsi="Times New Roman"/>
        </w:rPr>
        <w:t xml:space="preserve"> </w:t>
      </w:r>
      <w:r w:rsidR="00C04717">
        <w:rPr>
          <w:rFonts w:ascii="Times New Roman" w:hAnsi="Times New Roman"/>
        </w:rPr>
        <w:t>4</w:t>
      </w:r>
    </w:p>
    <w:p w14:paraId="06A13E04" w14:textId="50D0200F" w:rsidR="007B7B18" w:rsidRPr="00563E7C" w:rsidRDefault="00586E50" w:rsidP="00C04717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Upprop</w:t>
      </w:r>
      <w:r w:rsidRPr="006A58CE">
        <w:rPr>
          <w:rFonts w:ascii="Times New Roman" w:hAnsi="Times New Roman"/>
        </w:rPr>
        <w:tab/>
        <w:t>Upprop förrättas.</w:t>
      </w:r>
    </w:p>
    <w:p w14:paraId="5CACB0E7" w14:textId="77777777" w:rsidR="00E02092" w:rsidRPr="00E02092" w:rsidRDefault="00E02092" w:rsidP="00E02092"/>
    <w:p w14:paraId="4321CD3C" w14:textId="3AFCD1CF" w:rsidR="007F4D2F" w:rsidRPr="006A58CE" w:rsidRDefault="00165662" w:rsidP="007F4D2F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F4D2F" w:rsidRPr="006A58CE">
        <w:rPr>
          <w:rFonts w:ascii="Times New Roman" w:hAnsi="Times New Roman"/>
        </w:rPr>
        <w:t>§</w:t>
      </w:r>
      <w:r w:rsidR="007F4D2F">
        <w:rPr>
          <w:rFonts w:ascii="Times New Roman" w:hAnsi="Times New Roman"/>
        </w:rPr>
        <w:t xml:space="preserve"> </w:t>
      </w:r>
      <w:r w:rsidR="00C04717">
        <w:rPr>
          <w:rFonts w:ascii="Times New Roman" w:hAnsi="Times New Roman"/>
        </w:rPr>
        <w:t>5</w:t>
      </w:r>
    </w:p>
    <w:p w14:paraId="40C278F5" w14:textId="3C764830" w:rsidR="007F19E4" w:rsidRPr="009244DD" w:rsidRDefault="00563E7C" w:rsidP="007F19E4">
      <w:pPr>
        <w:pStyle w:val="Text"/>
        <w:rPr>
          <w:rFonts w:ascii="Times New Roman" w:hAnsi="Times New Roman"/>
          <w:szCs w:val="24"/>
        </w:rPr>
      </w:pPr>
      <w:r w:rsidRPr="00563E7C">
        <w:rPr>
          <w:rFonts w:ascii="Arial" w:hAnsi="Arial" w:cs="Arial"/>
          <w:b/>
          <w:sz w:val="22"/>
          <w:szCs w:val="22"/>
        </w:rPr>
        <w:t>Presentation av aktivitetsplan för frivillighet i Domkyrkoförsamlingen</w:t>
      </w:r>
      <w:r w:rsidR="005111BF">
        <w:rPr>
          <w:rFonts w:ascii="Times New Roman" w:hAnsi="Times New Roman"/>
        </w:rPr>
        <w:tab/>
      </w:r>
    </w:p>
    <w:p w14:paraId="1482649D" w14:textId="36272C71" w:rsidR="00B0476A" w:rsidRDefault="00563E7C" w:rsidP="00563E7C">
      <w:pPr>
        <w:pStyle w:val="Tex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Ingemar Egelstedt föredrar förslaget till frivillighet </w:t>
      </w:r>
      <w:r w:rsidR="00C04717">
        <w:rPr>
          <w:rFonts w:ascii="Times New Roman" w:hAnsi="Times New Roman"/>
        </w:rPr>
        <w:t xml:space="preserve">som kommit fram i diskussioner med medarbetarna </w:t>
      </w:r>
      <w:r>
        <w:rPr>
          <w:rFonts w:ascii="Times New Roman" w:hAnsi="Times New Roman"/>
        </w:rPr>
        <w:t>i domkyrkoförsamlingen.</w:t>
      </w:r>
      <w:r w:rsidR="00175EF8">
        <w:rPr>
          <w:rFonts w:ascii="Times New Roman" w:hAnsi="Times New Roman"/>
        </w:rPr>
        <w:tab/>
      </w:r>
    </w:p>
    <w:p w14:paraId="0BC6675A" w14:textId="43859BDF" w:rsidR="007F19E4" w:rsidRDefault="00563E7C" w:rsidP="00563E7C">
      <w:pPr>
        <w:pStyle w:val="Tex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Församlingsrådet diskuterar förslaget</w:t>
      </w:r>
      <w:r w:rsidR="000D1107">
        <w:rPr>
          <w:rFonts w:ascii="Times New Roman" w:hAnsi="Times New Roman"/>
        </w:rPr>
        <w:t>.</w:t>
      </w:r>
    </w:p>
    <w:p w14:paraId="51A15F2D" w14:textId="37D9E498" w:rsidR="00563E7C" w:rsidRDefault="003B08EA" w:rsidP="003B08E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63E7C">
        <w:rPr>
          <w:rFonts w:ascii="Times New Roman" w:hAnsi="Times New Roman"/>
        </w:rPr>
        <w:t>Församlingsrådet beslutar</w:t>
      </w:r>
    </w:p>
    <w:p w14:paraId="6DEB17B8" w14:textId="5450921D" w:rsidR="00563E7C" w:rsidRDefault="00451C64" w:rsidP="00451C64">
      <w:pPr>
        <w:pStyle w:val="Text"/>
        <w:ind w:firstLine="0"/>
        <w:rPr>
          <w:rFonts w:ascii="Times New Roman" w:hAnsi="Times New Roman"/>
        </w:rPr>
      </w:pPr>
      <w:r w:rsidRPr="00451C64">
        <w:rPr>
          <w:rFonts w:ascii="Times New Roman" w:hAnsi="Times New Roman"/>
          <w:b/>
        </w:rPr>
        <w:t>a</w:t>
      </w:r>
      <w:r w:rsidR="00563E7C" w:rsidRPr="00451C64">
        <w:rPr>
          <w:rFonts w:ascii="Times New Roman" w:hAnsi="Times New Roman"/>
          <w:b/>
        </w:rPr>
        <w:t>tt</w:t>
      </w:r>
      <w:r w:rsidR="00563E7C">
        <w:rPr>
          <w:rFonts w:ascii="Times New Roman" w:hAnsi="Times New Roman"/>
        </w:rPr>
        <w:t xml:space="preserve"> </w:t>
      </w:r>
      <w:r w:rsidR="003B08EA">
        <w:rPr>
          <w:rFonts w:ascii="Times New Roman" w:hAnsi="Times New Roman"/>
        </w:rPr>
        <w:t>förslaget går ut på remiss till rådets arbetsgrupper som rapporterar tillbaka vid rådets nästa sammanträde</w:t>
      </w:r>
      <w:r>
        <w:rPr>
          <w:rFonts w:ascii="Times New Roman" w:hAnsi="Times New Roman"/>
        </w:rPr>
        <w:t>;</w:t>
      </w:r>
    </w:p>
    <w:p w14:paraId="0DDFD473" w14:textId="32025327" w:rsidR="00451C64" w:rsidRPr="00451C64" w:rsidRDefault="00451C64" w:rsidP="00451C6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1C64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g</w:t>
      </w:r>
      <w:r w:rsidRPr="00451C64">
        <w:rPr>
          <w:rFonts w:ascii="Times New Roman" w:hAnsi="Times New Roman"/>
        </w:rPr>
        <w:t>e uppdrag till Ingemar Egelstedt och Caroline Kyhlbäck att var samordnare för frivilligarbetet i Domkyrkoförsamlingen</w:t>
      </w:r>
      <w:r>
        <w:rPr>
          <w:rFonts w:ascii="Times New Roman" w:hAnsi="Times New Roman"/>
        </w:rPr>
        <w:t>;</w:t>
      </w:r>
    </w:p>
    <w:p w14:paraId="5EE5F4AD" w14:textId="4B2358D3" w:rsidR="00451C64" w:rsidRPr="00451C64" w:rsidRDefault="00451C64" w:rsidP="00451C6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1C64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t</w:t>
      </w:r>
      <w:r w:rsidRPr="00451C64">
        <w:rPr>
          <w:rFonts w:ascii="Times New Roman" w:hAnsi="Times New Roman"/>
        </w:rPr>
        <w:t>a fram dokument för alla nuvarande uppdrag med frivilliga och de nya uppdrag som pekas ut med benämning, innehåll, infomaterial, utbildning/introduktion, stöd och ansvarig kontaktperson</w:t>
      </w:r>
      <w:r>
        <w:rPr>
          <w:rFonts w:ascii="Times New Roman" w:hAnsi="Times New Roman"/>
        </w:rPr>
        <w:t>;</w:t>
      </w:r>
    </w:p>
    <w:p w14:paraId="36E873D4" w14:textId="1F669303" w:rsidR="00451C64" w:rsidRPr="00451C64" w:rsidRDefault="00451C64" w:rsidP="00451C6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1C64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t</w:t>
      </w:r>
      <w:r w:rsidRPr="00451C64">
        <w:rPr>
          <w:rFonts w:ascii="Times New Roman" w:hAnsi="Times New Roman"/>
        </w:rPr>
        <w:t>a fram förslag till IT-stöd, plats på hemsida och informationsmaterial i församlingen lokaler</w:t>
      </w:r>
      <w:r>
        <w:rPr>
          <w:rFonts w:ascii="Times New Roman" w:hAnsi="Times New Roman"/>
        </w:rPr>
        <w:t>;</w:t>
      </w:r>
    </w:p>
    <w:p w14:paraId="0EB063D6" w14:textId="00DE496C" w:rsidR="00451C64" w:rsidRPr="00451C64" w:rsidRDefault="00451C64" w:rsidP="00451C6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1C64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t</w:t>
      </w:r>
      <w:r w:rsidRPr="00451C64">
        <w:rPr>
          <w:rFonts w:ascii="Times New Roman" w:hAnsi="Times New Roman"/>
        </w:rPr>
        <w:t>a fram förslag till introduktionsprogram</w:t>
      </w:r>
      <w:r>
        <w:rPr>
          <w:rFonts w:ascii="Times New Roman" w:hAnsi="Times New Roman"/>
        </w:rPr>
        <w:t>.</w:t>
      </w:r>
    </w:p>
    <w:p w14:paraId="1E751CD5" w14:textId="3D22A71E" w:rsidR="00451C64" w:rsidRDefault="00451C64" w:rsidP="00451C64">
      <w:pPr>
        <w:pStyle w:val="Text"/>
        <w:ind w:firstLine="0"/>
        <w:rPr>
          <w:rFonts w:ascii="Times New Roman" w:hAnsi="Times New Roman"/>
        </w:rPr>
      </w:pPr>
    </w:p>
    <w:p w14:paraId="35FBC921" w14:textId="7F09E643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C04717">
        <w:rPr>
          <w:rFonts w:ascii="Times New Roman" w:hAnsi="Times New Roman"/>
        </w:rPr>
        <w:t>6</w:t>
      </w:r>
    </w:p>
    <w:p w14:paraId="0A603290" w14:textId="3E387A3D" w:rsidR="00AB11A0" w:rsidRPr="00AB11A0" w:rsidRDefault="00AB11A0" w:rsidP="00F612E7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Församlingskollekt</w:t>
      </w:r>
      <w:r w:rsidR="007F4D2F" w:rsidRPr="006A58CE">
        <w:rPr>
          <w:rFonts w:ascii="Times New Roman" w:hAnsi="Times New Roman"/>
        </w:rPr>
        <w:tab/>
      </w:r>
      <w:r w:rsidR="00F612E7">
        <w:rPr>
          <w:rFonts w:ascii="Times New Roman" w:hAnsi="Times New Roman"/>
          <w:szCs w:val="24"/>
        </w:rPr>
        <w:t>Inget att behandla.</w:t>
      </w:r>
    </w:p>
    <w:p w14:paraId="1194481C" w14:textId="48084318" w:rsidR="00987F29" w:rsidRPr="00F612E7" w:rsidRDefault="00987F29" w:rsidP="00F612E7">
      <w:pPr>
        <w:pStyle w:val="Text"/>
        <w:rPr>
          <w:rFonts w:ascii="Times New Roman" w:hAnsi="Times New Roman"/>
          <w:szCs w:val="24"/>
        </w:rPr>
      </w:pPr>
    </w:p>
    <w:p w14:paraId="32B5A28A" w14:textId="203F2B3B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C04717">
        <w:rPr>
          <w:rFonts w:ascii="Times New Roman" w:hAnsi="Times New Roman"/>
        </w:rPr>
        <w:t>7</w:t>
      </w:r>
    </w:p>
    <w:p w14:paraId="30C331FB" w14:textId="1080A680" w:rsidR="004014F8" w:rsidRPr="00E950CB" w:rsidRDefault="00AB11A0" w:rsidP="004014F8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7F19E4">
        <w:rPr>
          <w:rFonts w:ascii="Arial" w:hAnsi="Arial" w:cs="Arial"/>
          <w:b/>
          <w:sz w:val="22"/>
          <w:szCs w:val="22"/>
        </w:rPr>
        <w:tab/>
      </w:r>
      <w:r w:rsidR="00F612E7" w:rsidRPr="00E950CB">
        <w:rPr>
          <w:rFonts w:ascii="Times New Roman" w:hAnsi="Times New Roman"/>
          <w:szCs w:val="24"/>
        </w:rPr>
        <w:t>Ingemar Egelstedt rapporterar från avtackningen av domprost Susann Senter.</w:t>
      </w:r>
    </w:p>
    <w:p w14:paraId="32802783" w14:textId="46DFB0D1" w:rsidR="00712A7F" w:rsidRPr="00E950CB" w:rsidRDefault="00712A7F" w:rsidP="004014F8">
      <w:pPr>
        <w:pStyle w:val="Text"/>
        <w:rPr>
          <w:rFonts w:ascii="Times New Roman" w:hAnsi="Times New Roman"/>
          <w:szCs w:val="24"/>
        </w:rPr>
      </w:pPr>
      <w:r w:rsidRPr="00E950CB">
        <w:rPr>
          <w:rFonts w:ascii="Times New Roman" w:hAnsi="Times New Roman"/>
          <w:szCs w:val="24"/>
        </w:rPr>
        <w:tab/>
        <w:t xml:space="preserve">Ingemar </w:t>
      </w:r>
      <w:r w:rsidR="00E950CB" w:rsidRPr="00E950CB">
        <w:rPr>
          <w:rFonts w:ascii="Times New Roman" w:hAnsi="Times New Roman"/>
          <w:szCs w:val="24"/>
        </w:rPr>
        <w:t xml:space="preserve">Egelstedt rapporter om </w:t>
      </w:r>
      <w:r w:rsidRPr="00E950CB">
        <w:rPr>
          <w:rFonts w:ascii="Times New Roman" w:hAnsi="Times New Roman"/>
          <w:szCs w:val="24"/>
        </w:rPr>
        <w:t>Stadsmission</w:t>
      </w:r>
      <w:r w:rsidR="00E950CB" w:rsidRPr="00E950CB">
        <w:rPr>
          <w:rFonts w:ascii="Times New Roman" w:hAnsi="Times New Roman"/>
          <w:szCs w:val="24"/>
        </w:rPr>
        <w:t>e</w:t>
      </w:r>
      <w:r w:rsidR="00E950CB">
        <w:rPr>
          <w:rFonts w:ascii="Times New Roman" w:hAnsi="Times New Roman"/>
          <w:szCs w:val="24"/>
        </w:rPr>
        <w:t>n</w:t>
      </w:r>
      <w:r w:rsidR="00E950CB" w:rsidRPr="00E950CB">
        <w:rPr>
          <w:rFonts w:ascii="Times New Roman" w:hAnsi="Times New Roman"/>
          <w:szCs w:val="24"/>
        </w:rPr>
        <w:t xml:space="preserve">s </w:t>
      </w:r>
      <w:r w:rsidRPr="00E950CB">
        <w:rPr>
          <w:rFonts w:ascii="Times New Roman" w:hAnsi="Times New Roman"/>
          <w:szCs w:val="24"/>
        </w:rPr>
        <w:t>storloppis</w:t>
      </w:r>
      <w:r w:rsidR="00E950CB" w:rsidRPr="00E950CB">
        <w:rPr>
          <w:rFonts w:ascii="Times New Roman" w:hAnsi="Times New Roman"/>
          <w:szCs w:val="24"/>
        </w:rPr>
        <w:t>.</w:t>
      </w:r>
    </w:p>
    <w:p w14:paraId="13B2159F" w14:textId="0A484C7F" w:rsidR="00712A7F" w:rsidRPr="00E950CB" w:rsidRDefault="00E950CB" w:rsidP="004014F8">
      <w:pPr>
        <w:pStyle w:val="Text"/>
        <w:rPr>
          <w:rFonts w:ascii="Times New Roman" w:hAnsi="Times New Roman"/>
          <w:szCs w:val="24"/>
        </w:rPr>
      </w:pPr>
      <w:r w:rsidRPr="00E950CB">
        <w:rPr>
          <w:rFonts w:ascii="Times New Roman" w:hAnsi="Times New Roman"/>
          <w:szCs w:val="24"/>
        </w:rPr>
        <w:tab/>
      </w:r>
      <w:r w:rsidR="00712A7F" w:rsidRPr="00E950CB">
        <w:rPr>
          <w:rFonts w:ascii="Times New Roman" w:hAnsi="Times New Roman"/>
          <w:szCs w:val="24"/>
        </w:rPr>
        <w:t>Johan Sköld återrap</w:t>
      </w:r>
      <w:r w:rsidRPr="00E950CB">
        <w:rPr>
          <w:rFonts w:ascii="Times New Roman" w:hAnsi="Times New Roman"/>
          <w:szCs w:val="24"/>
        </w:rPr>
        <w:t>p</w:t>
      </w:r>
      <w:r w:rsidR="00712A7F" w:rsidRPr="00E950CB">
        <w:rPr>
          <w:rFonts w:ascii="Times New Roman" w:hAnsi="Times New Roman"/>
          <w:szCs w:val="24"/>
        </w:rPr>
        <w:t>orterar om jul, nyår och trettonhelg. Det har fungerat bra med bra besökssiffror.  Den engelskspråkiga gudstjänsten var speciellt framgångsrik och välbesökt.</w:t>
      </w:r>
    </w:p>
    <w:p w14:paraId="307FA80C" w14:textId="326A3DC4" w:rsidR="00712A7F" w:rsidRPr="00E950CB" w:rsidRDefault="00E950CB" w:rsidP="004014F8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950CB">
        <w:rPr>
          <w:rFonts w:ascii="Times New Roman" w:hAnsi="Times New Roman"/>
          <w:szCs w:val="24"/>
        </w:rPr>
        <w:t xml:space="preserve">Johan Sköld berättar att den nya domprosten </w:t>
      </w:r>
      <w:r w:rsidR="00712A7F" w:rsidRPr="00E950CB">
        <w:rPr>
          <w:rFonts w:ascii="Times New Roman" w:hAnsi="Times New Roman"/>
          <w:szCs w:val="24"/>
        </w:rPr>
        <w:t xml:space="preserve">Daniel </w:t>
      </w:r>
      <w:r w:rsidRPr="00E950CB">
        <w:rPr>
          <w:rFonts w:ascii="Times New Roman" w:hAnsi="Times New Roman"/>
          <w:szCs w:val="24"/>
        </w:rPr>
        <w:t xml:space="preserve">Eklund </w:t>
      </w:r>
      <w:r w:rsidR="00712A7F" w:rsidRPr="00E950CB">
        <w:rPr>
          <w:rFonts w:ascii="Times New Roman" w:hAnsi="Times New Roman"/>
          <w:szCs w:val="24"/>
        </w:rPr>
        <w:t>mottas på söndag</w:t>
      </w:r>
      <w:r w:rsidR="00BC3A5B">
        <w:rPr>
          <w:rFonts w:ascii="Times New Roman" w:hAnsi="Times New Roman"/>
          <w:szCs w:val="24"/>
        </w:rPr>
        <w:t xml:space="preserve"> 27 januar</w:t>
      </w:r>
      <w:r w:rsidR="00C04717">
        <w:rPr>
          <w:rFonts w:ascii="Times New Roman" w:hAnsi="Times New Roman"/>
          <w:szCs w:val="24"/>
        </w:rPr>
        <w:t>i</w:t>
      </w:r>
      <w:r w:rsidR="00BC3A5B">
        <w:rPr>
          <w:rFonts w:ascii="Times New Roman" w:hAnsi="Times New Roman"/>
          <w:szCs w:val="24"/>
        </w:rPr>
        <w:t>. K</w:t>
      </w:r>
      <w:r w:rsidR="00712A7F" w:rsidRPr="00E950CB">
        <w:rPr>
          <w:rFonts w:ascii="Times New Roman" w:hAnsi="Times New Roman"/>
          <w:szCs w:val="24"/>
        </w:rPr>
        <w:t xml:space="preserve">örer från </w:t>
      </w:r>
      <w:r w:rsidR="00BC3A5B">
        <w:rPr>
          <w:rFonts w:ascii="Times New Roman" w:hAnsi="Times New Roman"/>
          <w:szCs w:val="24"/>
        </w:rPr>
        <w:t xml:space="preserve">hela </w:t>
      </w:r>
      <w:r w:rsidR="00712A7F" w:rsidRPr="00E950CB">
        <w:rPr>
          <w:rFonts w:ascii="Times New Roman" w:hAnsi="Times New Roman"/>
          <w:szCs w:val="24"/>
        </w:rPr>
        <w:t>pastoratet</w:t>
      </w:r>
      <w:r w:rsidR="00BC3A5B">
        <w:rPr>
          <w:rFonts w:ascii="Times New Roman" w:hAnsi="Times New Roman"/>
          <w:szCs w:val="24"/>
        </w:rPr>
        <w:t xml:space="preserve"> deltar och mässan följs av en </w:t>
      </w:r>
      <w:r w:rsidR="00712A7F" w:rsidRPr="00E950CB">
        <w:rPr>
          <w:rFonts w:ascii="Times New Roman" w:hAnsi="Times New Roman"/>
          <w:szCs w:val="24"/>
        </w:rPr>
        <w:t>mottagning i Kyrkbacksgården.</w:t>
      </w:r>
    </w:p>
    <w:p w14:paraId="3F954B9D" w14:textId="4ECB79CD" w:rsidR="00712A7F" w:rsidRPr="00E950CB" w:rsidRDefault="00E950CB" w:rsidP="004014F8">
      <w:pPr>
        <w:pStyle w:val="Text"/>
        <w:rPr>
          <w:rFonts w:ascii="Times New Roman" w:hAnsi="Times New Roman"/>
          <w:szCs w:val="24"/>
        </w:rPr>
      </w:pPr>
      <w:r w:rsidRPr="00E950CB">
        <w:rPr>
          <w:rFonts w:ascii="Times New Roman" w:hAnsi="Times New Roman"/>
          <w:szCs w:val="24"/>
        </w:rPr>
        <w:lastRenderedPageBreak/>
        <w:tab/>
      </w:r>
      <w:r w:rsidR="00712A7F" w:rsidRPr="00E950CB">
        <w:rPr>
          <w:rFonts w:ascii="Times New Roman" w:hAnsi="Times New Roman"/>
          <w:szCs w:val="24"/>
        </w:rPr>
        <w:t>Johan Sköld informerar att det är bra med sökande till utlysta tjänster.</w:t>
      </w:r>
    </w:p>
    <w:p w14:paraId="23165FF2" w14:textId="2608DEC5" w:rsidR="007F2FB5" w:rsidRPr="00E950CB" w:rsidRDefault="00E950CB" w:rsidP="004014F8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950CB">
        <w:rPr>
          <w:rFonts w:ascii="Times New Roman" w:hAnsi="Times New Roman"/>
          <w:szCs w:val="24"/>
        </w:rPr>
        <w:t>Johan Sköld informerar om att t</w:t>
      </w:r>
      <w:r w:rsidR="007F2FB5" w:rsidRPr="00E950CB">
        <w:rPr>
          <w:rFonts w:ascii="Times New Roman" w:hAnsi="Times New Roman"/>
          <w:szCs w:val="24"/>
        </w:rPr>
        <w:t>aket på konsistoriehuset läggs om.</w:t>
      </w:r>
    </w:p>
    <w:p w14:paraId="5328D420" w14:textId="1E34CECF" w:rsidR="007B7B76" w:rsidRPr="00BC3A5B" w:rsidRDefault="00E950CB" w:rsidP="00BC3A5B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950CB">
        <w:rPr>
          <w:rFonts w:ascii="Times New Roman" w:hAnsi="Times New Roman"/>
          <w:szCs w:val="24"/>
        </w:rPr>
        <w:t xml:space="preserve">Johan Sköld informerar om </w:t>
      </w:r>
      <w:r w:rsidR="007F2FB5" w:rsidRPr="00E950CB">
        <w:rPr>
          <w:rFonts w:ascii="Times New Roman" w:hAnsi="Times New Roman"/>
          <w:szCs w:val="24"/>
        </w:rPr>
        <w:t>Rubeckiusutställningen</w:t>
      </w:r>
      <w:r w:rsidRPr="00E950CB">
        <w:rPr>
          <w:rFonts w:ascii="Times New Roman" w:hAnsi="Times New Roman"/>
          <w:szCs w:val="24"/>
        </w:rPr>
        <w:t xml:space="preserve"> i</w:t>
      </w:r>
      <w:r w:rsidR="007F2FB5" w:rsidRPr="00E950CB">
        <w:rPr>
          <w:rFonts w:ascii="Times New Roman" w:hAnsi="Times New Roman"/>
          <w:szCs w:val="24"/>
        </w:rPr>
        <w:t xml:space="preserve"> </w:t>
      </w:r>
      <w:r w:rsidRPr="00E950CB">
        <w:rPr>
          <w:rFonts w:ascii="Times New Roman" w:hAnsi="Times New Roman"/>
          <w:szCs w:val="24"/>
        </w:rPr>
        <w:t>S</w:t>
      </w:r>
      <w:r w:rsidR="007F2FB5" w:rsidRPr="00E950CB">
        <w:rPr>
          <w:rFonts w:ascii="Times New Roman" w:hAnsi="Times New Roman"/>
          <w:szCs w:val="24"/>
        </w:rPr>
        <w:t>kattkammaren</w:t>
      </w:r>
      <w:r w:rsidRPr="00E950CB">
        <w:rPr>
          <w:rFonts w:ascii="Times New Roman" w:hAnsi="Times New Roman"/>
          <w:szCs w:val="24"/>
        </w:rPr>
        <w:t>. R</w:t>
      </w:r>
      <w:r w:rsidR="007F2FB5" w:rsidRPr="00E950CB">
        <w:rPr>
          <w:rFonts w:ascii="Times New Roman" w:hAnsi="Times New Roman"/>
          <w:szCs w:val="24"/>
        </w:rPr>
        <w:t>udbeckiuskoret byggs nu upp i södra sidoskeppet med stora vepor om biskopsparet Johannes och Malin 1600-talet med kopplingar till nutid.</w:t>
      </w:r>
    </w:p>
    <w:p w14:paraId="6C5047BD" w14:textId="6AEEA946" w:rsidR="007B7B18" w:rsidRDefault="007B7B18" w:rsidP="00323BB8">
      <w:pPr>
        <w:pStyle w:val="Text"/>
        <w:rPr>
          <w:rFonts w:ascii="Times New Roman" w:hAnsi="Times New Roman"/>
        </w:rPr>
      </w:pPr>
    </w:p>
    <w:p w14:paraId="2AE69638" w14:textId="65FC35B4"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C04717">
        <w:rPr>
          <w:rFonts w:ascii="Times New Roman" w:hAnsi="Times New Roman"/>
        </w:rPr>
        <w:t>8</w:t>
      </w:r>
    </w:p>
    <w:p w14:paraId="48722E15" w14:textId="68777CD9" w:rsidR="000514BE" w:rsidRDefault="004014F8" w:rsidP="00AD49BC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Aktiviteter med anledning av förslag </w:t>
      </w:r>
      <w:r w:rsidR="00C04717">
        <w:rPr>
          <w:rFonts w:ascii="Arial" w:hAnsi="Arial" w:cs="Arial"/>
          <w:b/>
          <w:sz w:val="22"/>
          <w:szCs w:val="22"/>
        </w:rPr>
        <w:t>till frivillighetsuppdrag som presenterat på mötet.</w:t>
      </w:r>
    </w:p>
    <w:p w14:paraId="131834D8" w14:textId="6A2E5F2D" w:rsidR="008D2A40" w:rsidRDefault="00AD49BC" w:rsidP="004014F8">
      <w:pPr>
        <w:pStyle w:val="Text"/>
        <w:rPr>
          <w:rFonts w:ascii="Times New Roman" w:hAnsi="Times New Roman"/>
          <w:szCs w:val="24"/>
        </w:rPr>
      </w:pPr>
      <w:r w:rsidRPr="00E83A04">
        <w:rPr>
          <w:rFonts w:ascii="Times New Roman" w:hAnsi="Times New Roman"/>
          <w:szCs w:val="24"/>
        </w:rPr>
        <w:tab/>
      </w:r>
      <w:r w:rsidR="00C04717">
        <w:rPr>
          <w:rFonts w:ascii="Times New Roman" w:hAnsi="Times New Roman"/>
          <w:szCs w:val="24"/>
        </w:rPr>
        <w:t>För att få en individuell uppfattning från ledamöterna i rådet om vilka områden för frivillighet som bedöms viktiga att prioritera skickas områdena ut till ledamöterna i form av en enkät. Materialet skall inte vara underlag för beslut utan mera en vägledning för fortsatta diskussioner.</w:t>
      </w:r>
    </w:p>
    <w:p w14:paraId="468CF866" w14:textId="77777777" w:rsidR="007B7B76" w:rsidRDefault="007B7B76" w:rsidP="002F7AC3">
      <w:pPr>
        <w:pStyle w:val="Text"/>
        <w:rPr>
          <w:rFonts w:ascii="Times New Roman" w:hAnsi="Times New Roman"/>
        </w:rPr>
      </w:pPr>
    </w:p>
    <w:p w14:paraId="130A84CA" w14:textId="28AC942D" w:rsidR="00A75F73" w:rsidRPr="006A58CE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85423">
        <w:rPr>
          <w:rFonts w:ascii="Times New Roman" w:hAnsi="Times New Roman"/>
        </w:rPr>
        <w:t xml:space="preserve"> </w:t>
      </w:r>
      <w:r w:rsidR="00C04717">
        <w:rPr>
          <w:rFonts w:ascii="Times New Roman" w:hAnsi="Times New Roman"/>
        </w:rPr>
        <w:t>9</w:t>
      </w:r>
    </w:p>
    <w:p w14:paraId="159506A3" w14:textId="4A130D1E" w:rsidR="00AD49BC" w:rsidRPr="006931FC" w:rsidRDefault="00AB11A0" w:rsidP="006931FC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Anmälan och information</w:t>
      </w:r>
      <w:r w:rsidR="00A75F73" w:rsidRPr="006A58CE">
        <w:rPr>
          <w:rFonts w:ascii="Times New Roman" w:hAnsi="Times New Roman"/>
        </w:rPr>
        <w:tab/>
      </w:r>
    </w:p>
    <w:p w14:paraId="7189A60A" w14:textId="731C79E0" w:rsidR="00451C64" w:rsidRDefault="004C387D" w:rsidP="006931FC">
      <w:pPr>
        <w:ind w:left="2977"/>
      </w:pPr>
      <w:r w:rsidRPr="006931FC">
        <w:t xml:space="preserve">Ingemar Egelstedt läser mejl från </w:t>
      </w:r>
      <w:r w:rsidR="00451C64" w:rsidRPr="006931FC">
        <w:t>Robine Hiley Lindberg som erbjuder en gåva till församlingen i form av en kåpa som kan användas som dopkåpa. Den kommer att visa vad Dopet består av, nämligen Vattnet och Anden. Det kommer att sys i ett tyg som är mjukt och tvättbart av praktiska skäl.</w:t>
      </w:r>
    </w:p>
    <w:p w14:paraId="267C7DF6" w14:textId="77777777" w:rsidR="006931FC" w:rsidRPr="006931FC" w:rsidRDefault="006931FC" w:rsidP="006931FC">
      <w:pPr>
        <w:ind w:left="2977"/>
      </w:pPr>
    </w:p>
    <w:p w14:paraId="307FCF72" w14:textId="33BE926B" w:rsidR="00451C64" w:rsidRPr="006931FC" w:rsidRDefault="00451C64" w:rsidP="006931FC">
      <w:pPr>
        <w:pStyle w:val="Text"/>
        <w:ind w:firstLine="0"/>
        <w:rPr>
          <w:rFonts w:ascii="Times New Roman" w:hAnsi="Times New Roman"/>
          <w:szCs w:val="24"/>
        </w:rPr>
      </w:pPr>
      <w:r w:rsidRPr="006931FC">
        <w:rPr>
          <w:rFonts w:ascii="Times New Roman" w:hAnsi="Times New Roman"/>
          <w:szCs w:val="24"/>
        </w:rPr>
        <w:t>Församlingsrådet beslutar</w:t>
      </w:r>
    </w:p>
    <w:p w14:paraId="43E614A6" w14:textId="3FBFE9A7" w:rsidR="004C387D" w:rsidRPr="006931FC" w:rsidRDefault="006931FC" w:rsidP="006931FC">
      <w:pPr>
        <w:pStyle w:val="Text"/>
        <w:ind w:firstLine="0"/>
        <w:rPr>
          <w:rFonts w:ascii="Times New Roman" w:hAnsi="Times New Roman"/>
          <w:szCs w:val="24"/>
        </w:rPr>
      </w:pPr>
      <w:r w:rsidRPr="006931FC">
        <w:rPr>
          <w:rFonts w:ascii="Times New Roman" w:hAnsi="Times New Roman"/>
          <w:b/>
          <w:szCs w:val="24"/>
        </w:rPr>
        <w:t>a</w:t>
      </w:r>
      <w:r w:rsidR="00451C64" w:rsidRPr="006931FC">
        <w:rPr>
          <w:rFonts w:ascii="Times New Roman" w:hAnsi="Times New Roman"/>
          <w:b/>
          <w:szCs w:val="24"/>
        </w:rPr>
        <w:t>tt</w:t>
      </w:r>
      <w:r w:rsidR="00451C64" w:rsidRPr="006931FC">
        <w:rPr>
          <w:rFonts w:ascii="Times New Roman" w:hAnsi="Times New Roman"/>
          <w:szCs w:val="24"/>
        </w:rPr>
        <w:t xml:space="preserve"> acceptera gåvan.</w:t>
      </w:r>
    </w:p>
    <w:p w14:paraId="2862FA18" w14:textId="77777777" w:rsidR="006931FC" w:rsidRPr="006A58CE" w:rsidRDefault="006931FC" w:rsidP="002F7AC3">
      <w:pPr>
        <w:pStyle w:val="Text"/>
        <w:ind w:left="0" w:firstLine="0"/>
        <w:rPr>
          <w:rFonts w:ascii="Times New Roman" w:hAnsi="Times New Roman"/>
        </w:rPr>
      </w:pPr>
    </w:p>
    <w:p w14:paraId="381BDF21" w14:textId="12E001A6" w:rsidR="00CB4658" w:rsidRPr="006A58CE" w:rsidRDefault="00CB4658" w:rsidP="00CB4658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</w:t>
      </w:r>
      <w:r w:rsidR="00AD49BC">
        <w:rPr>
          <w:rFonts w:ascii="Times New Roman" w:hAnsi="Times New Roman"/>
        </w:rPr>
        <w:t>1</w:t>
      </w:r>
      <w:r w:rsidR="00C04717">
        <w:rPr>
          <w:rFonts w:ascii="Times New Roman" w:hAnsi="Times New Roman"/>
        </w:rPr>
        <w:t>0</w:t>
      </w:r>
    </w:p>
    <w:p w14:paraId="5730AE57" w14:textId="2BE61AF0" w:rsidR="00720186" w:rsidRDefault="00AB11A0" w:rsidP="006931FC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 w:rsidR="00CB4658" w:rsidRPr="006A58CE">
        <w:rPr>
          <w:rFonts w:ascii="Times New Roman" w:hAnsi="Times New Roman"/>
        </w:rPr>
        <w:tab/>
      </w:r>
      <w:r w:rsidR="004F371D">
        <w:rPr>
          <w:rFonts w:ascii="Times New Roman" w:hAnsi="Times New Roman"/>
        </w:rPr>
        <w:t>Inga övriga frågor.</w:t>
      </w:r>
    </w:p>
    <w:p w14:paraId="6056733A" w14:textId="77777777" w:rsidR="00563E7C" w:rsidRDefault="00563E7C" w:rsidP="00AD49BC">
      <w:pPr>
        <w:pStyle w:val="Text"/>
        <w:rPr>
          <w:rFonts w:ascii="Times New Roman" w:hAnsi="Times New Roman"/>
        </w:rPr>
      </w:pPr>
    </w:p>
    <w:p w14:paraId="02AE9399" w14:textId="46A40B34" w:rsidR="00AD49BC" w:rsidRPr="006A58CE" w:rsidRDefault="00AD49BC" w:rsidP="00AD49B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1</w:t>
      </w:r>
      <w:r w:rsidR="00C04717">
        <w:rPr>
          <w:rFonts w:ascii="Times New Roman" w:hAnsi="Times New Roman"/>
        </w:rPr>
        <w:t>1</w:t>
      </w:r>
    </w:p>
    <w:p w14:paraId="5D393120" w14:textId="019D3459" w:rsidR="00AD49BC" w:rsidRDefault="00AD49BC" w:rsidP="0072018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Avslutning</w:t>
      </w:r>
      <w:r w:rsidRPr="006A58CE">
        <w:rPr>
          <w:rFonts w:ascii="Times New Roman" w:hAnsi="Times New Roman"/>
        </w:rPr>
        <w:tab/>
      </w:r>
      <w:r w:rsidR="00651EF6" w:rsidRPr="006A58CE">
        <w:rPr>
          <w:rFonts w:ascii="Times New Roman" w:hAnsi="Times New Roman"/>
        </w:rPr>
        <w:t>Ordföranden tackar samtliga närvarande för dagens sammanträde</w:t>
      </w:r>
      <w:r w:rsidR="00651EF6">
        <w:rPr>
          <w:rFonts w:ascii="Times New Roman" w:hAnsi="Times New Roman"/>
        </w:rPr>
        <w:t xml:space="preserve"> och mötet avslutas.</w:t>
      </w:r>
    </w:p>
    <w:sectPr w:rsidR="00AD49BC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D59A" w14:textId="77777777" w:rsidR="00294D21" w:rsidRDefault="00294D21">
      <w:r>
        <w:separator/>
      </w:r>
    </w:p>
  </w:endnote>
  <w:endnote w:type="continuationSeparator" w:id="0">
    <w:p w14:paraId="622099C2" w14:textId="77777777" w:rsidR="00294D21" w:rsidRDefault="0029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 w14:paraId="69756644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06590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C91AF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C0C017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3A118BC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763EAA5A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D1A388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1F77A5E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1E1E547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0C9C58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5015083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7E7A8F9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3EE4C56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14:paraId="57E12FD8" w14:textId="77777777"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1DD3D" w14:textId="77777777" w:rsidR="00294D21" w:rsidRDefault="00294D21">
      <w:r>
        <w:separator/>
      </w:r>
    </w:p>
  </w:footnote>
  <w:footnote w:type="continuationSeparator" w:id="0">
    <w:p w14:paraId="6542CB3A" w14:textId="77777777" w:rsidR="00294D21" w:rsidRDefault="0029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00EC" w14:textId="77777777"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E3C72" w14:textId="77777777"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9930" w14:textId="65CA8CDC"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769C">
      <w:rPr>
        <w:rStyle w:val="Sidnummer"/>
        <w:noProof/>
      </w:rPr>
      <w:t>3</w:t>
    </w:r>
    <w:r>
      <w:rPr>
        <w:rStyle w:val="Sidnummer"/>
      </w:rPr>
      <w:fldChar w:fldCharType="end"/>
    </w:r>
  </w:p>
  <w:p w14:paraId="03B886A8" w14:textId="5E72510D" w:rsidR="002A4543" w:rsidRDefault="002C5E2B" w:rsidP="00977224">
    <w:pPr>
      <w:tabs>
        <w:tab w:val="left" w:pos="6096"/>
        <w:tab w:val="center" w:pos="9639"/>
      </w:tabs>
    </w:pPr>
    <w:r>
      <w:tab/>
    </w:r>
    <w:r w:rsidR="00FE1803">
      <w:t>201</w:t>
    </w:r>
    <w:r w:rsidR="006931FC">
      <w:t>9</w:t>
    </w:r>
    <w:r w:rsidR="00FE1803">
      <w:t>-</w:t>
    </w:r>
    <w:r w:rsidR="006931FC">
      <w:t>01</w:t>
    </w:r>
    <w:r w:rsidR="00F51160">
      <w:t>-</w:t>
    </w:r>
    <w:r w:rsidR="006931FC"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1503" w14:textId="77777777"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1800F0B9" wp14:editId="771FB9F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5BD61" w14:textId="77777777"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5C3EE8F0" w14:textId="07C107E0"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5A4E7C">
      <w:rPr>
        <w:rFonts w:ascii="Arial" w:hAnsi="Arial"/>
        <w:sz w:val="20"/>
      </w:rPr>
      <w:t>1</w:t>
    </w:r>
    <w:r w:rsidR="004014F8">
      <w:rPr>
        <w:rFonts w:ascii="Arial" w:hAnsi="Arial"/>
        <w:sz w:val="20"/>
      </w:rPr>
      <w:t>18</w:t>
    </w:r>
    <w:r w:rsidR="00A75F73">
      <w:rPr>
        <w:rFonts w:ascii="Arial" w:hAnsi="Arial"/>
        <w:sz w:val="20"/>
      </w:rPr>
      <w:t>-</w:t>
    </w:r>
    <w:r w:rsidR="004014F8">
      <w:rPr>
        <w:rFonts w:ascii="Arial" w:hAnsi="Arial"/>
        <w:sz w:val="20"/>
      </w:rPr>
      <w:t>12</w:t>
    </w:r>
    <w:r w:rsidR="00563E7C">
      <w:rPr>
        <w:rFonts w:ascii="Arial" w:hAnsi="Arial"/>
        <w:sz w:val="20"/>
      </w:rPr>
      <w:t>8</w:t>
    </w:r>
  </w:p>
  <w:p w14:paraId="747B2097" w14:textId="1E6EB2DE"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D608DB">
      <w:rPr>
        <w:rFonts w:ascii="Arial" w:hAnsi="Arial"/>
      </w:rPr>
      <w:t>201</w:t>
    </w:r>
    <w:r w:rsidR="004014F8">
      <w:rPr>
        <w:rFonts w:ascii="Arial" w:hAnsi="Arial"/>
      </w:rPr>
      <w:t>9</w:t>
    </w:r>
    <w:r w:rsidR="00FE1803">
      <w:rPr>
        <w:rFonts w:ascii="Arial" w:hAnsi="Arial"/>
      </w:rPr>
      <w:t>-</w:t>
    </w:r>
    <w:r w:rsidR="004014F8">
      <w:rPr>
        <w:rFonts w:ascii="Arial" w:hAnsi="Arial"/>
      </w:rPr>
      <w:t>01</w:t>
    </w:r>
    <w:r w:rsidR="005670C9">
      <w:rPr>
        <w:rFonts w:ascii="Arial" w:hAnsi="Arial"/>
      </w:rPr>
      <w:t>-</w:t>
    </w:r>
    <w:r w:rsidR="004014F8">
      <w:rPr>
        <w:rFonts w:ascii="Arial" w:hAnsi="Arial"/>
      </w:rPr>
      <w:t>21</w:t>
    </w:r>
  </w:p>
  <w:p w14:paraId="329E4627" w14:textId="77777777"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5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7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8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9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5" w15:restartNumberingAfterBreak="0">
    <w:nsid w:val="40F53A8C"/>
    <w:multiLevelType w:val="hybridMultilevel"/>
    <w:tmpl w:val="BEAC420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8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4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7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8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9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20"/>
  </w:num>
  <w:num w:numId="10">
    <w:abstractNumId w:val="5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27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8"/>
  </w:num>
  <w:num w:numId="23">
    <w:abstractNumId w:val="24"/>
  </w:num>
  <w:num w:numId="24">
    <w:abstractNumId w:val="14"/>
  </w:num>
  <w:num w:numId="25">
    <w:abstractNumId w:val="21"/>
  </w:num>
  <w:num w:numId="26">
    <w:abstractNumId w:val="29"/>
  </w:num>
  <w:num w:numId="27">
    <w:abstractNumId w:val="30"/>
  </w:num>
  <w:num w:numId="28">
    <w:abstractNumId w:val="23"/>
  </w:num>
  <w:num w:numId="29">
    <w:abstractNumId w:val="3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04332"/>
    <w:rsid w:val="000126BF"/>
    <w:rsid w:val="000214C6"/>
    <w:rsid w:val="000252A9"/>
    <w:rsid w:val="000514BE"/>
    <w:rsid w:val="00052DC7"/>
    <w:rsid w:val="000547C2"/>
    <w:rsid w:val="00075A0A"/>
    <w:rsid w:val="000878FB"/>
    <w:rsid w:val="0009492F"/>
    <w:rsid w:val="000A3BB9"/>
    <w:rsid w:val="000A4FB2"/>
    <w:rsid w:val="000B0A93"/>
    <w:rsid w:val="000C423C"/>
    <w:rsid w:val="000C4BDF"/>
    <w:rsid w:val="000D1107"/>
    <w:rsid w:val="000D349D"/>
    <w:rsid w:val="000D5EDB"/>
    <w:rsid w:val="001003F1"/>
    <w:rsid w:val="00103FAF"/>
    <w:rsid w:val="001045DA"/>
    <w:rsid w:val="001202F4"/>
    <w:rsid w:val="00120646"/>
    <w:rsid w:val="0012213D"/>
    <w:rsid w:val="00123052"/>
    <w:rsid w:val="00153B48"/>
    <w:rsid w:val="00154E0A"/>
    <w:rsid w:val="00165662"/>
    <w:rsid w:val="00171287"/>
    <w:rsid w:val="00172522"/>
    <w:rsid w:val="00175EF8"/>
    <w:rsid w:val="001833AD"/>
    <w:rsid w:val="00190C0F"/>
    <w:rsid w:val="00192676"/>
    <w:rsid w:val="001A0CE2"/>
    <w:rsid w:val="001C1CFC"/>
    <w:rsid w:val="001C5A35"/>
    <w:rsid w:val="001D1494"/>
    <w:rsid w:val="001E37DC"/>
    <w:rsid w:val="002144C9"/>
    <w:rsid w:val="00232441"/>
    <w:rsid w:val="00242013"/>
    <w:rsid w:val="002424DE"/>
    <w:rsid w:val="00267428"/>
    <w:rsid w:val="002772AD"/>
    <w:rsid w:val="00280BB6"/>
    <w:rsid w:val="00285CC4"/>
    <w:rsid w:val="002878EB"/>
    <w:rsid w:val="00294D21"/>
    <w:rsid w:val="002A4543"/>
    <w:rsid w:val="002A769C"/>
    <w:rsid w:val="002B20A4"/>
    <w:rsid w:val="002C5E2B"/>
    <w:rsid w:val="002D5718"/>
    <w:rsid w:val="002D5BAD"/>
    <w:rsid w:val="002E3C6C"/>
    <w:rsid w:val="002E564C"/>
    <w:rsid w:val="002F1F8D"/>
    <w:rsid w:val="002F7AC3"/>
    <w:rsid w:val="00305C23"/>
    <w:rsid w:val="00310769"/>
    <w:rsid w:val="00313F51"/>
    <w:rsid w:val="00323BB8"/>
    <w:rsid w:val="0033674D"/>
    <w:rsid w:val="00341310"/>
    <w:rsid w:val="00341320"/>
    <w:rsid w:val="00341A9B"/>
    <w:rsid w:val="0034397D"/>
    <w:rsid w:val="00382734"/>
    <w:rsid w:val="00385423"/>
    <w:rsid w:val="0038754B"/>
    <w:rsid w:val="0039137E"/>
    <w:rsid w:val="003922C8"/>
    <w:rsid w:val="00394EFB"/>
    <w:rsid w:val="003A5E3C"/>
    <w:rsid w:val="003B08EA"/>
    <w:rsid w:val="003B722E"/>
    <w:rsid w:val="003B77D3"/>
    <w:rsid w:val="003C08CA"/>
    <w:rsid w:val="003C33D3"/>
    <w:rsid w:val="003C34D7"/>
    <w:rsid w:val="003C7B80"/>
    <w:rsid w:val="003D341A"/>
    <w:rsid w:val="003D5A9A"/>
    <w:rsid w:val="003E008B"/>
    <w:rsid w:val="003F5565"/>
    <w:rsid w:val="003F71E8"/>
    <w:rsid w:val="004014F8"/>
    <w:rsid w:val="00410FC2"/>
    <w:rsid w:val="00411753"/>
    <w:rsid w:val="004234CC"/>
    <w:rsid w:val="004430E8"/>
    <w:rsid w:val="00451C64"/>
    <w:rsid w:val="00452329"/>
    <w:rsid w:val="00470844"/>
    <w:rsid w:val="004945B8"/>
    <w:rsid w:val="00494B01"/>
    <w:rsid w:val="004C174C"/>
    <w:rsid w:val="004C387D"/>
    <w:rsid w:val="004D1F16"/>
    <w:rsid w:val="004E4397"/>
    <w:rsid w:val="004F0BD0"/>
    <w:rsid w:val="004F297E"/>
    <w:rsid w:val="004F371D"/>
    <w:rsid w:val="004F5C02"/>
    <w:rsid w:val="005111BF"/>
    <w:rsid w:val="0051702F"/>
    <w:rsid w:val="00517422"/>
    <w:rsid w:val="00532831"/>
    <w:rsid w:val="0054171F"/>
    <w:rsid w:val="00551832"/>
    <w:rsid w:val="0055570E"/>
    <w:rsid w:val="00563D13"/>
    <w:rsid w:val="00563E7C"/>
    <w:rsid w:val="005670C9"/>
    <w:rsid w:val="005765A2"/>
    <w:rsid w:val="00586E50"/>
    <w:rsid w:val="005A4E7C"/>
    <w:rsid w:val="005A6347"/>
    <w:rsid w:val="005B200A"/>
    <w:rsid w:val="005C6D1A"/>
    <w:rsid w:val="005D2A31"/>
    <w:rsid w:val="005D4253"/>
    <w:rsid w:val="005D69C6"/>
    <w:rsid w:val="005E5073"/>
    <w:rsid w:val="005E582B"/>
    <w:rsid w:val="005F5554"/>
    <w:rsid w:val="00604E4B"/>
    <w:rsid w:val="006300C0"/>
    <w:rsid w:val="00634FC4"/>
    <w:rsid w:val="006411CA"/>
    <w:rsid w:val="00651EF6"/>
    <w:rsid w:val="00661FB6"/>
    <w:rsid w:val="006679A0"/>
    <w:rsid w:val="006800E0"/>
    <w:rsid w:val="006931FC"/>
    <w:rsid w:val="006A58CE"/>
    <w:rsid w:val="006B1BB0"/>
    <w:rsid w:val="006B3346"/>
    <w:rsid w:val="006E09CE"/>
    <w:rsid w:val="006F64CE"/>
    <w:rsid w:val="00704E48"/>
    <w:rsid w:val="007063D6"/>
    <w:rsid w:val="0071015D"/>
    <w:rsid w:val="00712A7F"/>
    <w:rsid w:val="00720186"/>
    <w:rsid w:val="0074238F"/>
    <w:rsid w:val="0074378A"/>
    <w:rsid w:val="00790264"/>
    <w:rsid w:val="00791EA1"/>
    <w:rsid w:val="00797DA8"/>
    <w:rsid w:val="007A6494"/>
    <w:rsid w:val="007B2A8B"/>
    <w:rsid w:val="007B7B18"/>
    <w:rsid w:val="007B7B76"/>
    <w:rsid w:val="007C6AF5"/>
    <w:rsid w:val="007D7996"/>
    <w:rsid w:val="007E00CB"/>
    <w:rsid w:val="007E7DC0"/>
    <w:rsid w:val="007F19E4"/>
    <w:rsid w:val="007F2FB5"/>
    <w:rsid w:val="007F4D2F"/>
    <w:rsid w:val="00813629"/>
    <w:rsid w:val="008140E5"/>
    <w:rsid w:val="008307DC"/>
    <w:rsid w:val="0088658A"/>
    <w:rsid w:val="008933EB"/>
    <w:rsid w:val="008952B1"/>
    <w:rsid w:val="00895BB5"/>
    <w:rsid w:val="0089662C"/>
    <w:rsid w:val="008C17EB"/>
    <w:rsid w:val="008C7014"/>
    <w:rsid w:val="008D2A40"/>
    <w:rsid w:val="008E7B4F"/>
    <w:rsid w:val="008F0428"/>
    <w:rsid w:val="008F0856"/>
    <w:rsid w:val="009049A5"/>
    <w:rsid w:val="00912A41"/>
    <w:rsid w:val="009244DD"/>
    <w:rsid w:val="009320C2"/>
    <w:rsid w:val="00952EB4"/>
    <w:rsid w:val="009544C2"/>
    <w:rsid w:val="009630A2"/>
    <w:rsid w:val="0096698F"/>
    <w:rsid w:val="009714E8"/>
    <w:rsid w:val="00976A5A"/>
    <w:rsid w:val="00977224"/>
    <w:rsid w:val="00982823"/>
    <w:rsid w:val="00987F29"/>
    <w:rsid w:val="009A5992"/>
    <w:rsid w:val="009A5A74"/>
    <w:rsid w:val="009D5DCE"/>
    <w:rsid w:val="009E1B62"/>
    <w:rsid w:val="009E7B4F"/>
    <w:rsid w:val="00A0332C"/>
    <w:rsid w:val="00A04DE7"/>
    <w:rsid w:val="00A13CEF"/>
    <w:rsid w:val="00A149D3"/>
    <w:rsid w:val="00A17971"/>
    <w:rsid w:val="00A21C2C"/>
    <w:rsid w:val="00A23318"/>
    <w:rsid w:val="00A332BC"/>
    <w:rsid w:val="00A4745E"/>
    <w:rsid w:val="00A500C3"/>
    <w:rsid w:val="00A645BC"/>
    <w:rsid w:val="00A71F59"/>
    <w:rsid w:val="00A728DA"/>
    <w:rsid w:val="00A75F73"/>
    <w:rsid w:val="00AA4581"/>
    <w:rsid w:val="00AA4734"/>
    <w:rsid w:val="00AB11A0"/>
    <w:rsid w:val="00AB35A6"/>
    <w:rsid w:val="00AC5D9C"/>
    <w:rsid w:val="00AC6320"/>
    <w:rsid w:val="00AD49BC"/>
    <w:rsid w:val="00B00E64"/>
    <w:rsid w:val="00B0476A"/>
    <w:rsid w:val="00B30412"/>
    <w:rsid w:val="00B34EC0"/>
    <w:rsid w:val="00B34F7F"/>
    <w:rsid w:val="00B3764E"/>
    <w:rsid w:val="00B66068"/>
    <w:rsid w:val="00B66F45"/>
    <w:rsid w:val="00B74683"/>
    <w:rsid w:val="00B82045"/>
    <w:rsid w:val="00B86B87"/>
    <w:rsid w:val="00B94615"/>
    <w:rsid w:val="00B96D33"/>
    <w:rsid w:val="00BA28CA"/>
    <w:rsid w:val="00BA5D45"/>
    <w:rsid w:val="00BA6963"/>
    <w:rsid w:val="00BB41DD"/>
    <w:rsid w:val="00BB4625"/>
    <w:rsid w:val="00BB5AFA"/>
    <w:rsid w:val="00BC3A5B"/>
    <w:rsid w:val="00BC6947"/>
    <w:rsid w:val="00BD5C0B"/>
    <w:rsid w:val="00BE3C7B"/>
    <w:rsid w:val="00BF5479"/>
    <w:rsid w:val="00BF56CF"/>
    <w:rsid w:val="00BF5B52"/>
    <w:rsid w:val="00C04717"/>
    <w:rsid w:val="00C048B7"/>
    <w:rsid w:val="00C118F2"/>
    <w:rsid w:val="00C12F16"/>
    <w:rsid w:val="00C142FB"/>
    <w:rsid w:val="00C22F9D"/>
    <w:rsid w:val="00C318A0"/>
    <w:rsid w:val="00C31D0F"/>
    <w:rsid w:val="00C3543F"/>
    <w:rsid w:val="00C40BD9"/>
    <w:rsid w:val="00C44895"/>
    <w:rsid w:val="00C6212D"/>
    <w:rsid w:val="00C67185"/>
    <w:rsid w:val="00C866BD"/>
    <w:rsid w:val="00CB271B"/>
    <w:rsid w:val="00CB40B2"/>
    <w:rsid w:val="00CB4658"/>
    <w:rsid w:val="00CE01D7"/>
    <w:rsid w:val="00CF0F6B"/>
    <w:rsid w:val="00CF105A"/>
    <w:rsid w:val="00D21BA0"/>
    <w:rsid w:val="00D343C5"/>
    <w:rsid w:val="00D403B7"/>
    <w:rsid w:val="00D52C61"/>
    <w:rsid w:val="00D608DB"/>
    <w:rsid w:val="00D636ED"/>
    <w:rsid w:val="00D82407"/>
    <w:rsid w:val="00D832B0"/>
    <w:rsid w:val="00DA2FBE"/>
    <w:rsid w:val="00DB3F13"/>
    <w:rsid w:val="00DD772D"/>
    <w:rsid w:val="00DE4ECB"/>
    <w:rsid w:val="00DF1030"/>
    <w:rsid w:val="00DF27E6"/>
    <w:rsid w:val="00E02092"/>
    <w:rsid w:val="00E330C3"/>
    <w:rsid w:val="00E40EFD"/>
    <w:rsid w:val="00E4198F"/>
    <w:rsid w:val="00E44284"/>
    <w:rsid w:val="00E52B51"/>
    <w:rsid w:val="00E60857"/>
    <w:rsid w:val="00E61C0A"/>
    <w:rsid w:val="00E81C3B"/>
    <w:rsid w:val="00E83A04"/>
    <w:rsid w:val="00E8796D"/>
    <w:rsid w:val="00E94F34"/>
    <w:rsid w:val="00E950CB"/>
    <w:rsid w:val="00EB09CD"/>
    <w:rsid w:val="00EB34E4"/>
    <w:rsid w:val="00EE3B36"/>
    <w:rsid w:val="00EE7791"/>
    <w:rsid w:val="00EE7BED"/>
    <w:rsid w:val="00F037EB"/>
    <w:rsid w:val="00F12264"/>
    <w:rsid w:val="00F1480E"/>
    <w:rsid w:val="00F24188"/>
    <w:rsid w:val="00F24254"/>
    <w:rsid w:val="00F2449F"/>
    <w:rsid w:val="00F25A9F"/>
    <w:rsid w:val="00F30C71"/>
    <w:rsid w:val="00F51160"/>
    <w:rsid w:val="00F612E7"/>
    <w:rsid w:val="00F7030C"/>
    <w:rsid w:val="00F77ECB"/>
    <w:rsid w:val="00F81860"/>
    <w:rsid w:val="00F9106A"/>
    <w:rsid w:val="00F96877"/>
    <w:rsid w:val="00FC3EC1"/>
    <w:rsid w:val="00FC48B8"/>
    <w:rsid w:val="00FD1B28"/>
    <w:rsid w:val="00FE1786"/>
    <w:rsid w:val="00FE1803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08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24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242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</Template>
  <TotalTime>0</TotalTime>
  <Pages>3</Pages>
  <Words>567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Tuula Svedberg</cp:lastModifiedBy>
  <cp:revision>2</cp:revision>
  <cp:lastPrinted>2017-12-21T10:48:00Z</cp:lastPrinted>
  <dcterms:created xsi:type="dcterms:W3CDTF">2019-02-18T14:19:00Z</dcterms:created>
  <dcterms:modified xsi:type="dcterms:W3CDTF">2019-02-18T14:19:00Z</dcterms:modified>
</cp:coreProperties>
</file>