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ABC0" w14:textId="77777777" w:rsidR="002449FD" w:rsidRDefault="002449FD"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586E50" w:rsidRPr="006A58CE" w14:paraId="69D527B8" w14:textId="77777777" w:rsidTr="00D52C61">
        <w:tc>
          <w:tcPr>
            <w:tcW w:w="3047" w:type="dxa"/>
          </w:tcPr>
          <w:p w14:paraId="054BCF87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Plats och tid</w:t>
            </w:r>
          </w:p>
        </w:tc>
        <w:tc>
          <w:tcPr>
            <w:tcW w:w="5954" w:type="dxa"/>
          </w:tcPr>
          <w:p w14:paraId="48651B4D" w14:textId="77777777" w:rsidR="00586E50" w:rsidRPr="004234CC" w:rsidRDefault="00A929F3" w:rsidP="007F4D2F">
            <w:pPr>
              <w:tabs>
                <w:tab w:val="left" w:pos="6096"/>
                <w:tab w:val="center" w:pos="9639"/>
              </w:tabs>
            </w:pPr>
            <w:r>
              <w:t>Lykttändaren, Kyrkbacksgården kl. 18.00</w:t>
            </w:r>
            <w:r w:rsidR="00CF0F6B" w:rsidRPr="004234CC">
              <w:t xml:space="preserve"> – </w:t>
            </w:r>
            <w:r w:rsidR="00826409">
              <w:t>20</w:t>
            </w:r>
            <w:r w:rsidR="007F4D2F" w:rsidRPr="004234CC">
              <w:t>.</w:t>
            </w:r>
            <w:r w:rsidR="0065086F">
              <w:t>00</w:t>
            </w:r>
          </w:p>
        </w:tc>
      </w:tr>
      <w:tr w:rsidR="005C6D1A" w:rsidRPr="006A58CE" w14:paraId="38FEE7B3" w14:textId="77777777" w:rsidTr="00D52C61">
        <w:tc>
          <w:tcPr>
            <w:tcW w:w="3047" w:type="dxa"/>
          </w:tcPr>
          <w:p w14:paraId="3161BA60" w14:textId="77777777" w:rsidR="005C6D1A" w:rsidRPr="006A58CE" w:rsidRDefault="005C6D1A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Förvaringsplats för protokollet</w:t>
            </w:r>
          </w:p>
        </w:tc>
        <w:tc>
          <w:tcPr>
            <w:tcW w:w="5954" w:type="dxa"/>
          </w:tcPr>
          <w:p w14:paraId="0D37CA5F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Västerås domkyrkoförsamlings expedition.</w:t>
            </w:r>
          </w:p>
          <w:p w14:paraId="305B5BA8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Justering har tillkännagivits genom anslag:</w:t>
            </w:r>
          </w:p>
          <w:p w14:paraId="3BD7F7E6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genom:</w:t>
            </w:r>
          </w:p>
          <w:p w14:paraId="674E1169" w14:textId="77777777" w:rsidR="005C6D1A" w:rsidRPr="004234CC" w:rsidRDefault="005C6D1A">
            <w:pPr>
              <w:tabs>
                <w:tab w:val="left" w:pos="6096"/>
                <w:tab w:val="center" w:pos="9639"/>
              </w:tabs>
            </w:pPr>
          </w:p>
        </w:tc>
      </w:tr>
      <w:tr w:rsidR="006A58CE" w:rsidRPr="006A58CE" w14:paraId="51416DE0" w14:textId="77777777" w:rsidTr="00D52C61">
        <w:trPr>
          <w:trHeight w:val="1080"/>
        </w:trPr>
        <w:tc>
          <w:tcPr>
            <w:tcW w:w="3047" w:type="dxa"/>
          </w:tcPr>
          <w:p w14:paraId="260B8FDA" w14:textId="77777777" w:rsidR="006A58CE" w:rsidRPr="006A58CE" w:rsidRDefault="006A58CE" w:rsidP="00EF2D31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Cs/>
                <w:i/>
                <w:iCs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ledamöter</w:t>
            </w:r>
          </w:p>
        </w:tc>
        <w:tc>
          <w:tcPr>
            <w:tcW w:w="5954" w:type="dxa"/>
          </w:tcPr>
          <w:p w14:paraId="249A5F29" w14:textId="7FB50F6B" w:rsidR="00D608DB" w:rsidRPr="004234CC" w:rsidRDefault="00323BB8" w:rsidP="001222A8">
            <w:pPr>
              <w:pStyle w:val="Sidhuvud"/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4234CC">
              <w:rPr>
                <w:rFonts w:ascii="Times New Roman" w:hAnsi="Times New Roman"/>
              </w:rPr>
              <w:t xml:space="preserve">Ordförande </w:t>
            </w:r>
            <w:r w:rsidR="0065086F" w:rsidRPr="0065086F">
              <w:rPr>
                <w:rFonts w:ascii="Times New Roman" w:hAnsi="Times New Roman"/>
              </w:rPr>
              <w:t>Ingemar Egelstedt, Johan Sköld</w:t>
            </w:r>
            <w:r w:rsidR="001222A8">
              <w:rPr>
                <w:rFonts w:ascii="Times New Roman" w:hAnsi="Times New Roman"/>
              </w:rPr>
              <w:t xml:space="preserve">, </w:t>
            </w:r>
            <w:r w:rsidR="00094D47">
              <w:rPr>
                <w:rFonts w:ascii="Times New Roman" w:hAnsi="Times New Roman"/>
              </w:rPr>
              <w:t xml:space="preserve">Asta Matikainen, </w:t>
            </w:r>
            <w:r w:rsidR="005A6DD7">
              <w:rPr>
                <w:rFonts w:ascii="Times New Roman" w:hAnsi="Times New Roman"/>
              </w:rPr>
              <w:t xml:space="preserve">Anders Westman, Monica Szabo, Emma Christensson, Birgitta Eklund, Lars-Evert Larsson, </w:t>
            </w:r>
            <w:r w:rsidR="00855DDF">
              <w:rPr>
                <w:rFonts w:ascii="Times New Roman" w:hAnsi="Times New Roman"/>
              </w:rPr>
              <w:t>Ingrid Högsberg</w:t>
            </w:r>
          </w:p>
        </w:tc>
      </w:tr>
      <w:tr w:rsidR="00586E50" w:rsidRPr="006A58CE" w14:paraId="6DC49E89" w14:textId="77777777" w:rsidTr="00D52C61">
        <w:tc>
          <w:tcPr>
            <w:tcW w:w="3047" w:type="dxa"/>
          </w:tcPr>
          <w:p w14:paraId="56211D3D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ersättare</w:t>
            </w:r>
          </w:p>
        </w:tc>
        <w:tc>
          <w:tcPr>
            <w:tcW w:w="5954" w:type="dxa"/>
          </w:tcPr>
          <w:p w14:paraId="4F6B9875" w14:textId="7F73ABD2" w:rsidR="00586E50" w:rsidRPr="004234CC" w:rsidRDefault="005A6DD7" w:rsidP="001222A8">
            <w:pPr>
              <w:tabs>
                <w:tab w:val="left" w:pos="6096"/>
                <w:tab w:val="center" w:pos="9639"/>
              </w:tabs>
            </w:pPr>
            <w:r>
              <w:t>Lisbeth Kohls, Ulla Björnberg ( även sekr)</w:t>
            </w:r>
            <w:r w:rsidR="00855DDF">
              <w:t>, Marita Edvall-Dahlgren</w:t>
            </w:r>
          </w:p>
        </w:tc>
      </w:tr>
      <w:tr w:rsidR="00586E50" w:rsidRPr="006A58CE" w14:paraId="22D84A6B" w14:textId="77777777" w:rsidTr="00D52C61">
        <w:tc>
          <w:tcPr>
            <w:tcW w:w="3047" w:type="dxa"/>
          </w:tcPr>
          <w:p w14:paraId="2B02EC66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Övriga närvarande</w:t>
            </w:r>
          </w:p>
        </w:tc>
        <w:tc>
          <w:tcPr>
            <w:tcW w:w="5954" w:type="dxa"/>
          </w:tcPr>
          <w:p w14:paraId="2A33DDFF" w14:textId="23D10EB7" w:rsidR="00586E50" w:rsidRPr="00F24254" w:rsidRDefault="005A6DD7" w:rsidP="009714E8">
            <w:pPr>
              <w:tabs>
                <w:tab w:val="left" w:pos="6096"/>
                <w:tab w:val="center" w:pos="9639"/>
              </w:tabs>
              <w:rPr>
                <w:b/>
                <w:bCs/>
              </w:rPr>
            </w:pPr>
            <w:r>
              <w:rPr>
                <w:bCs/>
              </w:rPr>
              <w:t>Birgitta Setterholm projektledare Mötesplatsen</w:t>
            </w:r>
          </w:p>
        </w:tc>
      </w:tr>
    </w:tbl>
    <w:p w14:paraId="5EABA8FC" w14:textId="77777777" w:rsidR="0054171F" w:rsidRDefault="0054171F">
      <w:pPr>
        <w:tabs>
          <w:tab w:val="left" w:pos="6096"/>
          <w:tab w:val="center" w:pos="9639"/>
        </w:tabs>
      </w:pPr>
    </w:p>
    <w:p w14:paraId="7A7EBBA3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75A0A">
        <w:rPr>
          <w:rFonts w:ascii="Arial" w:hAnsi="Arial" w:cs="Arial"/>
          <w:b/>
          <w:sz w:val="22"/>
          <w:szCs w:val="22"/>
        </w:rPr>
        <w:t>Underskrifter:</w:t>
      </w:r>
      <w:r w:rsidRPr="006A58CE">
        <w:tab/>
      </w:r>
      <w:r w:rsidRPr="000E54B2">
        <w:t>Sekreterare</w:t>
      </w:r>
      <w:r w:rsidRPr="000E54B2">
        <w:tab/>
        <w:t>_______________________</w:t>
      </w:r>
    </w:p>
    <w:p w14:paraId="6AF1523A" w14:textId="1877D196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B05A5E">
        <w:t>Ulla Björnberg</w:t>
      </w:r>
    </w:p>
    <w:p w14:paraId="46EC5835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7400BAB3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</w:p>
    <w:p w14:paraId="5B074FE0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  <w:t xml:space="preserve">Ordförande </w:t>
      </w:r>
      <w:r w:rsidRPr="000E54B2">
        <w:tab/>
        <w:t>_______________________</w:t>
      </w:r>
    </w:p>
    <w:p w14:paraId="42901F1D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BF5B52" w:rsidRPr="000E54B2">
        <w:t>Ingemar Egelstedt</w:t>
      </w:r>
    </w:p>
    <w:p w14:paraId="2E06741A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48A0D7BF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5D818D1B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  <w:t>Justerare</w:t>
      </w:r>
      <w:r w:rsidRPr="000E54B2">
        <w:tab/>
        <w:t>_______________________</w:t>
      </w:r>
    </w:p>
    <w:p w14:paraId="4E0F3307" w14:textId="48EADA92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B05A5E">
        <w:t>Ingrid Högsberg</w:t>
      </w:r>
    </w:p>
    <w:p w14:paraId="382574CD" w14:textId="77777777" w:rsidR="0054171F" w:rsidRPr="006A58CE" w:rsidRDefault="0054171F">
      <w:pPr>
        <w:tabs>
          <w:tab w:val="left" w:pos="6096"/>
          <w:tab w:val="center" w:pos="9639"/>
        </w:tabs>
      </w:pPr>
    </w:p>
    <w:p w14:paraId="0FFEAD79" w14:textId="1D78F3C8"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B82045">
        <w:rPr>
          <w:rFonts w:ascii="Times New Roman" w:hAnsi="Times New Roman"/>
        </w:rPr>
        <w:t xml:space="preserve"> </w:t>
      </w:r>
      <w:r w:rsidR="00C05C39">
        <w:rPr>
          <w:rFonts w:ascii="Times New Roman" w:hAnsi="Times New Roman"/>
        </w:rPr>
        <w:t>95</w:t>
      </w:r>
    </w:p>
    <w:p w14:paraId="3851BBFF" w14:textId="5E101BB5" w:rsidR="000A3BB9" w:rsidRDefault="00D343C5" w:rsidP="002D5BAD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Inledning</w:t>
      </w:r>
      <w:r w:rsidRPr="006A58CE">
        <w:rPr>
          <w:rFonts w:ascii="Times New Roman" w:hAnsi="Times New Roman"/>
        </w:rPr>
        <w:tab/>
      </w:r>
      <w:r w:rsidR="00C05C39">
        <w:rPr>
          <w:rFonts w:ascii="Times New Roman" w:eastAsiaTheme="minorHAnsi" w:hAnsi="Times New Roman"/>
          <w:szCs w:val="24"/>
          <w:lang w:eastAsia="en-US"/>
        </w:rPr>
        <w:t>Anders Westman</w:t>
      </w:r>
      <w:r w:rsidR="00925246">
        <w:rPr>
          <w:rFonts w:ascii="Times New Roman" w:eastAsiaTheme="minorHAnsi" w:hAnsi="Times New Roman"/>
          <w:szCs w:val="24"/>
          <w:lang w:eastAsia="en-US"/>
        </w:rPr>
        <w:t xml:space="preserve"> inleder med en andakt</w:t>
      </w:r>
      <w:r w:rsidR="00813629">
        <w:rPr>
          <w:rFonts w:ascii="Times New Roman" w:hAnsi="Times New Roman"/>
        </w:rPr>
        <w:t>.</w:t>
      </w:r>
    </w:p>
    <w:p w14:paraId="32A5F297" w14:textId="77777777" w:rsidR="00305C23" w:rsidRDefault="000A3BB9" w:rsidP="00305C23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="005B0008">
        <w:rPr>
          <w:rFonts w:ascii="Times New Roman" w:hAnsi="Times New Roman"/>
        </w:rPr>
        <w:t>Församlingsrådet b</w:t>
      </w:r>
      <w:r w:rsidR="00305C23">
        <w:rPr>
          <w:rFonts w:ascii="Times New Roman" w:hAnsi="Times New Roman"/>
        </w:rPr>
        <w:t>eslutar</w:t>
      </w:r>
    </w:p>
    <w:p w14:paraId="2358533D" w14:textId="4C91F11D" w:rsidR="00A71F59" w:rsidRPr="0065086F" w:rsidRDefault="00305C23" w:rsidP="0065086F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="005B0008">
        <w:rPr>
          <w:rFonts w:ascii="Times New Roman" w:hAnsi="Times New Roman"/>
          <w:b/>
          <w:szCs w:val="24"/>
        </w:rPr>
        <w:t>a</w:t>
      </w:r>
      <w:r w:rsidRPr="00BD5C0B">
        <w:rPr>
          <w:rFonts w:ascii="Times New Roman" w:hAnsi="Times New Roman"/>
          <w:b/>
          <w:szCs w:val="24"/>
        </w:rPr>
        <w:t>tt</w:t>
      </w:r>
      <w:r w:rsidR="00986729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C05C39">
        <w:rPr>
          <w:rFonts w:ascii="Times New Roman" w:eastAsiaTheme="minorHAnsi" w:hAnsi="Times New Roman"/>
          <w:szCs w:val="24"/>
          <w:lang w:eastAsia="en-US"/>
        </w:rPr>
        <w:t>Ingemar Egelstedt alt Johan Sköld</w:t>
      </w:r>
      <w:r w:rsidR="00E60857">
        <w:rPr>
          <w:rFonts w:ascii="Times New Roman" w:hAnsi="Times New Roman"/>
          <w:szCs w:val="24"/>
        </w:rPr>
        <w:t xml:space="preserve"> </w:t>
      </w:r>
      <w:r w:rsidR="00323BB8">
        <w:rPr>
          <w:rFonts w:ascii="Times New Roman" w:hAnsi="Times New Roman"/>
          <w:szCs w:val="24"/>
        </w:rPr>
        <w:t>inleder</w:t>
      </w:r>
      <w:r w:rsidRPr="00BD5C0B">
        <w:rPr>
          <w:rFonts w:ascii="Times New Roman" w:hAnsi="Times New Roman"/>
          <w:szCs w:val="24"/>
        </w:rPr>
        <w:t xml:space="preserve"> nästa gång.</w:t>
      </w:r>
      <w:r w:rsidRPr="00BD5C0B">
        <w:rPr>
          <w:rFonts w:ascii="Times New Roman" w:hAnsi="Times New Roman"/>
          <w:b/>
          <w:szCs w:val="24"/>
        </w:rPr>
        <w:t xml:space="preserve"> </w:t>
      </w:r>
    </w:p>
    <w:p w14:paraId="0E7E1079" w14:textId="6DC9AF80" w:rsidR="00A75F73" w:rsidRDefault="00A75F73" w:rsidP="008F2F54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385423">
        <w:rPr>
          <w:rFonts w:ascii="Times New Roman" w:hAnsi="Times New Roman"/>
        </w:rPr>
        <w:t xml:space="preserve"> </w:t>
      </w:r>
      <w:r w:rsidR="00C66737">
        <w:rPr>
          <w:rFonts w:ascii="Times New Roman" w:hAnsi="Times New Roman"/>
        </w:rPr>
        <w:t>96</w:t>
      </w:r>
    </w:p>
    <w:p w14:paraId="154AA61C" w14:textId="77777777" w:rsidR="00A75F73" w:rsidRDefault="00A75F73" w:rsidP="0065086F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Öppnande</w:t>
      </w:r>
      <w:r w:rsidRPr="006A58CE">
        <w:rPr>
          <w:rFonts w:ascii="Times New Roman" w:hAnsi="Times New Roman"/>
        </w:rPr>
        <w:tab/>
      </w:r>
      <w:r w:rsidR="00E02092">
        <w:rPr>
          <w:rFonts w:ascii="Times New Roman" w:hAnsi="Times New Roman"/>
        </w:rPr>
        <w:t>Mötet öppnas.</w:t>
      </w:r>
    </w:p>
    <w:p w14:paraId="6BD343D4" w14:textId="77777777" w:rsidR="006F16A6" w:rsidRPr="0065086F" w:rsidRDefault="006F16A6" w:rsidP="0065086F">
      <w:pPr>
        <w:pStyle w:val="Text"/>
        <w:rPr>
          <w:rFonts w:ascii="Times New Roman" w:hAnsi="Times New Roman"/>
          <w:szCs w:val="24"/>
        </w:rPr>
      </w:pPr>
    </w:p>
    <w:p w14:paraId="22DE1D0B" w14:textId="0289C446" w:rsidR="00A929F3" w:rsidRDefault="00A929F3" w:rsidP="00A929F3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C66737">
        <w:rPr>
          <w:rFonts w:ascii="Times New Roman" w:hAnsi="Times New Roman"/>
        </w:rPr>
        <w:t>97</w:t>
      </w:r>
    </w:p>
    <w:p w14:paraId="3E0D00BE" w14:textId="77777777" w:rsidR="006F16A6" w:rsidRDefault="00A929F3" w:rsidP="006F16A6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Sekreterare</w:t>
      </w:r>
      <w:r w:rsidRPr="006A58CE">
        <w:rPr>
          <w:rFonts w:ascii="Times New Roman" w:hAnsi="Times New Roman"/>
        </w:rPr>
        <w:tab/>
      </w:r>
      <w:r w:rsidR="006F16A6" w:rsidRPr="006A58CE">
        <w:rPr>
          <w:rFonts w:ascii="Times New Roman" w:hAnsi="Times New Roman"/>
        </w:rPr>
        <w:t>Församlingsrådet beslutar</w:t>
      </w:r>
      <w:r w:rsidR="006F16A6">
        <w:rPr>
          <w:rFonts w:ascii="Times New Roman" w:hAnsi="Times New Roman"/>
        </w:rPr>
        <w:t xml:space="preserve">     </w:t>
      </w:r>
    </w:p>
    <w:p w14:paraId="13E25962" w14:textId="514DA477" w:rsidR="00FD74D6" w:rsidRDefault="006F16A6" w:rsidP="006F16A6">
      <w:pPr>
        <w:pStyle w:val="Text"/>
      </w:pPr>
      <w:r>
        <w:rPr>
          <w:rFonts w:ascii="Arial" w:hAnsi="Arial" w:cs="Arial"/>
          <w:b/>
          <w:sz w:val="22"/>
          <w:szCs w:val="22"/>
        </w:rPr>
        <w:tab/>
      </w:r>
      <w:r w:rsidRPr="006F16A6">
        <w:rPr>
          <w:rFonts w:ascii="Times New Roman" w:hAnsi="Times New Roman"/>
          <w:b/>
          <w:szCs w:val="24"/>
        </w:rPr>
        <w:t xml:space="preserve">att </w:t>
      </w:r>
      <w:r>
        <w:rPr>
          <w:rFonts w:ascii="Times New Roman" w:hAnsi="Times New Roman"/>
        </w:rPr>
        <w:t>utse</w:t>
      </w:r>
      <w:r w:rsidR="00C66737">
        <w:rPr>
          <w:rFonts w:ascii="Times New Roman" w:hAnsi="Times New Roman"/>
        </w:rPr>
        <w:t xml:space="preserve"> Ulla Björnberg</w:t>
      </w:r>
      <w:r>
        <w:rPr>
          <w:rFonts w:ascii="Times New Roman" w:hAnsi="Times New Roman"/>
        </w:rPr>
        <w:t xml:space="preserve"> till sekreterare.</w:t>
      </w:r>
    </w:p>
    <w:p w14:paraId="6D8BCEB4" w14:textId="77777777" w:rsidR="00FD74D6" w:rsidRDefault="00FD74D6" w:rsidP="00A929F3">
      <w:pPr>
        <w:tabs>
          <w:tab w:val="left" w:pos="2977"/>
          <w:tab w:val="left" w:pos="4395"/>
          <w:tab w:val="center" w:pos="9639"/>
        </w:tabs>
        <w:spacing w:after="240"/>
      </w:pPr>
    </w:p>
    <w:p w14:paraId="2785C1E2" w14:textId="110F8DE6" w:rsidR="009C40D2" w:rsidRDefault="005E582B" w:rsidP="009C40D2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>§</w:t>
      </w:r>
      <w:r w:rsidR="00976A5A">
        <w:rPr>
          <w:rFonts w:ascii="Times New Roman" w:hAnsi="Times New Roman"/>
        </w:rPr>
        <w:t xml:space="preserve"> </w:t>
      </w:r>
      <w:r w:rsidR="00C66737">
        <w:rPr>
          <w:rFonts w:ascii="Times New Roman" w:hAnsi="Times New Roman"/>
        </w:rPr>
        <w:t>98</w:t>
      </w:r>
    </w:p>
    <w:p w14:paraId="516BC38E" w14:textId="77777777" w:rsidR="00C91271" w:rsidRDefault="002C5E2B" w:rsidP="009C40D2">
      <w:pPr>
        <w:pStyle w:val="Rubrik3"/>
        <w:rPr>
          <w:rFonts w:ascii="Times New Roman" w:hAnsi="Times New Roman"/>
        </w:rPr>
      </w:pPr>
      <w:r w:rsidRPr="009C40D2">
        <w:rPr>
          <w:rFonts w:ascii="Arial" w:hAnsi="Arial" w:cs="Arial"/>
          <w:b/>
          <w:sz w:val="22"/>
          <w:szCs w:val="22"/>
        </w:rPr>
        <w:t>Justering</w:t>
      </w:r>
      <w:r w:rsidRPr="006A58CE">
        <w:rPr>
          <w:rFonts w:ascii="Times New Roman" w:hAnsi="Times New Roman"/>
        </w:rPr>
        <w:tab/>
        <w:t>Församlings</w:t>
      </w:r>
      <w:r w:rsidR="00586E50" w:rsidRPr="006A58CE">
        <w:rPr>
          <w:rFonts w:ascii="Times New Roman" w:hAnsi="Times New Roman"/>
        </w:rPr>
        <w:t>rådet beslutar</w:t>
      </w:r>
    </w:p>
    <w:p w14:paraId="2E3A113A" w14:textId="77777777" w:rsidR="00586E50" w:rsidRPr="006A58CE" w:rsidRDefault="009A5A74" w:rsidP="009C40D2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04B3B477" w14:textId="0D68C986" w:rsidR="00B34F7F" w:rsidRDefault="00586E50" w:rsidP="00B96D33">
      <w:pPr>
        <w:tabs>
          <w:tab w:val="left" w:pos="2977"/>
          <w:tab w:val="left" w:pos="4395"/>
          <w:tab w:val="center" w:pos="9639"/>
        </w:tabs>
        <w:spacing w:after="240"/>
      </w:pPr>
      <w:r w:rsidRPr="006A58CE">
        <w:tab/>
      </w:r>
      <w:r w:rsidRPr="00075A0A">
        <w:rPr>
          <w:b/>
        </w:rPr>
        <w:t>att</w:t>
      </w:r>
      <w:r w:rsidRPr="006A58CE">
        <w:t xml:space="preserve"> </w:t>
      </w:r>
      <w:r w:rsidR="00B96D33" w:rsidRPr="00B96D33">
        <w:t xml:space="preserve">utse </w:t>
      </w:r>
      <w:r w:rsidR="00C66737">
        <w:t>Ingrid Högsberg</w:t>
      </w:r>
      <w:r w:rsidR="00E60857">
        <w:t xml:space="preserve"> </w:t>
      </w:r>
      <w:r w:rsidR="00B96D33" w:rsidRPr="00B96D33">
        <w:t>till justeringsperson.</w:t>
      </w:r>
    </w:p>
    <w:p w14:paraId="28E6F0D9" w14:textId="289795AF" w:rsidR="00A75F73" w:rsidRPr="00A75F73" w:rsidRDefault="005E582B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AD49BC">
        <w:rPr>
          <w:rFonts w:ascii="Times New Roman" w:hAnsi="Times New Roman"/>
        </w:rPr>
        <w:t xml:space="preserve"> </w:t>
      </w:r>
      <w:r w:rsidR="00C974D0">
        <w:rPr>
          <w:rFonts w:ascii="Times New Roman" w:hAnsi="Times New Roman"/>
        </w:rPr>
        <w:t>99</w:t>
      </w:r>
    </w:p>
    <w:p w14:paraId="3EB271E6" w14:textId="0AD10B48" w:rsidR="005D4253" w:rsidRDefault="00072C3C" w:rsidP="00E02092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Dagordning</w:t>
      </w:r>
      <w:r w:rsidR="00586E50" w:rsidRPr="006A58CE">
        <w:rPr>
          <w:rFonts w:ascii="Times New Roman" w:hAnsi="Times New Roman"/>
        </w:rPr>
        <w:tab/>
      </w:r>
      <w:r w:rsidR="006F16A6">
        <w:rPr>
          <w:rFonts w:ascii="Times New Roman" w:hAnsi="Times New Roman"/>
        </w:rPr>
        <w:t>Dagordningen godkänns</w:t>
      </w:r>
      <w:r w:rsidR="00C974D0">
        <w:rPr>
          <w:rFonts w:ascii="Times New Roman" w:hAnsi="Times New Roman"/>
        </w:rPr>
        <w:t xml:space="preserve"> efter omkastning av punkterna 6 och 7. Dessutom läggs tidigare protokoll till handlingarna.</w:t>
      </w:r>
    </w:p>
    <w:p w14:paraId="5EC85FD1" w14:textId="77777777" w:rsidR="00451C64" w:rsidRDefault="00451C64" w:rsidP="00621929">
      <w:pPr>
        <w:pStyle w:val="Rubrik3"/>
        <w:ind w:left="0" w:firstLine="0"/>
        <w:rPr>
          <w:rFonts w:ascii="Times New Roman" w:hAnsi="Times New Roman"/>
        </w:rPr>
      </w:pPr>
    </w:p>
    <w:p w14:paraId="4810B7E8" w14:textId="2AEF1C88" w:rsidR="008F2F54" w:rsidRPr="00A75F73" w:rsidRDefault="008F2F54" w:rsidP="008F2F54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EF2D31">
        <w:rPr>
          <w:rFonts w:ascii="Times New Roman" w:hAnsi="Times New Roman"/>
        </w:rPr>
        <w:t xml:space="preserve"> 100</w:t>
      </w:r>
    </w:p>
    <w:p w14:paraId="46573069" w14:textId="77777777" w:rsidR="00922167" w:rsidRDefault="00EF2D31" w:rsidP="00EF2D31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Utvecklingsprogram</w:t>
      </w:r>
      <w:r>
        <w:rPr>
          <w:rFonts w:ascii="Arial" w:hAnsi="Arial" w:cs="Arial"/>
          <w:b/>
          <w:sz w:val="22"/>
          <w:szCs w:val="22"/>
        </w:rPr>
        <w:tab/>
      </w:r>
      <w:r w:rsidR="001622CD">
        <w:rPr>
          <w:rFonts w:ascii="Times New Roman" w:hAnsi="Times New Roman"/>
          <w:szCs w:val="24"/>
        </w:rPr>
        <w:t>Ingemar Egelstedt går igenom</w:t>
      </w:r>
      <w:r w:rsidR="00756509">
        <w:rPr>
          <w:rFonts w:ascii="Times New Roman" w:hAnsi="Times New Roman"/>
          <w:szCs w:val="24"/>
        </w:rPr>
        <w:t xml:space="preserve"> dokumentet</w:t>
      </w:r>
      <w:r w:rsidR="00BB0DD0">
        <w:rPr>
          <w:rFonts w:ascii="Times New Roman" w:hAnsi="Times New Roman"/>
          <w:szCs w:val="24"/>
        </w:rPr>
        <w:t xml:space="preserve"> Utvecklingsprogram Västerås domkyrkoförsamling 2020-20</w:t>
      </w:r>
      <w:r w:rsidR="00855DDF">
        <w:rPr>
          <w:rFonts w:ascii="Times New Roman" w:hAnsi="Times New Roman"/>
          <w:szCs w:val="24"/>
        </w:rPr>
        <w:t>23</w:t>
      </w:r>
      <w:r w:rsidR="00BB0DD0">
        <w:rPr>
          <w:rFonts w:ascii="Times New Roman" w:hAnsi="Times New Roman"/>
          <w:szCs w:val="24"/>
        </w:rPr>
        <w:t xml:space="preserve">. </w:t>
      </w:r>
      <w:r w:rsidR="0058366A">
        <w:rPr>
          <w:rFonts w:ascii="Times New Roman" w:hAnsi="Times New Roman"/>
          <w:szCs w:val="24"/>
        </w:rPr>
        <w:t xml:space="preserve">Huvudsyftet är att utöka antalet frivilliga i aktiviteterna kring dop och barnverksamhet, medlemsvård och besökscentrums förverkligande. </w:t>
      </w:r>
      <w:r w:rsidR="00A37F38">
        <w:rPr>
          <w:rFonts w:ascii="Times New Roman" w:hAnsi="Times New Roman"/>
          <w:szCs w:val="24"/>
        </w:rPr>
        <w:t>Det finns redan en databas med ca 200 frivilliga. Denna bas är tänkt att fyllas på.</w:t>
      </w:r>
      <w:r w:rsidR="0058366A">
        <w:rPr>
          <w:rFonts w:ascii="Times New Roman" w:hAnsi="Times New Roman"/>
          <w:szCs w:val="24"/>
        </w:rPr>
        <w:t xml:space="preserve"> Johan Sköld har dragit det för medarbetarna och det föll i god jord.</w:t>
      </w:r>
      <w:r w:rsidR="00F75177">
        <w:rPr>
          <w:rFonts w:ascii="Times New Roman" w:hAnsi="Times New Roman"/>
          <w:szCs w:val="24"/>
        </w:rPr>
        <w:t xml:space="preserve"> Även i FR var responsen positiv.</w:t>
      </w:r>
      <w:r w:rsidR="00855DDF">
        <w:rPr>
          <w:rFonts w:ascii="Times New Roman" w:hAnsi="Times New Roman"/>
          <w:szCs w:val="24"/>
        </w:rPr>
        <w:t xml:space="preserve"> </w:t>
      </w:r>
    </w:p>
    <w:p w14:paraId="3BA676C8" w14:textId="60BB002A" w:rsidR="00922167" w:rsidRPr="00922167" w:rsidRDefault="00922167" w:rsidP="00EF2D31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="00855DDF">
        <w:rPr>
          <w:rFonts w:ascii="Times New Roman" w:hAnsi="Times New Roman"/>
          <w:szCs w:val="24"/>
        </w:rPr>
        <w:t xml:space="preserve">Församlingsrådet </w:t>
      </w:r>
      <w:r w:rsidR="00855DDF" w:rsidRPr="00922167">
        <w:rPr>
          <w:rFonts w:ascii="Times New Roman" w:hAnsi="Times New Roman"/>
          <w:szCs w:val="24"/>
        </w:rPr>
        <w:t>beslutar</w:t>
      </w:r>
    </w:p>
    <w:p w14:paraId="4C035365" w14:textId="2A8C9DED" w:rsidR="0058366A" w:rsidRPr="00855DDF" w:rsidRDefault="00922167" w:rsidP="00EF2D31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55DDF" w:rsidRPr="00922167">
        <w:rPr>
          <w:rFonts w:ascii="Times New Roman" w:hAnsi="Times New Roman"/>
          <w:b/>
          <w:szCs w:val="24"/>
        </w:rPr>
        <w:t xml:space="preserve">att </w:t>
      </w:r>
      <w:r w:rsidR="00855DDF">
        <w:rPr>
          <w:rFonts w:ascii="Times New Roman" w:hAnsi="Times New Roman"/>
          <w:szCs w:val="24"/>
        </w:rPr>
        <w:t>godkänna programmet med ändringen att ordet väckelse tas bort.</w:t>
      </w:r>
    </w:p>
    <w:p w14:paraId="7647AA1E" w14:textId="3B4AB2F2" w:rsidR="00E1039B" w:rsidRDefault="0058366A" w:rsidP="00EF2D31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="00C406D8" w:rsidRPr="00C406D8">
        <w:rPr>
          <w:rFonts w:ascii="Times New Roman" w:hAnsi="Times New Roman"/>
          <w:szCs w:val="24"/>
        </w:rPr>
        <w:t>Birgitta Setterholm</w:t>
      </w:r>
      <w:r w:rsidR="00C406D8">
        <w:rPr>
          <w:rFonts w:ascii="Times New Roman" w:hAnsi="Times New Roman"/>
          <w:szCs w:val="24"/>
        </w:rPr>
        <w:t>, projektled</w:t>
      </w:r>
      <w:r w:rsidR="00F75595">
        <w:rPr>
          <w:rFonts w:ascii="Times New Roman" w:hAnsi="Times New Roman"/>
          <w:szCs w:val="24"/>
        </w:rPr>
        <w:t>are för Mötesplatsen informerar</w:t>
      </w:r>
      <w:r w:rsidR="00C406D8">
        <w:rPr>
          <w:rFonts w:ascii="Times New Roman" w:hAnsi="Times New Roman"/>
          <w:szCs w:val="24"/>
        </w:rPr>
        <w:t xml:space="preserve">. </w:t>
      </w:r>
      <w:r w:rsidR="00405083">
        <w:rPr>
          <w:rFonts w:ascii="Times New Roman" w:hAnsi="Times New Roman"/>
          <w:szCs w:val="24"/>
        </w:rPr>
        <w:t>Kommunen driver verksamheten som är belägen på Ingenjör Bååths gata 47 vån C. Svenska kyrkan tillsammans med Rädda Barnen och Röda Korset bedriver läxhjälp för ensamkommande barn och ungdomar i gymnasieålder</w:t>
      </w:r>
      <w:r w:rsidR="009E5B33">
        <w:rPr>
          <w:rFonts w:ascii="Times New Roman" w:hAnsi="Times New Roman"/>
          <w:szCs w:val="24"/>
        </w:rPr>
        <w:t>n</w:t>
      </w:r>
      <w:r w:rsidR="00405083">
        <w:rPr>
          <w:rFonts w:ascii="Times New Roman" w:hAnsi="Times New Roman"/>
          <w:szCs w:val="24"/>
        </w:rPr>
        <w:t xml:space="preserve"> tisda</w:t>
      </w:r>
      <w:r w:rsidR="001C105D">
        <w:rPr>
          <w:rFonts w:ascii="Times New Roman" w:hAnsi="Times New Roman"/>
          <w:szCs w:val="24"/>
        </w:rPr>
        <w:t>gar och torsdagar mellan 14 och</w:t>
      </w:r>
      <w:r w:rsidR="00405083">
        <w:rPr>
          <w:rFonts w:ascii="Times New Roman" w:hAnsi="Times New Roman"/>
          <w:szCs w:val="24"/>
        </w:rPr>
        <w:t xml:space="preserve"> 19 som en del av verksamheten. För den delen behövs fler frivilliga främst ma</w:t>
      </w:r>
      <w:r w:rsidR="00855DDF">
        <w:rPr>
          <w:rFonts w:ascii="Times New Roman" w:hAnsi="Times New Roman"/>
          <w:szCs w:val="24"/>
        </w:rPr>
        <w:t>tematik</w:t>
      </w:r>
      <w:r w:rsidR="00405083">
        <w:rPr>
          <w:rFonts w:ascii="Times New Roman" w:hAnsi="Times New Roman"/>
          <w:szCs w:val="24"/>
        </w:rPr>
        <w:t>-</w:t>
      </w:r>
      <w:r w:rsidR="00855DDF">
        <w:rPr>
          <w:rFonts w:ascii="Times New Roman" w:hAnsi="Times New Roman"/>
          <w:szCs w:val="24"/>
        </w:rPr>
        <w:t xml:space="preserve">, </w:t>
      </w:r>
      <w:r w:rsidR="00405083">
        <w:rPr>
          <w:rFonts w:ascii="Times New Roman" w:hAnsi="Times New Roman"/>
          <w:szCs w:val="24"/>
        </w:rPr>
        <w:t>psykologi-och religionslärare. Det är inget måste med lärarutbildning för det handlar mycket om integration för ungdomarna. Vårt uppdrag blir att få fram fler frivilliga.</w:t>
      </w:r>
    </w:p>
    <w:p w14:paraId="3EED8B11" w14:textId="07A504EF" w:rsidR="00E1039B" w:rsidRDefault="00E1039B" w:rsidP="00922167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Församlingsrådet beslutar</w:t>
      </w:r>
    </w:p>
    <w:p w14:paraId="162DE720" w14:textId="77777777" w:rsidR="00E1039B" w:rsidRDefault="00E1039B" w:rsidP="00EF2D31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att </w:t>
      </w:r>
      <w:r>
        <w:rPr>
          <w:rFonts w:ascii="Times New Roman" w:hAnsi="Times New Roman"/>
          <w:szCs w:val="24"/>
        </w:rPr>
        <w:t>jobba med att utse grupper för de olika verksamheterna vid nästa möte den 20/1</w:t>
      </w:r>
    </w:p>
    <w:p w14:paraId="5DD85997" w14:textId="77777777" w:rsidR="00E1039B" w:rsidRDefault="00E1039B" w:rsidP="00EF2D31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att </w:t>
      </w:r>
      <w:r w:rsidRPr="00E1039B">
        <w:rPr>
          <w:rFonts w:ascii="Times New Roman" w:hAnsi="Times New Roman"/>
          <w:szCs w:val="24"/>
        </w:rPr>
        <w:t xml:space="preserve">ledamöterna i FR </w:t>
      </w:r>
      <w:r>
        <w:rPr>
          <w:rFonts w:ascii="Times New Roman" w:hAnsi="Times New Roman"/>
          <w:szCs w:val="24"/>
        </w:rPr>
        <w:t>får för kännedom ett utskick av dopbrevet som skickas till nyblivna föräldrar</w:t>
      </w:r>
    </w:p>
    <w:p w14:paraId="446C1719" w14:textId="75F4616E" w:rsidR="00EF2D31" w:rsidRPr="00C406D8" w:rsidRDefault="00E1039B" w:rsidP="00EF2D31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att </w:t>
      </w:r>
      <w:r w:rsidR="009E5B33">
        <w:rPr>
          <w:rFonts w:ascii="Times New Roman" w:hAnsi="Times New Roman"/>
          <w:szCs w:val="24"/>
        </w:rPr>
        <w:t>Församlingsrådet även engagerar sig för att skaffa frivilliga till Mötesplatsen</w:t>
      </w:r>
      <w:r w:rsidR="008F2F54" w:rsidRPr="00C406D8">
        <w:rPr>
          <w:rFonts w:ascii="Times New Roman" w:hAnsi="Times New Roman"/>
          <w:szCs w:val="24"/>
        </w:rPr>
        <w:tab/>
      </w:r>
    </w:p>
    <w:p w14:paraId="20443E34" w14:textId="563A3468" w:rsidR="007F4D2F" w:rsidRPr="006A58CE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073978">
        <w:rPr>
          <w:rFonts w:ascii="Times New Roman" w:hAnsi="Times New Roman"/>
        </w:rPr>
        <w:t>101</w:t>
      </w:r>
    </w:p>
    <w:p w14:paraId="6EFB7C4C" w14:textId="40DC555D" w:rsidR="00315D5C" w:rsidRDefault="00073978" w:rsidP="00315D5C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Församlingskollekt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  <w:szCs w:val="24"/>
        </w:rPr>
        <w:t>Församlingskollekten den 26/1 föreslås gå till Amnesty.</w:t>
      </w:r>
    </w:p>
    <w:p w14:paraId="5FC39E09" w14:textId="77777777" w:rsidR="00315D5C" w:rsidRDefault="00073978" w:rsidP="00073978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="00315D5C">
        <w:rPr>
          <w:rFonts w:ascii="Times New Roman" w:hAnsi="Times New Roman"/>
          <w:szCs w:val="24"/>
        </w:rPr>
        <w:t>Församlingsrådet beslutar</w:t>
      </w:r>
    </w:p>
    <w:p w14:paraId="7AC2C075" w14:textId="3D1F87EC" w:rsidR="002F3824" w:rsidRPr="002F3824" w:rsidRDefault="00315D5C" w:rsidP="0007397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lastRenderedPageBreak/>
        <w:tab/>
      </w:r>
      <w:r>
        <w:rPr>
          <w:rFonts w:ascii="Times New Roman" w:hAnsi="Times New Roman"/>
          <w:b/>
          <w:szCs w:val="24"/>
        </w:rPr>
        <w:t xml:space="preserve">att </w:t>
      </w:r>
      <w:r>
        <w:rPr>
          <w:rFonts w:ascii="Times New Roman" w:hAnsi="Times New Roman"/>
          <w:szCs w:val="24"/>
        </w:rPr>
        <w:t>godkänna förslaget</w:t>
      </w:r>
      <w:r w:rsidR="007F19E4">
        <w:rPr>
          <w:rFonts w:ascii="Arial" w:hAnsi="Arial" w:cs="Arial"/>
          <w:b/>
          <w:sz w:val="22"/>
          <w:szCs w:val="22"/>
        </w:rPr>
        <w:tab/>
      </w:r>
    </w:p>
    <w:p w14:paraId="733283E4" w14:textId="47C19793" w:rsidR="00547D96" w:rsidRPr="006A58CE" w:rsidRDefault="00EF227C" w:rsidP="00C91271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47D96" w:rsidRPr="006A58CE">
        <w:rPr>
          <w:rFonts w:ascii="Times New Roman" w:hAnsi="Times New Roman"/>
        </w:rPr>
        <w:t>§</w:t>
      </w:r>
      <w:r w:rsidR="00547D96">
        <w:rPr>
          <w:rFonts w:ascii="Times New Roman" w:hAnsi="Times New Roman"/>
        </w:rPr>
        <w:t xml:space="preserve"> </w:t>
      </w:r>
      <w:r w:rsidR="00315D5C">
        <w:rPr>
          <w:rFonts w:ascii="Times New Roman" w:hAnsi="Times New Roman"/>
        </w:rPr>
        <w:t>102</w:t>
      </w:r>
    </w:p>
    <w:p w14:paraId="5A5BF704" w14:textId="0C31B995" w:rsidR="002449FD" w:rsidRDefault="00315D5C" w:rsidP="00315D5C">
      <w:pPr>
        <w:pStyle w:val="Rubrik3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Rapporter</w:t>
      </w:r>
      <w:r w:rsidR="00EF227C" w:rsidRPr="00C91271">
        <w:rPr>
          <w:rFonts w:ascii="Times New Roman" w:hAnsi="Times New Roman"/>
        </w:rPr>
        <w:tab/>
      </w:r>
      <w:r>
        <w:rPr>
          <w:rFonts w:ascii="Times New Roman" w:hAnsi="Times New Roman"/>
        </w:rPr>
        <w:t>Ordföran</w:t>
      </w:r>
      <w:r w:rsidR="008939BF">
        <w:rPr>
          <w:rFonts w:ascii="Times New Roman" w:hAnsi="Times New Roman"/>
        </w:rPr>
        <w:t>de Ingemar Egelstedt informerar</w:t>
      </w:r>
      <w:r>
        <w:rPr>
          <w:rFonts w:ascii="Times New Roman" w:hAnsi="Times New Roman"/>
        </w:rPr>
        <w:t xml:space="preserve"> om resan till Uppsala pingstdagen den 31/5-20. Flickkören och ungdomskören under ledning av Eva-Marie Hopstadius</w:t>
      </w:r>
      <w:r w:rsidR="00CF2D14">
        <w:rPr>
          <w:rFonts w:ascii="Times New Roman" w:hAnsi="Times New Roman"/>
        </w:rPr>
        <w:t xml:space="preserve"> åker i egen buss</w:t>
      </w:r>
      <w:r w:rsidR="00B9121C">
        <w:rPr>
          <w:rFonts w:ascii="Times New Roman" w:hAnsi="Times New Roman"/>
        </w:rPr>
        <w:t xml:space="preserve">. </w:t>
      </w:r>
    </w:p>
    <w:p w14:paraId="09046A8F" w14:textId="5A55344E" w:rsidR="00B9121C" w:rsidRDefault="00B9121C" w:rsidP="009E5B33">
      <w:pPr>
        <w:ind w:left="2977" w:firstLine="3"/>
      </w:pPr>
      <w:r>
        <w:t xml:space="preserve">FR står formellt för engagemanget med ytterligare en buss för </w:t>
      </w:r>
      <w:r w:rsidR="009E5B33">
        <w:t>intresserade.</w:t>
      </w:r>
    </w:p>
    <w:p w14:paraId="27AD8934" w14:textId="42FEFE16" w:rsidR="00B9121C" w:rsidRDefault="00B9121C" w:rsidP="009E5B33">
      <w:pPr>
        <w:ind w:left="2977"/>
      </w:pPr>
      <w:r>
        <w:t>FR:s ledamöter, Domkyrkans vänner samt guidegruppen</w:t>
      </w:r>
      <w:r w:rsidR="009E5B33">
        <w:t xml:space="preserve"> är grupper hitintills men att andra kommer till</w:t>
      </w:r>
      <w:r>
        <w:t>. Tanken är att vi ska ha ett utbyte med motsvarande grupper i Uppsala. Buss avgår från Västerås kl 08:30 med hemfärd efter Evening Song i Uppsala</w:t>
      </w:r>
      <w:r w:rsidR="008939BF">
        <w:t xml:space="preserve"> domkyrka</w:t>
      </w:r>
      <w:r>
        <w:t>.</w:t>
      </w:r>
    </w:p>
    <w:p w14:paraId="56A7A2F6" w14:textId="77777777" w:rsidR="00A36DCE" w:rsidRDefault="00A36DCE" w:rsidP="00B9121C">
      <w:pPr>
        <w:ind w:left="2977" w:firstLine="3"/>
      </w:pPr>
    </w:p>
    <w:p w14:paraId="4B0606E9" w14:textId="4143E84B" w:rsidR="00B03430" w:rsidRDefault="00A36DCE" w:rsidP="00B03430">
      <w:pPr>
        <w:ind w:left="2977" w:firstLine="3"/>
      </w:pPr>
      <w:r>
        <w:t>Representant från fastighetsnämnden kommer den 20/1 och informerar om förändringar i lokalförsörjningsplanen.</w:t>
      </w:r>
    </w:p>
    <w:p w14:paraId="07BFED58" w14:textId="77777777" w:rsidR="00A36DCE" w:rsidRDefault="00A36DCE" w:rsidP="00B9121C">
      <w:pPr>
        <w:ind w:left="2977" w:firstLine="3"/>
      </w:pPr>
    </w:p>
    <w:p w14:paraId="64FB7D6E" w14:textId="1559EFA4" w:rsidR="00A36DCE" w:rsidRDefault="00CD4488" w:rsidP="00B9121C">
      <w:pPr>
        <w:ind w:left="2977" w:firstLine="3"/>
      </w:pPr>
      <w:r>
        <w:t>Kaplan rapporterar</w:t>
      </w:r>
      <w:r w:rsidR="00327F4E">
        <w:t>: Leksacer firade 10 år, Mozart Requiem drog mycket folk, domprostmöte i L</w:t>
      </w:r>
      <w:r w:rsidR="00C65009">
        <w:t>uleå, konfirmander har varit på helgläger i</w:t>
      </w:r>
      <w:r w:rsidR="00327F4E">
        <w:t xml:space="preserve"> Finnåker, utställningen Brudkronor – i nöd och lust i Skattkammaren m</w:t>
      </w:r>
      <w:r w:rsidR="007534BD">
        <w:t>ycket vacker, ny utställning</w:t>
      </w:r>
      <w:r w:rsidR="00327F4E">
        <w:t xml:space="preserve"> 25/1, första advent stor tillslutning ca 2000 personer, </w:t>
      </w:r>
      <w:r w:rsidR="00022E20">
        <w:t>bokrelease boken Arosia samt julmarknad, den tredje nattöpp</w:t>
      </w:r>
      <w:r w:rsidR="009E5B33">
        <w:t>en</w:t>
      </w:r>
      <w:r w:rsidR="00022E20">
        <w:t xml:space="preserve"> domkyrka mest lyckade </w:t>
      </w:r>
      <w:r w:rsidR="007534BD">
        <w:t xml:space="preserve">även </w:t>
      </w:r>
      <w:r w:rsidR="00022E20">
        <w:t>volontärer på stan samt polis hittade dit. Pga Musikhjälpen</w:t>
      </w:r>
      <w:r w:rsidR="007534BD">
        <w:t xml:space="preserve"> i Västerås kommer domkyrkan ha</w:t>
      </w:r>
      <w:r w:rsidR="00022E20">
        <w:t xml:space="preserve"> nattöppet 21</w:t>
      </w:r>
      <w:r w:rsidR="001622CD">
        <w:t xml:space="preserve">:00 </w:t>
      </w:r>
      <w:r w:rsidR="00022E20">
        <w:t>-</w:t>
      </w:r>
      <w:r w:rsidR="001622CD">
        <w:t xml:space="preserve"> </w:t>
      </w:r>
      <w:r w:rsidR="00022E20">
        <w:t>03</w:t>
      </w:r>
      <w:r w:rsidR="001622CD">
        <w:t xml:space="preserve">:00 </w:t>
      </w:r>
      <w:r w:rsidR="009E5B33">
        <w:t>f</w:t>
      </w:r>
      <w:r w:rsidR="00022E20">
        <w:t>redagen den 13/12. Då kommer även en vigsel att äga rum 00:00 förrättad av biskopen.</w:t>
      </w:r>
      <w:r w:rsidR="007534BD">
        <w:t xml:space="preserve"> Mordet i Vasaparken på en ung kille har påverkat arbetet på Lövudden, Kopparlundsgymnasiet samt Mötesplatsen. Kyrkan viktig resurs. Kaplan är nästan klar med alla medarbetarsamtal. Budgeten är tagen.</w:t>
      </w:r>
    </w:p>
    <w:p w14:paraId="43B06B69" w14:textId="77777777" w:rsidR="007534BD" w:rsidRDefault="007534BD" w:rsidP="00B9121C">
      <w:pPr>
        <w:ind w:left="2977" w:firstLine="3"/>
      </w:pPr>
    </w:p>
    <w:p w14:paraId="6A1C3167" w14:textId="56F2CE9B" w:rsidR="007534BD" w:rsidRDefault="007534BD" w:rsidP="00B9121C">
      <w:pPr>
        <w:ind w:left="2977" w:firstLine="3"/>
      </w:pPr>
      <w:r>
        <w:t>Församlingsrådet beslutar</w:t>
      </w:r>
    </w:p>
    <w:p w14:paraId="6C99760C" w14:textId="77777777" w:rsidR="007534BD" w:rsidRDefault="007534BD" w:rsidP="00B9121C">
      <w:pPr>
        <w:ind w:left="2977" w:firstLine="3"/>
      </w:pPr>
    </w:p>
    <w:p w14:paraId="56A0192E" w14:textId="7E53B6D1" w:rsidR="007534BD" w:rsidRPr="007534BD" w:rsidRDefault="007534BD" w:rsidP="00B9121C">
      <w:pPr>
        <w:ind w:left="2977" w:firstLine="3"/>
      </w:pPr>
      <w:r>
        <w:rPr>
          <w:b/>
        </w:rPr>
        <w:t xml:space="preserve">att </w:t>
      </w:r>
      <w:r>
        <w:t>lägga rapporterna till handlingarna</w:t>
      </w:r>
    </w:p>
    <w:p w14:paraId="2A8ACBFA" w14:textId="77777777" w:rsidR="007534BD" w:rsidRDefault="007534BD" w:rsidP="00B9121C">
      <w:pPr>
        <w:ind w:left="2977" w:firstLine="3"/>
      </w:pPr>
    </w:p>
    <w:p w14:paraId="29BFF1EA" w14:textId="77777777" w:rsidR="007534BD" w:rsidRPr="00B9121C" w:rsidRDefault="007534BD" w:rsidP="00B9121C">
      <w:pPr>
        <w:ind w:left="2977" w:firstLine="3"/>
      </w:pPr>
    </w:p>
    <w:p w14:paraId="11A7C1E0" w14:textId="417E2535" w:rsidR="006B3346" w:rsidRPr="006A58CE" w:rsidRDefault="006B3346" w:rsidP="006B3346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4B11E3">
        <w:rPr>
          <w:rFonts w:ascii="Times New Roman" w:hAnsi="Times New Roman"/>
        </w:rPr>
        <w:t>103</w:t>
      </w:r>
    </w:p>
    <w:p w14:paraId="6BC55D21" w14:textId="003B1A41" w:rsidR="00EC423F" w:rsidRDefault="00EC423F" w:rsidP="00EC423F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Möten</w:t>
      </w:r>
      <w:r w:rsidR="00A9615A" w:rsidRPr="00EC423F">
        <w:rPr>
          <w:rFonts w:ascii="Times New Roman" w:hAnsi="Times New Roman"/>
        </w:rPr>
        <w:tab/>
      </w:r>
      <w:r w:rsidR="00666B85">
        <w:rPr>
          <w:rFonts w:ascii="Times New Roman" w:hAnsi="Times New Roman"/>
        </w:rPr>
        <w:t>Möte med Lin</w:t>
      </w:r>
      <w:r w:rsidRPr="00EC423F">
        <w:rPr>
          <w:rFonts w:ascii="Times New Roman" w:hAnsi="Times New Roman"/>
        </w:rPr>
        <w:t xml:space="preserve">köpings domkyrkoförsamlingsråd den 9 november </w:t>
      </w:r>
      <w:r w:rsidR="00663086">
        <w:rPr>
          <w:rFonts w:ascii="Times New Roman" w:hAnsi="Times New Roman"/>
        </w:rPr>
        <w:t xml:space="preserve">kändes mycket inspirerande. Vi lyfte särskilt </w:t>
      </w:r>
      <w:r w:rsidR="00BD59E1">
        <w:rPr>
          <w:rFonts w:ascii="Times New Roman" w:hAnsi="Times New Roman"/>
        </w:rPr>
        <w:t>fram föreläsningarna</w:t>
      </w:r>
      <w:r w:rsidR="00663086">
        <w:rPr>
          <w:rFonts w:ascii="Times New Roman" w:hAnsi="Times New Roman"/>
        </w:rPr>
        <w:t xml:space="preserve"> de kallade Livsviktigt. Det kan vara en idé för onsdagarna före mässan. </w:t>
      </w:r>
    </w:p>
    <w:p w14:paraId="03F81BC4" w14:textId="25F76BF9" w:rsidR="00663086" w:rsidRDefault="00663086" w:rsidP="00EC423F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63086">
        <w:rPr>
          <w:rFonts w:ascii="Times New Roman" w:hAnsi="Times New Roman"/>
          <w:szCs w:val="24"/>
        </w:rPr>
        <w:t>Församlingsrådet beslutar</w:t>
      </w:r>
    </w:p>
    <w:p w14:paraId="1FF5F106" w14:textId="3692248A" w:rsidR="00663086" w:rsidRDefault="00663086" w:rsidP="00EC423F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att </w:t>
      </w:r>
      <w:r w:rsidRPr="00663086">
        <w:rPr>
          <w:rFonts w:ascii="Times New Roman" w:hAnsi="Times New Roman"/>
          <w:szCs w:val="24"/>
        </w:rPr>
        <w:t xml:space="preserve">fortsättningsvis </w:t>
      </w:r>
      <w:r>
        <w:rPr>
          <w:rFonts w:ascii="Times New Roman" w:hAnsi="Times New Roman"/>
          <w:szCs w:val="24"/>
        </w:rPr>
        <w:t>ha med oss idéer från utbytet</w:t>
      </w:r>
    </w:p>
    <w:p w14:paraId="6D373E2A" w14:textId="77777777" w:rsidR="00B4689F" w:rsidRDefault="00B4689F" w:rsidP="00EC423F">
      <w:pPr>
        <w:pStyle w:val="Text"/>
        <w:rPr>
          <w:rFonts w:ascii="Times New Roman" w:hAnsi="Times New Roman"/>
          <w:szCs w:val="24"/>
        </w:rPr>
      </w:pPr>
    </w:p>
    <w:p w14:paraId="7B58C1CC" w14:textId="77777777" w:rsidR="00B4689F" w:rsidRPr="00663086" w:rsidRDefault="00B4689F" w:rsidP="00EC423F">
      <w:pPr>
        <w:pStyle w:val="Text"/>
        <w:rPr>
          <w:rFonts w:ascii="Times New Roman" w:hAnsi="Times New Roman"/>
          <w:szCs w:val="24"/>
        </w:rPr>
      </w:pPr>
    </w:p>
    <w:p w14:paraId="25417CED" w14:textId="358CC1AC" w:rsidR="005C223D" w:rsidRPr="005C223D" w:rsidRDefault="00EC423F" w:rsidP="0066308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C62442C" w14:textId="77777777" w:rsidR="00C91271" w:rsidRPr="00C91271" w:rsidRDefault="00C91271" w:rsidP="00C91271"/>
    <w:p w14:paraId="40DE2F0A" w14:textId="4EC86D30" w:rsidR="00A75F73" w:rsidRPr="006A58CE" w:rsidRDefault="00A75F73" w:rsidP="00C826BD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385423">
        <w:rPr>
          <w:rFonts w:ascii="Times New Roman" w:hAnsi="Times New Roman"/>
        </w:rPr>
        <w:t xml:space="preserve"> </w:t>
      </w:r>
      <w:r w:rsidR="00B4689F">
        <w:rPr>
          <w:rFonts w:ascii="Times New Roman" w:hAnsi="Times New Roman"/>
        </w:rPr>
        <w:t>104</w:t>
      </w:r>
    </w:p>
    <w:p w14:paraId="196EE719" w14:textId="396D5D54" w:rsidR="00955A54" w:rsidRDefault="00AD577C" w:rsidP="00AD577C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Församlingsmöte</w:t>
      </w:r>
      <w:r w:rsidR="00564BAB">
        <w:rPr>
          <w:rFonts w:ascii="Arial" w:hAnsi="Arial" w:cs="Arial"/>
          <w:b/>
          <w:sz w:val="22"/>
          <w:szCs w:val="22"/>
        </w:rPr>
        <w:t xml:space="preserve"> </w:t>
      </w:r>
      <w:r w:rsidR="00A75F73" w:rsidRPr="006A58CE">
        <w:rPr>
          <w:rFonts w:ascii="Times New Roman" w:hAnsi="Times New Roman"/>
        </w:rPr>
        <w:tab/>
      </w:r>
      <w:r w:rsidR="005E44A9">
        <w:rPr>
          <w:rFonts w:ascii="Times New Roman" w:hAnsi="Times New Roman"/>
        </w:rPr>
        <w:t>Ordförande rapporterar</w:t>
      </w:r>
      <w:r>
        <w:rPr>
          <w:rFonts w:ascii="Times New Roman" w:hAnsi="Times New Roman"/>
        </w:rPr>
        <w:t xml:space="preserve"> från församlingsmötet den 17</w:t>
      </w:r>
      <w:r w:rsidR="00CA14CF">
        <w:rPr>
          <w:rFonts w:ascii="Times New Roman" w:hAnsi="Times New Roman"/>
        </w:rPr>
        <w:t xml:space="preserve">/11som fick en negativ prägel </w:t>
      </w:r>
      <w:r w:rsidR="009E5B33">
        <w:rPr>
          <w:rFonts w:ascii="Times New Roman" w:hAnsi="Times New Roman"/>
        </w:rPr>
        <w:t xml:space="preserve">av </w:t>
      </w:r>
      <w:r w:rsidR="00CA14CF">
        <w:rPr>
          <w:rFonts w:ascii="Times New Roman" w:hAnsi="Times New Roman"/>
        </w:rPr>
        <w:t>missnöje</w:t>
      </w:r>
      <w:r>
        <w:rPr>
          <w:rFonts w:ascii="Times New Roman" w:hAnsi="Times New Roman"/>
        </w:rPr>
        <w:t xml:space="preserve"> med köerna till kyrkkaffet. Vi i FR får hjälpa till med en bättre stämning i kön. Diskussion av lokal fördes.</w:t>
      </w:r>
    </w:p>
    <w:p w14:paraId="22834D9C" w14:textId="25DD63F8" w:rsidR="00AD577C" w:rsidRDefault="00AD577C" w:rsidP="00AD577C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="00F6543D">
        <w:rPr>
          <w:rFonts w:ascii="Times New Roman" w:hAnsi="Times New Roman"/>
          <w:szCs w:val="24"/>
        </w:rPr>
        <w:t>Ordförande föreslår</w:t>
      </w:r>
      <w:r w:rsidRPr="004F3845">
        <w:rPr>
          <w:rFonts w:ascii="Times New Roman" w:hAnsi="Times New Roman"/>
          <w:szCs w:val="24"/>
        </w:rPr>
        <w:t xml:space="preserve"> följande datum för vårens församlingsråd</w:t>
      </w:r>
    </w:p>
    <w:p w14:paraId="7B2A03F3" w14:textId="2985316C" w:rsidR="004F3845" w:rsidRDefault="004F3845" w:rsidP="00AD577C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22/3 samt 17/5</w:t>
      </w:r>
    </w:p>
    <w:p w14:paraId="465E44E0" w14:textId="15EEF0F3" w:rsidR="004F3845" w:rsidRDefault="004F3845" w:rsidP="00AD577C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Församlingsrådet beslutar</w:t>
      </w:r>
    </w:p>
    <w:p w14:paraId="41452D7D" w14:textId="555E136D" w:rsidR="004F3845" w:rsidRDefault="004F3845" w:rsidP="00AD577C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att </w:t>
      </w:r>
      <w:r>
        <w:rPr>
          <w:rFonts w:ascii="Times New Roman" w:hAnsi="Times New Roman"/>
          <w:szCs w:val="24"/>
        </w:rPr>
        <w:t>godkänna förslaget</w:t>
      </w:r>
    </w:p>
    <w:p w14:paraId="5043D563" w14:textId="726A4EC9" w:rsidR="004F3845" w:rsidRPr="004F3845" w:rsidRDefault="004F3845" w:rsidP="00AD577C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  <w:t xml:space="preserve">att </w:t>
      </w:r>
      <w:r>
        <w:rPr>
          <w:rFonts w:ascii="Times New Roman" w:hAnsi="Times New Roman"/>
          <w:szCs w:val="24"/>
        </w:rPr>
        <w:t>församlingsmötena äger rum på Kyrkbacksgården under våren</w:t>
      </w:r>
    </w:p>
    <w:p w14:paraId="4EA459A9" w14:textId="77777777" w:rsidR="00C826BD" w:rsidRDefault="00CB4658" w:rsidP="00955A54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</w:p>
    <w:p w14:paraId="12108F59" w14:textId="39893C3A" w:rsidR="003A5204" w:rsidRPr="006A58CE" w:rsidRDefault="003A5204" w:rsidP="00C91271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51085C">
        <w:rPr>
          <w:rFonts w:ascii="Times New Roman" w:hAnsi="Times New Roman"/>
        </w:rPr>
        <w:t>105</w:t>
      </w:r>
    </w:p>
    <w:p w14:paraId="6DD77CD9" w14:textId="6A982A7A" w:rsidR="006B7CEC" w:rsidRDefault="0051085C" w:rsidP="0051085C">
      <w:pPr>
        <w:pStyle w:val="Rubrik3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Kommande seminarier</w:t>
      </w:r>
      <w:r w:rsidR="003A5204" w:rsidRPr="006A58CE">
        <w:rPr>
          <w:rFonts w:ascii="Times New Roman" w:hAnsi="Times New Roman"/>
        </w:rPr>
        <w:tab/>
      </w:r>
      <w:r w:rsidR="00666B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Förslag att tillfråga Caroline Kylbäck om hennes erfarenheter av längre retreat.</w:t>
      </w:r>
    </w:p>
    <w:p w14:paraId="7EDD7A41" w14:textId="3B91FCB3" w:rsidR="00666B85" w:rsidRDefault="00666B85" w:rsidP="009C40D2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1A7FF56" w14:textId="7827AE2B" w:rsidR="006B7CEC" w:rsidRPr="006A58CE" w:rsidRDefault="006B7CEC" w:rsidP="006B7CEC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51085C">
        <w:rPr>
          <w:rFonts w:ascii="Times New Roman" w:hAnsi="Times New Roman"/>
        </w:rPr>
        <w:t>106</w:t>
      </w:r>
    </w:p>
    <w:p w14:paraId="749F4A17" w14:textId="49437EDC" w:rsidR="00955A54" w:rsidRDefault="0051085C" w:rsidP="0051085C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Utökat församlingsområde</w:t>
      </w:r>
      <w:r w:rsidR="00955A54" w:rsidRPr="00955A54">
        <w:rPr>
          <w:rFonts w:ascii="Times New Roman" w:hAnsi="Times New Roman"/>
        </w:rPr>
        <w:tab/>
      </w:r>
      <w:r>
        <w:rPr>
          <w:rFonts w:ascii="Times New Roman" w:hAnsi="Times New Roman"/>
        </w:rPr>
        <w:t>Delar av Lundby församling kommer att tillhöra domkyrkoförsamlingen. Det rör sig om 1200 medlemmar.</w:t>
      </w:r>
    </w:p>
    <w:p w14:paraId="4337A862" w14:textId="0854A886" w:rsidR="0051085C" w:rsidRDefault="0051085C" w:rsidP="0051085C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  <w:szCs w:val="24"/>
        </w:rPr>
        <w:t>Församlingsrådet beslutar</w:t>
      </w:r>
    </w:p>
    <w:p w14:paraId="225A96B7" w14:textId="34C1FBA9" w:rsidR="0051085C" w:rsidRPr="0051085C" w:rsidRDefault="0051085C" w:rsidP="0051085C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att </w:t>
      </w:r>
      <w:r>
        <w:rPr>
          <w:rFonts w:ascii="Times New Roman" w:hAnsi="Times New Roman"/>
          <w:szCs w:val="24"/>
        </w:rPr>
        <w:t>de nya medlemmarna på något sätt bör välkomnas</w:t>
      </w:r>
    </w:p>
    <w:p w14:paraId="1DEA413B" w14:textId="77777777" w:rsidR="00955A54" w:rsidRDefault="00955A54" w:rsidP="0094765A">
      <w:pPr>
        <w:pStyle w:val="Text"/>
        <w:rPr>
          <w:rFonts w:ascii="Times New Roman" w:hAnsi="Times New Roman"/>
        </w:rPr>
      </w:pPr>
    </w:p>
    <w:p w14:paraId="3ED52510" w14:textId="0B8F8C57" w:rsidR="00955A54" w:rsidRPr="006A58CE" w:rsidRDefault="00955A54" w:rsidP="00955A54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51085C">
        <w:rPr>
          <w:rFonts w:ascii="Times New Roman" w:hAnsi="Times New Roman"/>
        </w:rPr>
        <w:t xml:space="preserve"> 107</w:t>
      </w:r>
    </w:p>
    <w:p w14:paraId="11FBAC3C" w14:textId="6C51D1B3" w:rsidR="006B7CEC" w:rsidRDefault="000749F1" w:rsidP="0094765A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Övriga frågor</w:t>
      </w:r>
      <w:r w:rsidR="00955A54" w:rsidRPr="00955A54">
        <w:rPr>
          <w:rFonts w:ascii="Times New Roman" w:hAnsi="Times New Roman"/>
        </w:rPr>
        <w:tab/>
      </w:r>
      <w:r w:rsidR="00CE69C1">
        <w:rPr>
          <w:rFonts w:ascii="Times New Roman" w:hAnsi="Times New Roman"/>
        </w:rPr>
        <w:t xml:space="preserve">En tavla skänks till domkyrkoförsamlingen av Annika Stoltz målad av Seth Svensson. </w:t>
      </w:r>
    </w:p>
    <w:p w14:paraId="5F80D3FF" w14:textId="7D74A441" w:rsidR="00CE69C1" w:rsidRDefault="00CE69C1" w:rsidP="0094765A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Pr="00CE69C1">
        <w:rPr>
          <w:rFonts w:ascii="Times New Roman" w:hAnsi="Times New Roman"/>
          <w:szCs w:val="24"/>
        </w:rPr>
        <w:t>Försam</w:t>
      </w:r>
      <w:r>
        <w:rPr>
          <w:rFonts w:ascii="Times New Roman" w:hAnsi="Times New Roman"/>
          <w:szCs w:val="24"/>
        </w:rPr>
        <w:t>lingsrådet beslutar</w:t>
      </w:r>
    </w:p>
    <w:p w14:paraId="442FEBC4" w14:textId="01EE400E" w:rsidR="00CE69C1" w:rsidRDefault="00CE69C1" w:rsidP="0094765A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att </w:t>
      </w:r>
      <w:r>
        <w:rPr>
          <w:rFonts w:ascii="Times New Roman" w:hAnsi="Times New Roman"/>
          <w:szCs w:val="24"/>
        </w:rPr>
        <w:t>mottaga tavlan</w:t>
      </w:r>
    </w:p>
    <w:p w14:paraId="7CC6431E" w14:textId="6951F5B6" w:rsidR="006D7980" w:rsidRDefault="006D7980" w:rsidP="0094765A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Brev från diakon Jörgen Tempelmann. Han önskar hjälp att servera glögg julafton 12:30 på Kyrkbacksgården. Asta Matikainen erbjuder sig att komma.</w:t>
      </w:r>
    </w:p>
    <w:p w14:paraId="5B4B0D81" w14:textId="2807AF9A" w:rsidR="006D7980" w:rsidRPr="006D7980" w:rsidRDefault="006D7980" w:rsidP="0094765A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Måndagen den 16/12 kl 09:30 inbjuds FR till utställningen Brudkronor – i lust och nöd.</w:t>
      </w:r>
    </w:p>
    <w:p w14:paraId="725D6427" w14:textId="77777777" w:rsidR="000749F1" w:rsidRDefault="000749F1" w:rsidP="0094765A">
      <w:pPr>
        <w:pStyle w:val="Text"/>
        <w:rPr>
          <w:rFonts w:ascii="Times New Roman" w:hAnsi="Times New Roman"/>
        </w:rPr>
      </w:pPr>
    </w:p>
    <w:p w14:paraId="49E85BFF" w14:textId="77777777" w:rsidR="006D7980" w:rsidRDefault="006D7980" w:rsidP="0094765A">
      <w:pPr>
        <w:pStyle w:val="Text"/>
        <w:rPr>
          <w:rFonts w:ascii="Times New Roman" w:hAnsi="Times New Roman"/>
        </w:rPr>
      </w:pPr>
    </w:p>
    <w:p w14:paraId="15CC5A0A" w14:textId="3BB06E71" w:rsidR="000749F1" w:rsidRDefault="000749F1" w:rsidP="0094765A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Avslutning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  <w:szCs w:val="24"/>
        </w:rPr>
        <w:t>§ 108</w:t>
      </w:r>
    </w:p>
    <w:p w14:paraId="7A89C1BC" w14:textId="3AC3F076" w:rsidR="000749F1" w:rsidRDefault="000749F1" w:rsidP="0094765A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="002A40FF">
        <w:rPr>
          <w:rFonts w:ascii="Times New Roman" w:hAnsi="Times New Roman"/>
          <w:szCs w:val="24"/>
        </w:rPr>
        <w:t xml:space="preserve">V ordf </w:t>
      </w:r>
      <w:r w:rsidR="006D7980">
        <w:rPr>
          <w:rFonts w:ascii="Times New Roman" w:hAnsi="Times New Roman"/>
          <w:szCs w:val="24"/>
        </w:rPr>
        <w:t xml:space="preserve">Asta Matikainen Lecklin </w:t>
      </w:r>
      <w:r w:rsidR="002A40FF">
        <w:rPr>
          <w:rFonts w:ascii="Times New Roman" w:hAnsi="Times New Roman"/>
          <w:szCs w:val="24"/>
        </w:rPr>
        <w:t>tackar</w:t>
      </w:r>
      <w:r>
        <w:rPr>
          <w:rFonts w:ascii="Times New Roman" w:hAnsi="Times New Roman"/>
          <w:szCs w:val="24"/>
        </w:rPr>
        <w:t xml:space="preserve"> ordförande för god ledning under det gångna året</w:t>
      </w:r>
      <w:r w:rsidR="002A40FF">
        <w:rPr>
          <w:rFonts w:ascii="Times New Roman" w:hAnsi="Times New Roman"/>
          <w:szCs w:val="24"/>
        </w:rPr>
        <w:t xml:space="preserve">. </w:t>
      </w:r>
      <w:r w:rsidR="002F233E">
        <w:rPr>
          <w:rFonts w:ascii="Times New Roman" w:hAnsi="Times New Roman"/>
          <w:szCs w:val="24"/>
        </w:rPr>
        <w:t xml:space="preserve">Hon önskar han och hans familj en god jul. </w:t>
      </w:r>
      <w:r w:rsidR="002A40FF">
        <w:rPr>
          <w:rFonts w:ascii="Times New Roman" w:hAnsi="Times New Roman"/>
          <w:szCs w:val="24"/>
        </w:rPr>
        <w:t>Vi tackar</w:t>
      </w:r>
      <w:r>
        <w:rPr>
          <w:rFonts w:ascii="Times New Roman" w:hAnsi="Times New Roman"/>
          <w:szCs w:val="24"/>
        </w:rPr>
        <w:t xml:space="preserve"> även för god jultallrik som serverats före mötet.</w:t>
      </w:r>
    </w:p>
    <w:p w14:paraId="40F6DB03" w14:textId="1D1DE039" w:rsidR="000749F1" w:rsidRPr="000749F1" w:rsidRDefault="002A40FF" w:rsidP="0094765A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Ordförande tackar</w:t>
      </w:r>
      <w:r w:rsidR="000749F1">
        <w:rPr>
          <w:rFonts w:ascii="Times New Roman" w:hAnsi="Times New Roman"/>
          <w:szCs w:val="24"/>
        </w:rPr>
        <w:t xml:space="preserve"> samtliga närvarande för </w:t>
      </w:r>
      <w:r w:rsidR="006D7980">
        <w:rPr>
          <w:rFonts w:ascii="Times New Roman" w:hAnsi="Times New Roman"/>
          <w:szCs w:val="24"/>
        </w:rPr>
        <w:t xml:space="preserve">det gångna året samt </w:t>
      </w:r>
      <w:r w:rsidR="000749F1">
        <w:rPr>
          <w:rFonts w:ascii="Times New Roman" w:hAnsi="Times New Roman"/>
          <w:szCs w:val="24"/>
        </w:rPr>
        <w:t xml:space="preserve">dagens </w:t>
      </w:r>
      <w:r w:rsidR="006D7980">
        <w:rPr>
          <w:rFonts w:ascii="Times New Roman" w:hAnsi="Times New Roman"/>
          <w:szCs w:val="24"/>
        </w:rPr>
        <w:t>sammanträde. M</w:t>
      </w:r>
      <w:r>
        <w:rPr>
          <w:rFonts w:ascii="Times New Roman" w:hAnsi="Times New Roman"/>
          <w:szCs w:val="24"/>
        </w:rPr>
        <w:t xml:space="preserve">ötet avslutas med att kaplanen leder </w:t>
      </w:r>
      <w:r w:rsidR="000749F1">
        <w:rPr>
          <w:rFonts w:ascii="Times New Roman" w:hAnsi="Times New Roman"/>
          <w:szCs w:val="24"/>
        </w:rPr>
        <w:t>en unisont läst</w:t>
      </w:r>
      <w:r>
        <w:rPr>
          <w:rFonts w:ascii="Times New Roman" w:hAnsi="Times New Roman"/>
          <w:szCs w:val="24"/>
        </w:rPr>
        <w:t xml:space="preserve"> </w:t>
      </w:r>
      <w:r w:rsidR="000749F1">
        <w:rPr>
          <w:rFonts w:ascii="Times New Roman" w:hAnsi="Times New Roman"/>
          <w:szCs w:val="24"/>
        </w:rPr>
        <w:t>välsignelse.</w:t>
      </w:r>
    </w:p>
    <w:p w14:paraId="2E45829C" w14:textId="77777777" w:rsidR="000749F1" w:rsidRPr="000749F1" w:rsidRDefault="000749F1" w:rsidP="0094765A">
      <w:pPr>
        <w:pStyle w:val="Text"/>
        <w:rPr>
          <w:rFonts w:ascii="Times New Roman" w:hAnsi="Times New Roman"/>
          <w:szCs w:val="24"/>
        </w:rPr>
      </w:pPr>
    </w:p>
    <w:sectPr w:rsidR="000749F1" w:rsidRPr="000749F1" w:rsidSect="006A5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BF814" w14:textId="77777777" w:rsidR="00962E06" w:rsidRDefault="00962E06">
      <w:r>
        <w:separator/>
      </w:r>
    </w:p>
  </w:endnote>
  <w:endnote w:type="continuationSeparator" w:id="0">
    <w:p w14:paraId="49100D54" w14:textId="77777777" w:rsidR="00962E06" w:rsidRDefault="0096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D3A7F" w14:textId="77777777" w:rsidR="00C87132" w:rsidRDefault="00C8713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709"/>
    </w:tblGrid>
    <w:tr w:rsidR="006D7980" w14:paraId="5D963D7E" w14:textId="77777777">
      <w:tc>
        <w:tcPr>
          <w:tcW w:w="77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67D0DDE" w14:textId="77777777" w:rsidR="006D7980" w:rsidRDefault="006D7980">
          <w:pPr>
            <w:pStyle w:val="Sidfot"/>
            <w:rPr>
              <w:rFonts w:ascii="Arial" w:hAnsi="Arial"/>
              <w:sz w:val="12"/>
            </w:rPr>
          </w:pPr>
        </w:p>
        <w:p w14:paraId="6689F382" w14:textId="77777777" w:rsidR="006D7980" w:rsidRDefault="006D7980">
          <w:pPr>
            <w:pStyle w:val="Sidfot"/>
            <w:rPr>
              <w:rFonts w:ascii="Arial" w:hAnsi="Arial"/>
              <w:sz w:val="12"/>
            </w:rPr>
          </w:pPr>
        </w:p>
        <w:p w14:paraId="554FB7B7" w14:textId="77777777" w:rsidR="006D7980" w:rsidRDefault="006D7980">
          <w:pPr>
            <w:pStyle w:val="Sidfot"/>
            <w:rPr>
              <w:rFonts w:ascii="Arial" w:hAnsi="Arial"/>
              <w:sz w:val="12"/>
            </w:rPr>
          </w:pPr>
        </w:p>
        <w:p w14:paraId="6E47BA20" w14:textId="77777777" w:rsidR="006D7980" w:rsidRDefault="006D7980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Ordf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50BC44E0" w14:textId="77777777" w:rsidR="006D7980" w:rsidRDefault="006D7980">
          <w:pPr>
            <w:pStyle w:val="Sidfot"/>
            <w:rPr>
              <w:rFonts w:ascii="Arial" w:hAnsi="Arial"/>
              <w:sz w:val="12"/>
            </w:rPr>
          </w:pPr>
        </w:p>
        <w:p w14:paraId="61AB2AE7" w14:textId="77777777" w:rsidR="006D7980" w:rsidRDefault="006D7980">
          <w:pPr>
            <w:pStyle w:val="Sidfot"/>
            <w:rPr>
              <w:rFonts w:ascii="Arial" w:hAnsi="Arial"/>
              <w:sz w:val="12"/>
            </w:rPr>
          </w:pPr>
        </w:p>
        <w:p w14:paraId="7E99BE79" w14:textId="77777777" w:rsidR="006D7980" w:rsidRDefault="006D7980">
          <w:pPr>
            <w:pStyle w:val="Sidfot"/>
            <w:rPr>
              <w:rFonts w:ascii="Arial" w:hAnsi="Arial"/>
              <w:sz w:val="12"/>
            </w:rPr>
          </w:pPr>
        </w:p>
        <w:p w14:paraId="6B2D3100" w14:textId="77777777" w:rsidR="006D7980" w:rsidRDefault="006D7980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Just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3FBDAF62" w14:textId="77777777" w:rsidR="006D7980" w:rsidRDefault="006D7980">
          <w:pPr>
            <w:pStyle w:val="Sidfot"/>
            <w:rPr>
              <w:rFonts w:ascii="Arial" w:hAnsi="Arial"/>
              <w:sz w:val="12"/>
            </w:rPr>
          </w:pPr>
        </w:p>
        <w:p w14:paraId="6AFE091B" w14:textId="77777777" w:rsidR="006D7980" w:rsidRDefault="006D7980">
          <w:pPr>
            <w:pStyle w:val="Sidfot"/>
            <w:rPr>
              <w:rFonts w:ascii="Arial" w:hAnsi="Arial"/>
              <w:sz w:val="12"/>
            </w:rPr>
          </w:pPr>
        </w:p>
        <w:p w14:paraId="2EB04E17" w14:textId="77777777" w:rsidR="006D7980" w:rsidRDefault="006D7980">
          <w:pPr>
            <w:pStyle w:val="Sidfot"/>
            <w:rPr>
              <w:rFonts w:ascii="Arial" w:hAnsi="Arial"/>
              <w:sz w:val="12"/>
            </w:rPr>
          </w:pPr>
        </w:p>
        <w:p w14:paraId="3CB096CE" w14:textId="77777777" w:rsidR="006D7980" w:rsidRDefault="006D7980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Sekr</w:t>
          </w:r>
        </w:p>
      </w:tc>
    </w:tr>
  </w:tbl>
  <w:p w14:paraId="67C1F0C0" w14:textId="77777777" w:rsidR="006D7980" w:rsidRDefault="006D7980">
    <w:pPr>
      <w:pStyle w:val="Sidfot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B4CA" w14:textId="77777777" w:rsidR="00C87132" w:rsidRDefault="00C871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0163C" w14:textId="77777777" w:rsidR="00962E06" w:rsidRDefault="00962E06">
      <w:r>
        <w:separator/>
      </w:r>
    </w:p>
  </w:footnote>
  <w:footnote w:type="continuationSeparator" w:id="0">
    <w:p w14:paraId="6FE9A626" w14:textId="77777777" w:rsidR="00962E06" w:rsidRDefault="00962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0C8A" w14:textId="77777777" w:rsidR="006D7980" w:rsidRDefault="006D798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112BE48" w14:textId="77777777" w:rsidR="006D7980" w:rsidRDefault="006D7980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55160" w14:textId="21EE8715" w:rsidR="006D7980" w:rsidRDefault="006D7980">
    <w:pPr>
      <w:pStyle w:val="Sidhuvud"/>
      <w:framePr w:wrap="around" w:vAnchor="text" w:hAnchor="page" w:x="10945" w:y="13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F03A4">
      <w:rPr>
        <w:rStyle w:val="Sidnummer"/>
        <w:noProof/>
      </w:rPr>
      <w:t>2</w:t>
    </w:r>
    <w:r>
      <w:rPr>
        <w:rStyle w:val="Sidnummer"/>
      </w:rPr>
      <w:fldChar w:fldCharType="end"/>
    </w:r>
  </w:p>
  <w:p w14:paraId="74EFA178" w14:textId="44F88B89" w:rsidR="006D7980" w:rsidRDefault="006D7980" w:rsidP="00977224">
    <w:pPr>
      <w:tabs>
        <w:tab w:val="left" w:pos="6096"/>
        <w:tab w:val="center" w:pos="9639"/>
      </w:tabs>
    </w:pPr>
    <w:r>
      <w:tab/>
      <w:t>2019-12-09</w:t>
    </w:r>
  </w:p>
  <w:p w14:paraId="28127161" w14:textId="77777777" w:rsidR="006D7980" w:rsidRDefault="006D7980" w:rsidP="00977224">
    <w:pPr>
      <w:tabs>
        <w:tab w:val="left" w:pos="6096"/>
        <w:tab w:val="center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F76E" w14:textId="77777777" w:rsidR="006D7980" w:rsidRDefault="006D7980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  <w:b/>
        <w:noProof/>
      </w:rPr>
      <w:drawing>
        <wp:inline distT="0" distB="0" distL="0" distR="0" wp14:anchorId="661E925A" wp14:editId="3DE1693A">
          <wp:extent cx="2152650" cy="419100"/>
          <wp:effectExtent l="0" t="0" r="0" b="0"/>
          <wp:docPr id="2" name="Bild 2" descr="C:\Michaels\Protokollsmall\Vas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ichaels\Protokollsmall\Vas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31B84" w14:textId="77777777" w:rsidR="006D7980" w:rsidRDefault="006D7980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b/>
        <w:sz w:val="32"/>
      </w:rPr>
      <w:t>PROTOKOLL</w:t>
    </w:r>
  </w:p>
  <w:p w14:paraId="248367A7" w14:textId="44E3B8A5" w:rsidR="006D7980" w:rsidRDefault="006D7980" w:rsidP="00D52C61">
    <w:pPr>
      <w:tabs>
        <w:tab w:val="left" w:pos="5387"/>
        <w:tab w:val="center" w:pos="8364"/>
      </w:tabs>
      <w:rPr>
        <w:rFonts w:ascii="Arial" w:hAnsi="Arial"/>
      </w:rPr>
    </w:pPr>
    <w:r w:rsidRPr="004F297E">
      <w:rPr>
        <w:rFonts w:ascii="Arial" w:hAnsi="Arial"/>
      </w:rPr>
      <w:t>FÖRSAMLINGSRÅDET</w:t>
    </w:r>
    <w:r>
      <w:rPr>
        <w:rFonts w:ascii="Arial" w:hAnsi="Arial"/>
      </w:rPr>
      <w:tab/>
    </w:r>
    <w:r>
      <w:rPr>
        <w:rFonts w:ascii="Arial" w:hAnsi="Arial"/>
        <w:sz w:val="20"/>
      </w:rPr>
      <w:t>Sammanträdesdatum</w:t>
    </w:r>
    <w:r>
      <w:rPr>
        <w:rFonts w:ascii="Arial" w:hAnsi="Arial"/>
        <w:sz w:val="20"/>
      </w:rPr>
      <w:tab/>
      <w:t>§95-</w:t>
    </w:r>
    <w:r w:rsidR="00C87132">
      <w:rPr>
        <w:rFonts w:ascii="Arial" w:hAnsi="Arial"/>
        <w:sz w:val="20"/>
      </w:rPr>
      <w:t>108</w:t>
    </w:r>
  </w:p>
  <w:p w14:paraId="602C3D32" w14:textId="77777777" w:rsidR="006D7980" w:rsidRDefault="006D7980" w:rsidP="00D52C61">
    <w:pPr>
      <w:pStyle w:val="Sidhuvud"/>
      <w:tabs>
        <w:tab w:val="clear" w:pos="4536"/>
        <w:tab w:val="clear" w:pos="9072"/>
        <w:tab w:val="left" w:pos="5387"/>
        <w:tab w:val="center" w:pos="9639"/>
      </w:tabs>
      <w:rPr>
        <w:rFonts w:ascii="Arial" w:hAnsi="Arial"/>
      </w:rPr>
    </w:pPr>
    <w:r>
      <w:rPr>
        <w:rFonts w:ascii="Arial" w:hAnsi="Arial"/>
      </w:rPr>
      <w:t xml:space="preserve">I DOMKYRKOFÖRSAMLING </w:t>
    </w:r>
    <w:r>
      <w:rPr>
        <w:rFonts w:ascii="Arial" w:hAnsi="Arial"/>
      </w:rPr>
      <w:tab/>
      <w:t xml:space="preserve">      2019-12-09</w:t>
    </w:r>
  </w:p>
  <w:p w14:paraId="1C34849A" w14:textId="77777777" w:rsidR="006D7980" w:rsidRDefault="006D79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7C4"/>
    <w:multiLevelType w:val="hybridMultilevel"/>
    <w:tmpl w:val="69FA14FC"/>
    <w:lvl w:ilvl="0" w:tplc="30324340"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  <w:b/>
        <w:sz w:val="22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06052C46"/>
    <w:multiLevelType w:val="hybridMultilevel"/>
    <w:tmpl w:val="68E475E2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9B478AA"/>
    <w:multiLevelType w:val="hybridMultilevel"/>
    <w:tmpl w:val="CA3CD5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0F">
      <w:start w:val="1"/>
      <w:numFmt w:val="decimal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6720"/>
    <w:multiLevelType w:val="hybridMultilevel"/>
    <w:tmpl w:val="2A06AE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4" w15:restartNumberingAfterBreak="0">
    <w:nsid w:val="12865900"/>
    <w:multiLevelType w:val="hybridMultilevel"/>
    <w:tmpl w:val="9C78228C"/>
    <w:lvl w:ilvl="0" w:tplc="041D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5" w15:restartNumberingAfterBreak="0">
    <w:nsid w:val="1C3005E1"/>
    <w:multiLevelType w:val="hybridMultilevel"/>
    <w:tmpl w:val="8D961F6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6" w15:restartNumberingAfterBreak="0">
    <w:nsid w:val="1F4A02CD"/>
    <w:multiLevelType w:val="hybridMultilevel"/>
    <w:tmpl w:val="403223B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7" w15:restartNumberingAfterBreak="0">
    <w:nsid w:val="22E8589B"/>
    <w:multiLevelType w:val="hybridMultilevel"/>
    <w:tmpl w:val="E5DAA088"/>
    <w:lvl w:ilvl="0" w:tplc="041D000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8" w15:restartNumberingAfterBreak="0">
    <w:nsid w:val="267B6D26"/>
    <w:multiLevelType w:val="hybridMultilevel"/>
    <w:tmpl w:val="CABE9786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9" w15:restartNumberingAfterBreak="0">
    <w:nsid w:val="270F3539"/>
    <w:multiLevelType w:val="hybridMultilevel"/>
    <w:tmpl w:val="1FEE722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10" w15:restartNumberingAfterBreak="0">
    <w:nsid w:val="292705AF"/>
    <w:multiLevelType w:val="hybridMultilevel"/>
    <w:tmpl w:val="5E5688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D280A"/>
    <w:multiLevelType w:val="hybridMultilevel"/>
    <w:tmpl w:val="B6069226"/>
    <w:lvl w:ilvl="0" w:tplc="105C111C">
      <w:start w:val="2005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2E953CB6"/>
    <w:multiLevelType w:val="hybridMultilevel"/>
    <w:tmpl w:val="FD8A2C3C"/>
    <w:lvl w:ilvl="0" w:tplc="C9403484">
      <w:start w:val="2004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3C426CBC"/>
    <w:multiLevelType w:val="hybridMultilevel"/>
    <w:tmpl w:val="B2B2E342"/>
    <w:lvl w:ilvl="0" w:tplc="E5CA319C">
      <w:start w:val="200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3F53102C"/>
    <w:multiLevelType w:val="hybridMultilevel"/>
    <w:tmpl w:val="4CC80F2E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5" w15:restartNumberingAfterBreak="0">
    <w:nsid w:val="40663A6D"/>
    <w:multiLevelType w:val="hybridMultilevel"/>
    <w:tmpl w:val="46CEB6DE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6" w15:restartNumberingAfterBreak="0">
    <w:nsid w:val="40F53A8C"/>
    <w:multiLevelType w:val="hybridMultilevel"/>
    <w:tmpl w:val="BEAC420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41FD3C16"/>
    <w:multiLevelType w:val="hybridMultilevel"/>
    <w:tmpl w:val="B3E257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91F08"/>
    <w:multiLevelType w:val="hybridMultilevel"/>
    <w:tmpl w:val="6EC62692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9" w15:restartNumberingAfterBreak="0">
    <w:nsid w:val="45016793"/>
    <w:multiLevelType w:val="hybridMultilevel"/>
    <w:tmpl w:val="9F620BC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08E249E"/>
    <w:multiLevelType w:val="hybridMultilevel"/>
    <w:tmpl w:val="1A80E522"/>
    <w:lvl w:ilvl="0" w:tplc="8AC05FD6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1" w15:restartNumberingAfterBreak="0">
    <w:nsid w:val="53F244A5"/>
    <w:multiLevelType w:val="hybridMultilevel"/>
    <w:tmpl w:val="7EF2B07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F071CF"/>
    <w:multiLevelType w:val="hybridMultilevel"/>
    <w:tmpl w:val="C2C4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970FE"/>
    <w:multiLevelType w:val="hybridMultilevel"/>
    <w:tmpl w:val="37B8F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D403F"/>
    <w:multiLevelType w:val="hybridMultilevel"/>
    <w:tmpl w:val="7E72569E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5" w15:restartNumberingAfterBreak="0">
    <w:nsid w:val="5F1C0912"/>
    <w:multiLevelType w:val="hybridMultilevel"/>
    <w:tmpl w:val="6166FD3A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003300A"/>
    <w:multiLevelType w:val="hybridMultilevel"/>
    <w:tmpl w:val="5528609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6CE0298C"/>
    <w:multiLevelType w:val="hybridMultilevel"/>
    <w:tmpl w:val="56AEAD06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8" w15:restartNumberingAfterBreak="0">
    <w:nsid w:val="73A001BB"/>
    <w:multiLevelType w:val="hybridMultilevel"/>
    <w:tmpl w:val="3CCCB5A4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29" w15:restartNumberingAfterBreak="0">
    <w:nsid w:val="77EB4877"/>
    <w:multiLevelType w:val="hybridMultilevel"/>
    <w:tmpl w:val="684806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0" w15:restartNumberingAfterBreak="0">
    <w:nsid w:val="789E285C"/>
    <w:multiLevelType w:val="hybridMultilevel"/>
    <w:tmpl w:val="2A86C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E52E5"/>
    <w:multiLevelType w:val="hybridMultilevel"/>
    <w:tmpl w:val="AFDC3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9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14"/>
  </w:num>
  <w:num w:numId="9">
    <w:abstractNumId w:val="21"/>
  </w:num>
  <w:num w:numId="10">
    <w:abstractNumId w:val="6"/>
  </w:num>
  <w:num w:numId="11">
    <w:abstractNumId w:val="9"/>
  </w:num>
  <w:num w:numId="12">
    <w:abstractNumId w:val="20"/>
  </w:num>
  <w:num w:numId="13">
    <w:abstractNumId w:val="10"/>
  </w:num>
  <w:num w:numId="14">
    <w:abstractNumId w:val="7"/>
  </w:num>
  <w:num w:numId="15">
    <w:abstractNumId w:val="18"/>
  </w:num>
  <w:num w:numId="16">
    <w:abstractNumId w:val="17"/>
  </w:num>
  <w:num w:numId="17">
    <w:abstractNumId w:val="28"/>
  </w:num>
  <w:num w:numId="18">
    <w:abstractNumId w:val="23"/>
  </w:num>
  <w:num w:numId="19">
    <w:abstractNumId w:val="2"/>
  </w:num>
  <w:num w:numId="20">
    <w:abstractNumId w:val="1"/>
  </w:num>
  <w:num w:numId="21">
    <w:abstractNumId w:val="26"/>
  </w:num>
  <w:num w:numId="22">
    <w:abstractNumId w:val="19"/>
  </w:num>
  <w:num w:numId="23">
    <w:abstractNumId w:val="25"/>
  </w:num>
  <w:num w:numId="24">
    <w:abstractNumId w:val="15"/>
  </w:num>
  <w:num w:numId="25">
    <w:abstractNumId w:val="22"/>
  </w:num>
  <w:num w:numId="26">
    <w:abstractNumId w:val="30"/>
  </w:num>
  <w:num w:numId="27">
    <w:abstractNumId w:val="31"/>
  </w:num>
  <w:num w:numId="28">
    <w:abstractNumId w:val="24"/>
  </w:num>
  <w:num w:numId="29">
    <w:abstractNumId w:val="4"/>
  </w:num>
  <w:num w:numId="30">
    <w:abstractNumId w:val="8"/>
  </w:num>
  <w:num w:numId="31">
    <w:abstractNumId w:val="1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042E2"/>
    <w:rsid w:val="00004332"/>
    <w:rsid w:val="000126BF"/>
    <w:rsid w:val="000214C6"/>
    <w:rsid w:val="00022E20"/>
    <w:rsid w:val="000252A9"/>
    <w:rsid w:val="0004196C"/>
    <w:rsid w:val="000514BE"/>
    <w:rsid w:val="00052DC7"/>
    <w:rsid w:val="000547C2"/>
    <w:rsid w:val="00072C3C"/>
    <w:rsid w:val="00073978"/>
    <w:rsid w:val="000749F1"/>
    <w:rsid w:val="00075A0A"/>
    <w:rsid w:val="000810AA"/>
    <w:rsid w:val="000878FB"/>
    <w:rsid w:val="0009492F"/>
    <w:rsid w:val="00094D47"/>
    <w:rsid w:val="000A1C48"/>
    <w:rsid w:val="000A3BB9"/>
    <w:rsid w:val="000A4FB2"/>
    <w:rsid w:val="000B0A93"/>
    <w:rsid w:val="000C423C"/>
    <w:rsid w:val="000C4BDF"/>
    <w:rsid w:val="000D1107"/>
    <w:rsid w:val="000D349D"/>
    <w:rsid w:val="000D5EDB"/>
    <w:rsid w:val="000E54B2"/>
    <w:rsid w:val="000F07B0"/>
    <w:rsid w:val="001000E9"/>
    <w:rsid w:val="001003F1"/>
    <w:rsid w:val="00103FAF"/>
    <w:rsid w:val="001045DA"/>
    <w:rsid w:val="001202F4"/>
    <w:rsid w:val="00120646"/>
    <w:rsid w:val="0012213D"/>
    <w:rsid w:val="001222A8"/>
    <w:rsid w:val="00123052"/>
    <w:rsid w:val="0012658B"/>
    <w:rsid w:val="001532D7"/>
    <w:rsid w:val="00154E0A"/>
    <w:rsid w:val="001622CD"/>
    <w:rsid w:val="00165662"/>
    <w:rsid w:val="00171287"/>
    <w:rsid w:val="00172522"/>
    <w:rsid w:val="00175EF8"/>
    <w:rsid w:val="00177725"/>
    <w:rsid w:val="001833AD"/>
    <w:rsid w:val="00190C0F"/>
    <w:rsid w:val="00192676"/>
    <w:rsid w:val="00195B94"/>
    <w:rsid w:val="001A0877"/>
    <w:rsid w:val="001A0CE2"/>
    <w:rsid w:val="001B1760"/>
    <w:rsid w:val="001B7244"/>
    <w:rsid w:val="001C105D"/>
    <w:rsid w:val="001C1CFC"/>
    <w:rsid w:val="001C5A35"/>
    <w:rsid w:val="001D1494"/>
    <w:rsid w:val="001E37DC"/>
    <w:rsid w:val="002144C9"/>
    <w:rsid w:val="00217AC7"/>
    <w:rsid w:val="00232441"/>
    <w:rsid w:val="00242013"/>
    <w:rsid w:val="002424DE"/>
    <w:rsid w:val="002449FD"/>
    <w:rsid w:val="00260E9F"/>
    <w:rsid w:val="00267428"/>
    <w:rsid w:val="00274957"/>
    <w:rsid w:val="00276913"/>
    <w:rsid w:val="002772AD"/>
    <w:rsid w:val="00280BB6"/>
    <w:rsid w:val="00285CC4"/>
    <w:rsid w:val="002878EB"/>
    <w:rsid w:val="002A40FF"/>
    <w:rsid w:val="002A4543"/>
    <w:rsid w:val="002B20A4"/>
    <w:rsid w:val="002B2EC6"/>
    <w:rsid w:val="002B5762"/>
    <w:rsid w:val="002C5E2B"/>
    <w:rsid w:val="002D0635"/>
    <w:rsid w:val="002D5718"/>
    <w:rsid w:val="002D5BAD"/>
    <w:rsid w:val="002E3C6C"/>
    <w:rsid w:val="002E564C"/>
    <w:rsid w:val="002F1F8D"/>
    <w:rsid w:val="002F233E"/>
    <w:rsid w:val="002F3824"/>
    <w:rsid w:val="002F7AC3"/>
    <w:rsid w:val="00305C23"/>
    <w:rsid w:val="00310769"/>
    <w:rsid w:val="00313F51"/>
    <w:rsid w:val="00315D5C"/>
    <w:rsid w:val="00323BB8"/>
    <w:rsid w:val="003276E8"/>
    <w:rsid w:val="00327F4E"/>
    <w:rsid w:val="0033674D"/>
    <w:rsid w:val="00337F77"/>
    <w:rsid w:val="00341310"/>
    <w:rsid w:val="00341320"/>
    <w:rsid w:val="00341A9B"/>
    <w:rsid w:val="0034397D"/>
    <w:rsid w:val="00382734"/>
    <w:rsid w:val="00385423"/>
    <w:rsid w:val="0038754B"/>
    <w:rsid w:val="0039137E"/>
    <w:rsid w:val="003922C8"/>
    <w:rsid w:val="0039247C"/>
    <w:rsid w:val="00394EFB"/>
    <w:rsid w:val="003A5204"/>
    <w:rsid w:val="003A5E3C"/>
    <w:rsid w:val="003B08EA"/>
    <w:rsid w:val="003B722E"/>
    <w:rsid w:val="003B77D3"/>
    <w:rsid w:val="003C08CA"/>
    <w:rsid w:val="003C33D3"/>
    <w:rsid w:val="003C34D7"/>
    <w:rsid w:val="003C7B80"/>
    <w:rsid w:val="003D341A"/>
    <w:rsid w:val="003D5A9A"/>
    <w:rsid w:val="003E008B"/>
    <w:rsid w:val="003E7C40"/>
    <w:rsid w:val="003F1678"/>
    <w:rsid w:val="003F5565"/>
    <w:rsid w:val="003F71E8"/>
    <w:rsid w:val="004014F8"/>
    <w:rsid w:val="00405083"/>
    <w:rsid w:val="00410FC2"/>
    <w:rsid w:val="00411753"/>
    <w:rsid w:val="004234CC"/>
    <w:rsid w:val="004371BB"/>
    <w:rsid w:val="004430E8"/>
    <w:rsid w:val="00451241"/>
    <w:rsid w:val="00451C64"/>
    <w:rsid w:val="00452329"/>
    <w:rsid w:val="00470844"/>
    <w:rsid w:val="00480CBF"/>
    <w:rsid w:val="00482759"/>
    <w:rsid w:val="004945B8"/>
    <w:rsid w:val="00494B01"/>
    <w:rsid w:val="004A57CB"/>
    <w:rsid w:val="004B11E3"/>
    <w:rsid w:val="004C174C"/>
    <w:rsid w:val="004C387D"/>
    <w:rsid w:val="004D1F16"/>
    <w:rsid w:val="004E4397"/>
    <w:rsid w:val="004F0BD0"/>
    <w:rsid w:val="004F297E"/>
    <w:rsid w:val="004F371D"/>
    <w:rsid w:val="004F3845"/>
    <w:rsid w:val="004F461A"/>
    <w:rsid w:val="004F5C02"/>
    <w:rsid w:val="0051085C"/>
    <w:rsid w:val="005111BF"/>
    <w:rsid w:val="0051702F"/>
    <w:rsid w:val="00517422"/>
    <w:rsid w:val="00520BC8"/>
    <w:rsid w:val="00524E71"/>
    <w:rsid w:val="00532831"/>
    <w:rsid w:val="0054171F"/>
    <w:rsid w:val="00547D96"/>
    <w:rsid w:val="00551832"/>
    <w:rsid w:val="0055570E"/>
    <w:rsid w:val="00563D13"/>
    <w:rsid w:val="00563E7C"/>
    <w:rsid w:val="00564BAB"/>
    <w:rsid w:val="005670C9"/>
    <w:rsid w:val="005765A2"/>
    <w:rsid w:val="0058366A"/>
    <w:rsid w:val="00586D0D"/>
    <w:rsid w:val="00586E50"/>
    <w:rsid w:val="005944E0"/>
    <w:rsid w:val="005A4E7C"/>
    <w:rsid w:val="005A6347"/>
    <w:rsid w:val="005A6DD7"/>
    <w:rsid w:val="005B0008"/>
    <w:rsid w:val="005B200A"/>
    <w:rsid w:val="005B734D"/>
    <w:rsid w:val="005C223D"/>
    <w:rsid w:val="005C6D1A"/>
    <w:rsid w:val="005D2A31"/>
    <w:rsid w:val="005D4253"/>
    <w:rsid w:val="005D69C6"/>
    <w:rsid w:val="005D69CE"/>
    <w:rsid w:val="005E44A9"/>
    <w:rsid w:val="005E5073"/>
    <w:rsid w:val="005E582B"/>
    <w:rsid w:val="005F03A4"/>
    <w:rsid w:val="005F5554"/>
    <w:rsid w:val="00604E4B"/>
    <w:rsid w:val="00606291"/>
    <w:rsid w:val="00621929"/>
    <w:rsid w:val="006266EC"/>
    <w:rsid w:val="006300C0"/>
    <w:rsid w:val="00634FC4"/>
    <w:rsid w:val="006411CA"/>
    <w:rsid w:val="0065086F"/>
    <w:rsid w:val="00651EF6"/>
    <w:rsid w:val="00661FB6"/>
    <w:rsid w:val="00663086"/>
    <w:rsid w:val="00664D5E"/>
    <w:rsid w:val="00666B85"/>
    <w:rsid w:val="006679A0"/>
    <w:rsid w:val="006800E0"/>
    <w:rsid w:val="00683B4F"/>
    <w:rsid w:val="00686C31"/>
    <w:rsid w:val="006931FC"/>
    <w:rsid w:val="006A58CE"/>
    <w:rsid w:val="006B1BB0"/>
    <w:rsid w:val="006B3143"/>
    <w:rsid w:val="006B3346"/>
    <w:rsid w:val="006B7CEC"/>
    <w:rsid w:val="006D7980"/>
    <w:rsid w:val="006E09CE"/>
    <w:rsid w:val="006F16A6"/>
    <w:rsid w:val="006F3E08"/>
    <w:rsid w:val="006F64CE"/>
    <w:rsid w:val="006F79A7"/>
    <w:rsid w:val="006F7A05"/>
    <w:rsid w:val="00704E48"/>
    <w:rsid w:val="007063D6"/>
    <w:rsid w:val="0071015D"/>
    <w:rsid w:val="00712A7F"/>
    <w:rsid w:val="00720186"/>
    <w:rsid w:val="00736179"/>
    <w:rsid w:val="0074238F"/>
    <w:rsid w:val="0074378A"/>
    <w:rsid w:val="007534BD"/>
    <w:rsid w:val="00756509"/>
    <w:rsid w:val="00790264"/>
    <w:rsid w:val="00791EA1"/>
    <w:rsid w:val="00793EBE"/>
    <w:rsid w:val="00797DA8"/>
    <w:rsid w:val="007A0458"/>
    <w:rsid w:val="007A6494"/>
    <w:rsid w:val="007B2A8B"/>
    <w:rsid w:val="007B7B18"/>
    <w:rsid w:val="007B7B76"/>
    <w:rsid w:val="007C333F"/>
    <w:rsid w:val="007C6AF5"/>
    <w:rsid w:val="007D7996"/>
    <w:rsid w:val="007E00CB"/>
    <w:rsid w:val="007E7DC0"/>
    <w:rsid w:val="007F120B"/>
    <w:rsid w:val="007F19E4"/>
    <w:rsid w:val="007F2FB5"/>
    <w:rsid w:val="007F4D2F"/>
    <w:rsid w:val="00813629"/>
    <w:rsid w:val="008140E5"/>
    <w:rsid w:val="00826409"/>
    <w:rsid w:val="008307DC"/>
    <w:rsid w:val="00855DDF"/>
    <w:rsid w:val="0086420C"/>
    <w:rsid w:val="0086737A"/>
    <w:rsid w:val="0088658A"/>
    <w:rsid w:val="008933EB"/>
    <w:rsid w:val="008939BF"/>
    <w:rsid w:val="008952B1"/>
    <w:rsid w:val="00895BB5"/>
    <w:rsid w:val="0089662C"/>
    <w:rsid w:val="008C17EB"/>
    <w:rsid w:val="008C7014"/>
    <w:rsid w:val="008D2A40"/>
    <w:rsid w:val="008E7B4F"/>
    <w:rsid w:val="008F0428"/>
    <w:rsid w:val="008F0856"/>
    <w:rsid w:val="008F2F54"/>
    <w:rsid w:val="0090024C"/>
    <w:rsid w:val="009049A5"/>
    <w:rsid w:val="00912A41"/>
    <w:rsid w:val="00922167"/>
    <w:rsid w:val="009244DD"/>
    <w:rsid w:val="00925246"/>
    <w:rsid w:val="009320C2"/>
    <w:rsid w:val="00936A2A"/>
    <w:rsid w:val="00936D7B"/>
    <w:rsid w:val="009372F7"/>
    <w:rsid w:val="0094765A"/>
    <w:rsid w:val="00952EB4"/>
    <w:rsid w:val="009544C2"/>
    <w:rsid w:val="00955A54"/>
    <w:rsid w:val="00962E06"/>
    <w:rsid w:val="009630A2"/>
    <w:rsid w:val="0096698F"/>
    <w:rsid w:val="009714E8"/>
    <w:rsid w:val="00976A5A"/>
    <w:rsid w:val="00977224"/>
    <w:rsid w:val="00982823"/>
    <w:rsid w:val="00986729"/>
    <w:rsid w:val="00987F29"/>
    <w:rsid w:val="009A5992"/>
    <w:rsid w:val="009A5A74"/>
    <w:rsid w:val="009A5D6C"/>
    <w:rsid w:val="009B091D"/>
    <w:rsid w:val="009C40D2"/>
    <w:rsid w:val="009D5DCE"/>
    <w:rsid w:val="009E1B62"/>
    <w:rsid w:val="009E5B33"/>
    <w:rsid w:val="009E7B4F"/>
    <w:rsid w:val="00A0332C"/>
    <w:rsid w:val="00A04DE7"/>
    <w:rsid w:val="00A13CEF"/>
    <w:rsid w:val="00A149D3"/>
    <w:rsid w:val="00A17971"/>
    <w:rsid w:val="00A21C2C"/>
    <w:rsid w:val="00A23318"/>
    <w:rsid w:val="00A233FA"/>
    <w:rsid w:val="00A332B4"/>
    <w:rsid w:val="00A332BC"/>
    <w:rsid w:val="00A36DCE"/>
    <w:rsid w:val="00A37F38"/>
    <w:rsid w:val="00A449ED"/>
    <w:rsid w:val="00A4745E"/>
    <w:rsid w:val="00A500C3"/>
    <w:rsid w:val="00A645BC"/>
    <w:rsid w:val="00A71F59"/>
    <w:rsid w:val="00A728DA"/>
    <w:rsid w:val="00A75F73"/>
    <w:rsid w:val="00A86FD2"/>
    <w:rsid w:val="00A929F3"/>
    <w:rsid w:val="00A94755"/>
    <w:rsid w:val="00A94BCE"/>
    <w:rsid w:val="00A9615A"/>
    <w:rsid w:val="00AA1482"/>
    <w:rsid w:val="00AA4581"/>
    <w:rsid w:val="00AA4734"/>
    <w:rsid w:val="00AB11A0"/>
    <w:rsid w:val="00AB35A6"/>
    <w:rsid w:val="00AC5D9C"/>
    <w:rsid w:val="00AC6320"/>
    <w:rsid w:val="00AD2A8B"/>
    <w:rsid w:val="00AD49BC"/>
    <w:rsid w:val="00AD577C"/>
    <w:rsid w:val="00B00E64"/>
    <w:rsid w:val="00B03430"/>
    <w:rsid w:val="00B0476A"/>
    <w:rsid w:val="00B05A5E"/>
    <w:rsid w:val="00B06F39"/>
    <w:rsid w:val="00B30412"/>
    <w:rsid w:val="00B34EC0"/>
    <w:rsid w:val="00B34F7F"/>
    <w:rsid w:val="00B3764E"/>
    <w:rsid w:val="00B4689F"/>
    <w:rsid w:val="00B47102"/>
    <w:rsid w:val="00B555EC"/>
    <w:rsid w:val="00B633CF"/>
    <w:rsid w:val="00B66068"/>
    <w:rsid w:val="00B66F45"/>
    <w:rsid w:val="00B74683"/>
    <w:rsid w:val="00B82045"/>
    <w:rsid w:val="00B86B87"/>
    <w:rsid w:val="00B9121C"/>
    <w:rsid w:val="00B94615"/>
    <w:rsid w:val="00B96D33"/>
    <w:rsid w:val="00BA28CA"/>
    <w:rsid w:val="00BA5D45"/>
    <w:rsid w:val="00BA6963"/>
    <w:rsid w:val="00BB0DD0"/>
    <w:rsid w:val="00BB41DD"/>
    <w:rsid w:val="00BB4625"/>
    <w:rsid w:val="00BB5AFA"/>
    <w:rsid w:val="00BC3A5B"/>
    <w:rsid w:val="00BC6947"/>
    <w:rsid w:val="00BD59E1"/>
    <w:rsid w:val="00BD5C0B"/>
    <w:rsid w:val="00BD6F84"/>
    <w:rsid w:val="00BE3C7B"/>
    <w:rsid w:val="00BF5479"/>
    <w:rsid w:val="00BF56CF"/>
    <w:rsid w:val="00BF5B52"/>
    <w:rsid w:val="00C048B7"/>
    <w:rsid w:val="00C05C39"/>
    <w:rsid w:val="00C118F2"/>
    <w:rsid w:val="00C12F16"/>
    <w:rsid w:val="00C142FB"/>
    <w:rsid w:val="00C22F9D"/>
    <w:rsid w:val="00C318A0"/>
    <w:rsid w:val="00C31D0F"/>
    <w:rsid w:val="00C3543F"/>
    <w:rsid w:val="00C406D8"/>
    <w:rsid w:val="00C40BD9"/>
    <w:rsid w:val="00C44895"/>
    <w:rsid w:val="00C6212D"/>
    <w:rsid w:val="00C65009"/>
    <w:rsid w:val="00C65DAE"/>
    <w:rsid w:val="00C66737"/>
    <w:rsid w:val="00C67185"/>
    <w:rsid w:val="00C70F09"/>
    <w:rsid w:val="00C72E36"/>
    <w:rsid w:val="00C826BD"/>
    <w:rsid w:val="00C866BD"/>
    <w:rsid w:val="00C87132"/>
    <w:rsid w:val="00C91271"/>
    <w:rsid w:val="00C963B2"/>
    <w:rsid w:val="00C974D0"/>
    <w:rsid w:val="00CA0134"/>
    <w:rsid w:val="00CA14CF"/>
    <w:rsid w:val="00CA3E84"/>
    <w:rsid w:val="00CB271B"/>
    <w:rsid w:val="00CB40B2"/>
    <w:rsid w:val="00CB4658"/>
    <w:rsid w:val="00CD4488"/>
    <w:rsid w:val="00CE01D7"/>
    <w:rsid w:val="00CE69C1"/>
    <w:rsid w:val="00CF0F6B"/>
    <w:rsid w:val="00CF105A"/>
    <w:rsid w:val="00CF2D14"/>
    <w:rsid w:val="00D04095"/>
    <w:rsid w:val="00D05335"/>
    <w:rsid w:val="00D076BF"/>
    <w:rsid w:val="00D21BA0"/>
    <w:rsid w:val="00D2366E"/>
    <w:rsid w:val="00D343C5"/>
    <w:rsid w:val="00D403B7"/>
    <w:rsid w:val="00D52C61"/>
    <w:rsid w:val="00D608DB"/>
    <w:rsid w:val="00D636ED"/>
    <w:rsid w:val="00D82407"/>
    <w:rsid w:val="00D832B0"/>
    <w:rsid w:val="00D876B6"/>
    <w:rsid w:val="00DA2FBE"/>
    <w:rsid w:val="00DA7DDE"/>
    <w:rsid w:val="00DB3F13"/>
    <w:rsid w:val="00DB49D6"/>
    <w:rsid w:val="00DD772D"/>
    <w:rsid w:val="00DE4ECB"/>
    <w:rsid w:val="00DF1030"/>
    <w:rsid w:val="00DF27E6"/>
    <w:rsid w:val="00E02092"/>
    <w:rsid w:val="00E1039B"/>
    <w:rsid w:val="00E330C3"/>
    <w:rsid w:val="00E35670"/>
    <w:rsid w:val="00E40EFD"/>
    <w:rsid w:val="00E4198F"/>
    <w:rsid w:val="00E44284"/>
    <w:rsid w:val="00E52B51"/>
    <w:rsid w:val="00E60857"/>
    <w:rsid w:val="00E61C0A"/>
    <w:rsid w:val="00E81C3B"/>
    <w:rsid w:val="00E83A04"/>
    <w:rsid w:val="00E844D1"/>
    <w:rsid w:val="00E8796D"/>
    <w:rsid w:val="00E94F34"/>
    <w:rsid w:val="00E950CB"/>
    <w:rsid w:val="00EB09CD"/>
    <w:rsid w:val="00EB34E4"/>
    <w:rsid w:val="00EC423F"/>
    <w:rsid w:val="00EE3B36"/>
    <w:rsid w:val="00EE7791"/>
    <w:rsid w:val="00EE7BED"/>
    <w:rsid w:val="00EF227C"/>
    <w:rsid w:val="00EF2D31"/>
    <w:rsid w:val="00F025A8"/>
    <w:rsid w:val="00F037EB"/>
    <w:rsid w:val="00F12264"/>
    <w:rsid w:val="00F1480E"/>
    <w:rsid w:val="00F1545F"/>
    <w:rsid w:val="00F24188"/>
    <w:rsid w:val="00F24254"/>
    <w:rsid w:val="00F2449F"/>
    <w:rsid w:val="00F25A9F"/>
    <w:rsid w:val="00F30C71"/>
    <w:rsid w:val="00F51160"/>
    <w:rsid w:val="00F565C6"/>
    <w:rsid w:val="00F612E7"/>
    <w:rsid w:val="00F6543D"/>
    <w:rsid w:val="00F7030C"/>
    <w:rsid w:val="00F75177"/>
    <w:rsid w:val="00F75595"/>
    <w:rsid w:val="00F77ECB"/>
    <w:rsid w:val="00F81860"/>
    <w:rsid w:val="00F9106A"/>
    <w:rsid w:val="00FA76BF"/>
    <w:rsid w:val="00FB02AE"/>
    <w:rsid w:val="00FC2023"/>
    <w:rsid w:val="00FC3EC1"/>
    <w:rsid w:val="00FC48B8"/>
    <w:rsid w:val="00FD1B28"/>
    <w:rsid w:val="00FD74D6"/>
    <w:rsid w:val="00FE1786"/>
    <w:rsid w:val="00FE1803"/>
    <w:rsid w:val="00FE4580"/>
    <w:rsid w:val="00FE50D5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2D78C1"/>
  <w15:docId w15:val="{7DC7BB4D-6D4C-EA48-84F0-B83F1556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E4"/>
    <w:rPr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4253"/>
      </w:tabs>
      <w:overflowPunct w:val="0"/>
      <w:autoSpaceDE w:val="0"/>
      <w:autoSpaceDN w:val="0"/>
      <w:adjustRightInd w:val="0"/>
      <w:spacing w:before="240" w:after="60"/>
      <w:ind w:left="2977"/>
      <w:textAlignment w:val="baseline"/>
      <w:outlineLvl w:val="1"/>
    </w:pPr>
    <w:rPr>
      <w:rFonts w:ascii="Garamond" w:hAnsi="Garamond"/>
      <w:szCs w:val="20"/>
    </w:rPr>
  </w:style>
  <w:style w:type="paragraph" w:styleId="Rubrik3">
    <w:name w:val="heading 3"/>
    <w:basedOn w:val="Normal"/>
    <w:next w:val="Normal"/>
    <w:link w:val="Rubrik3Char"/>
    <w:qFormat/>
    <w:pPr>
      <w:keepNext/>
      <w:overflowPunct w:val="0"/>
      <w:autoSpaceDE w:val="0"/>
      <w:autoSpaceDN w:val="0"/>
      <w:adjustRightInd w:val="0"/>
      <w:ind w:left="2977" w:hanging="2977"/>
      <w:textAlignment w:val="baseline"/>
      <w:outlineLvl w:val="2"/>
    </w:pPr>
    <w:rPr>
      <w:rFonts w:ascii="Garamond" w:hAnsi="Garamond"/>
      <w:szCs w:val="20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F242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character" w:styleId="Sidnummer">
    <w:name w:val="page number"/>
    <w:basedOn w:val="Standardstycketeckensnitt"/>
  </w:style>
  <w:style w:type="paragraph" w:customStyle="1" w:styleId="Text">
    <w:name w:val="Text"/>
    <w:basedOn w:val="Normal"/>
    <w:pPr>
      <w:tabs>
        <w:tab w:val="left" w:pos="4395"/>
        <w:tab w:val="center" w:pos="9639"/>
      </w:tabs>
      <w:overflowPunct w:val="0"/>
      <w:autoSpaceDE w:val="0"/>
      <w:autoSpaceDN w:val="0"/>
      <w:adjustRightInd w:val="0"/>
      <w:spacing w:after="240"/>
      <w:ind w:left="2977" w:hanging="2977"/>
      <w:textAlignment w:val="baseline"/>
    </w:pPr>
    <w:rPr>
      <w:rFonts w:ascii="Garamond" w:hAnsi="Garamond"/>
      <w:szCs w:val="20"/>
    </w:rPr>
  </w:style>
  <w:style w:type="paragraph" w:styleId="Fotnots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9630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52C6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2C61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BF56CF"/>
    <w:rPr>
      <w:rFonts w:ascii="Garamond" w:hAnsi="Garamond"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F242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aels\Protokollsmall\Mall_F&#246;rsamlingsr&#229;d_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Mall_Församlingsråd_Protokoll.dotx</Template>
  <TotalTime>0</TotalTime>
  <Pages>5</Pages>
  <Words>955</Words>
  <Characters>5062</Characters>
  <Application>Microsoft Office Word</Application>
  <DocSecurity>4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VÄSTERÅS DOMKYRKOFÖRSAMLING	PROTOKOLL</vt:lpstr>
      <vt:lpstr>VÄSTERÅS DOMKYRKOFÖRSAMLING	PROTOKOLL</vt:lpstr>
    </vt:vector>
  </TitlesOfParts>
  <Company>Kyrkbacksgården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VÄSTERÅS DOMKYRKOFÖRSAMLING	PROTOKOLL</dc:title>
  <dc:creator>Michael Hjelt</dc:creator>
  <cp:lastModifiedBy>Beatrice Haga</cp:lastModifiedBy>
  <cp:revision>2</cp:revision>
  <cp:lastPrinted>2019-12-12T09:51:00Z</cp:lastPrinted>
  <dcterms:created xsi:type="dcterms:W3CDTF">2020-01-03T11:34:00Z</dcterms:created>
  <dcterms:modified xsi:type="dcterms:W3CDTF">2020-01-03T11:34:00Z</dcterms:modified>
</cp:coreProperties>
</file>