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5954"/>
      </w:tblGrid>
      <w:tr w:rsidR="00586E50" w:rsidRPr="006A58CE" w14:paraId="5B2CD3D4" w14:textId="77777777" w:rsidTr="00D52C61">
        <w:tc>
          <w:tcPr>
            <w:tcW w:w="3047" w:type="dxa"/>
          </w:tcPr>
          <w:p w14:paraId="68B11912" w14:textId="77777777" w:rsidR="00586E50" w:rsidRPr="006A58CE" w:rsidRDefault="00586E50">
            <w:pPr>
              <w:tabs>
                <w:tab w:val="left" w:pos="6096"/>
                <w:tab w:val="center" w:pos="9639"/>
              </w:tabs>
              <w:rPr>
                <w:rFonts w:ascii="Arial" w:hAnsi="Arial" w:cs="Arial"/>
              </w:rPr>
            </w:pPr>
            <w:bookmarkStart w:id="0" w:name="_GoBack"/>
            <w:bookmarkEnd w:id="0"/>
            <w:r w:rsidRPr="006A58CE">
              <w:rPr>
                <w:rFonts w:ascii="Arial" w:hAnsi="Arial" w:cs="Arial"/>
                <w:b/>
                <w:sz w:val="20"/>
              </w:rPr>
              <w:t>Plats och tid</w:t>
            </w:r>
          </w:p>
        </w:tc>
        <w:tc>
          <w:tcPr>
            <w:tcW w:w="5954" w:type="dxa"/>
          </w:tcPr>
          <w:p w14:paraId="6D1BB648" w14:textId="72CDFD74" w:rsidR="00586E50" w:rsidRPr="004234CC" w:rsidRDefault="004014F8" w:rsidP="007F4D2F">
            <w:pPr>
              <w:tabs>
                <w:tab w:val="left" w:pos="6096"/>
                <w:tab w:val="center" w:pos="9639"/>
              </w:tabs>
            </w:pPr>
            <w:r>
              <w:t>Kyrkbacksgården</w:t>
            </w:r>
            <w:r w:rsidR="0065086F">
              <w:t xml:space="preserve"> kl. 17</w:t>
            </w:r>
            <w:r w:rsidR="00CF0F6B" w:rsidRPr="004234CC">
              <w:t xml:space="preserve">.00 – </w:t>
            </w:r>
            <w:r w:rsidR="0065086F">
              <w:t>19</w:t>
            </w:r>
            <w:r w:rsidR="007F4D2F" w:rsidRPr="004234CC">
              <w:t>.</w:t>
            </w:r>
            <w:r w:rsidR="0065086F">
              <w:t>00</w:t>
            </w:r>
          </w:p>
        </w:tc>
      </w:tr>
      <w:tr w:rsidR="005C6D1A" w:rsidRPr="006A58CE" w14:paraId="2402D18F" w14:textId="77777777" w:rsidTr="00D52C61">
        <w:tc>
          <w:tcPr>
            <w:tcW w:w="3047" w:type="dxa"/>
          </w:tcPr>
          <w:p w14:paraId="61C7469A" w14:textId="77777777" w:rsidR="005C6D1A" w:rsidRPr="006A58CE" w:rsidRDefault="005C6D1A">
            <w:pPr>
              <w:tabs>
                <w:tab w:val="left" w:pos="6096"/>
                <w:tab w:val="center" w:pos="9639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Förvaringsplats för protokollet</w:t>
            </w:r>
          </w:p>
        </w:tc>
        <w:tc>
          <w:tcPr>
            <w:tcW w:w="5954" w:type="dxa"/>
          </w:tcPr>
          <w:p w14:paraId="34EC72F0" w14:textId="77777777" w:rsidR="005C6D1A" w:rsidRPr="004234CC" w:rsidRDefault="005C6D1A" w:rsidP="005C6D1A">
            <w:pPr>
              <w:tabs>
                <w:tab w:val="left" w:pos="6096"/>
                <w:tab w:val="center" w:pos="9639"/>
              </w:tabs>
            </w:pPr>
            <w:r w:rsidRPr="004234CC">
              <w:t>Västerås domkyrkoförsamlings expedition.</w:t>
            </w:r>
          </w:p>
          <w:p w14:paraId="6E0237BA" w14:textId="77777777" w:rsidR="005C6D1A" w:rsidRPr="004234CC" w:rsidRDefault="005C6D1A" w:rsidP="005C6D1A">
            <w:pPr>
              <w:tabs>
                <w:tab w:val="left" w:pos="6096"/>
                <w:tab w:val="center" w:pos="9639"/>
              </w:tabs>
            </w:pPr>
            <w:r w:rsidRPr="004234CC">
              <w:t>Justering har tillkännagivits genom anslag:</w:t>
            </w:r>
          </w:p>
          <w:p w14:paraId="6620D2E7" w14:textId="77777777" w:rsidR="005C6D1A" w:rsidRPr="004234CC" w:rsidRDefault="005C6D1A" w:rsidP="005C6D1A">
            <w:pPr>
              <w:tabs>
                <w:tab w:val="left" w:pos="6096"/>
                <w:tab w:val="center" w:pos="9639"/>
              </w:tabs>
            </w:pPr>
            <w:r w:rsidRPr="004234CC">
              <w:t>genom:</w:t>
            </w:r>
          </w:p>
          <w:p w14:paraId="1447DD55" w14:textId="77777777" w:rsidR="005C6D1A" w:rsidRPr="004234CC" w:rsidRDefault="005C6D1A">
            <w:pPr>
              <w:tabs>
                <w:tab w:val="left" w:pos="6096"/>
                <w:tab w:val="center" w:pos="9639"/>
              </w:tabs>
            </w:pPr>
          </w:p>
        </w:tc>
      </w:tr>
      <w:tr w:rsidR="006A58CE" w:rsidRPr="006A58CE" w14:paraId="5E5423DF" w14:textId="77777777" w:rsidTr="00D52C61">
        <w:trPr>
          <w:trHeight w:val="1080"/>
        </w:trPr>
        <w:tc>
          <w:tcPr>
            <w:tcW w:w="3047" w:type="dxa"/>
          </w:tcPr>
          <w:p w14:paraId="1B2E1FF6" w14:textId="77777777" w:rsidR="006A58CE" w:rsidRPr="006A58CE" w:rsidRDefault="006A58CE" w:rsidP="00E11DE3">
            <w:pPr>
              <w:tabs>
                <w:tab w:val="left" w:pos="6096"/>
                <w:tab w:val="center" w:pos="9639"/>
              </w:tabs>
              <w:rPr>
                <w:rFonts w:ascii="Arial" w:hAnsi="Arial" w:cs="Arial"/>
                <w:bCs/>
                <w:i/>
                <w:iCs/>
              </w:rPr>
            </w:pPr>
            <w:r w:rsidRPr="006A58CE">
              <w:rPr>
                <w:rFonts w:ascii="Arial" w:hAnsi="Arial" w:cs="Arial"/>
                <w:b/>
                <w:sz w:val="20"/>
              </w:rPr>
              <w:t>Närvarande ledamöter</w:t>
            </w:r>
          </w:p>
        </w:tc>
        <w:tc>
          <w:tcPr>
            <w:tcW w:w="5954" w:type="dxa"/>
          </w:tcPr>
          <w:p w14:paraId="538CDF02" w14:textId="36C91249" w:rsidR="00D608DB" w:rsidRPr="004234CC" w:rsidRDefault="00323BB8" w:rsidP="00A71F59">
            <w:pPr>
              <w:pStyle w:val="Sidhuvud"/>
              <w:tabs>
                <w:tab w:val="left" w:pos="6096"/>
                <w:tab w:val="center" w:pos="9639"/>
              </w:tabs>
              <w:rPr>
                <w:rFonts w:ascii="Times New Roman" w:hAnsi="Times New Roman"/>
              </w:rPr>
            </w:pPr>
            <w:r w:rsidRPr="004234CC">
              <w:rPr>
                <w:rFonts w:ascii="Times New Roman" w:hAnsi="Times New Roman"/>
              </w:rPr>
              <w:t xml:space="preserve">Ordförande </w:t>
            </w:r>
            <w:r w:rsidR="0065086F" w:rsidRPr="0065086F">
              <w:rPr>
                <w:rFonts w:ascii="Times New Roman" w:hAnsi="Times New Roman"/>
              </w:rPr>
              <w:t>Ingemar Egelstedt, Johan Sköld, Monica Szabo, Emma Christensson, Magnus Nystedt, Lars-Evert Larsson, Lena Burström, Birgitta Eklund, Anders Westman, Cecilia Alexandersson</w:t>
            </w:r>
          </w:p>
        </w:tc>
      </w:tr>
      <w:tr w:rsidR="00586E50" w:rsidRPr="006A58CE" w14:paraId="02268407" w14:textId="77777777" w:rsidTr="00D52C61">
        <w:tc>
          <w:tcPr>
            <w:tcW w:w="3047" w:type="dxa"/>
          </w:tcPr>
          <w:p w14:paraId="5CF0FB2D" w14:textId="77777777" w:rsidR="00586E50" w:rsidRPr="006A58CE" w:rsidRDefault="00586E50">
            <w:pPr>
              <w:tabs>
                <w:tab w:val="left" w:pos="6096"/>
                <w:tab w:val="center" w:pos="9639"/>
              </w:tabs>
              <w:rPr>
                <w:rFonts w:ascii="Arial" w:hAnsi="Arial" w:cs="Arial"/>
              </w:rPr>
            </w:pPr>
            <w:r w:rsidRPr="006A58CE">
              <w:rPr>
                <w:rFonts w:ascii="Arial" w:hAnsi="Arial" w:cs="Arial"/>
                <w:b/>
                <w:sz w:val="20"/>
              </w:rPr>
              <w:t>Närvarande ersättare</w:t>
            </w:r>
          </w:p>
        </w:tc>
        <w:tc>
          <w:tcPr>
            <w:tcW w:w="5954" w:type="dxa"/>
          </w:tcPr>
          <w:p w14:paraId="23E0CD08" w14:textId="16B892C4" w:rsidR="00586E50" w:rsidRPr="004234CC" w:rsidRDefault="0065086F" w:rsidP="005670C9">
            <w:pPr>
              <w:tabs>
                <w:tab w:val="left" w:pos="6096"/>
                <w:tab w:val="center" w:pos="9639"/>
              </w:tabs>
            </w:pPr>
            <w:r w:rsidRPr="0065086F">
              <w:t>Ulla Björnberg, Francesca Åström, Lisbeth Kohls, Ingrid Högsberg</w:t>
            </w:r>
          </w:p>
        </w:tc>
      </w:tr>
      <w:tr w:rsidR="00586E50" w:rsidRPr="006A58CE" w14:paraId="5DFCF2AB" w14:textId="77777777" w:rsidTr="00D52C61">
        <w:tc>
          <w:tcPr>
            <w:tcW w:w="3047" w:type="dxa"/>
          </w:tcPr>
          <w:p w14:paraId="1AA3A509" w14:textId="77777777" w:rsidR="00586E50" w:rsidRPr="006A58CE" w:rsidRDefault="00586E50">
            <w:pPr>
              <w:tabs>
                <w:tab w:val="left" w:pos="6096"/>
                <w:tab w:val="center" w:pos="9639"/>
              </w:tabs>
              <w:rPr>
                <w:rFonts w:ascii="Arial" w:hAnsi="Arial" w:cs="Arial"/>
              </w:rPr>
            </w:pPr>
            <w:r w:rsidRPr="006A58CE">
              <w:rPr>
                <w:rFonts w:ascii="Arial" w:hAnsi="Arial" w:cs="Arial"/>
                <w:b/>
                <w:sz w:val="20"/>
              </w:rPr>
              <w:t>Övriga närvarande</w:t>
            </w:r>
          </w:p>
        </w:tc>
        <w:tc>
          <w:tcPr>
            <w:tcW w:w="5954" w:type="dxa"/>
          </w:tcPr>
          <w:p w14:paraId="12FF0F5C" w14:textId="4CB2796E" w:rsidR="00586E50" w:rsidRPr="00F24254" w:rsidRDefault="0065086F" w:rsidP="009714E8">
            <w:pPr>
              <w:tabs>
                <w:tab w:val="left" w:pos="6096"/>
                <w:tab w:val="center" w:pos="9639"/>
              </w:tabs>
              <w:rPr>
                <w:b/>
                <w:bCs/>
              </w:rPr>
            </w:pPr>
            <w:r w:rsidRPr="0065086F">
              <w:rPr>
                <w:bCs/>
              </w:rPr>
              <w:t>Fredrik Lindblom</w:t>
            </w:r>
          </w:p>
        </w:tc>
      </w:tr>
    </w:tbl>
    <w:p w14:paraId="4BF67771" w14:textId="77777777" w:rsidR="00586E50" w:rsidRDefault="00586E50">
      <w:pPr>
        <w:tabs>
          <w:tab w:val="left" w:pos="6096"/>
          <w:tab w:val="center" w:pos="9639"/>
        </w:tabs>
      </w:pPr>
    </w:p>
    <w:p w14:paraId="4951046A" w14:textId="77777777" w:rsidR="0054171F" w:rsidRDefault="0054171F">
      <w:pPr>
        <w:tabs>
          <w:tab w:val="left" w:pos="6096"/>
          <w:tab w:val="center" w:pos="9639"/>
        </w:tabs>
      </w:pPr>
    </w:p>
    <w:p w14:paraId="44233298" w14:textId="77777777" w:rsidR="0054171F" w:rsidRDefault="0054171F">
      <w:pPr>
        <w:tabs>
          <w:tab w:val="left" w:pos="6096"/>
          <w:tab w:val="center" w:pos="9639"/>
        </w:tabs>
      </w:pPr>
    </w:p>
    <w:p w14:paraId="1558D421" w14:textId="77777777" w:rsidR="0054171F" w:rsidRPr="006A58CE" w:rsidRDefault="0054171F" w:rsidP="0054171F">
      <w:pPr>
        <w:tabs>
          <w:tab w:val="left" w:pos="2977"/>
          <w:tab w:val="left" w:pos="4395"/>
          <w:tab w:val="center" w:pos="9639"/>
        </w:tabs>
      </w:pPr>
      <w:r w:rsidRPr="00075A0A">
        <w:rPr>
          <w:rFonts w:ascii="Arial" w:hAnsi="Arial" w:cs="Arial"/>
          <w:b/>
          <w:sz w:val="22"/>
          <w:szCs w:val="22"/>
        </w:rPr>
        <w:t>Underskrifter:</w:t>
      </w:r>
      <w:r w:rsidRPr="006A58CE">
        <w:tab/>
      </w:r>
      <w:r w:rsidRPr="006A58CE">
        <w:rPr>
          <w:sz w:val="20"/>
        </w:rPr>
        <w:t>Sekreterare</w:t>
      </w:r>
      <w:r w:rsidRPr="006A58CE">
        <w:tab/>
        <w:t>_______________________</w:t>
      </w:r>
    </w:p>
    <w:p w14:paraId="0BCEA07A" w14:textId="5F7265FE" w:rsidR="0054171F" w:rsidRPr="006A58CE" w:rsidRDefault="0054171F" w:rsidP="0054171F">
      <w:pPr>
        <w:tabs>
          <w:tab w:val="left" w:pos="2977"/>
          <w:tab w:val="left" w:pos="4395"/>
          <w:tab w:val="center" w:pos="9639"/>
        </w:tabs>
      </w:pPr>
      <w:r w:rsidRPr="006A58CE">
        <w:tab/>
      </w:r>
      <w:r w:rsidRPr="006A58CE">
        <w:tab/>
      </w:r>
      <w:r w:rsidR="00D608DB">
        <w:t>Magnus Nystedt</w:t>
      </w:r>
    </w:p>
    <w:p w14:paraId="10EF1B6D" w14:textId="77777777" w:rsidR="0054171F" w:rsidRPr="006A58CE" w:rsidRDefault="0054171F" w:rsidP="0054171F">
      <w:pPr>
        <w:tabs>
          <w:tab w:val="left" w:pos="2977"/>
          <w:tab w:val="left" w:pos="4395"/>
          <w:tab w:val="center" w:pos="9639"/>
        </w:tabs>
      </w:pPr>
    </w:p>
    <w:p w14:paraId="3FFBD36E" w14:textId="77777777" w:rsidR="0054171F" w:rsidRPr="006A58CE" w:rsidRDefault="0054171F" w:rsidP="0054171F">
      <w:pPr>
        <w:tabs>
          <w:tab w:val="left" w:pos="2977"/>
          <w:tab w:val="left" w:pos="4395"/>
          <w:tab w:val="center" w:pos="9639"/>
        </w:tabs>
      </w:pPr>
      <w:r w:rsidRPr="006A58CE">
        <w:tab/>
      </w:r>
    </w:p>
    <w:p w14:paraId="3AEAEA98" w14:textId="77777777" w:rsidR="0054171F" w:rsidRPr="006A58CE" w:rsidRDefault="0054171F" w:rsidP="0054171F">
      <w:pPr>
        <w:tabs>
          <w:tab w:val="left" w:pos="2977"/>
          <w:tab w:val="left" w:pos="4395"/>
          <w:tab w:val="center" w:pos="9639"/>
        </w:tabs>
      </w:pPr>
      <w:r w:rsidRPr="006A58CE">
        <w:tab/>
      </w:r>
      <w:r w:rsidRPr="006A58CE">
        <w:rPr>
          <w:sz w:val="20"/>
        </w:rPr>
        <w:t>Ordförande</w:t>
      </w:r>
      <w:r w:rsidRPr="006A58CE">
        <w:t xml:space="preserve"> </w:t>
      </w:r>
      <w:r w:rsidRPr="006A58CE">
        <w:tab/>
        <w:t>_______________________</w:t>
      </w:r>
    </w:p>
    <w:p w14:paraId="61369592" w14:textId="77777777" w:rsidR="0054171F" w:rsidRPr="006A58CE" w:rsidRDefault="0054171F" w:rsidP="0054171F">
      <w:pPr>
        <w:tabs>
          <w:tab w:val="left" w:pos="2977"/>
          <w:tab w:val="left" w:pos="4395"/>
          <w:tab w:val="center" w:pos="9639"/>
        </w:tabs>
      </w:pPr>
      <w:r w:rsidRPr="006A58CE">
        <w:tab/>
      </w:r>
      <w:r w:rsidRPr="006A58CE">
        <w:tab/>
      </w:r>
      <w:r w:rsidR="00BF5B52">
        <w:t>Ingemar Egelstedt</w:t>
      </w:r>
    </w:p>
    <w:p w14:paraId="0614DF67" w14:textId="77777777" w:rsidR="0054171F" w:rsidRDefault="0054171F" w:rsidP="0054171F">
      <w:pPr>
        <w:tabs>
          <w:tab w:val="left" w:pos="2977"/>
          <w:tab w:val="left" w:pos="4395"/>
          <w:tab w:val="center" w:pos="9639"/>
        </w:tabs>
      </w:pPr>
    </w:p>
    <w:p w14:paraId="69CB3254" w14:textId="77777777" w:rsidR="0054171F" w:rsidRPr="006A58CE" w:rsidRDefault="0054171F" w:rsidP="0054171F">
      <w:pPr>
        <w:tabs>
          <w:tab w:val="left" w:pos="2977"/>
          <w:tab w:val="left" w:pos="4395"/>
          <w:tab w:val="center" w:pos="9639"/>
        </w:tabs>
      </w:pPr>
    </w:p>
    <w:p w14:paraId="3356BE65" w14:textId="77777777" w:rsidR="0054171F" w:rsidRPr="006A58CE" w:rsidRDefault="0054171F" w:rsidP="0054171F">
      <w:pPr>
        <w:tabs>
          <w:tab w:val="left" w:pos="2977"/>
          <w:tab w:val="left" w:pos="4395"/>
          <w:tab w:val="center" w:pos="9639"/>
        </w:tabs>
      </w:pPr>
      <w:r w:rsidRPr="006A58CE">
        <w:tab/>
      </w:r>
      <w:r w:rsidRPr="006A58CE">
        <w:rPr>
          <w:sz w:val="20"/>
        </w:rPr>
        <w:t>Justerare</w:t>
      </w:r>
      <w:r w:rsidRPr="006A58CE">
        <w:tab/>
        <w:t>_______________________</w:t>
      </w:r>
    </w:p>
    <w:p w14:paraId="21D30887" w14:textId="20A9395A" w:rsidR="0054171F" w:rsidRPr="006A58CE" w:rsidRDefault="0054171F" w:rsidP="0054171F">
      <w:pPr>
        <w:tabs>
          <w:tab w:val="left" w:pos="2977"/>
          <w:tab w:val="left" w:pos="4395"/>
          <w:tab w:val="center" w:pos="9639"/>
        </w:tabs>
      </w:pPr>
      <w:r w:rsidRPr="006A58CE">
        <w:tab/>
      </w:r>
      <w:r w:rsidRPr="006A58CE">
        <w:tab/>
      </w:r>
      <w:r w:rsidR="00B06F39">
        <w:t>Lena Burström</w:t>
      </w:r>
    </w:p>
    <w:p w14:paraId="37FAE2BC" w14:textId="77777777" w:rsidR="0054171F" w:rsidRPr="006A58CE" w:rsidRDefault="0054171F">
      <w:pPr>
        <w:tabs>
          <w:tab w:val="left" w:pos="6096"/>
          <w:tab w:val="center" w:pos="9639"/>
        </w:tabs>
      </w:pPr>
    </w:p>
    <w:p w14:paraId="0AE16541" w14:textId="77777777" w:rsidR="002C5E2B" w:rsidRPr="006A58CE" w:rsidRDefault="002C5E2B">
      <w:pPr>
        <w:tabs>
          <w:tab w:val="left" w:pos="2977"/>
          <w:tab w:val="left" w:pos="4395"/>
          <w:tab w:val="center" w:pos="9639"/>
        </w:tabs>
      </w:pPr>
    </w:p>
    <w:p w14:paraId="03F6156E" w14:textId="3197556C" w:rsidR="00586E50" w:rsidRPr="006A58CE" w:rsidRDefault="005E582B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 w:rsidR="00B82045">
        <w:rPr>
          <w:rFonts w:ascii="Times New Roman" w:hAnsi="Times New Roman"/>
        </w:rPr>
        <w:t xml:space="preserve"> </w:t>
      </w:r>
      <w:r w:rsidR="00895BB5">
        <w:rPr>
          <w:rFonts w:ascii="Times New Roman" w:hAnsi="Times New Roman"/>
        </w:rPr>
        <w:t>1</w:t>
      </w:r>
      <w:r w:rsidR="0065086F">
        <w:rPr>
          <w:rFonts w:ascii="Times New Roman" w:hAnsi="Times New Roman"/>
        </w:rPr>
        <w:t>2</w:t>
      </w:r>
    </w:p>
    <w:p w14:paraId="7F503047" w14:textId="657A3374" w:rsidR="000A3BB9" w:rsidRDefault="00D343C5" w:rsidP="002D5BAD">
      <w:pPr>
        <w:pStyle w:val="Text"/>
        <w:rPr>
          <w:rFonts w:ascii="Times New Roman" w:hAnsi="Times New Roman"/>
        </w:rPr>
      </w:pPr>
      <w:r w:rsidRPr="006A58CE">
        <w:rPr>
          <w:rFonts w:ascii="Arial" w:hAnsi="Arial" w:cs="Arial"/>
          <w:b/>
          <w:sz w:val="22"/>
          <w:szCs w:val="22"/>
        </w:rPr>
        <w:t>Inledning</w:t>
      </w:r>
      <w:r w:rsidRPr="006A58CE">
        <w:rPr>
          <w:rFonts w:ascii="Times New Roman" w:hAnsi="Times New Roman"/>
        </w:rPr>
        <w:tab/>
      </w:r>
      <w:r w:rsidR="0065086F">
        <w:rPr>
          <w:rFonts w:ascii="Times New Roman" w:eastAsiaTheme="minorHAnsi" w:hAnsi="Times New Roman"/>
          <w:szCs w:val="24"/>
          <w:lang w:eastAsia="en-US"/>
        </w:rPr>
        <w:t>Birgitta Eklund</w:t>
      </w:r>
      <w:r w:rsidR="00B96D33" w:rsidRPr="00B96D33">
        <w:rPr>
          <w:rFonts w:ascii="Times New Roman" w:hAnsi="Times New Roman"/>
        </w:rPr>
        <w:t xml:space="preserve"> ger ett</w:t>
      </w:r>
      <w:r w:rsidR="00305C23">
        <w:rPr>
          <w:rFonts w:ascii="Times New Roman" w:hAnsi="Times New Roman"/>
        </w:rPr>
        <w:t xml:space="preserve"> inledningsanförande</w:t>
      </w:r>
      <w:r w:rsidR="00813629">
        <w:rPr>
          <w:rFonts w:ascii="Times New Roman" w:hAnsi="Times New Roman"/>
        </w:rPr>
        <w:t>.</w:t>
      </w:r>
    </w:p>
    <w:p w14:paraId="694313B3" w14:textId="4D3A3F5F" w:rsidR="00305C23" w:rsidRDefault="000A3BB9" w:rsidP="00305C23">
      <w:pPr>
        <w:pStyle w:val="Text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ab/>
      </w:r>
      <w:r w:rsidR="00305C23">
        <w:rPr>
          <w:rFonts w:ascii="Times New Roman" w:hAnsi="Times New Roman"/>
        </w:rPr>
        <w:t>Beslutar</w:t>
      </w:r>
    </w:p>
    <w:p w14:paraId="4B606CE9" w14:textId="73B0C408" w:rsidR="00A71F59" w:rsidRPr="0065086F" w:rsidRDefault="00305C23" w:rsidP="0065086F">
      <w:pPr>
        <w:pStyle w:val="Text"/>
        <w:rPr>
          <w:rFonts w:ascii="Times New Roman" w:hAnsi="Times New Roman"/>
          <w:szCs w:val="24"/>
        </w:rPr>
      </w:pPr>
      <w:r>
        <w:rPr>
          <w:rFonts w:ascii="Arial" w:hAnsi="Arial" w:cs="Arial"/>
          <w:b/>
          <w:sz w:val="22"/>
          <w:szCs w:val="22"/>
        </w:rPr>
        <w:tab/>
      </w:r>
      <w:r w:rsidRPr="00BD5C0B">
        <w:rPr>
          <w:rFonts w:ascii="Times New Roman" w:hAnsi="Times New Roman"/>
          <w:b/>
          <w:szCs w:val="24"/>
        </w:rPr>
        <w:t xml:space="preserve">att </w:t>
      </w:r>
      <w:r w:rsidR="0065086F">
        <w:rPr>
          <w:rFonts w:ascii="Times New Roman" w:eastAsiaTheme="minorHAnsi" w:hAnsi="Times New Roman"/>
          <w:szCs w:val="24"/>
          <w:lang w:eastAsia="en-US"/>
        </w:rPr>
        <w:t>Cecilia Alexandersson</w:t>
      </w:r>
      <w:r w:rsidR="00E60857">
        <w:rPr>
          <w:rFonts w:ascii="Times New Roman" w:hAnsi="Times New Roman"/>
          <w:szCs w:val="24"/>
        </w:rPr>
        <w:t xml:space="preserve"> </w:t>
      </w:r>
      <w:r w:rsidR="00323BB8">
        <w:rPr>
          <w:rFonts w:ascii="Times New Roman" w:hAnsi="Times New Roman"/>
          <w:szCs w:val="24"/>
        </w:rPr>
        <w:t>inleder</w:t>
      </w:r>
      <w:r w:rsidRPr="00BD5C0B">
        <w:rPr>
          <w:rFonts w:ascii="Times New Roman" w:hAnsi="Times New Roman"/>
          <w:szCs w:val="24"/>
        </w:rPr>
        <w:t xml:space="preserve"> nästa gång.</w:t>
      </w:r>
      <w:r w:rsidRPr="00BD5C0B">
        <w:rPr>
          <w:rFonts w:ascii="Times New Roman" w:hAnsi="Times New Roman"/>
          <w:b/>
          <w:szCs w:val="24"/>
        </w:rPr>
        <w:t xml:space="preserve"> </w:t>
      </w:r>
    </w:p>
    <w:p w14:paraId="083392D1" w14:textId="77777777" w:rsidR="007F19E4" w:rsidRDefault="007F19E4" w:rsidP="004F5C02">
      <w:pPr>
        <w:pStyle w:val="Text"/>
        <w:ind w:left="0" w:firstLine="0"/>
        <w:rPr>
          <w:rFonts w:ascii="Times New Roman" w:hAnsi="Times New Roman"/>
        </w:rPr>
      </w:pPr>
    </w:p>
    <w:p w14:paraId="6D079EEA" w14:textId="15B4DD43" w:rsidR="00A75F73" w:rsidRPr="006A58CE" w:rsidRDefault="00A75F73" w:rsidP="00A75F73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 w:rsidR="00385423">
        <w:rPr>
          <w:rFonts w:ascii="Times New Roman" w:hAnsi="Times New Roman"/>
        </w:rPr>
        <w:t xml:space="preserve"> </w:t>
      </w:r>
      <w:r w:rsidR="00AB11A0">
        <w:rPr>
          <w:rFonts w:ascii="Times New Roman" w:hAnsi="Times New Roman"/>
        </w:rPr>
        <w:t>1</w:t>
      </w:r>
      <w:r w:rsidR="0065086F">
        <w:rPr>
          <w:rFonts w:ascii="Times New Roman" w:hAnsi="Times New Roman"/>
        </w:rPr>
        <w:t>3</w:t>
      </w:r>
    </w:p>
    <w:p w14:paraId="1C8DB543" w14:textId="5009A3EF" w:rsidR="00A75F73" w:rsidRPr="0065086F" w:rsidRDefault="00A75F73" w:rsidP="0065086F">
      <w:pPr>
        <w:pStyle w:val="Text"/>
        <w:rPr>
          <w:rFonts w:ascii="Times New Roman" w:hAnsi="Times New Roman"/>
          <w:szCs w:val="24"/>
        </w:rPr>
      </w:pPr>
      <w:r>
        <w:rPr>
          <w:rFonts w:ascii="Arial" w:hAnsi="Arial" w:cs="Arial"/>
          <w:b/>
          <w:sz w:val="22"/>
          <w:szCs w:val="22"/>
        </w:rPr>
        <w:t>Öppnande</w:t>
      </w:r>
      <w:r w:rsidRPr="006A58CE">
        <w:rPr>
          <w:rFonts w:ascii="Times New Roman" w:hAnsi="Times New Roman"/>
        </w:rPr>
        <w:tab/>
      </w:r>
      <w:r w:rsidR="00E02092">
        <w:rPr>
          <w:rFonts w:ascii="Times New Roman" w:hAnsi="Times New Roman"/>
        </w:rPr>
        <w:t>Mötet öppnas.</w:t>
      </w:r>
    </w:p>
    <w:p w14:paraId="28173FCB" w14:textId="77777777" w:rsidR="007F19E4" w:rsidRPr="006A58CE" w:rsidRDefault="007F19E4" w:rsidP="004F5C02">
      <w:pPr>
        <w:pStyle w:val="Text"/>
        <w:ind w:left="0" w:firstLine="0"/>
        <w:rPr>
          <w:rFonts w:ascii="Times New Roman" w:hAnsi="Times New Roman"/>
        </w:rPr>
      </w:pPr>
    </w:p>
    <w:p w14:paraId="7A2F371D" w14:textId="3744134D" w:rsidR="00586E50" w:rsidRPr="006A58CE" w:rsidRDefault="005E582B">
      <w:pPr>
        <w:pStyle w:val="Rubrik3"/>
        <w:ind w:firstLine="0"/>
        <w:rPr>
          <w:rFonts w:ascii="Times New Roman" w:hAnsi="Times New Roman"/>
        </w:rPr>
      </w:pPr>
      <w:r w:rsidRPr="006A58CE">
        <w:rPr>
          <w:rFonts w:ascii="Times New Roman" w:hAnsi="Times New Roman"/>
        </w:rPr>
        <w:t>§</w:t>
      </w:r>
      <w:r w:rsidR="00976A5A">
        <w:rPr>
          <w:rFonts w:ascii="Times New Roman" w:hAnsi="Times New Roman"/>
        </w:rPr>
        <w:t xml:space="preserve"> </w:t>
      </w:r>
      <w:r w:rsidR="00AB11A0">
        <w:rPr>
          <w:rFonts w:ascii="Times New Roman" w:hAnsi="Times New Roman"/>
        </w:rPr>
        <w:t>1</w:t>
      </w:r>
      <w:r w:rsidR="002652DC">
        <w:rPr>
          <w:rFonts w:ascii="Times New Roman" w:hAnsi="Times New Roman"/>
        </w:rPr>
        <w:t>4</w:t>
      </w:r>
    </w:p>
    <w:p w14:paraId="00623D1D" w14:textId="77777777" w:rsidR="00586E50" w:rsidRPr="006A58CE" w:rsidRDefault="002C5E2B">
      <w:pPr>
        <w:pStyle w:val="Text"/>
        <w:rPr>
          <w:rFonts w:ascii="Times New Roman" w:hAnsi="Times New Roman"/>
        </w:rPr>
      </w:pPr>
      <w:r w:rsidRPr="006A58CE">
        <w:rPr>
          <w:rFonts w:ascii="Arial" w:hAnsi="Arial" w:cs="Arial"/>
          <w:b/>
          <w:sz w:val="22"/>
          <w:szCs w:val="22"/>
        </w:rPr>
        <w:t>Justering</w:t>
      </w:r>
      <w:r w:rsidRPr="006A58CE">
        <w:rPr>
          <w:rFonts w:ascii="Times New Roman" w:hAnsi="Times New Roman"/>
        </w:rPr>
        <w:tab/>
        <w:t>Församlings</w:t>
      </w:r>
      <w:r w:rsidR="00586E50" w:rsidRPr="006A58CE">
        <w:rPr>
          <w:rFonts w:ascii="Times New Roman" w:hAnsi="Times New Roman"/>
        </w:rPr>
        <w:t>rådet beslutar</w:t>
      </w:r>
      <w:r w:rsidR="009A5A74">
        <w:rPr>
          <w:rFonts w:ascii="Times New Roman" w:hAnsi="Times New Roman"/>
        </w:rPr>
        <w:t xml:space="preserve">     </w:t>
      </w:r>
    </w:p>
    <w:p w14:paraId="4ECFCA29" w14:textId="4C5A8C8D" w:rsidR="00586E50" w:rsidRDefault="00586E50" w:rsidP="00B96D33">
      <w:pPr>
        <w:tabs>
          <w:tab w:val="left" w:pos="2977"/>
          <w:tab w:val="left" w:pos="4395"/>
          <w:tab w:val="center" w:pos="9639"/>
        </w:tabs>
        <w:spacing w:after="240"/>
      </w:pPr>
      <w:r w:rsidRPr="006A58CE">
        <w:tab/>
      </w:r>
      <w:r w:rsidRPr="00075A0A">
        <w:rPr>
          <w:b/>
        </w:rPr>
        <w:t>att</w:t>
      </w:r>
      <w:r w:rsidRPr="006A58CE">
        <w:t xml:space="preserve"> </w:t>
      </w:r>
      <w:r w:rsidR="00B96D33" w:rsidRPr="00B96D33">
        <w:t xml:space="preserve">utse </w:t>
      </w:r>
      <w:r w:rsidR="0065086F">
        <w:t>Lena Burström</w:t>
      </w:r>
      <w:r w:rsidR="00E60857">
        <w:t xml:space="preserve"> </w:t>
      </w:r>
      <w:r w:rsidR="00B96D33" w:rsidRPr="00B96D33">
        <w:t>till justeringsperson.</w:t>
      </w:r>
    </w:p>
    <w:p w14:paraId="51362786" w14:textId="77777777" w:rsidR="00B34F7F" w:rsidRDefault="00B34F7F" w:rsidP="00B96D33">
      <w:pPr>
        <w:tabs>
          <w:tab w:val="left" w:pos="2977"/>
          <w:tab w:val="left" w:pos="4395"/>
          <w:tab w:val="center" w:pos="9639"/>
        </w:tabs>
        <w:spacing w:after="240"/>
      </w:pPr>
    </w:p>
    <w:p w14:paraId="79318D95" w14:textId="51AFF9B0" w:rsidR="00A75F73" w:rsidRPr="00A75F73" w:rsidRDefault="005E582B" w:rsidP="00A75F73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lastRenderedPageBreak/>
        <w:tab/>
        <w:t>§</w:t>
      </w:r>
      <w:r w:rsidR="00AD49BC">
        <w:rPr>
          <w:rFonts w:ascii="Times New Roman" w:hAnsi="Times New Roman"/>
        </w:rPr>
        <w:t xml:space="preserve"> </w:t>
      </w:r>
      <w:r w:rsidR="00AB11A0">
        <w:rPr>
          <w:rFonts w:ascii="Times New Roman" w:hAnsi="Times New Roman"/>
        </w:rPr>
        <w:t>1</w:t>
      </w:r>
      <w:r w:rsidR="002652DC">
        <w:rPr>
          <w:rFonts w:ascii="Times New Roman" w:hAnsi="Times New Roman"/>
        </w:rPr>
        <w:t>5</w:t>
      </w:r>
    </w:p>
    <w:p w14:paraId="633DDF02" w14:textId="29AE3273" w:rsidR="005D4253" w:rsidRDefault="00586E50" w:rsidP="00E02092">
      <w:pPr>
        <w:pStyle w:val="Text"/>
        <w:rPr>
          <w:rFonts w:ascii="Times New Roman" w:hAnsi="Times New Roman"/>
        </w:rPr>
      </w:pPr>
      <w:r w:rsidRPr="006A58CE">
        <w:rPr>
          <w:rFonts w:ascii="Arial" w:hAnsi="Arial" w:cs="Arial"/>
          <w:b/>
          <w:sz w:val="22"/>
          <w:szCs w:val="22"/>
        </w:rPr>
        <w:t>Upprop</w:t>
      </w:r>
      <w:r w:rsidRPr="006A58CE">
        <w:rPr>
          <w:rFonts w:ascii="Times New Roman" w:hAnsi="Times New Roman"/>
        </w:rPr>
        <w:tab/>
        <w:t>Upprop förrättas.</w:t>
      </w:r>
    </w:p>
    <w:p w14:paraId="7571F93F" w14:textId="42C4A2B5" w:rsidR="00451C64" w:rsidRDefault="00451C64" w:rsidP="00621929">
      <w:pPr>
        <w:pStyle w:val="Rubrik3"/>
        <w:ind w:left="0" w:firstLine="0"/>
        <w:rPr>
          <w:rFonts w:ascii="Times New Roman" w:hAnsi="Times New Roman"/>
        </w:rPr>
      </w:pPr>
    </w:p>
    <w:p w14:paraId="35FBC921" w14:textId="16AF52A9" w:rsidR="007F4D2F" w:rsidRPr="006A58CE" w:rsidRDefault="007F4D2F" w:rsidP="007F4D2F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>
        <w:rPr>
          <w:rFonts w:ascii="Times New Roman" w:hAnsi="Times New Roman"/>
        </w:rPr>
        <w:t xml:space="preserve"> </w:t>
      </w:r>
      <w:r w:rsidR="00AB11A0">
        <w:rPr>
          <w:rFonts w:ascii="Times New Roman" w:hAnsi="Times New Roman"/>
        </w:rPr>
        <w:t>1</w:t>
      </w:r>
      <w:r w:rsidR="002652DC">
        <w:rPr>
          <w:rFonts w:ascii="Times New Roman" w:hAnsi="Times New Roman"/>
        </w:rPr>
        <w:t>6</w:t>
      </w:r>
    </w:p>
    <w:p w14:paraId="0A603290" w14:textId="4BBE3908" w:rsidR="00AB11A0" w:rsidRDefault="00AB11A0" w:rsidP="00F612E7">
      <w:pPr>
        <w:pStyle w:val="Text"/>
        <w:rPr>
          <w:rFonts w:ascii="Times New Roman" w:hAnsi="Times New Roman"/>
          <w:szCs w:val="24"/>
        </w:rPr>
      </w:pPr>
      <w:r>
        <w:rPr>
          <w:rFonts w:ascii="Arial" w:hAnsi="Arial" w:cs="Arial"/>
          <w:b/>
          <w:sz w:val="22"/>
          <w:szCs w:val="22"/>
        </w:rPr>
        <w:t>Församlingskollekt</w:t>
      </w:r>
      <w:r w:rsidR="007F4D2F" w:rsidRPr="006A58CE">
        <w:rPr>
          <w:rFonts w:ascii="Times New Roman" w:hAnsi="Times New Roman"/>
        </w:rPr>
        <w:tab/>
      </w:r>
      <w:r w:rsidR="0065086F">
        <w:rPr>
          <w:rFonts w:ascii="Times New Roman" w:hAnsi="Times New Roman"/>
          <w:szCs w:val="24"/>
        </w:rPr>
        <w:t>Beslutas</w:t>
      </w:r>
    </w:p>
    <w:p w14:paraId="5B9ECE08" w14:textId="233E6AA1" w:rsidR="0065086F" w:rsidRPr="0065086F" w:rsidRDefault="0065086F" w:rsidP="00F612E7">
      <w:pPr>
        <w:pStyle w:val="Text"/>
        <w:rPr>
          <w:rFonts w:ascii="Times New Roman" w:hAnsi="Times New Roman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65086F">
        <w:rPr>
          <w:rFonts w:ascii="Times New Roman" w:hAnsi="Times New Roman"/>
          <w:b/>
          <w:sz w:val="22"/>
          <w:szCs w:val="22"/>
        </w:rPr>
        <w:t>att</w:t>
      </w:r>
      <w:r w:rsidRPr="0065086F">
        <w:rPr>
          <w:rFonts w:ascii="Times New Roman" w:hAnsi="Times New Roman"/>
          <w:sz w:val="22"/>
          <w:szCs w:val="22"/>
        </w:rPr>
        <w:t xml:space="preserve"> församlingskollekt ska gå till:</w:t>
      </w:r>
    </w:p>
    <w:p w14:paraId="2CAC52E9" w14:textId="02E1EC06" w:rsidR="0065086F" w:rsidRPr="0065086F" w:rsidRDefault="0065086F" w:rsidP="0065086F">
      <w:pPr>
        <w:pStyle w:val="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65086F">
        <w:rPr>
          <w:rFonts w:ascii="Times New Roman" w:hAnsi="Times New Roman"/>
          <w:szCs w:val="24"/>
        </w:rPr>
        <w:t>17 mars</w:t>
      </w:r>
      <w:r w:rsidRPr="0065086F">
        <w:rPr>
          <w:rFonts w:ascii="Times New Roman" w:hAnsi="Times New Roman"/>
          <w:szCs w:val="24"/>
        </w:rPr>
        <w:tab/>
        <w:t>Internationella arbete</w:t>
      </w:r>
    </w:p>
    <w:p w14:paraId="69F572E8" w14:textId="30284420" w:rsidR="0065086F" w:rsidRPr="0065086F" w:rsidRDefault="0065086F" w:rsidP="0065086F">
      <w:pPr>
        <w:pStyle w:val="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65086F">
        <w:rPr>
          <w:rFonts w:ascii="Times New Roman" w:hAnsi="Times New Roman"/>
          <w:szCs w:val="24"/>
        </w:rPr>
        <w:t>19 april</w:t>
      </w:r>
      <w:r w:rsidRPr="0065086F">
        <w:rPr>
          <w:rFonts w:ascii="Times New Roman" w:hAnsi="Times New Roman"/>
          <w:szCs w:val="24"/>
        </w:rPr>
        <w:tab/>
        <w:t>Amnesty</w:t>
      </w:r>
    </w:p>
    <w:p w14:paraId="08462C50" w14:textId="13CA3DF9" w:rsidR="0065086F" w:rsidRPr="0065086F" w:rsidRDefault="0065086F" w:rsidP="0065086F">
      <w:pPr>
        <w:pStyle w:val="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65086F">
        <w:rPr>
          <w:rFonts w:ascii="Times New Roman" w:hAnsi="Times New Roman"/>
          <w:szCs w:val="24"/>
        </w:rPr>
        <w:t>21 april</w:t>
      </w:r>
      <w:r w:rsidRPr="0065086F">
        <w:rPr>
          <w:rFonts w:ascii="Times New Roman" w:hAnsi="Times New Roman"/>
          <w:szCs w:val="24"/>
        </w:rPr>
        <w:tab/>
        <w:t>Internationella arbetet</w:t>
      </w:r>
    </w:p>
    <w:p w14:paraId="1194481C" w14:textId="5E8DB507" w:rsidR="00987F29" w:rsidRPr="00F612E7" w:rsidRDefault="0065086F" w:rsidP="00621929">
      <w:pPr>
        <w:pStyle w:val="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65086F">
        <w:rPr>
          <w:rFonts w:ascii="Times New Roman" w:hAnsi="Times New Roman"/>
          <w:szCs w:val="24"/>
        </w:rPr>
        <w:t>28 april</w:t>
      </w:r>
      <w:r w:rsidRPr="0065086F">
        <w:rPr>
          <w:rFonts w:ascii="Times New Roman" w:hAnsi="Times New Roman"/>
          <w:szCs w:val="24"/>
        </w:rPr>
        <w:tab/>
        <w:t>Västerås stadsmission</w:t>
      </w:r>
    </w:p>
    <w:p w14:paraId="3A8FDBFB" w14:textId="77777777" w:rsidR="007F19E4" w:rsidRPr="006A58CE" w:rsidRDefault="007F19E4" w:rsidP="007F19E4">
      <w:pPr>
        <w:pStyle w:val="Text"/>
        <w:ind w:left="0" w:firstLine="0"/>
        <w:rPr>
          <w:rFonts w:ascii="Times New Roman" w:hAnsi="Times New Roman"/>
        </w:rPr>
      </w:pPr>
    </w:p>
    <w:p w14:paraId="32B5A28A" w14:textId="43F66C95" w:rsidR="007F4D2F" w:rsidRPr="006A58CE" w:rsidRDefault="007F4D2F" w:rsidP="007F4D2F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>
        <w:rPr>
          <w:rFonts w:ascii="Times New Roman" w:hAnsi="Times New Roman"/>
        </w:rPr>
        <w:t xml:space="preserve"> </w:t>
      </w:r>
      <w:r w:rsidR="00AB11A0">
        <w:rPr>
          <w:rFonts w:ascii="Times New Roman" w:hAnsi="Times New Roman"/>
        </w:rPr>
        <w:t>1</w:t>
      </w:r>
      <w:r w:rsidR="002652DC">
        <w:rPr>
          <w:rFonts w:ascii="Times New Roman" w:hAnsi="Times New Roman"/>
        </w:rPr>
        <w:t>6</w:t>
      </w:r>
    </w:p>
    <w:p w14:paraId="6E844BEF" w14:textId="77777777" w:rsidR="00621929" w:rsidRDefault="00AB11A0" w:rsidP="00621929">
      <w:pPr>
        <w:pStyle w:val="Text"/>
        <w:rPr>
          <w:rFonts w:ascii="Times New Roman" w:hAnsi="Times New Roman"/>
          <w:szCs w:val="24"/>
        </w:rPr>
      </w:pPr>
      <w:r>
        <w:rPr>
          <w:rFonts w:ascii="Arial" w:hAnsi="Arial" w:cs="Arial"/>
          <w:b/>
          <w:sz w:val="22"/>
          <w:szCs w:val="22"/>
        </w:rPr>
        <w:t>Rapporter</w:t>
      </w:r>
      <w:r w:rsidR="007F19E4">
        <w:rPr>
          <w:rFonts w:ascii="Arial" w:hAnsi="Arial" w:cs="Arial"/>
          <w:b/>
          <w:sz w:val="22"/>
          <w:szCs w:val="22"/>
        </w:rPr>
        <w:tab/>
      </w:r>
      <w:r w:rsidR="00621929">
        <w:rPr>
          <w:rFonts w:ascii="Times New Roman" w:hAnsi="Times New Roman"/>
          <w:szCs w:val="24"/>
        </w:rPr>
        <w:t>Ingemar Egelstedt rapporterar</w:t>
      </w:r>
      <w:r w:rsidR="00621929" w:rsidRPr="00621929">
        <w:rPr>
          <w:rFonts w:ascii="Times New Roman" w:hAnsi="Times New Roman"/>
          <w:szCs w:val="24"/>
        </w:rPr>
        <w:t xml:space="preserve"> från senast</w:t>
      </w:r>
      <w:r w:rsidR="00621929">
        <w:rPr>
          <w:rFonts w:ascii="Times New Roman" w:hAnsi="Times New Roman"/>
          <w:szCs w:val="24"/>
        </w:rPr>
        <w:t xml:space="preserve">e församlingsmötet och noterar </w:t>
      </w:r>
      <w:r w:rsidR="00621929" w:rsidRPr="00621929">
        <w:rPr>
          <w:rFonts w:ascii="Times New Roman" w:hAnsi="Times New Roman"/>
          <w:szCs w:val="24"/>
        </w:rPr>
        <w:t xml:space="preserve">att det var lågt deltagande från församlingsrådet. </w:t>
      </w:r>
      <w:r w:rsidR="00621929">
        <w:rPr>
          <w:rFonts w:ascii="Times New Roman" w:hAnsi="Times New Roman"/>
          <w:szCs w:val="24"/>
        </w:rPr>
        <w:t>Han l</w:t>
      </w:r>
      <w:r w:rsidR="00621929" w:rsidRPr="00621929">
        <w:rPr>
          <w:rFonts w:ascii="Times New Roman" w:hAnsi="Times New Roman"/>
          <w:szCs w:val="24"/>
        </w:rPr>
        <w:t>yfte</w:t>
      </w:r>
      <w:r w:rsidR="00621929">
        <w:rPr>
          <w:rFonts w:ascii="Times New Roman" w:hAnsi="Times New Roman"/>
          <w:szCs w:val="24"/>
        </w:rPr>
        <w:t>r</w:t>
      </w:r>
      <w:r w:rsidR="00621929" w:rsidRPr="00621929">
        <w:rPr>
          <w:rFonts w:ascii="Times New Roman" w:hAnsi="Times New Roman"/>
          <w:szCs w:val="24"/>
        </w:rPr>
        <w:t xml:space="preserve"> frågan om vad vi ska</w:t>
      </w:r>
      <w:r w:rsidR="00621929">
        <w:rPr>
          <w:rFonts w:ascii="Times New Roman" w:hAnsi="Times New Roman"/>
          <w:szCs w:val="24"/>
        </w:rPr>
        <w:t xml:space="preserve"> göra vid nästa möte (7/4</w:t>
      </w:r>
      <w:r w:rsidR="00621929" w:rsidRPr="00621929">
        <w:rPr>
          <w:rFonts w:ascii="Times New Roman" w:hAnsi="Times New Roman"/>
          <w:szCs w:val="24"/>
        </w:rPr>
        <w:t xml:space="preserve">) och var det ska hållas. </w:t>
      </w:r>
    </w:p>
    <w:p w14:paraId="00DE7D7D" w14:textId="0D74F443" w:rsidR="00621929" w:rsidRPr="00621929" w:rsidRDefault="00621929" w:rsidP="00621929">
      <w:pPr>
        <w:pStyle w:val="Text"/>
        <w:rPr>
          <w:rFonts w:ascii="Times New Roman" w:hAnsi="Times New Roman"/>
          <w:szCs w:val="24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Times New Roman" w:hAnsi="Times New Roman"/>
          <w:szCs w:val="24"/>
        </w:rPr>
        <w:t>Ingemar Egelstedt informerar om att</w:t>
      </w:r>
      <w:r w:rsidRPr="0062192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Domkyrkans vänner blir av med sin ordförande.</w:t>
      </w:r>
      <w:r w:rsidRPr="0062192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Ska Domkyrkans vänner</w:t>
      </w:r>
      <w:r w:rsidRPr="0062192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finnas</w:t>
      </w:r>
      <w:r w:rsidRPr="00621929">
        <w:rPr>
          <w:rFonts w:ascii="Times New Roman" w:hAnsi="Times New Roman"/>
          <w:szCs w:val="24"/>
        </w:rPr>
        <w:t xml:space="preserve"> kvar så måste vi hjälpas åt att hitta ny ordförande</w:t>
      </w:r>
    </w:p>
    <w:p w14:paraId="7280CB12" w14:textId="5A89BA82" w:rsidR="00621929" w:rsidRPr="00621929" w:rsidRDefault="00621929" w:rsidP="00621929">
      <w:pPr>
        <w:pStyle w:val="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Ingemar Egelstedt informerar om att stiftsjurist </w:t>
      </w:r>
      <w:r w:rsidRPr="00621929">
        <w:rPr>
          <w:rFonts w:ascii="Times New Roman" w:hAnsi="Times New Roman"/>
          <w:szCs w:val="24"/>
        </w:rPr>
        <w:t xml:space="preserve">Göran Broås har slutat och avtackning </w:t>
      </w:r>
      <w:r w:rsidR="00B06F39">
        <w:rPr>
          <w:rFonts w:ascii="Times New Roman" w:hAnsi="Times New Roman"/>
          <w:szCs w:val="24"/>
        </w:rPr>
        <w:t xml:space="preserve">sker </w:t>
      </w:r>
      <w:r w:rsidRPr="00621929">
        <w:rPr>
          <w:rFonts w:ascii="Times New Roman" w:hAnsi="Times New Roman"/>
          <w:szCs w:val="24"/>
        </w:rPr>
        <w:t xml:space="preserve">19/3, kl.14-16 i stiftskansliet. </w:t>
      </w:r>
      <w:r>
        <w:rPr>
          <w:rFonts w:ascii="Times New Roman" w:hAnsi="Times New Roman"/>
          <w:szCs w:val="24"/>
        </w:rPr>
        <w:t>R</w:t>
      </w:r>
      <w:r w:rsidRPr="00621929">
        <w:rPr>
          <w:rFonts w:ascii="Times New Roman" w:hAnsi="Times New Roman"/>
          <w:szCs w:val="24"/>
        </w:rPr>
        <w:t xml:space="preserve">ådets medlemmar </w:t>
      </w:r>
      <w:r w:rsidR="002652DC">
        <w:rPr>
          <w:rFonts w:ascii="Times New Roman" w:hAnsi="Times New Roman"/>
          <w:szCs w:val="24"/>
        </w:rPr>
        <w:t>som önskar delta anmäler till ordföranden</w:t>
      </w:r>
      <w:r>
        <w:rPr>
          <w:rFonts w:ascii="Times New Roman" w:hAnsi="Times New Roman"/>
          <w:szCs w:val="24"/>
        </w:rPr>
        <w:t>.</w:t>
      </w:r>
    </w:p>
    <w:p w14:paraId="51FB6740" w14:textId="6632FCAC" w:rsidR="00621929" w:rsidRPr="00621929" w:rsidRDefault="00621929" w:rsidP="00621929">
      <w:pPr>
        <w:pStyle w:val="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Johan Sköld informerar om </w:t>
      </w:r>
      <w:r w:rsidRPr="00621929">
        <w:rPr>
          <w:rFonts w:ascii="Times New Roman" w:hAnsi="Times New Roman"/>
          <w:szCs w:val="24"/>
        </w:rPr>
        <w:t>sommare</w:t>
      </w:r>
      <w:r>
        <w:rPr>
          <w:rFonts w:ascii="Times New Roman" w:hAnsi="Times New Roman"/>
          <w:szCs w:val="24"/>
        </w:rPr>
        <w:t>ns planering för Domkyrkan vilken är ganska lik</w:t>
      </w:r>
      <w:r w:rsidRPr="0062192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förra årets planering.</w:t>
      </w:r>
    </w:p>
    <w:p w14:paraId="0E85B6D7" w14:textId="10760906" w:rsidR="00621929" w:rsidRDefault="00621929" w:rsidP="00621929">
      <w:pPr>
        <w:pStyle w:val="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Johan Skö</w:t>
      </w:r>
      <w:r w:rsidR="00B06F39">
        <w:rPr>
          <w:rFonts w:ascii="Times New Roman" w:hAnsi="Times New Roman"/>
          <w:szCs w:val="24"/>
        </w:rPr>
        <w:t>l</w:t>
      </w:r>
      <w:r>
        <w:rPr>
          <w:rFonts w:ascii="Times New Roman" w:hAnsi="Times New Roman"/>
          <w:szCs w:val="24"/>
        </w:rPr>
        <w:t>d informerar om kyrkans deltagande i Cityfestivalen (27.29/6) och Pride.</w:t>
      </w:r>
    </w:p>
    <w:p w14:paraId="7F7324F9" w14:textId="6BBCC535" w:rsidR="00621929" w:rsidRPr="00621929" w:rsidRDefault="00621929" w:rsidP="00621929">
      <w:pPr>
        <w:pStyle w:val="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Johan Sköld informerar om att D</w:t>
      </w:r>
      <w:r w:rsidRPr="00621929">
        <w:rPr>
          <w:rFonts w:ascii="Times New Roman" w:hAnsi="Times New Roman"/>
          <w:szCs w:val="24"/>
        </w:rPr>
        <w:t>omkyrkodagen</w:t>
      </w:r>
      <w:r>
        <w:rPr>
          <w:rFonts w:ascii="Times New Roman" w:hAnsi="Times New Roman"/>
          <w:szCs w:val="24"/>
        </w:rPr>
        <w:t xml:space="preserve"> firas 16/8. E</w:t>
      </w:r>
      <w:r w:rsidRPr="00621929">
        <w:rPr>
          <w:rFonts w:ascii="Times New Roman" w:hAnsi="Times New Roman"/>
          <w:szCs w:val="24"/>
        </w:rPr>
        <w:t xml:space="preserve">xakt </w:t>
      </w:r>
      <w:r>
        <w:rPr>
          <w:rFonts w:ascii="Times New Roman" w:hAnsi="Times New Roman"/>
          <w:szCs w:val="24"/>
        </w:rPr>
        <w:t>hur</w:t>
      </w:r>
      <w:r w:rsidRPr="00621929">
        <w:rPr>
          <w:rFonts w:ascii="Times New Roman" w:hAnsi="Times New Roman"/>
          <w:szCs w:val="24"/>
        </w:rPr>
        <w:t xml:space="preserve"> kommer information om senare</w:t>
      </w:r>
    </w:p>
    <w:p w14:paraId="7F5E6495" w14:textId="61D331FC" w:rsidR="00621929" w:rsidRDefault="00621929" w:rsidP="00621929">
      <w:pPr>
        <w:pStyle w:val="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Johan Sköld inform</w:t>
      </w:r>
      <w:r w:rsidR="005B734D">
        <w:rPr>
          <w:rFonts w:ascii="Times New Roman" w:hAnsi="Times New Roman"/>
          <w:szCs w:val="24"/>
        </w:rPr>
        <w:t>erar om det kommande påskfirandet. Det kommer finnas möjlighet till samtal i fastan</w:t>
      </w:r>
      <w:r w:rsidRPr="00621929">
        <w:rPr>
          <w:rFonts w:ascii="Times New Roman" w:hAnsi="Times New Roman"/>
          <w:szCs w:val="24"/>
        </w:rPr>
        <w:t xml:space="preserve"> </w:t>
      </w:r>
      <w:r w:rsidR="005B734D">
        <w:rPr>
          <w:rFonts w:ascii="Times New Roman" w:hAnsi="Times New Roman"/>
          <w:szCs w:val="24"/>
        </w:rPr>
        <w:t xml:space="preserve">utifrån ärkebiskopens </w:t>
      </w:r>
      <w:r w:rsidR="0086737A">
        <w:rPr>
          <w:rFonts w:ascii="Times New Roman" w:hAnsi="Times New Roman"/>
          <w:szCs w:val="24"/>
        </w:rPr>
        <w:t>fastebok.</w:t>
      </w:r>
    </w:p>
    <w:p w14:paraId="7E318728" w14:textId="4673D47A" w:rsidR="0086737A" w:rsidRPr="00621929" w:rsidRDefault="0086737A" w:rsidP="00621929">
      <w:pPr>
        <w:pStyle w:val="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Johan Sköld hälsar från Cecilia Sedvall att hon kommer ta en paus från församlingsrådet under vårens resterande sammanträden.</w:t>
      </w:r>
    </w:p>
    <w:p w14:paraId="60E0C69B" w14:textId="1B44F0A4" w:rsidR="00BC3A5B" w:rsidRDefault="00BC3A5B" w:rsidP="00323BB8">
      <w:pPr>
        <w:pStyle w:val="Text"/>
        <w:rPr>
          <w:rFonts w:ascii="Times New Roman" w:hAnsi="Times New Roman"/>
        </w:rPr>
      </w:pPr>
    </w:p>
    <w:p w14:paraId="3ED085AA" w14:textId="77777777" w:rsidR="00B06F39" w:rsidRPr="006A58CE" w:rsidRDefault="00B06F39" w:rsidP="00323BB8">
      <w:pPr>
        <w:pStyle w:val="Text"/>
        <w:rPr>
          <w:rFonts w:ascii="Times New Roman" w:hAnsi="Times New Roman"/>
        </w:rPr>
      </w:pPr>
    </w:p>
    <w:p w14:paraId="2AE69638" w14:textId="61AAB262" w:rsidR="006B3346" w:rsidRPr="006A58CE" w:rsidRDefault="006B3346" w:rsidP="006B3346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lastRenderedPageBreak/>
        <w:tab/>
        <w:t>§</w:t>
      </w:r>
      <w:r>
        <w:rPr>
          <w:rFonts w:ascii="Times New Roman" w:hAnsi="Times New Roman"/>
        </w:rPr>
        <w:t xml:space="preserve"> </w:t>
      </w:r>
      <w:r w:rsidR="00AB11A0">
        <w:rPr>
          <w:rFonts w:ascii="Times New Roman" w:hAnsi="Times New Roman"/>
        </w:rPr>
        <w:t>1</w:t>
      </w:r>
      <w:r w:rsidR="002652DC">
        <w:rPr>
          <w:rFonts w:ascii="Times New Roman" w:hAnsi="Times New Roman"/>
        </w:rPr>
        <w:t>7</w:t>
      </w:r>
    </w:p>
    <w:p w14:paraId="5522758C" w14:textId="77777777" w:rsidR="0086737A" w:rsidRPr="0086737A" w:rsidRDefault="0086737A" w:rsidP="0086737A">
      <w:pPr>
        <w:pStyle w:val="Text"/>
        <w:rPr>
          <w:rFonts w:ascii="Arial" w:hAnsi="Arial" w:cs="Arial"/>
          <w:b/>
          <w:sz w:val="22"/>
          <w:szCs w:val="22"/>
        </w:rPr>
      </w:pPr>
      <w:r w:rsidRPr="0086737A">
        <w:rPr>
          <w:rFonts w:ascii="Arial" w:hAnsi="Arial" w:cs="Arial"/>
          <w:b/>
          <w:sz w:val="22"/>
          <w:szCs w:val="22"/>
        </w:rPr>
        <w:t>Presentation av projekt Resursmedvetenhet. Diskussion</w:t>
      </w:r>
    </w:p>
    <w:p w14:paraId="1A7D6D22" w14:textId="124EEA73" w:rsidR="0086737A" w:rsidRDefault="00AD49BC" w:rsidP="0086737A">
      <w:pPr>
        <w:pStyle w:val="Text"/>
        <w:rPr>
          <w:rFonts w:ascii="Times New Roman" w:hAnsi="Times New Roman"/>
          <w:szCs w:val="24"/>
        </w:rPr>
      </w:pPr>
      <w:r w:rsidRPr="00E83A04">
        <w:rPr>
          <w:rFonts w:ascii="Times New Roman" w:hAnsi="Times New Roman"/>
          <w:szCs w:val="24"/>
        </w:rPr>
        <w:tab/>
      </w:r>
      <w:r w:rsidR="0086737A" w:rsidRPr="0086737A">
        <w:rPr>
          <w:rFonts w:ascii="Times New Roman" w:hAnsi="Times New Roman"/>
          <w:szCs w:val="24"/>
        </w:rPr>
        <w:t>Fredrik Lindblom föredr</w:t>
      </w:r>
      <w:r w:rsidR="002652DC">
        <w:rPr>
          <w:rFonts w:ascii="Times New Roman" w:hAnsi="Times New Roman"/>
          <w:szCs w:val="24"/>
        </w:rPr>
        <w:t>ar</w:t>
      </w:r>
      <w:r w:rsidR="0086737A" w:rsidRPr="0086737A">
        <w:rPr>
          <w:rFonts w:ascii="Times New Roman" w:hAnsi="Times New Roman"/>
          <w:szCs w:val="24"/>
        </w:rPr>
        <w:t xml:space="preserve"> materialet som skickats ut till rådet före samman trädet.</w:t>
      </w:r>
      <w:r w:rsidR="0086737A">
        <w:rPr>
          <w:rFonts w:ascii="Times New Roman" w:hAnsi="Times New Roman"/>
          <w:szCs w:val="24"/>
        </w:rPr>
        <w:t xml:space="preserve"> </w:t>
      </w:r>
      <w:r w:rsidR="0086737A" w:rsidRPr="0086737A">
        <w:rPr>
          <w:rFonts w:ascii="Times New Roman" w:hAnsi="Times New Roman"/>
          <w:szCs w:val="24"/>
        </w:rPr>
        <w:t>Ett samtal fördes om lokalerna i området.</w:t>
      </w:r>
    </w:p>
    <w:p w14:paraId="5354AF70" w14:textId="58D07888" w:rsidR="0086737A" w:rsidRPr="0086737A" w:rsidRDefault="0086737A" w:rsidP="0086737A">
      <w:pPr>
        <w:pStyle w:val="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86737A">
        <w:rPr>
          <w:rFonts w:ascii="Times New Roman" w:hAnsi="Times New Roman"/>
          <w:szCs w:val="24"/>
        </w:rPr>
        <w:t xml:space="preserve">Beslutas </w:t>
      </w:r>
    </w:p>
    <w:p w14:paraId="131834D8" w14:textId="0E429F3E" w:rsidR="008D2A40" w:rsidRPr="00F1480E" w:rsidRDefault="0086737A" w:rsidP="0086737A">
      <w:pPr>
        <w:pStyle w:val="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86737A">
        <w:rPr>
          <w:rFonts w:ascii="Times New Roman" w:hAnsi="Times New Roman"/>
          <w:b/>
          <w:szCs w:val="24"/>
        </w:rPr>
        <w:t>att</w:t>
      </w:r>
      <w:r w:rsidRPr="0086737A">
        <w:rPr>
          <w:rFonts w:ascii="Times New Roman" w:hAnsi="Times New Roman"/>
          <w:szCs w:val="24"/>
        </w:rPr>
        <w:t xml:space="preserve"> nästa möte hålls i Mikaelikyrkan</w:t>
      </w:r>
      <w:r>
        <w:rPr>
          <w:rFonts w:ascii="Times New Roman" w:hAnsi="Times New Roman"/>
          <w:szCs w:val="24"/>
        </w:rPr>
        <w:t>.</w:t>
      </w:r>
    </w:p>
    <w:p w14:paraId="468CF866" w14:textId="46AB612B" w:rsidR="007B7B76" w:rsidRDefault="007B7B76" w:rsidP="0086737A">
      <w:pPr>
        <w:pStyle w:val="Text"/>
        <w:ind w:left="0" w:firstLine="0"/>
        <w:rPr>
          <w:rFonts w:ascii="Times New Roman" w:hAnsi="Times New Roman"/>
        </w:rPr>
      </w:pPr>
    </w:p>
    <w:p w14:paraId="130A84CA" w14:textId="3ABD3723" w:rsidR="00A75F73" w:rsidRPr="006A58CE" w:rsidRDefault="00A75F73" w:rsidP="00A75F73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 w:rsidR="00385423">
        <w:rPr>
          <w:rFonts w:ascii="Times New Roman" w:hAnsi="Times New Roman"/>
        </w:rPr>
        <w:t xml:space="preserve"> </w:t>
      </w:r>
      <w:r w:rsidR="00AB11A0">
        <w:rPr>
          <w:rFonts w:ascii="Times New Roman" w:hAnsi="Times New Roman"/>
        </w:rPr>
        <w:t>1</w:t>
      </w:r>
      <w:r w:rsidR="002652DC">
        <w:rPr>
          <w:rFonts w:ascii="Times New Roman" w:hAnsi="Times New Roman"/>
        </w:rPr>
        <w:t>8</w:t>
      </w:r>
    </w:p>
    <w:p w14:paraId="159506A3" w14:textId="181DE39A" w:rsidR="00AD49BC" w:rsidRPr="006931FC" w:rsidRDefault="0086737A" w:rsidP="006931FC">
      <w:pPr>
        <w:pStyle w:val="Text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>Rapport frivillighet</w:t>
      </w:r>
      <w:r w:rsidR="00A75F73" w:rsidRPr="006A58CE">
        <w:rPr>
          <w:rFonts w:ascii="Times New Roman" w:hAnsi="Times New Roman"/>
        </w:rPr>
        <w:tab/>
      </w:r>
    </w:p>
    <w:p w14:paraId="42BED8C3" w14:textId="207C0FF1" w:rsidR="0086737A" w:rsidRDefault="0086737A" w:rsidP="0086737A">
      <w:pPr>
        <w:pStyle w:val="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Ingemar Egelstedt informerar </w:t>
      </w:r>
      <w:r w:rsidR="002652DC">
        <w:rPr>
          <w:rFonts w:ascii="Times New Roman" w:hAnsi="Times New Roman"/>
          <w:szCs w:val="24"/>
        </w:rPr>
        <w:t xml:space="preserve">från styrgruppens möte </w:t>
      </w:r>
      <w:r>
        <w:rPr>
          <w:rFonts w:ascii="Times New Roman" w:hAnsi="Times New Roman"/>
          <w:szCs w:val="24"/>
        </w:rPr>
        <w:t>att byggnationen</w:t>
      </w:r>
      <w:r w:rsidRPr="0086737A">
        <w:rPr>
          <w:rFonts w:ascii="Times New Roman" w:hAnsi="Times New Roman"/>
          <w:szCs w:val="24"/>
        </w:rPr>
        <w:t xml:space="preserve"> i Domkyrkan </w:t>
      </w:r>
      <w:r>
        <w:rPr>
          <w:rFonts w:ascii="Times New Roman" w:hAnsi="Times New Roman"/>
          <w:szCs w:val="24"/>
        </w:rPr>
        <w:t>fortsätter.</w:t>
      </w:r>
      <w:r w:rsidRPr="0086737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Förhoppningen är att katedralbutiken ska finnas på plats efter nyår.</w:t>
      </w:r>
      <w:r w:rsidRPr="0086737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T</w:t>
      </w:r>
      <w:r w:rsidRPr="0086737A">
        <w:rPr>
          <w:rFonts w:ascii="Times New Roman" w:hAnsi="Times New Roman"/>
          <w:szCs w:val="24"/>
        </w:rPr>
        <w:t>oaletterna är prioriterade</w:t>
      </w:r>
      <w:r>
        <w:rPr>
          <w:rFonts w:ascii="Times New Roman" w:hAnsi="Times New Roman"/>
          <w:szCs w:val="24"/>
        </w:rPr>
        <w:t>, men färdigställande av dem tar längre tid än planerat.</w:t>
      </w:r>
      <w:r w:rsidR="002652DC">
        <w:rPr>
          <w:rFonts w:ascii="Times New Roman" w:hAnsi="Times New Roman"/>
          <w:szCs w:val="24"/>
        </w:rPr>
        <w:t xml:space="preserve"> Styrgruppen diskuterar Katedralbutiken, dess uppgifter, bemanning och organisation. Ansvaret skall logga hos medarbetare i organisationen men många uppgifter kommer att skötas av frivilliga. Den skall vara öppen då domkyrkan är öppen.</w:t>
      </w:r>
      <w:r w:rsidRPr="0086737A">
        <w:rPr>
          <w:rFonts w:ascii="Times New Roman" w:hAnsi="Times New Roman"/>
          <w:szCs w:val="24"/>
        </w:rPr>
        <w:t xml:space="preserve"> </w:t>
      </w:r>
    </w:p>
    <w:p w14:paraId="2862FA18" w14:textId="1971E44F" w:rsidR="006931FC" w:rsidRDefault="0086737A" w:rsidP="0086737A">
      <w:pPr>
        <w:pStyle w:val="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Ingemar Egelsted</w:t>
      </w:r>
      <w:r w:rsidR="00B06F39">
        <w:rPr>
          <w:rFonts w:ascii="Times New Roman" w:hAnsi="Times New Roman"/>
          <w:szCs w:val="24"/>
        </w:rPr>
        <w:t>t</w:t>
      </w:r>
      <w:r>
        <w:rPr>
          <w:rFonts w:ascii="Times New Roman" w:hAnsi="Times New Roman"/>
          <w:szCs w:val="24"/>
        </w:rPr>
        <w:t xml:space="preserve"> sammanfatta</w:t>
      </w:r>
      <w:r w:rsidR="002652DC">
        <w:rPr>
          <w:rFonts w:ascii="Times New Roman" w:hAnsi="Times New Roman"/>
          <w:szCs w:val="24"/>
        </w:rPr>
        <w:t>r</w:t>
      </w:r>
      <w:r>
        <w:rPr>
          <w:rFonts w:ascii="Times New Roman" w:hAnsi="Times New Roman"/>
          <w:szCs w:val="24"/>
        </w:rPr>
        <w:t xml:space="preserve"> de sex svar han har fått in på enkäten om prioriteringar </w:t>
      </w:r>
      <w:r w:rsidR="002652DC">
        <w:rPr>
          <w:rFonts w:ascii="Times New Roman" w:hAnsi="Times New Roman"/>
          <w:szCs w:val="24"/>
        </w:rPr>
        <w:t xml:space="preserve">av frivilliguppdrag </w:t>
      </w:r>
      <w:r>
        <w:rPr>
          <w:rFonts w:ascii="Times New Roman" w:hAnsi="Times New Roman"/>
          <w:szCs w:val="24"/>
        </w:rPr>
        <w:t>han tidigare skickat ut till församlingsrådet. Han kommer senare återkomma med en sammanställning av enkäten. De som inte ännu har svarat uppmanas att svara snarast.</w:t>
      </w:r>
    </w:p>
    <w:p w14:paraId="062EB097" w14:textId="77777777" w:rsidR="0086737A" w:rsidRPr="0086737A" w:rsidRDefault="0086737A" w:rsidP="0086737A">
      <w:pPr>
        <w:pStyle w:val="Text"/>
        <w:rPr>
          <w:rFonts w:ascii="Times New Roman" w:hAnsi="Times New Roman"/>
          <w:szCs w:val="24"/>
        </w:rPr>
      </w:pPr>
    </w:p>
    <w:p w14:paraId="381BDF21" w14:textId="0DCB9440" w:rsidR="00CB4658" w:rsidRPr="006A58CE" w:rsidRDefault="00CB4658" w:rsidP="00CB4658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 w:rsidR="00323BB8">
        <w:rPr>
          <w:rFonts w:ascii="Times New Roman" w:hAnsi="Times New Roman"/>
        </w:rPr>
        <w:t xml:space="preserve"> </w:t>
      </w:r>
      <w:r w:rsidR="00AD49BC">
        <w:rPr>
          <w:rFonts w:ascii="Times New Roman" w:hAnsi="Times New Roman"/>
        </w:rPr>
        <w:t>1</w:t>
      </w:r>
      <w:r w:rsidR="002652DC">
        <w:rPr>
          <w:rFonts w:ascii="Times New Roman" w:hAnsi="Times New Roman"/>
        </w:rPr>
        <w:t>9</w:t>
      </w:r>
    </w:p>
    <w:p w14:paraId="64E5057C" w14:textId="77777777" w:rsidR="0086737A" w:rsidRPr="0086737A" w:rsidRDefault="0086737A" w:rsidP="0086737A">
      <w:pPr>
        <w:pStyle w:val="Text"/>
        <w:rPr>
          <w:rFonts w:ascii="Arial" w:hAnsi="Arial" w:cs="Arial"/>
          <w:b/>
          <w:sz w:val="22"/>
          <w:szCs w:val="22"/>
        </w:rPr>
      </w:pPr>
      <w:r w:rsidRPr="0086737A">
        <w:rPr>
          <w:rFonts w:ascii="Arial" w:hAnsi="Arial" w:cs="Arial"/>
          <w:b/>
          <w:sz w:val="22"/>
          <w:szCs w:val="22"/>
        </w:rPr>
        <w:t>Utse Jörgen Tempelman som samordnare internationellt arbete</w:t>
      </w:r>
    </w:p>
    <w:p w14:paraId="5730AE57" w14:textId="26DFD0FD" w:rsidR="00720186" w:rsidRDefault="00CB4658" w:rsidP="006931FC">
      <w:pPr>
        <w:pStyle w:val="Text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</w:r>
      <w:r w:rsidR="0086737A">
        <w:rPr>
          <w:rFonts w:ascii="Times New Roman" w:hAnsi="Times New Roman"/>
        </w:rPr>
        <w:t>Beslutas</w:t>
      </w:r>
    </w:p>
    <w:p w14:paraId="73613361" w14:textId="2C696CB3" w:rsidR="0086737A" w:rsidRDefault="0086737A" w:rsidP="006931FC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6737A">
        <w:rPr>
          <w:rFonts w:ascii="Times New Roman" w:hAnsi="Times New Roman"/>
          <w:b/>
        </w:rPr>
        <w:t>att</w:t>
      </w:r>
      <w:r>
        <w:rPr>
          <w:rFonts w:ascii="Times New Roman" w:hAnsi="Times New Roman"/>
        </w:rPr>
        <w:t xml:space="preserve"> utse Jörgen Tempelman som samordnare internationellt arbete.</w:t>
      </w:r>
    </w:p>
    <w:p w14:paraId="6056733A" w14:textId="637BEC03" w:rsidR="00563E7C" w:rsidRDefault="00563E7C" w:rsidP="0086737A">
      <w:pPr>
        <w:pStyle w:val="Text"/>
        <w:ind w:left="0" w:firstLine="0"/>
        <w:rPr>
          <w:rFonts w:ascii="Times New Roman" w:hAnsi="Times New Roman"/>
        </w:rPr>
      </w:pPr>
    </w:p>
    <w:p w14:paraId="02AE9399" w14:textId="60F3A3F2" w:rsidR="00AD49BC" w:rsidRPr="006A58CE" w:rsidRDefault="00AD49BC" w:rsidP="00AD49BC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>
        <w:rPr>
          <w:rFonts w:ascii="Times New Roman" w:hAnsi="Times New Roman"/>
        </w:rPr>
        <w:t xml:space="preserve"> </w:t>
      </w:r>
      <w:r w:rsidR="002652DC">
        <w:rPr>
          <w:rFonts w:ascii="Times New Roman" w:hAnsi="Times New Roman"/>
        </w:rPr>
        <w:t>20</w:t>
      </w:r>
    </w:p>
    <w:p w14:paraId="5D393120" w14:textId="0F4CCF75" w:rsidR="00AD49BC" w:rsidRDefault="0086737A" w:rsidP="00720186">
      <w:pPr>
        <w:pStyle w:val="Text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>Anmälan och information</w:t>
      </w:r>
      <w:r w:rsidR="00AD49BC" w:rsidRPr="006A58CE">
        <w:rPr>
          <w:rFonts w:ascii="Times New Roman" w:hAnsi="Times New Roman"/>
        </w:rPr>
        <w:tab/>
      </w:r>
      <w:r>
        <w:rPr>
          <w:rFonts w:ascii="Times New Roman" w:hAnsi="Times New Roman"/>
        </w:rPr>
        <w:t>Inget att behandla.</w:t>
      </w:r>
    </w:p>
    <w:p w14:paraId="10BF749A" w14:textId="1BE8FB29" w:rsidR="0086737A" w:rsidRDefault="0086737A" w:rsidP="00720186">
      <w:pPr>
        <w:pStyle w:val="Text"/>
        <w:rPr>
          <w:rFonts w:ascii="Times New Roman" w:hAnsi="Times New Roman"/>
        </w:rPr>
      </w:pPr>
    </w:p>
    <w:p w14:paraId="6CDAFDB5" w14:textId="102EB62E" w:rsidR="0086737A" w:rsidRPr="006A58CE" w:rsidRDefault="0086737A" w:rsidP="0086737A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>
        <w:rPr>
          <w:rFonts w:ascii="Times New Roman" w:hAnsi="Times New Roman"/>
        </w:rPr>
        <w:t xml:space="preserve"> </w:t>
      </w:r>
      <w:r w:rsidR="002652DC">
        <w:rPr>
          <w:rFonts w:ascii="Times New Roman" w:hAnsi="Times New Roman"/>
        </w:rPr>
        <w:t>21</w:t>
      </w:r>
    </w:p>
    <w:p w14:paraId="169A9988" w14:textId="4F44C3F6" w:rsidR="0086737A" w:rsidRDefault="0086737A" w:rsidP="0086737A">
      <w:pPr>
        <w:pStyle w:val="Text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>Övriga frågor</w:t>
      </w:r>
      <w:r w:rsidRPr="006A58CE">
        <w:rPr>
          <w:rFonts w:ascii="Times New Roman" w:hAnsi="Times New Roman"/>
        </w:rPr>
        <w:tab/>
      </w:r>
      <w:r w:rsidRPr="0086737A">
        <w:rPr>
          <w:rFonts w:ascii="Times New Roman" w:hAnsi="Times New Roman"/>
        </w:rPr>
        <w:t>Ingemar</w:t>
      </w:r>
      <w:r>
        <w:rPr>
          <w:rFonts w:ascii="Times New Roman" w:hAnsi="Times New Roman"/>
        </w:rPr>
        <w:t xml:space="preserve"> Egelstedt i</w:t>
      </w:r>
      <w:r w:rsidR="001000E9">
        <w:rPr>
          <w:rFonts w:ascii="Times New Roman" w:hAnsi="Times New Roman"/>
        </w:rPr>
        <w:t>nformerar om att församlingsrå</w:t>
      </w:r>
      <w:r>
        <w:rPr>
          <w:rFonts w:ascii="Times New Roman" w:hAnsi="Times New Roman"/>
        </w:rPr>
        <w:t>det har fått en</w:t>
      </w:r>
      <w:r w:rsidRPr="0086737A">
        <w:rPr>
          <w:rFonts w:ascii="Times New Roman" w:hAnsi="Times New Roman"/>
        </w:rPr>
        <w:t xml:space="preserve"> förfrågan </w:t>
      </w:r>
      <w:r>
        <w:rPr>
          <w:rFonts w:ascii="Times New Roman" w:hAnsi="Times New Roman"/>
        </w:rPr>
        <w:t>från församlingsrådet</w:t>
      </w:r>
      <w:r w:rsidRPr="0086737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 Linköpings domkyrkoförsamling om att de vill hälsa på 9-10/11</w:t>
      </w:r>
      <w:r w:rsidR="001000E9">
        <w:rPr>
          <w:rFonts w:ascii="Times New Roman" w:hAnsi="Times New Roman"/>
        </w:rPr>
        <w:t xml:space="preserve">. </w:t>
      </w:r>
    </w:p>
    <w:p w14:paraId="0BA2E28C" w14:textId="0E7524B2" w:rsidR="001000E9" w:rsidRPr="001000E9" w:rsidRDefault="001000E9" w:rsidP="0086737A">
      <w:pPr>
        <w:pStyle w:val="Text"/>
        <w:rPr>
          <w:rFonts w:ascii="Times New Roman" w:hAnsi="Times New Roman"/>
          <w:sz w:val="22"/>
          <w:szCs w:val="22"/>
        </w:rPr>
      </w:pPr>
      <w:r w:rsidRPr="001000E9">
        <w:rPr>
          <w:rFonts w:ascii="Times New Roman" w:hAnsi="Times New Roman"/>
          <w:sz w:val="22"/>
          <w:szCs w:val="22"/>
        </w:rPr>
        <w:lastRenderedPageBreak/>
        <w:tab/>
        <w:t>Beslutas</w:t>
      </w:r>
    </w:p>
    <w:p w14:paraId="3F0D6A66" w14:textId="32381D9A" w:rsidR="001000E9" w:rsidRPr="001000E9" w:rsidRDefault="001000E9" w:rsidP="0086737A">
      <w:pPr>
        <w:pStyle w:val="Text"/>
        <w:rPr>
          <w:rFonts w:ascii="Times New Roman" w:hAnsi="Times New Roman"/>
        </w:rPr>
      </w:pPr>
      <w:r w:rsidRPr="001000E9">
        <w:rPr>
          <w:rFonts w:ascii="Times New Roman" w:hAnsi="Times New Roman"/>
          <w:sz w:val="22"/>
          <w:szCs w:val="22"/>
        </w:rPr>
        <w:tab/>
      </w:r>
      <w:r w:rsidRPr="001000E9">
        <w:rPr>
          <w:rFonts w:ascii="Times New Roman" w:hAnsi="Times New Roman"/>
          <w:b/>
          <w:sz w:val="22"/>
          <w:szCs w:val="22"/>
        </w:rPr>
        <w:t>att</w:t>
      </w:r>
      <w:r w:rsidRPr="001000E9">
        <w:rPr>
          <w:rFonts w:ascii="Times New Roman" w:hAnsi="Times New Roman"/>
          <w:sz w:val="22"/>
          <w:szCs w:val="22"/>
        </w:rPr>
        <w:t xml:space="preserve"> t</w:t>
      </w:r>
      <w:r>
        <w:rPr>
          <w:rFonts w:ascii="Times New Roman" w:hAnsi="Times New Roman"/>
          <w:sz w:val="22"/>
          <w:szCs w:val="22"/>
        </w:rPr>
        <w:t>acka ja till ett besök från Link</w:t>
      </w:r>
      <w:r w:rsidRPr="001000E9">
        <w:rPr>
          <w:rFonts w:ascii="Times New Roman" w:hAnsi="Times New Roman"/>
          <w:sz w:val="22"/>
          <w:szCs w:val="22"/>
        </w:rPr>
        <w:t>öping 9/11.</w:t>
      </w:r>
    </w:p>
    <w:p w14:paraId="4400BD4A" w14:textId="7DD99FD0" w:rsidR="0086737A" w:rsidRDefault="001000E9" w:rsidP="0086737A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6737A" w:rsidRPr="0086737A">
        <w:rPr>
          <w:rFonts w:ascii="Times New Roman" w:hAnsi="Times New Roman"/>
        </w:rPr>
        <w:t>Ingemar</w:t>
      </w:r>
      <w:r>
        <w:rPr>
          <w:rFonts w:ascii="Times New Roman" w:hAnsi="Times New Roman"/>
        </w:rPr>
        <w:t xml:space="preserve"> Egelsted</w:t>
      </w:r>
      <w:r w:rsidR="00B06F39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 informerar om ett önskemål om att församlingsrådets möte 13/5</w:t>
      </w:r>
      <w:r w:rsidR="0086737A" w:rsidRPr="0086737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flyttas 15/5.</w:t>
      </w:r>
    </w:p>
    <w:p w14:paraId="174FC641" w14:textId="716D1F07" w:rsidR="001000E9" w:rsidRDefault="001000E9" w:rsidP="0086737A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  <w:t>Beslutas</w:t>
      </w:r>
    </w:p>
    <w:p w14:paraId="024C4350" w14:textId="47D26097" w:rsidR="001000E9" w:rsidRPr="0086737A" w:rsidRDefault="001000E9" w:rsidP="0086737A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000E9">
        <w:rPr>
          <w:rFonts w:ascii="Times New Roman" w:hAnsi="Times New Roman"/>
          <w:b/>
        </w:rPr>
        <w:t>att</w:t>
      </w:r>
      <w:r>
        <w:rPr>
          <w:rFonts w:ascii="Times New Roman" w:hAnsi="Times New Roman"/>
        </w:rPr>
        <w:t xml:space="preserve"> ta upp det nästa möte.</w:t>
      </w:r>
    </w:p>
    <w:p w14:paraId="6B6A9347" w14:textId="20A18EA0" w:rsidR="0086737A" w:rsidRPr="0086737A" w:rsidRDefault="001000E9" w:rsidP="0086737A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6737A" w:rsidRPr="0086737A">
        <w:rPr>
          <w:rFonts w:ascii="Times New Roman" w:hAnsi="Times New Roman"/>
        </w:rPr>
        <w:t>Monica</w:t>
      </w:r>
      <w:r>
        <w:rPr>
          <w:rFonts w:ascii="Times New Roman" w:hAnsi="Times New Roman"/>
        </w:rPr>
        <w:t xml:space="preserve"> Szabo informerar om att hon tänker åka till </w:t>
      </w:r>
      <w:r w:rsidR="0086737A" w:rsidRPr="0086737A">
        <w:rPr>
          <w:rFonts w:ascii="Times New Roman" w:hAnsi="Times New Roman"/>
        </w:rPr>
        <w:t>representantskapet Rättvik</w:t>
      </w:r>
      <w:r>
        <w:rPr>
          <w:rFonts w:ascii="Times New Roman" w:hAnsi="Times New Roman"/>
        </w:rPr>
        <w:t xml:space="preserve"> som hålls på stiftsgården 5-6/4 och </w:t>
      </w:r>
      <w:r w:rsidR="0086737A" w:rsidRPr="0086737A">
        <w:rPr>
          <w:rFonts w:ascii="Times New Roman" w:hAnsi="Times New Roman"/>
        </w:rPr>
        <w:t>uppmanar alla som vill att åka</w:t>
      </w:r>
      <w:r>
        <w:rPr>
          <w:rFonts w:ascii="Times New Roman" w:hAnsi="Times New Roman"/>
        </w:rPr>
        <w:t>.</w:t>
      </w:r>
    </w:p>
    <w:p w14:paraId="72A0EB00" w14:textId="441C32E9" w:rsidR="0086737A" w:rsidRPr="003A5204" w:rsidRDefault="003A5204" w:rsidP="0086737A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6737A" w:rsidRPr="003A5204">
        <w:rPr>
          <w:rFonts w:ascii="Times New Roman" w:hAnsi="Times New Roman"/>
        </w:rPr>
        <w:t>Ingemar</w:t>
      </w:r>
      <w:r w:rsidRPr="003A5204">
        <w:rPr>
          <w:rFonts w:ascii="Times New Roman" w:hAnsi="Times New Roman"/>
        </w:rPr>
        <w:t xml:space="preserve"> Egelstedt informerar om Västerås Stads remiss av </w:t>
      </w:r>
      <w:r w:rsidRPr="00B06F39">
        <w:rPr>
          <w:rFonts w:ascii="Times New Roman" w:hAnsi="Times New Roman"/>
          <w:i/>
        </w:rPr>
        <w:t>Gestaltningsprogram Stora torget och Bondtorget samt Strategi för Biskopsgatan</w:t>
      </w:r>
      <w:r w:rsidRPr="003A5204">
        <w:rPr>
          <w:rFonts w:ascii="Times New Roman" w:hAnsi="Times New Roman"/>
        </w:rPr>
        <w:t xml:space="preserve"> som församlingsrådet har bjudits in att svara på.</w:t>
      </w:r>
    </w:p>
    <w:p w14:paraId="22644188" w14:textId="3F876463" w:rsidR="0086737A" w:rsidRDefault="003A5204" w:rsidP="0086737A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6737A" w:rsidRPr="0086737A">
        <w:rPr>
          <w:rFonts w:ascii="Times New Roman" w:hAnsi="Times New Roman"/>
        </w:rPr>
        <w:t xml:space="preserve">Magnus </w:t>
      </w:r>
      <w:r>
        <w:rPr>
          <w:rFonts w:ascii="Times New Roman" w:hAnsi="Times New Roman"/>
        </w:rPr>
        <w:t xml:space="preserve">Nystedt </w:t>
      </w:r>
      <w:r w:rsidR="0086737A" w:rsidRPr="0086737A">
        <w:rPr>
          <w:rFonts w:ascii="Times New Roman" w:hAnsi="Times New Roman"/>
        </w:rPr>
        <w:t>yrkar på ett tillägg till remissvaret: Vi önskar dessutom att trafiksituationen i övrigt runt Domkyrkan beaktas.</w:t>
      </w:r>
    </w:p>
    <w:p w14:paraId="482301C8" w14:textId="4CA995CB" w:rsidR="003A5204" w:rsidRDefault="003A5204" w:rsidP="0086737A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  <w:t>Beslutas</w:t>
      </w:r>
    </w:p>
    <w:p w14:paraId="20E45F9E" w14:textId="64A75132" w:rsidR="003A5204" w:rsidRPr="0086737A" w:rsidRDefault="003A5204" w:rsidP="0086737A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3A5204">
        <w:rPr>
          <w:rFonts w:ascii="Times New Roman" w:hAnsi="Times New Roman"/>
          <w:b/>
        </w:rPr>
        <w:t>att</w:t>
      </w:r>
      <w:r>
        <w:rPr>
          <w:rFonts w:ascii="Times New Roman" w:hAnsi="Times New Roman"/>
        </w:rPr>
        <w:t xml:space="preserve"> göra det tillägget i församlingsrådets remissvar. </w:t>
      </w:r>
    </w:p>
    <w:p w14:paraId="2F8F659E" w14:textId="3DDA693E" w:rsidR="001000E9" w:rsidRDefault="001000E9" w:rsidP="001000E9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6737A" w:rsidRPr="0086737A">
        <w:rPr>
          <w:rFonts w:ascii="Times New Roman" w:hAnsi="Times New Roman"/>
        </w:rPr>
        <w:t>Cecilia Alexandersson</w:t>
      </w:r>
      <w:r>
        <w:rPr>
          <w:rFonts w:ascii="Times New Roman" w:hAnsi="Times New Roman"/>
        </w:rPr>
        <w:t xml:space="preserve"> informerar om att hon har</w:t>
      </w:r>
      <w:r w:rsidR="0086737A" w:rsidRPr="0086737A">
        <w:rPr>
          <w:rFonts w:ascii="Times New Roman" w:hAnsi="Times New Roman"/>
        </w:rPr>
        <w:t xml:space="preserve"> fått </w:t>
      </w:r>
      <w:r>
        <w:rPr>
          <w:rFonts w:ascii="Times New Roman" w:hAnsi="Times New Roman"/>
        </w:rPr>
        <w:t>synpunkter om brandtrappan på utsidan av Café Malin. Hur är det tänkt att man ska kunna komma ut undrar man.</w:t>
      </w:r>
    </w:p>
    <w:p w14:paraId="1F554A02" w14:textId="14669121" w:rsidR="001000E9" w:rsidRDefault="001000E9" w:rsidP="0086737A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  <w:t>Cecilia Alexandersson informerar om att hon har</w:t>
      </w:r>
      <w:r w:rsidRPr="0086737A">
        <w:rPr>
          <w:rFonts w:ascii="Times New Roman" w:hAnsi="Times New Roman"/>
        </w:rPr>
        <w:t xml:space="preserve"> fått </w:t>
      </w:r>
      <w:r>
        <w:rPr>
          <w:rFonts w:ascii="Times New Roman" w:hAnsi="Times New Roman"/>
        </w:rPr>
        <w:t>synpunkter om långa väntetider i Café Malin vid församlingsmöten. Hon gör ett medskick att kyrkkaffet kanske kan serveras en trappa upp.</w:t>
      </w:r>
    </w:p>
    <w:p w14:paraId="6E8B13C2" w14:textId="528BB5E5" w:rsidR="001000E9" w:rsidRDefault="003A5204" w:rsidP="001000E9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  <w:t>Anders Westman informerar</w:t>
      </w:r>
      <w:r w:rsidR="001000E9">
        <w:rPr>
          <w:rFonts w:ascii="Times New Roman" w:hAnsi="Times New Roman"/>
        </w:rPr>
        <w:t xml:space="preserve"> om Ekumeniska rådets årsmöte 20/3, kl. 18-19. Årsmötet inleds med en öppen föreläsning av Jakob E</w:t>
      </w:r>
      <w:r w:rsidR="0086737A" w:rsidRPr="0086737A">
        <w:rPr>
          <w:rFonts w:ascii="Times New Roman" w:hAnsi="Times New Roman"/>
        </w:rPr>
        <w:t>vertsson, teologisk rådgivare</w:t>
      </w:r>
      <w:r w:rsidR="001000E9">
        <w:rPr>
          <w:rFonts w:ascii="Times New Roman" w:hAnsi="Times New Roman"/>
        </w:rPr>
        <w:t xml:space="preserve"> på Sveriges kristna råd. Församlingsrådet kan skicka tre ombud.</w:t>
      </w:r>
    </w:p>
    <w:p w14:paraId="5E1CA597" w14:textId="77777777" w:rsidR="001000E9" w:rsidRDefault="001000E9" w:rsidP="0086737A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  <w:t>Beslutas</w:t>
      </w:r>
    </w:p>
    <w:p w14:paraId="2843FF4B" w14:textId="2DA57637" w:rsidR="0086737A" w:rsidRDefault="001000E9" w:rsidP="001000E9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000E9">
        <w:rPr>
          <w:rFonts w:ascii="Times New Roman" w:hAnsi="Times New Roman"/>
          <w:b/>
        </w:rPr>
        <w:t>att</w:t>
      </w:r>
      <w:r>
        <w:rPr>
          <w:rFonts w:ascii="Times New Roman" w:hAnsi="Times New Roman"/>
        </w:rPr>
        <w:t xml:space="preserve"> utse </w:t>
      </w:r>
      <w:r w:rsidR="0086737A" w:rsidRPr="0086737A">
        <w:rPr>
          <w:rFonts w:ascii="Times New Roman" w:hAnsi="Times New Roman"/>
        </w:rPr>
        <w:t>Anders</w:t>
      </w:r>
      <w:r>
        <w:rPr>
          <w:rFonts w:ascii="Times New Roman" w:hAnsi="Times New Roman"/>
        </w:rPr>
        <w:t xml:space="preserve"> Westman</w:t>
      </w:r>
      <w:r w:rsidR="0086737A" w:rsidRPr="0086737A">
        <w:rPr>
          <w:rFonts w:ascii="Times New Roman" w:hAnsi="Times New Roman"/>
        </w:rPr>
        <w:t>, Emma</w:t>
      </w:r>
      <w:r>
        <w:rPr>
          <w:rFonts w:ascii="Times New Roman" w:hAnsi="Times New Roman"/>
        </w:rPr>
        <w:t xml:space="preserve"> Christensson och</w:t>
      </w:r>
      <w:r w:rsidR="0086737A" w:rsidRPr="0086737A">
        <w:rPr>
          <w:rFonts w:ascii="Times New Roman" w:hAnsi="Times New Roman"/>
        </w:rPr>
        <w:t xml:space="preserve"> Lisbeth </w:t>
      </w:r>
      <w:r w:rsidR="00B06F39">
        <w:rPr>
          <w:rFonts w:ascii="Times New Roman" w:hAnsi="Times New Roman"/>
        </w:rPr>
        <w:t xml:space="preserve">Kohls </w:t>
      </w:r>
      <w:r>
        <w:rPr>
          <w:rFonts w:ascii="Times New Roman" w:hAnsi="Times New Roman"/>
        </w:rPr>
        <w:t>till ombud på Ekumeniska rådets årsmöte.</w:t>
      </w:r>
    </w:p>
    <w:p w14:paraId="65936B00" w14:textId="7B9F5C60" w:rsidR="003A5204" w:rsidRPr="006A58CE" w:rsidRDefault="003A5204" w:rsidP="003A5204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>
        <w:rPr>
          <w:rFonts w:ascii="Times New Roman" w:hAnsi="Times New Roman"/>
        </w:rPr>
        <w:t xml:space="preserve"> </w:t>
      </w:r>
      <w:r w:rsidR="002652DC">
        <w:rPr>
          <w:rFonts w:ascii="Times New Roman" w:hAnsi="Times New Roman"/>
        </w:rPr>
        <w:t>22</w:t>
      </w:r>
    </w:p>
    <w:p w14:paraId="637CC5CD" w14:textId="53D43E68" w:rsidR="003A5204" w:rsidRDefault="003A5204" w:rsidP="003A5204">
      <w:pPr>
        <w:pStyle w:val="Text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>Nästa möten</w:t>
      </w:r>
      <w:r w:rsidRPr="006A58CE">
        <w:rPr>
          <w:rFonts w:ascii="Times New Roman" w:hAnsi="Times New Roman"/>
        </w:rPr>
        <w:tab/>
      </w:r>
      <w:r>
        <w:rPr>
          <w:rFonts w:ascii="Times New Roman" w:hAnsi="Times New Roman"/>
        </w:rPr>
        <w:t>Inget att behandla.</w:t>
      </w:r>
    </w:p>
    <w:p w14:paraId="7E194180" w14:textId="17356E05" w:rsidR="003A5204" w:rsidRPr="006A58CE" w:rsidRDefault="003A5204" w:rsidP="003A5204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>
        <w:rPr>
          <w:rFonts w:ascii="Times New Roman" w:hAnsi="Times New Roman"/>
        </w:rPr>
        <w:t xml:space="preserve"> </w:t>
      </w:r>
      <w:r w:rsidR="002652DC">
        <w:rPr>
          <w:rFonts w:ascii="Times New Roman" w:hAnsi="Times New Roman"/>
        </w:rPr>
        <w:t>23</w:t>
      </w:r>
    </w:p>
    <w:p w14:paraId="53F804BF" w14:textId="26E1EE26" w:rsidR="0086737A" w:rsidRDefault="003A5204" w:rsidP="00B06F39">
      <w:pPr>
        <w:pStyle w:val="Text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>Avslutning</w:t>
      </w:r>
      <w:r w:rsidRPr="006A58CE">
        <w:rPr>
          <w:rFonts w:ascii="Times New Roman" w:hAnsi="Times New Roman"/>
        </w:rPr>
        <w:tab/>
        <w:t>Ordföranden tackar samtliga närvarande för dagens sammanträde</w:t>
      </w:r>
      <w:r>
        <w:rPr>
          <w:rFonts w:ascii="Times New Roman" w:hAnsi="Times New Roman"/>
        </w:rPr>
        <w:t xml:space="preserve"> och mötet avslutas.</w:t>
      </w:r>
    </w:p>
    <w:sectPr w:rsidR="0086737A" w:rsidSect="006A58CE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417" w:right="1417" w:bottom="1417" w:left="1417" w:header="720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3F201" w14:textId="77777777" w:rsidR="007A498C" w:rsidRDefault="007A498C">
      <w:r>
        <w:separator/>
      </w:r>
    </w:p>
  </w:endnote>
  <w:endnote w:type="continuationSeparator" w:id="0">
    <w:p w14:paraId="5446C5E0" w14:textId="77777777" w:rsidR="007A498C" w:rsidRDefault="007A4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709"/>
      <w:gridCol w:w="709"/>
    </w:tblGrid>
    <w:tr w:rsidR="002A4543" w14:paraId="69756644" w14:textId="77777777">
      <w:tc>
        <w:tcPr>
          <w:tcW w:w="779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36065904" w14:textId="77777777" w:rsidR="002A4543" w:rsidRDefault="002A4543">
          <w:pPr>
            <w:pStyle w:val="Sidfot"/>
            <w:rPr>
              <w:rFonts w:ascii="Arial" w:hAnsi="Arial"/>
              <w:sz w:val="12"/>
            </w:rPr>
          </w:pPr>
        </w:p>
        <w:p w14:paraId="2C91AFA4" w14:textId="77777777" w:rsidR="002A4543" w:rsidRDefault="002A4543">
          <w:pPr>
            <w:pStyle w:val="Sidfot"/>
            <w:rPr>
              <w:rFonts w:ascii="Arial" w:hAnsi="Arial"/>
              <w:sz w:val="12"/>
            </w:rPr>
          </w:pPr>
        </w:p>
        <w:p w14:paraId="6C0C0177" w14:textId="77777777" w:rsidR="002A4543" w:rsidRDefault="002A4543">
          <w:pPr>
            <w:pStyle w:val="Sidfot"/>
            <w:rPr>
              <w:rFonts w:ascii="Arial" w:hAnsi="Arial"/>
              <w:sz w:val="12"/>
            </w:rPr>
          </w:pPr>
        </w:p>
        <w:p w14:paraId="23A118BC" w14:textId="77777777" w:rsidR="002A4543" w:rsidRDefault="002A4543">
          <w:pPr>
            <w:pStyle w:val="Sidfot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Ordf</w:t>
          </w:r>
        </w:p>
      </w:tc>
      <w:tc>
        <w:tcPr>
          <w:tcW w:w="709" w:type="dxa"/>
          <w:tcBorders>
            <w:left w:val="nil"/>
            <w:bottom w:val="single" w:sz="6" w:space="0" w:color="auto"/>
            <w:right w:val="single" w:sz="6" w:space="0" w:color="auto"/>
          </w:tcBorders>
        </w:tcPr>
        <w:p w14:paraId="763EAA5A" w14:textId="77777777" w:rsidR="002A4543" w:rsidRDefault="002A4543">
          <w:pPr>
            <w:pStyle w:val="Sidfot"/>
            <w:rPr>
              <w:rFonts w:ascii="Arial" w:hAnsi="Arial"/>
              <w:sz w:val="12"/>
            </w:rPr>
          </w:pPr>
        </w:p>
        <w:p w14:paraId="5D1A3887" w14:textId="77777777" w:rsidR="002A4543" w:rsidRDefault="002A4543">
          <w:pPr>
            <w:pStyle w:val="Sidfot"/>
            <w:rPr>
              <w:rFonts w:ascii="Arial" w:hAnsi="Arial"/>
              <w:sz w:val="12"/>
            </w:rPr>
          </w:pPr>
        </w:p>
        <w:p w14:paraId="51F77A5E" w14:textId="77777777" w:rsidR="002A4543" w:rsidRDefault="002A4543">
          <w:pPr>
            <w:pStyle w:val="Sidfot"/>
            <w:rPr>
              <w:rFonts w:ascii="Arial" w:hAnsi="Arial"/>
              <w:sz w:val="12"/>
            </w:rPr>
          </w:pPr>
        </w:p>
        <w:p w14:paraId="1E1E547F" w14:textId="77777777" w:rsidR="002A4543" w:rsidRDefault="002A4543">
          <w:pPr>
            <w:pStyle w:val="Sidfot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Just</w:t>
          </w:r>
        </w:p>
      </w:tc>
      <w:tc>
        <w:tcPr>
          <w:tcW w:w="709" w:type="dxa"/>
          <w:tcBorders>
            <w:left w:val="nil"/>
            <w:bottom w:val="single" w:sz="6" w:space="0" w:color="auto"/>
            <w:right w:val="single" w:sz="6" w:space="0" w:color="auto"/>
          </w:tcBorders>
        </w:tcPr>
        <w:p w14:paraId="0C9C58A4" w14:textId="77777777" w:rsidR="002A4543" w:rsidRDefault="002A4543">
          <w:pPr>
            <w:pStyle w:val="Sidfot"/>
            <w:rPr>
              <w:rFonts w:ascii="Arial" w:hAnsi="Arial"/>
              <w:sz w:val="12"/>
            </w:rPr>
          </w:pPr>
        </w:p>
        <w:p w14:paraId="65015083" w14:textId="77777777" w:rsidR="002A4543" w:rsidRDefault="002A4543">
          <w:pPr>
            <w:pStyle w:val="Sidfot"/>
            <w:rPr>
              <w:rFonts w:ascii="Arial" w:hAnsi="Arial"/>
              <w:sz w:val="12"/>
            </w:rPr>
          </w:pPr>
        </w:p>
        <w:p w14:paraId="7E7A8F9F" w14:textId="77777777" w:rsidR="002A4543" w:rsidRDefault="002A4543">
          <w:pPr>
            <w:pStyle w:val="Sidfot"/>
            <w:rPr>
              <w:rFonts w:ascii="Arial" w:hAnsi="Arial"/>
              <w:sz w:val="12"/>
            </w:rPr>
          </w:pPr>
        </w:p>
        <w:p w14:paraId="3EE4C564" w14:textId="77777777" w:rsidR="002A4543" w:rsidRDefault="002A4543">
          <w:pPr>
            <w:pStyle w:val="Sidfot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Sekr</w:t>
          </w:r>
        </w:p>
      </w:tc>
    </w:tr>
  </w:tbl>
  <w:p w14:paraId="57E12FD8" w14:textId="77777777" w:rsidR="002A4543" w:rsidRDefault="002A4543">
    <w:pPr>
      <w:pStyle w:val="Sidfot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728E6" w14:textId="77777777" w:rsidR="007A498C" w:rsidRDefault="007A498C">
      <w:r>
        <w:separator/>
      </w:r>
    </w:p>
  </w:footnote>
  <w:footnote w:type="continuationSeparator" w:id="0">
    <w:p w14:paraId="69C65551" w14:textId="77777777" w:rsidR="007A498C" w:rsidRDefault="007A4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600EC" w14:textId="77777777" w:rsidR="002A4543" w:rsidRDefault="002A4543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51E3C72" w14:textId="77777777" w:rsidR="002A4543" w:rsidRDefault="002A4543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39930" w14:textId="6009AD3E" w:rsidR="002A4543" w:rsidRDefault="002A4543">
    <w:pPr>
      <w:pStyle w:val="Sidhuvud"/>
      <w:framePr w:wrap="around" w:vAnchor="text" w:hAnchor="page" w:x="10945" w:y="13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22481">
      <w:rPr>
        <w:rStyle w:val="Sidnummer"/>
        <w:noProof/>
      </w:rPr>
      <w:t>4</w:t>
    </w:r>
    <w:r>
      <w:rPr>
        <w:rStyle w:val="Sidnummer"/>
      </w:rPr>
      <w:fldChar w:fldCharType="end"/>
    </w:r>
  </w:p>
  <w:p w14:paraId="03B886A8" w14:textId="54BC672D" w:rsidR="002A4543" w:rsidRDefault="002C5E2B" w:rsidP="00977224">
    <w:pPr>
      <w:tabs>
        <w:tab w:val="left" w:pos="6096"/>
        <w:tab w:val="center" w:pos="9639"/>
      </w:tabs>
    </w:pPr>
    <w:r>
      <w:tab/>
    </w:r>
    <w:r w:rsidR="00FE1803">
      <w:t>201</w:t>
    </w:r>
    <w:r w:rsidR="006931FC">
      <w:t>9</w:t>
    </w:r>
    <w:r w:rsidR="00FE1803">
      <w:t>-</w:t>
    </w:r>
    <w:r w:rsidR="0065086F">
      <w:t>03</w:t>
    </w:r>
    <w:r w:rsidR="00F51160">
      <w:t>-</w:t>
    </w:r>
    <w:r w:rsidR="0065086F">
      <w:t>06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F1503" w14:textId="77777777" w:rsidR="004F297E" w:rsidRDefault="00075A0A" w:rsidP="00D52C61">
    <w:pPr>
      <w:tabs>
        <w:tab w:val="left" w:pos="5387"/>
      </w:tabs>
      <w:rPr>
        <w:rFonts w:ascii="Arial" w:hAnsi="Arial"/>
      </w:rPr>
    </w:pPr>
    <w:r>
      <w:rPr>
        <w:rFonts w:ascii="Arial" w:hAnsi="Arial"/>
        <w:b/>
        <w:noProof/>
      </w:rPr>
      <w:drawing>
        <wp:inline distT="0" distB="0" distL="0" distR="0" wp14:anchorId="1800F0B9" wp14:editId="771FB9FA">
          <wp:extent cx="2152650" cy="419100"/>
          <wp:effectExtent l="0" t="0" r="0" b="0"/>
          <wp:docPr id="2" name="Bild 2" descr="C:\Michaels\Protokollsmall\Vas_logo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Michaels\Protokollsmall\Vas_logo_CMY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05BD61" w14:textId="77777777" w:rsidR="002A4543" w:rsidRDefault="002A4543" w:rsidP="00D52C61">
    <w:pPr>
      <w:tabs>
        <w:tab w:val="left" w:pos="5387"/>
      </w:tabs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  <w:b/>
        <w:sz w:val="32"/>
      </w:rPr>
      <w:t>PROTOKOLL</w:t>
    </w:r>
  </w:p>
  <w:p w14:paraId="5C3EE8F0" w14:textId="1038F322" w:rsidR="002A4543" w:rsidRDefault="002C5E2B" w:rsidP="00D52C61">
    <w:pPr>
      <w:tabs>
        <w:tab w:val="left" w:pos="5387"/>
        <w:tab w:val="center" w:pos="8364"/>
      </w:tabs>
      <w:rPr>
        <w:rFonts w:ascii="Arial" w:hAnsi="Arial"/>
      </w:rPr>
    </w:pPr>
    <w:r w:rsidRPr="004F297E">
      <w:rPr>
        <w:rFonts w:ascii="Arial" w:hAnsi="Arial"/>
      </w:rPr>
      <w:t>FÖRSAMLINGS</w:t>
    </w:r>
    <w:r w:rsidR="002A4543" w:rsidRPr="004F297E">
      <w:rPr>
        <w:rFonts w:ascii="Arial" w:hAnsi="Arial"/>
      </w:rPr>
      <w:t>RÅDET</w:t>
    </w:r>
    <w:r w:rsidR="002A4543">
      <w:rPr>
        <w:rFonts w:ascii="Arial" w:hAnsi="Arial"/>
      </w:rPr>
      <w:tab/>
    </w:r>
    <w:r w:rsidR="00D52C61">
      <w:rPr>
        <w:rFonts w:ascii="Arial" w:hAnsi="Arial"/>
        <w:sz w:val="20"/>
      </w:rPr>
      <w:t>Sammanträdesdatum</w:t>
    </w:r>
    <w:r w:rsidR="00D52C61">
      <w:rPr>
        <w:rFonts w:ascii="Arial" w:hAnsi="Arial"/>
        <w:sz w:val="20"/>
      </w:rPr>
      <w:tab/>
    </w:r>
    <w:r w:rsidR="002A4543">
      <w:rPr>
        <w:rFonts w:ascii="Arial" w:hAnsi="Arial"/>
        <w:sz w:val="20"/>
      </w:rPr>
      <w:t>§</w:t>
    </w:r>
    <w:r w:rsidR="004014F8">
      <w:rPr>
        <w:rFonts w:ascii="Arial" w:hAnsi="Arial"/>
        <w:sz w:val="20"/>
      </w:rPr>
      <w:t>12</w:t>
    </w:r>
    <w:r w:rsidR="0065086F">
      <w:rPr>
        <w:rFonts w:ascii="Arial" w:hAnsi="Arial"/>
        <w:sz w:val="20"/>
      </w:rPr>
      <w:t>-</w:t>
    </w:r>
    <w:r w:rsidR="002652DC">
      <w:rPr>
        <w:rFonts w:ascii="Arial" w:hAnsi="Arial"/>
        <w:sz w:val="20"/>
      </w:rPr>
      <w:t>23</w:t>
    </w:r>
  </w:p>
  <w:p w14:paraId="747B2097" w14:textId="4C5ABC6B" w:rsidR="002A4543" w:rsidRDefault="004F297E" w:rsidP="00D52C61">
    <w:pPr>
      <w:pStyle w:val="Sidhuvud"/>
      <w:tabs>
        <w:tab w:val="clear" w:pos="4536"/>
        <w:tab w:val="clear" w:pos="9072"/>
        <w:tab w:val="left" w:pos="5387"/>
        <w:tab w:val="center" w:pos="9639"/>
      </w:tabs>
      <w:rPr>
        <w:rFonts w:ascii="Arial" w:hAnsi="Arial"/>
      </w:rPr>
    </w:pPr>
    <w:r>
      <w:rPr>
        <w:rFonts w:ascii="Arial" w:hAnsi="Arial"/>
      </w:rPr>
      <w:t xml:space="preserve">I </w:t>
    </w:r>
    <w:r w:rsidR="009A5A74">
      <w:rPr>
        <w:rFonts w:ascii="Arial" w:hAnsi="Arial"/>
      </w:rPr>
      <w:t xml:space="preserve">DOMKYRKOFÖRSAMLING </w:t>
    </w:r>
    <w:r w:rsidR="002C5E2B">
      <w:rPr>
        <w:rFonts w:ascii="Arial" w:hAnsi="Arial"/>
      </w:rPr>
      <w:tab/>
      <w:t xml:space="preserve">      </w:t>
    </w:r>
    <w:r w:rsidR="00D608DB">
      <w:rPr>
        <w:rFonts w:ascii="Arial" w:hAnsi="Arial"/>
      </w:rPr>
      <w:t>201</w:t>
    </w:r>
    <w:r w:rsidR="004014F8">
      <w:rPr>
        <w:rFonts w:ascii="Arial" w:hAnsi="Arial"/>
      </w:rPr>
      <w:t>9</w:t>
    </w:r>
    <w:r w:rsidR="00FE1803">
      <w:rPr>
        <w:rFonts w:ascii="Arial" w:hAnsi="Arial"/>
      </w:rPr>
      <w:t>-</w:t>
    </w:r>
    <w:r w:rsidR="0065086F">
      <w:rPr>
        <w:rFonts w:ascii="Arial" w:hAnsi="Arial"/>
      </w:rPr>
      <w:t>03</w:t>
    </w:r>
    <w:r w:rsidR="005670C9">
      <w:rPr>
        <w:rFonts w:ascii="Arial" w:hAnsi="Arial"/>
      </w:rPr>
      <w:t>-</w:t>
    </w:r>
    <w:r w:rsidR="0065086F">
      <w:rPr>
        <w:rFonts w:ascii="Arial" w:hAnsi="Arial"/>
      </w:rPr>
      <w:t>06</w:t>
    </w:r>
  </w:p>
  <w:p w14:paraId="329E4627" w14:textId="77777777" w:rsidR="002A4543" w:rsidRDefault="002A454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2C46"/>
    <w:multiLevelType w:val="hybridMultilevel"/>
    <w:tmpl w:val="68E475E2"/>
    <w:lvl w:ilvl="0" w:tplc="041D000F">
      <w:start w:val="1"/>
      <w:numFmt w:val="decimal"/>
      <w:lvlText w:val="%1."/>
      <w:lvlJc w:val="left"/>
      <w:pPr>
        <w:ind w:left="3600" w:hanging="360"/>
      </w:pPr>
    </w:lvl>
    <w:lvl w:ilvl="1" w:tplc="041D0019" w:tentative="1">
      <w:start w:val="1"/>
      <w:numFmt w:val="lowerLetter"/>
      <w:lvlText w:val="%2."/>
      <w:lvlJc w:val="left"/>
      <w:pPr>
        <w:ind w:left="4320" w:hanging="360"/>
      </w:pPr>
    </w:lvl>
    <w:lvl w:ilvl="2" w:tplc="041D001B" w:tentative="1">
      <w:start w:val="1"/>
      <w:numFmt w:val="lowerRoman"/>
      <w:lvlText w:val="%3."/>
      <w:lvlJc w:val="right"/>
      <w:pPr>
        <w:ind w:left="5040" w:hanging="180"/>
      </w:pPr>
    </w:lvl>
    <w:lvl w:ilvl="3" w:tplc="041D000F" w:tentative="1">
      <w:start w:val="1"/>
      <w:numFmt w:val="decimal"/>
      <w:lvlText w:val="%4."/>
      <w:lvlJc w:val="left"/>
      <w:pPr>
        <w:ind w:left="5760" w:hanging="360"/>
      </w:pPr>
    </w:lvl>
    <w:lvl w:ilvl="4" w:tplc="041D0019" w:tentative="1">
      <w:start w:val="1"/>
      <w:numFmt w:val="lowerLetter"/>
      <w:lvlText w:val="%5."/>
      <w:lvlJc w:val="left"/>
      <w:pPr>
        <w:ind w:left="6480" w:hanging="360"/>
      </w:pPr>
    </w:lvl>
    <w:lvl w:ilvl="5" w:tplc="041D001B" w:tentative="1">
      <w:start w:val="1"/>
      <w:numFmt w:val="lowerRoman"/>
      <w:lvlText w:val="%6."/>
      <w:lvlJc w:val="right"/>
      <w:pPr>
        <w:ind w:left="7200" w:hanging="180"/>
      </w:pPr>
    </w:lvl>
    <w:lvl w:ilvl="6" w:tplc="041D000F" w:tentative="1">
      <w:start w:val="1"/>
      <w:numFmt w:val="decimal"/>
      <w:lvlText w:val="%7."/>
      <w:lvlJc w:val="left"/>
      <w:pPr>
        <w:ind w:left="7920" w:hanging="360"/>
      </w:pPr>
    </w:lvl>
    <w:lvl w:ilvl="7" w:tplc="041D0019" w:tentative="1">
      <w:start w:val="1"/>
      <w:numFmt w:val="lowerLetter"/>
      <w:lvlText w:val="%8."/>
      <w:lvlJc w:val="left"/>
      <w:pPr>
        <w:ind w:left="8640" w:hanging="360"/>
      </w:pPr>
    </w:lvl>
    <w:lvl w:ilvl="8" w:tplc="041D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09B478AA"/>
    <w:multiLevelType w:val="hybridMultilevel"/>
    <w:tmpl w:val="CA3CD51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0F">
      <w:start w:val="1"/>
      <w:numFmt w:val="decimal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B6720"/>
    <w:multiLevelType w:val="hybridMultilevel"/>
    <w:tmpl w:val="2A06AECC"/>
    <w:lvl w:ilvl="0" w:tplc="041D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abstractNum w:abstractNumId="3" w15:restartNumberingAfterBreak="0">
    <w:nsid w:val="12865900"/>
    <w:multiLevelType w:val="hybridMultilevel"/>
    <w:tmpl w:val="9C78228C"/>
    <w:lvl w:ilvl="0" w:tplc="041D000F">
      <w:start w:val="1"/>
      <w:numFmt w:val="decimal"/>
      <w:lvlText w:val="%1."/>
      <w:lvlJc w:val="left"/>
      <w:pPr>
        <w:ind w:left="332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4048" w:hanging="360"/>
      </w:pPr>
    </w:lvl>
    <w:lvl w:ilvl="2" w:tplc="041D001B" w:tentative="1">
      <w:start w:val="1"/>
      <w:numFmt w:val="lowerRoman"/>
      <w:lvlText w:val="%3."/>
      <w:lvlJc w:val="right"/>
      <w:pPr>
        <w:ind w:left="4768" w:hanging="180"/>
      </w:pPr>
    </w:lvl>
    <w:lvl w:ilvl="3" w:tplc="041D000F" w:tentative="1">
      <w:start w:val="1"/>
      <w:numFmt w:val="decimal"/>
      <w:lvlText w:val="%4."/>
      <w:lvlJc w:val="left"/>
      <w:pPr>
        <w:ind w:left="5488" w:hanging="360"/>
      </w:pPr>
    </w:lvl>
    <w:lvl w:ilvl="4" w:tplc="041D0019" w:tentative="1">
      <w:start w:val="1"/>
      <w:numFmt w:val="lowerLetter"/>
      <w:lvlText w:val="%5."/>
      <w:lvlJc w:val="left"/>
      <w:pPr>
        <w:ind w:left="6208" w:hanging="360"/>
      </w:pPr>
    </w:lvl>
    <w:lvl w:ilvl="5" w:tplc="041D001B" w:tentative="1">
      <w:start w:val="1"/>
      <w:numFmt w:val="lowerRoman"/>
      <w:lvlText w:val="%6."/>
      <w:lvlJc w:val="right"/>
      <w:pPr>
        <w:ind w:left="6928" w:hanging="180"/>
      </w:pPr>
    </w:lvl>
    <w:lvl w:ilvl="6" w:tplc="041D000F" w:tentative="1">
      <w:start w:val="1"/>
      <w:numFmt w:val="decimal"/>
      <w:lvlText w:val="%7."/>
      <w:lvlJc w:val="left"/>
      <w:pPr>
        <w:ind w:left="7648" w:hanging="360"/>
      </w:pPr>
    </w:lvl>
    <w:lvl w:ilvl="7" w:tplc="041D0019" w:tentative="1">
      <w:start w:val="1"/>
      <w:numFmt w:val="lowerLetter"/>
      <w:lvlText w:val="%8."/>
      <w:lvlJc w:val="left"/>
      <w:pPr>
        <w:ind w:left="8368" w:hanging="360"/>
      </w:pPr>
    </w:lvl>
    <w:lvl w:ilvl="8" w:tplc="041D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4" w15:restartNumberingAfterBreak="0">
    <w:nsid w:val="1C3005E1"/>
    <w:multiLevelType w:val="hybridMultilevel"/>
    <w:tmpl w:val="8D961F60"/>
    <w:lvl w:ilvl="0" w:tplc="041D000F">
      <w:start w:val="1"/>
      <w:numFmt w:val="decimal"/>
      <w:lvlText w:val="%1."/>
      <w:lvlJc w:val="left"/>
      <w:pPr>
        <w:tabs>
          <w:tab w:val="num" w:pos="3690"/>
        </w:tabs>
        <w:ind w:left="369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4410"/>
        </w:tabs>
        <w:ind w:left="441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5130"/>
        </w:tabs>
        <w:ind w:left="513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850"/>
        </w:tabs>
        <w:ind w:left="585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570"/>
        </w:tabs>
        <w:ind w:left="657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7290"/>
        </w:tabs>
        <w:ind w:left="729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8010"/>
        </w:tabs>
        <w:ind w:left="801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730"/>
        </w:tabs>
        <w:ind w:left="873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9450"/>
        </w:tabs>
        <w:ind w:left="9450" w:hanging="180"/>
      </w:pPr>
    </w:lvl>
  </w:abstractNum>
  <w:abstractNum w:abstractNumId="5" w15:restartNumberingAfterBreak="0">
    <w:nsid w:val="1F4A02CD"/>
    <w:multiLevelType w:val="hybridMultilevel"/>
    <w:tmpl w:val="403223BC"/>
    <w:lvl w:ilvl="0" w:tplc="041D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abstractNum w:abstractNumId="6" w15:restartNumberingAfterBreak="0">
    <w:nsid w:val="22E8589B"/>
    <w:multiLevelType w:val="hybridMultilevel"/>
    <w:tmpl w:val="E5DAA088"/>
    <w:lvl w:ilvl="0" w:tplc="041D000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</w:abstractNum>
  <w:abstractNum w:abstractNumId="7" w15:restartNumberingAfterBreak="0">
    <w:nsid w:val="267B6D26"/>
    <w:multiLevelType w:val="hybridMultilevel"/>
    <w:tmpl w:val="CABE9786"/>
    <w:lvl w:ilvl="0" w:tplc="041D000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1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73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458" w:hanging="360"/>
      </w:pPr>
      <w:rPr>
        <w:rFonts w:ascii="Wingdings" w:hAnsi="Wingdings" w:hint="default"/>
      </w:rPr>
    </w:lvl>
  </w:abstractNum>
  <w:abstractNum w:abstractNumId="8" w15:restartNumberingAfterBreak="0">
    <w:nsid w:val="270F3539"/>
    <w:multiLevelType w:val="hybridMultilevel"/>
    <w:tmpl w:val="1FEE7220"/>
    <w:lvl w:ilvl="0" w:tplc="041D000F">
      <w:start w:val="1"/>
      <w:numFmt w:val="decimal"/>
      <w:lvlText w:val="%1."/>
      <w:lvlJc w:val="left"/>
      <w:pPr>
        <w:tabs>
          <w:tab w:val="num" w:pos="3690"/>
        </w:tabs>
        <w:ind w:left="369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4410"/>
        </w:tabs>
        <w:ind w:left="441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5130"/>
        </w:tabs>
        <w:ind w:left="513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850"/>
        </w:tabs>
        <w:ind w:left="585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570"/>
        </w:tabs>
        <w:ind w:left="657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7290"/>
        </w:tabs>
        <w:ind w:left="729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8010"/>
        </w:tabs>
        <w:ind w:left="801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730"/>
        </w:tabs>
        <w:ind w:left="873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9450"/>
        </w:tabs>
        <w:ind w:left="9450" w:hanging="180"/>
      </w:pPr>
    </w:lvl>
  </w:abstractNum>
  <w:abstractNum w:abstractNumId="9" w15:restartNumberingAfterBreak="0">
    <w:nsid w:val="292705AF"/>
    <w:multiLevelType w:val="hybridMultilevel"/>
    <w:tmpl w:val="5E56882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D280A"/>
    <w:multiLevelType w:val="hybridMultilevel"/>
    <w:tmpl w:val="B6069226"/>
    <w:lvl w:ilvl="0" w:tplc="105C111C">
      <w:start w:val="2005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11" w15:restartNumberingAfterBreak="0">
    <w:nsid w:val="2E953CB6"/>
    <w:multiLevelType w:val="hybridMultilevel"/>
    <w:tmpl w:val="FD8A2C3C"/>
    <w:lvl w:ilvl="0" w:tplc="C9403484">
      <w:start w:val="2004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12" w15:restartNumberingAfterBreak="0">
    <w:nsid w:val="3C426CBC"/>
    <w:multiLevelType w:val="hybridMultilevel"/>
    <w:tmpl w:val="B2B2E342"/>
    <w:lvl w:ilvl="0" w:tplc="E5CA319C">
      <w:start w:val="2002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13" w15:restartNumberingAfterBreak="0">
    <w:nsid w:val="3F53102C"/>
    <w:multiLevelType w:val="hybridMultilevel"/>
    <w:tmpl w:val="4CC80F2E"/>
    <w:lvl w:ilvl="0" w:tplc="041D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abstractNum w:abstractNumId="14" w15:restartNumberingAfterBreak="0">
    <w:nsid w:val="40663A6D"/>
    <w:multiLevelType w:val="hybridMultilevel"/>
    <w:tmpl w:val="46CEB6DE"/>
    <w:lvl w:ilvl="0" w:tplc="041D0003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</w:abstractNum>
  <w:abstractNum w:abstractNumId="15" w15:restartNumberingAfterBreak="0">
    <w:nsid w:val="40F53A8C"/>
    <w:multiLevelType w:val="hybridMultilevel"/>
    <w:tmpl w:val="BEAC4202"/>
    <w:lvl w:ilvl="0" w:tplc="041D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6" w15:restartNumberingAfterBreak="0">
    <w:nsid w:val="41FD3C16"/>
    <w:multiLevelType w:val="hybridMultilevel"/>
    <w:tmpl w:val="B3E2571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91F08"/>
    <w:multiLevelType w:val="hybridMultilevel"/>
    <w:tmpl w:val="6EC62692"/>
    <w:lvl w:ilvl="0" w:tplc="041D0003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</w:abstractNum>
  <w:abstractNum w:abstractNumId="18" w15:restartNumberingAfterBreak="0">
    <w:nsid w:val="45016793"/>
    <w:multiLevelType w:val="hybridMultilevel"/>
    <w:tmpl w:val="9F620BC0"/>
    <w:lvl w:ilvl="0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508E249E"/>
    <w:multiLevelType w:val="hybridMultilevel"/>
    <w:tmpl w:val="1A80E522"/>
    <w:lvl w:ilvl="0" w:tplc="8AC05FD6"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20" w15:restartNumberingAfterBreak="0">
    <w:nsid w:val="53F244A5"/>
    <w:multiLevelType w:val="hybridMultilevel"/>
    <w:tmpl w:val="7EF2B07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F071CF"/>
    <w:multiLevelType w:val="hybridMultilevel"/>
    <w:tmpl w:val="C2C46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4970FE"/>
    <w:multiLevelType w:val="hybridMultilevel"/>
    <w:tmpl w:val="37B8FA2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0D403F"/>
    <w:multiLevelType w:val="hybridMultilevel"/>
    <w:tmpl w:val="7E72569E"/>
    <w:lvl w:ilvl="0" w:tplc="041D000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1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73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458" w:hanging="360"/>
      </w:pPr>
      <w:rPr>
        <w:rFonts w:ascii="Wingdings" w:hAnsi="Wingdings" w:hint="default"/>
      </w:rPr>
    </w:lvl>
  </w:abstractNum>
  <w:abstractNum w:abstractNumId="24" w15:restartNumberingAfterBreak="0">
    <w:nsid w:val="5F1C0912"/>
    <w:multiLevelType w:val="hybridMultilevel"/>
    <w:tmpl w:val="6166FD3A"/>
    <w:lvl w:ilvl="0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 w15:restartNumberingAfterBreak="0">
    <w:nsid w:val="6003300A"/>
    <w:multiLevelType w:val="hybridMultilevel"/>
    <w:tmpl w:val="55286090"/>
    <w:lvl w:ilvl="0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1D0019" w:tentative="1">
      <w:start w:val="1"/>
      <w:numFmt w:val="lowerLetter"/>
      <w:lvlText w:val="%2."/>
      <w:lvlJc w:val="left"/>
      <w:pPr>
        <w:ind w:left="4320" w:hanging="360"/>
      </w:pPr>
    </w:lvl>
    <w:lvl w:ilvl="2" w:tplc="041D001B" w:tentative="1">
      <w:start w:val="1"/>
      <w:numFmt w:val="lowerRoman"/>
      <w:lvlText w:val="%3."/>
      <w:lvlJc w:val="right"/>
      <w:pPr>
        <w:ind w:left="5040" w:hanging="180"/>
      </w:pPr>
    </w:lvl>
    <w:lvl w:ilvl="3" w:tplc="041D000F" w:tentative="1">
      <w:start w:val="1"/>
      <w:numFmt w:val="decimal"/>
      <w:lvlText w:val="%4."/>
      <w:lvlJc w:val="left"/>
      <w:pPr>
        <w:ind w:left="5760" w:hanging="360"/>
      </w:pPr>
    </w:lvl>
    <w:lvl w:ilvl="4" w:tplc="041D0019" w:tentative="1">
      <w:start w:val="1"/>
      <w:numFmt w:val="lowerLetter"/>
      <w:lvlText w:val="%5."/>
      <w:lvlJc w:val="left"/>
      <w:pPr>
        <w:ind w:left="6480" w:hanging="360"/>
      </w:pPr>
    </w:lvl>
    <w:lvl w:ilvl="5" w:tplc="041D001B" w:tentative="1">
      <w:start w:val="1"/>
      <w:numFmt w:val="lowerRoman"/>
      <w:lvlText w:val="%6."/>
      <w:lvlJc w:val="right"/>
      <w:pPr>
        <w:ind w:left="7200" w:hanging="180"/>
      </w:pPr>
    </w:lvl>
    <w:lvl w:ilvl="6" w:tplc="041D000F" w:tentative="1">
      <w:start w:val="1"/>
      <w:numFmt w:val="decimal"/>
      <w:lvlText w:val="%7."/>
      <w:lvlJc w:val="left"/>
      <w:pPr>
        <w:ind w:left="7920" w:hanging="360"/>
      </w:pPr>
    </w:lvl>
    <w:lvl w:ilvl="7" w:tplc="041D0019" w:tentative="1">
      <w:start w:val="1"/>
      <w:numFmt w:val="lowerLetter"/>
      <w:lvlText w:val="%8."/>
      <w:lvlJc w:val="left"/>
      <w:pPr>
        <w:ind w:left="8640" w:hanging="360"/>
      </w:pPr>
    </w:lvl>
    <w:lvl w:ilvl="8" w:tplc="041D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6" w15:restartNumberingAfterBreak="0">
    <w:nsid w:val="6CE0298C"/>
    <w:multiLevelType w:val="hybridMultilevel"/>
    <w:tmpl w:val="56AEAD06"/>
    <w:lvl w:ilvl="0" w:tplc="041D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abstractNum w:abstractNumId="27" w15:restartNumberingAfterBreak="0">
    <w:nsid w:val="73A001BB"/>
    <w:multiLevelType w:val="hybridMultilevel"/>
    <w:tmpl w:val="3CCCB5A4"/>
    <w:lvl w:ilvl="0" w:tplc="041D0003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</w:abstractNum>
  <w:abstractNum w:abstractNumId="28" w15:restartNumberingAfterBreak="0">
    <w:nsid w:val="77EB4877"/>
    <w:multiLevelType w:val="hybridMultilevel"/>
    <w:tmpl w:val="684806CC"/>
    <w:lvl w:ilvl="0" w:tplc="041D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abstractNum w:abstractNumId="29" w15:restartNumberingAfterBreak="0">
    <w:nsid w:val="789E285C"/>
    <w:multiLevelType w:val="hybridMultilevel"/>
    <w:tmpl w:val="2A86C0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7E52E5"/>
    <w:multiLevelType w:val="hybridMultilevel"/>
    <w:tmpl w:val="AFDC38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28"/>
  </w:num>
  <w:num w:numId="4">
    <w:abstractNumId w:val="2"/>
  </w:num>
  <w:num w:numId="5">
    <w:abstractNumId w:val="12"/>
  </w:num>
  <w:num w:numId="6">
    <w:abstractNumId w:val="11"/>
  </w:num>
  <w:num w:numId="7">
    <w:abstractNumId w:val="10"/>
  </w:num>
  <w:num w:numId="8">
    <w:abstractNumId w:val="13"/>
  </w:num>
  <w:num w:numId="9">
    <w:abstractNumId w:val="20"/>
  </w:num>
  <w:num w:numId="10">
    <w:abstractNumId w:val="5"/>
  </w:num>
  <w:num w:numId="11">
    <w:abstractNumId w:val="8"/>
  </w:num>
  <w:num w:numId="12">
    <w:abstractNumId w:val="19"/>
  </w:num>
  <w:num w:numId="13">
    <w:abstractNumId w:val="9"/>
  </w:num>
  <w:num w:numId="14">
    <w:abstractNumId w:val="6"/>
  </w:num>
  <w:num w:numId="15">
    <w:abstractNumId w:val="17"/>
  </w:num>
  <w:num w:numId="16">
    <w:abstractNumId w:val="16"/>
  </w:num>
  <w:num w:numId="17">
    <w:abstractNumId w:val="27"/>
  </w:num>
  <w:num w:numId="18">
    <w:abstractNumId w:val="22"/>
  </w:num>
  <w:num w:numId="19">
    <w:abstractNumId w:val="1"/>
  </w:num>
  <w:num w:numId="20">
    <w:abstractNumId w:val="0"/>
  </w:num>
  <w:num w:numId="21">
    <w:abstractNumId w:val="25"/>
  </w:num>
  <w:num w:numId="22">
    <w:abstractNumId w:val="18"/>
  </w:num>
  <w:num w:numId="23">
    <w:abstractNumId w:val="24"/>
  </w:num>
  <w:num w:numId="24">
    <w:abstractNumId w:val="14"/>
  </w:num>
  <w:num w:numId="25">
    <w:abstractNumId w:val="21"/>
  </w:num>
  <w:num w:numId="26">
    <w:abstractNumId w:val="29"/>
  </w:num>
  <w:num w:numId="27">
    <w:abstractNumId w:val="30"/>
  </w:num>
  <w:num w:numId="28">
    <w:abstractNumId w:val="23"/>
  </w:num>
  <w:num w:numId="29">
    <w:abstractNumId w:val="3"/>
  </w:num>
  <w:num w:numId="30">
    <w:abstractNumId w:val="7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042E2"/>
    <w:rsid w:val="00004332"/>
    <w:rsid w:val="000126BF"/>
    <w:rsid w:val="000214C6"/>
    <w:rsid w:val="000252A9"/>
    <w:rsid w:val="000514BE"/>
    <w:rsid w:val="00052DC7"/>
    <w:rsid w:val="000547C2"/>
    <w:rsid w:val="00075A0A"/>
    <w:rsid w:val="000878FB"/>
    <w:rsid w:val="0009492F"/>
    <w:rsid w:val="000A3BB9"/>
    <w:rsid w:val="000A4FB2"/>
    <w:rsid w:val="000B0A93"/>
    <w:rsid w:val="000C423C"/>
    <w:rsid w:val="000C4BDF"/>
    <w:rsid w:val="000D1107"/>
    <w:rsid w:val="000D349D"/>
    <w:rsid w:val="000D5EDB"/>
    <w:rsid w:val="001000E9"/>
    <w:rsid w:val="001003F1"/>
    <w:rsid w:val="00103FAF"/>
    <w:rsid w:val="001045DA"/>
    <w:rsid w:val="001202F4"/>
    <w:rsid w:val="00120646"/>
    <w:rsid w:val="0012213D"/>
    <w:rsid w:val="00123052"/>
    <w:rsid w:val="00154E0A"/>
    <w:rsid w:val="00165662"/>
    <w:rsid w:val="00171287"/>
    <w:rsid w:val="00172522"/>
    <w:rsid w:val="00175EF8"/>
    <w:rsid w:val="001833AD"/>
    <w:rsid w:val="00190C0F"/>
    <w:rsid w:val="00192676"/>
    <w:rsid w:val="001A0CE2"/>
    <w:rsid w:val="001C1CFC"/>
    <w:rsid w:val="001C5A35"/>
    <w:rsid w:val="001D1494"/>
    <w:rsid w:val="001E37DC"/>
    <w:rsid w:val="002144C9"/>
    <w:rsid w:val="00222481"/>
    <w:rsid w:val="00232441"/>
    <w:rsid w:val="00242013"/>
    <w:rsid w:val="002424DE"/>
    <w:rsid w:val="002652DC"/>
    <w:rsid w:val="00267428"/>
    <w:rsid w:val="002772AD"/>
    <w:rsid w:val="00280BB6"/>
    <w:rsid w:val="00285CC4"/>
    <w:rsid w:val="002878EB"/>
    <w:rsid w:val="002A4543"/>
    <w:rsid w:val="002B20A4"/>
    <w:rsid w:val="002C5E2B"/>
    <w:rsid w:val="002D5718"/>
    <w:rsid w:val="002D5BAD"/>
    <w:rsid w:val="002E3C6C"/>
    <w:rsid w:val="002E564C"/>
    <w:rsid w:val="002F1F8D"/>
    <w:rsid w:val="002F7AC3"/>
    <w:rsid w:val="00305C23"/>
    <w:rsid w:val="00310769"/>
    <w:rsid w:val="00313F51"/>
    <w:rsid w:val="00323BB8"/>
    <w:rsid w:val="0033674D"/>
    <w:rsid w:val="00337F77"/>
    <w:rsid w:val="00341310"/>
    <w:rsid w:val="00341320"/>
    <w:rsid w:val="00341A9B"/>
    <w:rsid w:val="0034397D"/>
    <w:rsid w:val="00382734"/>
    <w:rsid w:val="00385423"/>
    <w:rsid w:val="0038754B"/>
    <w:rsid w:val="0039137E"/>
    <w:rsid w:val="003922C8"/>
    <w:rsid w:val="00394EFB"/>
    <w:rsid w:val="003A5204"/>
    <w:rsid w:val="003A5E3C"/>
    <w:rsid w:val="003B08EA"/>
    <w:rsid w:val="003B722E"/>
    <w:rsid w:val="003B77D3"/>
    <w:rsid w:val="003C08CA"/>
    <w:rsid w:val="003C33D3"/>
    <w:rsid w:val="003C34D7"/>
    <w:rsid w:val="003C7B80"/>
    <w:rsid w:val="003D341A"/>
    <w:rsid w:val="003D5A9A"/>
    <w:rsid w:val="003E008B"/>
    <w:rsid w:val="003F5565"/>
    <w:rsid w:val="003F71E8"/>
    <w:rsid w:val="004014F8"/>
    <w:rsid w:val="00410FC2"/>
    <w:rsid w:val="00411753"/>
    <w:rsid w:val="004234CC"/>
    <w:rsid w:val="004430E8"/>
    <w:rsid w:val="00451C64"/>
    <w:rsid w:val="00452329"/>
    <w:rsid w:val="00470844"/>
    <w:rsid w:val="004945B8"/>
    <w:rsid w:val="00494B01"/>
    <w:rsid w:val="004C174C"/>
    <w:rsid w:val="004C387D"/>
    <w:rsid w:val="004D1F16"/>
    <w:rsid w:val="004E4397"/>
    <w:rsid w:val="004F0BD0"/>
    <w:rsid w:val="004F297E"/>
    <w:rsid w:val="004F371D"/>
    <w:rsid w:val="004F5C02"/>
    <w:rsid w:val="005111BF"/>
    <w:rsid w:val="0051702F"/>
    <w:rsid w:val="00517422"/>
    <w:rsid w:val="00532831"/>
    <w:rsid w:val="0054171F"/>
    <w:rsid w:val="00551832"/>
    <w:rsid w:val="0055570E"/>
    <w:rsid w:val="00563D13"/>
    <w:rsid w:val="00563E7C"/>
    <w:rsid w:val="005670C9"/>
    <w:rsid w:val="005765A2"/>
    <w:rsid w:val="00586E50"/>
    <w:rsid w:val="005A4E7C"/>
    <w:rsid w:val="005A6347"/>
    <w:rsid w:val="005B200A"/>
    <w:rsid w:val="005B734D"/>
    <w:rsid w:val="005C6D1A"/>
    <w:rsid w:val="005D2A31"/>
    <w:rsid w:val="005D4253"/>
    <w:rsid w:val="005D69C6"/>
    <w:rsid w:val="005E5073"/>
    <w:rsid w:val="005E582B"/>
    <w:rsid w:val="005F5554"/>
    <w:rsid w:val="00604E4B"/>
    <w:rsid w:val="00621929"/>
    <w:rsid w:val="006300C0"/>
    <w:rsid w:val="00634FC4"/>
    <w:rsid w:val="006411CA"/>
    <w:rsid w:val="0065086F"/>
    <w:rsid w:val="00651EF6"/>
    <w:rsid w:val="00661FB6"/>
    <w:rsid w:val="006679A0"/>
    <w:rsid w:val="006800E0"/>
    <w:rsid w:val="006931FC"/>
    <w:rsid w:val="006A58CE"/>
    <w:rsid w:val="006B1BB0"/>
    <w:rsid w:val="006B3346"/>
    <w:rsid w:val="006E09CE"/>
    <w:rsid w:val="006F64CE"/>
    <w:rsid w:val="00704E48"/>
    <w:rsid w:val="007063D6"/>
    <w:rsid w:val="0071015D"/>
    <w:rsid w:val="00712A7F"/>
    <w:rsid w:val="00720186"/>
    <w:rsid w:val="0074238F"/>
    <w:rsid w:val="0074378A"/>
    <w:rsid w:val="00790264"/>
    <w:rsid w:val="00791EA1"/>
    <w:rsid w:val="00797DA8"/>
    <w:rsid w:val="007A498C"/>
    <w:rsid w:val="007A6494"/>
    <w:rsid w:val="007B2A8B"/>
    <w:rsid w:val="007B7B18"/>
    <w:rsid w:val="007B7B76"/>
    <w:rsid w:val="007C6AF5"/>
    <w:rsid w:val="007D7996"/>
    <w:rsid w:val="007E00CB"/>
    <w:rsid w:val="007E7DC0"/>
    <w:rsid w:val="007F19E4"/>
    <w:rsid w:val="007F2FB5"/>
    <w:rsid w:val="007F4D2F"/>
    <w:rsid w:val="00813629"/>
    <w:rsid w:val="008140E5"/>
    <w:rsid w:val="008307DC"/>
    <w:rsid w:val="0086737A"/>
    <w:rsid w:val="0088658A"/>
    <w:rsid w:val="008933EB"/>
    <w:rsid w:val="008952B1"/>
    <w:rsid w:val="00895BB5"/>
    <w:rsid w:val="0089662C"/>
    <w:rsid w:val="008C17EB"/>
    <w:rsid w:val="008C7014"/>
    <w:rsid w:val="008D2A40"/>
    <w:rsid w:val="008E7B4F"/>
    <w:rsid w:val="008F0428"/>
    <w:rsid w:val="008F0856"/>
    <w:rsid w:val="009049A5"/>
    <w:rsid w:val="00912A41"/>
    <w:rsid w:val="009244DD"/>
    <w:rsid w:val="009320C2"/>
    <w:rsid w:val="00952EB4"/>
    <w:rsid w:val="009544C2"/>
    <w:rsid w:val="009630A2"/>
    <w:rsid w:val="0096698F"/>
    <w:rsid w:val="009714E8"/>
    <w:rsid w:val="00976A5A"/>
    <w:rsid w:val="00977224"/>
    <w:rsid w:val="00982823"/>
    <w:rsid w:val="00987F29"/>
    <w:rsid w:val="009A5992"/>
    <w:rsid w:val="009A5A74"/>
    <w:rsid w:val="009D5DCE"/>
    <w:rsid w:val="009E1B62"/>
    <w:rsid w:val="009E7B4F"/>
    <w:rsid w:val="00A0332C"/>
    <w:rsid w:val="00A04DE7"/>
    <w:rsid w:val="00A13CEF"/>
    <w:rsid w:val="00A149D3"/>
    <w:rsid w:val="00A17971"/>
    <w:rsid w:val="00A21C2C"/>
    <w:rsid w:val="00A23318"/>
    <w:rsid w:val="00A332BC"/>
    <w:rsid w:val="00A4745E"/>
    <w:rsid w:val="00A500C3"/>
    <w:rsid w:val="00A645BC"/>
    <w:rsid w:val="00A71F59"/>
    <w:rsid w:val="00A728DA"/>
    <w:rsid w:val="00A75F73"/>
    <w:rsid w:val="00AA4581"/>
    <w:rsid w:val="00AA4734"/>
    <w:rsid w:val="00AB11A0"/>
    <w:rsid w:val="00AB35A6"/>
    <w:rsid w:val="00AC0FE9"/>
    <w:rsid w:val="00AC5D9C"/>
    <w:rsid w:val="00AC6320"/>
    <w:rsid w:val="00AD49BC"/>
    <w:rsid w:val="00B00E64"/>
    <w:rsid w:val="00B0476A"/>
    <w:rsid w:val="00B06F39"/>
    <w:rsid w:val="00B30412"/>
    <w:rsid w:val="00B34EC0"/>
    <w:rsid w:val="00B34F7F"/>
    <w:rsid w:val="00B3764E"/>
    <w:rsid w:val="00B66068"/>
    <w:rsid w:val="00B66F45"/>
    <w:rsid w:val="00B74683"/>
    <w:rsid w:val="00B82045"/>
    <w:rsid w:val="00B86B87"/>
    <w:rsid w:val="00B94615"/>
    <w:rsid w:val="00B96D33"/>
    <w:rsid w:val="00BA28CA"/>
    <w:rsid w:val="00BA5D45"/>
    <w:rsid w:val="00BA6963"/>
    <w:rsid w:val="00BB41DD"/>
    <w:rsid w:val="00BB4625"/>
    <w:rsid w:val="00BB5AFA"/>
    <w:rsid w:val="00BC3A5B"/>
    <w:rsid w:val="00BC6947"/>
    <w:rsid w:val="00BD5C0B"/>
    <w:rsid w:val="00BE3C7B"/>
    <w:rsid w:val="00BF5479"/>
    <w:rsid w:val="00BF56CF"/>
    <w:rsid w:val="00BF5B52"/>
    <w:rsid w:val="00C048B7"/>
    <w:rsid w:val="00C118F2"/>
    <w:rsid w:val="00C12F16"/>
    <w:rsid w:val="00C142FB"/>
    <w:rsid w:val="00C22F9D"/>
    <w:rsid w:val="00C318A0"/>
    <w:rsid w:val="00C31D0F"/>
    <w:rsid w:val="00C3543F"/>
    <w:rsid w:val="00C40BD9"/>
    <w:rsid w:val="00C44895"/>
    <w:rsid w:val="00C6212D"/>
    <w:rsid w:val="00C67185"/>
    <w:rsid w:val="00C866BD"/>
    <w:rsid w:val="00CB271B"/>
    <w:rsid w:val="00CB40B2"/>
    <w:rsid w:val="00CB4658"/>
    <w:rsid w:val="00CE01D7"/>
    <w:rsid w:val="00CF0F6B"/>
    <w:rsid w:val="00CF105A"/>
    <w:rsid w:val="00D21BA0"/>
    <w:rsid w:val="00D343C5"/>
    <w:rsid w:val="00D403B7"/>
    <w:rsid w:val="00D52C61"/>
    <w:rsid w:val="00D608DB"/>
    <w:rsid w:val="00D636ED"/>
    <w:rsid w:val="00D82407"/>
    <w:rsid w:val="00D832B0"/>
    <w:rsid w:val="00DA2FBE"/>
    <w:rsid w:val="00DB3F13"/>
    <w:rsid w:val="00DD772D"/>
    <w:rsid w:val="00DE4ECB"/>
    <w:rsid w:val="00DF1030"/>
    <w:rsid w:val="00DF27E6"/>
    <w:rsid w:val="00E02092"/>
    <w:rsid w:val="00E330C3"/>
    <w:rsid w:val="00E40EFD"/>
    <w:rsid w:val="00E4198F"/>
    <w:rsid w:val="00E44284"/>
    <w:rsid w:val="00E52B51"/>
    <w:rsid w:val="00E60857"/>
    <w:rsid w:val="00E61C0A"/>
    <w:rsid w:val="00E81C3B"/>
    <w:rsid w:val="00E83A04"/>
    <w:rsid w:val="00E844D1"/>
    <w:rsid w:val="00E8796D"/>
    <w:rsid w:val="00E94F34"/>
    <w:rsid w:val="00E950CB"/>
    <w:rsid w:val="00EB09CD"/>
    <w:rsid w:val="00EB34E4"/>
    <w:rsid w:val="00EE3B36"/>
    <w:rsid w:val="00EE7791"/>
    <w:rsid w:val="00EE7BED"/>
    <w:rsid w:val="00F037EB"/>
    <w:rsid w:val="00F12264"/>
    <w:rsid w:val="00F1480E"/>
    <w:rsid w:val="00F1545F"/>
    <w:rsid w:val="00F24188"/>
    <w:rsid w:val="00F24254"/>
    <w:rsid w:val="00F2449F"/>
    <w:rsid w:val="00F25A9F"/>
    <w:rsid w:val="00F30C71"/>
    <w:rsid w:val="00F51160"/>
    <w:rsid w:val="00F612E7"/>
    <w:rsid w:val="00F7030C"/>
    <w:rsid w:val="00F77ECB"/>
    <w:rsid w:val="00F81860"/>
    <w:rsid w:val="00F9106A"/>
    <w:rsid w:val="00FC3EC1"/>
    <w:rsid w:val="00FC48B8"/>
    <w:rsid w:val="00FD1B28"/>
    <w:rsid w:val="00FE1786"/>
    <w:rsid w:val="00FE1803"/>
    <w:rsid w:val="00FF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7080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4E4"/>
    <w:rPr>
      <w:sz w:val="24"/>
      <w:szCs w:val="24"/>
    </w:rPr>
  </w:style>
  <w:style w:type="paragraph" w:styleId="Rubrik2">
    <w:name w:val="heading 2"/>
    <w:basedOn w:val="Normal"/>
    <w:next w:val="Normal"/>
    <w:qFormat/>
    <w:pPr>
      <w:keepNext/>
      <w:tabs>
        <w:tab w:val="left" w:pos="4253"/>
      </w:tabs>
      <w:overflowPunct w:val="0"/>
      <w:autoSpaceDE w:val="0"/>
      <w:autoSpaceDN w:val="0"/>
      <w:adjustRightInd w:val="0"/>
      <w:spacing w:before="240" w:after="60"/>
      <w:ind w:left="2977"/>
      <w:textAlignment w:val="baseline"/>
      <w:outlineLvl w:val="1"/>
    </w:pPr>
    <w:rPr>
      <w:rFonts w:ascii="Garamond" w:hAnsi="Garamond"/>
      <w:szCs w:val="20"/>
    </w:rPr>
  </w:style>
  <w:style w:type="paragraph" w:styleId="Rubrik3">
    <w:name w:val="heading 3"/>
    <w:basedOn w:val="Normal"/>
    <w:next w:val="Normal"/>
    <w:link w:val="Rubrik3Char"/>
    <w:qFormat/>
    <w:pPr>
      <w:keepNext/>
      <w:overflowPunct w:val="0"/>
      <w:autoSpaceDE w:val="0"/>
      <w:autoSpaceDN w:val="0"/>
      <w:adjustRightInd w:val="0"/>
      <w:ind w:left="2977" w:hanging="2977"/>
      <w:textAlignment w:val="baseline"/>
      <w:outlineLvl w:val="2"/>
    </w:pPr>
    <w:rPr>
      <w:rFonts w:ascii="Garamond" w:hAnsi="Garamond"/>
      <w:szCs w:val="20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F2425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Garamond" w:hAnsi="Garamond"/>
      <w:szCs w:val="20"/>
    </w:rPr>
  </w:style>
  <w:style w:type="paragraph" w:styleId="Sidfot">
    <w:name w:val="footer"/>
    <w:basedOn w:val="Normal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Garamond" w:hAnsi="Garamond"/>
      <w:szCs w:val="20"/>
    </w:rPr>
  </w:style>
  <w:style w:type="character" w:styleId="Sidnummer">
    <w:name w:val="page number"/>
    <w:basedOn w:val="Standardstycketeckensnitt"/>
  </w:style>
  <w:style w:type="paragraph" w:customStyle="1" w:styleId="Text">
    <w:name w:val="Text"/>
    <w:basedOn w:val="Normal"/>
    <w:pPr>
      <w:tabs>
        <w:tab w:val="left" w:pos="4395"/>
        <w:tab w:val="center" w:pos="9639"/>
      </w:tabs>
      <w:overflowPunct w:val="0"/>
      <w:autoSpaceDE w:val="0"/>
      <w:autoSpaceDN w:val="0"/>
      <w:adjustRightInd w:val="0"/>
      <w:spacing w:after="240"/>
      <w:ind w:left="2977" w:hanging="2977"/>
      <w:textAlignment w:val="baseline"/>
    </w:pPr>
    <w:rPr>
      <w:rFonts w:ascii="Garamond" w:hAnsi="Garamond"/>
      <w:szCs w:val="20"/>
    </w:rPr>
  </w:style>
  <w:style w:type="paragraph" w:styleId="Fotnotstext">
    <w:name w:val="footnote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rFonts w:ascii="Garamond" w:hAnsi="Garamond"/>
      <w:sz w:val="20"/>
      <w:szCs w:val="20"/>
    </w:rPr>
  </w:style>
  <w:style w:type="character" w:styleId="Fotnotsreferens">
    <w:name w:val="footnote reference"/>
    <w:semiHidden/>
    <w:rPr>
      <w:vertAlign w:val="superscript"/>
    </w:rPr>
  </w:style>
  <w:style w:type="character" w:styleId="Hyperlnk">
    <w:name w:val="Hyperlink"/>
    <w:rPr>
      <w:color w:val="0000FF"/>
      <w:u w:val="single"/>
    </w:rPr>
  </w:style>
  <w:style w:type="table" w:styleId="Tabellrutnt">
    <w:name w:val="Table Grid"/>
    <w:basedOn w:val="Normaltabell"/>
    <w:rsid w:val="009630A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D52C61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52C61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eckensnitt"/>
    <w:link w:val="Rubrik3"/>
    <w:rsid w:val="00BF56CF"/>
    <w:rPr>
      <w:rFonts w:ascii="Garamond" w:hAnsi="Garamond"/>
      <w:sz w:val="24"/>
    </w:rPr>
  </w:style>
  <w:style w:type="character" w:customStyle="1" w:styleId="Rubrik4Char">
    <w:name w:val="Rubrik 4 Char"/>
    <w:basedOn w:val="Standardstycketeckensnitt"/>
    <w:link w:val="Rubrik4"/>
    <w:semiHidden/>
    <w:rsid w:val="00F2425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1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47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3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2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chaels\Protokollsmall\Mall_F&#246;rsamlingsr&#229;d_Protoko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Mall_Församlingsråd_Protokoll</Template>
  <TotalTime>1</TotalTime>
  <Pages>4</Pages>
  <Words>828</Words>
  <Characters>4391</Characters>
  <Application>Microsoft Office Word</Application>
  <DocSecurity>0</DocSecurity>
  <Lines>36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VÄSTERÅS DOMKYRKOFÖRSAMLING	PROTOKOLL</vt:lpstr>
      <vt:lpstr>VÄSTERÅS DOMKYRKOFÖRSAMLING	PROTOKOLL</vt:lpstr>
    </vt:vector>
  </TitlesOfParts>
  <Company>Kyrkbacksgården</Company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VÄSTERÅS DOMKYRKOFÖRSAMLING	PROTOKOLL</dc:title>
  <dc:creator>Michael Hjelt</dc:creator>
  <cp:lastModifiedBy>Tuula Svedberg</cp:lastModifiedBy>
  <cp:revision>2</cp:revision>
  <cp:lastPrinted>2017-12-21T10:48:00Z</cp:lastPrinted>
  <dcterms:created xsi:type="dcterms:W3CDTF">2019-03-11T12:30:00Z</dcterms:created>
  <dcterms:modified xsi:type="dcterms:W3CDTF">2019-03-11T12:30:00Z</dcterms:modified>
</cp:coreProperties>
</file>