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49B764C2" w:rsidR="00586E50" w:rsidRPr="006A58CE" w:rsidRDefault="00CF0F6B" w:rsidP="007F4D2F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Kyrkbacksgården kl. 18.00 – </w:t>
            </w:r>
            <w:r w:rsidR="007F4D2F">
              <w:rPr>
                <w:rFonts w:ascii="Times New Roman" w:hAnsi="Times New Roman"/>
              </w:rPr>
              <w:t>20.1</w:t>
            </w:r>
            <w:r w:rsidR="005670C9">
              <w:rPr>
                <w:rFonts w:ascii="Times New Roman" w:hAnsi="Times New Roman"/>
              </w:rPr>
              <w:t>5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A71F59">
              <w:rPr>
                <w:rFonts w:ascii="Times New Roman" w:hAnsi="Times New Roman"/>
              </w:rPr>
              <w:t>Västerås domkyrkoförsamlings expedition.</w:t>
            </w:r>
          </w:p>
          <w:p w14:paraId="6E0237BA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A71F59">
              <w:rPr>
                <w:rFonts w:ascii="Times New Roman" w:hAnsi="Times New Roman"/>
              </w:rPr>
              <w:t>Justering har tillkännagivits genom anslag:</w:t>
            </w:r>
          </w:p>
          <w:p w14:paraId="6620D2E7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A71F59">
              <w:rPr>
                <w:rFonts w:ascii="Times New Roman" w:hAnsi="Times New Roman"/>
              </w:rPr>
              <w:t>genom:</w:t>
            </w:r>
          </w:p>
          <w:p w14:paraId="1447DD55" w14:textId="77777777" w:rsidR="005C6D1A" w:rsidRDefault="005C6D1A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67392998" w:rsidR="00D608DB" w:rsidRPr="006A58CE" w:rsidRDefault="00BF5B52" w:rsidP="00A71F59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Ordföranden </w:t>
            </w:r>
            <w:r w:rsidR="00305C23" w:rsidRPr="00305C23">
              <w:rPr>
                <w:rFonts w:ascii="Times New Roman" w:hAnsi="Times New Roman"/>
              </w:rPr>
              <w:t>Ingmar Egelstedt, Birgitta Eklund, Anders Westman, Magnus Nystedt, Lena Burström, Johan Sköld, Cecilia Alexandersson, Lars-Evert Larsson</w:t>
            </w:r>
            <w:r w:rsidR="00305C23">
              <w:rPr>
                <w:rFonts w:ascii="Times New Roman" w:hAnsi="Times New Roman"/>
              </w:rPr>
              <w:t>.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150A8993" w:rsidR="00586E50" w:rsidRPr="006A58CE" w:rsidRDefault="00305C23" w:rsidP="005670C9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305C23">
              <w:rPr>
                <w:rFonts w:ascii="Times New Roman" w:hAnsi="Times New Roman"/>
              </w:rPr>
              <w:t>Lisbeth Kohls</w:t>
            </w:r>
            <w:r w:rsidR="00B96D33" w:rsidRPr="00B96D33">
              <w:rPr>
                <w:rFonts w:ascii="Times New Roman" w:hAnsi="Times New Roman"/>
              </w:rPr>
              <w:t>.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714F97FB" w:rsidR="00586E50" w:rsidRPr="006A58CE" w:rsidRDefault="00586E50" w:rsidP="009714E8">
            <w:pPr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14:paraId="4951046A" w14:textId="77777777" w:rsidR="0054171F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14:paraId="44233298" w14:textId="77777777" w:rsidR="0054171F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14:paraId="1558D421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Sekreterare</w:t>
      </w:r>
      <w:r w:rsidRPr="006A58CE">
        <w:rPr>
          <w:rFonts w:ascii="Times New Roman" w:hAnsi="Times New Roman"/>
        </w:rPr>
        <w:tab/>
        <w:t>_______________________</w:t>
      </w:r>
    </w:p>
    <w:p w14:paraId="0BCEA07A" w14:textId="5F7265FE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D608DB">
        <w:rPr>
          <w:rFonts w:ascii="Times New Roman" w:hAnsi="Times New Roman"/>
        </w:rPr>
        <w:t>Magnus Nystedt</w:t>
      </w:r>
    </w:p>
    <w:p w14:paraId="10EF1B6D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3FFBD36E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3AEAEA98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Ordförande</w:t>
      </w:r>
      <w:r w:rsidRPr="006A58CE">
        <w:rPr>
          <w:rFonts w:ascii="Times New Roman" w:hAnsi="Times New Roman"/>
        </w:rPr>
        <w:t xml:space="preserve"> </w:t>
      </w:r>
      <w:r w:rsidRPr="006A58CE">
        <w:rPr>
          <w:rFonts w:ascii="Times New Roman" w:hAnsi="Times New Roman"/>
        </w:rPr>
        <w:tab/>
        <w:t>_______________________</w:t>
      </w:r>
    </w:p>
    <w:p w14:paraId="61369592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BF5B52">
        <w:rPr>
          <w:rFonts w:ascii="Times New Roman" w:hAnsi="Times New Roman"/>
        </w:rPr>
        <w:t>Ingemar Egelstedt</w:t>
      </w:r>
    </w:p>
    <w:p w14:paraId="0614DF67" w14:textId="77777777" w:rsidR="0054171F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69CB3254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3356BE65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  <w:sz w:val="20"/>
        </w:rPr>
        <w:t>Justerare</w:t>
      </w:r>
      <w:r w:rsidRPr="006A58CE">
        <w:rPr>
          <w:rFonts w:ascii="Times New Roman" w:hAnsi="Times New Roman"/>
        </w:rPr>
        <w:tab/>
        <w:t>_______________________</w:t>
      </w:r>
    </w:p>
    <w:p w14:paraId="21D30887" w14:textId="1502D953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ab/>
      </w:r>
      <w:r w:rsidR="004F5C02">
        <w:rPr>
          <w:rFonts w:ascii="Times New Roman" w:hAnsi="Times New Roman"/>
        </w:rPr>
        <w:t>Lena Burström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  <w:rPr>
          <w:rFonts w:ascii="Times New Roman" w:hAnsi="Times New Roman"/>
        </w:rPr>
      </w:pPr>
    </w:p>
    <w:p w14:paraId="5737987A" w14:textId="77777777" w:rsidR="00586E50" w:rsidRPr="006A58CE" w:rsidRDefault="00586E50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0AE16541" w14:textId="77777777" w:rsidR="002C5E2B" w:rsidRPr="006A58CE" w:rsidRDefault="002C5E2B">
      <w:pPr>
        <w:tabs>
          <w:tab w:val="left" w:pos="2977"/>
          <w:tab w:val="left" w:pos="4395"/>
          <w:tab w:val="center" w:pos="9639"/>
        </w:tabs>
        <w:rPr>
          <w:rFonts w:ascii="Times New Roman" w:hAnsi="Times New Roman"/>
        </w:rPr>
      </w:pPr>
    </w:p>
    <w:p w14:paraId="03F6156E" w14:textId="2C18B794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0E2E2C">
        <w:rPr>
          <w:rFonts w:ascii="Times New Roman" w:hAnsi="Times New Roman"/>
        </w:rPr>
        <w:t>32</w:t>
      </w:r>
    </w:p>
    <w:p w14:paraId="694313B3" w14:textId="77777777" w:rsidR="00305C23" w:rsidRDefault="00D343C5" w:rsidP="00305C23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305C23">
        <w:rPr>
          <w:rFonts w:ascii="Times New Roman" w:hAnsi="Times New Roman"/>
        </w:rPr>
        <w:t>Magnus Nystedt</w:t>
      </w:r>
      <w:r w:rsidR="00B96D33" w:rsidRPr="00B96D33">
        <w:rPr>
          <w:rFonts w:ascii="Times New Roman" w:hAnsi="Times New Roman"/>
        </w:rPr>
        <w:t xml:space="preserve"> ger ett</w:t>
      </w:r>
      <w:r w:rsidR="00305C23">
        <w:rPr>
          <w:rFonts w:ascii="Times New Roman" w:hAnsi="Times New Roman"/>
        </w:rPr>
        <w:t xml:space="preserve"> inledningsanförande</w:t>
      </w:r>
      <w:r w:rsidR="00B96D33" w:rsidRPr="00B96D33">
        <w:rPr>
          <w:rFonts w:ascii="Times New Roman" w:hAnsi="Times New Roman"/>
        </w:rPr>
        <w:t>.</w:t>
      </w:r>
      <w:r w:rsidR="00305C23">
        <w:rPr>
          <w:rFonts w:ascii="Times New Roman" w:hAnsi="Times New Roman"/>
        </w:rPr>
        <w:t xml:space="preserve"> Beslutar</w:t>
      </w:r>
    </w:p>
    <w:p w14:paraId="7D3291A4" w14:textId="3FE99B72" w:rsidR="00305C23" w:rsidRPr="00BD5C0B" w:rsidRDefault="00305C23" w:rsidP="00305C2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D5C0B">
        <w:rPr>
          <w:rFonts w:ascii="Times New Roman" w:hAnsi="Times New Roman"/>
          <w:b/>
          <w:szCs w:val="24"/>
        </w:rPr>
        <w:t xml:space="preserve">att </w:t>
      </w:r>
      <w:r w:rsidRPr="00BD5C0B">
        <w:rPr>
          <w:rFonts w:ascii="Times New Roman" w:hAnsi="Times New Roman"/>
          <w:szCs w:val="24"/>
        </w:rPr>
        <w:t>Emma Christensson att inleda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4B606CE9" w14:textId="77777777" w:rsidR="00A71F59" w:rsidRPr="006A58CE" w:rsidRDefault="00A71F59" w:rsidP="004F5C02">
      <w:pPr>
        <w:pStyle w:val="Text"/>
        <w:ind w:left="0" w:firstLine="0"/>
        <w:rPr>
          <w:rFonts w:ascii="Times New Roman" w:hAnsi="Times New Roman"/>
        </w:rPr>
      </w:pPr>
    </w:p>
    <w:p w14:paraId="7A2F371D" w14:textId="1361CCB6"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0E2E2C">
        <w:rPr>
          <w:rFonts w:ascii="Times New Roman" w:hAnsi="Times New Roman"/>
        </w:rPr>
        <w:t>33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4ECFCA29" w14:textId="3F21839A" w:rsidR="00586E50" w:rsidRDefault="00586E50" w:rsidP="00B96D33">
      <w:pPr>
        <w:tabs>
          <w:tab w:val="left" w:pos="2977"/>
          <w:tab w:val="left" w:pos="4395"/>
          <w:tab w:val="center" w:pos="9639"/>
        </w:tabs>
        <w:spacing w:after="24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Pr="00075A0A">
        <w:rPr>
          <w:rFonts w:ascii="Times New Roman" w:hAnsi="Times New Roman"/>
          <w:b/>
        </w:rPr>
        <w:t>att</w:t>
      </w:r>
      <w:r w:rsidRPr="006A58CE">
        <w:rPr>
          <w:rFonts w:ascii="Times New Roman" w:hAnsi="Times New Roman"/>
        </w:rPr>
        <w:t xml:space="preserve"> </w:t>
      </w:r>
      <w:r w:rsidR="00B96D33" w:rsidRPr="00B96D33">
        <w:rPr>
          <w:rFonts w:ascii="Times New Roman" w:hAnsi="Times New Roman"/>
        </w:rPr>
        <w:t xml:space="preserve">utse </w:t>
      </w:r>
      <w:r w:rsidR="004F5C02">
        <w:rPr>
          <w:rFonts w:ascii="Times New Roman" w:hAnsi="Times New Roman"/>
        </w:rPr>
        <w:t>Lena Burström</w:t>
      </w:r>
      <w:r w:rsidR="00B96D33" w:rsidRPr="00B96D33">
        <w:rPr>
          <w:rFonts w:ascii="Times New Roman" w:hAnsi="Times New Roman"/>
        </w:rPr>
        <w:t xml:space="preserve"> till justeringsperson.</w:t>
      </w:r>
    </w:p>
    <w:p w14:paraId="708A5EAC" w14:textId="77777777" w:rsidR="00B96D33" w:rsidRPr="006A58CE" w:rsidRDefault="00B96D33" w:rsidP="00B96D33">
      <w:pPr>
        <w:tabs>
          <w:tab w:val="left" w:pos="2977"/>
          <w:tab w:val="left" w:pos="4395"/>
          <w:tab w:val="center" w:pos="9639"/>
        </w:tabs>
        <w:spacing w:after="240"/>
        <w:rPr>
          <w:rFonts w:ascii="Times New Roman" w:hAnsi="Times New Roman"/>
        </w:rPr>
      </w:pPr>
    </w:p>
    <w:p w14:paraId="148B6156" w14:textId="5A15F866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9714E8">
        <w:rPr>
          <w:rFonts w:ascii="Times New Roman" w:hAnsi="Times New Roman"/>
        </w:rPr>
        <w:t xml:space="preserve"> </w:t>
      </w:r>
      <w:r w:rsidR="007F4D2F">
        <w:rPr>
          <w:rFonts w:ascii="Times New Roman" w:hAnsi="Times New Roman"/>
        </w:rPr>
        <w:t>3</w:t>
      </w:r>
      <w:r w:rsidR="000E2E2C">
        <w:rPr>
          <w:rFonts w:ascii="Times New Roman" w:hAnsi="Times New Roman"/>
        </w:rPr>
        <w:t>4</w:t>
      </w:r>
    </w:p>
    <w:p w14:paraId="4221DCEF" w14:textId="663A8F65" w:rsidR="00586E50" w:rsidRDefault="00586E50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</w:p>
    <w:p w14:paraId="6F9C07F4" w14:textId="4FEA1BEB" w:rsidR="005D4253" w:rsidRDefault="005D4253">
      <w:pPr>
        <w:pStyle w:val="Text"/>
        <w:rPr>
          <w:rFonts w:ascii="Times New Roman" w:hAnsi="Times New Roman"/>
        </w:rPr>
      </w:pPr>
    </w:p>
    <w:p w14:paraId="633DDF02" w14:textId="77777777" w:rsidR="005D4253" w:rsidRDefault="005D4253">
      <w:pPr>
        <w:pStyle w:val="Text"/>
        <w:rPr>
          <w:rFonts w:ascii="Times New Roman" w:hAnsi="Times New Roman"/>
        </w:rPr>
      </w:pPr>
    </w:p>
    <w:p w14:paraId="565A3BD7" w14:textId="5D61AEF2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976A5A">
        <w:rPr>
          <w:rFonts w:ascii="Times New Roman" w:hAnsi="Times New Roman"/>
        </w:rPr>
        <w:t xml:space="preserve"> </w:t>
      </w:r>
      <w:r w:rsidR="000E2E2C">
        <w:rPr>
          <w:rFonts w:ascii="Times New Roman" w:hAnsi="Times New Roman"/>
        </w:rPr>
        <w:t>35</w:t>
      </w:r>
    </w:p>
    <w:p w14:paraId="02485996" w14:textId="0D0DD35B" w:rsidR="00B96D33" w:rsidRPr="006A58CE" w:rsidRDefault="00BD5C0B" w:rsidP="00BD5C0B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Donation</w:t>
      </w:r>
      <w:r w:rsidR="005E582B" w:rsidRPr="006A58CE">
        <w:rPr>
          <w:rFonts w:ascii="Times New Roman" w:hAnsi="Times New Roman"/>
        </w:rPr>
        <w:tab/>
      </w:r>
      <w:r w:rsidRPr="00BD5C0B">
        <w:rPr>
          <w:rFonts w:ascii="Times New Roman" w:hAnsi="Times New Roman"/>
        </w:rPr>
        <w:t>Georgianna Krall, konstnär som har donerat tre av sina målningar till församlingen, berättade om sig och sin konstnärliga gärning. Församlingsrådet framför sitt varma tack.</w:t>
      </w:r>
    </w:p>
    <w:p w14:paraId="684C4F06" w14:textId="77777777" w:rsidR="00165662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4321CD3C" w14:textId="52B7F2AA" w:rsidR="007F4D2F" w:rsidRPr="006A58CE" w:rsidRDefault="00165662" w:rsidP="007F4D2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4D2F" w:rsidRPr="006A58CE">
        <w:rPr>
          <w:rFonts w:ascii="Times New Roman" w:hAnsi="Times New Roman"/>
        </w:rPr>
        <w:t>§</w:t>
      </w:r>
      <w:r w:rsidR="007F4D2F">
        <w:rPr>
          <w:rFonts w:ascii="Times New Roman" w:hAnsi="Times New Roman"/>
        </w:rPr>
        <w:t xml:space="preserve"> </w:t>
      </w:r>
      <w:r w:rsidR="000E2E2C">
        <w:rPr>
          <w:rFonts w:ascii="Times New Roman" w:hAnsi="Times New Roman"/>
        </w:rPr>
        <w:t>36</w:t>
      </w:r>
    </w:p>
    <w:p w14:paraId="38AECD72" w14:textId="631CFA47" w:rsid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7F4D2F" w:rsidRPr="006A58CE"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Besluta</w:t>
      </w:r>
      <w:r w:rsidR="00EE3B36">
        <w:rPr>
          <w:rFonts w:ascii="Times New Roman" w:hAnsi="Times New Roman"/>
        </w:rPr>
        <w:t>s</w:t>
      </w:r>
    </w:p>
    <w:p w14:paraId="4EE3E437" w14:textId="0201996C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</w:t>
      </w:r>
      <w:r w:rsidRPr="002772AD">
        <w:rPr>
          <w:rFonts w:ascii="Times New Roman" w:hAnsi="Times New Roman"/>
          <w:b/>
          <w:sz w:val="22"/>
          <w:szCs w:val="22"/>
        </w:rPr>
        <w:t xml:space="preserve">tt </w:t>
      </w:r>
      <w:r w:rsidRPr="002772AD">
        <w:rPr>
          <w:rFonts w:ascii="Times New Roman" w:hAnsi="Times New Roman"/>
          <w:sz w:val="22"/>
          <w:szCs w:val="22"/>
        </w:rPr>
        <w:t>församlingskollekt ska gå till:</w:t>
      </w:r>
    </w:p>
    <w:p w14:paraId="250C6BDA" w14:textId="6FB86746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15/4 Svenska kyrkans internationella arbete</w:t>
      </w:r>
    </w:p>
    <w:p w14:paraId="68925113" w14:textId="57DC6279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 xml:space="preserve">29/4 Västerås stifts </w:t>
      </w:r>
      <w:r w:rsidR="000E2E2C" w:rsidRPr="002772AD">
        <w:rPr>
          <w:rFonts w:ascii="Times New Roman" w:hAnsi="Times New Roman"/>
        </w:rPr>
        <w:t>kyrkosångförbund</w:t>
      </w:r>
    </w:p>
    <w:p w14:paraId="503D3FA9" w14:textId="1FF90FAD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6/5 Kyrkans Unga (stiftet)</w:t>
      </w:r>
    </w:p>
    <w:p w14:paraId="58C0169A" w14:textId="30DB1DBD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13/5 Västerås Stadsmission</w:t>
      </w:r>
    </w:p>
    <w:p w14:paraId="5C2FF47A" w14:textId="6110B6D9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20/5 Västerås Stadsmission</w:t>
      </w:r>
    </w:p>
    <w:p w14:paraId="36C2C0B1" w14:textId="59437ED8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21/5 Västerås Stadsmission</w:t>
      </w:r>
    </w:p>
    <w:p w14:paraId="68670E01" w14:textId="0D660069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3/6 Öppna dörren</w:t>
      </w:r>
    </w:p>
    <w:p w14:paraId="013BF6B3" w14:textId="77777777" w:rsidR="004E4397" w:rsidRPr="004E4397" w:rsidRDefault="004E4397" w:rsidP="004E4397">
      <w:r>
        <w:tab/>
      </w:r>
      <w:r>
        <w:tab/>
      </w:r>
      <w:r>
        <w:tab/>
      </w:r>
    </w:p>
    <w:p w14:paraId="35FBC921" w14:textId="60BA4892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0E2E2C">
        <w:rPr>
          <w:rFonts w:ascii="Times New Roman" w:hAnsi="Times New Roman"/>
        </w:rPr>
        <w:t>37</w:t>
      </w:r>
    </w:p>
    <w:p w14:paraId="53E176D5" w14:textId="77777777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4D2F" w:rsidRPr="006A58CE"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Ordförande: ingen rapport</w:t>
      </w:r>
    </w:p>
    <w:p w14:paraId="0B98B834" w14:textId="2C2BE469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Johan Sköld rapportera</w:t>
      </w:r>
      <w:r w:rsidR="00EE3B36">
        <w:rPr>
          <w:rFonts w:ascii="Times New Roman" w:hAnsi="Times New Roman"/>
        </w:rPr>
        <w:t>r</w:t>
      </w:r>
      <w:r w:rsidRPr="002772AD">
        <w:rPr>
          <w:rFonts w:ascii="Times New Roman" w:hAnsi="Times New Roman"/>
        </w:rPr>
        <w:t>:</w:t>
      </w:r>
    </w:p>
    <w:p w14:paraId="7CDF48CD" w14:textId="656790C1" w:rsidR="002772AD" w:rsidRPr="002772AD" w:rsidRDefault="000E2E2C" w:rsidP="002772AD">
      <w:pPr>
        <w:pStyle w:val="Text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 Birgitta S</w:t>
      </w:r>
      <w:r w:rsidR="002772AD" w:rsidRPr="002772AD">
        <w:rPr>
          <w:rFonts w:ascii="Times New Roman" w:hAnsi="Times New Roman"/>
        </w:rPr>
        <w:t>etterholm har anställs på extratjänst. Hon ska i huvudsak jobba med hembesök på servicehus, Skepparbacken mötesplats.</w:t>
      </w:r>
    </w:p>
    <w:p w14:paraId="1CF8DD3B" w14:textId="606DAF21" w:rsidR="002772AD" w:rsidRPr="002772AD" w:rsidRDefault="002772AD" w:rsidP="002772AD">
      <w:pPr>
        <w:pStyle w:val="Text"/>
        <w:numPr>
          <w:ilvl w:val="0"/>
          <w:numId w:val="28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Om en lyckad påsk i domkyrkan.</w:t>
      </w:r>
    </w:p>
    <w:p w14:paraId="124BE48C" w14:textId="54C18288" w:rsidR="002772AD" w:rsidRPr="002772AD" w:rsidRDefault="002772AD" w:rsidP="002772AD">
      <w:pPr>
        <w:pStyle w:val="Text"/>
        <w:numPr>
          <w:ilvl w:val="0"/>
          <w:numId w:val="28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 xml:space="preserve">Om högtidlighållandet av Martin Luther King med en minnesgudstjänst 4/4 </w:t>
      </w:r>
    </w:p>
    <w:p w14:paraId="048B869C" w14:textId="789935CA" w:rsidR="002772AD" w:rsidRPr="002772AD" w:rsidRDefault="002772AD" w:rsidP="002772AD">
      <w:pPr>
        <w:pStyle w:val="Text"/>
        <w:numPr>
          <w:ilvl w:val="0"/>
          <w:numId w:val="28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Om kommande samtalskvällar runt #me</w:t>
      </w:r>
      <w:bookmarkStart w:id="0" w:name="_GoBack"/>
      <w:bookmarkEnd w:id="0"/>
      <w:r w:rsidRPr="002772AD">
        <w:rPr>
          <w:rFonts w:ascii="Times New Roman" w:hAnsi="Times New Roman"/>
        </w:rPr>
        <w:t>too och "Hur talar vi om Gud?"</w:t>
      </w:r>
    </w:p>
    <w:p w14:paraId="77B7C78A" w14:textId="2C02153E" w:rsidR="002772AD" w:rsidRPr="002772AD" w:rsidRDefault="002772AD" w:rsidP="002772AD">
      <w:pPr>
        <w:pStyle w:val="Text"/>
        <w:numPr>
          <w:ilvl w:val="0"/>
          <w:numId w:val="28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Om en ny utställning i domkyrkan. Eva Kochs videoverk "Drömmen om fred".</w:t>
      </w:r>
    </w:p>
    <w:p w14:paraId="406A6FD9" w14:textId="32FAA039" w:rsidR="00165662" w:rsidRDefault="00165662" w:rsidP="002772AD">
      <w:pPr>
        <w:pStyle w:val="Text"/>
        <w:rPr>
          <w:rFonts w:ascii="Times New Roman" w:hAnsi="Times New Roman"/>
        </w:rPr>
      </w:pPr>
    </w:p>
    <w:p w14:paraId="305B6A05" w14:textId="77777777" w:rsidR="00697D38" w:rsidRPr="006A58CE" w:rsidRDefault="00697D38" w:rsidP="002772AD">
      <w:pPr>
        <w:pStyle w:val="Text"/>
        <w:rPr>
          <w:rFonts w:ascii="Times New Roman" w:hAnsi="Times New Roman"/>
        </w:rPr>
      </w:pPr>
    </w:p>
    <w:p w14:paraId="32B5A28A" w14:textId="1A0B2793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0E2E2C">
        <w:rPr>
          <w:rFonts w:ascii="Times New Roman" w:hAnsi="Times New Roman"/>
        </w:rPr>
        <w:t>38</w:t>
      </w:r>
    </w:p>
    <w:p w14:paraId="05A2D6B3" w14:textId="77777777" w:rsidR="002772AD" w:rsidRPr="002772AD" w:rsidRDefault="002772AD" w:rsidP="002772AD">
      <w:pPr>
        <w:pStyle w:val="Text"/>
        <w:rPr>
          <w:rFonts w:ascii="Arial" w:hAnsi="Arial" w:cs="Arial"/>
          <w:b/>
          <w:sz w:val="22"/>
          <w:szCs w:val="22"/>
        </w:rPr>
      </w:pPr>
      <w:r w:rsidRPr="002772AD">
        <w:rPr>
          <w:rFonts w:ascii="Arial" w:hAnsi="Arial" w:cs="Arial"/>
          <w:b/>
          <w:sz w:val="22"/>
          <w:szCs w:val="22"/>
        </w:rPr>
        <w:t>Diskussion om frivillighet/volontärer</w:t>
      </w:r>
    </w:p>
    <w:p w14:paraId="0E16FAF2" w14:textId="4857B790" w:rsidR="002772AD" w:rsidRPr="002772AD" w:rsidRDefault="007F4D2F" w:rsidP="002772AD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</w:r>
      <w:r w:rsidR="00EE3B36">
        <w:rPr>
          <w:rFonts w:ascii="Times New Roman" w:hAnsi="Times New Roman"/>
        </w:rPr>
        <w:t>Ingemar Egelstedt redogör</w:t>
      </w:r>
      <w:r w:rsidR="002772AD" w:rsidRPr="002772AD">
        <w:rPr>
          <w:rFonts w:ascii="Times New Roman" w:hAnsi="Times New Roman"/>
        </w:rPr>
        <w:t xml:space="preserve"> för gruppens arbete och det underlag som var bifogat till mötets kallelse.</w:t>
      </w:r>
    </w:p>
    <w:p w14:paraId="11759372" w14:textId="77777777" w:rsid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 xml:space="preserve">Församlingsrådet </w:t>
      </w:r>
    </w:p>
    <w:p w14:paraId="22A5CFE9" w14:textId="28AEE830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  <w:b/>
        </w:rPr>
        <w:t>notera</w:t>
      </w:r>
      <w:r w:rsidR="00EE3B36">
        <w:rPr>
          <w:rFonts w:ascii="Times New Roman" w:hAnsi="Times New Roman"/>
          <w:b/>
        </w:rPr>
        <w:t>r</w:t>
      </w:r>
      <w:r w:rsidRPr="002772AD">
        <w:rPr>
          <w:rFonts w:ascii="Times New Roman" w:hAnsi="Times New Roman"/>
        </w:rPr>
        <w:t xml:space="preserve"> speciellt att dopvärdar behövs.</w:t>
      </w:r>
    </w:p>
    <w:p w14:paraId="6BDBB36C" w14:textId="493B96DA" w:rsidR="00A71F59" w:rsidRPr="006A58CE" w:rsidRDefault="00A71F59" w:rsidP="002772AD">
      <w:pPr>
        <w:pStyle w:val="Text"/>
        <w:rPr>
          <w:rFonts w:ascii="Times New Roman" w:hAnsi="Times New Roman"/>
        </w:rPr>
      </w:pPr>
    </w:p>
    <w:p w14:paraId="2AE69638" w14:textId="3B660AC9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0E2E2C">
        <w:rPr>
          <w:rFonts w:ascii="Times New Roman" w:hAnsi="Times New Roman"/>
        </w:rPr>
        <w:t>38</w:t>
      </w:r>
    </w:p>
    <w:p w14:paraId="6755E74F" w14:textId="04983874" w:rsidR="002772AD" w:rsidRPr="002772AD" w:rsidRDefault="002772AD" w:rsidP="002772AD">
      <w:pPr>
        <w:pStyle w:val="Text"/>
        <w:rPr>
          <w:rFonts w:ascii="Times New Roman" w:hAnsi="Times New Roman"/>
        </w:rPr>
      </w:pPr>
      <w:r w:rsidRPr="002772AD">
        <w:rPr>
          <w:rFonts w:ascii="Arial" w:hAnsi="Arial" w:cs="Arial"/>
          <w:b/>
          <w:sz w:val="22"/>
          <w:szCs w:val="22"/>
        </w:rPr>
        <w:t>Diskussion om gudstjänstutveckling</w:t>
      </w:r>
      <w:r w:rsidR="0016566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br/>
      </w:r>
      <w:r w:rsidRPr="002772AD">
        <w:rPr>
          <w:rFonts w:ascii="Times New Roman" w:hAnsi="Times New Roman"/>
        </w:rPr>
        <w:t>Magnus Nystedt redog</w:t>
      </w:r>
      <w:r w:rsidR="00EE3B36">
        <w:rPr>
          <w:rFonts w:ascii="Times New Roman" w:hAnsi="Times New Roman"/>
        </w:rPr>
        <w:t xml:space="preserve">ör </w:t>
      </w:r>
      <w:r w:rsidRPr="002772AD">
        <w:rPr>
          <w:rFonts w:ascii="Times New Roman" w:hAnsi="Times New Roman"/>
        </w:rPr>
        <w:t>för gruppens arbete och det underlag som var bifogat till mötets kallelse.</w:t>
      </w:r>
    </w:p>
    <w:p w14:paraId="142A6900" w14:textId="70D2F034" w:rsidR="00A21C2C" w:rsidRDefault="00A21C2C" w:rsidP="00165662">
      <w:pPr>
        <w:pStyle w:val="Text"/>
        <w:rPr>
          <w:rFonts w:ascii="Times New Roman" w:hAnsi="Times New Roman"/>
        </w:rPr>
      </w:pPr>
    </w:p>
    <w:p w14:paraId="6AC5167E" w14:textId="5BF3EE43" w:rsidR="006B3346" w:rsidRPr="006A58CE" w:rsidRDefault="003C7B80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6B3346" w:rsidRPr="006A58CE">
        <w:rPr>
          <w:rFonts w:ascii="Times New Roman" w:hAnsi="Times New Roman"/>
        </w:rPr>
        <w:t>§</w:t>
      </w:r>
      <w:r w:rsidR="000E2E2C">
        <w:rPr>
          <w:rFonts w:ascii="Times New Roman" w:hAnsi="Times New Roman"/>
        </w:rPr>
        <w:t xml:space="preserve"> 40</w:t>
      </w:r>
    </w:p>
    <w:p w14:paraId="09A8C78B" w14:textId="77777777" w:rsidR="00EE3B36" w:rsidRDefault="002772AD" w:rsidP="002772AD">
      <w:pPr>
        <w:pStyle w:val="Text"/>
        <w:rPr>
          <w:rFonts w:ascii="Times New Roman" w:hAnsi="Times New Roman"/>
        </w:rPr>
      </w:pPr>
      <w:r w:rsidRPr="002772AD">
        <w:rPr>
          <w:rFonts w:ascii="Arial" w:hAnsi="Arial" w:cs="Arial"/>
          <w:b/>
          <w:sz w:val="22"/>
          <w:szCs w:val="22"/>
        </w:rPr>
        <w:t>Beslut om Profil i FIN 2019-2022</w:t>
      </w:r>
      <w:r w:rsidR="006B3346"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2772AD">
        <w:rPr>
          <w:rFonts w:ascii="Times New Roman" w:hAnsi="Times New Roman"/>
        </w:rPr>
        <w:t>Besluta</w:t>
      </w:r>
      <w:r w:rsidR="00EE3B36">
        <w:rPr>
          <w:rFonts w:ascii="Times New Roman" w:hAnsi="Times New Roman"/>
        </w:rPr>
        <w:t>s</w:t>
      </w:r>
      <w:r w:rsidRPr="002772AD">
        <w:rPr>
          <w:rFonts w:ascii="Times New Roman" w:hAnsi="Times New Roman"/>
        </w:rPr>
        <w:t xml:space="preserve"> </w:t>
      </w:r>
    </w:p>
    <w:p w14:paraId="621C5CC2" w14:textId="6AAE51DF" w:rsidR="002772AD" w:rsidRPr="002772AD" w:rsidRDefault="00EE3B36" w:rsidP="00EE3B3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2772AD" w:rsidRPr="00EE3B36">
        <w:rPr>
          <w:rFonts w:ascii="Times New Roman" w:hAnsi="Times New Roman"/>
          <w:b/>
        </w:rPr>
        <w:t xml:space="preserve">att </w:t>
      </w:r>
      <w:r w:rsidR="002772AD" w:rsidRPr="002772AD">
        <w:rPr>
          <w:rFonts w:ascii="Times New Roman" w:hAnsi="Times New Roman"/>
        </w:rPr>
        <w:t>godkänna FIM-dokumentet för Västerås domkyrkoförsamling: Framtiden i församlingarna – Profilering och samverkan som var bifogat till möteskallelsen.</w:t>
      </w:r>
    </w:p>
    <w:p w14:paraId="751F6F2A" w14:textId="0F520A82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Ingemar Egelstedt t</w:t>
      </w:r>
      <w:r w:rsidR="00EE3B36">
        <w:rPr>
          <w:rFonts w:ascii="Times New Roman" w:hAnsi="Times New Roman"/>
        </w:rPr>
        <w:t>ar</w:t>
      </w:r>
      <w:r w:rsidRPr="002772AD">
        <w:rPr>
          <w:rFonts w:ascii="Times New Roman" w:hAnsi="Times New Roman"/>
        </w:rPr>
        <w:t xml:space="preserve"> upp fyra frågor som pastoratet vill ha besvarade:</w:t>
      </w:r>
    </w:p>
    <w:p w14:paraId="51F8A5A7" w14:textId="77777777" w:rsidR="002772AD" w:rsidRPr="002772AD" w:rsidRDefault="002772AD" w:rsidP="002772AD">
      <w:pPr>
        <w:pStyle w:val="Text"/>
        <w:numPr>
          <w:ilvl w:val="0"/>
          <w:numId w:val="29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Hur vill församlingen utveckla/eventuellt förändra den profil som beskrivs i tidigare FIN.</w:t>
      </w:r>
    </w:p>
    <w:p w14:paraId="4AF7DA33" w14:textId="77777777" w:rsidR="002772AD" w:rsidRPr="002772AD" w:rsidRDefault="002772AD" w:rsidP="002772AD">
      <w:pPr>
        <w:pStyle w:val="Text"/>
        <w:numPr>
          <w:ilvl w:val="0"/>
          <w:numId w:val="29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Gudstjänstlivet – prioriteringar</w:t>
      </w:r>
    </w:p>
    <w:p w14:paraId="217AAAE6" w14:textId="77777777" w:rsidR="002772AD" w:rsidRPr="002772AD" w:rsidRDefault="002772AD" w:rsidP="002772AD">
      <w:pPr>
        <w:pStyle w:val="Text"/>
        <w:numPr>
          <w:ilvl w:val="0"/>
          <w:numId w:val="29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Verksamhetsprioriteringar</w:t>
      </w:r>
    </w:p>
    <w:p w14:paraId="2D6C3AA9" w14:textId="5CD830ED" w:rsidR="002772AD" w:rsidRPr="00EE3B36" w:rsidRDefault="002772AD" w:rsidP="00EE3B36">
      <w:pPr>
        <w:pStyle w:val="Text"/>
        <w:numPr>
          <w:ilvl w:val="0"/>
          <w:numId w:val="29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Samtal om vad som kan ske pastoratsövergripande. Förslag till fokusområden.</w:t>
      </w:r>
    </w:p>
    <w:p w14:paraId="5A88EB0D" w14:textId="5825D4D7" w:rsid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Johan Sköld redog</w:t>
      </w:r>
      <w:r w:rsidR="00EE3B36">
        <w:rPr>
          <w:rFonts w:ascii="Times New Roman" w:hAnsi="Times New Roman"/>
        </w:rPr>
        <w:t>ör</w:t>
      </w:r>
      <w:r w:rsidRPr="002772AD">
        <w:rPr>
          <w:rFonts w:ascii="Times New Roman" w:hAnsi="Times New Roman"/>
        </w:rPr>
        <w:t>för förslag till svar utifrån det antagna dokumentet om framtiden och de samtal som föreva</w:t>
      </w:r>
      <w:r>
        <w:rPr>
          <w:rFonts w:ascii="Times New Roman" w:hAnsi="Times New Roman"/>
        </w:rPr>
        <w:t>rit med rådet och medarbetarna.</w:t>
      </w:r>
    </w:p>
    <w:p w14:paraId="02E2C76D" w14:textId="51AE4AE2" w:rsid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 xml:space="preserve">Föreslagna fokusområden är: </w:t>
      </w:r>
    </w:p>
    <w:p w14:paraId="14B81A7E" w14:textId="467707F3" w:rsidR="002772AD" w:rsidRDefault="002772AD" w:rsidP="002772AD">
      <w:pPr>
        <w:pStyle w:val="Text"/>
        <w:numPr>
          <w:ilvl w:val="0"/>
          <w:numId w:val="30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Barn, ungdom och familj</w:t>
      </w:r>
    </w:p>
    <w:p w14:paraId="184E64A1" w14:textId="07E36401" w:rsidR="002772AD" w:rsidRDefault="002772AD" w:rsidP="002772AD">
      <w:pPr>
        <w:pStyle w:val="Text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Gudstjänstutveckling</w:t>
      </w:r>
    </w:p>
    <w:p w14:paraId="2A11E34D" w14:textId="4AFCF571" w:rsidR="002772AD" w:rsidRDefault="002772AD" w:rsidP="002772AD">
      <w:pPr>
        <w:pStyle w:val="Text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Frivilligverksamhet</w:t>
      </w:r>
    </w:p>
    <w:p w14:paraId="2C133EA3" w14:textId="35C6BEF7" w:rsidR="002772AD" w:rsidRPr="002772AD" w:rsidRDefault="002772AD" w:rsidP="002772AD">
      <w:pPr>
        <w:pStyle w:val="Text"/>
        <w:numPr>
          <w:ilvl w:val="0"/>
          <w:numId w:val="30"/>
        </w:numPr>
        <w:rPr>
          <w:rFonts w:ascii="Times New Roman" w:hAnsi="Times New Roman"/>
        </w:rPr>
      </w:pPr>
      <w:r w:rsidRPr="002772AD">
        <w:rPr>
          <w:rFonts w:ascii="Times New Roman" w:hAnsi="Times New Roman"/>
        </w:rPr>
        <w:t>Medlemsvård och ökad närvaro i samhället. Kommunikation.</w:t>
      </w:r>
    </w:p>
    <w:p w14:paraId="7956B380" w14:textId="77777777" w:rsidR="002772AD" w:rsidRPr="002772AD" w:rsidRDefault="002772AD" w:rsidP="002772AD">
      <w:pPr>
        <w:pStyle w:val="Text"/>
        <w:rPr>
          <w:rFonts w:ascii="Times New Roman" w:hAnsi="Times New Roman"/>
        </w:rPr>
      </w:pPr>
    </w:p>
    <w:p w14:paraId="39BFA527" w14:textId="79DABBC1" w:rsid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2772AD">
        <w:rPr>
          <w:rFonts w:ascii="Times New Roman" w:hAnsi="Times New Roman"/>
        </w:rPr>
        <w:t>Besluta</w:t>
      </w:r>
      <w:r w:rsidR="00EE3B36">
        <w:rPr>
          <w:rFonts w:ascii="Times New Roman" w:hAnsi="Times New Roman"/>
        </w:rPr>
        <w:t>s</w:t>
      </w:r>
    </w:p>
    <w:p w14:paraId="0E312FDC" w14:textId="082FA855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  <w:b/>
        </w:rPr>
        <w:t>att</w:t>
      </w:r>
      <w:r w:rsidRPr="002772AD">
        <w:rPr>
          <w:rFonts w:ascii="Times New Roman" w:hAnsi="Times New Roman"/>
        </w:rPr>
        <w:t xml:space="preserve"> godkänna Johan Skölds sammanfattning och gav honom i uppdrag att skicka den vidare till pastoratet.</w:t>
      </w:r>
    </w:p>
    <w:p w14:paraId="5BD4B4E1" w14:textId="7C41D957" w:rsidR="0096698F" w:rsidRDefault="0096698F" w:rsidP="002772AD">
      <w:pPr>
        <w:pStyle w:val="Text"/>
        <w:rPr>
          <w:rFonts w:ascii="Times New Roman" w:hAnsi="Times New Roman"/>
          <w:szCs w:val="24"/>
        </w:rPr>
      </w:pPr>
    </w:p>
    <w:p w14:paraId="1A52B2A5" w14:textId="1F4174EA" w:rsidR="00BF56CF" w:rsidRPr="006A58CE" w:rsidRDefault="00BF56CF" w:rsidP="00BF56C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A58CE">
        <w:rPr>
          <w:rFonts w:ascii="Times New Roman" w:hAnsi="Times New Roman"/>
        </w:rPr>
        <w:t>§</w:t>
      </w:r>
      <w:r w:rsidR="000E2E2C">
        <w:rPr>
          <w:rFonts w:ascii="Times New Roman" w:hAnsi="Times New Roman"/>
        </w:rPr>
        <w:t xml:space="preserve"> 41</w:t>
      </w:r>
    </w:p>
    <w:p w14:paraId="4CC2FB75" w14:textId="61CB314A" w:rsidR="002772AD" w:rsidRDefault="002772AD" w:rsidP="002772AD">
      <w:pPr>
        <w:pStyle w:val="Text"/>
        <w:rPr>
          <w:rFonts w:ascii="Times New Roman" w:hAnsi="Times New Roman"/>
        </w:rPr>
      </w:pPr>
      <w:r w:rsidRPr="002772AD">
        <w:rPr>
          <w:rFonts w:ascii="Arial" w:hAnsi="Arial" w:cs="Arial"/>
          <w:b/>
          <w:sz w:val="22"/>
          <w:szCs w:val="22"/>
        </w:rPr>
        <w:t>Beslut om ny kyrkohandbok</w:t>
      </w:r>
      <w:r>
        <w:rPr>
          <w:rFonts w:ascii="Arial" w:hAnsi="Arial" w:cs="Arial"/>
          <w:b/>
          <w:sz w:val="22"/>
          <w:szCs w:val="22"/>
        </w:rPr>
        <w:br/>
      </w:r>
      <w:r w:rsidRPr="002772AD">
        <w:rPr>
          <w:rFonts w:ascii="Times New Roman" w:hAnsi="Times New Roman"/>
        </w:rPr>
        <w:t>Församlingsrådet besluta</w:t>
      </w:r>
      <w:r w:rsidR="00EE3B36">
        <w:rPr>
          <w:rFonts w:ascii="Times New Roman" w:hAnsi="Times New Roman"/>
        </w:rPr>
        <w:t>r</w:t>
      </w:r>
    </w:p>
    <w:p w14:paraId="1ACCADAF" w14:textId="6F359D41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  <w:b/>
        </w:rPr>
        <w:t>att</w:t>
      </w:r>
      <w:r w:rsidRPr="002772AD">
        <w:rPr>
          <w:rFonts w:ascii="Times New Roman" w:hAnsi="Times New Roman"/>
        </w:rPr>
        <w:t xml:space="preserve"> gudstjänstformerna Mässa och Gudstjänst kan vara möjliga att fira som huvudgudstjänst i Västerås domkyrkoförsamling.</w:t>
      </w:r>
    </w:p>
    <w:p w14:paraId="4309857D" w14:textId="16C19062" w:rsidR="00165662" w:rsidRPr="00BF56CF" w:rsidRDefault="00165662" w:rsidP="002772AD">
      <w:pPr>
        <w:pStyle w:val="Text"/>
        <w:rPr>
          <w:rFonts w:ascii="Times New Roman" w:hAnsi="Times New Roman"/>
        </w:rPr>
      </w:pPr>
    </w:p>
    <w:p w14:paraId="2C629828" w14:textId="5280DC46" w:rsidR="00BF56CF" w:rsidRPr="006A58CE" w:rsidRDefault="00BF56CF" w:rsidP="00BF56C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0E2E2C">
        <w:rPr>
          <w:rFonts w:ascii="Times New Roman" w:hAnsi="Times New Roman"/>
        </w:rPr>
        <w:t xml:space="preserve"> 42</w:t>
      </w:r>
    </w:p>
    <w:p w14:paraId="6465CAC2" w14:textId="31BA8F6E" w:rsidR="00BF56CF" w:rsidRDefault="00165662" w:rsidP="00165662">
      <w:pPr>
        <w:pStyle w:val="Text"/>
        <w:rPr>
          <w:rFonts w:ascii="Times New Roman" w:hAnsi="Times New Roman"/>
        </w:rPr>
      </w:pPr>
      <w:r w:rsidRPr="00165662">
        <w:rPr>
          <w:rFonts w:ascii="Arial" w:hAnsi="Arial" w:cs="Arial"/>
          <w:b/>
          <w:sz w:val="22"/>
          <w:szCs w:val="22"/>
        </w:rPr>
        <w:t>Anmälan och information</w:t>
      </w:r>
      <w:r w:rsidR="00BF56CF" w:rsidRPr="006A58CE">
        <w:rPr>
          <w:rFonts w:ascii="Times New Roman" w:hAnsi="Times New Roman"/>
        </w:rPr>
        <w:tab/>
      </w:r>
      <w:r w:rsidRPr="00165662">
        <w:rPr>
          <w:rFonts w:ascii="Times New Roman" w:hAnsi="Times New Roman"/>
        </w:rPr>
        <w:t>Inget att avhandla.</w:t>
      </w:r>
    </w:p>
    <w:p w14:paraId="142A04C9" w14:textId="2B065E06" w:rsidR="00BF56CF" w:rsidRDefault="00BF56CF" w:rsidP="00BF56CF">
      <w:pPr>
        <w:pStyle w:val="Text"/>
        <w:spacing w:after="0"/>
        <w:rPr>
          <w:rFonts w:ascii="Times New Roman" w:hAnsi="Times New Roman"/>
        </w:rPr>
      </w:pPr>
    </w:p>
    <w:p w14:paraId="75496AA4" w14:textId="4710AA66" w:rsidR="0089662C" w:rsidRPr="006A58CE" w:rsidRDefault="0089662C" w:rsidP="0089662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0E2E2C">
        <w:rPr>
          <w:rFonts w:ascii="Times New Roman" w:hAnsi="Times New Roman"/>
        </w:rPr>
        <w:t xml:space="preserve"> 43</w:t>
      </w:r>
    </w:p>
    <w:p w14:paraId="2CAE39F9" w14:textId="77777777" w:rsidR="002772AD" w:rsidRDefault="002772AD" w:rsidP="00165662">
      <w:pPr>
        <w:pStyle w:val="Text"/>
        <w:rPr>
          <w:rFonts w:ascii="Times New Roman" w:hAnsi="Times New Roman"/>
        </w:rPr>
      </w:pPr>
      <w:r w:rsidRPr="002772AD">
        <w:rPr>
          <w:rFonts w:ascii="Arial" w:hAnsi="Arial" w:cs="Arial"/>
          <w:b/>
          <w:sz w:val="22"/>
          <w:szCs w:val="22"/>
        </w:rPr>
        <w:t>Medlemsvård/samhälle. Diskussion</w:t>
      </w:r>
      <w:r w:rsidR="0089662C" w:rsidRPr="006A58CE">
        <w:rPr>
          <w:rFonts w:ascii="Times New Roman" w:hAnsi="Times New Roman"/>
        </w:rPr>
        <w:tab/>
      </w:r>
    </w:p>
    <w:p w14:paraId="647DDBAA" w14:textId="4C1D16E7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Ingemar Egelstedt redog</w:t>
      </w:r>
      <w:r w:rsidR="00EE3B36">
        <w:rPr>
          <w:rFonts w:ascii="Times New Roman" w:hAnsi="Times New Roman"/>
        </w:rPr>
        <w:t>ör</w:t>
      </w:r>
      <w:r w:rsidRPr="002772AD">
        <w:rPr>
          <w:rFonts w:ascii="Times New Roman" w:hAnsi="Times New Roman"/>
        </w:rPr>
        <w:t xml:space="preserve"> för att vi inte arbetat med det utvecklingsområdet och föreslog att det bildas en grupp för detta.</w:t>
      </w:r>
    </w:p>
    <w:p w14:paraId="5BFF49C3" w14:textId="2DE41C9D" w:rsid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>Församlingsrådet besluta</w:t>
      </w:r>
      <w:r w:rsidR="00EE3B36">
        <w:rPr>
          <w:rFonts w:ascii="Times New Roman" w:hAnsi="Times New Roman"/>
        </w:rPr>
        <w:t>r</w:t>
      </w:r>
    </w:p>
    <w:p w14:paraId="4B60EA17" w14:textId="6BBD9FEB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  <w:b/>
        </w:rPr>
        <w:t>att</w:t>
      </w:r>
      <w:r w:rsidRPr="002772AD">
        <w:rPr>
          <w:rFonts w:ascii="Times New Roman" w:hAnsi="Times New Roman"/>
        </w:rPr>
        <w:t xml:space="preserve"> följande personer skall ingå i gruppen:</w:t>
      </w:r>
    </w:p>
    <w:p w14:paraId="60014C52" w14:textId="14E4C93B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772AD">
        <w:rPr>
          <w:rFonts w:ascii="Times New Roman" w:hAnsi="Times New Roman"/>
        </w:rPr>
        <w:t xml:space="preserve">Ingemar Egelstedt </w:t>
      </w:r>
      <w:r>
        <w:rPr>
          <w:rFonts w:ascii="Times New Roman" w:hAnsi="Times New Roman"/>
        </w:rPr>
        <w:t>(</w:t>
      </w:r>
      <w:r w:rsidRPr="002772AD">
        <w:rPr>
          <w:rFonts w:ascii="Times New Roman" w:hAnsi="Times New Roman"/>
        </w:rPr>
        <w:t>sammankallande</w:t>
      </w:r>
      <w:r>
        <w:rPr>
          <w:rFonts w:ascii="Times New Roman" w:hAnsi="Times New Roman"/>
        </w:rPr>
        <w:t>)</w:t>
      </w:r>
      <w:r w:rsidRPr="002772AD">
        <w:rPr>
          <w:rFonts w:ascii="Times New Roman" w:hAnsi="Times New Roman"/>
        </w:rPr>
        <w:t xml:space="preserve">, Johan Sköld, Leyla Atak </w:t>
      </w:r>
      <w:r>
        <w:rPr>
          <w:rFonts w:ascii="Times New Roman" w:hAnsi="Times New Roman"/>
        </w:rPr>
        <w:t>(</w:t>
      </w:r>
      <w:r w:rsidRPr="002772AD">
        <w:rPr>
          <w:rFonts w:ascii="Times New Roman" w:hAnsi="Times New Roman"/>
        </w:rPr>
        <w:t>kommunikatör</w:t>
      </w:r>
      <w:r>
        <w:rPr>
          <w:rFonts w:ascii="Times New Roman" w:hAnsi="Times New Roman"/>
        </w:rPr>
        <w:t>)</w:t>
      </w:r>
      <w:r w:rsidRPr="002772AD">
        <w:rPr>
          <w:rFonts w:ascii="Times New Roman" w:hAnsi="Times New Roman"/>
        </w:rPr>
        <w:t>, Magnus Nystedt, Lisbeth Kohls och Lars-Evert Larsson</w:t>
      </w:r>
      <w:r>
        <w:rPr>
          <w:rFonts w:ascii="Times New Roman" w:hAnsi="Times New Roman"/>
        </w:rPr>
        <w:t>.</w:t>
      </w:r>
    </w:p>
    <w:p w14:paraId="18216819" w14:textId="6D40A81A" w:rsidR="0089662C" w:rsidRDefault="0089662C" w:rsidP="00165662">
      <w:pPr>
        <w:pStyle w:val="Text"/>
        <w:rPr>
          <w:rFonts w:ascii="Times New Roman" w:hAnsi="Times New Roman"/>
        </w:rPr>
      </w:pPr>
    </w:p>
    <w:p w14:paraId="6A343084" w14:textId="0391487E" w:rsidR="002772AD" w:rsidRPr="006A58CE" w:rsidRDefault="002772AD" w:rsidP="002772AD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0E2E2C">
        <w:rPr>
          <w:rFonts w:ascii="Times New Roman" w:hAnsi="Times New Roman"/>
        </w:rPr>
        <w:t xml:space="preserve"> 44</w:t>
      </w:r>
    </w:p>
    <w:p w14:paraId="47A5D306" w14:textId="582AE454" w:rsidR="002772AD" w:rsidRPr="00EE3B36" w:rsidRDefault="002772AD" w:rsidP="00EE3B36">
      <w:pPr>
        <w:pStyle w:val="Text"/>
        <w:rPr>
          <w:rFonts w:ascii="Times New Roman" w:hAnsi="Times New Roman"/>
        </w:rPr>
      </w:pPr>
      <w:r w:rsidRPr="002772AD">
        <w:rPr>
          <w:rFonts w:ascii="Arial" w:hAnsi="Arial" w:cs="Arial"/>
          <w:b/>
          <w:sz w:val="22"/>
          <w:szCs w:val="22"/>
        </w:rPr>
        <w:t>Anmälan och information</w:t>
      </w:r>
      <w:r w:rsidRPr="006A58CE">
        <w:rPr>
          <w:rFonts w:ascii="Times New Roman" w:hAnsi="Times New Roman"/>
        </w:rPr>
        <w:tab/>
      </w:r>
      <w:r>
        <w:t>Inget att behandla.</w:t>
      </w:r>
    </w:p>
    <w:p w14:paraId="3F68F215" w14:textId="0086494E" w:rsidR="006E09CE" w:rsidRDefault="006E09CE" w:rsidP="00EE3B36">
      <w:pPr>
        <w:pStyle w:val="Text"/>
        <w:ind w:left="0" w:firstLine="0"/>
        <w:rPr>
          <w:rFonts w:ascii="Times New Roman" w:hAnsi="Times New Roman"/>
        </w:rPr>
      </w:pPr>
    </w:p>
    <w:p w14:paraId="79EB382B" w14:textId="1046A14E" w:rsidR="002772AD" w:rsidRPr="006A58CE" w:rsidRDefault="002772AD" w:rsidP="002772AD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0E2E2C">
        <w:rPr>
          <w:rFonts w:ascii="Times New Roman" w:hAnsi="Times New Roman"/>
        </w:rPr>
        <w:t xml:space="preserve"> 45</w:t>
      </w:r>
    </w:p>
    <w:p w14:paraId="7DCA383E" w14:textId="62471987" w:rsidR="002772AD" w:rsidRPr="002772AD" w:rsidRDefault="002772AD" w:rsidP="002772AD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  <w:r>
        <w:t>Inga övriga frågor.</w:t>
      </w:r>
    </w:p>
    <w:p w14:paraId="2D358991" w14:textId="77777777" w:rsidR="002772AD" w:rsidRPr="006A58CE" w:rsidRDefault="002772AD" w:rsidP="00075A0A">
      <w:pPr>
        <w:pStyle w:val="Text"/>
        <w:rPr>
          <w:rFonts w:ascii="Times New Roman" w:hAnsi="Times New Roman"/>
        </w:rPr>
      </w:pPr>
    </w:p>
    <w:p w14:paraId="381BDF21" w14:textId="2EFE7054" w:rsidR="00CB4658" w:rsidRPr="006A58CE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0E2E2C">
        <w:rPr>
          <w:rFonts w:ascii="Times New Roman" w:hAnsi="Times New Roman"/>
        </w:rPr>
        <w:t xml:space="preserve"> 46</w:t>
      </w:r>
    </w:p>
    <w:p w14:paraId="204BC41D" w14:textId="409B6432" w:rsidR="00CB4658" w:rsidRDefault="00CB4658" w:rsidP="00CB4658">
      <w:pPr>
        <w:pStyle w:val="Text"/>
        <w:rPr>
          <w:rFonts w:ascii="Times New Roman" w:hAnsi="Times New Roman"/>
        </w:rPr>
      </w:pPr>
      <w:r w:rsidRPr="00075A0A"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 w:rsidR="00165662">
        <w:rPr>
          <w:rFonts w:ascii="Times New Roman" w:hAnsi="Times New Roman"/>
        </w:rPr>
        <w:t>.</w:t>
      </w:r>
    </w:p>
    <w:sectPr w:rsidR="00CB4658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32A8" w14:textId="77777777" w:rsidR="00047AF4" w:rsidRDefault="00047AF4">
      <w:r>
        <w:separator/>
      </w:r>
    </w:p>
  </w:endnote>
  <w:endnote w:type="continuationSeparator" w:id="0">
    <w:p w14:paraId="2B7A537C" w14:textId="77777777" w:rsidR="00047AF4" w:rsidRDefault="0004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E828" w14:textId="77777777" w:rsidR="00047AF4" w:rsidRDefault="00047AF4">
      <w:r>
        <w:separator/>
      </w:r>
    </w:p>
  </w:footnote>
  <w:footnote w:type="continuationSeparator" w:id="0">
    <w:p w14:paraId="08379B90" w14:textId="77777777" w:rsidR="00047AF4" w:rsidRDefault="0004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5788E56E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2E2C">
      <w:rPr>
        <w:rStyle w:val="Sidnummer"/>
        <w:noProof/>
      </w:rPr>
      <w:t>3</w:t>
    </w:r>
    <w:r>
      <w:rPr>
        <w:rStyle w:val="Sidnummer"/>
      </w:rPr>
      <w:fldChar w:fldCharType="end"/>
    </w:r>
  </w:p>
  <w:p w14:paraId="03B886A8" w14:textId="77EE884E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7F4D2F">
      <w:t>8</w:t>
    </w:r>
    <w:r w:rsidR="00FE1803">
      <w:t>-</w:t>
    </w:r>
    <w:r w:rsidR="00BD5C0B">
      <w:t>04</w:t>
    </w:r>
    <w:r w:rsidR="00F51160">
      <w:t>-</w:t>
    </w:r>
    <w:r w:rsidR="00BD5C0B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4E3E6628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0E2E2C">
      <w:rPr>
        <w:rFonts w:ascii="Arial" w:hAnsi="Arial"/>
        <w:sz w:val="20"/>
      </w:rPr>
      <w:t xml:space="preserve"> 32 - 46</w:t>
    </w:r>
  </w:p>
  <w:p w14:paraId="747B2097" w14:textId="40ED82B1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2018</w:t>
    </w:r>
    <w:r w:rsidR="00FE1803">
      <w:rPr>
        <w:rFonts w:ascii="Arial" w:hAnsi="Arial"/>
      </w:rPr>
      <w:t>-</w:t>
    </w:r>
    <w:r w:rsidR="00154E0A">
      <w:rPr>
        <w:rFonts w:ascii="Arial" w:hAnsi="Arial"/>
      </w:rPr>
      <w:t>0</w:t>
    </w:r>
    <w:r w:rsidR="00305C23">
      <w:rPr>
        <w:rFonts w:ascii="Arial" w:hAnsi="Arial"/>
      </w:rPr>
      <w:t>4</w:t>
    </w:r>
    <w:r w:rsidR="005670C9">
      <w:rPr>
        <w:rFonts w:ascii="Arial" w:hAnsi="Arial"/>
      </w:rPr>
      <w:t>-</w:t>
    </w:r>
    <w:r w:rsidR="00305C23">
      <w:rPr>
        <w:rFonts w:ascii="Arial" w:hAnsi="Arial"/>
      </w:rPr>
      <w:t>10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7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3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6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7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19"/>
  </w:num>
  <w:num w:numId="10">
    <w:abstractNumId w:val="5"/>
  </w:num>
  <w:num w:numId="11">
    <w:abstractNumId w:val="8"/>
  </w:num>
  <w:num w:numId="12">
    <w:abstractNumId w:val="18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26"/>
  </w:num>
  <w:num w:numId="18">
    <w:abstractNumId w:val="21"/>
  </w:num>
  <w:num w:numId="19">
    <w:abstractNumId w:val="1"/>
  </w:num>
  <w:num w:numId="20">
    <w:abstractNumId w:val="0"/>
  </w:num>
  <w:num w:numId="21">
    <w:abstractNumId w:val="24"/>
  </w:num>
  <w:num w:numId="22">
    <w:abstractNumId w:val="17"/>
  </w:num>
  <w:num w:numId="23">
    <w:abstractNumId w:val="23"/>
  </w:num>
  <w:num w:numId="24">
    <w:abstractNumId w:val="14"/>
  </w:num>
  <w:num w:numId="25">
    <w:abstractNumId w:val="20"/>
  </w:num>
  <w:num w:numId="26">
    <w:abstractNumId w:val="28"/>
  </w:num>
  <w:num w:numId="27">
    <w:abstractNumId w:val="29"/>
  </w:num>
  <w:num w:numId="28">
    <w:abstractNumId w:val="22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126BF"/>
    <w:rsid w:val="000252A9"/>
    <w:rsid w:val="00047AF4"/>
    <w:rsid w:val="00075A0A"/>
    <w:rsid w:val="0009492F"/>
    <w:rsid w:val="000A4FB2"/>
    <w:rsid w:val="000C4BDF"/>
    <w:rsid w:val="000E2A37"/>
    <w:rsid w:val="000E2E2C"/>
    <w:rsid w:val="001202F4"/>
    <w:rsid w:val="00120646"/>
    <w:rsid w:val="00123052"/>
    <w:rsid w:val="00154E0A"/>
    <w:rsid w:val="00165662"/>
    <w:rsid w:val="00171287"/>
    <w:rsid w:val="00172522"/>
    <w:rsid w:val="001833AD"/>
    <w:rsid w:val="001C1CFC"/>
    <w:rsid w:val="001D1494"/>
    <w:rsid w:val="00232441"/>
    <w:rsid w:val="00242013"/>
    <w:rsid w:val="002772AD"/>
    <w:rsid w:val="00280BB6"/>
    <w:rsid w:val="002878EB"/>
    <w:rsid w:val="002A4543"/>
    <w:rsid w:val="002C5E2B"/>
    <w:rsid w:val="002E564C"/>
    <w:rsid w:val="00305C23"/>
    <w:rsid w:val="00310769"/>
    <w:rsid w:val="00313F51"/>
    <w:rsid w:val="0033674D"/>
    <w:rsid w:val="00341320"/>
    <w:rsid w:val="0034397D"/>
    <w:rsid w:val="00382734"/>
    <w:rsid w:val="0039137E"/>
    <w:rsid w:val="003B722E"/>
    <w:rsid w:val="003C08CA"/>
    <w:rsid w:val="003C7B80"/>
    <w:rsid w:val="003D341A"/>
    <w:rsid w:val="003E008B"/>
    <w:rsid w:val="00410FC2"/>
    <w:rsid w:val="00411753"/>
    <w:rsid w:val="004430E8"/>
    <w:rsid w:val="00452329"/>
    <w:rsid w:val="00470844"/>
    <w:rsid w:val="004945B8"/>
    <w:rsid w:val="00494B01"/>
    <w:rsid w:val="004D1F16"/>
    <w:rsid w:val="004E4397"/>
    <w:rsid w:val="004F0BD0"/>
    <w:rsid w:val="004F297E"/>
    <w:rsid w:val="004F5C02"/>
    <w:rsid w:val="00517422"/>
    <w:rsid w:val="0054171F"/>
    <w:rsid w:val="00551832"/>
    <w:rsid w:val="005670C9"/>
    <w:rsid w:val="005765A2"/>
    <w:rsid w:val="00586E50"/>
    <w:rsid w:val="005A6347"/>
    <w:rsid w:val="005B200A"/>
    <w:rsid w:val="005C6D1A"/>
    <w:rsid w:val="005D2A31"/>
    <w:rsid w:val="005D4253"/>
    <w:rsid w:val="005E5073"/>
    <w:rsid w:val="005E582B"/>
    <w:rsid w:val="005F5554"/>
    <w:rsid w:val="00604E4B"/>
    <w:rsid w:val="006800E0"/>
    <w:rsid w:val="00697D38"/>
    <w:rsid w:val="006A58CE"/>
    <w:rsid w:val="006B3346"/>
    <w:rsid w:val="006E09CE"/>
    <w:rsid w:val="00704E48"/>
    <w:rsid w:val="007063D6"/>
    <w:rsid w:val="00790264"/>
    <w:rsid w:val="00791EA1"/>
    <w:rsid w:val="00797DA8"/>
    <w:rsid w:val="007B2A8B"/>
    <w:rsid w:val="007D7996"/>
    <w:rsid w:val="007F4D2F"/>
    <w:rsid w:val="008952B1"/>
    <w:rsid w:val="0089662C"/>
    <w:rsid w:val="008C7014"/>
    <w:rsid w:val="008F0428"/>
    <w:rsid w:val="009320C2"/>
    <w:rsid w:val="009630A2"/>
    <w:rsid w:val="0096698F"/>
    <w:rsid w:val="009714E8"/>
    <w:rsid w:val="00976A5A"/>
    <w:rsid w:val="00977224"/>
    <w:rsid w:val="009A5A74"/>
    <w:rsid w:val="009D5DCE"/>
    <w:rsid w:val="00A0332C"/>
    <w:rsid w:val="00A04DE7"/>
    <w:rsid w:val="00A149D3"/>
    <w:rsid w:val="00A17971"/>
    <w:rsid w:val="00A21C2C"/>
    <w:rsid w:val="00A332BC"/>
    <w:rsid w:val="00A500C3"/>
    <w:rsid w:val="00A71F59"/>
    <w:rsid w:val="00AB35A6"/>
    <w:rsid w:val="00AC5D9C"/>
    <w:rsid w:val="00AC6320"/>
    <w:rsid w:val="00B0476A"/>
    <w:rsid w:val="00B30412"/>
    <w:rsid w:val="00B34EC0"/>
    <w:rsid w:val="00B66F45"/>
    <w:rsid w:val="00B74683"/>
    <w:rsid w:val="00B82045"/>
    <w:rsid w:val="00B86B87"/>
    <w:rsid w:val="00B96D33"/>
    <w:rsid w:val="00BA28CA"/>
    <w:rsid w:val="00BB41DD"/>
    <w:rsid w:val="00BB5AFA"/>
    <w:rsid w:val="00BD5C0B"/>
    <w:rsid w:val="00BE3C7B"/>
    <w:rsid w:val="00BF5479"/>
    <w:rsid w:val="00BF56CF"/>
    <w:rsid w:val="00BF5B52"/>
    <w:rsid w:val="00C048B7"/>
    <w:rsid w:val="00C12F16"/>
    <w:rsid w:val="00C318A0"/>
    <w:rsid w:val="00C31D0F"/>
    <w:rsid w:val="00C3543F"/>
    <w:rsid w:val="00C40BD9"/>
    <w:rsid w:val="00C67185"/>
    <w:rsid w:val="00CB271B"/>
    <w:rsid w:val="00CB40B2"/>
    <w:rsid w:val="00CB4658"/>
    <w:rsid w:val="00CE01D7"/>
    <w:rsid w:val="00CF0F6B"/>
    <w:rsid w:val="00CF105A"/>
    <w:rsid w:val="00D343C5"/>
    <w:rsid w:val="00D52C61"/>
    <w:rsid w:val="00D608DB"/>
    <w:rsid w:val="00DA2FBE"/>
    <w:rsid w:val="00DB3F13"/>
    <w:rsid w:val="00DF1030"/>
    <w:rsid w:val="00E44284"/>
    <w:rsid w:val="00E52B51"/>
    <w:rsid w:val="00E61C0A"/>
    <w:rsid w:val="00EE3B36"/>
    <w:rsid w:val="00EE7BED"/>
    <w:rsid w:val="00F12264"/>
    <w:rsid w:val="00F24188"/>
    <w:rsid w:val="00F25A9F"/>
    <w:rsid w:val="00F51160"/>
    <w:rsid w:val="00F7030C"/>
    <w:rsid w:val="00F81860"/>
    <w:rsid w:val="00FC3EC1"/>
    <w:rsid w:val="00FE1786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spacing w:before="240" w:after="60"/>
      <w:ind w:left="2977"/>
      <w:outlineLvl w:val="1"/>
    </w:pPr>
  </w:style>
  <w:style w:type="paragraph" w:styleId="Rubrik3">
    <w:name w:val="heading 3"/>
    <w:basedOn w:val="Normal"/>
    <w:next w:val="Normal"/>
    <w:link w:val="Rubrik3Char"/>
    <w:qFormat/>
    <w:pPr>
      <w:keepNext/>
      <w:ind w:left="2977" w:hanging="2977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spacing w:after="240"/>
      <w:ind w:left="2977" w:hanging="2977"/>
    </w:p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6</TotalTime>
  <Pages>1</Pages>
  <Words>602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3</cp:revision>
  <cp:lastPrinted>2018-04-23T05:37:00Z</cp:lastPrinted>
  <dcterms:created xsi:type="dcterms:W3CDTF">2018-04-23T05:43:00Z</dcterms:created>
  <dcterms:modified xsi:type="dcterms:W3CDTF">2018-04-23T05:43:00Z</dcterms:modified>
</cp:coreProperties>
</file>