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54"/>
      </w:tblGrid>
      <w:tr w:rsidR="00586E50" w:rsidRPr="006A58CE" w:rsidTr="00D52C61">
        <w:tc>
          <w:tcPr>
            <w:tcW w:w="3047" w:type="dxa"/>
          </w:tcPr>
          <w:p w:rsidR="00586E50" w:rsidRPr="006A58CE" w:rsidRDefault="00586E50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Plats och tid</w:t>
            </w:r>
          </w:p>
        </w:tc>
        <w:tc>
          <w:tcPr>
            <w:tcW w:w="5954" w:type="dxa"/>
          </w:tcPr>
          <w:p w:rsidR="00586E50" w:rsidRPr="006A58CE" w:rsidRDefault="00CF0F6B" w:rsidP="005670C9">
            <w:pPr>
              <w:tabs>
                <w:tab w:val="left" w:pos="6096"/>
                <w:tab w:val="center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Kyrkbacksgården kl. 18.00 – </w:t>
            </w:r>
            <w:r w:rsidR="005670C9">
              <w:rPr>
                <w:rFonts w:ascii="Times New Roman" w:hAnsi="Times New Roman"/>
              </w:rPr>
              <w:t>19.45</w:t>
            </w:r>
          </w:p>
        </w:tc>
      </w:tr>
      <w:tr w:rsidR="005C6D1A" w:rsidRPr="006A58CE" w:rsidTr="00D52C61">
        <w:tc>
          <w:tcPr>
            <w:tcW w:w="3047" w:type="dxa"/>
          </w:tcPr>
          <w:p w:rsidR="005C6D1A" w:rsidRPr="006A58CE" w:rsidRDefault="005C6D1A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Förvaringsplats för protokollet</w:t>
            </w:r>
          </w:p>
        </w:tc>
        <w:tc>
          <w:tcPr>
            <w:tcW w:w="5954" w:type="dxa"/>
          </w:tcPr>
          <w:p w:rsidR="005C6D1A" w:rsidRDefault="005C6D1A" w:rsidP="005C6D1A">
            <w:pPr>
              <w:tabs>
                <w:tab w:val="left" w:pos="6096"/>
                <w:tab w:val="center" w:pos="9639"/>
              </w:tabs>
            </w:pPr>
            <w:r>
              <w:t>Västerås domkyrkoförsamlings expedition.</w:t>
            </w:r>
          </w:p>
          <w:p w:rsidR="005C6D1A" w:rsidRDefault="005C6D1A" w:rsidP="005C6D1A">
            <w:pPr>
              <w:tabs>
                <w:tab w:val="left" w:pos="6096"/>
                <w:tab w:val="center" w:pos="9639"/>
              </w:tabs>
            </w:pPr>
            <w:r>
              <w:t>Justering har tillkännagivits genom anslag:</w:t>
            </w:r>
          </w:p>
          <w:p w:rsidR="005C6D1A" w:rsidRDefault="005C6D1A" w:rsidP="005C6D1A">
            <w:pPr>
              <w:tabs>
                <w:tab w:val="left" w:pos="6096"/>
                <w:tab w:val="center" w:pos="9639"/>
              </w:tabs>
            </w:pPr>
            <w:r>
              <w:t>genom:</w:t>
            </w:r>
          </w:p>
          <w:p w:rsidR="005C6D1A" w:rsidRDefault="005C6D1A">
            <w:pPr>
              <w:tabs>
                <w:tab w:val="left" w:pos="6096"/>
                <w:tab w:val="center" w:pos="9639"/>
              </w:tabs>
              <w:rPr>
                <w:rFonts w:ascii="Times New Roman" w:hAnsi="Times New Roman"/>
              </w:rPr>
            </w:pPr>
          </w:p>
        </w:tc>
      </w:tr>
      <w:tr w:rsidR="006A58CE" w:rsidRPr="006A58CE" w:rsidTr="00D52C61">
        <w:trPr>
          <w:trHeight w:val="1080"/>
        </w:trPr>
        <w:tc>
          <w:tcPr>
            <w:tcW w:w="3047" w:type="dxa"/>
          </w:tcPr>
          <w:p w:rsidR="006A58CE" w:rsidRPr="006A58CE" w:rsidRDefault="006A58CE" w:rsidP="00E11DE3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  <w:bCs/>
                <w:i/>
                <w:iCs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Närvarande ledamöter</w:t>
            </w:r>
          </w:p>
        </w:tc>
        <w:tc>
          <w:tcPr>
            <w:tcW w:w="5954" w:type="dxa"/>
          </w:tcPr>
          <w:p w:rsidR="006A58CE" w:rsidRPr="006A58CE" w:rsidRDefault="00BF5B52" w:rsidP="005670C9">
            <w:pPr>
              <w:pStyle w:val="Sidhuvud"/>
              <w:tabs>
                <w:tab w:val="left" w:pos="6096"/>
                <w:tab w:val="center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Ordföranden Ingemar </w:t>
            </w:r>
            <w:r w:rsidR="006A2747">
              <w:rPr>
                <w:rFonts w:ascii="Times New Roman" w:hAnsi="Times New Roman"/>
              </w:rPr>
              <w:t>Egelstedt, domkyrkokaplan</w:t>
            </w:r>
            <w:r>
              <w:rPr>
                <w:rFonts w:ascii="Times New Roman" w:hAnsi="Times New Roman"/>
              </w:rPr>
              <w:t xml:space="preserve"> Markus Holmberg, Cecilia Alexandersson, Ulla Brobäck, Emma Christensson, Birgitta Eklund, Robine Hiley Lindberg, Lars-Evert Larsson, </w:t>
            </w:r>
            <w:r w:rsidR="005670C9">
              <w:rPr>
                <w:rFonts w:ascii="Times New Roman" w:hAnsi="Times New Roman"/>
              </w:rPr>
              <w:t>Birgitta Lindh Johansson</w:t>
            </w:r>
            <w:r w:rsidR="00F25A9F">
              <w:rPr>
                <w:rFonts w:ascii="Times New Roman" w:hAnsi="Times New Roman"/>
              </w:rPr>
              <w:t xml:space="preserve">, </w:t>
            </w:r>
            <w:r w:rsidR="00B82045">
              <w:rPr>
                <w:rFonts w:ascii="Times New Roman" w:hAnsi="Times New Roman"/>
              </w:rPr>
              <w:t xml:space="preserve">Monica Szabo, </w:t>
            </w:r>
            <w:r>
              <w:rPr>
                <w:rFonts w:ascii="Times New Roman" w:hAnsi="Times New Roman"/>
              </w:rPr>
              <w:t>Anders Westman.</w:t>
            </w:r>
          </w:p>
        </w:tc>
      </w:tr>
      <w:tr w:rsidR="00586E50" w:rsidRPr="006A58CE" w:rsidTr="00D52C61">
        <w:tc>
          <w:tcPr>
            <w:tcW w:w="3047" w:type="dxa"/>
          </w:tcPr>
          <w:p w:rsidR="00586E50" w:rsidRPr="006A58CE" w:rsidRDefault="00586E50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Närvarande ersättare</w:t>
            </w:r>
          </w:p>
        </w:tc>
        <w:tc>
          <w:tcPr>
            <w:tcW w:w="5954" w:type="dxa"/>
          </w:tcPr>
          <w:p w:rsidR="00586E50" w:rsidRPr="006A58CE" w:rsidRDefault="00FE1803" w:rsidP="005670C9">
            <w:pPr>
              <w:tabs>
                <w:tab w:val="left" w:pos="6096"/>
                <w:tab w:val="center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Anny Bustos Teljebäck, </w:t>
            </w:r>
            <w:r w:rsidR="005670C9">
              <w:rPr>
                <w:rFonts w:ascii="Times New Roman" w:hAnsi="Times New Roman"/>
              </w:rPr>
              <w:t>Ingrid Högsberg, Lisbeth Kohls, Ulla Björnberg</w:t>
            </w:r>
          </w:p>
        </w:tc>
      </w:tr>
      <w:tr w:rsidR="00586E50" w:rsidRPr="006A58CE" w:rsidTr="00D52C61">
        <w:tc>
          <w:tcPr>
            <w:tcW w:w="3047" w:type="dxa"/>
          </w:tcPr>
          <w:p w:rsidR="00586E50" w:rsidRPr="006A58CE" w:rsidRDefault="00586E50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Övriga närvarande</w:t>
            </w:r>
          </w:p>
        </w:tc>
        <w:tc>
          <w:tcPr>
            <w:tcW w:w="5954" w:type="dxa"/>
          </w:tcPr>
          <w:p w:rsidR="00586E50" w:rsidRPr="006A58CE" w:rsidRDefault="005670C9" w:rsidP="009714E8">
            <w:pPr>
              <w:tabs>
                <w:tab w:val="left" w:pos="6096"/>
                <w:tab w:val="center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Magnus Nystedt</w:t>
            </w:r>
          </w:p>
        </w:tc>
      </w:tr>
    </w:tbl>
    <w:p w:rsidR="00586E50" w:rsidRDefault="00586E50">
      <w:pPr>
        <w:tabs>
          <w:tab w:val="left" w:pos="6096"/>
          <w:tab w:val="center" w:pos="9639"/>
        </w:tabs>
        <w:rPr>
          <w:rFonts w:ascii="Times New Roman" w:hAnsi="Times New Roman"/>
        </w:rPr>
      </w:pPr>
    </w:p>
    <w:p w:rsidR="0054171F" w:rsidRDefault="0054171F">
      <w:pPr>
        <w:tabs>
          <w:tab w:val="left" w:pos="6096"/>
          <w:tab w:val="center" w:pos="9639"/>
        </w:tabs>
        <w:rPr>
          <w:rFonts w:ascii="Times New Roman" w:hAnsi="Times New Roman"/>
        </w:rPr>
      </w:pPr>
    </w:p>
    <w:p w:rsidR="0054171F" w:rsidRDefault="0054171F">
      <w:pPr>
        <w:tabs>
          <w:tab w:val="left" w:pos="6096"/>
          <w:tab w:val="center" w:pos="9639"/>
        </w:tabs>
        <w:rPr>
          <w:rFonts w:ascii="Times New Roman" w:hAnsi="Times New Roman"/>
        </w:rPr>
      </w:pPr>
    </w:p>
    <w:p w:rsidR="0054171F" w:rsidRPr="006A58CE" w:rsidRDefault="0054171F" w:rsidP="0054171F">
      <w:pPr>
        <w:tabs>
          <w:tab w:val="left" w:pos="2977"/>
          <w:tab w:val="left" w:pos="4395"/>
          <w:tab w:val="center" w:pos="9639"/>
        </w:tabs>
        <w:rPr>
          <w:rFonts w:ascii="Times New Roman" w:hAnsi="Times New Roman"/>
        </w:rPr>
      </w:pPr>
      <w:r w:rsidRPr="00075A0A">
        <w:rPr>
          <w:rFonts w:ascii="Arial" w:hAnsi="Arial" w:cs="Arial"/>
          <w:b/>
          <w:sz w:val="22"/>
          <w:szCs w:val="22"/>
        </w:rPr>
        <w:t>Underskrifter:</w:t>
      </w:r>
      <w:r w:rsidRPr="006A58CE">
        <w:rPr>
          <w:rFonts w:ascii="Times New Roman" w:hAnsi="Times New Roman"/>
        </w:rPr>
        <w:tab/>
      </w:r>
      <w:r w:rsidRPr="006A58CE">
        <w:rPr>
          <w:rFonts w:ascii="Times New Roman" w:hAnsi="Times New Roman"/>
          <w:sz w:val="20"/>
        </w:rPr>
        <w:t>Sekreterare</w:t>
      </w:r>
      <w:r w:rsidRPr="006A58CE">
        <w:rPr>
          <w:rFonts w:ascii="Times New Roman" w:hAnsi="Times New Roman"/>
        </w:rPr>
        <w:tab/>
        <w:t>_______________________</w:t>
      </w:r>
    </w:p>
    <w:p w:rsidR="0054171F" w:rsidRPr="006A58CE" w:rsidRDefault="0054171F" w:rsidP="0054171F">
      <w:pPr>
        <w:tabs>
          <w:tab w:val="left" w:pos="2977"/>
          <w:tab w:val="left" w:pos="4395"/>
          <w:tab w:val="center" w:pos="9639"/>
        </w:tabs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  <w:r w:rsidRPr="006A58CE">
        <w:rPr>
          <w:rFonts w:ascii="Times New Roman" w:hAnsi="Times New Roman"/>
        </w:rPr>
        <w:tab/>
      </w:r>
      <w:r w:rsidR="00BF5B52">
        <w:rPr>
          <w:rFonts w:ascii="Times New Roman" w:hAnsi="Times New Roman"/>
        </w:rPr>
        <w:t>Robine Hiley Lindberg</w:t>
      </w:r>
    </w:p>
    <w:p w:rsidR="0054171F" w:rsidRPr="006A58CE" w:rsidRDefault="0054171F" w:rsidP="0054171F">
      <w:pPr>
        <w:tabs>
          <w:tab w:val="left" w:pos="2977"/>
          <w:tab w:val="left" w:pos="4395"/>
          <w:tab w:val="center" w:pos="9639"/>
        </w:tabs>
        <w:rPr>
          <w:rFonts w:ascii="Times New Roman" w:hAnsi="Times New Roman"/>
        </w:rPr>
      </w:pPr>
    </w:p>
    <w:p w:rsidR="0054171F" w:rsidRPr="006A58CE" w:rsidRDefault="0054171F" w:rsidP="0054171F">
      <w:pPr>
        <w:tabs>
          <w:tab w:val="left" w:pos="2977"/>
          <w:tab w:val="left" w:pos="4395"/>
          <w:tab w:val="center" w:pos="9639"/>
        </w:tabs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</w:p>
    <w:p w:rsidR="0054171F" w:rsidRPr="006A58CE" w:rsidRDefault="0054171F" w:rsidP="0054171F">
      <w:pPr>
        <w:tabs>
          <w:tab w:val="left" w:pos="2977"/>
          <w:tab w:val="left" w:pos="4395"/>
          <w:tab w:val="center" w:pos="9639"/>
        </w:tabs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  <w:r w:rsidRPr="006A58CE">
        <w:rPr>
          <w:rFonts w:ascii="Times New Roman" w:hAnsi="Times New Roman"/>
          <w:sz w:val="20"/>
        </w:rPr>
        <w:t>Ordförande</w:t>
      </w:r>
      <w:r w:rsidRPr="006A58CE">
        <w:rPr>
          <w:rFonts w:ascii="Times New Roman" w:hAnsi="Times New Roman"/>
        </w:rPr>
        <w:t xml:space="preserve"> </w:t>
      </w:r>
      <w:r w:rsidRPr="006A58CE">
        <w:rPr>
          <w:rFonts w:ascii="Times New Roman" w:hAnsi="Times New Roman"/>
        </w:rPr>
        <w:tab/>
        <w:t>_______________________</w:t>
      </w:r>
    </w:p>
    <w:p w:rsidR="0054171F" w:rsidRPr="006A58CE" w:rsidRDefault="0054171F" w:rsidP="0054171F">
      <w:pPr>
        <w:tabs>
          <w:tab w:val="left" w:pos="2977"/>
          <w:tab w:val="left" w:pos="4395"/>
          <w:tab w:val="center" w:pos="9639"/>
        </w:tabs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  <w:r w:rsidRPr="006A58CE">
        <w:rPr>
          <w:rFonts w:ascii="Times New Roman" w:hAnsi="Times New Roman"/>
        </w:rPr>
        <w:tab/>
      </w:r>
      <w:r w:rsidR="00BF5B52">
        <w:rPr>
          <w:rFonts w:ascii="Times New Roman" w:hAnsi="Times New Roman"/>
        </w:rPr>
        <w:t>Ingemar Egelstedt</w:t>
      </w:r>
    </w:p>
    <w:p w:rsidR="0054171F" w:rsidRDefault="0054171F" w:rsidP="0054171F">
      <w:pPr>
        <w:tabs>
          <w:tab w:val="left" w:pos="2977"/>
          <w:tab w:val="left" w:pos="4395"/>
          <w:tab w:val="center" w:pos="9639"/>
        </w:tabs>
        <w:rPr>
          <w:rFonts w:ascii="Times New Roman" w:hAnsi="Times New Roman"/>
        </w:rPr>
      </w:pPr>
    </w:p>
    <w:p w:rsidR="0054171F" w:rsidRPr="006A58CE" w:rsidRDefault="0054171F" w:rsidP="0054171F">
      <w:pPr>
        <w:tabs>
          <w:tab w:val="left" w:pos="2977"/>
          <w:tab w:val="left" w:pos="4395"/>
          <w:tab w:val="center" w:pos="9639"/>
        </w:tabs>
        <w:rPr>
          <w:rFonts w:ascii="Times New Roman" w:hAnsi="Times New Roman"/>
        </w:rPr>
      </w:pPr>
    </w:p>
    <w:p w:rsidR="0054171F" w:rsidRPr="006A58CE" w:rsidRDefault="0054171F" w:rsidP="0054171F">
      <w:pPr>
        <w:tabs>
          <w:tab w:val="left" w:pos="2977"/>
          <w:tab w:val="left" w:pos="4395"/>
          <w:tab w:val="center" w:pos="9639"/>
        </w:tabs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  <w:r w:rsidRPr="006A58CE">
        <w:rPr>
          <w:rFonts w:ascii="Times New Roman" w:hAnsi="Times New Roman"/>
          <w:sz w:val="20"/>
        </w:rPr>
        <w:t>Justerare</w:t>
      </w:r>
      <w:r w:rsidRPr="006A58CE">
        <w:rPr>
          <w:rFonts w:ascii="Times New Roman" w:hAnsi="Times New Roman"/>
        </w:rPr>
        <w:tab/>
        <w:t>_______________________</w:t>
      </w:r>
    </w:p>
    <w:p w:rsidR="0054171F" w:rsidRPr="006A58CE" w:rsidRDefault="0054171F" w:rsidP="0054171F">
      <w:pPr>
        <w:tabs>
          <w:tab w:val="left" w:pos="2977"/>
          <w:tab w:val="left" w:pos="4395"/>
          <w:tab w:val="center" w:pos="9639"/>
        </w:tabs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  <w:r w:rsidRPr="006A58CE">
        <w:rPr>
          <w:rFonts w:ascii="Times New Roman" w:hAnsi="Times New Roman"/>
        </w:rPr>
        <w:tab/>
      </w:r>
      <w:r w:rsidR="005670C9">
        <w:rPr>
          <w:rFonts w:ascii="Times New Roman" w:hAnsi="Times New Roman"/>
        </w:rPr>
        <w:t>Lars- Evert Larsson</w:t>
      </w:r>
    </w:p>
    <w:p w:rsidR="0054171F" w:rsidRPr="006A58CE" w:rsidRDefault="0054171F">
      <w:pPr>
        <w:tabs>
          <w:tab w:val="left" w:pos="6096"/>
          <w:tab w:val="center" w:pos="9639"/>
        </w:tabs>
        <w:rPr>
          <w:rFonts w:ascii="Times New Roman" w:hAnsi="Times New Roman"/>
        </w:rPr>
      </w:pPr>
    </w:p>
    <w:p w:rsidR="00586E50" w:rsidRPr="006A58CE" w:rsidRDefault="00586E50">
      <w:pPr>
        <w:pStyle w:val="Sidhuvud"/>
        <w:tabs>
          <w:tab w:val="clear" w:pos="4536"/>
          <w:tab w:val="clear" w:pos="9072"/>
          <w:tab w:val="left" w:pos="6096"/>
          <w:tab w:val="center" w:pos="9639"/>
        </w:tabs>
        <w:rPr>
          <w:rFonts w:ascii="Times New Roman" w:hAnsi="Times New Roman"/>
        </w:rPr>
      </w:pPr>
    </w:p>
    <w:p w:rsidR="00586E50" w:rsidRPr="006A58CE" w:rsidRDefault="00586E50">
      <w:pPr>
        <w:tabs>
          <w:tab w:val="left" w:pos="2977"/>
          <w:tab w:val="left" w:pos="4395"/>
          <w:tab w:val="center" w:pos="9639"/>
        </w:tabs>
        <w:rPr>
          <w:rFonts w:ascii="Times New Roman" w:hAnsi="Times New Roman"/>
        </w:rPr>
      </w:pPr>
    </w:p>
    <w:p w:rsidR="002C5E2B" w:rsidRPr="006A58CE" w:rsidRDefault="002C5E2B">
      <w:pPr>
        <w:tabs>
          <w:tab w:val="left" w:pos="2977"/>
          <w:tab w:val="left" w:pos="4395"/>
          <w:tab w:val="center" w:pos="9639"/>
        </w:tabs>
        <w:rPr>
          <w:rFonts w:ascii="Times New Roman" w:hAnsi="Times New Roman"/>
        </w:rPr>
      </w:pPr>
    </w:p>
    <w:p w:rsidR="00586E50" w:rsidRPr="006A58CE" w:rsidRDefault="005E582B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B82045">
        <w:rPr>
          <w:rFonts w:ascii="Times New Roman" w:hAnsi="Times New Roman"/>
        </w:rPr>
        <w:t xml:space="preserve"> </w:t>
      </w:r>
      <w:r w:rsidR="00C67185">
        <w:rPr>
          <w:rFonts w:ascii="Times New Roman" w:hAnsi="Times New Roman"/>
        </w:rPr>
        <w:t>116</w:t>
      </w:r>
    </w:p>
    <w:p w:rsidR="0033674D" w:rsidRPr="006A58CE" w:rsidRDefault="00D343C5" w:rsidP="0033674D">
      <w:pPr>
        <w:pStyle w:val="Text"/>
        <w:rPr>
          <w:rFonts w:ascii="Times New Roman" w:hAnsi="Times New Roman"/>
        </w:rPr>
      </w:pPr>
      <w:r w:rsidRPr="006A58CE">
        <w:rPr>
          <w:rFonts w:ascii="Arial" w:hAnsi="Arial" w:cs="Arial"/>
          <w:b/>
          <w:sz w:val="22"/>
          <w:szCs w:val="22"/>
        </w:rPr>
        <w:t>Inledning</w:t>
      </w:r>
      <w:r w:rsidRPr="006A58CE">
        <w:rPr>
          <w:rFonts w:ascii="Times New Roman" w:hAnsi="Times New Roman"/>
        </w:rPr>
        <w:tab/>
        <w:t>O</w:t>
      </w:r>
      <w:r w:rsidR="0033674D" w:rsidRPr="006A58CE">
        <w:rPr>
          <w:rFonts w:ascii="Times New Roman" w:hAnsi="Times New Roman"/>
        </w:rPr>
        <w:t xml:space="preserve">rdföranden hälsar </w:t>
      </w:r>
      <w:r w:rsidR="00976A5A">
        <w:rPr>
          <w:rFonts w:ascii="Times New Roman" w:hAnsi="Times New Roman"/>
        </w:rPr>
        <w:t xml:space="preserve">alla </w:t>
      </w:r>
      <w:r w:rsidR="0033674D" w:rsidRPr="006A58CE">
        <w:rPr>
          <w:rFonts w:ascii="Times New Roman" w:hAnsi="Times New Roman"/>
        </w:rPr>
        <w:t xml:space="preserve">välkomna </w:t>
      </w:r>
      <w:r w:rsidR="00976A5A">
        <w:rPr>
          <w:rFonts w:ascii="Times New Roman" w:hAnsi="Times New Roman"/>
        </w:rPr>
        <w:t xml:space="preserve">och särskilt </w:t>
      </w:r>
      <w:r w:rsidR="003C7B80">
        <w:rPr>
          <w:rFonts w:ascii="Times New Roman" w:hAnsi="Times New Roman"/>
        </w:rPr>
        <w:t>Magnus Nystedt som nyvald ledamot</w:t>
      </w:r>
      <w:r w:rsidR="00976A5A">
        <w:rPr>
          <w:rFonts w:ascii="Times New Roman" w:hAnsi="Times New Roman"/>
        </w:rPr>
        <w:t xml:space="preserve"> </w:t>
      </w:r>
      <w:r w:rsidR="0033674D" w:rsidRPr="006A58CE">
        <w:rPr>
          <w:rFonts w:ascii="Times New Roman" w:hAnsi="Times New Roman"/>
        </w:rPr>
        <w:t>och förklarar sammanträdet öppnat.</w:t>
      </w:r>
    </w:p>
    <w:p w:rsidR="0033674D" w:rsidRDefault="0033674D" w:rsidP="0033674D">
      <w:pPr>
        <w:pStyle w:val="Text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 xml:space="preserve">Den inledande andakten leds av </w:t>
      </w:r>
      <w:r w:rsidR="003C7B80">
        <w:rPr>
          <w:rFonts w:ascii="Times New Roman" w:hAnsi="Times New Roman"/>
        </w:rPr>
        <w:t>Robine Hiley Lindberg</w:t>
      </w:r>
      <w:r w:rsidRPr="006A58CE">
        <w:rPr>
          <w:rFonts w:ascii="Times New Roman" w:hAnsi="Times New Roman"/>
        </w:rPr>
        <w:t>.</w:t>
      </w:r>
    </w:p>
    <w:p w:rsidR="00232441" w:rsidRPr="006A58CE" w:rsidRDefault="00232441" w:rsidP="0033674D">
      <w:pPr>
        <w:pStyle w:val="Text"/>
        <w:rPr>
          <w:rFonts w:ascii="Times New Roman" w:hAnsi="Times New Roman"/>
        </w:rPr>
      </w:pPr>
    </w:p>
    <w:p w:rsidR="00586E50" w:rsidRPr="006A58CE" w:rsidRDefault="005E582B">
      <w:pPr>
        <w:pStyle w:val="Rubrik3"/>
        <w:ind w:firstLine="0"/>
        <w:rPr>
          <w:rFonts w:ascii="Times New Roman" w:hAnsi="Times New Roman"/>
        </w:rPr>
      </w:pPr>
      <w:r w:rsidRPr="006A58CE">
        <w:rPr>
          <w:rFonts w:ascii="Times New Roman" w:hAnsi="Times New Roman"/>
        </w:rPr>
        <w:t>§</w:t>
      </w:r>
      <w:r w:rsidR="00976A5A">
        <w:rPr>
          <w:rFonts w:ascii="Times New Roman" w:hAnsi="Times New Roman"/>
        </w:rPr>
        <w:t xml:space="preserve"> </w:t>
      </w:r>
      <w:r w:rsidR="003C7B80">
        <w:rPr>
          <w:rFonts w:ascii="Times New Roman" w:hAnsi="Times New Roman"/>
        </w:rPr>
        <w:t>117</w:t>
      </w:r>
    </w:p>
    <w:p w:rsidR="00586E50" w:rsidRPr="006A58CE" w:rsidRDefault="002C5E2B">
      <w:pPr>
        <w:pStyle w:val="Text"/>
        <w:rPr>
          <w:rFonts w:ascii="Times New Roman" w:hAnsi="Times New Roman"/>
        </w:rPr>
      </w:pPr>
      <w:r w:rsidRPr="006A58CE">
        <w:rPr>
          <w:rFonts w:ascii="Arial" w:hAnsi="Arial" w:cs="Arial"/>
          <w:b/>
          <w:sz w:val="22"/>
          <w:szCs w:val="22"/>
        </w:rPr>
        <w:t>Justering</w:t>
      </w:r>
      <w:r w:rsidRPr="006A58CE">
        <w:rPr>
          <w:rFonts w:ascii="Times New Roman" w:hAnsi="Times New Roman"/>
        </w:rPr>
        <w:tab/>
        <w:t>Församlings</w:t>
      </w:r>
      <w:r w:rsidR="00586E50" w:rsidRPr="006A58CE">
        <w:rPr>
          <w:rFonts w:ascii="Times New Roman" w:hAnsi="Times New Roman"/>
        </w:rPr>
        <w:t>rådet beslutar</w:t>
      </w:r>
      <w:r w:rsidR="009A5A74">
        <w:rPr>
          <w:rFonts w:ascii="Times New Roman" w:hAnsi="Times New Roman"/>
        </w:rPr>
        <w:t xml:space="preserve">     </w:t>
      </w:r>
    </w:p>
    <w:p w:rsidR="00586E50" w:rsidRPr="006A58CE" w:rsidRDefault="00586E50" w:rsidP="00232441">
      <w:pPr>
        <w:tabs>
          <w:tab w:val="left" w:pos="2977"/>
          <w:tab w:val="left" w:pos="4395"/>
          <w:tab w:val="center" w:pos="9639"/>
        </w:tabs>
        <w:spacing w:after="240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  <w:r w:rsidRPr="00075A0A">
        <w:rPr>
          <w:rFonts w:ascii="Times New Roman" w:hAnsi="Times New Roman"/>
          <w:b/>
        </w:rPr>
        <w:t>att</w:t>
      </w:r>
      <w:r w:rsidRPr="006A58CE">
        <w:rPr>
          <w:rFonts w:ascii="Times New Roman" w:hAnsi="Times New Roman"/>
        </w:rPr>
        <w:t xml:space="preserve"> utse </w:t>
      </w:r>
      <w:r w:rsidR="003C7B80">
        <w:rPr>
          <w:rFonts w:ascii="Times New Roman" w:hAnsi="Times New Roman"/>
        </w:rPr>
        <w:t xml:space="preserve">Lars-Evert </w:t>
      </w:r>
      <w:r w:rsidR="006A2747">
        <w:rPr>
          <w:rFonts w:ascii="Times New Roman" w:hAnsi="Times New Roman"/>
        </w:rPr>
        <w:t>Larsson</w:t>
      </w:r>
      <w:bookmarkStart w:id="0" w:name="_GoBack"/>
      <w:bookmarkEnd w:id="0"/>
      <w:r w:rsidR="00DF1030" w:rsidRPr="006A58CE">
        <w:rPr>
          <w:rFonts w:ascii="Times New Roman" w:hAnsi="Times New Roman"/>
        </w:rPr>
        <w:t xml:space="preserve"> </w:t>
      </w:r>
      <w:r w:rsidRPr="006A58CE">
        <w:rPr>
          <w:rFonts w:ascii="Times New Roman" w:hAnsi="Times New Roman"/>
        </w:rPr>
        <w:t>till justeringsperson.</w:t>
      </w:r>
    </w:p>
    <w:p w:rsidR="00586E50" w:rsidRPr="006A58CE" w:rsidRDefault="00586E50">
      <w:pPr>
        <w:tabs>
          <w:tab w:val="left" w:pos="2977"/>
          <w:tab w:val="left" w:pos="4395"/>
          <w:tab w:val="center" w:pos="9639"/>
        </w:tabs>
        <w:rPr>
          <w:rFonts w:ascii="Times New Roman" w:hAnsi="Times New Roman"/>
        </w:rPr>
      </w:pPr>
    </w:p>
    <w:p w:rsidR="00586E50" w:rsidRPr="006A58CE" w:rsidRDefault="005E582B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9714E8">
        <w:rPr>
          <w:rFonts w:ascii="Times New Roman" w:hAnsi="Times New Roman"/>
        </w:rPr>
        <w:t xml:space="preserve"> </w:t>
      </w:r>
      <w:r w:rsidR="003C7B80">
        <w:rPr>
          <w:rFonts w:ascii="Times New Roman" w:hAnsi="Times New Roman"/>
        </w:rPr>
        <w:t>118</w:t>
      </w:r>
    </w:p>
    <w:p w:rsidR="00586E50" w:rsidRDefault="00586E50">
      <w:pPr>
        <w:pStyle w:val="Text"/>
        <w:rPr>
          <w:rFonts w:ascii="Times New Roman" w:hAnsi="Times New Roman"/>
        </w:rPr>
      </w:pPr>
      <w:r w:rsidRPr="006A58CE">
        <w:rPr>
          <w:rFonts w:ascii="Arial" w:hAnsi="Arial" w:cs="Arial"/>
          <w:b/>
          <w:sz w:val="22"/>
          <w:szCs w:val="22"/>
        </w:rPr>
        <w:t>Upprop</w:t>
      </w:r>
      <w:r w:rsidRPr="006A58CE">
        <w:rPr>
          <w:rFonts w:ascii="Times New Roman" w:hAnsi="Times New Roman"/>
        </w:rPr>
        <w:tab/>
        <w:t>Upprop förrättas.</w:t>
      </w:r>
    </w:p>
    <w:p w:rsidR="005C6D1A" w:rsidRPr="006A58CE" w:rsidRDefault="00976A5A" w:rsidP="00976A5A">
      <w:pPr>
        <w:pStyle w:val="Text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6A58CE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</w:t>
      </w:r>
      <w:r w:rsidR="003C7B80">
        <w:rPr>
          <w:rFonts w:ascii="Times New Roman" w:hAnsi="Times New Roman"/>
        </w:rPr>
        <w:t>119</w:t>
      </w:r>
    </w:p>
    <w:p w:rsidR="00976A5A" w:rsidRPr="006A58CE" w:rsidRDefault="00976A5A" w:rsidP="00976A5A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Inledare nästa gång</w:t>
      </w:r>
      <w:r w:rsidRPr="006A58CE">
        <w:rPr>
          <w:rFonts w:ascii="Times New Roman" w:hAnsi="Times New Roman"/>
        </w:rPr>
        <w:tab/>
        <w:t>Församlingsrådet beslutar</w:t>
      </w:r>
    </w:p>
    <w:p w:rsidR="00976A5A" w:rsidRPr="006A58CE" w:rsidRDefault="00976A5A" w:rsidP="00976A5A">
      <w:pPr>
        <w:pStyle w:val="Text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  <w:r w:rsidRPr="00075A0A">
        <w:rPr>
          <w:rFonts w:ascii="Times New Roman" w:hAnsi="Times New Roman"/>
          <w:b/>
        </w:rPr>
        <w:t>att</w:t>
      </w:r>
      <w:r w:rsidRPr="006A58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utse </w:t>
      </w:r>
      <w:r w:rsidR="003C7B80">
        <w:rPr>
          <w:rFonts w:ascii="Times New Roman" w:hAnsi="Times New Roman"/>
        </w:rPr>
        <w:t>Ingemar Egelstedt</w:t>
      </w:r>
      <w:r>
        <w:rPr>
          <w:rFonts w:ascii="Times New Roman" w:hAnsi="Times New Roman"/>
        </w:rPr>
        <w:t xml:space="preserve"> till inledare vid näst kommande sammanträde</w:t>
      </w:r>
    </w:p>
    <w:p w:rsidR="00976A5A" w:rsidRDefault="00976A5A">
      <w:pPr>
        <w:pStyle w:val="Rubrik3"/>
        <w:rPr>
          <w:rFonts w:ascii="Times New Roman" w:hAnsi="Times New Roman"/>
        </w:rPr>
      </w:pPr>
    </w:p>
    <w:p w:rsidR="00586E50" w:rsidRPr="006A58CE" w:rsidRDefault="005E582B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976A5A">
        <w:rPr>
          <w:rFonts w:ascii="Times New Roman" w:hAnsi="Times New Roman"/>
        </w:rPr>
        <w:t xml:space="preserve"> </w:t>
      </w:r>
      <w:r w:rsidR="003C7B80">
        <w:rPr>
          <w:rFonts w:ascii="Times New Roman" w:hAnsi="Times New Roman"/>
        </w:rPr>
        <w:t>120</w:t>
      </w:r>
    </w:p>
    <w:p w:rsidR="001D1494" w:rsidRPr="006A58CE" w:rsidRDefault="00075A0A" w:rsidP="0033674D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Föredragningslista</w:t>
      </w:r>
      <w:r w:rsidR="005E582B" w:rsidRPr="006A58CE">
        <w:rPr>
          <w:rFonts w:ascii="Times New Roman" w:hAnsi="Times New Roman"/>
        </w:rPr>
        <w:tab/>
      </w:r>
      <w:r w:rsidR="00FC3EC1">
        <w:rPr>
          <w:rFonts w:ascii="Times New Roman" w:hAnsi="Times New Roman"/>
        </w:rPr>
        <w:t xml:space="preserve">Föreligger föredragningslista. </w:t>
      </w:r>
    </w:p>
    <w:p w:rsidR="00586E50" w:rsidRPr="006A58CE" w:rsidRDefault="002C5E2B">
      <w:pPr>
        <w:pStyle w:val="Text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Församlings</w:t>
      </w:r>
      <w:r w:rsidR="00586E50" w:rsidRPr="006A58CE">
        <w:rPr>
          <w:rFonts w:ascii="Times New Roman" w:hAnsi="Times New Roman"/>
        </w:rPr>
        <w:t>rådet beslutar</w:t>
      </w:r>
    </w:p>
    <w:p w:rsidR="00586E50" w:rsidRDefault="00586E50" w:rsidP="004E4397">
      <w:pPr>
        <w:pStyle w:val="Text"/>
        <w:spacing w:after="0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  <w:r w:rsidRPr="00075A0A">
        <w:rPr>
          <w:rFonts w:ascii="Times New Roman" w:hAnsi="Times New Roman"/>
          <w:b/>
        </w:rPr>
        <w:t>att</w:t>
      </w:r>
      <w:r w:rsidRPr="006A58CE">
        <w:rPr>
          <w:rFonts w:ascii="Times New Roman" w:hAnsi="Times New Roman"/>
        </w:rPr>
        <w:t xml:space="preserve"> </w:t>
      </w:r>
      <w:r w:rsidR="00FC3EC1">
        <w:rPr>
          <w:rFonts w:ascii="Times New Roman" w:hAnsi="Times New Roman"/>
        </w:rPr>
        <w:t>fastställa föredragningslistan</w:t>
      </w:r>
    </w:p>
    <w:p w:rsidR="004E4397" w:rsidRDefault="004E4397" w:rsidP="004E4397">
      <w:pPr>
        <w:pStyle w:val="Text"/>
        <w:spacing w:after="0"/>
        <w:rPr>
          <w:rFonts w:ascii="Times New Roman" w:hAnsi="Times New Roman"/>
        </w:rPr>
      </w:pPr>
    </w:p>
    <w:p w:rsidR="004E4397" w:rsidRPr="006A58CE" w:rsidRDefault="004E4397" w:rsidP="004E4397">
      <w:pPr>
        <w:pStyle w:val="Text"/>
        <w:spacing w:after="0"/>
        <w:rPr>
          <w:rFonts w:ascii="Times New Roman" w:hAnsi="Times New Roman"/>
        </w:rPr>
      </w:pPr>
    </w:p>
    <w:p w:rsidR="004E4397" w:rsidRPr="006A58CE" w:rsidRDefault="00075A0A" w:rsidP="004E4397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  <w:r w:rsidR="004E4397" w:rsidRPr="006A58CE">
        <w:rPr>
          <w:rFonts w:ascii="Times New Roman" w:hAnsi="Times New Roman"/>
        </w:rPr>
        <w:t>§</w:t>
      </w:r>
      <w:r w:rsidR="004E4397">
        <w:rPr>
          <w:rFonts w:ascii="Times New Roman" w:hAnsi="Times New Roman"/>
        </w:rPr>
        <w:t xml:space="preserve"> </w:t>
      </w:r>
      <w:r w:rsidR="003C7B80">
        <w:rPr>
          <w:rFonts w:ascii="Times New Roman" w:hAnsi="Times New Roman"/>
        </w:rPr>
        <w:t>121</w:t>
      </w:r>
    </w:p>
    <w:p w:rsidR="004E4397" w:rsidRDefault="004E4397" w:rsidP="004E4397">
      <w:pPr>
        <w:pStyle w:val="Text"/>
        <w:spacing w:after="0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Föregående mötesprotokoll</w:t>
      </w:r>
      <w:r w:rsidRPr="006A58CE">
        <w:rPr>
          <w:rFonts w:ascii="Times New Roman" w:hAnsi="Times New Roman"/>
        </w:rPr>
        <w:tab/>
      </w:r>
      <w:r>
        <w:rPr>
          <w:rFonts w:ascii="Times New Roman" w:hAnsi="Times New Roman"/>
        </w:rPr>
        <w:t>Föreligger föregående mötes protokoll.</w:t>
      </w:r>
    </w:p>
    <w:p w:rsidR="004E4397" w:rsidRPr="006A58CE" w:rsidRDefault="004E4397" w:rsidP="004E4397">
      <w:pPr>
        <w:pStyle w:val="Text"/>
        <w:spacing w:after="0"/>
        <w:rPr>
          <w:rFonts w:ascii="Times New Roman" w:hAnsi="Times New Roman"/>
        </w:rPr>
      </w:pPr>
    </w:p>
    <w:p w:rsidR="004E4397" w:rsidRPr="006A58CE" w:rsidRDefault="004E4397" w:rsidP="004E4397">
      <w:pPr>
        <w:pStyle w:val="Text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Församlingsrådet beslutar</w:t>
      </w:r>
    </w:p>
    <w:p w:rsidR="004E4397" w:rsidRPr="006A58CE" w:rsidRDefault="004E4397" w:rsidP="004E4397">
      <w:pPr>
        <w:pStyle w:val="Text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  <w:r w:rsidRPr="00075A0A">
        <w:rPr>
          <w:rFonts w:ascii="Times New Roman" w:hAnsi="Times New Roman"/>
          <w:b/>
        </w:rPr>
        <w:t>att</w:t>
      </w:r>
      <w:r w:rsidRPr="006A58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lägga protokollet till handlingarna.</w:t>
      </w:r>
      <w:r w:rsidRPr="006A58CE">
        <w:rPr>
          <w:rFonts w:ascii="Times New Roman" w:hAnsi="Times New Roman"/>
        </w:rPr>
        <w:t>.</w:t>
      </w:r>
    </w:p>
    <w:p w:rsidR="004E4397" w:rsidRPr="004E4397" w:rsidRDefault="004E4397" w:rsidP="004E4397">
      <w:r>
        <w:tab/>
      </w:r>
      <w:r>
        <w:tab/>
      </w:r>
      <w:r>
        <w:tab/>
      </w:r>
    </w:p>
    <w:p w:rsidR="00075A0A" w:rsidRPr="006A58CE" w:rsidRDefault="00075A0A" w:rsidP="00075A0A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3C7B80">
        <w:rPr>
          <w:rFonts w:ascii="Times New Roman" w:hAnsi="Times New Roman"/>
        </w:rPr>
        <w:t xml:space="preserve"> 122</w:t>
      </w:r>
    </w:p>
    <w:p w:rsidR="003C7B80" w:rsidRDefault="003C7B80" w:rsidP="00075A0A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Rapporter</w:t>
      </w:r>
      <w:r w:rsidR="00075A0A" w:rsidRPr="006A58CE">
        <w:rPr>
          <w:rFonts w:ascii="Times New Roman" w:hAnsi="Times New Roman"/>
        </w:rPr>
        <w:tab/>
      </w:r>
      <w:r>
        <w:rPr>
          <w:rFonts w:ascii="Times New Roman" w:hAnsi="Times New Roman"/>
        </w:rPr>
        <w:t>Domkyrkokaplanen rapporterar från domkyrkoförsamlingen:</w:t>
      </w:r>
    </w:p>
    <w:p w:rsidR="00A0332C" w:rsidRDefault="00A0332C" w:rsidP="00A0332C">
      <w:pPr>
        <w:pStyle w:val="Text"/>
        <w:numPr>
          <w:ilvl w:val="4"/>
          <w:numId w:val="13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Inför</w:t>
      </w:r>
      <w:r w:rsidR="003C7B80">
        <w:rPr>
          <w:rFonts w:ascii="Times New Roman" w:hAnsi="Times New Roman"/>
          <w:szCs w:val="24"/>
        </w:rPr>
        <w:t xml:space="preserve"> julen </w:t>
      </w:r>
      <w:r>
        <w:rPr>
          <w:rFonts w:ascii="Times New Roman" w:hAnsi="Times New Roman"/>
          <w:szCs w:val="24"/>
        </w:rPr>
        <w:t>känns</w:t>
      </w:r>
      <w:r w:rsidR="003C7B80">
        <w:rPr>
          <w:rFonts w:ascii="Times New Roman" w:hAnsi="Times New Roman"/>
          <w:szCs w:val="24"/>
        </w:rPr>
        <w:t xml:space="preserve"> det sk</w:t>
      </w:r>
      <w:r>
        <w:rPr>
          <w:rFonts w:ascii="Times New Roman" w:hAnsi="Times New Roman"/>
          <w:szCs w:val="24"/>
        </w:rPr>
        <w:t>önt att Walid El-Helou leder vaktmästeriet. Han har mycket bra koll på allt.</w:t>
      </w:r>
    </w:p>
    <w:p w:rsidR="00A0332C" w:rsidRDefault="00A0332C" w:rsidP="00A0332C">
      <w:pPr>
        <w:pStyle w:val="Text"/>
        <w:numPr>
          <w:ilvl w:val="4"/>
          <w:numId w:val="13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Under mellandagar</w:t>
      </w:r>
      <w:r w:rsidR="00E61C0A">
        <w:rPr>
          <w:rFonts w:ascii="Times New Roman" w:hAnsi="Times New Roman"/>
          <w:szCs w:val="24"/>
        </w:rPr>
        <w:t>na begravs K</w:t>
      </w:r>
      <w:r>
        <w:rPr>
          <w:rFonts w:ascii="Times New Roman" w:hAnsi="Times New Roman"/>
          <w:szCs w:val="24"/>
        </w:rPr>
        <w:t>arl-Olof Berglund</w:t>
      </w:r>
      <w:r w:rsidR="00E61C0A">
        <w:rPr>
          <w:rFonts w:ascii="Times New Roman" w:hAnsi="Times New Roman"/>
          <w:szCs w:val="24"/>
        </w:rPr>
        <w:t xml:space="preserve"> och 2018-01-16 Sven Eriksson.</w:t>
      </w:r>
    </w:p>
    <w:p w:rsidR="00E61C0A" w:rsidRDefault="00E61C0A" w:rsidP="00A0332C">
      <w:pPr>
        <w:pStyle w:val="Text"/>
        <w:numPr>
          <w:ilvl w:val="4"/>
          <w:numId w:val="13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Skattkammaren är öppen igen. Nuvarande utställning har huvudsakligen föremål från pastoratet.</w:t>
      </w:r>
    </w:p>
    <w:p w:rsidR="00E61C0A" w:rsidRDefault="00E61C0A" w:rsidP="00A0332C">
      <w:pPr>
        <w:pStyle w:val="Text"/>
        <w:numPr>
          <w:ilvl w:val="4"/>
          <w:numId w:val="13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VLTs kulturredaktion visade stort intresse för konst-utställningen om Finland, som var ett samarbete med Konstfrämjandet. Detta samarbete kan leda till flera egen-producerade utställningar med samtida konst. Ett råd skall bildas för att planera dessa.</w:t>
      </w:r>
    </w:p>
    <w:p w:rsidR="00E61C0A" w:rsidRDefault="00E61C0A" w:rsidP="00E61C0A">
      <w:pPr>
        <w:pStyle w:val="Text"/>
        <w:spacing w:after="0"/>
        <w:rPr>
          <w:rFonts w:ascii="Times New Roman" w:hAnsi="Times New Roman"/>
          <w:szCs w:val="24"/>
        </w:rPr>
      </w:pPr>
    </w:p>
    <w:p w:rsidR="00E61C0A" w:rsidRDefault="00E61C0A" w:rsidP="00E61C0A">
      <w:pPr>
        <w:pStyle w:val="Text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Ordförande</w:t>
      </w:r>
      <w:r w:rsidR="009320C2">
        <w:rPr>
          <w:rFonts w:ascii="Times New Roman" w:hAnsi="Times New Roman"/>
          <w:szCs w:val="24"/>
        </w:rPr>
        <w:t>n rapporterar:</w:t>
      </w:r>
    </w:p>
    <w:p w:rsidR="009320C2" w:rsidRDefault="009320C2" w:rsidP="00E61C0A">
      <w:pPr>
        <w:pStyle w:val="Text"/>
        <w:spacing w:after="0"/>
        <w:rPr>
          <w:rFonts w:ascii="Times New Roman" w:hAnsi="Times New Roman"/>
          <w:szCs w:val="24"/>
        </w:rPr>
      </w:pPr>
    </w:p>
    <w:p w:rsidR="009320C2" w:rsidRDefault="009320C2" w:rsidP="009320C2">
      <w:pPr>
        <w:pStyle w:val="Text"/>
        <w:numPr>
          <w:ilvl w:val="0"/>
          <w:numId w:val="15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Café Malin (Konsistoriehuset) kan nu öppnas den 1 mars sedan Västerås stads byggnadsnämnd har godkänt brandtrappan.</w:t>
      </w:r>
    </w:p>
    <w:p w:rsidR="009320C2" w:rsidRDefault="009320C2" w:rsidP="009320C2">
      <w:pPr>
        <w:pStyle w:val="Text"/>
        <w:numPr>
          <w:ilvl w:val="0"/>
          <w:numId w:val="15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Fler kollektörer behövs till Midnattsmässan på Julafton.</w:t>
      </w:r>
    </w:p>
    <w:p w:rsidR="009320C2" w:rsidRDefault="009320C2" w:rsidP="009320C2">
      <w:pPr>
        <w:pStyle w:val="Text"/>
        <w:spacing w:after="0"/>
        <w:rPr>
          <w:rFonts w:ascii="Times New Roman" w:hAnsi="Times New Roman"/>
          <w:szCs w:val="24"/>
        </w:rPr>
      </w:pPr>
    </w:p>
    <w:p w:rsidR="009320C2" w:rsidRDefault="009320C2" w:rsidP="009320C2">
      <w:pPr>
        <w:pStyle w:val="Text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Monica Szabo rapporterar från Internationella gruppen:</w:t>
      </w:r>
    </w:p>
    <w:p w:rsidR="009320C2" w:rsidRDefault="009320C2" w:rsidP="009320C2">
      <w:pPr>
        <w:pStyle w:val="Text"/>
        <w:spacing w:after="0"/>
        <w:rPr>
          <w:rFonts w:ascii="Times New Roman" w:hAnsi="Times New Roman"/>
          <w:szCs w:val="24"/>
        </w:rPr>
      </w:pPr>
    </w:p>
    <w:p w:rsidR="009320C2" w:rsidRDefault="009320C2" w:rsidP="009320C2">
      <w:pPr>
        <w:pStyle w:val="Text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Försäljningen på Kyrkbacksgården 1:a Advent inbringade 17 </w:t>
      </w:r>
      <w:r w:rsidR="00232441">
        <w:rPr>
          <w:rFonts w:ascii="Times New Roman" w:hAnsi="Times New Roman"/>
          <w:szCs w:val="24"/>
        </w:rPr>
        <w:t>740</w:t>
      </w:r>
      <w:r>
        <w:rPr>
          <w:rFonts w:ascii="Times New Roman" w:hAnsi="Times New Roman"/>
          <w:szCs w:val="24"/>
        </w:rPr>
        <w:t xml:space="preserve"> kronor till Svenska kyrkans Julinsamling. Kollek</w:t>
      </w:r>
      <w:r w:rsidR="00232441">
        <w:rPr>
          <w:rFonts w:ascii="Times New Roman" w:hAnsi="Times New Roman"/>
          <w:szCs w:val="24"/>
        </w:rPr>
        <w:t>terna i domkyrkan inbringade</w:t>
      </w:r>
      <w:r>
        <w:rPr>
          <w:rFonts w:ascii="Times New Roman" w:hAnsi="Times New Roman"/>
          <w:szCs w:val="24"/>
        </w:rPr>
        <w:t xml:space="preserve"> 25 </w:t>
      </w:r>
      <w:r w:rsidR="00232441">
        <w:rPr>
          <w:rFonts w:ascii="Times New Roman" w:hAnsi="Times New Roman"/>
          <w:szCs w:val="24"/>
        </w:rPr>
        <w:t>046</w:t>
      </w:r>
      <w:r>
        <w:rPr>
          <w:rFonts w:ascii="Times New Roman" w:hAnsi="Times New Roman"/>
          <w:szCs w:val="24"/>
        </w:rPr>
        <w:t xml:space="preserve"> kronor</w:t>
      </w:r>
      <w:r w:rsidR="00F51160">
        <w:rPr>
          <w:rFonts w:ascii="Times New Roman" w:hAnsi="Times New Roman"/>
          <w:szCs w:val="24"/>
        </w:rPr>
        <w:t>.</w:t>
      </w:r>
    </w:p>
    <w:p w:rsidR="00F51160" w:rsidRDefault="00F51160" w:rsidP="009320C2">
      <w:pPr>
        <w:pStyle w:val="Text"/>
        <w:spacing w:after="0"/>
        <w:rPr>
          <w:rFonts w:ascii="Times New Roman" w:hAnsi="Times New Roman"/>
          <w:szCs w:val="24"/>
        </w:rPr>
      </w:pPr>
    </w:p>
    <w:p w:rsidR="00F51160" w:rsidRDefault="00F51160" w:rsidP="009320C2">
      <w:pPr>
        <w:pStyle w:val="Text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  <w:t>Lars-Evert Larsson rapporterar från valnämnden:</w:t>
      </w:r>
    </w:p>
    <w:p w:rsidR="00F51160" w:rsidRDefault="00F51160" w:rsidP="009320C2">
      <w:pPr>
        <w:pStyle w:val="Text"/>
        <w:spacing w:after="0"/>
        <w:rPr>
          <w:rFonts w:ascii="Times New Roman" w:hAnsi="Times New Roman"/>
          <w:szCs w:val="24"/>
        </w:rPr>
      </w:pPr>
    </w:p>
    <w:p w:rsidR="00F51160" w:rsidRDefault="00F51160" w:rsidP="009320C2">
      <w:pPr>
        <w:pStyle w:val="Text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Man skall se över gränserna mellan Domkyrkoförsamlingen och Lundbyförsamlingen vilket kan betyder att domkyrkoförsamlingen kan bli lite större.</w:t>
      </w:r>
    </w:p>
    <w:p w:rsidR="00F51160" w:rsidRDefault="00F51160" w:rsidP="009320C2">
      <w:pPr>
        <w:pStyle w:val="Text"/>
        <w:spacing w:after="0"/>
        <w:rPr>
          <w:rFonts w:ascii="Times New Roman" w:hAnsi="Times New Roman"/>
          <w:szCs w:val="24"/>
        </w:rPr>
      </w:pPr>
    </w:p>
    <w:p w:rsidR="00075A0A" w:rsidRPr="006A58CE" w:rsidRDefault="00075A0A" w:rsidP="00075A0A">
      <w:pPr>
        <w:pStyle w:val="Text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Församlingsrådet beslutar</w:t>
      </w:r>
    </w:p>
    <w:p w:rsidR="00075A0A" w:rsidRDefault="00075A0A" w:rsidP="00075A0A">
      <w:pPr>
        <w:pStyle w:val="Text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  <w:r w:rsidRPr="00075A0A">
        <w:rPr>
          <w:rFonts w:ascii="Times New Roman" w:hAnsi="Times New Roman"/>
          <w:b/>
        </w:rPr>
        <w:t>att</w:t>
      </w:r>
      <w:r w:rsidRPr="006A58CE">
        <w:rPr>
          <w:rFonts w:ascii="Times New Roman" w:hAnsi="Times New Roman"/>
        </w:rPr>
        <w:t xml:space="preserve"> </w:t>
      </w:r>
      <w:r w:rsidR="00F51160">
        <w:rPr>
          <w:rFonts w:ascii="Times New Roman" w:hAnsi="Times New Roman"/>
        </w:rPr>
        <w:t>lägga rapporterna till handlingarna.</w:t>
      </w:r>
      <w:r w:rsidRPr="006A58CE">
        <w:rPr>
          <w:rFonts w:ascii="Times New Roman" w:hAnsi="Times New Roman"/>
        </w:rPr>
        <w:t>.</w:t>
      </w:r>
    </w:p>
    <w:p w:rsidR="00A21C2C" w:rsidRPr="006A58CE" w:rsidRDefault="00A21C2C" w:rsidP="00075A0A">
      <w:pPr>
        <w:pStyle w:val="Text"/>
        <w:rPr>
          <w:rFonts w:ascii="Times New Roman" w:hAnsi="Times New Roman"/>
        </w:rPr>
      </w:pPr>
    </w:p>
    <w:p w:rsidR="00075A0A" w:rsidRPr="006A58CE" w:rsidRDefault="00075A0A" w:rsidP="00075A0A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F51160">
        <w:rPr>
          <w:rFonts w:ascii="Times New Roman" w:hAnsi="Times New Roman"/>
        </w:rPr>
        <w:t xml:space="preserve"> 123</w:t>
      </w:r>
    </w:p>
    <w:p w:rsidR="00075A0A" w:rsidRPr="006A58CE" w:rsidRDefault="00F51160" w:rsidP="00075A0A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Kollekter</w:t>
      </w:r>
      <w:r w:rsidR="00075A0A" w:rsidRPr="006A58C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Ett </w:t>
      </w:r>
      <w:r w:rsidR="005D2A31">
        <w:rPr>
          <w:rFonts w:ascii="Times New Roman" w:hAnsi="Times New Roman"/>
        </w:rPr>
        <w:t>förslag föreligger att kollektändamålet</w:t>
      </w:r>
      <w:r>
        <w:rPr>
          <w:rFonts w:ascii="Times New Roman" w:hAnsi="Times New Roman"/>
        </w:rPr>
        <w:t xml:space="preserve"> vid dopgudstjänsterna skall </w:t>
      </w:r>
      <w:r w:rsidR="005D2A31">
        <w:rPr>
          <w:rFonts w:ascii="Times New Roman" w:hAnsi="Times New Roman"/>
        </w:rPr>
        <w:t>vara oförändrat</w:t>
      </w:r>
      <w:r>
        <w:rPr>
          <w:rFonts w:ascii="Times New Roman" w:hAnsi="Times New Roman"/>
        </w:rPr>
        <w:t>.</w:t>
      </w:r>
    </w:p>
    <w:p w:rsidR="00075A0A" w:rsidRPr="006A58CE" w:rsidRDefault="00075A0A" w:rsidP="00075A0A">
      <w:pPr>
        <w:pStyle w:val="Text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Församlingsrådet beslutar</w:t>
      </w:r>
    </w:p>
    <w:p w:rsidR="00075A0A" w:rsidRDefault="00075A0A" w:rsidP="00075A0A">
      <w:pPr>
        <w:pStyle w:val="Text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  <w:r w:rsidRPr="00075A0A">
        <w:rPr>
          <w:rFonts w:ascii="Times New Roman" w:hAnsi="Times New Roman"/>
          <w:b/>
        </w:rPr>
        <w:t>att</w:t>
      </w:r>
      <w:r w:rsidRPr="006A58CE">
        <w:rPr>
          <w:rFonts w:ascii="Times New Roman" w:hAnsi="Times New Roman"/>
        </w:rPr>
        <w:t xml:space="preserve"> </w:t>
      </w:r>
      <w:r w:rsidR="00F51160">
        <w:rPr>
          <w:rFonts w:ascii="Times New Roman" w:hAnsi="Times New Roman"/>
        </w:rPr>
        <w:t>kollekten vid dopgudstjänsterna skall</w:t>
      </w:r>
      <w:r w:rsidR="005D2A31">
        <w:rPr>
          <w:rFonts w:ascii="Times New Roman" w:hAnsi="Times New Roman"/>
        </w:rPr>
        <w:t xml:space="preserve"> fortsätta att vara för Världens Barn.</w:t>
      </w:r>
    </w:p>
    <w:p w:rsidR="00A21C2C" w:rsidRPr="006A58CE" w:rsidRDefault="00A21C2C" w:rsidP="00075A0A">
      <w:pPr>
        <w:pStyle w:val="Text"/>
        <w:rPr>
          <w:rFonts w:ascii="Times New Roman" w:hAnsi="Times New Roman"/>
        </w:rPr>
      </w:pPr>
    </w:p>
    <w:p w:rsidR="00075A0A" w:rsidRPr="006A58CE" w:rsidRDefault="00075A0A" w:rsidP="00075A0A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5D2A31">
        <w:rPr>
          <w:rFonts w:ascii="Times New Roman" w:hAnsi="Times New Roman"/>
        </w:rPr>
        <w:t xml:space="preserve"> 124</w:t>
      </w:r>
    </w:p>
    <w:p w:rsidR="008952B1" w:rsidRDefault="005D2A31" w:rsidP="005D2A31">
      <w:pPr>
        <w:pStyle w:val="Text"/>
        <w:spacing w:after="0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Återblick och framtids-</w:t>
      </w:r>
      <w:r w:rsidR="00075A0A" w:rsidRPr="006A58C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Vid föregående möte samlades erfarenheterna från </w:t>
      </w:r>
    </w:p>
    <w:p w:rsidR="00075A0A" w:rsidRDefault="008952B1" w:rsidP="005D2A31">
      <w:pPr>
        <w:pStyle w:val="Text"/>
        <w:spacing w:after="0"/>
        <w:rPr>
          <w:rFonts w:ascii="Times New Roman" w:hAnsi="Times New Roman"/>
          <w:szCs w:val="24"/>
        </w:rPr>
      </w:pPr>
      <w:r w:rsidRPr="008952B1">
        <w:rPr>
          <w:rFonts w:ascii="Arial" w:hAnsi="Arial" w:cs="Arial"/>
          <w:b/>
          <w:sz w:val="22"/>
          <w:szCs w:val="22"/>
        </w:rPr>
        <w:t>funderingar</w:t>
      </w:r>
      <w:r>
        <w:rPr>
          <w:rFonts w:ascii="Times New Roman" w:hAnsi="Times New Roman"/>
        </w:rPr>
        <w:tab/>
      </w:r>
      <w:r w:rsidR="005D2A31">
        <w:rPr>
          <w:rFonts w:ascii="Times New Roman" w:hAnsi="Times New Roman"/>
        </w:rPr>
        <w:t>mandatperioden (se protokollet). Utifrån dessa erfarenheter hoppas de som blir kvar i</w:t>
      </w:r>
      <w:r w:rsidR="00075A0A" w:rsidRPr="006A58CE">
        <w:rPr>
          <w:rFonts w:ascii="Times New Roman" w:hAnsi="Times New Roman"/>
        </w:rPr>
        <w:t xml:space="preserve"> </w:t>
      </w:r>
      <w:r w:rsidR="005D2A31">
        <w:rPr>
          <w:rFonts w:ascii="Times New Roman" w:hAnsi="Times New Roman"/>
        </w:rPr>
        <w:t xml:space="preserve">församlingsrådet att få fortsätta med studier i lämpliga ämnen, t.ex. Handboken som skall tas i bruk </w:t>
      </w:r>
      <w:r w:rsidR="005D2A31" w:rsidRPr="005D2A31">
        <w:rPr>
          <w:rFonts w:ascii="Times New Roman" w:hAnsi="Times New Roman"/>
          <w:szCs w:val="24"/>
        </w:rPr>
        <w:t>på Pingstdagen, den 20 maj 2018.</w:t>
      </w:r>
      <w:r>
        <w:rPr>
          <w:rFonts w:ascii="Times New Roman" w:hAnsi="Times New Roman"/>
          <w:szCs w:val="24"/>
        </w:rPr>
        <w:t xml:space="preserve"> Dessutom ordnar församlingen olika utbildningar, bl.a. Katedralskolan.</w:t>
      </w:r>
    </w:p>
    <w:p w:rsidR="005D2A31" w:rsidRPr="005D2A31" w:rsidRDefault="005D2A31" w:rsidP="005D2A31">
      <w:pPr>
        <w:pStyle w:val="Text"/>
        <w:spacing w:after="0"/>
        <w:rPr>
          <w:rFonts w:ascii="Times New Roman" w:hAnsi="Times New Roman"/>
          <w:szCs w:val="24"/>
        </w:rPr>
      </w:pPr>
    </w:p>
    <w:p w:rsidR="00313F51" w:rsidRDefault="005D2A31" w:rsidP="00313F51">
      <w:pPr>
        <w:pStyle w:val="Text"/>
        <w:spacing w:after="0"/>
        <w:rPr>
          <w:rFonts w:ascii="Times New Roman" w:hAnsi="Times New Roman"/>
          <w:szCs w:val="24"/>
        </w:rPr>
      </w:pPr>
      <w:r w:rsidRPr="005D2A31">
        <w:rPr>
          <w:rFonts w:ascii="Times New Roman" w:hAnsi="Times New Roman"/>
          <w:szCs w:val="24"/>
        </w:rPr>
        <w:tab/>
      </w:r>
      <w:r w:rsidR="00382734">
        <w:rPr>
          <w:rFonts w:ascii="Times New Roman" w:hAnsi="Times New Roman"/>
          <w:szCs w:val="24"/>
        </w:rPr>
        <w:t>Ordföranden</w:t>
      </w:r>
      <w:r w:rsidR="00C12F16">
        <w:rPr>
          <w:rFonts w:ascii="Times New Roman" w:hAnsi="Times New Roman"/>
          <w:szCs w:val="24"/>
        </w:rPr>
        <w:t xml:space="preserve"> skissar</w:t>
      </w:r>
      <w:r w:rsidR="00382734">
        <w:rPr>
          <w:rFonts w:ascii="Times New Roman" w:hAnsi="Times New Roman"/>
          <w:szCs w:val="24"/>
        </w:rPr>
        <w:t xml:space="preserve"> på sina funderingar in</w:t>
      </w:r>
      <w:r w:rsidR="00C12F16">
        <w:rPr>
          <w:rFonts w:ascii="Times New Roman" w:hAnsi="Times New Roman"/>
          <w:szCs w:val="24"/>
        </w:rPr>
        <w:t>för den kommande mandatperioden:</w:t>
      </w:r>
      <w:r w:rsidR="00382734">
        <w:rPr>
          <w:rFonts w:ascii="Times New Roman" w:hAnsi="Times New Roman"/>
          <w:szCs w:val="24"/>
        </w:rPr>
        <w:t xml:space="preserve"> </w:t>
      </w:r>
    </w:p>
    <w:p w:rsidR="00313F51" w:rsidRDefault="008952B1" w:rsidP="00313F51">
      <w:pPr>
        <w:pStyle w:val="Text"/>
        <w:numPr>
          <w:ilvl w:val="4"/>
          <w:numId w:val="16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Det stora arbetet under nästa år blir diskussioner och beslut kring Församlingsinstruktionen. </w:t>
      </w:r>
    </w:p>
    <w:p w:rsidR="005D2A31" w:rsidRDefault="008952B1" w:rsidP="00313F51">
      <w:pPr>
        <w:pStyle w:val="Text"/>
        <w:numPr>
          <w:ilvl w:val="4"/>
          <w:numId w:val="16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Kyrkorådet har gett alla församlingsråd i uppdrag att komma in med förslag om hur man kan arbeta vidare med Barn och Unga och Familjer.</w:t>
      </w:r>
    </w:p>
    <w:p w:rsidR="008952B1" w:rsidRDefault="008952B1" w:rsidP="00313F51">
      <w:pPr>
        <w:pStyle w:val="Text"/>
        <w:numPr>
          <w:ilvl w:val="4"/>
          <w:numId w:val="16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Ansvaret för utveckling av </w:t>
      </w:r>
      <w:r w:rsidR="003F0F94">
        <w:rPr>
          <w:rFonts w:ascii="Times New Roman" w:hAnsi="Times New Roman"/>
          <w:szCs w:val="24"/>
        </w:rPr>
        <w:t xml:space="preserve">gudstjänstlivet och </w:t>
      </w:r>
      <w:r>
        <w:rPr>
          <w:rFonts w:ascii="Times New Roman" w:hAnsi="Times New Roman"/>
          <w:szCs w:val="24"/>
        </w:rPr>
        <w:t>det frivilligas (eller volontärernas) arbete</w:t>
      </w:r>
      <w:r w:rsidR="003F0F94">
        <w:rPr>
          <w:rFonts w:ascii="Times New Roman" w:hAnsi="Times New Roman"/>
          <w:szCs w:val="24"/>
        </w:rPr>
        <w:t xml:space="preserve"> kommer också som uppdrag men </w:t>
      </w:r>
      <w:r w:rsidR="00382734">
        <w:rPr>
          <w:rFonts w:ascii="Times New Roman" w:hAnsi="Times New Roman"/>
          <w:szCs w:val="24"/>
        </w:rPr>
        <w:t xml:space="preserve">ligger </w:t>
      </w:r>
      <w:r w:rsidR="003F0F94">
        <w:rPr>
          <w:rFonts w:ascii="Times New Roman" w:hAnsi="Times New Roman"/>
          <w:szCs w:val="24"/>
        </w:rPr>
        <w:t>redan hos församlingsråden.</w:t>
      </w:r>
    </w:p>
    <w:p w:rsidR="00313F51" w:rsidRDefault="00313F51" w:rsidP="00313F51">
      <w:pPr>
        <w:pStyle w:val="Text"/>
        <w:numPr>
          <w:ilvl w:val="4"/>
          <w:numId w:val="16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Frågor kring</w:t>
      </w:r>
      <w:r w:rsidR="00382734">
        <w:rPr>
          <w:rFonts w:ascii="Times New Roman" w:hAnsi="Times New Roman"/>
          <w:szCs w:val="24"/>
        </w:rPr>
        <w:t xml:space="preserve"> missionen, när nu domkyrkans besökscentrum börjar blir klart behöver församlingsrådet fundera </w:t>
      </w:r>
      <w:r w:rsidR="002878EB">
        <w:rPr>
          <w:rFonts w:ascii="Times New Roman" w:hAnsi="Times New Roman"/>
          <w:szCs w:val="24"/>
        </w:rPr>
        <w:t xml:space="preserve">på </w:t>
      </w:r>
      <w:r w:rsidR="00382734">
        <w:rPr>
          <w:rFonts w:ascii="Times New Roman" w:hAnsi="Times New Roman"/>
          <w:szCs w:val="24"/>
        </w:rPr>
        <w:t xml:space="preserve">vad man vill med det, särskilt med tanken på församlingens medlemmar och de som bor inom församlingen. </w:t>
      </w:r>
    </w:p>
    <w:p w:rsidR="00382734" w:rsidRDefault="00382734" w:rsidP="00313F51">
      <w:pPr>
        <w:pStyle w:val="Text"/>
        <w:numPr>
          <w:ilvl w:val="4"/>
          <w:numId w:val="16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Är fortsatta kontakter med kyrkobesökarna genom församlingsmöten ett bra sätt</w:t>
      </w:r>
      <w:r w:rsidR="00313F51">
        <w:rPr>
          <w:rFonts w:ascii="Times New Roman" w:hAnsi="Times New Roman"/>
          <w:szCs w:val="24"/>
        </w:rPr>
        <w:t xml:space="preserve"> att nå medlemmarna</w:t>
      </w:r>
      <w:r>
        <w:rPr>
          <w:rFonts w:ascii="Times New Roman" w:hAnsi="Times New Roman"/>
          <w:szCs w:val="24"/>
        </w:rPr>
        <w:t xml:space="preserve">? </w:t>
      </w:r>
    </w:p>
    <w:p w:rsidR="00313F51" w:rsidRDefault="00313F51" w:rsidP="00313F51">
      <w:pPr>
        <w:pStyle w:val="Text"/>
        <w:numPr>
          <w:ilvl w:val="4"/>
          <w:numId w:val="16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Det är viktigt med regelbundna kontakter med medarbetarna och verksamhetsansvarige.</w:t>
      </w:r>
    </w:p>
    <w:p w:rsidR="00C12F16" w:rsidRDefault="00C12F16" w:rsidP="00C12F16">
      <w:pPr>
        <w:pStyle w:val="Text"/>
        <w:spacing w:after="0"/>
        <w:rPr>
          <w:rFonts w:ascii="Times New Roman" w:hAnsi="Times New Roman"/>
          <w:szCs w:val="24"/>
        </w:rPr>
      </w:pPr>
    </w:p>
    <w:p w:rsidR="00C12F16" w:rsidRDefault="00C12F16" w:rsidP="00C12F16">
      <w:pPr>
        <w:pStyle w:val="Text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  <w:t>Några ledamöter bidrar med sina funderingar:</w:t>
      </w:r>
    </w:p>
    <w:p w:rsidR="00C12F16" w:rsidRDefault="00C12F16" w:rsidP="00C12F16">
      <w:pPr>
        <w:pStyle w:val="Text"/>
        <w:numPr>
          <w:ilvl w:val="0"/>
          <w:numId w:val="17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Att möten kunde förlängas så att man hinn</w:t>
      </w:r>
      <w:r w:rsidR="006E09CE">
        <w:rPr>
          <w:rFonts w:ascii="Times New Roman" w:hAnsi="Times New Roman"/>
          <w:szCs w:val="24"/>
        </w:rPr>
        <w:t>er diskutera aktuella frågor.</w:t>
      </w:r>
    </w:p>
    <w:p w:rsidR="00C12F16" w:rsidRDefault="006E09CE" w:rsidP="00C12F16">
      <w:pPr>
        <w:pStyle w:val="Text"/>
        <w:numPr>
          <w:ilvl w:val="0"/>
          <w:numId w:val="17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Vilken plats har dopet i kyrkans gudstjänster? Varför finns det ingen familjegudstjänst i domkyrkans </w:t>
      </w:r>
      <w:r w:rsidR="003F0F94">
        <w:rPr>
          <w:rFonts w:ascii="Times New Roman" w:hAnsi="Times New Roman"/>
          <w:szCs w:val="24"/>
        </w:rPr>
        <w:t>gudstjänstplanering</w:t>
      </w:r>
      <w:r>
        <w:rPr>
          <w:rFonts w:ascii="Times New Roman" w:hAnsi="Times New Roman"/>
          <w:szCs w:val="24"/>
        </w:rPr>
        <w:t>?</w:t>
      </w:r>
    </w:p>
    <w:p w:rsidR="006E09CE" w:rsidRDefault="006E09CE" w:rsidP="00C12F16">
      <w:pPr>
        <w:pStyle w:val="Text"/>
        <w:numPr>
          <w:ilvl w:val="0"/>
          <w:numId w:val="17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Kan man inte träffas på en lördag eller söndag för att göra en grovplanering</w:t>
      </w:r>
      <w:r w:rsidR="00A21C2C">
        <w:rPr>
          <w:rFonts w:ascii="Times New Roman" w:hAnsi="Times New Roman"/>
          <w:szCs w:val="24"/>
        </w:rPr>
        <w:t>, eller fördjupa kunskaperna+</w:t>
      </w:r>
    </w:p>
    <w:p w:rsidR="00A21C2C" w:rsidRDefault="00382734" w:rsidP="00075A0A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075A0A" w:rsidRPr="006A58CE" w:rsidRDefault="00A21C2C" w:rsidP="00075A0A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="00075A0A" w:rsidRPr="006A58CE">
        <w:rPr>
          <w:rFonts w:ascii="Times New Roman" w:hAnsi="Times New Roman"/>
        </w:rPr>
        <w:t>Församlingsrådet beslutar</w:t>
      </w:r>
    </w:p>
    <w:p w:rsidR="00075A0A" w:rsidRDefault="00075A0A" w:rsidP="00075A0A">
      <w:pPr>
        <w:pStyle w:val="Text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  <w:r w:rsidRPr="00075A0A">
        <w:rPr>
          <w:rFonts w:ascii="Times New Roman" w:hAnsi="Times New Roman"/>
          <w:b/>
        </w:rPr>
        <w:t>att</w:t>
      </w:r>
      <w:r w:rsidRPr="006A58CE">
        <w:rPr>
          <w:rFonts w:ascii="Times New Roman" w:hAnsi="Times New Roman"/>
        </w:rPr>
        <w:t xml:space="preserve"> </w:t>
      </w:r>
      <w:r w:rsidR="003F0F94">
        <w:rPr>
          <w:rFonts w:ascii="Times New Roman" w:hAnsi="Times New Roman"/>
        </w:rPr>
        <w:t>träffas sön</w:t>
      </w:r>
      <w:r w:rsidR="006E09CE">
        <w:rPr>
          <w:rFonts w:ascii="Times New Roman" w:hAnsi="Times New Roman"/>
        </w:rPr>
        <w:t>dag den 2</w:t>
      </w:r>
      <w:r w:rsidR="003F0F94">
        <w:rPr>
          <w:rFonts w:ascii="Times New Roman" w:hAnsi="Times New Roman"/>
        </w:rPr>
        <w:t>8</w:t>
      </w:r>
      <w:r w:rsidR="006E09CE">
        <w:rPr>
          <w:rFonts w:ascii="Times New Roman" w:hAnsi="Times New Roman"/>
        </w:rPr>
        <w:t xml:space="preserve"> januari</w:t>
      </w:r>
      <w:r w:rsidR="003F0F94">
        <w:rPr>
          <w:rFonts w:ascii="Times New Roman" w:hAnsi="Times New Roman"/>
        </w:rPr>
        <w:t xml:space="preserve"> efter högmässan </w:t>
      </w:r>
      <w:r w:rsidR="006E09CE">
        <w:rPr>
          <w:rFonts w:ascii="Times New Roman" w:hAnsi="Times New Roman"/>
        </w:rPr>
        <w:t>för en planeringsdag tillsammans med  Johan Sköld, då Markus Holmberg är bortrest</w:t>
      </w:r>
      <w:r w:rsidR="003F0F94">
        <w:rPr>
          <w:rFonts w:ascii="Times New Roman" w:hAnsi="Times New Roman"/>
        </w:rPr>
        <w:t>.</w:t>
      </w:r>
      <w:r w:rsidR="006E09CE">
        <w:rPr>
          <w:rFonts w:ascii="Times New Roman" w:hAnsi="Times New Roman"/>
        </w:rPr>
        <w:t xml:space="preserve"> och att lägga övriga funderingar till handlingarna.</w:t>
      </w:r>
    </w:p>
    <w:p w:rsidR="00A21C2C" w:rsidRDefault="00A21C2C" w:rsidP="00075A0A">
      <w:pPr>
        <w:pStyle w:val="Text"/>
        <w:rPr>
          <w:rFonts w:ascii="Times New Roman" w:hAnsi="Times New Roman"/>
        </w:rPr>
      </w:pPr>
    </w:p>
    <w:p w:rsidR="003C7B80" w:rsidRPr="006A58CE" w:rsidRDefault="003C7B80" w:rsidP="003C7B80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6E09CE">
        <w:rPr>
          <w:rFonts w:ascii="Times New Roman" w:hAnsi="Times New Roman"/>
        </w:rPr>
        <w:t xml:space="preserve"> 125</w:t>
      </w:r>
    </w:p>
    <w:p w:rsidR="006E09CE" w:rsidRDefault="006E09CE" w:rsidP="006E09CE">
      <w:pPr>
        <w:pStyle w:val="Text"/>
        <w:spacing w:after="0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Funktioner att utse vid</w:t>
      </w:r>
      <w:r w:rsidR="003C7B80" w:rsidRPr="006A58CE">
        <w:rPr>
          <w:rFonts w:ascii="Times New Roman" w:hAnsi="Times New Roman"/>
        </w:rPr>
        <w:tab/>
      </w:r>
      <w:r>
        <w:rPr>
          <w:rFonts w:ascii="Times New Roman" w:hAnsi="Times New Roman"/>
        </w:rPr>
        <w:t>Följande funktioner skall utses vid första mötet 2018.</w:t>
      </w:r>
    </w:p>
    <w:p w:rsidR="0096698F" w:rsidRDefault="006E09CE" w:rsidP="0096698F">
      <w:pPr>
        <w:pStyle w:val="Text"/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Pr="006E09CE">
        <w:rPr>
          <w:rFonts w:ascii="Arial" w:hAnsi="Arial" w:cs="Arial"/>
          <w:b/>
          <w:sz w:val="22"/>
          <w:szCs w:val="22"/>
        </w:rPr>
        <w:t>örsta mötet 2018</w:t>
      </w:r>
      <w:r w:rsidRPr="006E09CE">
        <w:rPr>
          <w:rFonts w:ascii="Arial" w:hAnsi="Arial" w:cs="Arial"/>
          <w:b/>
          <w:sz w:val="22"/>
          <w:szCs w:val="22"/>
        </w:rPr>
        <w:tab/>
      </w:r>
    </w:p>
    <w:p w:rsidR="0096698F" w:rsidRDefault="0096698F" w:rsidP="00A21C2C">
      <w:pPr>
        <w:pStyle w:val="Text"/>
        <w:numPr>
          <w:ilvl w:val="0"/>
          <w:numId w:val="21"/>
        </w:numPr>
        <w:spacing w:after="0"/>
        <w:rPr>
          <w:rFonts w:ascii="Times New Roman" w:hAnsi="Times New Roman"/>
          <w:szCs w:val="24"/>
        </w:rPr>
      </w:pPr>
      <w:r w:rsidRPr="0096698F">
        <w:rPr>
          <w:rFonts w:ascii="Times New Roman" w:hAnsi="Times New Roman"/>
          <w:szCs w:val="24"/>
        </w:rPr>
        <w:t>Vice ordförande</w:t>
      </w:r>
    </w:p>
    <w:p w:rsidR="0096698F" w:rsidRDefault="0096698F" w:rsidP="00A21C2C">
      <w:pPr>
        <w:pStyle w:val="Text"/>
        <w:numPr>
          <w:ilvl w:val="0"/>
          <w:numId w:val="21"/>
        </w:numPr>
        <w:spacing w:after="0"/>
        <w:rPr>
          <w:rFonts w:ascii="Times New Roman" w:hAnsi="Times New Roman"/>
          <w:szCs w:val="24"/>
        </w:rPr>
      </w:pPr>
      <w:r w:rsidRPr="0096698F">
        <w:rPr>
          <w:rFonts w:ascii="Times New Roman" w:hAnsi="Times New Roman"/>
          <w:szCs w:val="24"/>
        </w:rPr>
        <w:t>Sekreterare</w:t>
      </w:r>
    </w:p>
    <w:p w:rsidR="0096698F" w:rsidRDefault="0096698F" w:rsidP="0096698F">
      <w:pPr>
        <w:pStyle w:val="Text"/>
        <w:spacing w:after="0"/>
        <w:ind w:left="288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Representanter och ersättare till:</w:t>
      </w:r>
    </w:p>
    <w:p w:rsidR="0096698F" w:rsidRDefault="0096698F" w:rsidP="00A21C2C">
      <w:pPr>
        <w:pStyle w:val="Text"/>
        <w:numPr>
          <w:ilvl w:val="0"/>
          <w:numId w:val="22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Ekumeniska rådet</w:t>
      </w:r>
    </w:p>
    <w:p w:rsidR="0096698F" w:rsidRDefault="0096698F" w:rsidP="00A21C2C">
      <w:pPr>
        <w:pStyle w:val="Text"/>
        <w:numPr>
          <w:ilvl w:val="0"/>
          <w:numId w:val="22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Västerås Stadsmission</w:t>
      </w:r>
    </w:p>
    <w:p w:rsidR="0096698F" w:rsidRDefault="0096698F" w:rsidP="00A21C2C">
      <w:pPr>
        <w:pStyle w:val="Text"/>
        <w:numPr>
          <w:ilvl w:val="0"/>
          <w:numId w:val="22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Internationella gruppen</w:t>
      </w:r>
    </w:p>
    <w:p w:rsidR="0096698F" w:rsidRDefault="0096698F" w:rsidP="00A21C2C">
      <w:pPr>
        <w:pStyle w:val="Text"/>
        <w:numPr>
          <w:ilvl w:val="0"/>
          <w:numId w:val="22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Stiftsgårdens representantskap</w:t>
      </w:r>
    </w:p>
    <w:p w:rsidR="0096698F" w:rsidRDefault="0096698F" w:rsidP="00A21C2C">
      <w:pPr>
        <w:pStyle w:val="Text"/>
        <w:numPr>
          <w:ilvl w:val="0"/>
          <w:numId w:val="22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Bergsgården</w:t>
      </w:r>
      <w:r w:rsidR="00A21C2C">
        <w:rPr>
          <w:rFonts w:ascii="Times New Roman" w:hAnsi="Times New Roman"/>
          <w:szCs w:val="24"/>
        </w:rPr>
        <w:t>s styrelse</w:t>
      </w:r>
    </w:p>
    <w:p w:rsidR="00232441" w:rsidRPr="003F0F94" w:rsidRDefault="0096698F" w:rsidP="003F0F94">
      <w:pPr>
        <w:pStyle w:val="Text"/>
        <w:numPr>
          <w:ilvl w:val="0"/>
          <w:numId w:val="23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SKUT ombud</w:t>
      </w:r>
    </w:p>
    <w:p w:rsidR="003F0F94" w:rsidRDefault="003F0F94" w:rsidP="003F0F94">
      <w:pPr>
        <w:pStyle w:val="Text"/>
        <w:spacing w:after="0"/>
        <w:ind w:left="324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och</w:t>
      </w:r>
    </w:p>
    <w:p w:rsidR="00A21C2C" w:rsidRPr="00232441" w:rsidRDefault="00A21C2C" w:rsidP="00232441">
      <w:pPr>
        <w:pStyle w:val="Text"/>
        <w:numPr>
          <w:ilvl w:val="0"/>
          <w:numId w:val="23"/>
        </w:numPr>
        <w:spacing w:after="0"/>
        <w:rPr>
          <w:rFonts w:ascii="Times New Roman" w:hAnsi="Times New Roman"/>
          <w:szCs w:val="24"/>
        </w:rPr>
      </w:pPr>
      <w:r w:rsidRPr="00232441">
        <w:rPr>
          <w:rFonts w:ascii="Times New Roman" w:hAnsi="Times New Roman"/>
          <w:szCs w:val="24"/>
        </w:rPr>
        <w:t>Kyrkvärdar för den nya mandatperioden</w:t>
      </w:r>
    </w:p>
    <w:p w:rsidR="0096698F" w:rsidRPr="0096698F" w:rsidRDefault="0096698F" w:rsidP="0096698F">
      <w:pPr>
        <w:pStyle w:val="Text"/>
        <w:spacing w:after="0"/>
        <w:rPr>
          <w:rFonts w:ascii="Times New Roman" w:hAnsi="Times New Roman"/>
          <w:szCs w:val="24"/>
        </w:rPr>
      </w:pPr>
    </w:p>
    <w:p w:rsidR="00075A0A" w:rsidRPr="006A58CE" w:rsidRDefault="00075A0A" w:rsidP="00075A0A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A21C2C">
        <w:rPr>
          <w:rFonts w:ascii="Times New Roman" w:hAnsi="Times New Roman"/>
        </w:rPr>
        <w:t xml:space="preserve"> 126</w:t>
      </w:r>
    </w:p>
    <w:p w:rsidR="00CB4658" w:rsidRDefault="00075A0A" w:rsidP="00A21C2C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Övriga frågor</w:t>
      </w:r>
      <w:r w:rsidRPr="006A58CE">
        <w:rPr>
          <w:rFonts w:ascii="Times New Roman" w:hAnsi="Times New Roman"/>
        </w:rPr>
        <w:tab/>
      </w:r>
      <w:r w:rsidR="00A21C2C">
        <w:rPr>
          <w:rFonts w:ascii="Times New Roman" w:hAnsi="Times New Roman"/>
        </w:rPr>
        <w:t>Det föreligger inga övriga frågor</w:t>
      </w:r>
    </w:p>
    <w:p w:rsidR="00232441" w:rsidRDefault="00232441" w:rsidP="00A21C2C">
      <w:pPr>
        <w:pStyle w:val="Text"/>
        <w:rPr>
          <w:rFonts w:ascii="Times New Roman" w:hAnsi="Times New Roman"/>
        </w:rPr>
      </w:pPr>
    </w:p>
    <w:p w:rsidR="006E09CE" w:rsidRPr="006A58CE" w:rsidRDefault="006E09CE" w:rsidP="006E09CE">
      <w:pPr>
        <w:pStyle w:val="Rubrik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A58CE">
        <w:rPr>
          <w:rFonts w:ascii="Times New Roman" w:hAnsi="Times New Roman"/>
        </w:rPr>
        <w:t>§</w:t>
      </w:r>
      <w:r w:rsidR="00A21C2C">
        <w:rPr>
          <w:rFonts w:ascii="Times New Roman" w:hAnsi="Times New Roman"/>
        </w:rPr>
        <w:t xml:space="preserve"> 127</w:t>
      </w:r>
    </w:p>
    <w:p w:rsidR="006E09CE" w:rsidRDefault="00A21C2C" w:rsidP="006E09CE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Nästa möte</w:t>
      </w:r>
      <w:r w:rsidR="006E09CE" w:rsidRPr="006A58CE">
        <w:rPr>
          <w:rFonts w:ascii="Times New Roman" w:hAnsi="Times New Roman"/>
        </w:rPr>
        <w:tab/>
      </w:r>
      <w:r>
        <w:rPr>
          <w:rFonts w:ascii="Times New Roman" w:hAnsi="Times New Roman"/>
        </w:rPr>
        <w:t>Första mötet i januari föreslås vara den 9 januari.</w:t>
      </w:r>
    </w:p>
    <w:p w:rsidR="00A21C2C" w:rsidRPr="00A21C2C" w:rsidRDefault="00A21C2C" w:rsidP="006E09CE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ab/>
      </w:r>
      <w:r w:rsidRPr="00A21C2C">
        <w:rPr>
          <w:rFonts w:ascii="Times New Roman" w:hAnsi="Times New Roman"/>
          <w:szCs w:val="24"/>
        </w:rPr>
        <w:t>Mottagning</w:t>
      </w:r>
      <w:r>
        <w:rPr>
          <w:rFonts w:ascii="Times New Roman" w:hAnsi="Times New Roman"/>
          <w:szCs w:val="24"/>
        </w:rPr>
        <w:t xml:space="preserve"> av det nya församlingsrådet samt avtackning av de ledamöter och kyrkvärdar som slutar sker vid högmässan, söndag den 7 januari</w:t>
      </w:r>
    </w:p>
    <w:p w:rsidR="006E09CE" w:rsidRPr="006A58CE" w:rsidRDefault="006E09CE" w:rsidP="006E09CE">
      <w:pPr>
        <w:pStyle w:val="Text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Församlingsrådet beslutar</w:t>
      </w:r>
    </w:p>
    <w:p w:rsidR="006E09CE" w:rsidRDefault="006E09CE" w:rsidP="006E09CE">
      <w:pPr>
        <w:pStyle w:val="Text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  <w:r w:rsidRPr="00075A0A">
        <w:rPr>
          <w:rFonts w:ascii="Times New Roman" w:hAnsi="Times New Roman"/>
          <w:b/>
        </w:rPr>
        <w:t>att</w:t>
      </w:r>
      <w:r w:rsidRPr="006A58CE">
        <w:rPr>
          <w:rFonts w:ascii="Times New Roman" w:hAnsi="Times New Roman"/>
        </w:rPr>
        <w:t xml:space="preserve"> </w:t>
      </w:r>
      <w:r w:rsidR="00A21C2C">
        <w:rPr>
          <w:rFonts w:ascii="Times New Roman" w:hAnsi="Times New Roman"/>
        </w:rPr>
        <w:t>fastställa dessa datum.</w:t>
      </w:r>
    </w:p>
    <w:p w:rsidR="00232441" w:rsidRDefault="00232441" w:rsidP="006E09CE">
      <w:pPr>
        <w:pStyle w:val="Text"/>
        <w:rPr>
          <w:rFonts w:ascii="Times New Roman" w:hAnsi="Times New Roman"/>
        </w:rPr>
      </w:pPr>
    </w:p>
    <w:p w:rsidR="00CB4658" w:rsidRPr="006A58CE" w:rsidRDefault="00CB4658" w:rsidP="00CB4658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lastRenderedPageBreak/>
        <w:tab/>
        <w:t>§</w:t>
      </w:r>
      <w:r w:rsidR="00232441">
        <w:rPr>
          <w:rFonts w:ascii="Times New Roman" w:hAnsi="Times New Roman"/>
        </w:rPr>
        <w:t xml:space="preserve"> 128</w:t>
      </w:r>
    </w:p>
    <w:p w:rsidR="00CB4658" w:rsidRDefault="00CB4658" w:rsidP="00CB4658">
      <w:pPr>
        <w:pStyle w:val="Text"/>
        <w:rPr>
          <w:rFonts w:ascii="Times New Roman" w:hAnsi="Times New Roman"/>
        </w:rPr>
      </w:pPr>
      <w:r w:rsidRPr="00075A0A">
        <w:rPr>
          <w:rFonts w:ascii="Arial" w:hAnsi="Arial" w:cs="Arial"/>
          <w:b/>
          <w:sz w:val="22"/>
          <w:szCs w:val="22"/>
        </w:rPr>
        <w:t>Avslutning</w:t>
      </w:r>
      <w:r w:rsidRPr="006A58CE">
        <w:rPr>
          <w:rFonts w:ascii="Times New Roman" w:hAnsi="Times New Roman"/>
        </w:rPr>
        <w:tab/>
        <w:t>Ordföranden tackar samtliga närvarande för dagens sammanträde</w:t>
      </w:r>
      <w:r w:rsidR="00232441">
        <w:rPr>
          <w:rFonts w:ascii="Times New Roman" w:hAnsi="Times New Roman"/>
        </w:rPr>
        <w:t xml:space="preserve"> och för den gångna mandatperioden, samt bjuder in till julgröt och skinksmörgås. Mötet</w:t>
      </w:r>
      <w:r w:rsidRPr="006A58CE">
        <w:rPr>
          <w:rFonts w:ascii="Times New Roman" w:hAnsi="Times New Roman"/>
        </w:rPr>
        <w:t xml:space="preserve"> avslutas med gemensam välsignelsebön.</w:t>
      </w:r>
    </w:p>
    <w:sectPr w:rsidR="00CB4658" w:rsidSect="006A58CE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7" w:right="1417" w:bottom="1417" w:left="1417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99F" w:rsidRDefault="0079499F">
      <w:r>
        <w:separator/>
      </w:r>
    </w:p>
  </w:endnote>
  <w:endnote w:type="continuationSeparator" w:id="0">
    <w:p w:rsidR="0079499F" w:rsidRDefault="0079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709"/>
      <w:gridCol w:w="709"/>
    </w:tblGrid>
    <w:tr w:rsidR="002A4543">
      <w:tc>
        <w:tcPr>
          <w:tcW w:w="779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:rsidR="002A4543" w:rsidRDefault="002A4543">
          <w:pPr>
            <w:pStyle w:val="Sidfot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Ordf</w:t>
          </w:r>
        </w:p>
      </w:tc>
      <w:tc>
        <w:tcPr>
          <w:tcW w:w="709" w:type="dxa"/>
          <w:tcBorders>
            <w:left w:val="nil"/>
            <w:bottom w:val="single" w:sz="6" w:space="0" w:color="auto"/>
            <w:right w:val="single" w:sz="6" w:space="0" w:color="auto"/>
          </w:tcBorders>
        </w:tcPr>
        <w:p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:rsidR="002A4543" w:rsidRDefault="002A4543">
          <w:pPr>
            <w:pStyle w:val="Sidfot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Just</w:t>
          </w:r>
        </w:p>
      </w:tc>
      <w:tc>
        <w:tcPr>
          <w:tcW w:w="709" w:type="dxa"/>
          <w:tcBorders>
            <w:left w:val="nil"/>
            <w:bottom w:val="single" w:sz="6" w:space="0" w:color="auto"/>
            <w:right w:val="single" w:sz="6" w:space="0" w:color="auto"/>
          </w:tcBorders>
        </w:tcPr>
        <w:p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:rsidR="002A4543" w:rsidRDefault="002A4543">
          <w:pPr>
            <w:pStyle w:val="Sidfot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Sekr</w:t>
          </w:r>
        </w:p>
      </w:tc>
    </w:tr>
  </w:tbl>
  <w:p w:rsidR="002A4543" w:rsidRDefault="002A4543">
    <w:pPr>
      <w:pStyle w:val="Sidfo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99F" w:rsidRDefault="0079499F">
      <w:r>
        <w:separator/>
      </w:r>
    </w:p>
  </w:footnote>
  <w:footnote w:type="continuationSeparator" w:id="0">
    <w:p w:rsidR="0079499F" w:rsidRDefault="00794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543" w:rsidRDefault="002A4543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2A4543" w:rsidRDefault="002A4543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543" w:rsidRDefault="002A4543">
    <w:pPr>
      <w:pStyle w:val="Sidhuvud"/>
      <w:framePr w:wrap="around" w:vAnchor="text" w:hAnchor="page" w:x="10945" w:y="13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A2747">
      <w:rPr>
        <w:rStyle w:val="Sidnummer"/>
        <w:noProof/>
      </w:rPr>
      <w:t>4</w:t>
    </w:r>
    <w:r>
      <w:rPr>
        <w:rStyle w:val="Sidnummer"/>
      </w:rPr>
      <w:fldChar w:fldCharType="end"/>
    </w:r>
  </w:p>
  <w:p w:rsidR="002A4543" w:rsidRDefault="002C5E2B" w:rsidP="00977224">
    <w:pPr>
      <w:tabs>
        <w:tab w:val="left" w:pos="6096"/>
        <w:tab w:val="center" w:pos="9639"/>
      </w:tabs>
    </w:pPr>
    <w:r>
      <w:tab/>
    </w:r>
    <w:r w:rsidR="00FE1803">
      <w:t>2017-</w:t>
    </w:r>
    <w:r w:rsidR="00F51160">
      <w:t>12-19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97E" w:rsidRDefault="00075A0A" w:rsidP="00D52C61">
    <w:pPr>
      <w:tabs>
        <w:tab w:val="left" w:pos="5387"/>
      </w:tabs>
      <w:rPr>
        <w:rFonts w:ascii="Arial" w:hAnsi="Arial"/>
      </w:rPr>
    </w:pPr>
    <w:r>
      <w:rPr>
        <w:rFonts w:ascii="Arial" w:hAnsi="Arial"/>
        <w:b/>
        <w:noProof/>
      </w:rPr>
      <w:drawing>
        <wp:inline distT="0" distB="0" distL="0" distR="0" wp14:anchorId="53CAADB5" wp14:editId="2176CB7A">
          <wp:extent cx="2152650" cy="419100"/>
          <wp:effectExtent l="0" t="0" r="0" b="0"/>
          <wp:docPr id="2" name="Bild 2" descr="C:\Michaels\Protokollsmall\Vas_log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ichaels\Protokollsmall\Vas_log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4543" w:rsidRDefault="002A4543" w:rsidP="00D52C61">
    <w:pPr>
      <w:tabs>
        <w:tab w:val="left" w:pos="5387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  <w:b/>
        <w:sz w:val="32"/>
      </w:rPr>
      <w:t>PROTOKOLL</w:t>
    </w:r>
  </w:p>
  <w:p w:rsidR="002A4543" w:rsidRDefault="002C5E2B" w:rsidP="00D52C61">
    <w:pPr>
      <w:tabs>
        <w:tab w:val="left" w:pos="5387"/>
        <w:tab w:val="center" w:pos="8364"/>
      </w:tabs>
      <w:rPr>
        <w:rFonts w:ascii="Arial" w:hAnsi="Arial"/>
      </w:rPr>
    </w:pPr>
    <w:r w:rsidRPr="004F297E">
      <w:rPr>
        <w:rFonts w:ascii="Arial" w:hAnsi="Arial"/>
      </w:rPr>
      <w:t>FÖRSAMLINGS</w:t>
    </w:r>
    <w:r w:rsidR="002A4543" w:rsidRPr="004F297E">
      <w:rPr>
        <w:rFonts w:ascii="Arial" w:hAnsi="Arial"/>
      </w:rPr>
      <w:t>RÅDET</w:t>
    </w:r>
    <w:r w:rsidR="002A4543">
      <w:rPr>
        <w:rFonts w:ascii="Arial" w:hAnsi="Arial"/>
      </w:rPr>
      <w:tab/>
    </w:r>
    <w:r w:rsidR="00D52C61">
      <w:rPr>
        <w:rFonts w:ascii="Arial" w:hAnsi="Arial"/>
        <w:sz w:val="20"/>
      </w:rPr>
      <w:t>Sammanträdesdatum</w:t>
    </w:r>
    <w:r w:rsidR="00D52C61">
      <w:rPr>
        <w:rFonts w:ascii="Arial" w:hAnsi="Arial"/>
        <w:sz w:val="20"/>
      </w:rPr>
      <w:tab/>
    </w:r>
    <w:r w:rsidR="002A4543">
      <w:rPr>
        <w:rFonts w:ascii="Arial" w:hAnsi="Arial"/>
        <w:sz w:val="20"/>
      </w:rPr>
      <w:t>§</w:t>
    </w:r>
    <w:r w:rsidR="005670C9">
      <w:rPr>
        <w:rFonts w:ascii="Arial" w:hAnsi="Arial"/>
        <w:sz w:val="20"/>
      </w:rPr>
      <w:t>116-1</w:t>
    </w:r>
    <w:r w:rsidR="003C08CA">
      <w:rPr>
        <w:rFonts w:ascii="Arial" w:hAnsi="Arial"/>
        <w:sz w:val="20"/>
      </w:rPr>
      <w:t>2</w:t>
    </w:r>
    <w:r w:rsidR="005670C9">
      <w:rPr>
        <w:rFonts w:ascii="Arial" w:hAnsi="Arial"/>
        <w:sz w:val="20"/>
      </w:rPr>
      <w:t>8</w:t>
    </w:r>
  </w:p>
  <w:p w:rsidR="002A4543" w:rsidRDefault="004F297E" w:rsidP="00D52C61">
    <w:pPr>
      <w:pStyle w:val="Sidhuvud"/>
      <w:tabs>
        <w:tab w:val="clear" w:pos="4536"/>
        <w:tab w:val="clear" w:pos="9072"/>
        <w:tab w:val="left" w:pos="5387"/>
        <w:tab w:val="center" w:pos="9639"/>
      </w:tabs>
      <w:rPr>
        <w:rFonts w:ascii="Arial" w:hAnsi="Arial"/>
      </w:rPr>
    </w:pPr>
    <w:r>
      <w:rPr>
        <w:rFonts w:ascii="Arial" w:hAnsi="Arial"/>
      </w:rPr>
      <w:t xml:space="preserve">I </w:t>
    </w:r>
    <w:r w:rsidR="009A5A74">
      <w:rPr>
        <w:rFonts w:ascii="Arial" w:hAnsi="Arial"/>
      </w:rPr>
      <w:t xml:space="preserve">DOMKYRKOFÖRSAMLING </w:t>
    </w:r>
    <w:r w:rsidR="002C5E2B">
      <w:rPr>
        <w:rFonts w:ascii="Arial" w:hAnsi="Arial"/>
      </w:rPr>
      <w:tab/>
      <w:t xml:space="preserve">      </w:t>
    </w:r>
    <w:r w:rsidR="00FE1803">
      <w:rPr>
        <w:rFonts w:ascii="Arial" w:hAnsi="Arial"/>
      </w:rPr>
      <w:t>2017-</w:t>
    </w:r>
    <w:r w:rsidR="005670C9">
      <w:rPr>
        <w:rFonts w:ascii="Arial" w:hAnsi="Arial"/>
      </w:rPr>
      <w:t>12-19</w:t>
    </w:r>
  </w:p>
  <w:p w:rsidR="002A4543" w:rsidRDefault="002A454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C46"/>
    <w:multiLevelType w:val="hybridMultilevel"/>
    <w:tmpl w:val="68E475E2"/>
    <w:lvl w:ilvl="0" w:tplc="041D000F">
      <w:start w:val="1"/>
      <w:numFmt w:val="decimal"/>
      <w:lvlText w:val="%1."/>
      <w:lvlJc w:val="left"/>
      <w:pPr>
        <w:ind w:left="3600" w:hanging="360"/>
      </w:pPr>
    </w:lvl>
    <w:lvl w:ilvl="1" w:tplc="041D0019" w:tentative="1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9B478AA"/>
    <w:multiLevelType w:val="hybridMultilevel"/>
    <w:tmpl w:val="CA3CD5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0F">
      <w:start w:val="1"/>
      <w:numFmt w:val="decimal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6720"/>
    <w:multiLevelType w:val="hybridMultilevel"/>
    <w:tmpl w:val="2A06AECC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3" w15:restartNumberingAfterBreak="0">
    <w:nsid w:val="1C3005E1"/>
    <w:multiLevelType w:val="hybridMultilevel"/>
    <w:tmpl w:val="8D961F60"/>
    <w:lvl w:ilvl="0" w:tplc="041D000F">
      <w:start w:val="1"/>
      <w:numFmt w:val="decimal"/>
      <w:lvlText w:val="%1."/>
      <w:lvlJc w:val="left"/>
      <w:pPr>
        <w:tabs>
          <w:tab w:val="num" w:pos="3690"/>
        </w:tabs>
        <w:ind w:left="369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570"/>
        </w:tabs>
        <w:ind w:left="657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290"/>
        </w:tabs>
        <w:ind w:left="729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730"/>
        </w:tabs>
        <w:ind w:left="873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450"/>
        </w:tabs>
        <w:ind w:left="9450" w:hanging="180"/>
      </w:pPr>
    </w:lvl>
  </w:abstractNum>
  <w:abstractNum w:abstractNumId="4" w15:restartNumberingAfterBreak="0">
    <w:nsid w:val="1F4A02CD"/>
    <w:multiLevelType w:val="hybridMultilevel"/>
    <w:tmpl w:val="403223BC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5" w15:restartNumberingAfterBreak="0">
    <w:nsid w:val="22E8589B"/>
    <w:multiLevelType w:val="hybridMultilevel"/>
    <w:tmpl w:val="E5DAA088"/>
    <w:lvl w:ilvl="0" w:tplc="041D000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6" w15:restartNumberingAfterBreak="0">
    <w:nsid w:val="270F3539"/>
    <w:multiLevelType w:val="hybridMultilevel"/>
    <w:tmpl w:val="1FEE7220"/>
    <w:lvl w:ilvl="0" w:tplc="041D000F">
      <w:start w:val="1"/>
      <w:numFmt w:val="decimal"/>
      <w:lvlText w:val="%1."/>
      <w:lvlJc w:val="left"/>
      <w:pPr>
        <w:tabs>
          <w:tab w:val="num" w:pos="3690"/>
        </w:tabs>
        <w:ind w:left="369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570"/>
        </w:tabs>
        <w:ind w:left="657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290"/>
        </w:tabs>
        <w:ind w:left="729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730"/>
        </w:tabs>
        <w:ind w:left="873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450"/>
        </w:tabs>
        <w:ind w:left="9450" w:hanging="180"/>
      </w:pPr>
    </w:lvl>
  </w:abstractNum>
  <w:abstractNum w:abstractNumId="7" w15:restartNumberingAfterBreak="0">
    <w:nsid w:val="292705AF"/>
    <w:multiLevelType w:val="hybridMultilevel"/>
    <w:tmpl w:val="5E56882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D280A"/>
    <w:multiLevelType w:val="hybridMultilevel"/>
    <w:tmpl w:val="B6069226"/>
    <w:lvl w:ilvl="0" w:tplc="105C111C">
      <w:start w:val="2005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9" w15:restartNumberingAfterBreak="0">
    <w:nsid w:val="2E953CB6"/>
    <w:multiLevelType w:val="hybridMultilevel"/>
    <w:tmpl w:val="FD8A2C3C"/>
    <w:lvl w:ilvl="0" w:tplc="C9403484">
      <w:start w:val="2004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0" w15:restartNumberingAfterBreak="0">
    <w:nsid w:val="3C426CBC"/>
    <w:multiLevelType w:val="hybridMultilevel"/>
    <w:tmpl w:val="B2B2E342"/>
    <w:lvl w:ilvl="0" w:tplc="E5CA319C">
      <w:start w:val="200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1" w15:restartNumberingAfterBreak="0">
    <w:nsid w:val="3F53102C"/>
    <w:multiLevelType w:val="hybridMultilevel"/>
    <w:tmpl w:val="4CC80F2E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12" w15:restartNumberingAfterBreak="0">
    <w:nsid w:val="40663A6D"/>
    <w:multiLevelType w:val="hybridMultilevel"/>
    <w:tmpl w:val="46CEB6DE"/>
    <w:lvl w:ilvl="0" w:tplc="041D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13" w15:restartNumberingAfterBreak="0">
    <w:nsid w:val="41FD3C16"/>
    <w:multiLevelType w:val="hybridMultilevel"/>
    <w:tmpl w:val="B3E2571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91F08"/>
    <w:multiLevelType w:val="hybridMultilevel"/>
    <w:tmpl w:val="6EC62692"/>
    <w:lvl w:ilvl="0" w:tplc="041D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15" w15:restartNumberingAfterBreak="0">
    <w:nsid w:val="45016793"/>
    <w:multiLevelType w:val="hybridMultilevel"/>
    <w:tmpl w:val="9F620BC0"/>
    <w:lvl w:ilvl="0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508E249E"/>
    <w:multiLevelType w:val="hybridMultilevel"/>
    <w:tmpl w:val="1A80E522"/>
    <w:lvl w:ilvl="0" w:tplc="8AC05FD6"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7" w15:restartNumberingAfterBreak="0">
    <w:nsid w:val="53F244A5"/>
    <w:multiLevelType w:val="hybridMultilevel"/>
    <w:tmpl w:val="7EF2B07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4970FE"/>
    <w:multiLevelType w:val="hybridMultilevel"/>
    <w:tmpl w:val="37B8FA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C0912"/>
    <w:multiLevelType w:val="hybridMultilevel"/>
    <w:tmpl w:val="6166FD3A"/>
    <w:lvl w:ilvl="0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6003300A"/>
    <w:multiLevelType w:val="hybridMultilevel"/>
    <w:tmpl w:val="55286090"/>
    <w:lvl w:ilvl="0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D0019" w:tentative="1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6CE0298C"/>
    <w:multiLevelType w:val="hybridMultilevel"/>
    <w:tmpl w:val="56AEAD06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22" w15:restartNumberingAfterBreak="0">
    <w:nsid w:val="73A001BB"/>
    <w:multiLevelType w:val="hybridMultilevel"/>
    <w:tmpl w:val="3CCCB5A4"/>
    <w:lvl w:ilvl="0" w:tplc="041D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23" w15:restartNumberingAfterBreak="0">
    <w:nsid w:val="77EB4877"/>
    <w:multiLevelType w:val="hybridMultilevel"/>
    <w:tmpl w:val="684806CC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3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11"/>
  </w:num>
  <w:num w:numId="9">
    <w:abstractNumId w:val="17"/>
  </w:num>
  <w:num w:numId="10">
    <w:abstractNumId w:val="4"/>
  </w:num>
  <w:num w:numId="11">
    <w:abstractNumId w:val="6"/>
  </w:num>
  <w:num w:numId="12">
    <w:abstractNumId w:val="16"/>
  </w:num>
  <w:num w:numId="13">
    <w:abstractNumId w:val="7"/>
  </w:num>
  <w:num w:numId="14">
    <w:abstractNumId w:val="5"/>
  </w:num>
  <w:num w:numId="15">
    <w:abstractNumId w:val="14"/>
  </w:num>
  <w:num w:numId="16">
    <w:abstractNumId w:val="13"/>
  </w:num>
  <w:num w:numId="17">
    <w:abstractNumId w:val="22"/>
  </w:num>
  <w:num w:numId="18">
    <w:abstractNumId w:val="18"/>
  </w:num>
  <w:num w:numId="19">
    <w:abstractNumId w:val="1"/>
  </w:num>
  <w:num w:numId="20">
    <w:abstractNumId w:val="0"/>
  </w:num>
  <w:num w:numId="21">
    <w:abstractNumId w:val="20"/>
  </w:num>
  <w:num w:numId="22">
    <w:abstractNumId w:val="15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126BF"/>
    <w:rsid w:val="000252A9"/>
    <w:rsid w:val="00075A0A"/>
    <w:rsid w:val="0009492F"/>
    <w:rsid w:val="000A4FB2"/>
    <w:rsid w:val="000C4BDF"/>
    <w:rsid w:val="001202F4"/>
    <w:rsid w:val="00123052"/>
    <w:rsid w:val="00172522"/>
    <w:rsid w:val="001C1CFC"/>
    <w:rsid w:val="001D1494"/>
    <w:rsid w:val="00232441"/>
    <w:rsid w:val="00242013"/>
    <w:rsid w:val="002878EB"/>
    <w:rsid w:val="002A4543"/>
    <w:rsid w:val="002C5E2B"/>
    <w:rsid w:val="002E564C"/>
    <w:rsid w:val="00310769"/>
    <w:rsid w:val="00313F51"/>
    <w:rsid w:val="0033674D"/>
    <w:rsid w:val="00341320"/>
    <w:rsid w:val="0034397D"/>
    <w:rsid w:val="00382734"/>
    <w:rsid w:val="0039137E"/>
    <w:rsid w:val="003B722E"/>
    <w:rsid w:val="003C08CA"/>
    <w:rsid w:val="003C7B80"/>
    <w:rsid w:val="003D341A"/>
    <w:rsid w:val="003E008B"/>
    <w:rsid w:val="003F0F94"/>
    <w:rsid w:val="00410FC2"/>
    <w:rsid w:val="00411753"/>
    <w:rsid w:val="00452329"/>
    <w:rsid w:val="00470844"/>
    <w:rsid w:val="004945B8"/>
    <w:rsid w:val="004D1F16"/>
    <w:rsid w:val="004E4397"/>
    <w:rsid w:val="004F0BD0"/>
    <w:rsid w:val="004F297E"/>
    <w:rsid w:val="00517422"/>
    <w:rsid w:val="00540F62"/>
    <w:rsid w:val="0054171F"/>
    <w:rsid w:val="005670C9"/>
    <w:rsid w:val="005765A2"/>
    <w:rsid w:val="00586E50"/>
    <w:rsid w:val="005A6347"/>
    <w:rsid w:val="005B200A"/>
    <w:rsid w:val="005C6D1A"/>
    <w:rsid w:val="005D2A31"/>
    <w:rsid w:val="005E5073"/>
    <w:rsid w:val="005E582B"/>
    <w:rsid w:val="005F5554"/>
    <w:rsid w:val="00604E4B"/>
    <w:rsid w:val="006800E0"/>
    <w:rsid w:val="006A2747"/>
    <w:rsid w:val="006A58CE"/>
    <w:rsid w:val="006E09CE"/>
    <w:rsid w:val="00704E48"/>
    <w:rsid w:val="007063D6"/>
    <w:rsid w:val="00790264"/>
    <w:rsid w:val="00791EA1"/>
    <w:rsid w:val="0079499F"/>
    <w:rsid w:val="00797DA8"/>
    <w:rsid w:val="007B2A8B"/>
    <w:rsid w:val="007D7996"/>
    <w:rsid w:val="008952B1"/>
    <w:rsid w:val="008C7014"/>
    <w:rsid w:val="008F0428"/>
    <w:rsid w:val="009320C2"/>
    <w:rsid w:val="009630A2"/>
    <w:rsid w:val="0096698F"/>
    <w:rsid w:val="009714E8"/>
    <w:rsid w:val="00976A5A"/>
    <w:rsid w:val="00977224"/>
    <w:rsid w:val="009A5A74"/>
    <w:rsid w:val="009D5DCE"/>
    <w:rsid w:val="00A0332C"/>
    <w:rsid w:val="00A04DE7"/>
    <w:rsid w:val="00A149D3"/>
    <w:rsid w:val="00A17971"/>
    <w:rsid w:val="00A21C2C"/>
    <w:rsid w:val="00A332BC"/>
    <w:rsid w:val="00AB35A6"/>
    <w:rsid w:val="00AC5D9C"/>
    <w:rsid w:val="00AC6320"/>
    <w:rsid w:val="00B30412"/>
    <w:rsid w:val="00B34EC0"/>
    <w:rsid w:val="00B66F45"/>
    <w:rsid w:val="00B74683"/>
    <w:rsid w:val="00B82045"/>
    <w:rsid w:val="00B86B87"/>
    <w:rsid w:val="00BA28CA"/>
    <w:rsid w:val="00BB41DD"/>
    <w:rsid w:val="00BB5AFA"/>
    <w:rsid w:val="00BF5479"/>
    <w:rsid w:val="00BF5B52"/>
    <w:rsid w:val="00C048B7"/>
    <w:rsid w:val="00C12F16"/>
    <w:rsid w:val="00C318A0"/>
    <w:rsid w:val="00C31D0F"/>
    <w:rsid w:val="00C3543F"/>
    <w:rsid w:val="00C40BD9"/>
    <w:rsid w:val="00C67185"/>
    <w:rsid w:val="00CB271B"/>
    <w:rsid w:val="00CB4658"/>
    <w:rsid w:val="00CF0F6B"/>
    <w:rsid w:val="00D343C5"/>
    <w:rsid w:val="00D52C61"/>
    <w:rsid w:val="00DA2FBE"/>
    <w:rsid w:val="00DF1030"/>
    <w:rsid w:val="00E44284"/>
    <w:rsid w:val="00E61C0A"/>
    <w:rsid w:val="00EE7BED"/>
    <w:rsid w:val="00F12264"/>
    <w:rsid w:val="00F24188"/>
    <w:rsid w:val="00F25A9F"/>
    <w:rsid w:val="00F51160"/>
    <w:rsid w:val="00F7030C"/>
    <w:rsid w:val="00F81860"/>
    <w:rsid w:val="00FC3EC1"/>
    <w:rsid w:val="00FE1786"/>
    <w:rsid w:val="00FE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A719FDD-F5A3-4F42-8F6B-97FFFE22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</w:rPr>
  </w:style>
  <w:style w:type="paragraph" w:styleId="Rubrik2">
    <w:name w:val="heading 2"/>
    <w:basedOn w:val="Normal"/>
    <w:next w:val="Normal"/>
    <w:qFormat/>
    <w:pPr>
      <w:keepNext/>
      <w:tabs>
        <w:tab w:val="left" w:pos="4253"/>
      </w:tabs>
      <w:spacing w:before="240" w:after="60"/>
      <w:ind w:left="2977"/>
      <w:outlineLvl w:val="1"/>
    </w:pPr>
  </w:style>
  <w:style w:type="paragraph" w:styleId="Rubrik3">
    <w:name w:val="heading 3"/>
    <w:basedOn w:val="Normal"/>
    <w:next w:val="Normal"/>
    <w:qFormat/>
    <w:pPr>
      <w:keepNext/>
      <w:ind w:left="2977" w:hanging="2977"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customStyle="1" w:styleId="Text">
    <w:name w:val="Text"/>
    <w:basedOn w:val="Normal"/>
    <w:pPr>
      <w:tabs>
        <w:tab w:val="left" w:pos="4395"/>
        <w:tab w:val="center" w:pos="9639"/>
      </w:tabs>
      <w:spacing w:after="240"/>
      <w:ind w:left="2977" w:hanging="2977"/>
    </w:pPr>
  </w:style>
  <w:style w:type="paragraph" w:styleId="Fotnotstext">
    <w:name w:val="footnote text"/>
    <w:basedOn w:val="Normal"/>
    <w:semiHidden/>
    <w:rPr>
      <w:sz w:val="20"/>
    </w:rPr>
  </w:style>
  <w:style w:type="character" w:styleId="Fotnotsreferens">
    <w:name w:val="footnote reference"/>
    <w:semiHidden/>
    <w:rPr>
      <w:vertAlign w:val="superscript"/>
    </w:rPr>
  </w:style>
  <w:style w:type="character" w:styleId="Hyperlnk">
    <w:name w:val="Hyperlink"/>
    <w:rPr>
      <w:color w:val="0000FF"/>
      <w:u w:val="single"/>
    </w:rPr>
  </w:style>
  <w:style w:type="table" w:styleId="Tabellrutnt">
    <w:name w:val="Table Grid"/>
    <w:basedOn w:val="Normaltabell"/>
    <w:rsid w:val="009630A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D52C6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52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haels\Protokollsmall\Mall_F&#246;rsamlingsr&#229;d_Protoko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Mall_Församlingsråd_Protokoll</Template>
  <TotalTime>0</TotalTime>
  <Pages>5</Pages>
  <Words>895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VÄSTERÅS DOMKYRKOFÖRSAMLING	PROTOKOLL</vt:lpstr>
    </vt:vector>
  </TitlesOfParts>
  <Company>Kyrkbacksgården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VÄSTERÅS DOMKYRKOFÖRSAMLING	PROTOKOLL</dc:title>
  <dc:creator>Michael Hjelt</dc:creator>
  <cp:lastModifiedBy>Tuula Svedberg</cp:lastModifiedBy>
  <cp:revision>2</cp:revision>
  <cp:lastPrinted>2018-01-03T09:09:00Z</cp:lastPrinted>
  <dcterms:created xsi:type="dcterms:W3CDTF">2018-01-03T09:09:00Z</dcterms:created>
  <dcterms:modified xsi:type="dcterms:W3CDTF">2018-01-03T09:09:00Z</dcterms:modified>
</cp:coreProperties>
</file>