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ABC0" w14:textId="77777777" w:rsidR="002449FD" w:rsidRDefault="002449F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69D527B8" w14:textId="77777777" w:rsidTr="00D52C61">
        <w:tc>
          <w:tcPr>
            <w:tcW w:w="3047" w:type="dxa"/>
          </w:tcPr>
          <w:p w14:paraId="054BCF87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48651B4D" w14:textId="77777777" w:rsidR="00586E50" w:rsidRPr="004234CC" w:rsidRDefault="00A929F3" w:rsidP="007F4D2F">
            <w:pPr>
              <w:tabs>
                <w:tab w:val="left" w:pos="6096"/>
                <w:tab w:val="center" w:pos="9639"/>
              </w:tabs>
            </w:pPr>
            <w:r>
              <w:t>Lykttändaren, Kyrkbacksgården kl. 18.00</w:t>
            </w:r>
            <w:r w:rsidR="00CF0F6B" w:rsidRPr="004234CC">
              <w:t xml:space="preserve"> – </w:t>
            </w:r>
            <w:r w:rsidR="00826409">
              <w:t>20</w:t>
            </w:r>
            <w:r w:rsidR="007F4D2F" w:rsidRPr="004234CC">
              <w:t>.</w:t>
            </w:r>
            <w:r w:rsidR="0065086F">
              <w:t>00</w:t>
            </w:r>
          </w:p>
        </w:tc>
      </w:tr>
      <w:tr w:rsidR="005C6D1A" w:rsidRPr="006A58CE" w14:paraId="38FEE7B3" w14:textId="77777777" w:rsidTr="00D52C61">
        <w:tc>
          <w:tcPr>
            <w:tcW w:w="3047" w:type="dxa"/>
          </w:tcPr>
          <w:p w14:paraId="3161BA60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0D37CA5F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305B5BA8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har tillkännagivits genom anslag:</w:t>
            </w:r>
          </w:p>
          <w:p w14:paraId="3BD7F7E6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674E1169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1416DE0" w14:textId="77777777" w:rsidTr="00D52C61">
        <w:trPr>
          <w:trHeight w:val="1080"/>
        </w:trPr>
        <w:tc>
          <w:tcPr>
            <w:tcW w:w="3047" w:type="dxa"/>
          </w:tcPr>
          <w:p w14:paraId="260B8FDA" w14:textId="77777777" w:rsidR="006A58CE" w:rsidRPr="006A58CE" w:rsidRDefault="006A58CE" w:rsidP="00EF2D31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249A5F29" w14:textId="361443E6" w:rsidR="00D608DB" w:rsidRPr="004234CC" w:rsidRDefault="00323BB8" w:rsidP="001222A8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4234CC">
              <w:rPr>
                <w:rFonts w:ascii="Times New Roman" w:hAnsi="Times New Roman"/>
              </w:rPr>
              <w:t xml:space="preserve">Ordförande </w:t>
            </w:r>
            <w:r w:rsidR="0065086F" w:rsidRPr="0065086F">
              <w:rPr>
                <w:rFonts w:ascii="Times New Roman" w:hAnsi="Times New Roman"/>
              </w:rPr>
              <w:t>Ingemar Egelstedt, Johan Sköld</w:t>
            </w:r>
            <w:r w:rsidR="001222A8">
              <w:rPr>
                <w:rFonts w:ascii="Times New Roman" w:hAnsi="Times New Roman"/>
              </w:rPr>
              <w:t xml:space="preserve">, </w:t>
            </w:r>
            <w:r w:rsidR="00094D47">
              <w:rPr>
                <w:rFonts w:ascii="Times New Roman" w:hAnsi="Times New Roman"/>
              </w:rPr>
              <w:t xml:space="preserve">Asta Matikainen, </w:t>
            </w:r>
            <w:r w:rsidR="005A6DD7">
              <w:rPr>
                <w:rFonts w:ascii="Times New Roman" w:hAnsi="Times New Roman"/>
              </w:rPr>
              <w:t>Anders Westman, Monica Szabo, Emma Christensson, Birgi</w:t>
            </w:r>
            <w:r w:rsidR="00965401">
              <w:rPr>
                <w:rFonts w:ascii="Times New Roman" w:hAnsi="Times New Roman"/>
              </w:rPr>
              <w:t>tta Eklund, Lars-Evert Larsson, Cecilia Alexandersson</w:t>
            </w:r>
            <w:r w:rsidR="003F183E">
              <w:rPr>
                <w:rFonts w:ascii="Times New Roman" w:hAnsi="Times New Roman"/>
              </w:rPr>
              <w:t xml:space="preserve">, Ingrid </w:t>
            </w:r>
            <w:proofErr w:type="spellStart"/>
            <w:r w:rsidR="003F183E">
              <w:rPr>
                <w:rFonts w:ascii="Times New Roman" w:hAnsi="Times New Roman"/>
              </w:rPr>
              <w:t>Högsberg</w:t>
            </w:r>
            <w:proofErr w:type="spellEnd"/>
          </w:p>
        </w:tc>
      </w:tr>
      <w:tr w:rsidR="00586E50" w:rsidRPr="006A58CE" w14:paraId="6DC49E89" w14:textId="77777777" w:rsidTr="00D52C61">
        <w:tc>
          <w:tcPr>
            <w:tcW w:w="3047" w:type="dxa"/>
          </w:tcPr>
          <w:p w14:paraId="56211D3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4F6B9875" w14:textId="284674BE" w:rsidR="00586E50" w:rsidRPr="004234CC" w:rsidRDefault="001A6E01" w:rsidP="001222A8">
            <w:pPr>
              <w:tabs>
                <w:tab w:val="left" w:pos="6096"/>
                <w:tab w:val="center" w:pos="9639"/>
              </w:tabs>
            </w:pPr>
            <w:r>
              <w:t>Lisbeth Kohls, Ulla Björnberg (</w:t>
            </w:r>
            <w:r w:rsidR="005A6DD7">
              <w:t xml:space="preserve">även </w:t>
            </w:r>
            <w:proofErr w:type="spellStart"/>
            <w:r w:rsidR="005A6DD7">
              <w:t>sekr</w:t>
            </w:r>
            <w:proofErr w:type="spellEnd"/>
            <w:r w:rsidR="005A6DD7">
              <w:t>)</w:t>
            </w:r>
            <w:r w:rsidR="00855DDF">
              <w:t xml:space="preserve">, Marita </w:t>
            </w:r>
            <w:proofErr w:type="spellStart"/>
            <w:r w:rsidR="00855DDF">
              <w:t>Edvall</w:t>
            </w:r>
            <w:proofErr w:type="spellEnd"/>
            <w:r w:rsidR="00855DDF">
              <w:t>-Dahlgren</w:t>
            </w:r>
            <w:r w:rsidR="00965401">
              <w:t xml:space="preserve">, Francesca Åström, </w:t>
            </w:r>
          </w:p>
        </w:tc>
      </w:tr>
      <w:tr w:rsidR="00586E50" w:rsidRPr="006A58CE" w14:paraId="22D84A6B" w14:textId="77777777" w:rsidTr="00D52C61">
        <w:tc>
          <w:tcPr>
            <w:tcW w:w="3047" w:type="dxa"/>
          </w:tcPr>
          <w:p w14:paraId="2B02EC66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2A33DDFF" w14:textId="121035BB" w:rsidR="00586E50" w:rsidRPr="00F24254" w:rsidRDefault="008F7B9C" w:rsidP="008F7B9C">
            <w:pPr>
              <w:tabs>
                <w:tab w:val="left" w:pos="6096"/>
                <w:tab w:val="center" w:pos="9639"/>
              </w:tabs>
              <w:rPr>
                <w:b/>
                <w:bCs/>
              </w:rPr>
            </w:pPr>
            <w:r>
              <w:rPr>
                <w:bCs/>
              </w:rPr>
              <w:t>Fredrik Lindblom, fastighetsförvaltningen</w:t>
            </w:r>
          </w:p>
        </w:tc>
      </w:tr>
    </w:tbl>
    <w:p w14:paraId="5EABA8FC" w14:textId="77777777" w:rsidR="0054171F" w:rsidRDefault="0054171F">
      <w:pPr>
        <w:tabs>
          <w:tab w:val="left" w:pos="6096"/>
          <w:tab w:val="center" w:pos="9639"/>
        </w:tabs>
      </w:pPr>
    </w:p>
    <w:p w14:paraId="7A7EBBA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0E54B2">
        <w:t>Sekreterare</w:t>
      </w:r>
      <w:r w:rsidRPr="000E54B2">
        <w:tab/>
        <w:t>_______________________</w:t>
      </w:r>
    </w:p>
    <w:p w14:paraId="6AF1523A" w14:textId="1877D196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B05A5E">
        <w:t>Ulla Björnberg</w:t>
      </w:r>
    </w:p>
    <w:p w14:paraId="46EC5835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7400BAB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5B074FE0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 xml:space="preserve">Ordförande </w:t>
      </w:r>
      <w:r w:rsidRPr="000E54B2">
        <w:tab/>
        <w:t>_______________________</w:t>
      </w:r>
    </w:p>
    <w:p w14:paraId="42901F1D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BF5B52" w:rsidRPr="000E54B2">
        <w:t>Ingemar Egelstedt</w:t>
      </w:r>
    </w:p>
    <w:p w14:paraId="2E06741A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48A0D7BF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5D818D1B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>Justerare</w:t>
      </w:r>
      <w:r w:rsidRPr="000E54B2">
        <w:tab/>
        <w:t>_______________________</w:t>
      </w:r>
    </w:p>
    <w:p w14:paraId="4E0F3307" w14:textId="0FDEACDD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965401">
        <w:t>Cecilia Alexandersson</w:t>
      </w:r>
    </w:p>
    <w:p w14:paraId="382574CD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FFEAD79" w14:textId="289F1E77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B54F6A">
        <w:rPr>
          <w:rFonts w:ascii="Times New Roman" w:hAnsi="Times New Roman"/>
        </w:rPr>
        <w:t>1</w:t>
      </w:r>
    </w:p>
    <w:p w14:paraId="3851BBFF" w14:textId="2233E64C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B54F6A">
        <w:rPr>
          <w:rFonts w:ascii="Times New Roman" w:eastAsiaTheme="minorHAnsi" w:hAnsi="Times New Roman"/>
          <w:szCs w:val="24"/>
          <w:lang w:eastAsia="en-US"/>
        </w:rPr>
        <w:t>Ingemar Egelstedt</w:t>
      </w:r>
      <w:r w:rsidR="00925246">
        <w:rPr>
          <w:rFonts w:ascii="Times New Roman" w:eastAsiaTheme="minorHAnsi" w:hAnsi="Times New Roman"/>
          <w:szCs w:val="24"/>
          <w:lang w:eastAsia="en-US"/>
        </w:rPr>
        <w:t xml:space="preserve"> inleder med en andakt</w:t>
      </w:r>
      <w:r w:rsidR="00813629">
        <w:rPr>
          <w:rFonts w:ascii="Times New Roman" w:hAnsi="Times New Roman"/>
        </w:rPr>
        <w:t>.</w:t>
      </w:r>
    </w:p>
    <w:p w14:paraId="2358533D" w14:textId="669748B8" w:rsidR="00A71F59" w:rsidRPr="0065086F" w:rsidRDefault="000A3BB9" w:rsidP="0065086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C05C39">
        <w:rPr>
          <w:rFonts w:ascii="Times New Roman" w:eastAsiaTheme="minorHAnsi" w:hAnsi="Times New Roman"/>
          <w:szCs w:val="24"/>
          <w:lang w:eastAsia="en-US"/>
        </w:rPr>
        <w:t>I</w:t>
      </w:r>
      <w:r w:rsidR="00B54F6A">
        <w:rPr>
          <w:rFonts w:ascii="Times New Roman" w:eastAsiaTheme="minorHAnsi" w:hAnsi="Times New Roman"/>
          <w:szCs w:val="24"/>
          <w:lang w:eastAsia="en-US"/>
        </w:rPr>
        <w:t>ngrid Högstedt</w:t>
      </w:r>
      <w:r w:rsidR="00E60857">
        <w:rPr>
          <w:rFonts w:ascii="Times New Roman" w:hAnsi="Times New Roman"/>
          <w:szCs w:val="24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="00305C23" w:rsidRPr="00BD5C0B">
        <w:rPr>
          <w:rFonts w:ascii="Times New Roman" w:hAnsi="Times New Roman"/>
          <w:szCs w:val="24"/>
        </w:rPr>
        <w:t xml:space="preserve"> nästa gång.</w:t>
      </w:r>
      <w:r w:rsidR="00305C23" w:rsidRPr="00BD5C0B">
        <w:rPr>
          <w:rFonts w:ascii="Times New Roman" w:hAnsi="Times New Roman"/>
          <w:b/>
          <w:szCs w:val="24"/>
        </w:rPr>
        <w:t xml:space="preserve"> </w:t>
      </w:r>
    </w:p>
    <w:p w14:paraId="0E7E1079" w14:textId="6FADEEA5" w:rsidR="00A75F73" w:rsidRDefault="00A75F73" w:rsidP="008F2F54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3F183E">
        <w:rPr>
          <w:rFonts w:ascii="Times New Roman" w:hAnsi="Times New Roman"/>
        </w:rPr>
        <w:t>2</w:t>
      </w:r>
    </w:p>
    <w:p w14:paraId="154AA61C" w14:textId="77777777" w:rsidR="00A75F73" w:rsidRDefault="00A75F73" w:rsidP="0065086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6BD343D4" w14:textId="77777777" w:rsidR="006F16A6" w:rsidRPr="0065086F" w:rsidRDefault="006F16A6" w:rsidP="0065086F">
      <w:pPr>
        <w:pStyle w:val="Text"/>
        <w:rPr>
          <w:rFonts w:ascii="Times New Roman" w:hAnsi="Times New Roman"/>
          <w:szCs w:val="24"/>
        </w:rPr>
      </w:pPr>
    </w:p>
    <w:p w14:paraId="22DE1D0B" w14:textId="1BB100C7" w:rsidR="00A929F3" w:rsidRDefault="00A929F3" w:rsidP="00A929F3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3F183E">
        <w:rPr>
          <w:rFonts w:ascii="Times New Roman" w:hAnsi="Times New Roman"/>
        </w:rPr>
        <w:t>3</w:t>
      </w:r>
    </w:p>
    <w:p w14:paraId="3E0D00BE" w14:textId="77777777" w:rsidR="006F16A6" w:rsidRDefault="00A929F3" w:rsidP="006F16A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Sekreterare</w:t>
      </w:r>
      <w:r w:rsidRPr="006A58CE">
        <w:rPr>
          <w:rFonts w:ascii="Times New Roman" w:hAnsi="Times New Roman"/>
        </w:rPr>
        <w:tab/>
      </w:r>
      <w:r w:rsidR="006F16A6" w:rsidRPr="006A58CE">
        <w:rPr>
          <w:rFonts w:ascii="Times New Roman" w:hAnsi="Times New Roman"/>
        </w:rPr>
        <w:t>Församlingsrådet beslutar</w:t>
      </w:r>
      <w:r w:rsidR="006F16A6">
        <w:rPr>
          <w:rFonts w:ascii="Times New Roman" w:hAnsi="Times New Roman"/>
        </w:rPr>
        <w:t xml:space="preserve">     </w:t>
      </w:r>
    </w:p>
    <w:p w14:paraId="13E25962" w14:textId="786B1F54" w:rsidR="00FD74D6" w:rsidRDefault="006F16A6" w:rsidP="006F16A6">
      <w:pPr>
        <w:pStyle w:val="Text"/>
      </w:pPr>
      <w:r>
        <w:rPr>
          <w:rFonts w:ascii="Arial" w:hAnsi="Arial" w:cs="Arial"/>
          <w:b/>
          <w:sz w:val="22"/>
          <w:szCs w:val="22"/>
        </w:rPr>
        <w:tab/>
      </w:r>
      <w:r w:rsidRPr="006F16A6"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</w:rPr>
        <w:t>utse</w:t>
      </w:r>
      <w:r w:rsidR="007B42B1">
        <w:rPr>
          <w:rFonts w:ascii="Times New Roman" w:hAnsi="Times New Roman"/>
        </w:rPr>
        <w:t xml:space="preserve"> </w:t>
      </w:r>
      <w:r w:rsidR="00C66737">
        <w:rPr>
          <w:rFonts w:ascii="Times New Roman" w:hAnsi="Times New Roman"/>
        </w:rPr>
        <w:t>Ulla Björnberg</w:t>
      </w:r>
      <w:r>
        <w:rPr>
          <w:rFonts w:ascii="Times New Roman" w:hAnsi="Times New Roman"/>
        </w:rPr>
        <w:t xml:space="preserve"> till </w:t>
      </w:r>
      <w:r w:rsidR="007B42B1">
        <w:rPr>
          <w:rFonts w:ascii="Times New Roman" w:hAnsi="Times New Roman"/>
        </w:rPr>
        <w:t>mötes</w:t>
      </w:r>
      <w:r>
        <w:rPr>
          <w:rFonts w:ascii="Times New Roman" w:hAnsi="Times New Roman"/>
        </w:rPr>
        <w:t>sekreterare.</w:t>
      </w:r>
    </w:p>
    <w:p w14:paraId="6D8BCEB4" w14:textId="77777777" w:rsidR="00FD74D6" w:rsidRDefault="00FD74D6" w:rsidP="00A929F3">
      <w:pPr>
        <w:tabs>
          <w:tab w:val="left" w:pos="2977"/>
          <w:tab w:val="left" w:pos="4395"/>
          <w:tab w:val="center" w:pos="9639"/>
        </w:tabs>
        <w:spacing w:after="240"/>
      </w:pPr>
    </w:p>
    <w:p w14:paraId="2785C1E2" w14:textId="230793A8" w:rsidR="009C40D2" w:rsidRDefault="005E582B" w:rsidP="009C40D2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>§</w:t>
      </w:r>
      <w:r w:rsidR="00976A5A">
        <w:rPr>
          <w:rFonts w:ascii="Times New Roman" w:hAnsi="Times New Roman"/>
        </w:rPr>
        <w:t xml:space="preserve"> </w:t>
      </w:r>
      <w:r w:rsidR="003F183E">
        <w:rPr>
          <w:rFonts w:ascii="Times New Roman" w:hAnsi="Times New Roman"/>
        </w:rPr>
        <w:t>4</w:t>
      </w:r>
    </w:p>
    <w:p w14:paraId="516BC38E" w14:textId="77777777" w:rsidR="00C91271" w:rsidRDefault="002C5E2B" w:rsidP="009C40D2">
      <w:pPr>
        <w:pStyle w:val="Rubrik3"/>
        <w:rPr>
          <w:rFonts w:ascii="Times New Roman" w:hAnsi="Times New Roman"/>
        </w:rPr>
      </w:pPr>
      <w:r w:rsidRPr="009C40D2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</w:p>
    <w:p w14:paraId="2E3A113A" w14:textId="77777777" w:rsidR="00586E50" w:rsidRPr="006A58CE" w:rsidRDefault="009A5A74" w:rsidP="009C40D2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04B3B477" w14:textId="44760126" w:rsidR="00B34F7F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B54F6A">
        <w:t>Cecilia Alexandersson</w:t>
      </w:r>
      <w:r w:rsidR="00E60857">
        <w:t xml:space="preserve"> </w:t>
      </w:r>
      <w:r w:rsidR="00B96D33" w:rsidRPr="00B96D33">
        <w:t>till justeringsperson.</w:t>
      </w:r>
    </w:p>
    <w:p w14:paraId="28E6F0D9" w14:textId="1C335000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AD49BC">
        <w:rPr>
          <w:rFonts w:ascii="Times New Roman" w:hAnsi="Times New Roman"/>
        </w:rPr>
        <w:t xml:space="preserve"> </w:t>
      </w:r>
      <w:r w:rsidR="003F183E">
        <w:rPr>
          <w:rFonts w:ascii="Times New Roman" w:hAnsi="Times New Roman"/>
        </w:rPr>
        <w:t>5</w:t>
      </w:r>
    </w:p>
    <w:p w14:paraId="5EC85FD1" w14:textId="2F77CF64" w:rsidR="00451C64" w:rsidRDefault="00072C3C" w:rsidP="003E4FC9">
      <w:pPr>
        <w:pStyle w:val="Text"/>
        <w:rPr>
          <w:rFonts w:ascii="Times New Roman" w:hAnsi="Times New Roman"/>
        </w:rPr>
      </w:pPr>
      <w:r w:rsidRPr="00141CE5">
        <w:rPr>
          <w:rFonts w:ascii="Arial" w:hAnsi="Arial" w:cs="Arial"/>
          <w:b/>
          <w:szCs w:val="24"/>
        </w:rPr>
        <w:t>Dagordning</w:t>
      </w:r>
      <w:r w:rsidR="00586E50" w:rsidRPr="00141CE5">
        <w:rPr>
          <w:rFonts w:ascii="Times New Roman" w:hAnsi="Times New Roman"/>
          <w:szCs w:val="24"/>
        </w:rPr>
        <w:tab/>
      </w:r>
      <w:r w:rsidR="006F16A6" w:rsidRPr="00141CE5">
        <w:rPr>
          <w:rFonts w:ascii="Times New Roman" w:hAnsi="Times New Roman"/>
          <w:szCs w:val="24"/>
        </w:rPr>
        <w:t>Dagordningen godkänns</w:t>
      </w:r>
      <w:r w:rsidR="00B54F6A" w:rsidRPr="00141CE5">
        <w:rPr>
          <w:rFonts w:ascii="Times New Roman" w:hAnsi="Times New Roman"/>
          <w:szCs w:val="24"/>
        </w:rPr>
        <w:t xml:space="preserve"> och föregående protokoll läggs till</w:t>
      </w:r>
      <w:r w:rsidR="00B54F6A">
        <w:rPr>
          <w:rFonts w:ascii="Times New Roman" w:hAnsi="Times New Roman"/>
        </w:rPr>
        <w:t xml:space="preserve"> handlingarna</w:t>
      </w:r>
      <w:r w:rsidR="003E4FC9">
        <w:rPr>
          <w:rFonts w:ascii="Times New Roman" w:hAnsi="Times New Roman"/>
        </w:rPr>
        <w:t>.</w:t>
      </w:r>
    </w:p>
    <w:p w14:paraId="4810B7E8" w14:textId="49B8EF61" w:rsidR="008F2F54" w:rsidRPr="00A75F73" w:rsidRDefault="008F2F54" w:rsidP="008F2F5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141CE5">
        <w:rPr>
          <w:rFonts w:ascii="Times New Roman" w:hAnsi="Times New Roman"/>
        </w:rPr>
        <w:t xml:space="preserve"> </w:t>
      </w:r>
      <w:r w:rsidR="003F183E">
        <w:rPr>
          <w:rFonts w:ascii="Times New Roman" w:hAnsi="Times New Roman"/>
        </w:rPr>
        <w:t>6</w:t>
      </w:r>
    </w:p>
    <w:p w14:paraId="446C1719" w14:textId="3F61596C" w:rsidR="00EF2D31" w:rsidRDefault="00141CE5" w:rsidP="003E4FC9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Lokalförsörjningsplanen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Fredrik Lindblom från fastighet</w:t>
      </w:r>
      <w:r w:rsidR="007F7BE6">
        <w:rPr>
          <w:rFonts w:ascii="Times New Roman" w:hAnsi="Times New Roman"/>
          <w:szCs w:val="24"/>
        </w:rPr>
        <w:t>snämnden</w:t>
      </w:r>
      <w:r>
        <w:rPr>
          <w:rFonts w:ascii="Times New Roman" w:hAnsi="Times New Roman"/>
          <w:szCs w:val="24"/>
        </w:rPr>
        <w:t xml:space="preserve"> gör en föredragni</w:t>
      </w:r>
      <w:r w:rsidR="007B42B1">
        <w:rPr>
          <w:rFonts w:ascii="Times New Roman" w:hAnsi="Times New Roman"/>
          <w:szCs w:val="24"/>
        </w:rPr>
        <w:t>ng om de centrala fastigheterna.</w:t>
      </w:r>
    </w:p>
    <w:p w14:paraId="29874F76" w14:textId="77777777" w:rsidR="007B42B1" w:rsidRDefault="007B42B1" w:rsidP="007B42B1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Församlingsrådet beslutar</w:t>
      </w:r>
    </w:p>
    <w:p w14:paraId="470022AE" w14:textId="4C2D10BB" w:rsidR="007B42B1" w:rsidRPr="002F3824" w:rsidRDefault="007B42B1" w:rsidP="007B42B1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>lägga rapporten till handlingarna</w:t>
      </w:r>
      <w:r>
        <w:rPr>
          <w:rFonts w:ascii="Arial" w:hAnsi="Arial" w:cs="Arial"/>
          <w:b/>
          <w:sz w:val="22"/>
          <w:szCs w:val="22"/>
        </w:rPr>
        <w:tab/>
      </w:r>
    </w:p>
    <w:p w14:paraId="14B063C5" w14:textId="0880EEE5" w:rsidR="007B42B1" w:rsidRPr="00C406D8" w:rsidRDefault="007B42B1" w:rsidP="003E4FC9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0443E34" w14:textId="2D2A278F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3F183E">
        <w:rPr>
          <w:rFonts w:ascii="Times New Roman" w:hAnsi="Times New Roman"/>
        </w:rPr>
        <w:t>7</w:t>
      </w:r>
    </w:p>
    <w:p w14:paraId="37CA94A8" w14:textId="26154558" w:rsidR="0096478D" w:rsidRDefault="00073978" w:rsidP="0096478D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Församlingskollekt</w:t>
      </w:r>
      <w:r w:rsidR="0096478D">
        <w:rPr>
          <w:rFonts w:ascii="Arial" w:hAnsi="Arial" w:cs="Arial"/>
          <w:b/>
          <w:sz w:val="22"/>
          <w:szCs w:val="22"/>
        </w:rPr>
        <w:tab/>
      </w:r>
      <w:r w:rsidR="0096478D">
        <w:rPr>
          <w:rFonts w:ascii="Times New Roman" w:hAnsi="Times New Roman"/>
          <w:szCs w:val="24"/>
        </w:rPr>
        <w:t>6/3 Världsböndagen till Utbildningsstipendier i utvecklingsländer. 2020 fokus på kvinnor i Zimbabwe.</w:t>
      </w:r>
    </w:p>
    <w:p w14:paraId="396EC724" w14:textId="5DD46243" w:rsidR="0096478D" w:rsidRDefault="0096478D" w:rsidP="00315D5C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8/3 Västerås stadsmission: projektet Kvinnofrid.</w:t>
      </w:r>
    </w:p>
    <w:p w14:paraId="67CFAC30" w14:textId="250D9F68" w:rsidR="0096478D" w:rsidRPr="0096478D" w:rsidRDefault="0096478D" w:rsidP="00315D5C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21/3 ACT Svenska kyrkan</w:t>
      </w:r>
    </w:p>
    <w:p w14:paraId="5FC39E09" w14:textId="77777777" w:rsidR="00315D5C" w:rsidRDefault="00073978" w:rsidP="00073978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315D5C">
        <w:rPr>
          <w:rFonts w:ascii="Times New Roman" w:hAnsi="Times New Roman"/>
          <w:szCs w:val="24"/>
        </w:rPr>
        <w:t>Församlingsrådet beslutar</w:t>
      </w:r>
    </w:p>
    <w:p w14:paraId="7AC2C075" w14:textId="3D1F87EC" w:rsidR="002F3824" w:rsidRPr="002F3824" w:rsidRDefault="00315D5C" w:rsidP="0007397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>godkänna förslaget</w:t>
      </w:r>
      <w:r w:rsidR="007F19E4">
        <w:rPr>
          <w:rFonts w:ascii="Arial" w:hAnsi="Arial" w:cs="Arial"/>
          <w:b/>
          <w:sz w:val="22"/>
          <w:szCs w:val="22"/>
        </w:rPr>
        <w:tab/>
      </w:r>
    </w:p>
    <w:p w14:paraId="733283E4" w14:textId="3DFCADF8" w:rsidR="00547D96" w:rsidRPr="006A58CE" w:rsidRDefault="00EF227C" w:rsidP="00C91271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7D96" w:rsidRPr="006A58CE">
        <w:rPr>
          <w:rFonts w:ascii="Times New Roman" w:hAnsi="Times New Roman"/>
        </w:rPr>
        <w:t>§</w:t>
      </w:r>
      <w:r w:rsidR="00547D96">
        <w:rPr>
          <w:rFonts w:ascii="Times New Roman" w:hAnsi="Times New Roman"/>
        </w:rPr>
        <w:t xml:space="preserve"> </w:t>
      </w:r>
      <w:r w:rsidR="003F183E">
        <w:rPr>
          <w:rFonts w:ascii="Times New Roman" w:hAnsi="Times New Roman"/>
        </w:rPr>
        <w:t>8</w:t>
      </w:r>
    </w:p>
    <w:p w14:paraId="5A5BF704" w14:textId="6312D51E" w:rsidR="002449FD" w:rsidRDefault="00315D5C" w:rsidP="00315D5C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EF227C" w:rsidRPr="00C91271">
        <w:rPr>
          <w:rFonts w:ascii="Times New Roman" w:hAnsi="Times New Roman"/>
        </w:rPr>
        <w:tab/>
      </w:r>
      <w:r>
        <w:rPr>
          <w:rFonts w:ascii="Times New Roman" w:hAnsi="Times New Roman"/>
        </w:rPr>
        <w:t>Ordföran</w:t>
      </w:r>
      <w:r w:rsidR="008939BF">
        <w:rPr>
          <w:rFonts w:ascii="Times New Roman" w:hAnsi="Times New Roman"/>
        </w:rPr>
        <w:t>de Ingemar Egelstedt informerar</w:t>
      </w:r>
      <w:r>
        <w:rPr>
          <w:rFonts w:ascii="Times New Roman" w:hAnsi="Times New Roman"/>
        </w:rPr>
        <w:t xml:space="preserve"> om resan till Uppsala pingstdagen den 31/5-20. </w:t>
      </w:r>
    </w:p>
    <w:p w14:paraId="56A7A2F6" w14:textId="77777777" w:rsidR="00A36DCE" w:rsidRDefault="00A36DCE" w:rsidP="00B9121C">
      <w:pPr>
        <w:ind w:left="2977" w:firstLine="3"/>
      </w:pPr>
    </w:p>
    <w:p w14:paraId="3EBB19CB" w14:textId="1DCF3004" w:rsidR="001F673D" w:rsidRDefault="00CD4488" w:rsidP="00B7146B">
      <w:pPr>
        <w:ind w:left="2977" w:firstLine="3"/>
      </w:pPr>
      <w:r>
        <w:t>Kaplan rapporterar</w:t>
      </w:r>
      <w:r w:rsidR="00B7146B">
        <w:t xml:space="preserve"> om advents och jultid i området. Många besökare.</w:t>
      </w:r>
    </w:p>
    <w:p w14:paraId="660E807A" w14:textId="31A13A60" w:rsidR="001F673D" w:rsidRDefault="001F673D" w:rsidP="00B9121C">
      <w:pPr>
        <w:ind w:left="2977" w:firstLine="3"/>
      </w:pPr>
      <w:r>
        <w:t xml:space="preserve">Övriga gudstjänster och program framöver hänvisas till </w:t>
      </w:r>
      <w:proofErr w:type="spellStart"/>
      <w:r>
        <w:t>appen</w:t>
      </w:r>
      <w:proofErr w:type="spellEnd"/>
      <w:r>
        <w:t xml:space="preserve"> </w:t>
      </w:r>
      <w:proofErr w:type="spellStart"/>
      <w:r>
        <w:t>Kyrkguiden</w:t>
      </w:r>
      <w:proofErr w:type="spellEnd"/>
      <w:r>
        <w:t xml:space="preserve"> eller annonser i Västerås Tidning. </w:t>
      </w:r>
    </w:p>
    <w:p w14:paraId="43B06B69" w14:textId="77777777" w:rsidR="007534BD" w:rsidRDefault="007534BD" w:rsidP="00B9121C">
      <w:pPr>
        <w:ind w:left="2977" w:firstLine="3"/>
      </w:pPr>
    </w:p>
    <w:p w14:paraId="6A1C3167" w14:textId="56F2CE9B" w:rsidR="007534BD" w:rsidRDefault="007534BD" w:rsidP="00B9121C">
      <w:pPr>
        <w:ind w:left="2977" w:firstLine="3"/>
      </w:pPr>
      <w:r>
        <w:t>Församlingsrådet beslutar</w:t>
      </w:r>
    </w:p>
    <w:p w14:paraId="6C99760C" w14:textId="77777777" w:rsidR="007534BD" w:rsidRDefault="007534BD" w:rsidP="00B9121C">
      <w:pPr>
        <w:ind w:left="2977" w:firstLine="3"/>
      </w:pPr>
    </w:p>
    <w:p w14:paraId="56A0192E" w14:textId="7E53B6D1" w:rsidR="007534BD" w:rsidRPr="007534BD" w:rsidRDefault="007534BD" w:rsidP="00B9121C">
      <w:pPr>
        <w:ind w:left="2977" w:firstLine="3"/>
      </w:pPr>
      <w:r>
        <w:rPr>
          <w:b/>
        </w:rPr>
        <w:t xml:space="preserve">att </w:t>
      </w:r>
      <w:r>
        <w:t>lägga rapporterna till handlingarna</w:t>
      </w:r>
    </w:p>
    <w:p w14:paraId="29BFF1EA" w14:textId="77777777" w:rsidR="007534BD" w:rsidRPr="00B9121C" w:rsidRDefault="007534BD" w:rsidP="003E4FC9"/>
    <w:p w14:paraId="11A7C1E0" w14:textId="4A69A8FD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>
        <w:rPr>
          <w:rFonts w:ascii="Times New Roman" w:hAnsi="Times New Roman"/>
        </w:rPr>
        <w:t xml:space="preserve"> </w:t>
      </w:r>
      <w:r w:rsidR="00064D6C">
        <w:rPr>
          <w:rFonts w:ascii="Times New Roman" w:hAnsi="Times New Roman"/>
        </w:rPr>
        <w:t>9</w:t>
      </w:r>
    </w:p>
    <w:p w14:paraId="1FF5F106" w14:textId="5F779736" w:rsidR="00663086" w:rsidRDefault="000A30BD" w:rsidP="000A30B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Utvecklingsprogram</w:t>
      </w:r>
      <w:r w:rsidR="00A9615A" w:rsidRPr="00EC423F">
        <w:rPr>
          <w:rFonts w:ascii="Times New Roman" w:hAnsi="Times New Roman"/>
        </w:rPr>
        <w:tab/>
      </w:r>
      <w:r w:rsidR="007B42B1">
        <w:rPr>
          <w:rFonts w:ascii="Times New Roman" w:hAnsi="Times New Roman"/>
        </w:rPr>
        <w:t>Samtal kring</w:t>
      </w:r>
      <w:r>
        <w:rPr>
          <w:rFonts w:ascii="Times New Roman" w:hAnsi="Times New Roman"/>
        </w:rPr>
        <w:t xml:space="preserve"> utvecklingsprogrammet </w:t>
      </w:r>
      <w:r w:rsidR="007B42B1">
        <w:rPr>
          <w:rFonts w:ascii="Times New Roman" w:hAnsi="Times New Roman"/>
        </w:rPr>
        <w:t>som rådet</w:t>
      </w:r>
      <w:r>
        <w:rPr>
          <w:rFonts w:ascii="Times New Roman" w:hAnsi="Times New Roman"/>
        </w:rPr>
        <w:t xml:space="preserve"> tidigare fastlagt. </w:t>
      </w:r>
      <w:r w:rsidR="007B42B1">
        <w:rPr>
          <w:rFonts w:ascii="Times New Roman" w:hAnsi="Times New Roman"/>
        </w:rPr>
        <w:t xml:space="preserve">Indelning i grupper för fortsatt arbete. </w:t>
      </w:r>
      <w:r w:rsidR="00B7146B">
        <w:rPr>
          <w:rFonts w:ascii="Times New Roman" w:hAnsi="Times New Roman"/>
        </w:rPr>
        <w:t>Beredningsutskottet</w:t>
      </w:r>
      <w:r w:rsidR="00064D6C">
        <w:rPr>
          <w:rFonts w:ascii="Times New Roman" w:hAnsi="Times New Roman"/>
        </w:rPr>
        <w:t xml:space="preserve"> utgör styrgrupp.</w:t>
      </w:r>
      <w:r w:rsidR="007B42B1">
        <w:rPr>
          <w:rFonts w:ascii="Times New Roman" w:hAnsi="Times New Roman"/>
        </w:rPr>
        <w:t xml:space="preserve"> Återrapportering sker vid församlingsrådets möten</w:t>
      </w:r>
    </w:p>
    <w:p w14:paraId="1E403B71" w14:textId="3F1E0FC8" w:rsidR="00A1260E" w:rsidRDefault="00A1260E" w:rsidP="000A30BD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Församlingsrådet beslutar</w:t>
      </w:r>
    </w:p>
    <w:p w14:paraId="25417CED" w14:textId="4838FEC5" w:rsidR="005C223D" w:rsidRPr="00064D6C" w:rsidRDefault="00A1260E" w:rsidP="00064D6C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86AAC">
        <w:rPr>
          <w:rFonts w:ascii="Times New Roman" w:hAnsi="Times New Roman"/>
          <w:b/>
          <w:szCs w:val="24"/>
        </w:rPr>
        <w:t>a</w:t>
      </w:r>
      <w:r w:rsidR="00064D6C">
        <w:rPr>
          <w:rFonts w:ascii="Times New Roman" w:hAnsi="Times New Roman"/>
          <w:b/>
          <w:szCs w:val="24"/>
        </w:rPr>
        <w:t xml:space="preserve">tt </w:t>
      </w:r>
      <w:r w:rsidR="00064D6C">
        <w:rPr>
          <w:rFonts w:ascii="Times New Roman" w:hAnsi="Times New Roman"/>
          <w:szCs w:val="24"/>
        </w:rPr>
        <w:t>fastställa grupperna</w:t>
      </w:r>
      <w:r w:rsidR="00064D6C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>att</w:t>
      </w:r>
      <w:r>
        <w:rPr>
          <w:rFonts w:ascii="Times New Roman" w:hAnsi="Times New Roman"/>
          <w:szCs w:val="24"/>
        </w:rPr>
        <w:t xml:space="preserve"> första rapportering äger rum vid nästa möte</w:t>
      </w:r>
    </w:p>
    <w:p w14:paraId="5C62442C" w14:textId="77777777" w:rsidR="00C91271" w:rsidRPr="00C91271" w:rsidRDefault="00C91271" w:rsidP="00C91271"/>
    <w:p w14:paraId="40DE2F0A" w14:textId="255C7897" w:rsidR="00A75F73" w:rsidRPr="006A58CE" w:rsidRDefault="00A75F73" w:rsidP="00C826BD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A1260E">
        <w:rPr>
          <w:rFonts w:ascii="Times New Roman" w:hAnsi="Times New Roman"/>
        </w:rPr>
        <w:t>1</w:t>
      </w:r>
      <w:r w:rsidR="00064D6C">
        <w:rPr>
          <w:rFonts w:ascii="Times New Roman" w:hAnsi="Times New Roman"/>
        </w:rPr>
        <w:t>0</w:t>
      </w:r>
    </w:p>
    <w:p w14:paraId="465E44E0" w14:textId="4A936D7F" w:rsidR="004F3845" w:rsidRDefault="00A1260E" w:rsidP="00A1260E">
      <w:pPr>
        <w:pStyle w:val="Text"/>
        <w:tabs>
          <w:tab w:val="left" w:pos="4111"/>
        </w:tabs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Uppgifter och förväntningar</w:t>
      </w:r>
      <w:r w:rsidR="00564BAB">
        <w:rPr>
          <w:rFonts w:ascii="Arial" w:hAnsi="Arial" w:cs="Arial"/>
          <w:b/>
          <w:sz w:val="22"/>
          <w:szCs w:val="22"/>
        </w:rPr>
        <w:t xml:space="preserve"> </w:t>
      </w:r>
      <w:r w:rsidR="00A75F73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Kyrkorådet har skickat ut en enkät till ledamöter i församlingsråden för att få en inblick i framtida uppgifter och förväntningar hos ledamöterna.</w:t>
      </w:r>
    </w:p>
    <w:p w14:paraId="0C41923A" w14:textId="78A3617E" w:rsidR="00A1260E" w:rsidRDefault="00A1260E" w:rsidP="00A1260E">
      <w:pPr>
        <w:pStyle w:val="Text"/>
        <w:tabs>
          <w:tab w:val="left" w:pos="4111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Församlingsrådet beslutar</w:t>
      </w:r>
    </w:p>
    <w:p w14:paraId="5043D563" w14:textId="01FFF255" w:rsidR="004F3845" w:rsidRPr="00F54907" w:rsidRDefault="00A1260E" w:rsidP="00F54907">
      <w:pPr>
        <w:pStyle w:val="Text"/>
        <w:tabs>
          <w:tab w:val="left" w:pos="411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att </w:t>
      </w:r>
      <w:r w:rsidRPr="00F54907">
        <w:rPr>
          <w:rFonts w:ascii="Times New Roman" w:hAnsi="Times New Roman"/>
          <w:szCs w:val="24"/>
        </w:rPr>
        <w:t xml:space="preserve">diskussion kring enkätens frågor </w:t>
      </w:r>
      <w:r w:rsidR="00F54907">
        <w:rPr>
          <w:rFonts w:ascii="Times New Roman" w:hAnsi="Times New Roman"/>
          <w:szCs w:val="24"/>
        </w:rPr>
        <w:t>görs under våren.</w:t>
      </w:r>
    </w:p>
    <w:p w14:paraId="12108F59" w14:textId="678B01C2" w:rsidR="003A5204" w:rsidRPr="006A58CE" w:rsidRDefault="003A5204" w:rsidP="00C91271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F54907">
        <w:rPr>
          <w:rFonts w:ascii="Times New Roman" w:hAnsi="Times New Roman"/>
        </w:rPr>
        <w:t>11</w:t>
      </w:r>
    </w:p>
    <w:p w14:paraId="6DD77CD9" w14:textId="0336051C" w:rsidR="006B7CEC" w:rsidRDefault="00F54907" w:rsidP="0051085C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Församlingsmöte</w:t>
      </w:r>
      <w:r w:rsidR="003A5204" w:rsidRPr="006A58CE">
        <w:rPr>
          <w:rFonts w:ascii="Times New Roman" w:hAnsi="Times New Roman"/>
        </w:rPr>
        <w:tab/>
      </w:r>
      <w:r w:rsidR="00666B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Församlingsmöte äger rum den 22/3 i Kyrkbacksgården. Våfflor serveras.</w:t>
      </w:r>
    </w:p>
    <w:p w14:paraId="7EDD7A41" w14:textId="3B91FCB3" w:rsidR="00666B85" w:rsidRDefault="00666B85" w:rsidP="009C40D2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1A7FF56" w14:textId="5ACF6590" w:rsidR="006B7CEC" w:rsidRPr="006A58CE" w:rsidRDefault="006B7CEC" w:rsidP="006B7CE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F54907">
        <w:rPr>
          <w:rFonts w:ascii="Times New Roman" w:hAnsi="Times New Roman"/>
        </w:rPr>
        <w:t>12</w:t>
      </w:r>
    </w:p>
    <w:p w14:paraId="1DEA413B" w14:textId="28EF004E" w:rsidR="00955A54" w:rsidRDefault="00F54907" w:rsidP="0094765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Kommande seminarium</w:t>
      </w:r>
      <w:r w:rsidR="00955A54" w:rsidRPr="00955A54">
        <w:rPr>
          <w:rFonts w:ascii="Times New Roman" w:hAnsi="Times New Roman"/>
        </w:rPr>
        <w:tab/>
      </w:r>
      <w:r w:rsidR="00994869">
        <w:rPr>
          <w:rFonts w:ascii="Times New Roman" w:hAnsi="Times New Roman"/>
        </w:rPr>
        <w:t>Information om tornrenoveringen och pedagogiskt program för skolelever sker i samband med nästa möte.</w:t>
      </w:r>
      <w:r>
        <w:rPr>
          <w:rFonts w:ascii="Times New Roman" w:hAnsi="Times New Roman"/>
        </w:rPr>
        <w:t xml:space="preserve"> </w:t>
      </w:r>
    </w:p>
    <w:p w14:paraId="3ED52510" w14:textId="22A60EA1" w:rsidR="00955A54" w:rsidRPr="006A58CE" w:rsidRDefault="00955A54" w:rsidP="00955A5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 w:rsidR="00FD3743">
        <w:rPr>
          <w:rFonts w:ascii="Times New Roman" w:hAnsi="Times New Roman"/>
        </w:rPr>
        <w:t xml:space="preserve"> 1</w:t>
      </w:r>
      <w:r w:rsidR="00064D6C">
        <w:rPr>
          <w:rFonts w:ascii="Times New Roman" w:hAnsi="Times New Roman"/>
        </w:rPr>
        <w:t>3</w:t>
      </w:r>
    </w:p>
    <w:p w14:paraId="442FEBC4" w14:textId="5FF4BE77" w:rsidR="00CE69C1" w:rsidRDefault="00FD3743" w:rsidP="00FD374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Utökat församlingsområde</w:t>
      </w:r>
      <w:r w:rsidR="00955A54" w:rsidRPr="00955A54">
        <w:rPr>
          <w:rFonts w:ascii="Times New Roman" w:hAnsi="Times New Roman"/>
        </w:rPr>
        <w:tab/>
      </w:r>
      <w:r>
        <w:rPr>
          <w:rFonts w:ascii="Times New Roman" w:hAnsi="Times New Roman"/>
        </w:rPr>
        <w:t>Den 1/1 2021 kommer delar av Lundby församling at</w:t>
      </w:r>
      <w:r w:rsidR="00C41EA3">
        <w:rPr>
          <w:rFonts w:ascii="Times New Roman" w:hAnsi="Times New Roman"/>
        </w:rPr>
        <w:t>t tillhöra Domkyrkoförsamlingen</w:t>
      </w:r>
      <w:r>
        <w:rPr>
          <w:rFonts w:ascii="Times New Roman" w:hAnsi="Times New Roman"/>
        </w:rPr>
        <w:t xml:space="preserve">. </w:t>
      </w:r>
    </w:p>
    <w:p w14:paraId="118671FF" w14:textId="000EFC68" w:rsidR="00FD3743" w:rsidRDefault="00FD3743" w:rsidP="00FD374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D3743">
        <w:rPr>
          <w:rFonts w:ascii="Times New Roman" w:hAnsi="Times New Roman"/>
          <w:szCs w:val="24"/>
        </w:rPr>
        <w:t xml:space="preserve">Församlingsrådet </w:t>
      </w:r>
      <w:r w:rsidR="00994869">
        <w:rPr>
          <w:rFonts w:ascii="Times New Roman" w:hAnsi="Times New Roman"/>
          <w:szCs w:val="24"/>
        </w:rPr>
        <w:t>önskar</w:t>
      </w:r>
    </w:p>
    <w:p w14:paraId="725D6427" w14:textId="2FD5B422" w:rsidR="000749F1" w:rsidRDefault="00FD3743" w:rsidP="00A827C7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FD3743">
        <w:rPr>
          <w:rFonts w:ascii="Times New Roman" w:hAnsi="Times New Roman"/>
          <w:b/>
          <w:szCs w:val="24"/>
        </w:rPr>
        <w:t xml:space="preserve">att </w:t>
      </w:r>
      <w:r w:rsidRPr="00FD3743">
        <w:rPr>
          <w:rFonts w:ascii="Times New Roman" w:hAnsi="Times New Roman"/>
          <w:szCs w:val="24"/>
        </w:rPr>
        <w:t xml:space="preserve">det uppmärksammas i Västerås Tidning </w:t>
      </w:r>
      <w:r>
        <w:rPr>
          <w:rFonts w:ascii="Times New Roman" w:hAnsi="Times New Roman"/>
          <w:szCs w:val="24"/>
        </w:rPr>
        <w:t>med artikel</w:t>
      </w:r>
      <w:r w:rsidR="00A827C7">
        <w:rPr>
          <w:rFonts w:ascii="Times New Roman" w:hAnsi="Times New Roman"/>
          <w:szCs w:val="24"/>
        </w:rPr>
        <w:t xml:space="preserve"> samt vid gudstjänsten den 1/1 2021.</w:t>
      </w:r>
    </w:p>
    <w:p w14:paraId="772292B4" w14:textId="0E46E1C5" w:rsidR="00B7146B" w:rsidRPr="006A58CE" w:rsidRDefault="00B7146B" w:rsidP="00B7146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4</w:t>
      </w:r>
    </w:p>
    <w:p w14:paraId="5B144A5F" w14:textId="01E65AF5" w:rsidR="00A827C7" w:rsidRDefault="00A827C7" w:rsidP="00A827C7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Studiebesök för FR </w:t>
      </w:r>
      <w:r w:rsidR="00E004F3">
        <w:rPr>
          <w:rFonts w:ascii="Arial" w:hAnsi="Arial" w:cs="Arial"/>
          <w:b/>
          <w:sz w:val="22"/>
          <w:szCs w:val="22"/>
        </w:rPr>
        <w:tab/>
      </w:r>
      <w:r w:rsidR="00B7146B">
        <w:rPr>
          <w:rFonts w:ascii="Times New Roman" w:hAnsi="Times New Roman"/>
          <w:szCs w:val="24"/>
        </w:rPr>
        <w:t>Samtal kring</w:t>
      </w:r>
      <w:r>
        <w:rPr>
          <w:rFonts w:ascii="Times New Roman" w:hAnsi="Times New Roman"/>
          <w:szCs w:val="24"/>
        </w:rPr>
        <w:t xml:space="preserve"> olika förslag av aktiviteter. </w:t>
      </w:r>
    </w:p>
    <w:p w14:paraId="754DE706" w14:textId="4D030C02" w:rsidR="004F5429" w:rsidRDefault="004F5429" w:rsidP="00A827C7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Församlingsrådet beslutar</w:t>
      </w:r>
    </w:p>
    <w:p w14:paraId="08520128" w14:textId="355F01A6" w:rsidR="004F5429" w:rsidRDefault="004F5429" w:rsidP="00A827C7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4F5429"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>beredningsutskottet utarbetar ett förslag.</w:t>
      </w:r>
    </w:p>
    <w:p w14:paraId="0D1B0750" w14:textId="378D8550" w:rsidR="00B7146B" w:rsidRPr="006A58CE" w:rsidRDefault="00B7146B" w:rsidP="00B7146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5</w:t>
      </w:r>
    </w:p>
    <w:p w14:paraId="114D706A" w14:textId="208B247E" w:rsidR="004F5429" w:rsidRDefault="004F5429" w:rsidP="00A827C7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Gudstjänstplan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Johan Sköld informerar om domkyrkans gudstjänstplan. Konfirmanderna leder gudstjänsten 1 gång/månad.</w:t>
      </w:r>
    </w:p>
    <w:p w14:paraId="716CB508" w14:textId="1916AFC8" w:rsidR="00B7146B" w:rsidRPr="006A58CE" w:rsidRDefault="00B7146B" w:rsidP="00B7146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6</w:t>
      </w:r>
    </w:p>
    <w:p w14:paraId="4AF371BA" w14:textId="72A55E99" w:rsidR="004F5429" w:rsidRDefault="004F5429" w:rsidP="00A827C7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Inga övriga frågor.</w:t>
      </w:r>
    </w:p>
    <w:p w14:paraId="4D2B04F3" w14:textId="345A188D" w:rsidR="004F5429" w:rsidRDefault="004F5429" w:rsidP="00B7146B">
      <w:pPr>
        <w:pStyle w:val="Rubrik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§</w:t>
      </w:r>
      <w:r w:rsidR="00A02E0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1</w:t>
      </w:r>
      <w:r w:rsidR="004E3123">
        <w:rPr>
          <w:rFonts w:ascii="Times New Roman" w:hAnsi="Times New Roman"/>
          <w:szCs w:val="24"/>
        </w:rPr>
        <w:t>7</w:t>
      </w:r>
    </w:p>
    <w:p w14:paraId="0669B160" w14:textId="73EBF9FA" w:rsidR="004F5429" w:rsidRDefault="004F5429" w:rsidP="00A827C7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Nästa möten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Nästa möten i FR blir den 16/3 och den 18/5.</w:t>
      </w:r>
    </w:p>
    <w:p w14:paraId="3EE1EB33" w14:textId="7CADF0FC" w:rsidR="004F5429" w:rsidRDefault="004F5429" w:rsidP="00B7146B">
      <w:pPr>
        <w:pStyle w:val="Rubrik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§</w:t>
      </w:r>
      <w:r w:rsidR="00A02E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4E3123">
        <w:rPr>
          <w:rFonts w:ascii="Times New Roman" w:hAnsi="Times New Roman"/>
          <w:szCs w:val="24"/>
        </w:rPr>
        <w:t>8</w:t>
      </w:r>
    </w:p>
    <w:p w14:paraId="2798E85B" w14:textId="17915044" w:rsidR="004F5429" w:rsidRPr="004F5429" w:rsidRDefault="004F5429" w:rsidP="00217D7E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Avslutning</w:t>
      </w:r>
      <w:r>
        <w:rPr>
          <w:rFonts w:ascii="Arial" w:hAnsi="Arial" w:cs="Arial"/>
          <w:b/>
          <w:sz w:val="22"/>
          <w:szCs w:val="22"/>
        </w:rPr>
        <w:tab/>
      </w:r>
      <w:r w:rsidRPr="004F5429">
        <w:rPr>
          <w:rFonts w:ascii="Times New Roman" w:hAnsi="Times New Roman"/>
          <w:szCs w:val="24"/>
        </w:rPr>
        <w:t>Ordförande</w:t>
      </w:r>
      <w:r w:rsidR="00217D7E">
        <w:rPr>
          <w:rFonts w:ascii="Times New Roman" w:hAnsi="Times New Roman"/>
          <w:szCs w:val="24"/>
        </w:rPr>
        <w:t xml:space="preserve"> tackar samtliga närvarande för dagens sammanträde och mötet avslutas med välsignelsen.</w:t>
      </w:r>
    </w:p>
    <w:p w14:paraId="191C44CB" w14:textId="2BD9B0F9" w:rsidR="00A827C7" w:rsidRPr="00A827C7" w:rsidRDefault="00A827C7" w:rsidP="00A827C7">
      <w:pPr>
        <w:pStyle w:val="Text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A356EDA" w14:textId="77777777" w:rsidR="00A827C7" w:rsidRPr="00A827C7" w:rsidRDefault="00A827C7" w:rsidP="00A827C7">
      <w:pPr>
        <w:pStyle w:val="Text"/>
        <w:rPr>
          <w:rFonts w:ascii="Times New Roman" w:hAnsi="Times New Roman"/>
          <w:szCs w:val="24"/>
        </w:rPr>
      </w:pPr>
    </w:p>
    <w:p w14:paraId="49E85BFF" w14:textId="77777777" w:rsidR="006D7980" w:rsidRDefault="006D7980" w:rsidP="0094765A">
      <w:pPr>
        <w:pStyle w:val="Text"/>
        <w:rPr>
          <w:rFonts w:ascii="Times New Roman" w:hAnsi="Times New Roman"/>
        </w:rPr>
      </w:pPr>
    </w:p>
    <w:sectPr w:rsidR="006D7980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3F28" w14:textId="77777777" w:rsidR="00930A79" w:rsidRDefault="00930A79">
      <w:r>
        <w:separator/>
      </w:r>
    </w:p>
  </w:endnote>
  <w:endnote w:type="continuationSeparator" w:id="0">
    <w:p w14:paraId="224B48E2" w14:textId="77777777" w:rsidR="00930A79" w:rsidRDefault="0093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4F5429" w14:paraId="5D963D7E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7D0DDE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689F382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554FB7B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E47BA2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50BC44E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1AB2AE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7E99BE79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B2D310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3FBDAF62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AFE091B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2EB04E1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3CB096CE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Sekr</w:t>
          </w:r>
          <w:proofErr w:type="spellEnd"/>
        </w:p>
      </w:tc>
    </w:tr>
  </w:tbl>
  <w:p w14:paraId="67C1F0C0" w14:textId="77777777" w:rsidR="004F5429" w:rsidRDefault="004F5429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42A0" w14:textId="77777777" w:rsidR="00930A79" w:rsidRDefault="00930A79">
      <w:r>
        <w:separator/>
      </w:r>
    </w:p>
  </w:footnote>
  <w:footnote w:type="continuationSeparator" w:id="0">
    <w:p w14:paraId="3E760C22" w14:textId="77777777" w:rsidR="00930A79" w:rsidRDefault="0093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C8A" w14:textId="77777777" w:rsidR="004F5429" w:rsidRDefault="004F542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112BE48" w14:textId="77777777" w:rsidR="004F5429" w:rsidRDefault="004F542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5160" w14:textId="37812871" w:rsidR="004F5429" w:rsidRDefault="004F5429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2E00">
      <w:rPr>
        <w:rStyle w:val="Sidnummer"/>
        <w:noProof/>
      </w:rPr>
      <w:t>2</w:t>
    </w:r>
    <w:r>
      <w:rPr>
        <w:rStyle w:val="Sidnummer"/>
      </w:rPr>
      <w:fldChar w:fldCharType="end"/>
    </w:r>
  </w:p>
  <w:p w14:paraId="74EFA178" w14:textId="1F307848" w:rsidR="004F5429" w:rsidRDefault="00217D7E" w:rsidP="00977224">
    <w:pPr>
      <w:tabs>
        <w:tab w:val="left" w:pos="6096"/>
        <w:tab w:val="center" w:pos="9639"/>
      </w:tabs>
    </w:pPr>
    <w:r>
      <w:tab/>
      <w:t>2020-01-20</w:t>
    </w:r>
  </w:p>
  <w:p w14:paraId="28127161" w14:textId="77777777" w:rsidR="004F5429" w:rsidRDefault="004F5429" w:rsidP="00977224">
    <w:pPr>
      <w:tabs>
        <w:tab w:val="left" w:pos="6096"/>
        <w:tab w:val="center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F76E" w14:textId="77777777" w:rsidR="004F5429" w:rsidRDefault="004F5429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661E925A" wp14:editId="3DE1693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1B84" w14:textId="77777777" w:rsidR="004F5429" w:rsidRDefault="004F5429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248367A7" w14:textId="002E803B" w:rsidR="004F5429" w:rsidRDefault="004F5429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FÖRSAMLINGSRÅDET</w:t>
    </w:r>
    <w:r>
      <w:rPr>
        <w:rFonts w:ascii="Arial" w:hAnsi="Arial"/>
      </w:rPr>
      <w:tab/>
    </w:r>
    <w:r>
      <w:rPr>
        <w:rFonts w:ascii="Arial" w:hAnsi="Arial"/>
        <w:sz w:val="20"/>
      </w:rPr>
      <w:t>Sammanträdesdatum</w:t>
    </w:r>
    <w:r>
      <w:rPr>
        <w:rFonts w:ascii="Arial" w:hAnsi="Arial"/>
        <w:sz w:val="20"/>
      </w:rPr>
      <w:tab/>
      <w:t>§1-</w:t>
    </w:r>
    <w:r w:rsidR="00FE754A">
      <w:rPr>
        <w:rFonts w:ascii="Arial" w:hAnsi="Arial"/>
        <w:sz w:val="20"/>
      </w:rPr>
      <w:t>1</w:t>
    </w:r>
    <w:r w:rsidR="00A02E00">
      <w:rPr>
        <w:rFonts w:ascii="Arial" w:hAnsi="Arial"/>
        <w:sz w:val="20"/>
      </w:rPr>
      <w:t>8</w:t>
    </w:r>
  </w:p>
  <w:p w14:paraId="602C3D32" w14:textId="62B7B422" w:rsidR="004F5429" w:rsidRDefault="004F5429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DOMKYRKOFÖRSAMLING </w:t>
    </w:r>
    <w:r>
      <w:rPr>
        <w:rFonts w:ascii="Arial" w:hAnsi="Arial"/>
      </w:rPr>
      <w:tab/>
      <w:t xml:space="preserve">      2020-01-20</w:t>
    </w:r>
  </w:p>
  <w:p w14:paraId="1C34849A" w14:textId="77777777" w:rsidR="004F5429" w:rsidRDefault="004F54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C4"/>
    <w:multiLevelType w:val="hybridMultilevel"/>
    <w:tmpl w:val="69FA14FC"/>
    <w:lvl w:ilvl="0" w:tplc="30324340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5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6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7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8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9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10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5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6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9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5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9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10"/>
  </w:num>
  <w:num w:numId="14">
    <w:abstractNumId w:val="7"/>
  </w:num>
  <w:num w:numId="15">
    <w:abstractNumId w:val="18"/>
  </w:num>
  <w:num w:numId="16">
    <w:abstractNumId w:val="17"/>
  </w:num>
  <w:num w:numId="17">
    <w:abstractNumId w:val="28"/>
  </w:num>
  <w:num w:numId="18">
    <w:abstractNumId w:val="23"/>
  </w:num>
  <w:num w:numId="19">
    <w:abstractNumId w:val="2"/>
  </w:num>
  <w:num w:numId="20">
    <w:abstractNumId w:val="1"/>
  </w:num>
  <w:num w:numId="21">
    <w:abstractNumId w:val="26"/>
  </w:num>
  <w:num w:numId="22">
    <w:abstractNumId w:val="19"/>
  </w:num>
  <w:num w:numId="23">
    <w:abstractNumId w:val="25"/>
  </w:num>
  <w:num w:numId="24">
    <w:abstractNumId w:val="15"/>
  </w:num>
  <w:num w:numId="25">
    <w:abstractNumId w:val="22"/>
  </w:num>
  <w:num w:numId="26">
    <w:abstractNumId w:val="30"/>
  </w:num>
  <w:num w:numId="27">
    <w:abstractNumId w:val="31"/>
  </w:num>
  <w:num w:numId="28">
    <w:abstractNumId w:val="24"/>
  </w:num>
  <w:num w:numId="29">
    <w:abstractNumId w:val="4"/>
  </w:num>
  <w:num w:numId="30">
    <w:abstractNumId w:val="8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126BF"/>
    <w:rsid w:val="000214C6"/>
    <w:rsid w:val="00022E20"/>
    <w:rsid w:val="000252A9"/>
    <w:rsid w:val="0004196C"/>
    <w:rsid w:val="000514BE"/>
    <w:rsid w:val="00052DC7"/>
    <w:rsid w:val="000547C2"/>
    <w:rsid w:val="00064D6C"/>
    <w:rsid w:val="00072C3C"/>
    <w:rsid w:val="00073978"/>
    <w:rsid w:val="000749F1"/>
    <w:rsid w:val="00075A0A"/>
    <w:rsid w:val="000810AA"/>
    <w:rsid w:val="000878FB"/>
    <w:rsid w:val="0009492F"/>
    <w:rsid w:val="00094D47"/>
    <w:rsid w:val="000A1C48"/>
    <w:rsid w:val="000A30BD"/>
    <w:rsid w:val="000A3BB9"/>
    <w:rsid w:val="000A4FB2"/>
    <w:rsid w:val="000B0A93"/>
    <w:rsid w:val="000C423C"/>
    <w:rsid w:val="000C4BDF"/>
    <w:rsid w:val="000D1107"/>
    <w:rsid w:val="000D349D"/>
    <w:rsid w:val="000D5EDB"/>
    <w:rsid w:val="000E54B2"/>
    <w:rsid w:val="000F07B0"/>
    <w:rsid w:val="001000E9"/>
    <w:rsid w:val="001003F1"/>
    <w:rsid w:val="00103FAF"/>
    <w:rsid w:val="001045DA"/>
    <w:rsid w:val="0011738F"/>
    <w:rsid w:val="001202F4"/>
    <w:rsid w:val="00120646"/>
    <w:rsid w:val="0012213D"/>
    <w:rsid w:val="001222A8"/>
    <w:rsid w:val="00123052"/>
    <w:rsid w:val="0012658B"/>
    <w:rsid w:val="00141CE5"/>
    <w:rsid w:val="00152FD0"/>
    <w:rsid w:val="001532D7"/>
    <w:rsid w:val="00154E0A"/>
    <w:rsid w:val="001622CD"/>
    <w:rsid w:val="00165662"/>
    <w:rsid w:val="00171287"/>
    <w:rsid w:val="00172522"/>
    <w:rsid w:val="00175EF8"/>
    <w:rsid w:val="00177725"/>
    <w:rsid w:val="001833AD"/>
    <w:rsid w:val="00190C0F"/>
    <w:rsid w:val="00192676"/>
    <w:rsid w:val="00195B94"/>
    <w:rsid w:val="001A0877"/>
    <w:rsid w:val="001A0CE2"/>
    <w:rsid w:val="001A6E01"/>
    <w:rsid w:val="001B1760"/>
    <w:rsid w:val="001B7244"/>
    <w:rsid w:val="001C105D"/>
    <w:rsid w:val="001C1CFC"/>
    <w:rsid w:val="001C5A35"/>
    <w:rsid w:val="001D1494"/>
    <w:rsid w:val="001E37DC"/>
    <w:rsid w:val="001F673D"/>
    <w:rsid w:val="00203FAB"/>
    <w:rsid w:val="002144C9"/>
    <w:rsid w:val="00217AC7"/>
    <w:rsid w:val="00217D7E"/>
    <w:rsid w:val="00232441"/>
    <w:rsid w:val="00242013"/>
    <w:rsid w:val="002424DE"/>
    <w:rsid w:val="002449FD"/>
    <w:rsid w:val="00260E9F"/>
    <w:rsid w:val="00265B88"/>
    <w:rsid w:val="00267428"/>
    <w:rsid w:val="00274957"/>
    <w:rsid w:val="00276913"/>
    <w:rsid w:val="002772AD"/>
    <w:rsid w:val="00280BB6"/>
    <w:rsid w:val="00285CC4"/>
    <w:rsid w:val="00286AAC"/>
    <w:rsid w:val="002878EB"/>
    <w:rsid w:val="002A40FF"/>
    <w:rsid w:val="002A4543"/>
    <w:rsid w:val="002B20A4"/>
    <w:rsid w:val="002B2EC6"/>
    <w:rsid w:val="002B5762"/>
    <w:rsid w:val="002C5E2B"/>
    <w:rsid w:val="002D0635"/>
    <w:rsid w:val="002D5718"/>
    <w:rsid w:val="002D5BAD"/>
    <w:rsid w:val="002E3C6C"/>
    <w:rsid w:val="002E564C"/>
    <w:rsid w:val="002F1F8D"/>
    <w:rsid w:val="002F233E"/>
    <w:rsid w:val="002F3824"/>
    <w:rsid w:val="002F7AC3"/>
    <w:rsid w:val="00305C23"/>
    <w:rsid w:val="00310769"/>
    <w:rsid w:val="00313F51"/>
    <w:rsid w:val="00315D5C"/>
    <w:rsid w:val="00323BB8"/>
    <w:rsid w:val="003276E8"/>
    <w:rsid w:val="00327F4E"/>
    <w:rsid w:val="0033674D"/>
    <w:rsid w:val="0033789A"/>
    <w:rsid w:val="00337F77"/>
    <w:rsid w:val="00341310"/>
    <w:rsid w:val="00341320"/>
    <w:rsid w:val="00341A9B"/>
    <w:rsid w:val="00343233"/>
    <w:rsid w:val="0034397D"/>
    <w:rsid w:val="00382734"/>
    <w:rsid w:val="00385423"/>
    <w:rsid w:val="0038754B"/>
    <w:rsid w:val="0039137E"/>
    <w:rsid w:val="003922C8"/>
    <w:rsid w:val="0039247C"/>
    <w:rsid w:val="00394EFB"/>
    <w:rsid w:val="003A5204"/>
    <w:rsid w:val="003A5E3C"/>
    <w:rsid w:val="003B08EA"/>
    <w:rsid w:val="003B722E"/>
    <w:rsid w:val="003B77D3"/>
    <w:rsid w:val="003C08CA"/>
    <w:rsid w:val="003C33D3"/>
    <w:rsid w:val="003C34D7"/>
    <w:rsid w:val="003C7B80"/>
    <w:rsid w:val="003D341A"/>
    <w:rsid w:val="003D5A9A"/>
    <w:rsid w:val="003E008B"/>
    <w:rsid w:val="003E4FC9"/>
    <w:rsid w:val="003E7C40"/>
    <w:rsid w:val="003F1678"/>
    <w:rsid w:val="003F183E"/>
    <w:rsid w:val="003F5565"/>
    <w:rsid w:val="003F71E8"/>
    <w:rsid w:val="004014F8"/>
    <w:rsid w:val="00405083"/>
    <w:rsid w:val="00410FC2"/>
    <w:rsid w:val="00411753"/>
    <w:rsid w:val="004234CC"/>
    <w:rsid w:val="004371BB"/>
    <w:rsid w:val="004430E8"/>
    <w:rsid w:val="00451241"/>
    <w:rsid w:val="00451C64"/>
    <w:rsid w:val="00452329"/>
    <w:rsid w:val="00470844"/>
    <w:rsid w:val="00480CBF"/>
    <w:rsid w:val="00482759"/>
    <w:rsid w:val="004945B8"/>
    <w:rsid w:val="00494B01"/>
    <w:rsid w:val="004A57CB"/>
    <w:rsid w:val="004B11E3"/>
    <w:rsid w:val="004C174C"/>
    <w:rsid w:val="004C387D"/>
    <w:rsid w:val="004D1F16"/>
    <w:rsid w:val="004E3123"/>
    <w:rsid w:val="004E4397"/>
    <w:rsid w:val="004F0BD0"/>
    <w:rsid w:val="004F297E"/>
    <w:rsid w:val="004F371D"/>
    <w:rsid w:val="004F3845"/>
    <w:rsid w:val="004F5429"/>
    <w:rsid w:val="004F5C02"/>
    <w:rsid w:val="0051085C"/>
    <w:rsid w:val="005111BF"/>
    <w:rsid w:val="0051702F"/>
    <w:rsid w:val="00517422"/>
    <w:rsid w:val="00520BC8"/>
    <w:rsid w:val="00524E71"/>
    <w:rsid w:val="00532831"/>
    <w:rsid w:val="0054171F"/>
    <w:rsid w:val="00547D96"/>
    <w:rsid w:val="00551832"/>
    <w:rsid w:val="0055570E"/>
    <w:rsid w:val="00563D13"/>
    <w:rsid w:val="00563E7C"/>
    <w:rsid w:val="00564BAB"/>
    <w:rsid w:val="005670C9"/>
    <w:rsid w:val="005765A2"/>
    <w:rsid w:val="0058366A"/>
    <w:rsid w:val="00586D0D"/>
    <w:rsid w:val="00586E50"/>
    <w:rsid w:val="005944E0"/>
    <w:rsid w:val="005A4E7C"/>
    <w:rsid w:val="005A6347"/>
    <w:rsid w:val="005A6DD7"/>
    <w:rsid w:val="005B0008"/>
    <w:rsid w:val="005B200A"/>
    <w:rsid w:val="005B734D"/>
    <w:rsid w:val="005C223D"/>
    <w:rsid w:val="005C6D1A"/>
    <w:rsid w:val="005D2A31"/>
    <w:rsid w:val="005D4253"/>
    <w:rsid w:val="005D69C6"/>
    <w:rsid w:val="005D69CE"/>
    <w:rsid w:val="005E44A9"/>
    <w:rsid w:val="005E5073"/>
    <w:rsid w:val="005E582B"/>
    <w:rsid w:val="005F5554"/>
    <w:rsid w:val="00604E4B"/>
    <w:rsid w:val="00606291"/>
    <w:rsid w:val="00621929"/>
    <w:rsid w:val="006258E7"/>
    <w:rsid w:val="006266EC"/>
    <w:rsid w:val="006300C0"/>
    <w:rsid w:val="00634FC4"/>
    <w:rsid w:val="006411CA"/>
    <w:rsid w:val="0065086F"/>
    <w:rsid w:val="00651EF6"/>
    <w:rsid w:val="00661FB6"/>
    <w:rsid w:val="00663086"/>
    <w:rsid w:val="00664D5E"/>
    <w:rsid w:val="00665427"/>
    <w:rsid w:val="00666B85"/>
    <w:rsid w:val="006679A0"/>
    <w:rsid w:val="006800E0"/>
    <w:rsid w:val="00683B4F"/>
    <w:rsid w:val="00686C31"/>
    <w:rsid w:val="006931FC"/>
    <w:rsid w:val="006A58CE"/>
    <w:rsid w:val="006B1BB0"/>
    <w:rsid w:val="006B3143"/>
    <w:rsid w:val="006B3346"/>
    <w:rsid w:val="006B7CEC"/>
    <w:rsid w:val="006D7980"/>
    <w:rsid w:val="006E09CE"/>
    <w:rsid w:val="006F16A6"/>
    <w:rsid w:val="006F3E08"/>
    <w:rsid w:val="006F64CE"/>
    <w:rsid w:val="006F79A7"/>
    <w:rsid w:val="006F7A05"/>
    <w:rsid w:val="00704E48"/>
    <w:rsid w:val="007063D6"/>
    <w:rsid w:val="0071015D"/>
    <w:rsid w:val="00712A7F"/>
    <w:rsid w:val="007169E5"/>
    <w:rsid w:val="00720186"/>
    <w:rsid w:val="00736179"/>
    <w:rsid w:val="0074238F"/>
    <w:rsid w:val="0074378A"/>
    <w:rsid w:val="007534BD"/>
    <w:rsid w:val="00756509"/>
    <w:rsid w:val="00757EA2"/>
    <w:rsid w:val="00790264"/>
    <w:rsid w:val="00791EA1"/>
    <w:rsid w:val="00793EBE"/>
    <w:rsid w:val="00797DA8"/>
    <w:rsid w:val="007A0458"/>
    <w:rsid w:val="007A6494"/>
    <w:rsid w:val="007B2A8B"/>
    <w:rsid w:val="007B42B1"/>
    <w:rsid w:val="007B7B18"/>
    <w:rsid w:val="007B7B76"/>
    <w:rsid w:val="007C333F"/>
    <w:rsid w:val="007C6AF5"/>
    <w:rsid w:val="007D7996"/>
    <w:rsid w:val="007E00CB"/>
    <w:rsid w:val="007E7DC0"/>
    <w:rsid w:val="007F120B"/>
    <w:rsid w:val="007F19E4"/>
    <w:rsid w:val="007F2FB5"/>
    <w:rsid w:val="007F4D2F"/>
    <w:rsid w:val="007F7BE6"/>
    <w:rsid w:val="00813629"/>
    <w:rsid w:val="008140E5"/>
    <w:rsid w:val="00826409"/>
    <w:rsid w:val="008307DC"/>
    <w:rsid w:val="00855DDF"/>
    <w:rsid w:val="0086420C"/>
    <w:rsid w:val="0086737A"/>
    <w:rsid w:val="0088658A"/>
    <w:rsid w:val="008933EB"/>
    <w:rsid w:val="008939BF"/>
    <w:rsid w:val="008952B1"/>
    <w:rsid w:val="00895BB5"/>
    <w:rsid w:val="0089662C"/>
    <w:rsid w:val="008C17EB"/>
    <w:rsid w:val="008C7014"/>
    <w:rsid w:val="008D2A40"/>
    <w:rsid w:val="008E4553"/>
    <w:rsid w:val="008E7B4F"/>
    <w:rsid w:val="008F0428"/>
    <w:rsid w:val="008F0856"/>
    <w:rsid w:val="008F2F54"/>
    <w:rsid w:val="008F7B9C"/>
    <w:rsid w:val="0090024C"/>
    <w:rsid w:val="009049A5"/>
    <w:rsid w:val="00912A41"/>
    <w:rsid w:val="00922167"/>
    <w:rsid w:val="009244DD"/>
    <w:rsid w:val="00925246"/>
    <w:rsid w:val="00930A79"/>
    <w:rsid w:val="009320C2"/>
    <w:rsid w:val="00936A2A"/>
    <w:rsid w:val="00936D7B"/>
    <w:rsid w:val="009372F7"/>
    <w:rsid w:val="0094765A"/>
    <w:rsid w:val="00952EB4"/>
    <w:rsid w:val="009544C2"/>
    <w:rsid w:val="00955A54"/>
    <w:rsid w:val="009630A2"/>
    <w:rsid w:val="0096478D"/>
    <w:rsid w:val="00965401"/>
    <w:rsid w:val="0096698F"/>
    <w:rsid w:val="009714E8"/>
    <w:rsid w:val="00976A5A"/>
    <w:rsid w:val="00977224"/>
    <w:rsid w:val="00982823"/>
    <w:rsid w:val="00986729"/>
    <w:rsid w:val="00987F29"/>
    <w:rsid w:val="00994869"/>
    <w:rsid w:val="009A5992"/>
    <w:rsid w:val="009A5A74"/>
    <w:rsid w:val="009A5D6C"/>
    <w:rsid w:val="009B091D"/>
    <w:rsid w:val="009C40D2"/>
    <w:rsid w:val="009D5DCE"/>
    <w:rsid w:val="009E1B62"/>
    <w:rsid w:val="009E5B33"/>
    <w:rsid w:val="009E7B4F"/>
    <w:rsid w:val="009F37F7"/>
    <w:rsid w:val="00A02E00"/>
    <w:rsid w:val="00A0332C"/>
    <w:rsid w:val="00A04DE7"/>
    <w:rsid w:val="00A1260E"/>
    <w:rsid w:val="00A13CEF"/>
    <w:rsid w:val="00A149D3"/>
    <w:rsid w:val="00A17971"/>
    <w:rsid w:val="00A21C2C"/>
    <w:rsid w:val="00A23318"/>
    <w:rsid w:val="00A233FA"/>
    <w:rsid w:val="00A332B4"/>
    <w:rsid w:val="00A332BC"/>
    <w:rsid w:val="00A36DCE"/>
    <w:rsid w:val="00A37F38"/>
    <w:rsid w:val="00A449ED"/>
    <w:rsid w:val="00A4745E"/>
    <w:rsid w:val="00A500C3"/>
    <w:rsid w:val="00A645BC"/>
    <w:rsid w:val="00A71F59"/>
    <w:rsid w:val="00A728DA"/>
    <w:rsid w:val="00A75F73"/>
    <w:rsid w:val="00A827C7"/>
    <w:rsid w:val="00A86FD2"/>
    <w:rsid w:val="00A929F3"/>
    <w:rsid w:val="00A94755"/>
    <w:rsid w:val="00A94BCE"/>
    <w:rsid w:val="00A9615A"/>
    <w:rsid w:val="00AA1482"/>
    <w:rsid w:val="00AA4581"/>
    <w:rsid w:val="00AA4734"/>
    <w:rsid w:val="00AB11A0"/>
    <w:rsid w:val="00AB35A6"/>
    <w:rsid w:val="00AC5D9C"/>
    <w:rsid w:val="00AC6320"/>
    <w:rsid w:val="00AD2A8B"/>
    <w:rsid w:val="00AD49BC"/>
    <w:rsid w:val="00AD577C"/>
    <w:rsid w:val="00B00E64"/>
    <w:rsid w:val="00B03430"/>
    <w:rsid w:val="00B0476A"/>
    <w:rsid w:val="00B05A5E"/>
    <w:rsid w:val="00B06F39"/>
    <w:rsid w:val="00B30412"/>
    <w:rsid w:val="00B34EC0"/>
    <w:rsid w:val="00B34F7F"/>
    <w:rsid w:val="00B3764E"/>
    <w:rsid w:val="00B4689F"/>
    <w:rsid w:val="00B47102"/>
    <w:rsid w:val="00B54F6A"/>
    <w:rsid w:val="00B555EC"/>
    <w:rsid w:val="00B633CF"/>
    <w:rsid w:val="00B66068"/>
    <w:rsid w:val="00B66F45"/>
    <w:rsid w:val="00B7146B"/>
    <w:rsid w:val="00B74683"/>
    <w:rsid w:val="00B82045"/>
    <w:rsid w:val="00B86B87"/>
    <w:rsid w:val="00B9121C"/>
    <w:rsid w:val="00B94615"/>
    <w:rsid w:val="00B96D33"/>
    <w:rsid w:val="00BA28CA"/>
    <w:rsid w:val="00BA5D45"/>
    <w:rsid w:val="00BA6963"/>
    <w:rsid w:val="00BB0DD0"/>
    <w:rsid w:val="00BB41DD"/>
    <w:rsid w:val="00BB4625"/>
    <w:rsid w:val="00BB5AFA"/>
    <w:rsid w:val="00BC3A5B"/>
    <w:rsid w:val="00BC6947"/>
    <w:rsid w:val="00BD59E1"/>
    <w:rsid w:val="00BD5C0B"/>
    <w:rsid w:val="00BD6F84"/>
    <w:rsid w:val="00BE3C7B"/>
    <w:rsid w:val="00BF5479"/>
    <w:rsid w:val="00BF56CF"/>
    <w:rsid w:val="00BF5B52"/>
    <w:rsid w:val="00C048B7"/>
    <w:rsid w:val="00C05C39"/>
    <w:rsid w:val="00C118F2"/>
    <w:rsid w:val="00C12F16"/>
    <w:rsid w:val="00C142FB"/>
    <w:rsid w:val="00C22F9D"/>
    <w:rsid w:val="00C318A0"/>
    <w:rsid w:val="00C31D0F"/>
    <w:rsid w:val="00C3543F"/>
    <w:rsid w:val="00C406D8"/>
    <w:rsid w:val="00C40BD9"/>
    <w:rsid w:val="00C41EA3"/>
    <w:rsid w:val="00C44895"/>
    <w:rsid w:val="00C6212D"/>
    <w:rsid w:val="00C65009"/>
    <w:rsid w:val="00C65DAE"/>
    <w:rsid w:val="00C66737"/>
    <w:rsid w:val="00C67185"/>
    <w:rsid w:val="00C70F09"/>
    <w:rsid w:val="00C72E36"/>
    <w:rsid w:val="00C826BD"/>
    <w:rsid w:val="00C866BD"/>
    <w:rsid w:val="00C87132"/>
    <w:rsid w:val="00C91271"/>
    <w:rsid w:val="00C963B2"/>
    <w:rsid w:val="00C974D0"/>
    <w:rsid w:val="00CA0134"/>
    <w:rsid w:val="00CA14CF"/>
    <w:rsid w:val="00CA3E84"/>
    <w:rsid w:val="00CB271B"/>
    <w:rsid w:val="00CB40B2"/>
    <w:rsid w:val="00CB4658"/>
    <w:rsid w:val="00CD4488"/>
    <w:rsid w:val="00CE01D7"/>
    <w:rsid w:val="00CE69C1"/>
    <w:rsid w:val="00CF0F6B"/>
    <w:rsid w:val="00CF105A"/>
    <w:rsid w:val="00CF2D14"/>
    <w:rsid w:val="00D04095"/>
    <w:rsid w:val="00D05335"/>
    <w:rsid w:val="00D076BF"/>
    <w:rsid w:val="00D21BA0"/>
    <w:rsid w:val="00D2366E"/>
    <w:rsid w:val="00D343C5"/>
    <w:rsid w:val="00D403B7"/>
    <w:rsid w:val="00D52C61"/>
    <w:rsid w:val="00D608DB"/>
    <w:rsid w:val="00D636ED"/>
    <w:rsid w:val="00D82407"/>
    <w:rsid w:val="00D832B0"/>
    <w:rsid w:val="00D876B6"/>
    <w:rsid w:val="00DA2FBE"/>
    <w:rsid w:val="00DA7DDE"/>
    <w:rsid w:val="00DB3F13"/>
    <w:rsid w:val="00DB49D6"/>
    <w:rsid w:val="00DD772D"/>
    <w:rsid w:val="00DE4ECB"/>
    <w:rsid w:val="00DF1030"/>
    <w:rsid w:val="00DF27E6"/>
    <w:rsid w:val="00E004F3"/>
    <w:rsid w:val="00E02092"/>
    <w:rsid w:val="00E1039B"/>
    <w:rsid w:val="00E330C3"/>
    <w:rsid w:val="00E35670"/>
    <w:rsid w:val="00E357AC"/>
    <w:rsid w:val="00E40EFD"/>
    <w:rsid w:val="00E4198F"/>
    <w:rsid w:val="00E44284"/>
    <w:rsid w:val="00E52B51"/>
    <w:rsid w:val="00E60857"/>
    <w:rsid w:val="00E61C0A"/>
    <w:rsid w:val="00E81C3B"/>
    <w:rsid w:val="00E83A04"/>
    <w:rsid w:val="00E844D1"/>
    <w:rsid w:val="00E8796D"/>
    <w:rsid w:val="00E94F34"/>
    <w:rsid w:val="00E950CB"/>
    <w:rsid w:val="00EB09CD"/>
    <w:rsid w:val="00EB34E4"/>
    <w:rsid w:val="00EC423F"/>
    <w:rsid w:val="00EE3B36"/>
    <w:rsid w:val="00EE7791"/>
    <w:rsid w:val="00EE7BED"/>
    <w:rsid w:val="00EF227C"/>
    <w:rsid w:val="00EF2D31"/>
    <w:rsid w:val="00F025A8"/>
    <w:rsid w:val="00F037EB"/>
    <w:rsid w:val="00F12264"/>
    <w:rsid w:val="00F1480E"/>
    <w:rsid w:val="00F1545F"/>
    <w:rsid w:val="00F24188"/>
    <w:rsid w:val="00F24254"/>
    <w:rsid w:val="00F2449F"/>
    <w:rsid w:val="00F25A9F"/>
    <w:rsid w:val="00F30C71"/>
    <w:rsid w:val="00F51160"/>
    <w:rsid w:val="00F54907"/>
    <w:rsid w:val="00F565C6"/>
    <w:rsid w:val="00F612E7"/>
    <w:rsid w:val="00F6543D"/>
    <w:rsid w:val="00F7030C"/>
    <w:rsid w:val="00F75177"/>
    <w:rsid w:val="00F75595"/>
    <w:rsid w:val="00F77ECB"/>
    <w:rsid w:val="00F81860"/>
    <w:rsid w:val="00F9106A"/>
    <w:rsid w:val="00FA76BF"/>
    <w:rsid w:val="00FB02AE"/>
    <w:rsid w:val="00FC2023"/>
    <w:rsid w:val="00FC3EC1"/>
    <w:rsid w:val="00FC48B8"/>
    <w:rsid w:val="00FD1B28"/>
    <w:rsid w:val="00FD3743"/>
    <w:rsid w:val="00FD74D6"/>
    <w:rsid w:val="00FE1786"/>
    <w:rsid w:val="00FE1803"/>
    <w:rsid w:val="00FE4580"/>
    <w:rsid w:val="00FE50D5"/>
    <w:rsid w:val="00FE754A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2D78C1"/>
  <w15:docId w15:val="{E657C607-A7DB-1840-ABD9-8E03D9E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Mall_Församlingsråd_Protokoll.dotx</Template>
  <TotalTime>13</TotalTime>
  <Pages>3</Pages>
  <Words>423</Words>
  <Characters>3055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Beatrice Haga</cp:lastModifiedBy>
  <cp:revision>7</cp:revision>
  <cp:lastPrinted>2020-01-26T17:46:00Z</cp:lastPrinted>
  <dcterms:created xsi:type="dcterms:W3CDTF">2020-01-31T10:12:00Z</dcterms:created>
  <dcterms:modified xsi:type="dcterms:W3CDTF">2020-01-31T12:12:00Z</dcterms:modified>
</cp:coreProperties>
</file>