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1C43" w14:textId="77777777" w:rsidR="00DC2A9E" w:rsidRPr="003966D7" w:rsidRDefault="00DC2A9E" w:rsidP="00842CEB">
      <w:pPr>
        <w:pStyle w:val="Brdtext"/>
        <w:rPr>
          <w:rFonts w:ascii="Times New Roman" w:hAnsi="Times New Roman"/>
          <w:sz w:val="22"/>
          <w:szCs w:val="22"/>
        </w:rPr>
      </w:pPr>
    </w:p>
    <w:p w14:paraId="62B41C45" w14:textId="32BF1594" w:rsidR="00DC2A9E" w:rsidRDefault="00414C38" w:rsidP="00FB02D1">
      <w:pPr>
        <w:pStyle w:val="Brdtext"/>
        <w:spacing w:before="240" w:after="600"/>
        <w:ind w:lef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Stiftsfullmäktige i Lunds stift sammanträder fredagen den </w:t>
      </w:r>
      <w:r w:rsidRPr="00414C38">
        <w:rPr>
          <w:rFonts w:ascii="Times New Roman" w:hAnsi="Times New Roman"/>
          <w:b/>
          <w:sz w:val="22"/>
          <w:szCs w:val="22"/>
        </w:rPr>
        <w:t xml:space="preserve">1 december 2017 </w:t>
      </w:r>
      <w:proofErr w:type="spellStart"/>
      <w:r w:rsidRPr="00414C38">
        <w:rPr>
          <w:rFonts w:ascii="Times New Roman" w:hAnsi="Times New Roman"/>
          <w:b/>
          <w:sz w:val="22"/>
          <w:szCs w:val="22"/>
        </w:rPr>
        <w:t>kl</w:t>
      </w:r>
      <w:proofErr w:type="spellEnd"/>
      <w:r w:rsidRPr="00414C38">
        <w:rPr>
          <w:rFonts w:ascii="Times New Roman" w:hAnsi="Times New Roman"/>
          <w:b/>
          <w:sz w:val="22"/>
          <w:szCs w:val="22"/>
        </w:rPr>
        <w:t xml:space="preserve"> 13:30 på Stiftsgården Åkersberg i Höör.</w:t>
      </w:r>
      <w:r w:rsidRPr="00414C3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 w:rsidR="00DC2A9E" w:rsidRPr="003966D7">
        <w:rPr>
          <w:rFonts w:ascii="Times New Roman" w:hAnsi="Times New Roman"/>
          <w:sz w:val="22"/>
          <w:szCs w:val="22"/>
        </w:rPr>
        <w:t>Vänliga hälsningar</w:t>
      </w:r>
    </w:p>
    <w:p w14:paraId="1E0970C4" w14:textId="77777777" w:rsidR="00A25120" w:rsidRPr="003966D7" w:rsidRDefault="00A25120" w:rsidP="00772A20">
      <w:pPr>
        <w:pStyle w:val="Brdtext"/>
        <w:spacing w:after="40"/>
        <w:ind w:left="-810"/>
        <w:rPr>
          <w:rFonts w:ascii="Times New Roman" w:hAnsi="Times New Roman"/>
          <w:sz w:val="22"/>
          <w:szCs w:val="22"/>
        </w:rPr>
      </w:pPr>
    </w:p>
    <w:p w14:paraId="62B41C48" w14:textId="77777777" w:rsidR="00D83BC6" w:rsidRDefault="00D83BC6" w:rsidP="00772A20">
      <w:pPr>
        <w:pStyle w:val="Brdtext"/>
        <w:spacing w:after="200"/>
        <w:ind w:left="-810"/>
        <w:rPr>
          <w:rFonts w:ascii="Times New Roman" w:hAnsi="Times New Roman"/>
          <w:sz w:val="22"/>
          <w:szCs w:val="22"/>
        </w:rPr>
      </w:pPr>
    </w:p>
    <w:p w14:paraId="62B41C49" w14:textId="679A1AF7" w:rsidR="00DC2A9E" w:rsidRPr="003966D7" w:rsidRDefault="00A25120" w:rsidP="00772A20">
      <w:pPr>
        <w:pStyle w:val="Brdtext"/>
        <w:spacing w:after="200"/>
        <w:ind w:lef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Anne-Marie Hansson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Lena Simonsson-Torstensson</w:t>
      </w:r>
      <w:r>
        <w:rPr>
          <w:rFonts w:ascii="Times New Roman" w:hAnsi="Times New Roman"/>
          <w:sz w:val="22"/>
          <w:szCs w:val="22"/>
        </w:rPr>
        <w:br/>
        <w:t>Ordförande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Stiftsdirektor</w:t>
      </w:r>
    </w:p>
    <w:p w14:paraId="62B41C4A" w14:textId="636C10CB" w:rsidR="003E4FA7" w:rsidRPr="003966D7" w:rsidRDefault="003E4FA7" w:rsidP="00772A20">
      <w:pPr>
        <w:pStyle w:val="Brdtext"/>
        <w:spacing w:after="40"/>
        <w:ind w:left="-810"/>
        <w:rPr>
          <w:rFonts w:ascii="Times New Roman" w:hAnsi="Times New Roman"/>
          <w:sz w:val="22"/>
          <w:szCs w:val="22"/>
        </w:rPr>
      </w:pPr>
    </w:p>
    <w:p w14:paraId="62B41C4B" w14:textId="43CD23F9" w:rsidR="003E4FA7" w:rsidRPr="003966D7" w:rsidRDefault="003E4FA7" w:rsidP="00772A20">
      <w:pPr>
        <w:pStyle w:val="Brdtext"/>
        <w:spacing w:after="40"/>
        <w:ind w:left="-810"/>
        <w:rPr>
          <w:rFonts w:ascii="Times New Roman" w:hAnsi="Times New Roman"/>
          <w:sz w:val="22"/>
          <w:szCs w:val="22"/>
        </w:rPr>
      </w:pPr>
    </w:p>
    <w:p w14:paraId="62B41C4C" w14:textId="77777777" w:rsidR="003E4FA7" w:rsidRPr="003966D7" w:rsidRDefault="003E4FA7" w:rsidP="00DC2A9E">
      <w:pPr>
        <w:pStyle w:val="Brdtext"/>
        <w:rPr>
          <w:rFonts w:ascii="Times New Roman" w:hAnsi="Times New Roman"/>
          <w:sz w:val="22"/>
          <w:szCs w:val="22"/>
        </w:rPr>
      </w:pPr>
    </w:p>
    <w:p w14:paraId="62B41C4D" w14:textId="77777777" w:rsidR="009C365D" w:rsidRDefault="009C365D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br w:type="page"/>
      </w:r>
    </w:p>
    <w:p w14:paraId="62B41C4E" w14:textId="5B811B24" w:rsidR="00AB5429" w:rsidRPr="0038204B" w:rsidRDefault="00BA67A9" w:rsidP="002A451B">
      <w:pPr>
        <w:pStyle w:val="Rubrik2"/>
        <w:ind w:left="-810"/>
        <w:rPr>
          <w:sz w:val="32"/>
          <w:szCs w:val="32"/>
        </w:rPr>
      </w:pPr>
      <w:r w:rsidRPr="0038204B">
        <w:rPr>
          <w:sz w:val="32"/>
          <w:szCs w:val="32"/>
        </w:rPr>
        <w:lastRenderedPageBreak/>
        <w:t>Förslag till föredragningslista</w:t>
      </w:r>
      <w:r w:rsidR="00AB5429" w:rsidRPr="0038204B">
        <w:rPr>
          <w:sz w:val="32"/>
          <w:szCs w:val="32"/>
        </w:rPr>
        <w:tab/>
      </w:r>
      <w:r w:rsidR="00AB5429" w:rsidRPr="0038204B">
        <w:rPr>
          <w:sz w:val="32"/>
          <w:szCs w:val="32"/>
        </w:rPr>
        <w:tab/>
      </w:r>
      <w:r w:rsidR="00AB5429" w:rsidRPr="0038204B">
        <w:rPr>
          <w:sz w:val="32"/>
          <w:szCs w:val="32"/>
        </w:rPr>
        <w:tab/>
      </w:r>
      <w:r w:rsidR="00014683">
        <w:rPr>
          <w:sz w:val="32"/>
          <w:szCs w:val="32"/>
        </w:rPr>
        <w:t xml:space="preserve">§ </w:t>
      </w:r>
      <w:bookmarkStart w:id="0" w:name="_GoBack"/>
      <w:bookmarkEnd w:id="0"/>
    </w:p>
    <w:tbl>
      <w:tblPr>
        <w:tblStyle w:val="Tabellrutnt"/>
        <w:tblW w:w="852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452"/>
        <w:gridCol w:w="264"/>
      </w:tblGrid>
      <w:tr w:rsidR="003E3721" w:rsidRPr="007126C0" w14:paraId="62B41C52" w14:textId="77777777" w:rsidTr="0059048E">
        <w:tc>
          <w:tcPr>
            <w:tcW w:w="810" w:type="dxa"/>
          </w:tcPr>
          <w:p w14:paraId="62B41C4F" w14:textId="77777777" w:rsidR="003E3721" w:rsidRPr="007126C0" w:rsidRDefault="003E3721" w:rsidP="000B13D5">
            <w:pPr>
              <w:pStyle w:val="Brdtex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2" w:type="dxa"/>
          </w:tcPr>
          <w:p w14:paraId="62B41C50" w14:textId="77777777" w:rsidR="003E3721" w:rsidRPr="007126C0" w:rsidRDefault="003E3721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dxa"/>
          </w:tcPr>
          <w:p w14:paraId="62B41C51" w14:textId="77777777" w:rsidR="003E3721" w:rsidRPr="007126C0" w:rsidRDefault="003E3721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721" w:rsidRPr="007126C0" w14:paraId="62B41C56" w14:textId="77777777" w:rsidTr="0059048E">
        <w:trPr>
          <w:trHeight w:val="480"/>
        </w:trPr>
        <w:tc>
          <w:tcPr>
            <w:tcW w:w="810" w:type="dxa"/>
          </w:tcPr>
          <w:p w14:paraId="62B41C53" w14:textId="6939C715" w:rsidR="003E3721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P360_AGENDA_TABLE"/>
            <w:bookmarkEnd w:id="1"/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452" w:type="dxa"/>
          </w:tcPr>
          <w:p w14:paraId="62B41C54" w14:textId="1764D733" w:rsidR="003E3721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Sammanträdets öppnande</w:t>
            </w:r>
          </w:p>
        </w:tc>
        <w:tc>
          <w:tcPr>
            <w:tcW w:w="264" w:type="dxa"/>
          </w:tcPr>
          <w:p w14:paraId="62B41C55" w14:textId="0D810B19" w:rsidR="003E3721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734CD5E9" w14:textId="77777777" w:rsidTr="0059048E">
        <w:trPr>
          <w:trHeight w:val="480"/>
        </w:trPr>
        <w:tc>
          <w:tcPr>
            <w:tcW w:w="810" w:type="dxa"/>
          </w:tcPr>
          <w:p w14:paraId="71986C2C" w14:textId="379FB1F8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452" w:type="dxa"/>
          </w:tcPr>
          <w:p w14:paraId="7F7AD755" w14:textId="047B3729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Upprop</w:t>
            </w:r>
          </w:p>
        </w:tc>
        <w:tc>
          <w:tcPr>
            <w:tcW w:w="264" w:type="dxa"/>
          </w:tcPr>
          <w:p w14:paraId="26A3C1C1" w14:textId="05FFDEFD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4C36512F" w14:textId="77777777" w:rsidTr="0059048E">
        <w:trPr>
          <w:trHeight w:val="480"/>
        </w:trPr>
        <w:tc>
          <w:tcPr>
            <w:tcW w:w="810" w:type="dxa"/>
          </w:tcPr>
          <w:p w14:paraId="5D3C60F0" w14:textId="25701C59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452" w:type="dxa"/>
          </w:tcPr>
          <w:p w14:paraId="705FB8BE" w14:textId="77FDE79D" w:rsidR="00414C38" w:rsidRPr="00414C38" w:rsidRDefault="00B9690F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 xml:space="preserve">Val av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två justeringspersoner samt beslut om datum för justering</w:t>
            </w:r>
          </w:p>
        </w:tc>
        <w:tc>
          <w:tcPr>
            <w:tcW w:w="264" w:type="dxa"/>
          </w:tcPr>
          <w:p w14:paraId="233F3DE5" w14:textId="5FFC489C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7FB43BEE" w14:textId="77777777" w:rsidTr="0059048E">
        <w:trPr>
          <w:trHeight w:val="480"/>
        </w:trPr>
        <w:tc>
          <w:tcPr>
            <w:tcW w:w="810" w:type="dxa"/>
          </w:tcPr>
          <w:p w14:paraId="7AFD7E73" w14:textId="1AAFC528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452" w:type="dxa"/>
          </w:tcPr>
          <w:p w14:paraId="69E8EA9A" w14:textId="62AB5790" w:rsidR="00414C38" w:rsidRPr="00414C38" w:rsidRDefault="00B9690F" w:rsidP="00BB0301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Fastställande av dagordning</w:t>
            </w:r>
          </w:p>
        </w:tc>
        <w:tc>
          <w:tcPr>
            <w:tcW w:w="264" w:type="dxa"/>
          </w:tcPr>
          <w:p w14:paraId="277CF448" w14:textId="6AED12F0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401CBE5C" w14:textId="77777777" w:rsidTr="0059048E">
        <w:trPr>
          <w:trHeight w:val="480"/>
        </w:trPr>
        <w:tc>
          <w:tcPr>
            <w:tcW w:w="810" w:type="dxa"/>
          </w:tcPr>
          <w:p w14:paraId="77386057" w14:textId="2CA75F3D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452" w:type="dxa"/>
          </w:tcPr>
          <w:p w14:paraId="48D4DF78" w14:textId="2BFD79F5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Sammanträdets behörighet</w:t>
            </w:r>
          </w:p>
        </w:tc>
        <w:tc>
          <w:tcPr>
            <w:tcW w:w="264" w:type="dxa"/>
          </w:tcPr>
          <w:p w14:paraId="298DCDCB" w14:textId="363C7AD4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4660A6D7" w14:textId="77777777" w:rsidTr="0059048E">
        <w:trPr>
          <w:trHeight w:val="480"/>
        </w:trPr>
        <w:tc>
          <w:tcPr>
            <w:tcW w:w="810" w:type="dxa"/>
          </w:tcPr>
          <w:p w14:paraId="4B916D14" w14:textId="090B2E0B" w:rsidR="00414C38" w:rsidRP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452" w:type="dxa"/>
          </w:tcPr>
          <w:p w14:paraId="5832E430" w14:textId="77777777" w:rsidR="00414C38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414C38">
              <w:rPr>
                <w:rFonts w:ascii="Times New Roman" w:hAnsi="Times New Roman"/>
                <w:b/>
                <w:sz w:val="22"/>
                <w:szCs w:val="22"/>
              </w:rPr>
              <w:t>Information</w:t>
            </w:r>
          </w:p>
          <w:p w14:paraId="25127661" w14:textId="67AB9C9D" w:rsidR="00DE4F60" w:rsidRPr="00DE4F60" w:rsidRDefault="00DE4F60" w:rsidP="00FB02D1">
            <w:pPr>
              <w:pStyle w:val="Brdtext"/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dxa"/>
          </w:tcPr>
          <w:p w14:paraId="5054201C" w14:textId="3B5CDCBF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6434846D" w14:textId="77777777" w:rsidTr="0059048E">
        <w:trPr>
          <w:trHeight w:val="480"/>
        </w:trPr>
        <w:tc>
          <w:tcPr>
            <w:tcW w:w="810" w:type="dxa"/>
          </w:tcPr>
          <w:p w14:paraId="5A3BD0CC" w14:textId="77777777" w:rsidR="00414C38" w:rsidRPr="007126C0" w:rsidRDefault="00414C38" w:rsidP="00CA654B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2" w:type="dxa"/>
          </w:tcPr>
          <w:p w14:paraId="43C612BA" w14:textId="585F44F9" w:rsidR="00414C38" w:rsidRPr="007126C0" w:rsidRDefault="00414C38" w:rsidP="00414C38">
            <w:pPr>
              <w:pStyle w:val="Rubrik1"/>
            </w:pPr>
            <w:r>
              <w:t>Beslutsärenden</w:t>
            </w:r>
          </w:p>
        </w:tc>
        <w:tc>
          <w:tcPr>
            <w:tcW w:w="264" w:type="dxa"/>
          </w:tcPr>
          <w:p w14:paraId="20C943A3" w14:textId="59E5FBE4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1B453FAB" w14:textId="77777777" w:rsidTr="0059048E">
        <w:tc>
          <w:tcPr>
            <w:tcW w:w="810" w:type="dxa"/>
          </w:tcPr>
          <w:p w14:paraId="7DC352F7" w14:textId="66FD4832" w:rsidR="00414C38" w:rsidRPr="0059048E" w:rsidRDefault="00414C38" w:rsidP="00CA654B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59048E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452" w:type="dxa"/>
          </w:tcPr>
          <w:p w14:paraId="4952CA69" w14:textId="3E87AF83" w:rsidR="0059048E" w:rsidRPr="0059048E" w:rsidRDefault="0059048E" w:rsidP="007D5B92">
            <w:pPr>
              <w:pStyle w:val="Br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59048E">
              <w:rPr>
                <w:rFonts w:ascii="Times New Roman" w:hAnsi="Times New Roman"/>
                <w:b/>
                <w:sz w:val="22"/>
                <w:szCs w:val="22"/>
              </w:rPr>
              <w:t>Verksamhe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tsplan och budget 2018</w:t>
            </w:r>
            <w:r w:rsidR="00BB0301">
              <w:rPr>
                <w:rFonts w:ascii="Times New Roman" w:hAnsi="Times New Roman"/>
                <w:b/>
                <w:sz w:val="22"/>
                <w:szCs w:val="22"/>
              </w:rPr>
              <w:t xml:space="preserve"> för Lunds stift</w:t>
            </w:r>
            <w:r w:rsidR="00414C38" w:rsidRPr="0059048E">
              <w:rPr>
                <w:rFonts w:ascii="Times New Roman" w:hAnsi="Times New Roman"/>
                <w:b/>
                <w:sz w:val="22"/>
                <w:szCs w:val="22"/>
              </w:rPr>
              <w:t>. (S 2017-0266)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264" w:type="dxa"/>
          </w:tcPr>
          <w:p w14:paraId="082C0194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3C003EE3" w14:textId="77777777" w:rsidTr="0059048E">
        <w:tc>
          <w:tcPr>
            <w:tcW w:w="810" w:type="dxa"/>
          </w:tcPr>
          <w:p w14:paraId="15C17F93" w14:textId="1303EE6B" w:rsidR="00414C38" w:rsidRDefault="00414C38" w:rsidP="00CA654B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 w:rsidRPr="0059048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52" w:type="dxa"/>
          </w:tcPr>
          <w:p w14:paraId="3B47F183" w14:textId="62DFBFE0" w:rsidR="00414C38" w:rsidRPr="0059048E" w:rsidRDefault="00414C38" w:rsidP="007D5B92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59048E">
              <w:rPr>
                <w:rFonts w:ascii="Times New Roman" w:hAnsi="Times New Roman"/>
                <w:b/>
                <w:sz w:val="22"/>
                <w:szCs w:val="22"/>
              </w:rPr>
              <w:t>Budget 2018 för Lunds stifts prästlönetillgångar (PLT 2017-0071)</w:t>
            </w:r>
            <w:r w:rsidR="0059048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59048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59048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</w:tcPr>
          <w:p w14:paraId="5208F087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5D03947B" w14:textId="77777777" w:rsidTr="0059048E">
        <w:tc>
          <w:tcPr>
            <w:tcW w:w="810" w:type="dxa"/>
          </w:tcPr>
          <w:p w14:paraId="7BA6975A" w14:textId="2834B1FC" w:rsidR="00414C38" w:rsidRPr="00AD69B8" w:rsidRDefault="00414C38" w:rsidP="00CA654B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7452" w:type="dxa"/>
          </w:tcPr>
          <w:p w14:paraId="41094B76" w14:textId="58AE1BF7" w:rsidR="00414C38" w:rsidRPr="00AD69B8" w:rsidRDefault="00414C38" w:rsidP="007D5B92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>Förläng</w:t>
            </w:r>
            <w:r w:rsidR="00A65687">
              <w:rPr>
                <w:rFonts w:ascii="Times New Roman" w:hAnsi="Times New Roman"/>
                <w:b/>
                <w:sz w:val="22"/>
                <w:szCs w:val="22"/>
              </w:rPr>
              <w:t>ning av auktoriserad revisor till</w:t>
            </w: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 xml:space="preserve"> 2018 </w:t>
            </w:r>
            <w:r w:rsidR="00A65687">
              <w:rPr>
                <w:rFonts w:ascii="Times New Roman" w:hAnsi="Times New Roman"/>
                <w:b/>
                <w:sz w:val="22"/>
                <w:szCs w:val="22"/>
              </w:rPr>
              <w:t xml:space="preserve">för uppdraget att utföra revision av Lund stift, egendomsnämnden samt stiftelsen Lunds stiftsgård   </w:t>
            </w: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>(S 2017-0767)</w:t>
            </w:r>
            <w:r w:rsidR="00B9690F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B9690F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264" w:type="dxa"/>
          </w:tcPr>
          <w:p w14:paraId="1CA0B9C6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466F5D24" w14:textId="77777777" w:rsidTr="0059048E">
        <w:tc>
          <w:tcPr>
            <w:tcW w:w="810" w:type="dxa"/>
          </w:tcPr>
          <w:p w14:paraId="29A3DB4C" w14:textId="3F2C6D43" w:rsidR="00414C38" w:rsidRPr="00AD69B8" w:rsidRDefault="00414C38" w:rsidP="00CA654B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7452" w:type="dxa"/>
          </w:tcPr>
          <w:p w14:paraId="7FB4F1EF" w14:textId="77777777" w:rsidR="00414C38" w:rsidRDefault="00414C38" w:rsidP="00AB5429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D69B8">
              <w:rPr>
                <w:rFonts w:ascii="Times New Roman" w:hAnsi="Times New Roman"/>
                <w:b/>
                <w:sz w:val="22"/>
                <w:szCs w:val="22"/>
              </w:rPr>
              <w:t>Förslag till ändring av stadgar för Jämshögs folkhögskola (S 2017-0278)</w:t>
            </w:r>
          </w:p>
          <w:p w14:paraId="0E20B899" w14:textId="23576E2C" w:rsidR="00AD69B8" w:rsidRPr="00EB5A8C" w:rsidRDefault="00AD69B8" w:rsidP="00AB5429">
            <w:pPr>
              <w:pStyle w:val="Brdtex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4" w:type="dxa"/>
          </w:tcPr>
          <w:p w14:paraId="18566BB9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25B3C279" w14:textId="77777777" w:rsidTr="0059048E">
        <w:tc>
          <w:tcPr>
            <w:tcW w:w="810" w:type="dxa"/>
          </w:tcPr>
          <w:p w14:paraId="5ACB1391" w14:textId="005277B2" w:rsidR="00414C38" w:rsidRPr="00F82217" w:rsidRDefault="00414C38" w:rsidP="00CA654B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82217"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7452" w:type="dxa"/>
          </w:tcPr>
          <w:p w14:paraId="3BBA8315" w14:textId="2CBF164C" w:rsidR="002D3C4E" w:rsidRPr="002D3C4E" w:rsidRDefault="00414C38" w:rsidP="007D5B92">
            <w:pPr>
              <w:pStyle w:val="Br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F82217">
              <w:rPr>
                <w:rFonts w:ascii="Times New Roman" w:hAnsi="Times New Roman"/>
                <w:b/>
                <w:sz w:val="22"/>
                <w:szCs w:val="22"/>
              </w:rPr>
              <w:t>Motion till stiftsfullmäktige från Sverigedemokraterna angående översyn av krematorium. (S 2017-0088)</w:t>
            </w:r>
            <w:r w:rsidR="00F82217">
              <w:rPr>
                <w:rFonts w:ascii="Times New Roman" w:hAnsi="Times New Roman"/>
                <w:sz w:val="22"/>
                <w:szCs w:val="22"/>
              </w:rPr>
              <w:br/>
            </w:r>
            <w:r w:rsidR="00F82217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64" w:type="dxa"/>
          </w:tcPr>
          <w:p w14:paraId="7D439B8F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763BDCDF" w14:textId="77777777" w:rsidTr="0059048E">
        <w:tc>
          <w:tcPr>
            <w:tcW w:w="810" w:type="dxa"/>
          </w:tcPr>
          <w:p w14:paraId="7276DB10" w14:textId="49184D62" w:rsidR="00414C38" w:rsidRPr="00BB0301" w:rsidRDefault="00414C38" w:rsidP="00CA654B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</w:p>
        </w:tc>
        <w:tc>
          <w:tcPr>
            <w:tcW w:w="7452" w:type="dxa"/>
          </w:tcPr>
          <w:p w14:paraId="54BEE1D5" w14:textId="39C73A8D" w:rsidR="00414C38" w:rsidRPr="007F688A" w:rsidRDefault="002D3C4E" w:rsidP="007D5B92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Inkommen m</w:t>
            </w:r>
            <w:r w:rsidR="00414C38" w:rsidRPr="00BB0301">
              <w:rPr>
                <w:rFonts w:ascii="Times New Roman" w:hAnsi="Times New Roman"/>
                <w:b/>
                <w:sz w:val="22"/>
                <w:szCs w:val="22"/>
              </w:rPr>
              <w:t>otion till stiftsfullmäktige från MPSK angående att utreda hur behovet av Svenska kyrkans tjänster på Centralsjukhuset i Kristianstad kan samordnas och vilket ekonomiskt stöd som kan lämnas från stiftet. (S 2017-0749)</w:t>
            </w:r>
            <w:r w:rsidR="007F688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F688A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264" w:type="dxa"/>
          </w:tcPr>
          <w:p w14:paraId="39EA8D4F" w14:textId="77777777" w:rsidR="00414C38" w:rsidRPr="007126C0" w:rsidRDefault="00414C38" w:rsidP="00AB5429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C38" w:rsidRPr="007126C0" w14:paraId="559F2D05" w14:textId="77777777" w:rsidTr="0059048E">
        <w:trPr>
          <w:trHeight w:val="480"/>
        </w:trPr>
        <w:tc>
          <w:tcPr>
            <w:tcW w:w="810" w:type="dxa"/>
          </w:tcPr>
          <w:p w14:paraId="19144628" w14:textId="576FCB5F" w:rsidR="00414C38" w:rsidRPr="00BB0301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13.</w:t>
            </w:r>
          </w:p>
        </w:tc>
        <w:tc>
          <w:tcPr>
            <w:tcW w:w="7452" w:type="dxa"/>
          </w:tcPr>
          <w:p w14:paraId="39D43849" w14:textId="76D9EBD4" w:rsidR="00414C38" w:rsidRPr="00BB0301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Frågor</w:t>
            </w:r>
          </w:p>
        </w:tc>
        <w:tc>
          <w:tcPr>
            <w:tcW w:w="264" w:type="dxa"/>
          </w:tcPr>
          <w:p w14:paraId="1D801480" w14:textId="21390892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4C38" w:rsidRPr="007126C0" w14:paraId="6D59242C" w14:textId="77777777" w:rsidTr="0059048E">
        <w:trPr>
          <w:trHeight w:val="480"/>
        </w:trPr>
        <w:tc>
          <w:tcPr>
            <w:tcW w:w="810" w:type="dxa"/>
          </w:tcPr>
          <w:p w14:paraId="7BB96C2D" w14:textId="3A23BA51" w:rsidR="00414C38" w:rsidRPr="00BB0301" w:rsidRDefault="00414C38" w:rsidP="00414C38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</w:p>
        </w:tc>
        <w:tc>
          <w:tcPr>
            <w:tcW w:w="7452" w:type="dxa"/>
          </w:tcPr>
          <w:p w14:paraId="1377EFB0" w14:textId="108777D6" w:rsidR="00414C38" w:rsidRPr="007F688A" w:rsidRDefault="00414C38" w:rsidP="00D14077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 w:rsidRPr="00BB0301">
              <w:rPr>
                <w:rFonts w:ascii="Times New Roman" w:hAnsi="Times New Roman"/>
                <w:b/>
                <w:sz w:val="22"/>
                <w:szCs w:val="22"/>
              </w:rPr>
              <w:t>Avslutning</w:t>
            </w:r>
            <w:r w:rsidR="007F688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F688A">
              <w:rPr>
                <w:rFonts w:ascii="Times New Roman" w:hAnsi="Times New Roman"/>
                <w:sz w:val="22"/>
                <w:szCs w:val="22"/>
              </w:rPr>
              <w:t xml:space="preserve">Ordförande informerar angående avtackning och välkomnande av avgående och nytillkomna ledamöter och ersättare i stiftsfullmäktige </w:t>
            </w:r>
            <w:r w:rsidR="00D14077">
              <w:rPr>
                <w:rFonts w:ascii="Times New Roman" w:hAnsi="Times New Roman"/>
                <w:sz w:val="22"/>
                <w:szCs w:val="22"/>
              </w:rPr>
              <w:t xml:space="preserve">den 16 </w:t>
            </w:r>
            <w:r w:rsidR="007F688A">
              <w:rPr>
                <w:rFonts w:ascii="Times New Roman" w:hAnsi="Times New Roman"/>
                <w:sz w:val="22"/>
                <w:szCs w:val="22"/>
              </w:rPr>
              <w:t>januari 2018</w:t>
            </w:r>
          </w:p>
        </w:tc>
        <w:tc>
          <w:tcPr>
            <w:tcW w:w="264" w:type="dxa"/>
          </w:tcPr>
          <w:p w14:paraId="7B32F7CB" w14:textId="75C46D9D" w:rsidR="00414C38" w:rsidRPr="007126C0" w:rsidRDefault="00414C38" w:rsidP="00414C38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2B41C58" w14:textId="77777777" w:rsidR="00DC1B91" w:rsidRPr="00F57618" w:rsidRDefault="00DC1B91" w:rsidP="00FB02D1"/>
    <w:sectPr w:rsidR="00DC1B91" w:rsidRPr="00F57618" w:rsidSect="007D5B92">
      <w:headerReference w:type="default" r:id="rId10"/>
      <w:headerReference w:type="first" r:id="rId11"/>
      <w:pgSz w:w="11906" w:h="16838" w:code="9"/>
      <w:pgMar w:top="1814" w:right="1701" w:bottom="851" w:left="2381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1C5B" w14:textId="77777777" w:rsidR="006328B1" w:rsidRDefault="006328B1">
      <w:r>
        <w:separator/>
      </w:r>
    </w:p>
  </w:endnote>
  <w:endnote w:type="continuationSeparator" w:id="0">
    <w:p w14:paraId="62B41C5C" w14:textId="77777777" w:rsidR="006328B1" w:rsidRDefault="006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1C59" w14:textId="77777777" w:rsidR="006328B1" w:rsidRDefault="006328B1">
      <w:r>
        <w:separator/>
      </w:r>
    </w:p>
  </w:footnote>
  <w:footnote w:type="continuationSeparator" w:id="0">
    <w:p w14:paraId="62B41C5A" w14:textId="77777777" w:rsidR="006328B1" w:rsidRDefault="0063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54" w:type="pct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27"/>
      <w:gridCol w:w="4203"/>
    </w:tblGrid>
    <w:tr w:rsidR="00B76FEC" w14:paraId="62B41C5F" w14:textId="77777777" w:rsidTr="00FB02D1">
      <w:tc>
        <w:tcPr>
          <w:tcW w:w="2818" w:type="pct"/>
        </w:tcPr>
        <w:p w14:paraId="62B41C5D" w14:textId="0BD416C7" w:rsidR="00B76FEC" w:rsidRDefault="00FB02D1" w:rsidP="00414C38">
          <w:pPr>
            <w:spacing w:after="36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noProof/>
              <w:sz w:val="22"/>
            </w:rPr>
            <w:drawing>
              <wp:inline distT="0" distB="0" distL="0" distR="0" wp14:anchorId="627A9500" wp14:editId="13B3107F">
                <wp:extent cx="2414016" cy="322793"/>
                <wp:effectExtent l="0" t="0" r="5715" b="1270"/>
                <wp:docPr id="27" name="Bildobjekt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16" cy="322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pct"/>
        </w:tcPr>
        <w:p w14:paraId="62B41C5E" w14:textId="7E31EFAF" w:rsidR="00B76FEC" w:rsidRDefault="00FB02D1" w:rsidP="00FB02D1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2/2</w:t>
          </w:r>
        </w:p>
      </w:tc>
    </w:tr>
  </w:tbl>
  <w:tbl>
    <w:tblPr>
      <w:tblW w:w="6067" w:type="pct"/>
      <w:tblInd w:w="-81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3073"/>
      <w:gridCol w:w="2299"/>
      <w:gridCol w:w="4122"/>
    </w:tblGrid>
    <w:tr w:rsidR="008F0BB4" w14:paraId="62B41C61" w14:textId="77777777" w:rsidTr="00DA21C6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2B41C60" w14:textId="77777777" w:rsidR="008F0BB4" w:rsidRPr="009E7402" w:rsidRDefault="008F0BB4" w:rsidP="00E870C3">
          <w:pPr>
            <w:pStyle w:val="Ledtext"/>
            <w:spacing w:before="40" w:after="40"/>
            <w:rPr>
              <w:sz w:val="16"/>
              <w:szCs w:val="16"/>
            </w:rPr>
          </w:pPr>
        </w:p>
      </w:tc>
    </w:tr>
    <w:tr w:rsidR="00DA21C6" w14:paraId="62B41C63" w14:textId="77777777" w:rsidTr="00DA21C6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2B41C62" w14:textId="77777777" w:rsidR="00DA21C6" w:rsidRPr="009E7402" w:rsidRDefault="00DA21C6" w:rsidP="00E870C3">
          <w:pPr>
            <w:pStyle w:val="Ledtext"/>
            <w:spacing w:before="40" w:after="40"/>
            <w:rPr>
              <w:sz w:val="16"/>
              <w:szCs w:val="16"/>
            </w:rPr>
          </w:pPr>
        </w:p>
      </w:tc>
    </w:tr>
    <w:tr w:rsidR="00B76FEC" w14:paraId="62B41C65" w14:textId="77777777" w:rsidTr="00DA21C6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B41C64" w14:textId="77777777" w:rsidR="00B76FEC" w:rsidRDefault="00B76FEC" w:rsidP="00E870C3">
          <w:pPr>
            <w:pStyle w:val="Ledtext"/>
            <w:spacing w:before="40" w:after="40"/>
            <w:rPr>
              <w:sz w:val="16"/>
              <w:szCs w:val="16"/>
            </w:rPr>
          </w:pPr>
          <w:r w:rsidRPr="009E7402">
            <w:rPr>
              <w:sz w:val="16"/>
              <w:szCs w:val="16"/>
            </w:rPr>
            <w:t>MÖTESINSTANS</w:t>
          </w:r>
        </w:p>
      </w:tc>
    </w:tr>
    <w:tr w:rsidR="00B76FEC" w14:paraId="62B41C67" w14:textId="77777777" w:rsidTr="002A451B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999999"/>
            <w:right w:val="nil"/>
          </w:tcBorders>
          <w:vAlign w:val="center"/>
          <w:hideMark/>
        </w:tcPr>
        <w:p w14:paraId="62B41C66" w14:textId="3B8C85BD" w:rsidR="00B76FEC" w:rsidRPr="00205F84" w:rsidRDefault="00414C38" w:rsidP="00B76FEC">
          <w:pPr>
            <w:pStyle w:val="Sidhuvud"/>
            <w:spacing w:after="120"/>
            <w:rPr>
              <w:rFonts w:ascii="Times New Roman" w:hAnsi="Times New Roman"/>
              <w:sz w:val="22"/>
              <w:szCs w:val="22"/>
            </w:rPr>
          </w:pPr>
          <w:r w:rsidRPr="00414C38">
            <w:rPr>
              <w:rFonts w:ascii="Times New Roman" w:hAnsi="Times New Roman"/>
              <w:sz w:val="22"/>
              <w:szCs w:val="22"/>
            </w:rPr>
            <w:t>Stiftsfullmäktige</w:t>
          </w:r>
        </w:p>
      </w:tc>
    </w:tr>
    <w:tr w:rsidR="00B76FEC" w14:paraId="62B41C6B" w14:textId="77777777" w:rsidTr="00CF39F9">
      <w:trPr>
        <w:trHeight w:val="20"/>
      </w:trPr>
      <w:tc>
        <w:tcPr>
          <w:tcW w:w="1618" w:type="pct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14:paraId="62B41C68" w14:textId="77777777" w:rsidR="00B76FEC" w:rsidRDefault="00B76FEC" w:rsidP="00E870C3">
          <w:pPr>
            <w:pStyle w:val="Ledtext"/>
            <w:spacing w:before="40" w:after="40"/>
            <w:rPr>
              <w:sz w:val="16"/>
              <w:szCs w:val="16"/>
            </w:rPr>
          </w:pPr>
          <w:r w:rsidRPr="009E7402">
            <w:rPr>
              <w:sz w:val="16"/>
              <w:szCs w:val="16"/>
            </w:rPr>
            <w:t>DATUM FÖR MÖTET</w:t>
          </w:r>
        </w:p>
      </w:tc>
      <w:tc>
        <w:tcPr>
          <w:tcW w:w="1211" w:type="pct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14:paraId="62B41C69" w14:textId="77777777" w:rsidR="00B76FEC" w:rsidRDefault="00B76FEC" w:rsidP="00E870C3">
          <w:pPr>
            <w:pStyle w:val="Ledtext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TID</w:t>
          </w:r>
        </w:p>
      </w:tc>
      <w:tc>
        <w:tcPr>
          <w:tcW w:w="2171" w:type="pct"/>
          <w:tcBorders>
            <w:top w:val="single" w:sz="4" w:space="0" w:color="999999"/>
            <w:left w:val="nil"/>
            <w:bottom w:val="nil"/>
            <w:right w:val="nil"/>
          </w:tcBorders>
          <w:vAlign w:val="center"/>
          <w:hideMark/>
        </w:tcPr>
        <w:p w14:paraId="62B41C6A" w14:textId="77777777" w:rsidR="00B76FEC" w:rsidRDefault="00B76FEC" w:rsidP="00E870C3">
          <w:pPr>
            <w:pStyle w:val="Ledtext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PLATS</w:t>
          </w:r>
        </w:p>
      </w:tc>
    </w:tr>
    <w:tr w:rsidR="00844594" w14:paraId="62B41C6F" w14:textId="77777777" w:rsidTr="00CF39F9">
      <w:trPr>
        <w:trHeight w:val="20"/>
      </w:trPr>
      <w:tc>
        <w:tcPr>
          <w:tcW w:w="1618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2B41C6C" w14:textId="234A964E" w:rsidR="00844594" w:rsidRPr="00205F84" w:rsidRDefault="00414C38" w:rsidP="00B76FEC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2017-12-01</w:t>
          </w:r>
        </w:p>
      </w:tc>
      <w:tc>
        <w:tcPr>
          <w:tcW w:w="121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2B41C6D" w14:textId="2243E99D" w:rsidR="00844594" w:rsidRPr="00205F84" w:rsidRDefault="00414C38" w:rsidP="00B76FEC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13:30</w:t>
          </w:r>
          <w:r w:rsidR="00844594" w:rsidRPr="00205F84">
            <w:rPr>
              <w:rFonts w:ascii="Times New Roman" w:hAnsi="Times New Roman"/>
              <w:sz w:val="22"/>
              <w:szCs w:val="22"/>
            </w:rPr>
            <w:t xml:space="preserve"> – </w:t>
          </w:r>
          <w:r>
            <w:rPr>
              <w:rFonts w:ascii="Times New Roman" w:hAnsi="Times New Roman"/>
              <w:sz w:val="22"/>
              <w:szCs w:val="22"/>
            </w:rPr>
            <w:t>16:00</w:t>
          </w:r>
        </w:p>
      </w:tc>
      <w:tc>
        <w:tcPr>
          <w:tcW w:w="217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B41C6E" w14:textId="39BB9B6A" w:rsidR="00844594" w:rsidRPr="00205F84" w:rsidRDefault="00414C38" w:rsidP="00B76FEC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Stiftsgården Åkersberg</w:t>
          </w:r>
        </w:p>
      </w:tc>
    </w:tr>
  </w:tbl>
  <w:p w14:paraId="62B41C70" w14:textId="77777777" w:rsidR="00E85971" w:rsidRPr="00347E47" w:rsidRDefault="00E85971" w:rsidP="00347E4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54" w:type="pct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27"/>
      <w:gridCol w:w="4203"/>
    </w:tblGrid>
    <w:tr w:rsidR="00A0779D" w14:paraId="62B41C73" w14:textId="77777777" w:rsidTr="00D54802">
      <w:sdt>
        <w:sdtPr>
          <w:rPr>
            <w:rFonts w:ascii="Times New Roman" w:hAnsi="Times New Roman"/>
            <w:sz w:val="22"/>
          </w:rPr>
          <w:alias w:val="CC_Logo"/>
          <w:tag w:val="CC_Logo"/>
          <w:id w:val="-793905495"/>
          <w:picture/>
        </w:sdtPr>
        <w:sdtEndPr/>
        <w:sdtContent>
          <w:tc>
            <w:tcPr>
              <w:tcW w:w="2818" w:type="pct"/>
              <w:hideMark/>
            </w:tcPr>
            <w:p w14:paraId="62B41C71" w14:textId="63509719" w:rsidR="00A0779D" w:rsidRDefault="00414C38" w:rsidP="00414C38">
              <w:pPr>
                <w:spacing w:after="360"/>
                <w:rPr>
                  <w:rFonts w:ascii="Times New Roman" w:hAnsi="Times New Roman"/>
                  <w:sz w:val="22"/>
                </w:rPr>
              </w:pPr>
              <w:r>
                <w:rPr>
                  <w:rFonts w:ascii="Times New Roman" w:hAnsi="Times New Roman"/>
                  <w:noProof/>
                  <w:sz w:val="22"/>
                </w:rPr>
                <w:drawing>
                  <wp:inline distT="0" distB="0" distL="0" distR="0" wp14:anchorId="25C177BF" wp14:editId="7E6A0762">
                    <wp:extent cx="2414016" cy="322793"/>
                    <wp:effectExtent l="0" t="0" r="5715" b="1270"/>
                    <wp:docPr id="26" name="Bildobjekt 2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4016" cy="3227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182" w:type="pct"/>
          <w:hideMark/>
        </w:tcPr>
        <w:p w14:paraId="62B41C72" w14:textId="41BFA4A8" w:rsidR="00A0779D" w:rsidRDefault="00A0779D" w:rsidP="00FB02D1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bCs/>
              <w:noProof/>
            </w:rPr>
            <w:fldChar w:fldCharType="begin"/>
          </w:r>
          <w:r>
            <w:rPr>
              <w:rFonts w:ascii="Arial" w:hAnsi="Arial" w:cs="Arial"/>
              <w:bCs/>
              <w:noProof/>
            </w:rPr>
            <w:instrText>PAGE  \* Arabic  \* MERGEFORMAT</w:instrText>
          </w:r>
          <w:r>
            <w:rPr>
              <w:rFonts w:ascii="Arial" w:hAnsi="Arial" w:cs="Arial"/>
              <w:bCs/>
              <w:noProof/>
            </w:rPr>
            <w:fldChar w:fldCharType="separate"/>
          </w:r>
          <w:r w:rsidR="00014683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  <w:noProof/>
            </w:rPr>
            <w:fldChar w:fldCharType="end"/>
          </w:r>
          <w:r>
            <w:rPr>
              <w:rFonts w:ascii="Arial" w:hAnsi="Arial" w:cs="Arial"/>
              <w:noProof/>
            </w:rPr>
            <w:t>/</w:t>
          </w:r>
          <w:r w:rsidR="00FB02D1">
            <w:rPr>
              <w:rFonts w:ascii="Arial" w:hAnsi="Arial" w:cs="Arial"/>
              <w:bCs/>
              <w:noProof/>
            </w:rPr>
            <w:t>2</w:t>
          </w:r>
        </w:p>
      </w:tc>
    </w:tr>
    <w:tr w:rsidR="00A0779D" w14:paraId="62B41C76" w14:textId="77777777" w:rsidTr="00D54802">
      <w:tc>
        <w:tcPr>
          <w:tcW w:w="2818" w:type="pct"/>
        </w:tcPr>
        <w:p w14:paraId="62B41C74" w14:textId="77777777" w:rsidR="00A0779D" w:rsidRDefault="00A0779D" w:rsidP="00A0779D">
          <w:pPr>
            <w:rPr>
              <w:rFonts w:ascii="Arial" w:hAnsi="Arial" w:cs="Arial"/>
              <w:spacing w:val="14"/>
            </w:rPr>
          </w:pPr>
        </w:p>
      </w:tc>
      <w:tc>
        <w:tcPr>
          <w:tcW w:w="2182" w:type="pct"/>
          <w:vAlign w:val="bottom"/>
          <w:hideMark/>
        </w:tcPr>
        <w:p w14:paraId="62B41C75" w14:textId="2690787B" w:rsidR="00A0779D" w:rsidRDefault="00A0779D" w:rsidP="00A0779D">
          <w:pPr>
            <w:rPr>
              <w:rFonts w:ascii="Arial" w:hAnsi="Arial" w:cs="Arial"/>
              <w:spacing w:val="14"/>
              <w:sz w:val="23"/>
              <w:szCs w:val="23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Kallelse</w:t>
          </w:r>
          <w:r w:rsidR="00414C38">
            <w:rPr>
              <w:rFonts w:ascii="Arial" w:hAnsi="Arial" w:cs="Arial"/>
              <w:noProof/>
              <w:sz w:val="28"/>
              <w:szCs w:val="28"/>
            </w:rPr>
            <w:t>/Kungörelse</w:t>
          </w:r>
        </w:p>
      </w:tc>
    </w:tr>
    <w:tr w:rsidR="00A0779D" w14:paraId="62B41C79" w14:textId="77777777" w:rsidTr="00D54802">
      <w:tc>
        <w:tcPr>
          <w:tcW w:w="2818" w:type="pct"/>
        </w:tcPr>
        <w:p w14:paraId="62B41C77" w14:textId="77777777" w:rsidR="00A0779D" w:rsidRDefault="00A0779D" w:rsidP="00A0779D">
          <w:pPr>
            <w:rPr>
              <w:rFonts w:ascii="Times New Roman" w:hAnsi="Times New Roman"/>
              <w:spacing w:val="14"/>
              <w:sz w:val="22"/>
              <w:szCs w:val="22"/>
            </w:rPr>
          </w:pPr>
        </w:p>
      </w:tc>
      <w:sdt>
        <w:sdtPr>
          <w:rPr>
            <w:rFonts w:ascii="Times New Roman" w:hAnsi="Times New Roman"/>
            <w:spacing w:val="14"/>
            <w:sz w:val="22"/>
            <w:szCs w:val="22"/>
          </w:rPr>
          <w:id w:val="-1139184613"/>
        </w:sdtPr>
        <w:sdtEndPr/>
        <w:sdtContent>
          <w:tc>
            <w:tcPr>
              <w:tcW w:w="2182" w:type="pct"/>
              <w:vAlign w:val="bottom"/>
              <w:hideMark/>
            </w:tcPr>
            <w:p w14:paraId="62B41C78" w14:textId="1FC41878" w:rsidR="00A0779D" w:rsidRPr="00205F84" w:rsidRDefault="00A0779D" w:rsidP="00414C38">
              <w:pPr>
                <w:spacing w:before="120" w:after="360"/>
                <w:rPr>
                  <w:rFonts w:ascii="Times New Roman" w:hAnsi="Times New Roman"/>
                  <w:spacing w:val="14"/>
                  <w:sz w:val="22"/>
                  <w:szCs w:val="22"/>
                </w:rPr>
              </w:pPr>
              <w:r w:rsidRPr="00205F84">
                <w:rPr>
                  <w:rFonts w:ascii="Times New Roman" w:hAnsi="Times New Roman"/>
                  <w:spacing w:val="14"/>
                  <w:sz w:val="22"/>
                  <w:szCs w:val="22"/>
                </w:rPr>
                <w:fldChar w:fldCharType="begin"/>
              </w:r>
              <w:r w:rsidRPr="00205F84">
                <w:rPr>
                  <w:rFonts w:ascii="Times New Roman" w:hAnsi="Times New Roman"/>
                  <w:spacing w:val="14"/>
                  <w:sz w:val="22"/>
                  <w:szCs w:val="22"/>
                </w:rPr>
                <w:instrText xml:space="preserve"> SAVEDATE  \@ "yyyy-MM-dd"  \* MERGEFORMAT </w:instrText>
              </w:r>
              <w:r w:rsidRPr="00205F84">
                <w:rPr>
                  <w:rFonts w:ascii="Times New Roman" w:hAnsi="Times New Roman"/>
                  <w:spacing w:val="14"/>
                  <w:sz w:val="22"/>
                  <w:szCs w:val="22"/>
                </w:rPr>
                <w:fldChar w:fldCharType="separate"/>
              </w:r>
              <w:r w:rsidR="00014683">
                <w:rPr>
                  <w:rFonts w:ascii="Times New Roman" w:hAnsi="Times New Roman"/>
                  <w:noProof/>
                  <w:spacing w:val="14"/>
                  <w:sz w:val="22"/>
                  <w:szCs w:val="22"/>
                </w:rPr>
                <w:t>2017-11-17</w:t>
              </w:r>
              <w:r w:rsidRPr="00205F84">
                <w:rPr>
                  <w:rFonts w:ascii="Times New Roman" w:hAnsi="Times New Roman"/>
                  <w:spacing w:val="14"/>
                  <w:sz w:val="22"/>
                  <w:szCs w:val="22"/>
                </w:rPr>
                <w:fldChar w:fldCharType="end"/>
              </w:r>
            </w:p>
          </w:tc>
        </w:sdtContent>
      </w:sdt>
    </w:tr>
    <w:tr w:rsidR="00A0779D" w14:paraId="62B41C7D" w14:textId="77777777" w:rsidTr="00D54802">
      <w:tc>
        <w:tcPr>
          <w:tcW w:w="2818" w:type="pct"/>
        </w:tcPr>
        <w:p w14:paraId="62B41C7A" w14:textId="77777777" w:rsidR="00A0779D" w:rsidRDefault="00A0779D" w:rsidP="00A0779D">
          <w:pPr>
            <w:rPr>
              <w:spacing w:val="14"/>
              <w:szCs w:val="22"/>
            </w:rPr>
          </w:pPr>
        </w:p>
      </w:tc>
      <w:tc>
        <w:tcPr>
          <w:tcW w:w="2182" w:type="pct"/>
          <w:vAlign w:val="bottom"/>
          <w:hideMark/>
        </w:tcPr>
        <w:sdt>
          <w:sdtPr>
            <w:rPr>
              <w:rFonts w:ascii="Times New Roman" w:hAnsi="Times New Roman"/>
              <w:spacing w:val="14"/>
              <w:sz w:val="22"/>
              <w:szCs w:val="22"/>
            </w:rPr>
            <w:id w:val="-1341153682"/>
          </w:sdtPr>
          <w:sdtEndPr/>
          <w:sdtContent>
            <w:p w14:paraId="62B41C7B" w14:textId="6C2A1EC8" w:rsidR="00A0779D" w:rsidRDefault="00414C38" w:rsidP="00A0779D">
              <w:pPr>
                <w:spacing w:before="120"/>
                <w:rPr>
                  <w:rFonts w:ascii="Times New Roman" w:hAnsi="Times New Roman"/>
                  <w:spacing w:val="14"/>
                  <w:sz w:val="22"/>
                  <w:szCs w:val="22"/>
                </w:rPr>
              </w:pPr>
              <w:r>
                <w:rPr>
                  <w:rFonts w:ascii="Times New Roman" w:hAnsi="Times New Roman"/>
                  <w:spacing w:val="14"/>
                  <w:sz w:val="22"/>
                  <w:szCs w:val="22"/>
                </w:rPr>
                <w:t>Ledamöterna i stiftsfullmäktige</w:t>
              </w:r>
              <w:r>
                <w:rPr>
                  <w:rFonts w:ascii="Times New Roman" w:hAnsi="Times New Roman"/>
                  <w:spacing w:val="14"/>
                  <w:sz w:val="22"/>
                  <w:szCs w:val="22"/>
                </w:rPr>
                <w:br/>
                <w:t>Ersättarna för kännedom</w:t>
              </w:r>
            </w:p>
          </w:sdtContent>
        </w:sdt>
        <w:p w14:paraId="62B41C7C" w14:textId="77777777" w:rsidR="000F75C1" w:rsidRPr="00205F84" w:rsidRDefault="000F75C1" w:rsidP="00A0779D">
          <w:pPr>
            <w:spacing w:before="120"/>
            <w:rPr>
              <w:rFonts w:ascii="Times New Roman" w:hAnsi="Times New Roman"/>
              <w:spacing w:val="14"/>
              <w:sz w:val="22"/>
              <w:szCs w:val="22"/>
            </w:rPr>
          </w:pPr>
        </w:p>
      </w:tc>
    </w:tr>
  </w:tbl>
  <w:tbl>
    <w:tblPr>
      <w:tblW w:w="6067" w:type="pct"/>
      <w:tblInd w:w="-81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3073"/>
      <w:gridCol w:w="2299"/>
      <w:gridCol w:w="4122"/>
    </w:tblGrid>
    <w:tr w:rsidR="00A0779D" w14:paraId="62B41C7F" w14:textId="77777777" w:rsidTr="00772A20">
      <w:trPr>
        <w:trHeight w:val="20"/>
      </w:trPr>
      <w:tc>
        <w:tcPr>
          <w:tcW w:w="5000" w:type="pct"/>
          <w:gridSpan w:val="3"/>
          <w:tcBorders>
            <w:top w:val="single" w:sz="4" w:space="0" w:color="999999"/>
            <w:left w:val="nil"/>
            <w:bottom w:val="nil"/>
            <w:right w:val="nil"/>
          </w:tcBorders>
          <w:vAlign w:val="center"/>
          <w:hideMark/>
        </w:tcPr>
        <w:p w14:paraId="62B41C7E" w14:textId="77777777" w:rsidR="00A0779D" w:rsidRDefault="00A0779D" w:rsidP="000F75C1">
          <w:pPr>
            <w:pStyle w:val="Ledtext"/>
            <w:spacing w:before="40" w:after="40"/>
            <w:rPr>
              <w:sz w:val="16"/>
              <w:szCs w:val="16"/>
            </w:rPr>
          </w:pPr>
          <w:r w:rsidRPr="009E7402">
            <w:rPr>
              <w:sz w:val="16"/>
              <w:szCs w:val="16"/>
            </w:rPr>
            <w:t>MÖTESINSTANS</w:t>
          </w:r>
        </w:p>
      </w:tc>
    </w:tr>
    <w:tr w:rsidR="00A0779D" w14:paraId="62B41C81" w14:textId="77777777" w:rsidTr="00772A20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999999"/>
            <w:right w:val="nil"/>
          </w:tcBorders>
          <w:vAlign w:val="center"/>
          <w:hideMark/>
        </w:tcPr>
        <w:p w14:paraId="62B41C80" w14:textId="46038243" w:rsidR="00A0779D" w:rsidRPr="00205F84" w:rsidRDefault="00414C38" w:rsidP="00A0779D">
          <w:pPr>
            <w:pStyle w:val="Sidhuvud"/>
            <w:spacing w:after="120"/>
            <w:rPr>
              <w:rFonts w:ascii="Times New Roman" w:hAnsi="Times New Roman"/>
              <w:sz w:val="22"/>
              <w:szCs w:val="22"/>
            </w:rPr>
          </w:pPr>
          <w:r w:rsidRPr="00414C38">
            <w:rPr>
              <w:rFonts w:ascii="Times New Roman" w:hAnsi="Times New Roman"/>
              <w:sz w:val="22"/>
              <w:szCs w:val="22"/>
            </w:rPr>
            <w:t>Stiftsfullmäktige</w:t>
          </w:r>
          <w:r w:rsidR="0059048E">
            <w:rPr>
              <w:rFonts w:ascii="Times New Roman" w:hAnsi="Times New Roman"/>
              <w:sz w:val="22"/>
              <w:szCs w:val="22"/>
            </w:rPr>
            <w:t xml:space="preserve"> i Lunds stift</w:t>
          </w:r>
        </w:p>
      </w:tc>
    </w:tr>
    <w:tr w:rsidR="00A0779D" w14:paraId="62B41C85" w14:textId="77777777" w:rsidTr="0005552C">
      <w:trPr>
        <w:trHeight w:val="20"/>
      </w:trPr>
      <w:tc>
        <w:tcPr>
          <w:tcW w:w="1618" w:type="pct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14:paraId="62B41C82" w14:textId="77777777" w:rsidR="00A0779D" w:rsidRDefault="00A0779D" w:rsidP="0005552C">
          <w:pPr>
            <w:pStyle w:val="Ledtext"/>
            <w:tabs>
              <w:tab w:val="left" w:pos="2280"/>
            </w:tabs>
            <w:spacing w:before="40" w:after="40"/>
            <w:rPr>
              <w:sz w:val="16"/>
              <w:szCs w:val="16"/>
            </w:rPr>
          </w:pPr>
          <w:r w:rsidRPr="009E7402">
            <w:rPr>
              <w:sz w:val="16"/>
              <w:szCs w:val="16"/>
            </w:rPr>
            <w:t>DATUM FÖR MÖTET</w:t>
          </w:r>
          <w:r w:rsidR="0005552C">
            <w:rPr>
              <w:sz w:val="16"/>
              <w:szCs w:val="16"/>
            </w:rPr>
            <w:tab/>
          </w:r>
        </w:p>
      </w:tc>
      <w:tc>
        <w:tcPr>
          <w:tcW w:w="1211" w:type="pct"/>
          <w:tcBorders>
            <w:top w:val="single" w:sz="4" w:space="0" w:color="999999"/>
            <w:left w:val="nil"/>
            <w:bottom w:val="nil"/>
            <w:right w:val="nil"/>
          </w:tcBorders>
          <w:hideMark/>
        </w:tcPr>
        <w:p w14:paraId="62B41C83" w14:textId="77777777" w:rsidR="00A0779D" w:rsidRDefault="00A0779D" w:rsidP="000F75C1">
          <w:pPr>
            <w:pStyle w:val="Ledtext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TID</w:t>
          </w:r>
        </w:p>
      </w:tc>
      <w:tc>
        <w:tcPr>
          <w:tcW w:w="2171" w:type="pct"/>
          <w:tcBorders>
            <w:top w:val="single" w:sz="4" w:space="0" w:color="999999"/>
            <w:left w:val="nil"/>
            <w:bottom w:val="nil"/>
            <w:right w:val="nil"/>
          </w:tcBorders>
          <w:vAlign w:val="center"/>
          <w:hideMark/>
        </w:tcPr>
        <w:p w14:paraId="62B41C84" w14:textId="77777777" w:rsidR="00A0779D" w:rsidRDefault="00A0779D" w:rsidP="000F75C1">
          <w:pPr>
            <w:pStyle w:val="Ledtext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PLATS</w:t>
          </w:r>
        </w:p>
      </w:tc>
    </w:tr>
    <w:tr w:rsidR="00287D6B" w14:paraId="62B41C89" w14:textId="77777777" w:rsidTr="0005552C">
      <w:trPr>
        <w:trHeight w:val="20"/>
      </w:trPr>
      <w:tc>
        <w:tcPr>
          <w:tcW w:w="1618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2B41C86" w14:textId="3883A8A8" w:rsidR="00287D6B" w:rsidRPr="00205F84" w:rsidRDefault="00414C38" w:rsidP="00A0779D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2017-12-01</w:t>
          </w:r>
        </w:p>
      </w:tc>
      <w:tc>
        <w:tcPr>
          <w:tcW w:w="121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2B41C87" w14:textId="14BE8F02" w:rsidR="00287D6B" w:rsidRPr="00205F84" w:rsidRDefault="00414C38" w:rsidP="005F6196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13:30</w:t>
          </w:r>
          <w:r w:rsidR="00287D6B" w:rsidRPr="00205F84">
            <w:rPr>
              <w:rFonts w:ascii="Times New Roman" w:hAnsi="Times New Roman"/>
              <w:sz w:val="22"/>
              <w:szCs w:val="22"/>
            </w:rPr>
            <w:t xml:space="preserve"> </w:t>
          </w:r>
          <w:r w:rsidR="005F6196" w:rsidRPr="00205F84">
            <w:rPr>
              <w:rFonts w:ascii="Times New Roman" w:hAnsi="Times New Roman"/>
              <w:sz w:val="22"/>
              <w:szCs w:val="22"/>
            </w:rPr>
            <w:t>-</w:t>
          </w:r>
          <w:r w:rsidR="00287D6B" w:rsidRPr="00205F84">
            <w:rPr>
              <w:rFonts w:ascii="Times New Roman" w:hAnsi="Times New Roman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sz w:val="22"/>
              <w:szCs w:val="22"/>
            </w:rPr>
            <w:t>16:00</w:t>
          </w:r>
        </w:p>
      </w:tc>
      <w:tc>
        <w:tcPr>
          <w:tcW w:w="217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B41C88" w14:textId="321FD05F" w:rsidR="00287D6B" w:rsidRPr="00205F84" w:rsidRDefault="00414C38" w:rsidP="00A0779D">
          <w:pPr>
            <w:pStyle w:val="Ledtext"/>
            <w:spacing w:after="4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Stiftsgården Åkersberg</w:t>
          </w:r>
        </w:p>
      </w:tc>
    </w:tr>
  </w:tbl>
  <w:p w14:paraId="62B41C8A" w14:textId="0C5A2CA4" w:rsidR="00E85971" w:rsidRPr="00C83321" w:rsidRDefault="00175BE4" w:rsidP="00C83321">
    <w:pPr>
      <w:tabs>
        <w:tab w:val="center" w:pos="4536"/>
        <w:tab w:val="right" w:pos="9072"/>
      </w:tabs>
      <w:rPr>
        <w:rFonts w:ascii="Arial" w:hAnsi="Arial"/>
        <w:sz w:val="20"/>
      </w:rPr>
    </w:pP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MEETING_RECORD_CaseName "" \* CharFormat</w:instrText>
    </w:r>
    <w:r w:rsidRPr="00460D37">
      <w:rPr>
        <w:rFonts w:ascii="Arial" w:hAnsi="Arial"/>
        <w:sz w:val="20"/>
      </w:rPr>
      <w:fldChar w:fldCharType="separate"/>
    </w:r>
    <w:bookmarkStart w:id="2" w:name="MEETING_RECORD_CaseName"/>
    <w:bookmarkEnd w:id="2"/>
    <w:r w:rsidR="00FB02D1">
      <w:rPr>
        <w:rFonts w:ascii="Arial" w:hAnsi="Arial"/>
        <w:noProof/>
        <w:sz w:val="20"/>
      </w:rPr>
      <w:t xml:space="preserve"> </w:t>
    </w:r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MEETING_RECORD_Location "Stiftsgården Åkersberg" \* CharFormat</w:instrText>
    </w:r>
    <w:r w:rsidRPr="00460D37">
      <w:rPr>
        <w:rFonts w:ascii="Arial" w:hAnsi="Arial"/>
        <w:sz w:val="20"/>
      </w:rPr>
      <w:fldChar w:fldCharType="separate"/>
    </w:r>
    <w:bookmarkStart w:id="3" w:name="MEETING_RECORD_Location"/>
    <w:r w:rsidR="00FB02D1">
      <w:rPr>
        <w:rFonts w:ascii="Arial" w:hAnsi="Arial"/>
        <w:noProof/>
        <w:sz w:val="20"/>
      </w:rPr>
      <w:t>Stiftsgården Åkersberg</w:t>
    </w:r>
    <w:bookmarkEnd w:id="3"/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MEETING_RECORD_Secretary "" \* CharFormat</w:instrText>
    </w:r>
    <w:r w:rsidRPr="00460D37">
      <w:rPr>
        <w:rFonts w:ascii="Arial" w:hAnsi="Arial"/>
        <w:sz w:val="20"/>
      </w:rPr>
      <w:fldChar w:fldCharType="separate"/>
    </w:r>
    <w:bookmarkStart w:id="4" w:name="MEETING_RECORD_Secretary"/>
    <w:bookmarkEnd w:id="4"/>
    <w:r w:rsidR="00FB02D1">
      <w:rPr>
        <w:rFonts w:ascii="Arial" w:hAnsi="Arial"/>
        <w:noProof/>
        <w:sz w:val="20"/>
      </w:rPr>
      <w:t xml:space="preserve"> </w:t>
    </w:r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MEETING_RECORD_BoardName "Stiftsfullmäktige" \* CharFormat</w:instrText>
    </w:r>
    <w:r w:rsidRPr="00460D37">
      <w:rPr>
        <w:rFonts w:ascii="Arial" w:hAnsi="Arial"/>
        <w:sz w:val="20"/>
      </w:rPr>
      <w:fldChar w:fldCharType="separate"/>
    </w:r>
    <w:bookmarkStart w:id="5" w:name="MEETING_RECORD_BoardName"/>
    <w:r w:rsidR="00FB02D1">
      <w:rPr>
        <w:rFonts w:ascii="Arial" w:hAnsi="Arial"/>
        <w:noProof/>
        <w:sz w:val="20"/>
      </w:rPr>
      <w:t>Stiftsfullmäktige</w:t>
    </w:r>
    <w:bookmarkEnd w:id="5"/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MEETING_RECORD_StartDate "2017-12-01" \* CharFormat</w:instrText>
    </w:r>
    <w:r w:rsidRPr="00460D37">
      <w:rPr>
        <w:rFonts w:ascii="Arial" w:hAnsi="Arial"/>
        <w:sz w:val="20"/>
      </w:rPr>
      <w:fldChar w:fldCharType="separate"/>
    </w:r>
    <w:bookmarkStart w:id="6" w:name="MEETING_RECORD_StartDate"/>
    <w:r w:rsidR="00FB02D1">
      <w:rPr>
        <w:rFonts w:ascii="Arial" w:hAnsi="Arial"/>
        <w:noProof/>
        <w:sz w:val="20"/>
      </w:rPr>
      <w:t>2017-12-01</w:t>
    </w:r>
    <w:bookmarkEnd w:id="6"/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MEETING_RECORD_StartTime "13:30" \* CharFormat</w:instrText>
    </w:r>
    <w:r w:rsidRPr="00460D37">
      <w:rPr>
        <w:rFonts w:ascii="Arial" w:hAnsi="Arial"/>
        <w:sz w:val="20"/>
      </w:rPr>
      <w:fldChar w:fldCharType="separate"/>
    </w:r>
    <w:bookmarkStart w:id="7" w:name="MEETING_RECORD_StartTime"/>
    <w:r w:rsidR="00FB02D1">
      <w:rPr>
        <w:rFonts w:ascii="Arial" w:hAnsi="Arial"/>
        <w:noProof/>
        <w:sz w:val="20"/>
      </w:rPr>
      <w:t>13:30</w:t>
    </w:r>
    <w:bookmarkEnd w:id="7"/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MEETING_RECORD_EndDate "2017-12-01" \* CharFormat</w:instrText>
    </w:r>
    <w:r w:rsidRPr="00460D37">
      <w:rPr>
        <w:rFonts w:ascii="Arial" w:hAnsi="Arial"/>
        <w:sz w:val="20"/>
      </w:rPr>
      <w:fldChar w:fldCharType="separate"/>
    </w:r>
    <w:bookmarkStart w:id="8" w:name="MEETING_RECORD_EndDate"/>
    <w:r w:rsidR="00FB02D1">
      <w:rPr>
        <w:rFonts w:ascii="Arial" w:hAnsi="Arial"/>
        <w:noProof/>
        <w:sz w:val="20"/>
      </w:rPr>
      <w:t>2017-12-01</w:t>
    </w:r>
    <w:bookmarkEnd w:id="8"/>
    <w:r w:rsidRPr="00460D37">
      <w:rPr>
        <w:rFonts w:ascii="Arial" w:hAnsi="Arial"/>
        <w:sz w:val="20"/>
      </w:rPr>
      <w:fldChar w:fldCharType="end"/>
    </w:r>
    <w:r w:rsidRPr="00460D37">
      <w:rPr>
        <w:rFonts w:ascii="Arial" w:hAnsi="Arial"/>
        <w:sz w:val="20"/>
      </w:rPr>
      <w:fldChar w:fldCharType="begin"/>
    </w:r>
    <w:r w:rsidR="00414C38">
      <w:rPr>
        <w:rFonts w:ascii="Arial" w:hAnsi="Arial"/>
        <w:sz w:val="20"/>
      </w:rPr>
      <w:instrText xml:space="preserve"> SET MEETING_RECORD_EndTime "16:00" \* CharFormat</w:instrText>
    </w:r>
    <w:r w:rsidRPr="00460D37">
      <w:rPr>
        <w:rFonts w:ascii="Arial" w:hAnsi="Arial"/>
        <w:sz w:val="20"/>
      </w:rPr>
      <w:fldChar w:fldCharType="separate"/>
    </w:r>
    <w:bookmarkStart w:id="9" w:name="MEETING_RECORD_EndTime"/>
    <w:r w:rsidR="00FB02D1">
      <w:rPr>
        <w:rFonts w:ascii="Arial" w:hAnsi="Arial"/>
        <w:noProof/>
        <w:sz w:val="20"/>
      </w:rPr>
      <w:t>16:00</w:t>
    </w:r>
    <w:bookmarkEnd w:id="9"/>
    <w:r w:rsidRPr="00460D37">
      <w:rPr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2E6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00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8E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AB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794CD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5FA8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7F81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5E2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1AA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0" w15:restartNumberingAfterBreak="0">
    <w:nsid w:val="2C0C7DF2"/>
    <w:multiLevelType w:val="hybridMultilevel"/>
    <w:tmpl w:val="39A874E0"/>
    <w:lvl w:ilvl="0" w:tplc="A8A407B8">
      <w:start w:val="1"/>
      <w:numFmt w:val="decimal"/>
      <w:lvlText w:val="%1."/>
      <w:lvlJc w:val="center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B28AC"/>
    <w:multiLevelType w:val="hybridMultilevel"/>
    <w:tmpl w:val="02860F38"/>
    <w:lvl w:ilvl="0" w:tplc="104EE1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95294"/>
    <w:multiLevelType w:val="hybridMultilevel"/>
    <w:tmpl w:val="6F22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7AF61E7"/>
    <w:multiLevelType w:val="hybridMultilevel"/>
    <w:tmpl w:val="6FD00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67D5"/>
    <w:multiLevelType w:val="hybridMultilevel"/>
    <w:tmpl w:val="FEC4599A"/>
    <w:lvl w:ilvl="0" w:tplc="D51C45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3"/>
  </w:num>
  <w:num w:numId="4">
    <w:abstractNumId w:val="9"/>
  </w:num>
  <w:num w:numId="5">
    <w:abstractNumId w:val="13"/>
  </w:num>
  <w:num w:numId="6">
    <w:abstractNumId w:val="9"/>
  </w:num>
  <w:num w:numId="7">
    <w:abstractNumId w:val="13"/>
  </w:num>
  <w:num w:numId="8">
    <w:abstractNumId w:val="9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D37940"/>
    <w:rsid w:val="00004FC7"/>
    <w:rsid w:val="00014683"/>
    <w:rsid w:val="000155F8"/>
    <w:rsid w:val="000216A0"/>
    <w:rsid w:val="000220FA"/>
    <w:rsid w:val="00024F81"/>
    <w:rsid w:val="00024FC8"/>
    <w:rsid w:val="00025F5E"/>
    <w:rsid w:val="00027C4D"/>
    <w:rsid w:val="0003023C"/>
    <w:rsid w:val="00045E5E"/>
    <w:rsid w:val="000530EA"/>
    <w:rsid w:val="0005552C"/>
    <w:rsid w:val="00062970"/>
    <w:rsid w:val="0006636B"/>
    <w:rsid w:val="00066D94"/>
    <w:rsid w:val="000712A2"/>
    <w:rsid w:val="00081EFC"/>
    <w:rsid w:val="00090F81"/>
    <w:rsid w:val="00092F29"/>
    <w:rsid w:val="0009488A"/>
    <w:rsid w:val="00097C5A"/>
    <w:rsid w:val="000B13D5"/>
    <w:rsid w:val="000B6693"/>
    <w:rsid w:val="000B6E2D"/>
    <w:rsid w:val="000C238F"/>
    <w:rsid w:val="000D0B0A"/>
    <w:rsid w:val="000E3BA6"/>
    <w:rsid w:val="000E7E7D"/>
    <w:rsid w:val="000E7EEE"/>
    <w:rsid w:val="000F114A"/>
    <w:rsid w:val="000F3946"/>
    <w:rsid w:val="000F52FB"/>
    <w:rsid w:val="000F6986"/>
    <w:rsid w:val="000F75C1"/>
    <w:rsid w:val="00114662"/>
    <w:rsid w:val="00114F19"/>
    <w:rsid w:val="001160BD"/>
    <w:rsid w:val="0012538B"/>
    <w:rsid w:val="00125391"/>
    <w:rsid w:val="00127ADF"/>
    <w:rsid w:val="00130241"/>
    <w:rsid w:val="001310A4"/>
    <w:rsid w:val="00132714"/>
    <w:rsid w:val="0013564E"/>
    <w:rsid w:val="0013645E"/>
    <w:rsid w:val="001523E3"/>
    <w:rsid w:val="00152603"/>
    <w:rsid w:val="00156AC6"/>
    <w:rsid w:val="001653DC"/>
    <w:rsid w:val="001673D0"/>
    <w:rsid w:val="00172D7C"/>
    <w:rsid w:val="00175BE4"/>
    <w:rsid w:val="001820B5"/>
    <w:rsid w:val="001875AF"/>
    <w:rsid w:val="00191E53"/>
    <w:rsid w:val="001A265C"/>
    <w:rsid w:val="001A493C"/>
    <w:rsid w:val="001A52DE"/>
    <w:rsid w:val="001B552E"/>
    <w:rsid w:val="001C0E20"/>
    <w:rsid w:val="001C34D7"/>
    <w:rsid w:val="001D44FC"/>
    <w:rsid w:val="001E32DF"/>
    <w:rsid w:val="001E5370"/>
    <w:rsid w:val="00200FE1"/>
    <w:rsid w:val="00205F84"/>
    <w:rsid w:val="00214045"/>
    <w:rsid w:val="00216D6C"/>
    <w:rsid w:val="0023446F"/>
    <w:rsid w:val="0023552A"/>
    <w:rsid w:val="00253CAF"/>
    <w:rsid w:val="00256594"/>
    <w:rsid w:val="00257DDA"/>
    <w:rsid w:val="00260B2C"/>
    <w:rsid w:val="00262ECD"/>
    <w:rsid w:val="00265E7B"/>
    <w:rsid w:val="0026631C"/>
    <w:rsid w:val="00271B83"/>
    <w:rsid w:val="00275BA8"/>
    <w:rsid w:val="00277E08"/>
    <w:rsid w:val="00282040"/>
    <w:rsid w:val="00284DED"/>
    <w:rsid w:val="00285DD4"/>
    <w:rsid w:val="00287D6B"/>
    <w:rsid w:val="002961B2"/>
    <w:rsid w:val="002A451B"/>
    <w:rsid w:val="002A5292"/>
    <w:rsid w:val="002A52F1"/>
    <w:rsid w:val="002B1E7A"/>
    <w:rsid w:val="002B7E86"/>
    <w:rsid w:val="002C07AD"/>
    <w:rsid w:val="002C7187"/>
    <w:rsid w:val="002C725F"/>
    <w:rsid w:val="002D2670"/>
    <w:rsid w:val="002D3C4E"/>
    <w:rsid w:val="002D5C4A"/>
    <w:rsid w:val="002D6D30"/>
    <w:rsid w:val="002E6D1B"/>
    <w:rsid w:val="002E7B81"/>
    <w:rsid w:val="002F02B7"/>
    <w:rsid w:val="002F39FF"/>
    <w:rsid w:val="00301156"/>
    <w:rsid w:val="00312532"/>
    <w:rsid w:val="00314770"/>
    <w:rsid w:val="003200FD"/>
    <w:rsid w:val="00323A8D"/>
    <w:rsid w:val="0032446F"/>
    <w:rsid w:val="00331C13"/>
    <w:rsid w:val="00337FC1"/>
    <w:rsid w:val="00344D19"/>
    <w:rsid w:val="00347E47"/>
    <w:rsid w:val="003556C1"/>
    <w:rsid w:val="00356F26"/>
    <w:rsid w:val="0036392C"/>
    <w:rsid w:val="003769E8"/>
    <w:rsid w:val="0038204B"/>
    <w:rsid w:val="00382494"/>
    <w:rsid w:val="00383AEB"/>
    <w:rsid w:val="003966D7"/>
    <w:rsid w:val="003A3E1C"/>
    <w:rsid w:val="003A4B4C"/>
    <w:rsid w:val="003A5B43"/>
    <w:rsid w:val="003A7265"/>
    <w:rsid w:val="003B281F"/>
    <w:rsid w:val="003B527B"/>
    <w:rsid w:val="003C132A"/>
    <w:rsid w:val="003C3601"/>
    <w:rsid w:val="003C4649"/>
    <w:rsid w:val="003C51F3"/>
    <w:rsid w:val="003C7145"/>
    <w:rsid w:val="003C7231"/>
    <w:rsid w:val="003D2500"/>
    <w:rsid w:val="003D2B53"/>
    <w:rsid w:val="003D65E4"/>
    <w:rsid w:val="003E22C8"/>
    <w:rsid w:val="003E3721"/>
    <w:rsid w:val="003E4FA7"/>
    <w:rsid w:val="003E536C"/>
    <w:rsid w:val="003F283C"/>
    <w:rsid w:val="003F635B"/>
    <w:rsid w:val="00401241"/>
    <w:rsid w:val="004053ED"/>
    <w:rsid w:val="00412AA3"/>
    <w:rsid w:val="00414C38"/>
    <w:rsid w:val="00422192"/>
    <w:rsid w:val="00423A71"/>
    <w:rsid w:val="00426FE1"/>
    <w:rsid w:val="004376F6"/>
    <w:rsid w:val="00442C48"/>
    <w:rsid w:val="0044381D"/>
    <w:rsid w:val="00446D84"/>
    <w:rsid w:val="00446F36"/>
    <w:rsid w:val="00453B9A"/>
    <w:rsid w:val="00456639"/>
    <w:rsid w:val="00456C3E"/>
    <w:rsid w:val="00460D37"/>
    <w:rsid w:val="00464080"/>
    <w:rsid w:val="00474520"/>
    <w:rsid w:val="00477AFC"/>
    <w:rsid w:val="00481D2D"/>
    <w:rsid w:val="00484DFD"/>
    <w:rsid w:val="00486A1E"/>
    <w:rsid w:val="00492DB1"/>
    <w:rsid w:val="004A0A22"/>
    <w:rsid w:val="004A5C81"/>
    <w:rsid w:val="004B244C"/>
    <w:rsid w:val="004B402B"/>
    <w:rsid w:val="004B5104"/>
    <w:rsid w:val="004D1FE6"/>
    <w:rsid w:val="004D2770"/>
    <w:rsid w:val="004D7757"/>
    <w:rsid w:val="004E3556"/>
    <w:rsid w:val="004F057E"/>
    <w:rsid w:val="00502EA4"/>
    <w:rsid w:val="005115B0"/>
    <w:rsid w:val="005355E1"/>
    <w:rsid w:val="00542AE2"/>
    <w:rsid w:val="0054414F"/>
    <w:rsid w:val="00550AD6"/>
    <w:rsid w:val="00563840"/>
    <w:rsid w:val="00564A93"/>
    <w:rsid w:val="005662E3"/>
    <w:rsid w:val="005731B6"/>
    <w:rsid w:val="00575AE6"/>
    <w:rsid w:val="00584546"/>
    <w:rsid w:val="0059048E"/>
    <w:rsid w:val="00596306"/>
    <w:rsid w:val="005A1BBA"/>
    <w:rsid w:val="005A3853"/>
    <w:rsid w:val="005A42EA"/>
    <w:rsid w:val="005A5175"/>
    <w:rsid w:val="005B62A2"/>
    <w:rsid w:val="005D3A0C"/>
    <w:rsid w:val="005D76AD"/>
    <w:rsid w:val="005E0258"/>
    <w:rsid w:val="005E4AD7"/>
    <w:rsid w:val="005E4D5D"/>
    <w:rsid w:val="005E4E96"/>
    <w:rsid w:val="005E62F7"/>
    <w:rsid w:val="005E7625"/>
    <w:rsid w:val="005F01C8"/>
    <w:rsid w:val="005F0BE4"/>
    <w:rsid w:val="005F3CC1"/>
    <w:rsid w:val="005F6196"/>
    <w:rsid w:val="006030C3"/>
    <w:rsid w:val="00606603"/>
    <w:rsid w:val="0061195B"/>
    <w:rsid w:val="0061522B"/>
    <w:rsid w:val="006178DB"/>
    <w:rsid w:val="006328B1"/>
    <w:rsid w:val="00643B2C"/>
    <w:rsid w:val="006442DC"/>
    <w:rsid w:val="00646D86"/>
    <w:rsid w:val="00647E4D"/>
    <w:rsid w:val="00651356"/>
    <w:rsid w:val="0065439D"/>
    <w:rsid w:val="00662D4E"/>
    <w:rsid w:val="00664BC9"/>
    <w:rsid w:val="006654C9"/>
    <w:rsid w:val="00665CF3"/>
    <w:rsid w:val="00667FCA"/>
    <w:rsid w:val="00672C9A"/>
    <w:rsid w:val="00672F23"/>
    <w:rsid w:val="00673E53"/>
    <w:rsid w:val="00674F8B"/>
    <w:rsid w:val="00676A02"/>
    <w:rsid w:val="006853E2"/>
    <w:rsid w:val="006866A8"/>
    <w:rsid w:val="0068705C"/>
    <w:rsid w:val="00690CCF"/>
    <w:rsid w:val="006971B1"/>
    <w:rsid w:val="006A0839"/>
    <w:rsid w:val="006A0F80"/>
    <w:rsid w:val="006A76D3"/>
    <w:rsid w:val="006B1691"/>
    <w:rsid w:val="006B2ED7"/>
    <w:rsid w:val="006B46BF"/>
    <w:rsid w:val="006C3C09"/>
    <w:rsid w:val="006C71CC"/>
    <w:rsid w:val="006D1272"/>
    <w:rsid w:val="006D30AE"/>
    <w:rsid w:val="006D42A5"/>
    <w:rsid w:val="006D6DC2"/>
    <w:rsid w:val="006E0A85"/>
    <w:rsid w:val="006E2D2B"/>
    <w:rsid w:val="006E6F04"/>
    <w:rsid w:val="006F7331"/>
    <w:rsid w:val="00706154"/>
    <w:rsid w:val="00711508"/>
    <w:rsid w:val="007126C0"/>
    <w:rsid w:val="007139B3"/>
    <w:rsid w:val="00723D6F"/>
    <w:rsid w:val="00727FFC"/>
    <w:rsid w:val="00732163"/>
    <w:rsid w:val="00733DC2"/>
    <w:rsid w:val="007357A8"/>
    <w:rsid w:val="00741A36"/>
    <w:rsid w:val="0076009F"/>
    <w:rsid w:val="007614A5"/>
    <w:rsid w:val="007700E4"/>
    <w:rsid w:val="00771E0F"/>
    <w:rsid w:val="00772A20"/>
    <w:rsid w:val="00773031"/>
    <w:rsid w:val="00776444"/>
    <w:rsid w:val="00777058"/>
    <w:rsid w:val="0079023F"/>
    <w:rsid w:val="00794F6B"/>
    <w:rsid w:val="007A7CBD"/>
    <w:rsid w:val="007B4B36"/>
    <w:rsid w:val="007B65D3"/>
    <w:rsid w:val="007C0C9A"/>
    <w:rsid w:val="007D5B92"/>
    <w:rsid w:val="007E315C"/>
    <w:rsid w:val="007E3293"/>
    <w:rsid w:val="007E3ADF"/>
    <w:rsid w:val="007F1271"/>
    <w:rsid w:val="007F12AC"/>
    <w:rsid w:val="007F41B7"/>
    <w:rsid w:val="007F688A"/>
    <w:rsid w:val="008025D7"/>
    <w:rsid w:val="00807BFA"/>
    <w:rsid w:val="00817AD9"/>
    <w:rsid w:val="0082085C"/>
    <w:rsid w:val="008226A6"/>
    <w:rsid w:val="008337E2"/>
    <w:rsid w:val="008338C2"/>
    <w:rsid w:val="00842CEB"/>
    <w:rsid w:val="00844594"/>
    <w:rsid w:val="00845F59"/>
    <w:rsid w:val="00850C68"/>
    <w:rsid w:val="0087127D"/>
    <w:rsid w:val="00872021"/>
    <w:rsid w:val="00882591"/>
    <w:rsid w:val="008A00F0"/>
    <w:rsid w:val="008A4906"/>
    <w:rsid w:val="008B716D"/>
    <w:rsid w:val="008C7BD7"/>
    <w:rsid w:val="008D16EB"/>
    <w:rsid w:val="008D306D"/>
    <w:rsid w:val="008D74EE"/>
    <w:rsid w:val="008E5CB3"/>
    <w:rsid w:val="008F0BB4"/>
    <w:rsid w:val="008F10CE"/>
    <w:rsid w:val="008F618A"/>
    <w:rsid w:val="00904DF8"/>
    <w:rsid w:val="00910DD4"/>
    <w:rsid w:val="00915528"/>
    <w:rsid w:val="00922E98"/>
    <w:rsid w:val="009234AB"/>
    <w:rsid w:val="00924841"/>
    <w:rsid w:val="009317F8"/>
    <w:rsid w:val="0093567A"/>
    <w:rsid w:val="00937246"/>
    <w:rsid w:val="00941066"/>
    <w:rsid w:val="0094645C"/>
    <w:rsid w:val="00953310"/>
    <w:rsid w:val="00974D21"/>
    <w:rsid w:val="00977711"/>
    <w:rsid w:val="009777EF"/>
    <w:rsid w:val="00982142"/>
    <w:rsid w:val="00983556"/>
    <w:rsid w:val="009946FF"/>
    <w:rsid w:val="00997481"/>
    <w:rsid w:val="009A4832"/>
    <w:rsid w:val="009B251A"/>
    <w:rsid w:val="009B480D"/>
    <w:rsid w:val="009B6981"/>
    <w:rsid w:val="009C1BAC"/>
    <w:rsid w:val="009C365D"/>
    <w:rsid w:val="009C6211"/>
    <w:rsid w:val="009C6489"/>
    <w:rsid w:val="009D0F1C"/>
    <w:rsid w:val="009D39C4"/>
    <w:rsid w:val="009F03A1"/>
    <w:rsid w:val="009F2A97"/>
    <w:rsid w:val="009F2CCA"/>
    <w:rsid w:val="00A0130F"/>
    <w:rsid w:val="00A0779D"/>
    <w:rsid w:val="00A10390"/>
    <w:rsid w:val="00A1587C"/>
    <w:rsid w:val="00A25120"/>
    <w:rsid w:val="00A25E7A"/>
    <w:rsid w:val="00A31375"/>
    <w:rsid w:val="00A330F7"/>
    <w:rsid w:val="00A34F99"/>
    <w:rsid w:val="00A40B18"/>
    <w:rsid w:val="00A443FD"/>
    <w:rsid w:val="00A46037"/>
    <w:rsid w:val="00A470FB"/>
    <w:rsid w:val="00A60C54"/>
    <w:rsid w:val="00A60FD8"/>
    <w:rsid w:val="00A63879"/>
    <w:rsid w:val="00A64E9B"/>
    <w:rsid w:val="00A65687"/>
    <w:rsid w:val="00A8248A"/>
    <w:rsid w:val="00A940B6"/>
    <w:rsid w:val="00A9426F"/>
    <w:rsid w:val="00AA001F"/>
    <w:rsid w:val="00AA79CE"/>
    <w:rsid w:val="00AB5429"/>
    <w:rsid w:val="00AB5A94"/>
    <w:rsid w:val="00AC376D"/>
    <w:rsid w:val="00AD69B8"/>
    <w:rsid w:val="00AE017D"/>
    <w:rsid w:val="00B00EB6"/>
    <w:rsid w:val="00B055F9"/>
    <w:rsid w:val="00B10035"/>
    <w:rsid w:val="00B12226"/>
    <w:rsid w:val="00B14624"/>
    <w:rsid w:val="00B1488F"/>
    <w:rsid w:val="00B1637D"/>
    <w:rsid w:val="00B20463"/>
    <w:rsid w:val="00B21707"/>
    <w:rsid w:val="00B3575F"/>
    <w:rsid w:val="00B35DAE"/>
    <w:rsid w:val="00B37244"/>
    <w:rsid w:val="00B418A7"/>
    <w:rsid w:val="00B4239A"/>
    <w:rsid w:val="00B44F17"/>
    <w:rsid w:val="00B47797"/>
    <w:rsid w:val="00B526B6"/>
    <w:rsid w:val="00B5655A"/>
    <w:rsid w:val="00B6030C"/>
    <w:rsid w:val="00B64CC7"/>
    <w:rsid w:val="00B6659E"/>
    <w:rsid w:val="00B67326"/>
    <w:rsid w:val="00B726DD"/>
    <w:rsid w:val="00B76FEC"/>
    <w:rsid w:val="00B8518C"/>
    <w:rsid w:val="00B86106"/>
    <w:rsid w:val="00B91222"/>
    <w:rsid w:val="00B9200E"/>
    <w:rsid w:val="00B95BC5"/>
    <w:rsid w:val="00B9639F"/>
    <w:rsid w:val="00B9690F"/>
    <w:rsid w:val="00B96B77"/>
    <w:rsid w:val="00BA6411"/>
    <w:rsid w:val="00BA67A9"/>
    <w:rsid w:val="00BB0301"/>
    <w:rsid w:val="00BB0538"/>
    <w:rsid w:val="00BB0778"/>
    <w:rsid w:val="00BB5E1F"/>
    <w:rsid w:val="00BC07DE"/>
    <w:rsid w:val="00BC2A21"/>
    <w:rsid w:val="00BE016C"/>
    <w:rsid w:val="00BE03C7"/>
    <w:rsid w:val="00BE3833"/>
    <w:rsid w:val="00BE7315"/>
    <w:rsid w:val="00BF60BA"/>
    <w:rsid w:val="00C122D5"/>
    <w:rsid w:val="00C1405D"/>
    <w:rsid w:val="00C213E2"/>
    <w:rsid w:val="00C21B1E"/>
    <w:rsid w:val="00C24D12"/>
    <w:rsid w:val="00C27055"/>
    <w:rsid w:val="00C33476"/>
    <w:rsid w:val="00C4333B"/>
    <w:rsid w:val="00C649F4"/>
    <w:rsid w:val="00C70B0E"/>
    <w:rsid w:val="00C71734"/>
    <w:rsid w:val="00C83321"/>
    <w:rsid w:val="00C87EBF"/>
    <w:rsid w:val="00C90E53"/>
    <w:rsid w:val="00C9263A"/>
    <w:rsid w:val="00C93438"/>
    <w:rsid w:val="00C94A8A"/>
    <w:rsid w:val="00CA08E2"/>
    <w:rsid w:val="00CA23B5"/>
    <w:rsid w:val="00CA624D"/>
    <w:rsid w:val="00CA654B"/>
    <w:rsid w:val="00CB2418"/>
    <w:rsid w:val="00CE25D8"/>
    <w:rsid w:val="00CE7AC5"/>
    <w:rsid w:val="00CF31AB"/>
    <w:rsid w:val="00CF39F9"/>
    <w:rsid w:val="00CF55CE"/>
    <w:rsid w:val="00CF5F7C"/>
    <w:rsid w:val="00CF74E0"/>
    <w:rsid w:val="00D14077"/>
    <w:rsid w:val="00D156B4"/>
    <w:rsid w:val="00D1753E"/>
    <w:rsid w:val="00D31C7A"/>
    <w:rsid w:val="00D31D52"/>
    <w:rsid w:val="00D34AEB"/>
    <w:rsid w:val="00D37940"/>
    <w:rsid w:val="00D40C77"/>
    <w:rsid w:val="00D5011B"/>
    <w:rsid w:val="00D51871"/>
    <w:rsid w:val="00D538F9"/>
    <w:rsid w:val="00D64D2F"/>
    <w:rsid w:val="00D67E57"/>
    <w:rsid w:val="00D72BFD"/>
    <w:rsid w:val="00D81C2E"/>
    <w:rsid w:val="00D83BC6"/>
    <w:rsid w:val="00DA00EF"/>
    <w:rsid w:val="00DA1052"/>
    <w:rsid w:val="00DA219A"/>
    <w:rsid w:val="00DA21C6"/>
    <w:rsid w:val="00DA5570"/>
    <w:rsid w:val="00DA6642"/>
    <w:rsid w:val="00DA74BE"/>
    <w:rsid w:val="00DB26D0"/>
    <w:rsid w:val="00DB2808"/>
    <w:rsid w:val="00DC1B91"/>
    <w:rsid w:val="00DC2A9E"/>
    <w:rsid w:val="00DC2D60"/>
    <w:rsid w:val="00DC39A9"/>
    <w:rsid w:val="00DC5E17"/>
    <w:rsid w:val="00DD6609"/>
    <w:rsid w:val="00DE0D00"/>
    <w:rsid w:val="00DE2AE1"/>
    <w:rsid w:val="00DE2B58"/>
    <w:rsid w:val="00DE2BBF"/>
    <w:rsid w:val="00DE4F60"/>
    <w:rsid w:val="00E17B20"/>
    <w:rsid w:val="00E23265"/>
    <w:rsid w:val="00E234FC"/>
    <w:rsid w:val="00E23C29"/>
    <w:rsid w:val="00E275B5"/>
    <w:rsid w:val="00E32C6F"/>
    <w:rsid w:val="00E43253"/>
    <w:rsid w:val="00E43B47"/>
    <w:rsid w:val="00E44451"/>
    <w:rsid w:val="00E60DCC"/>
    <w:rsid w:val="00E61641"/>
    <w:rsid w:val="00E74C6D"/>
    <w:rsid w:val="00E806CE"/>
    <w:rsid w:val="00E81211"/>
    <w:rsid w:val="00E85971"/>
    <w:rsid w:val="00E870C3"/>
    <w:rsid w:val="00E955F2"/>
    <w:rsid w:val="00EA0354"/>
    <w:rsid w:val="00EA0C8F"/>
    <w:rsid w:val="00EA2270"/>
    <w:rsid w:val="00EA31B3"/>
    <w:rsid w:val="00EA3608"/>
    <w:rsid w:val="00EA3627"/>
    <w:rsid w:val="00EA789D"/>
    <w:rsid w:val="00EB0E70"/>
    <w:rsid w:val="00EB5A8C"/>
    <w:rsid w:val="00EC10BC"/>
    <w:rsid w:val="00EC1E83"/>
    <w:rsid w:val="00EC3484"/>
    <w:rsid w:val="00EC59D1"/>
    <w:rsid w:val="00ED5AAD"/>
    <w:rsid w:val="00ED6DC2"/>
    <w:rsid w:val="00EE1F61"/>
    <w:rsid w:val="00EE2CFF"/>
    <w:rsid w:val="00EE3F8E"/>
    <w:rsid w:val="00EE60BA"/>
    <w:rsid w:val="00EF09E0"/>
    <w:rsid w:val="00F10674"/>
    <w:rsid w:val="00F1144B"/>
    <w:rsid w:val="00F16BAC"/>
    <w:rsid w:val="00F2036F"/>
    <w:rsid w:val="00F33F1B"/>
    <w:rsid w:val="00F34449"/>
    <w:rsid w:val="00F36393"/>
    <w:rsid w:val="00F36775"/>
    <w:rsid w:val="00F413CC"/>
    <w:rsid w:val="00F41522"/>
    <w:rsid w:val="00F41B45"/>
    <w:rsid w:val="00F421B9"/>
    <w:rsid w:val="00F43D5C"/>
    <w:rsid w:val="00F5179A"/>
    <w:rsid w:val="00F54FEB"/>
    <w:rsid w:val="00F568EF"/>
    <w:rsid w:val="00F57618"/>
    <w:rsid w:val="00F61756"/>
    <w:rsid w:val="00F624F2"/>
    <w:rsid w:val="00F644AC"/>
    <w:rsid w:val="00F645AC"/>
    <w:rsid w:val="00F70689"/>
    <w:rsid w:val="00F7288E"/>
    <w:rsid w:val="00F73B3D"/>
    <w:rsid w:val="00F82217"/>
    <w:rsid w:val="00F91273"/>
    <w:rsid w:val="00F91962"/>
    <w:rsid w:val="00F94E47"/>
    <w:rsid w:val="00F97116"/>
    <w:rsid w:val="00FA17A9"/>
    <w:rsid w:val="00FB02D1"/>
    <w:rsid w:val="00FB30D8"/>
    <w:rsid w:val="00FB384B"/>
    <w:rsid w:val="00FC34F9"/>
    <w:rsid w:val="00FC7D45"/>
    <w:rsid w:val="00FD2DA5"/>
    <w:rsid w:val="00FD300A"/>
    <w:rsid w:val="00FD7F03"/>
    <w:rsid w:val="00FE3175"/>
    <w:rsid w:val="00FE4FE3"/>
    <w:rsid w:val="00FE65A6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B41C43"/>
  <w15:docId w15:val="{2E08E736-FCCD-434A-94CD-103EFA1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47E47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link w:val="SidhuvudChar"/>
    <w:uiPriority w:val="99"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42CEB"/>
    <w:rPr>
      <w:rFonts w:ascii="Garamond" w:hAnsi="Garamond"/>
      <w:sz w:val="24"/>
      <w:szCs w:val="24"/>
    </w:rPr>
  </w:style>
  <w:style w:type="character" w:styleId="Kommentarsreferens">
    <w:name w:val="annotation reference"/>
    <w:basedOn w:val="Standardstycketeckensnitt"/>
    <w:rsid w:val="00723D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D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23D6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723D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D6F"/>
    <w:rPr>
      <w:rFonts w:ascii="Garamond" w:hAnsi="Garamond"/>
      <w:b/>
      <w:bCs/>
    </w:rPr>
  </w:style>
  <w:style w:type="character" w:customStyle="1" w:styleId="BrdtextChar">
    <w:name w:val="Brödtext Char"/>
    <w:basedOn w:val="Standardstycketeckensnitt"/>
    <w:link w:val="Brdtext"/>
    <w:rsid w:val="00C27055"/>
    <w:rPr>
      <w:rFonts w:ascii="Garamond" w:hAnsi="Garamond"/>
      <w:sz w:val="24"/>
      <w:szCs w:val="24"/>
    </w:rPr>
  </w:style>
  <w:style w:type="character" w:styleId="Hyperlnk">
    <w:name w:val="Hyperlink"/>
    <w:basedOn w:val="Standardstycketeckensnitt"/>
    <w:rsid w:val="002A5292"/>
    <w:rPr>
      <w:color w:val="0000FF" w:themeColor="hyperlink"/>
      <w:u w:val="single"/>
    </w:rPr>
  </w:style>
  <w:style w:type="paragraph" w:customStyle="1" w:styleId="Uppgifter">
    <w:name w:val="Uppgifter"/>
    <w:rsid w:val="00A0779D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netgaddweb4003\docprod\templates\SvK_MA_Kall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FF8A1BF5EAB4D9087F6E9CD47AFFE" ma:contentTypeVersion="11" ma:contentTypeDescription="Skapa ett nytt dokument." ma:contentTypeScope="" ma:versionID="f5fe97a2d391da299df08ab773c72662">
  <xsd:schema xmlns:xsd="http://www.w3.org/2001/XMLSchema" xmlns:xs="http://www.w3.org/2001/XMLSchema" xmlns:p="http://schemas.microsoft.com/office/2006/metadata/properties" xmlns:ns2="68227ed1-0fc7-4dc0-9800-a44d9f239420" targetNamespace="http://schemas.microsoft.com/office/2006/metadata/properties" ma:root="true" ma:fieldsID="5e108c7f4410e8d0c42b2f53be84e33f" ns2:_="">
    <xsd:import namespace="68227ed1-0fc7-4dc0-9800-a44d9f239420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7ed1-0fc7-4dc0-9800-a44d9f239420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Utcheckat från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024_Resources_x003a_SILocalization_x002c_00ACCB6D_x002d_63E9_x002d_4C2B_x002d_ADD8_x002d_3BEB97C1EF26 xmlns="68227ed1-0fc7-4dc0-9800-a44d9f239420" xsi:nil="true"/>
    <FileRecNo xmlns="68227ed1-0fc7-4dc0-9800-a44d9f239420" xsi:nil="true"/>
    <_x0024_Resources_x003a_SILocalization_x002c_04aa6f84_x002d_b651_x002d_4ed8_x002d_915d_x002d_6d6fbd0420e5 xmlns="68227ed1-0fc7-4dc0-9800-a44d9f239420" xsi:nil="true"/>
    <_x0024_Resources_x003a_SILocalization_x002c_BE5601D0_x002d_D879_x002d_4DD1_x002d_A08E_x002d_5646297984B4 xmlns="68227ed1-0fc7-4dc0-9800-a44d9f239420" xsi:nil="true"/>
    <_x0024_Resources_x003a_SILocalization_x002c_SI_x002e_PersonalLibrary_x002e_CheckedOutFrom360FieldId xmlns="68227ed1-0fc7-4dc0-9800-a44d9f239420">false</_x0024_Resources_x003a_SILocalization_x002c_SI_x002e_PersonalLibrary_x002e_CheckedOutFrom360FieldId>
    <_x0024_Resources_x003a_SILocalization_x002c_9FAAD48B_x002d_B0D9_x002d_4ea4_x002d_88D3_x002d_6170FF9A7B50 xmlns="68227ed1-0fc7-4dc0-9800-a44d9f239420">
      <Url xsi:nil="true"/>
      <Description xsi:nil="true"/>
    </_x0024_Resources_x003a_SILocalization_x002c_9FAAD48B_x002d_B0D9_x002d_4ea4_x002d_88D3_x002d_6170FF9A7B50>
    <_x0024_Resources_x003a_SILocalization_x002c_2A847938_x002d_2AE0_x002d_4524_x002d_B061_x002d_23E9801152CA xmlns="68227ed1-0fc7-4dc0-9800-a44d9f239420" xsi:nil="true"/>
    <Checked_x0020_In_x0020_From_x0020_360_x00b0__x0020_By xmlns="68227ed1-0fc7-4dc0-9800-a44d9f239420" xsi:nil="true"/>
    <_x0024_Resources_x003a_SILocalization_x002c_FAB58418_x002d_8E66_x002d_4036_x002d_B681_x002d_AA52C18AE13E xmlns="68227ed1-0fc7-4dc0-9800-a44d9f239420" xsi:nil="true"/>
    <_x0024_Resources_x003a_SILocalization_x002c_1FF075C0_x002d_6FC7_x002d_4BC7_x002d_95E5_x002d_8748F3B91700 xmlns="68227ed1-0fc7-4dc0-9800-a44d9f239420" xsi:nil="true"/>
    <Checked_x0020_Out_x0020_From_x0020_360_x00b0__x0020_By xmlns="68227ed1-0fc7-4dc0-9800-a44d9f2394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75440-7D74-4F15-9DC1-8CA7A6F1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27ed1-0fc7-4dc0-9800-a44d9f239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3A135-B556-4092-B4E1-32002A68416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8227ed1-0fc7-4dc0-9800-a44d9f239420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SvK_MA_Kallelse</Template>
  <TotalTime>26</TotalTime>
  <Pages>3</Pages>
  <Words>175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Agenda Stiftsfullmäktige 2017-12-01 kl. 13:30</vt:lpstr>
      <vt:lpstr/>
      <vt:lpstr/>
    </vt:vector>
  </TitlesOfParts>
  <Company>Stiftsfullmäktige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Stiftsfullmäktige 2017-12-01 kl. 13:30</dc:title>
  <dc:creator>Yvonne Lundquist Fors</dc:creator>
  <dc:description>
  </dc:description>
  <cp:lastModifiedBy>Yvonne Lundquist Fors</cp:lastModifiedBy>
  <cp:revision>4</cp:revision>
  <cp:lastPrinted>2017-11-17T09:22:00Z</cp:lastPrinted>
  <dcterms:created xsi:type="dcterms:W3CDTF">2017-11-17T09:17:00Z</dcterms:created>
  <dcterms:modified xsi:type="dcterms:W3CDTF">2017-11-17T09:44:00Z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101003</vt:lpwstr>
  </property>
  <property fmtid="{D5CDD505-2E9C-101B-9397-08002B2CF9AE}" pid="5" name="fileId">
    <vt:lpwstr>
    </vt:lpwstr>
  </property>
  <property fmtid="{D5CDD505-2E9C-101B-9397-08002B2CF9AE}" pid="6" name="filePath">
    <vt:lpwstr>\\360.svenskakyrkan.se@80\PersonalLibraries\knet\yvonfors\viewed files</vt:lpwstr>
  </property>
  <property fmtid="{D5CDD505-2E9C-101B-9397-08002B2CF9AE}" pid="7" name="templateFilePath">
    <vt:lpwstr>\\KNETGADDWEB4003\docprod\templates\SvK_MA_Kallelse.dotm</vt:lpwstr>
  </property>
  <property fmtid="{D5CDD505-2E9C-101B-9397-08002B2CF9AE}" pid="8" name="filePathOneNote">
    <vt:lpwstr>\\KNETGADDWEB4003\360users\onenote\knet\yvonfors\</vt:lpwstr>
  </property>
  <property fmtid="{D5CDD505-2E9C-101B-9397-08002B2CF9AE}" pid="9" name="comment">
    <vt:lpwstr>
    </vt:lpwstr>
  </property>
  <property fmtid="{D5CDD505-2E9C-101B-9397-08002B2CF9AE}" pid="10" name="sourceId">
    <vt:lpwstr>1101974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knet\yvonfors</vt:lpwstr>
  </property>
  <property fmtid="{D5CDD505-2E9C-101B-9397-08002B2CF9AE}" pid="14" name="modifiedBy">
    <vt:lpwstr>knet\yvonfors</vt:lpwstr>
  </property>
  <property fmtid="{D5CDD505-2E9C-101B-9397-08002B2CF9AE}" pid="15" name="serverName">
    <vt:lpwstr>360.svenskakyrkan.se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1101974</vt:lpwstr>
  </property>
  <property fmtid="{D5CDD505-2E9C-101B-9397-08002B2CF9AE}" pid="23" name="gbs_board">
    <vt:lpwstr>Stiftsfullmäktige</vt:lpwstr>
  </property>
  <property fmtid="{D5CDD505-2E9C-101B-9397-08002B2CF9AE}" pid="24" name="gbs_boardID">
    <vt:lpwstr>203832</vt:lpwstr>
  </property>
  <property fmtid="{D5CDD505-2E9C-101B-9397-08002B2CF9AE}" pid="25" name="gbs_meetingdate">
    <vt:lpwstr>2017-12-01</vt:lpwstr>
  </property>
  <property fmtid="{D5CDD505-2E9C-101B-9397-08002B2CF9AE}" pid="26" name="gbs_location">
    <vt:lpwstr>Stiftsgården Åkersberg</vt:lpwstr>
  </property>
  <property fmtid="{D5CDD505-2E9C-101B-9397-08002B2CF9AE}" pid="27" name="gbs_TemplatePath">
    <vt:lpwstr>\\KNETGADDWEB4003\docprod\templates\</vt:lpwstr>
  </property>
  <property fmtid="{D5CDD505-2E9C-101B-9397-08002B2CF9AE}" pid="28" name="gbs_numrecs">
    <vt:lpwstr>0</vt:lpwstr>
  </property>
  <property fmtid="{D5CDD505-2E9C-101B-9397-08002B2CF9AE}" pid="29" name="BackOfficeType">
    <vt:lpwstr>produce</vt:lpwstr>
  </property>
  <property fmtid="{D5CDD505-2E9C-101B-9397-08002B2CF9AE}" pid="30" name="gbsFlagDocIsSaved">
    <vt:lpwstr>1</vt:lpwstr>
  </property>
  <property fmtid="{D5CDD505-2E9C-101B-9397-08002B2CF9AE}" pid="31" name="ContentTypeId">
    <vt:lpwstr>0x0101004C6FF8A1BF5EAB4D9087F6E9CD47AFFE</vt:lpwstr>
  </property>
  <property fmtid="{D5CDD505-2E9C-101B-9397-08002B2CF9AE}" pid="32" name="sipTrackRevision">
    <vt:lpwstr>false</vt:lpwstr>
  </property>
</Properties>
</file>