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9C" w:rsidRDefault="00CF649C"/>
    <w:p w:rsidR="00FD6444" w:rsidRDefault="00FD6444"/>
    <w:p w:rsidR="00FD6444" w:rsidRDefault="00FD6444" w:rsidP="00FD6444">
      <w:r>
        <w:t>Skara pastorat</w:t>
      </w:r>
    </w:p>
    <w:p w:rsidR="00FD6444" w:rsidRDefault="00FD6444" w:rsidP="00FD6444">
      <w:r>
        <w:t xml:space="preserve">Kyrkofullmäktige </w:t>
      </w:r>
      <w:r w:rsidR="00746988">
        <w:t>2018-2021</w:t>
      </w:r>
    </w:p>
    <w:p w:rsidR="00FD6444" w:rsidRDefault="00FD6444" w:rsidP="00FD6444"/>
    <w:p w:rsidR="00FD6444" w:rsidRDefault="00FD6444" w:rsidP="00FD6444"/>
    <w:p w:rsidR="004652AB" w:rsidRDefault="00FD6444" w:rsidP="004652AB">
      <w:pPr>
        <w:jc w:val="center"/>
        <w:rPr>
          <w:b/>
          <w:bCs/>
          <w:sz w:val="28"/>
          <w:szCs w:val="28"/>
        </w:rPr>
      </w:pPr>
      <w:r w:rsidRPr="004652AB">
        <w:rPr>
          <w:b/>
          <w:bCs/>
          <w:sz w:val="28"/>
          <w:szCs w:val="28"/>
        </w:rPr>
        <w:t>KALLELSE TILL</w:t>
      </w:r>
    </w:p>
    <w:p w:rsidR="00FD6444" w:rsidRPr="004652AB" w:rsidRDefault="00FD6444" w:rsidP="004652AB">
      <w:pPr>
        <w:jc w:val="center"/>
        <w:rPr>
          <w:sz w:val="28"/>
          <w:szCs w:val="28"/>
        </w:rPr>
      </w:pPr>
      <w:r w:rsidRPr="004652AB">
        <w:rPr>
          <w:b/>
          <w:bCs/>
          <w:sz w:val="28"/>
          <w:szCs w:val="28"/>
        </w:rPr>
        <w:t>KYRKOFULLMÄKTIGE</w:t>
      </w:r>
    </w:p>
    <w:p w:rsidR="00FD6444" w:rsidRDefault="00FD6444" w:rsidP="00FD6444"/>
    <w:p w:rsidR="00FD6444" w:rsidRDefault="00FD6444" w:rsidP="00FD6444"/>
    <w:p w:rsidR="00215096" w:rsidRDefault="00FD6444" w:rsidP="00215096">
      <w:pPr>
        <w:rPr>
          <w:b/>
          <w:bCs/>
          <w:sz w:val="26"/>
          <w:szCs w:val="26"/>
        </w:rPr>
      </w:pPr>
      <w:r>
        <w:t>Plats och tid:</w:t>
      </w:r>
      <w:r>
        <w:rPr>
          <w:b/>
          <w:bCs/>
          <w:sz w:val="26"/>
          <w:szCs w:val="26"/>
        </w:rPr>
        <w:t xml:space="preserve"> </w:t>
      </w:r>
      <w:r w:rsidR="00215096">
        <w:rPr>
          <w:b/>
          <w:bCs/>
          <w:sz w:val="26"/>
          <w:szCs w:val="26"/>
        </w:rPr>
        <w:t xml:space="preserve">Med början i Domkyrkan och sedan i </w:t>
      </w:r>
      <w:r>
        <w:rPr>
          <w:b/>
          <w:bCs/>
          <w:sz w:val="26"/>
          <w:szCs w:val="26"/>
        </w:rPr>
        <w:t xml:space="preserve">Mariasalen i Kyrkans hus                   </w:t>
      </w:r>
    </w:p>
    <w:p w:rsidR="00FD6444" w:rsidRDefault="00FD6444" w:rsidP="00215096">
      <w:pPr>
        <w:ind w:left="2608"/>
      </w:pPr>
      <w:r>
        <w:rPr>
          <w:b/>
          <w:bCs/>
          <w:sz w:val="26"/>
          <w:szCs w:val="26"/>
        </w:rPr>
        <w:t xml:space="preserve"> Måndagen den </w:t>
      </w:r>
      <w:r w:rsidR="00286FBD">
        <w:rPr>
          <w:b/>
          <w:bCs/>
          <w:sz w:val="26"/>
          <w:szCs w:val="26"/>
        </w:rPr>
        <w:t>1</w:t>
      </w:r>
      <w:r w:rsidR="00746988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november kl. 18.30.</w:t>
      </w:r>
    </w:p>
    <w:p w:rsidR="00FD6444" w:rsidRDefault="00FD6444" w:rsidP="00FD6444"/>
    <w:p w:rsidR="00FD6444" w:rsidRDefault="00FD6444" w:rsidP="00FD6444">
      <w:r>
        <w:rPr>
          <w:b/>
          <w:bCs/>
        </w:rPr>
        <w:t xml:space="preserve">Till ledamöter och ersättare i kyrkofullmäktige i Skara pastorat. </w:t>
      </w:r>
    </w:p>
    <w:p w:rsidR="00FD6444" w:rsidRDefault="00FD6444" w:rsidP="00FD6444">
      <w:r>
        <w:t xml:space="preserve"> Till revisorerna för kännedom.</w:t>
      </w:r>
    </w:p>
    <w:p w:rsidR="00215096" w:rsidRDefault="00215096" w:rsidP="00FD6444"/>
    <w:p w:rsidR="00215096" w:rsidRDefault="00215096" w:rsidP="00FD6444">
      <w:pPr>
        <w:rPr>
          <w:sz w:val="36"/>
          <w:szCs w:val="36"/>
        </w:rPr>
      </w:pPr>
    </w:p>
    <w:p w:rsidR="00215096" w:rsidRPr="00215096" w:rsidRDefault="00215096" w:rsidP="00FD6444">
      <w:pPr>
        <w:rPr>
          <w:b/>
          <w:sz w:val="36"/>
          <w:szCs w:val="36"/>
        </w:rPr>
      </w:pPr>
      <w:r w:rsidRPr="00215096">
        <w:rPr>
          <w:b/>
          <w:sz w:val="36"/>
          <w:szCs w:val="36"/>
        </w:rPr>
        <w:t xml:space="preserve">Vi börjar i domkyrkan där Johan Hjertén visar den och därefter blir det kaffe i Mariasalen följt av sammanträdet </w:t>
      </w:r>
    </w:p>
    <w:p w:rsidR="00FD6444" w:rsidRDefault="00FD6444" w:rsidP="00FD6444"/>
    <w:p w:rsidR="00FD6444" w:rsidRDefault="00FD6444" w:rsidP="00FD6444"/>
    <w:p w:rsidR="00FD6444" w:rsidRDefault="00FD6444" w:rsidP="00FD6444">
      <w:r>
        <w:t>Dagordning:</w:t>
      </w:r>
    </w:p>
    <w:p w:rsidR="00FD6444" w:rsidRDefault="00FD6444" w:rsidP="00FD6444"/>
    <w:p w:rsidR="00FD6444" w:rsidRDefault="00FD6444" w:rsidP="004652AB">
      <w:pPr>
        <w:numPr>
          <w:ilvl w:val="0"/>
          <w:numId w:val="3"/>
        </w:numPr>
      </w:pPr>
      <w:r>
        <w:t>Öppnande</w:t>
      </w:r>
    </w:p>
    <w:p w:rsidR="00FD6444" w:rsidRDefault="00FD6444" w:rsidP="004652AB">
      <w:pPr>
        <w:numPr>
          <w:ilvl w:val="0"/>
          <w:numId w:val="3"/>
        </w:numPr>
      </w:pPr>
      <w:r>
        <w:t>Upprop</w:t>
      </w:r>
    </w:p>
    <w:p w:rsidR="00FD6444" w:rsidRDefault="00FD6444" w:rsidP="004652AB">
      <w:pPr>
        <w:numPr>
          <w:ilvl w:val="0"/>
          <w:numId w:val="3"/>
        </w:numPr>
      </w:pPr>
      <w:r>
        <w:t>Val av protokollsjusterare.</w:t>
      </w:r>
    </w:p>
    <w:p w:rsidR="00FD6444" w:rsidRDefault="00FD6444" w:rsidP="004652AB">
      <w:pPr>
        <w:numPr>
          <w:ilvl w:val="0"/>
          <w:numId w:val="3"/>
        </w:numPr>
      </w:pPr>
      <w:r>
        <w:t>Godkännande av kallelsen.</w:t>
      </w:r>
    </w:p>
    <w:p w:rsidR="00FD6444" w:rsidRDefault="00FD6444" w:rsidP="004652AB">
      <w:pPr>
        <w:numPr>
          <w:ilvl w:val="0"/>
          <w:numId w:val="3"/>
        </w:numPr>
      </w:pPr>
      <w:r>
        <w:t>Föredragning av</w:t>
      </w:r>
      <w:r w:rsidR="00CC5F01">
        <w:t xml:space="preserve"> förslag till budget för år 201</w:t>
      </w:r>
      <w:r w:rsidR="00746988">
        <w:t>9</w:t>
      </w:r>
      <w:r>
        <w:tab/>
        <w:t xml:space="preserve"> </w:t>
      </w:r>
    </w:p>
    <w:p w:rsidR="00FD6444" w:rsidRDefault="00FD6444" w:rsidP="004652AB">
      <w:pPr>
        <w:numPr>
          <w:ilvl w:val="0"/>
          <w:numId w:val="3"/>
        </w:numPr>
      </w:pPr>
      <w:r>
        <w:t>Fastställande av kyrko- och begravningsavgift för år 201</w:t>
      </w:r>
      <w:r w:rsidR="00746988">
        <w:t>9</w:t>
      </w:r>
      <w:r>
        <w:t xml:space="preserve">. </w:t>
      </w:r>
      <w:r>
        <w:tab/>
        <w:t xml:space="preserve">KR § </w:t>
      </w:r>
      <w:r w:rsidR="00746988">
        <w:t>119/2018</w:t>
      </w:r>
    </w:p>
    <w:p w:rsidR="00FD6444" w:rsidRDefault="00FD6444" w:rsidP="004652AB">
      <w:pPr>
        <w:numPr>
          <w:ilvl w:val="0"/>
          <w:numId w:val="3"/>
        </w:numPr>
      </w:pPr>
      <w:r>
        <w:t>Fastställande av driftsbudget för år 201</w:t>
      </w:r>
      <w:r w:rsidR="00746988">
        <w:t>9</w:t>
      </w:r>
      <w:r>
        <w:t>.</w:t>
      </w:r>
      <w:r>
        <w:tab/>
      </w:r>
      <w:r>
        <w:tab/>
        <w:t>KR §</w:t>
      </w:r>
      <w:r w:rsidR="00D746D4">
        <w:t xml:space="preserve"> </w:t>
      </w:r>
      <w:r w:rsidR="00746988">
        <w:t>119/2018</w:t>
      </w:r>
    </w:p>
    <w:p w:rsidR="00FD6444" w:rsidRDefault="00FD6444" w:rsidP="004652AB">
      <w:pPr>
        <w:numPr>
          <w:ilvl w:val="0"/>
          <w:numId w:val="3"/>
        </w:numPr>
      </w:pPr>
      <w:r>
        <w:t>Fastställande av investeringsbudget för år 201</w:t>
      </w:r>
      <w:r w:rsidR="00746988">
        <w:t>9</w:t>
      </w:r>
      <w:r>
        <w:t>.</w:t>
      </w:r>
      <w:r>
        <w:tab/>
        <w:t xml:space="preserve">KR </w:t>
      </w:r>
      <w:r w:rsidR="0016663B">
        <w:t xml:space="preserve">§ </w:t>
      </w:r>
      <w:r w:rsidR="00746988">
        <w:t>119/2018</w:t>
      </w:r>
    </w:p>
    <w:p w:rsidR="002B4223" w:rsidRDefault="002B4223" w:rsidP="004652AB">
      <w:pPr>
        <w:numPr>
          <w:ilvl w:val="0"/>
          <w:numId w:val="3"/>
        </w:numPr>
      </w:pPr>
      <w:r>
        <w:t>Revidering av församlingsinstruktionen</w:t>
      </w:r>
      <w:r>
        <w:tab/>
      </w:r>
      <w:r>
        <w:tab/>
        <w:t>KR § 124/2018</w:t>
      </w:r>
    </w:p>
    <w:p w:rsidR="00FD6444" w:rsidRDefault="00FD6444" w:rsidP="004652AB">
      <w:pPr>
        <w:numPr>
          <w:ilvl w:val="0"/>
          <w:numId w:val="3"/>
        </w:numPr>
      </w:pPr>
      <w:r>
        <w:t>Ev. motioner.</w:t>
      </w:r>
    </w:p>
    <w:p w:rsidR="00FD6444" w:rsidRDefault="00746988" w:rsidP="004652AB">
      <w:pPr>
        <w:numPr>
          <w:ilvl w:val="0"/>
          <w:numId w:val="3"/>
        </w:numPr>
      </w:pPr>
      <w:r>
        <w:t>V</w:t>
      </w:r>
      <w:r w:rsidR="00FD6444">
        <w:t>alärenden</w:t>
      </w:r>
    </w:p>
    <w:p w:rsidR="00746988" w:rsidRDefault="00746988" w:rsidP="00746988">
      <w:pPr>
        <w:pStyle w:val="Liststycke"/>
        <w:numPr>
          <w:ilvl w:val="0"/>
          <w:numId w:val="4"/>
        </w:numPr>
      </w:pPr>
      <w:r>
        <w:t>val av ledamöter och ersättare i Valle församlingsråd</w:t>
      </w:r>
    </w:p>
    <w:p w:rsidR="00746988" w:rsidRDefault="00746988" w:rsidP="00746988">
      <w:pPr>
        <w:pStyle w:val="Liststycke"/>
        <w:numPr>
          <w:ilvl w:val="0"/>
          <w:numId w:val="4"/>
        </w:numPr>
      </w:pPr>
      <w:r>
        <w:t>val av ledamöter och ersättare i kyrkorådet</w:t>
      </w:r>
    </w:p>
    <w:p w:rsidR="00746988" w:rsidRDefault="00746988" w:rsidP="00746988">
      <w:pPr>
        <w:pStyle w:val="Liststycke"/>
        <w:numPr>
          <w:ilvl w:val="0"/>
          <w:numId w:val="4"/>
        </w:numPr>
      </w:pPr>
      <w:r>
        <w:t>val av auktoriserad revisor</w:t>
      </w:r>
    </w:p>
    <w:p w:rsidR="00215096" w:rsidRDefault="00FD6444" w:rsidP="004652AB">
      <w:pPr>
        <w:numPr>
          <w:ilvl w:val="0"/>
          <w:numId w:val="3"/>
        </w:numPr>
      </w:pPr>
      <w:r>
        <w:t>Rapport från kyrkorådet.</w:t>
      </w:r>
    </w:p>
    <w:p w:rsidR="002B4223" w:rsidRDefault="00215096" w:rsidP="004652AB">
      <w:pPr>
        <w:numPr>
          <w:ilvl w:val="0"/>
          <w:numId w:val="3"/>
        </w:numPr>
      </w:pPr>
      <w:r>
        <w:t>Skrivelser</w:t>
      </w:r>
      <w:r w:rsidR="00D746D4">
        <w:tab/>
      </w:r>
    </w:p>
    <w:p w:rsidR="0028547E" w:rsidRDefault="002B4223" w:rsidP="004652AB">
      <w:pPr>
        <w:numPr>
          <w:ilvl w:val="0"/>
          <w:numId w:val="3"/>
        </w:numPr>
      </w:pPr>
      <w:r>
        <w:t>Sammanträdesdagar 2019</w:t>
      </w:r>
      <w:r w:rsidR="00D746D4">
        <w:tab/>
      </w:r>
      <w:r w:rsidR="00D746D4">
        <w:tab/>
      </w:r>
    </w:p>
    <w:p w:rsidR="00FD6444" w:rsidRDefault="00FD6444" w:rsidP="004652AB">
      <w:pPr>
        <w:numPr>
          <w:ilvl w:val="0"/>
          <w:numId w:val="3"/>
        </w:numPr>
      </w:pPr>
      <w:r>
        <w:t>Avslutande.</w:t>
      </w:r>
    </w:p>
    <w:p w:rsidR="00FD6444" w:rsidRDefault="00FD6444" w:rsidP="00FD6444"/>
    <w:p w:rsidR="00FD6444" w:rsidRDefault="00FD6444" w:rsidP="00FD6444"/>
    <w:p w:rsidR="00FD6444" w:rsidRDefault="00FD6444" w:rsidP="00FD6444">
      <w:r>
        <w:t>Mari Lönnerblad</w:t>
      </w:r>
    </w:p>
    <w:p w:rsidR="00FD6444" w:rsidRDefault="00FD6444" w:rsidP="00FD6444">
      <w:r>
        <w:t>kyrkofullmäktiges ordförande</w:t>
      </w:r>
    </w:p>
    <w:p w:rsidR="00286FBD" w:rsidRDefault="00286FBD" w:rsidP="00FD6444"/>
    <w:p w:rsidR="00FD6444" w:rsidRDefault="00FD6444" w:rsidP="00FD6444">
      <w:r>
        <w:t xml:space="preserve">    </w:t>
      </w:r>
      <w:bookmarkStart w:id="0" w:name="_GoBack"/>
      <w:bookmarkEnd w:id="0"/>
    </w:p>
    <w:p w:rsidR="00FD6444" w:rsidRDefault="00FD6444"/>
    <w:sectPr w:rsidR="00FD64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44" w:rsidRDefault="00FD6444" w:rsidP="00122436">
      <w:r>
        <w:separator/>
      </w:r>
    </w:p>
  </w:endnote>
  <w:endnote w:type="continuationSeparator" w:id="0">
    <w:p w:rsidR="00FD6444" w:rsidRDefault="00FD6444" w:rsidP="0012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36" w:rsidRDefault="00122436" w:rsidP="00122436">
    <w:pPr>
      <w:pStyle w:val="Sidfot"/>
    </w:pPr>
    <w:r>
      <w:tab/>
      <w:t>Skara pastorat</w:t>
    </w:r>
  </w:p>
  <w:p w:rsidR="00122436" w:rsidRDefault="00122436" w:rsidP="00122436">
    <w:pPr>
      <w:pStyle w:val="Sidfot"/>
    </w:pPr>
    <w:r>
      <w:tab/>
      <w:t>Malmgatan 3 b</w:t>
    </w:r>
  </w:p>
  <w:p w:rsidR="00122436" w:rsidRDefault="00122436" w:rsidP="00122436">
    <w:pPr>
      <w:pStyle w:val="Sidfot"/>
    </w:pPr>
    <w:r>
      <w:tab/>
      <w:t>532 31 Skara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44" w:rsidRDefault="00FD6444" w:rsidP="00122436">
      <w:r>
        <w:separator/>
      </w:r>
    </w:p>
  </w:footnote>
  <w:footnote w:type="continuationSeparator" w:id="0">
    <w:p w:rsidR="00FD6444" w:rsidRDefault="00FD6444" w:rsidP="00122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36" w:rsidRDefault="00122436" w:rsidP="00FD6444">
    <w:pPr>
      <w:pStyle w:val="Sidhuvud"/>
      <w:tabs>
        <w:tab w:val="left" w:pos="3300"/>
      </w:tabs>
    </w:pPr>
    <w:r>
      <w:rPr>
        <w:noProof/>
        <w:lang w:eastAsia="sv-SE" w:bidi="ar-SA"/>
      </w:rPr>
      <w:drawing>
        <wp:anchor distT="0" distB="0" distL="114300" distR="114300" simplePos="0" relativeHeight="251659264" behindDoc="0" locked="0" layoutInCell="1" allowOverlap="1" wp14:anchorId="219788A0" wp14:editId="4D613931">
          <wp:simplePos x="0" y="0"/>
          <wp:positionH relativeFrom="margin">
            <wp:posOffset>104775</wp:posOffset>
          </wp:positionH>
          <wp:positionV relativeFrom="paragraph">
            <wp:posOffset>-172085</wp:posOffset>
          </wp:positionV>
          <wp:extent cx="1744345" cy="342900"/>
          <wp:effectExtent l="0" t="0" r="8255" b="0"/>
          <wp:wrapSquare wrapText="bothSides"/>
          <wp:docPr id="1" name="Bild 2" descr="G:\Bilder\Logos\NY Logotyp Svenska kyrkan Skara\Till webb\Ska_logo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:\Bilder\Logos\NY Logotyp Svenska kyrkan Skara\Till webb\Ska_logo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444">
      <w:tab/>
    </w:r>
    <w:r w:rsidR="00FD6444">
      <w:tab/>
    </w:r>
    <w:r w:rsidR="00FD6444">
      <w:tab/>
    </w:r>
    <w:r w:rsidR="00FD6444">
      <w:fldChar w:fldCharType="begin"/>
    </w:r>
    <w:r w:rsidR="00FD6444">
      <w:instrText xml:space="preserve"> TIME \@ "d MMMM yyyy" </w:instrText>
    </w:r>
    <w:r w:rsidR="00FD6444">
      <w:fldChar w:fldCharType="separate"/>
    </w:r>
    <w:r w:rsidR="002B4223">
      <w:rPr>
        <w:noProof/>
      </w:rPr>
      <w:t>30 oktober 2018</w:t>
    </w:r>
    <w:r w:rsidR="00FD6444">
      <w:fldChar w:fldCharType="end"/>
    </w:r>
    <w:r w:rsidR="00FD644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B46053"/>
    <w:multiLevelType w:val="multilevel"/>
    <w:tmpl w:val="58B6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27177BD"/>
    <w:multiLevelType w:val="hybridMultilevel"/>
    <w:tmpl w:val="0F243E7E"/>
    <w:lvl w:ilvl="0" w:tplc="F8F2135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DB4ECD"/>
    <w:multiLevelType w:val="hybridMultilevel"/>
    <w:tmpl w:val="DE365C76"/>
    <w:lvl w:ilvl="0" w:tplc="965CDE04">
      <w:start w:val="201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44"/>
    <w:rsid w:val="00006323"/>
    <w:rsid w:val="00122436"/>
    <w:rsid w:val="0016663B"/>
    <w:rsid w:val="00215096"/>
    <w:rsid w:val="0028547E"/>
    <w:rsid w:val="00286FBD"/>
    <w:rsid w:val="002B4223"/>
    <w:rsid w:val="003B2D35"/>
    <w:rsid w:val="004652AB"/>
    <w:rsid w:val="004B0A8B"/>
    <w:rsid w:val="00683311"/>
    <w:rsid w:val="006E58AB"/>
    <w:rsid w:val="00714D42"/>
    <w:rsid w:val="00746988"/>
    <w:rsid w:val="008D0C63"/>
    <w:rsid w:val="0094559E"/>
    <w:rsid w:val="00AF4258"/>
    <w:rsid w:val="00CA4C22"/>
    <w:rsid w:val="00CC5F01"/>
    <w:rsid w:val="00CF649C"/>
    <w:rsid w:val="00D409ED"/>
    <w:rsid w:val="00D746D4"/>
    <w:rsid w:val="00F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C419CD6-4EF6-4DEF-90AF-935E226F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24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2436"/>
  </w:style>
  <w:style w:type="paragraph" w:styleId="Sidfot">
    <w:name w:val="footer"/>
    <w:basedOn w:val="Normal"/>
    <w:link w:val="SidfotChar"/>
    <w:uiPriority w:val="99"/>
    <w:unhideWhenUsed/>
    <w:rsid w:val="001224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2436"/>
  </w:style>
  <w:style w:type="paragraph" w:styleId="Liststycke">
    <w:name w:val="List Paragraph"/>
    <w:basedOn w:val="Normal"/>
    <w:uiPriority w:val="34"/>
    <w:qFormat/>
    <w:rsid w:val="00746988"/>
    <w:pPr>
      <w:ind w:left="720"/>
      <w:contextualSpacing/>
    </w:pPr>
    <w:rPr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4223"/>
    <w:rPr>
      <w:rFonts w:ascii="Segoe UI" w:hAnsi="Segoe UI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422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ber1\AppData\Roaming\Microsoft\Mallar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39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Berg</dc:creator>
  <cp:lastModifiedBy>Lars Berg</cp:lastModifiedBy>
  <cp:revision>4</cp:revision>
  <cp:lastPrinted>2018-10-30T10:10:00Z</cp:lastPrinted>
  <dcterms:created xsi:type="dcterms:W3CDTF">2018-10-30T10:07:00Z</dcterms:created>
  <dcterms:modified xsi:type="dcterms:W3CDTF">2018-10-30T10:46:00Z</dcterms:modified>
</cp:coreProperties>
</file>