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5E" w:rsidRDefault="00F708B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-511094</wp:posOffset>
            </wp:positionH>
            <wp:positionV relativeFrom="paragraph">
              <wp:posOffset>-559327</wp:posOffset>
            </wp:positionV>
            <wp:extent cx="2043214" cy="272375"/>
            <wp:effectExtent l="19050" t="0" r="0" b="0"/>
            <wp:wrapNone/>
            <wp:docPr id="2" name="Bildobjekt 1" descr="Sk_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S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214" cy="2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9DE" w:rsidRPr="004E19DE">
        <w:rPr>
          <w:rFonts w:ascii="Arial" w:hAnsi="Arial" w:cs="Arial"/>
          <w:b/>
          <w:noProof/>
          <w:sz w:val="28"/>
        </w:rPr>
        <w:t>Antal körer och körsångare</w:t>
      </w:r>
      <w:r w:rsidR="0033570D">
        <w:rPr>
          <w:rFonts w:ascii="Arial" w:hAnsi="Arial" w:cs="Arial"/>
          <w:b/>
          <w:noProof/>
          <w:sz w:val="28"/>
        </w:rPr>
        <w:t xml:space="preserve"> i Svenska kyrkan</w:t>
      </w:r>
      <w:r w:rsidR="00555921">
        <w:rPr>
          <w:rFonts w:ascii="Arial" w:hAnsi="Arial" w:cs="Arial"/>
          <w:b/>
          <w:noProof/>
          <w:sz w:val="28"/>
        </w:rPr>
        <w:t xml:space="preserve"> 2001-2016</w:t>
      </w:r>
    </w:p>
    <w:p w:rsidR="009D2720" w:rsidRDefault="009D2720" w:rsidP="00F708B4">
      <w:pPr>
        <w:jc w:val="both"/>
        <w:rPr>
          <w:rFonts w:ascii="Arial" w:hAnsi="Arial" w:cs="Arial"/>
          <w:i/>
          <w:sz w:val="20"/>
        </w:rPr>
      </w:pPr>
    </w:p>
    <w:p w:rsidR="009D2720" w:rsidRDefault="00EC4963" w:rsidP="009D272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Under 201</w:t>
      </w:r>
      <w:r w:rsidR="00555921">
        <w:rPr>
          <w:rFonts w:ascii="Arial" w:hAnsi="Arial" w:cs="Arial"/>
          <w:i/>
          <w:sz w:val="20"/>
        </w:rPr>
        <w:t>6</w:t>
      </w:r>
      <w:r w:rsidR="00A14687">
        <w:rPr>
          <w:rFonts w:ascii="Arial" w:hAnsi="Arial" w:cs="Arial"/>
          <w:i/>
          <w:sz w:val="20"/>
        </w:rPr>
        <w:t xml:space="preserve"> arrangerades cirka </w:t>
      </w:r>
      <w:r w:rsidR="00555921">
        <w:rPr>
          <w:rFonts w:ascii="Arial" w:hAnsi="Arial" w:cs="Arial"/>
          <w:i/>
          <w:sz w:val="20"/>
        </w:rPr>
        <w:t>3 7</w:t>
      </w:r>
      <w:r w:rsidR="001F40A7">
        <w:rPr>
          <w:rFonts w:ascii="Arial" w:hAnsi="Arial" w:cs="Arial"/>
          <w:i/>
          <w:sz w:val="20"/>
        </w:rPr>
        <w:t>00</w:t>
      </w:r>
      <w:r w:rsidR="00A14687">
        <w:rPr>
          <w:rFonts w:ascii="Arial" w:hAnsi="Arial" w:cs="Arial"/>
          <w:i/>
          <w:sz w:val="20"/>
        </w:rPr>
        <w:t xml:space="preserve"> konserter av eller i sam</w:t>
      </w:r>
      <w:r w:rsidR="00436B67">
        <w:rPr>
          <w:rFonts w:ascii="Arial" w:hAnsi="Arial" w:cs="Arial"/>
          <w:i/>
          <w:sz w:val="20"/>
        </w:rPr>
        <w:t xml:space="preserve">arbete med Svenska kyrkan med </w:t>
      </w:r>
      <w:r w:rsidR="00555921">
        <w:rPr>
          <w:rFonts w:ascii="Arial" w:hAnsi="Arial" w:cs="Arial"/>
          <w:i/>
          <w:sz w:val="20"/>
        </w:rPr>
        <w:t xml:space="preserve">       585</w:t>
      </w:r>
      <w:r w:rsidR="004E0A5F">
        <w:rPr>
          <w:rFonts w:ascii="Arial" w:hAnsi="Arial" w:cs="Arial"/>
          <w:i/>
          <w:sz w:val="20"/>
        </w:rPr>
        <w:t xml:space="preserve"> 000</w:t>
      </w:r>
      <w:r w:rsidR="00A14687">
        <w:rPr>
          <w:rFonts w:ascii="Arial" w:hAnsi="Arial" w:cs="Arial"/>
          <w:i/>
          <w:sz w:val="20"/>
        </w:rPr>
        <w:t xml:space="preserve"> besökare. </w:t>
      </w:r>
      <w:r w:rsidR="004E19DE" w:rsidRPr="004E19DE">
        <w:rPr>
          <w:rFonts w:ascii="Arial" w:hAnsi="Arial" w:cs="Arial"/>
          <w:i/>
          <w:sz w:val="20"/>
        </w:rPr>
        <w:t xml:space="preserve">Körkonserter är </w:t>
      </w:r>
      <w:r w:rsidR="00A14687">
        <w:rPr>
          <w:rFonts w:ascii="Arial" w:hAnsi="Arial" w:cs="Arial"/>
          <w:i/>
          <w:sz w:val="20"/>
        </w:rPr>
        <w:t>naturligtvis en stor del av dess</w:t>
      </w:r>
      <w:r w:rsidR="004E19DE" w:rsidRPr="004E19DE">
        <w:rPr>
          <w:rFonts w:ascii="Arial" w:hAnsi="Arial" w:cs="Arial"/>
          <w:i/>
          <w:sz w:val="20"/>
        </w:rPr>
        <w:t xml:space="preserve">a. Antalet människor som sjunger i Svenska kyrkans körer är </w:t>
      </w:r>
      <w:r w:rsidR="004E19DE">
        <w:rPr>
          <w:rFonts w:ascii="Arial" w:hAnsi="Arial" w:cs="Arial"/>
          <w:i/>
          <w:sz w:val="20"/>
        </w:rPr>
        <w:t>cirka</w:t>
      </w:r>
      <w:r w:rsidR="004E0A5F">
        <w:rPr>
          <w:rFonts w:ascii="Arial" w:hAnsi="Arial" w:cs="Arial"/>
          <w:i/>
          <w:sz w:val="20"/>
        </w:rPr>
        <w:t xml:space="preserve"> </w:t>
      </w:r>
      <w:r w:rsidR="00450A09">
        <w:rPr>
          <w:rFonts w:ascii="Arial" w:hAnsi="Arial" w:cs="Arial"/>
          <w:i/>
          <w:sz w:val="20"/>
        </w:rPr>
        <w:t>97</w:t>
      </w:r>
      <w:r w:rsidR="00A06C9B">
        <w:rPr>
          <w:rFonts w:ascii="Arial" w:hAnsi="Arial" w:cs="Arial"/>
          <w:i/>
          <w:sz w:val="20"/>
        </w:rPr>
        <w:t xml:space="preserve"> 000</w:t>
      </w:r>
      <w:r w:rsidR="004E19DE" w:rsidRPr="004E19DE">
        <w:rPr>
          <w:rFonts w:ascii="Arial" w:hAnsi="Arial" w:cs="Arial"/>
          <w:i/>
          <w:sz w:val="20"/>
        </w:rPr>
        <w:t>.</w:t>
      </w:r>
    </w:p>
    <w:p w:rsidR="00BD2494" w:rsidRDefault="00BD2494" w:rsidP="009D2720">
      <w:pPr>
        <w:jc w:val="both"/>
        <w:rPr>
          <w:rFonts w:ascii="Arial" w:hAnsi="Arial" w:cs="Arial"/>
          <w:i/>
          <w:sz w:val="20"/>
        </w:rPr>
      </w:pPr>
    </w:p>
    <w:p w:rsidR="00FF10E1" w:rsidRPr="00F6061B" w:rsidRDefault="00FF10E1" w:rsidP="009D2720">
      <w:pPr>
        <w:jc w:val="both"/>
        <w:rPr>
          <w:rFonts w:ascii="Arial" w:hAnsi="Arial" w:cs="Arial"/>
          <w:b/>
          <w:sz w:val="22"/>
          <w:szCs w:val="28"/>
        </w:rPr>
      </w:pPr>
      <w:r w:rsidRPr="00F6061B">
        <w:rPr>
          <w:rFonts w:ascii="Arial" w:hAnsi="Arial" w:cs="Arial"/>
          <w:b/>
          <w:sz w:val="22"/>
          <w:szCs w:val="28"/>
        </w:rPr>
        <w:t>Antal körer</w:t>
      </w:r>
    </w:p>
    <w:tbl>
      <w:tblPr>
        <w:tblStyle w:val="Standardtabell1"/>
        <w:tblW w:w="0" w:type="auto"/>
        <w:tblLook w:val="04A0" w:firstRow="1" w:lastRow="0" w:firstColumn="1" w:lastColumn="0" w:noHBand="0" w:noVBand="1"/>
      </w:tblPr>
      <w:tblGrid>
        <w:gridCol w:w="960"/>
        <w:gridCol w:w="1500"/>
        <w:gridCol w:w="1781"/>
        <w:gridCol w:w="1480"/>
        <w:gridCol w:w="1480"/>
      </w:tblGrid>
      <w:tr w:rsidR="00BD2494" w:rsidRPr="00BD2494" w:rsidTr="00FF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BD2494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494">
              <w:rPr>
                <w:rFonts w:ascii="Arial" w:hAnsi="Arial" w:cs="Arial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1500" w:type="dxa"/>
            <w:noWrap/>
            <w:hideMark/>
          </w:tcPr>
          <w:p w:rsidR="00BD2494" w:rsidRPr="00BD2494" w:rsidRDefault="00BD2494" w:rsidP="00BD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494">
              <w:rPr>
                <w:rFonts w:ascii="Arial" w:hAnsi="Arial" w:cs="Arial"/>
                <w:b/>
                <w:bCs/>
                <w:sz w:val="22"/>
                <w:szCs w:val="22"/>
              </w:rPr>
              <w:t>Barnkörer</w:t>
            </w:r>
          </w:p>
        </w:tc>
        <w:tc>
          <w:tcPr>
            <w:tcW w:w="1480" w:type="dxa"/>
            <w:noWrap/>
            <w:hideMark/>
          </w:tcPr>
          <w:p w:rsidR="00BD2494" w:rsidRPr="00BD2494" w:rsidRDefault="00BD2494" w:rsidP="00BD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494">
              <w:rPr>
                <w:rFonts w:ascii="Arial" w:hAnsi="Arial" w:cs="Arial"/>
                <w:b/>
                <w:bCs/>
                <w:sz w:val="22"/>
                <w:szCs w:val="22"/>
              </w:rPr>
              <w:t>Ungdomskörer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BD2494" w:rsidRPr="00BD2494" w:rsidRDefault="00BD2494" w:rsidP="00BD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494">
              <w:rPr>
                <w:rFonts w:ascii="Arial" w:hAnsi="Arial" w:cs="Arial"/>
                <w:b/>
                <w:bCs/>
                <w:sz w:val="22"/>
                <w:szCs w:val="22"/>
              </w:rPr>
              <w:t>Vuxenkörer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</w:tcBorders>
            <w:noWrap/>
            <w:hideMark/>
          </w:tcPr>
          <w:p w:rsidR="00BD2494" w:rsidRPr="00BD2494" w:rsidRDefault="00BD2494" w:rsidP="00BD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494">
              <w:rPr>
                <w:rFonts w:ascii="Arial" w:hAnsi="Arial" w:cs="Arial"/>
                <w:b/>
                <w:bCs/>
                <w:sz w:val="22"/>
                <w:szCs w:val="22"/>
              </w:rPr>
              <w:t>Totalt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50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2 211</w:t>
            </w:r>
          </w:p>
        </w:tc>
        <w:tc>
          <w:tcPr>
            <w:tcW w:w="148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603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2 521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5 335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50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2 361</w:t>
            </w:r>
          </w:p>
        </w:tc>
        <w:tc>
          <w:tcPr>
            <w:tcW w:w="148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2 614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5 635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50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2 426</w:t>
            </w:r>
          </w:p>
        </w:tc>
        <w:tc>
          <w:tcPr>
            <w:tcW w:w="148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657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2 699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5 782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150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2 351</w:t>
            </w:r>
          </w:p>
        </w:tc>
        <w:tc>
          <w:tcPr>
            <w:tcW w:w="1480" w:type="dxa"/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2 727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5 721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50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2 279</w:t>
            </w:r>
          </w:p>
        </w:tc>
        <w:tc>
          <w:tcPr>
            <w:tcW w:w="148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638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2 753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5 670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150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2 242</w:t>
            </w:r>
          </w:p>
        </w:tc>
        <w:tc>
          <w:tcPr>
            <w:tcW w:w="148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654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2 744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5 640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50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2 179</w:t>
            </w:r>
          </w:p>
        </w:tc>
        <w:tc>
          <w:tcPr>
            <w:tcW w:w="148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2 765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5 572</w:t>
            </w:r>
          </w:p>
        </w:tc>
      </w:tr>
      <w:tr w:rsidR="00BD2494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50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2 200</w:t>
            </w:r>
          </w:p>
        </w:tc>
        <w:tc>
          <w:tcPr>
            <w:tcW w:w="148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644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2 784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5 628</w:t>
            </w:r>
          </w:p>
        </w:tc>
      </w:tr>
      <w:tr w:rsidR="00BD2494" w:rsidRPr="00BD2494" w:rsidTr="00B50D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D2494" w:rsidRPr="00DD25CE" w:rsidRDefault="00BD2494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50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2 174</w:t>
            </w:r>
          </w:p>
        </w:tc>
        <w:tc>
          <w:tcPr>
            <w:tcW w:w="1480" w:type="dxa"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2 782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D2494" w:rsidRPr="00FF10E1" w:rsidRDefault="00BD2494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0E1">
              <w:rPr>
                <w:rFonts w:ascii="Arial" w:hAnsi="Arial" w:cs="Arial"/>
                <w:b/>
                <w:bCs/>
                <w:sz w:val="22"/>
                <w:szCs w:val="22"/>
              </w:rPr>
              <w:t>5 579</w:t>
            </w:r>
          </w:p>
        </w:tc>
      </w:tr>
      <w:tr w:rsidR="00B50D3E" w:rsidRPr="00BD2494" w:rsidTr="00BC58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D3E" w:rsidRPr="00DD25CE" w:rsidRDefault="00B50D3E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00" w:type="dxa"/>
            <w:hideMark/>
          </w:tcPr>
          <w:p w:rsidR="00B50D3E" w:rsidRPr="00FF10E1" w:rsidRDefault="001F13C7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2 160</w:t>
            </w:r>
          </w:p>
        </w:tc>
        <w:tc>
          <w:tcPr>
            <w:tcW w:w="1480" w:type="dxa"/>
            <w:hideMark/>
          </w:tcPr>
          <w:p w:rsidR="00B50D3E" w:rsidRPr="00FF10E1" w:rsidRDefault="001F13C7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B50D3E" w:rsidRPr="00FF10E1" w:rsidRDefault="001F13C7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2 731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50D3E" w:rsidRPr="00FF10E1" w:rsidRDefault="00824162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5 488</w:t>
            </w:r>
          </w:p>
        </w:tc>
      </w:tr>
      <w:tr w:rsidR="00BC581F" w:rsidRPr="00BD2494" w:rsidTr="00E411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C581F" w:rsidRPr="00DD25CE" w:rsidRDefault="007934CD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500" w:type="dxa"/>
            <w:hideMark/>
          </w:tcPr>
          <w:p w:rsidR="00BC581F" w:rsidRDefault="00162F18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2 093</w:t>
            </w:r>
          </w:p>
        </w:tc>
        <w:tc>
          <w:tcPr>
            <w:tcW w:w="1480" w:type="dxa"/>
            <w:hideMark/>
          </w:tcPr>
          <w:p w:rsidR="00BC581F" w:rsidRDefault="00162F18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A0DD2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BC581F" w:rsidRDefault="00162F18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2 738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C581F" w:rsidRDefault="000A0DD2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5 393</w:t>
            </w:r>
          </w:p>
        </w:tc>
      </w:tr>
      <w:tr w:rsidR="00E41110" w:rsidRPr="00BD2494" w:rsidTr="00A541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1110" w:rsidRPr="00DD25CE" w:rsidRDefault="00E41110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500" w:type="dxa"/>
            <w:hideMark/>
          </w:tcPr>
          <w:p w:rsidR="00E41110" w:rsidRDefault="00E41110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2 078</w:t>
            </w:r>
          </w:p>
        </w:tc>
        <w:tc>
          <w:tcPr>
            <w:tcW w:w="1480" w:type="dxa"/>
            <w:hideMark/>
          </w:tcPr>
          <w:p w:rsidR="00E41110" w:rsidRDefault="00E41110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E41110" w:rsidRDefault="00E41110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2 770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E41110" w:rsidRDefault="00E41110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5 385</w:t>
            </w:r>
          </w:p>
        </w:tc>
      </w:tr>
      <w:tr w:rsidR="00A54144" w:rsidRPr="00BD2494" w:rsidTr="00DD25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54144" w:rsidRPr="00DD25CE" w:rsidRDefault="00CD6CB1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500" w:type="dxa"/>
            <w:hideMark/>
          </w:tcPr>
          <w:p w:rsidR="00A54144" w:rsidRDefault="007572DE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1 988</w:t>
            </w:r>
          </w:p>
        </w:tc>
        <w:tc>
          <w:tcPr>
            <w:tcW w:w="1480" w:type="dxa"/>
            <w:hideMark/>
          </w:tcPr>
          <w:p w:rsidR="00A54144" w:rsidRDefault="007572DE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A54144" w:rsidRDefault="007572DE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2 693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A54144" w:rsidRDefault="00576F81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5 182</w:t>
            </w:r>
          </w:p>
        </w:tc>
      </w:tr>
      <w:tr w:rsidR="00DD25CE" w:rsidRPr="00BD2494" w:rsidTr="002027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D25CE" w:rsidRPr="00DD25CE" w:rsidRDefault="00DD25CE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5CE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500" w:type="dxa"/>
            <w:hideMark/>
          </w:tcPr>
          <w:p w:rsidR="00DD25CE" w:rsidRDefault="00276E10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1 919</w:t>
            </w:r>
          </w:p>
        </w:tc>
        <w:tc>
          <w:tcPr>
            <w:tcW w:w="1480" w:type="dxa"/>
            <w:hideMark/>
          </w:tcPr>
          <w:p w:rsidR="00DD25CE" w:rsidRDefault="00276E10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DD25CE" w:rsidRDefault="00276E10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2 671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DD25CE" w:rsidRDefault="00740A3F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5 042</w:t>
            </w:r>
          </w:p>
        </w:tc>
      </w:tr>
      <w:tr w:rsidR="00202776" w:rsidRPr="00BD2494" w:rsidTr="0055592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202776" w:rsidRPr="00DD25CE" w:rsidRDefault="00202776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500" w:type="dxa"/>
          </w:tcPr>
          <w:p w:rsidR="00202776" w:rsidRDefault="00514142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1 992</w:t>
            </w:r>
          </w:p>
        </w:tc>
        <w:tc>
          <w:tcPr>
            <w:tcW w:w="1480" w:type="dxa"/>
          </w:tcPr>
          <w:p w:rsidR="00202776" w:rsidRDefault="00514142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</w:t>
            </w:r>
          </w:p>
        </w:tc>
        <w:tc>
          <w:tcPr>
            <w:tcW w:w="1480" w:type="dxa"/>
            <w:tcBorders>
              <w:right w:val="single" w:sz="4" w:space="0" w:color="000000"/>
            </w:tcBorders>
          </w:tcPr>
          <w:p w:rsidR="00202776" w:rsidRDefault="00514142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2 649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</w:tcPr>
          <w:p w:rsidR="00202776" w:rsidRDefault="0010011C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5 095</w:t>
            </w:r>
          </w:p>
        </w:tc>
      </w:tr>
      <w:tr w:rsidR="00555921" w:rsidRPr="00BD2494" w:rsidTr="00FF10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555921" w:rsidRDefault="00555921" w:rsidP="00BD24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500" w:type="dxa"/>
          </w:tcPr>
          <w:p w:rsidR="00555921" w:rsidRDefault="00555921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1 932</w:t>
            </w:r>
          </w:p>
        </w:tc>
        <w:tc>
          <w:tcPr>
            <w:tcW w:w="1480" w:type="dxa"/>
          </w:tcPr>
          <w:p w:rsidR="00555921" w:rsidRDefault="00555921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480" w:type="dxa"/>
            <w:tcBorders>
              <w:right w:val="single" w:sz="4" w:space="0" w:color="000000"/>
            </w:tcBorders>
          </w:tcPr>
          <w:p w:rsidR="00555921" w:rsidRDefault="00555921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2 607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12" w:space="0" w:color="000000"/>
            </w:tcBorders>
            <w:noWrap/>
          </w:tcPr>
          <w:p w:rsidR="00555921" w:rsidRDefault="00555921" w:rsidP="00BD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4 959</w:t>
            </w:r>
          </w:p>
        </w:tc>
      </w:tr>
    </w:tbl>
    <w:p w:rsidR="00BD2494" w:rsidRDefault="00BD2494" w:rsidP="009D2720">
      <w:pPr>
        <w:jc w:val="both"/>
        <w:rPr>
          <w:rFonts w:ascii="Arial" w:hAnsi="Arial" w:cs="Arial"/>
          <w:i/>
          <w:sz w:val="20"/>
        </w:rPr>
      </w:pPr>
    </w:p>
    <w:p w:rsidR="00F6061B" w:rsidRPr="00F6061B" w:rsidRDefault="00F6061B" w:rsidP="00F6061B">
      <w:pPr>
        <w:jc w:val="both"/>
        <w:rPr>
          <w:rFonts w:ascii="Arial" w:hAnsi="Arial" w:cs="Arial"/>
          <w:b/>
          <w:sz w:val="22"/>
          <w:szCs w:val="28"/>
        </w:rPr>
      </w:pPr>
      <w:r w:rsidRPr="00F6061B">
        <w:rPr>
          <w:rFonts w:ascii="Arial" w:hAnsi="Arial" w:cs="Arial"/>
          <w:b/>
          <w:sz w:val="22"/>
          <w:szCs w:val="28"/>
        </w:rPr>
        <w:t>Antal kör</w:t>
      </w:r>
      <w:r>
        <w:rPr>
          <w:rFonts w:ascii="Arial" w:hAnsi="Arial" w:cs="Arial"/>
          <w:b/>
          <w:sz w:val="22"/>
          <w:szCs w:val="28"/>
        </w:rPr>
        <w:t>sångare</w:t>
      </w:r>
    </w:p>
    <w:tbl>
      <w:tblPr>
        <w:tblStyle w:val="Standardtabell1"/>
        <w:tblW w:w="0" w:type="auto"/>
        <w:tblLook w:val="04A0" w:firstRow="1" w:lastRow="0" w:firstColumn="1" w:lastColumn="0" w:noHBand="0" w:noVBand="1"/>
      </w:tblPr>
      <w:tblGrid>
        <w:gridCol w:w="960"/>
        <w:gridCol w:w="1500"/>
        <w:gridCol w:w="1781"/>
        <w:gridCol w:w="1480"/>
        <w:gridCol w:w="1480"/>
      </w:tblGrid>
      <w:tr w:rsidR="00F6061B" w:rsidRPr="00F6061B" w:rsidTr="00D17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År</w:t>
            </w:r>
          </w:p>
        </w:tc>
        <w:tc>
          <w:tcPr>
            <w:tcW w:w="1500" w:type="dxa"/>
            <w:noWrap/>
            <w:hideMark/>
          </w:tcPr>
          <w:p w:rsidR="00F6061B" w:rsidRPr="00F6061B" w:rsidRDefault="00F6061B" w:rsidP="00F60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Barnkörer</w:t>
            </w:r>
          </w:p>
        </w:tc>
        <w:tc>
          <w:tcPr>
            <w:tcW w:w="1781" w:type="dxa"/>
            <w:noWrap/>
            <w:hideMark/>
          </w:tcPr>
          <w:p w:rsidR="00F6061B" w:rsidRPr="00F6061B" w:rsidRDefault="00F6061B" w:rsidP="00F60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Ungdomskörer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Vuxenkörer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Totalt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2001</w:t>
            </w:r>
          </w:p>
        </w:tc>
        <w:tc>
          <w:tcPr>
            <w:tcW w:w="1500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34 975</w:t>
            </w:r>
          </w:p>
        </w:tc>
        <w:tc>
          <w:tcPr>
            <w:tcW w:w="1781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8 183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52 026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95 184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2002</w:t>
            </w:r>
          </w:p>
        </w:tc>
        <w:tc>
          <w:tcPr>
            <w:tcW w:w="1500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35 164</w:t>
            </w:r>
          </w:p>
        </w:tc>
        <w:tc>
          <w:tcPr>
            <w:tcW w:w="1781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8 681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55 503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99 348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2003</w:t>
            </w:r>
          </w:p>
        </w:tc>
        <w:tc>
          <w:tcPr>
            <w:tcW w:w="1500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35 627</w:t>
            </w:r>
          </w:p>
        </w:tc>
        <w:tc>
          <w:tcPr>
            <w:tcW w:w="1781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8 660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58 356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102 643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2004</w:t>
            </w:r>
          </w:p>
        </w:tc>
        <w:tc>
          <w:tcPr>
            <w:tcW w:w="1500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33 813</w:t>
            </w:r>
          </w:p>
        </w:tc>
        <w:tc>
          <w:tcPr>
            <w:tcW w:w="1781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8 100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58 816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100 729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2005</w:t>
            </w:r>
          </w:p>
        </w:tc>
        <w:tc>
          <w:tcPr>
            <w:tcW w:w="1500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32 292</w:t>
            </w:r>
          </w:p>
        </w:tc>
        <w:tc>
          <w:tcPr>
            <w:tcW w:w="1781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8 129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59 486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99 907</w:t>
            </w:r>
          </w:p>
        </w:tc>
      </w:tr>
      <w:tr w:rsidR="00F6061B" w:rsidRPr="00F6061B" w:rsidTr="00D17E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2006</w:t>
            </w:r>
          </w:p>
        </w:tc>
        <w:tc>
          <w:tcPr>
            <w:tcW w:w="1500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31 629</w:t>
            </w:r>
          </w:p>
        </w:tc>
        <w:tc>
          <w:tcPr>
            <w:tcW w:w="1781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8 251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61 423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101 303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2007</w:t>
            </w:r>
          </w:p>
        </w:tc>
        <w:tc>
          <w:tcPr>
            <w:tcW w:w="1500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30 819</w:t>
            </w:r>
          </w:p>
        </w:tc>
        <w:tc>
          <w:tcPr>
            <w:tcW w:w="1781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7 767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61 380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99 966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2008</w:t>
            </w:r>
          </w:p>
        </w:tc>
        <w:tc>
          <w:tcPr>
            <w:tcW w:w="1500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31 527</w:t>
            </w:r>
          </w:p>
        </w:tc>
        <w:tc>
          <w:tcPr>
            <w:tcW w:w="1781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7 802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63 166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102 495</w:t>
            </w:r>
          </w:p>
        </w:tc>
      </w:tr>
      <w:tr w:rsidR="00F6061B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6061B" w:rsidRPr="00F6061B" w:rsidRDefault="00F6061B">
            <w:pPr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2009</w:t>
            </w:r>
          </w:p>
        </w:tc>
        <w:tc>
          <w:tcPr>
            <w:tcW w:w="1500" w:type="dxa"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31 448</w:t>
            </w:r>
          </w:p>
        </w:tc>
        <w:tc>
          <w:tcPr>
            <w:tcW w:w="1781" w:type="dxa"/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7 365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061B">
              <w:rPr>
                <w:rFonts w:ascii="Arial" w:hAnsi="Arial" w:cs="Arial"/>
                <w:sz w:val="22"/>
              </w:rPr>
              <w:t>62 845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F6061B" w:rsidRPr="00F6061B" w:rsidRDefault="00F6061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6061B">
              <w:rPr>
                <w:rFonts w:ascii="Arial" w:hAnsi="Arial" w:cs="Arial"/>
                <w:b/>
                <w:bCs/>
                <w:sz w:val="22"/>
              </w:rPr>
              <w:t>101 658</w:t>
            </w:r>
          </w:p>
        </w:tc>
      </w:tr>
      <w:tr w:rsidR="00B50D3E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D3E" w:rsidRPr="00F6061B" w:rsidRDefault="00B50D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2010</w:t>
            </w:r>
          </w:p>
        </w:tc>
        <w:tc>
          <w:tcPr>
            <w:tcW w:w="1500" w:type="dxa"/>
            <w:hideMark/>
          </w:tcPr>
          <w:p w:rsidR="00B50D3E" w:rsidRPr="00F6061B" w:rsidRDefault="00824162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31 271</w:t>
            </w:r>
          </w:p>
        </w:tc>
        <w:tc>
          <w:tcPr>
            <w:tcW w:w="1781" w:type="dxa"/>
            <w:noWrap/>
            <w:hideMark/>
          </w:tcPr>
          <w:p w:rsidR="00B50D3E" w:rsidRPr="00F6061B" w:rsidRDefault="00824162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7 261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B50D3E" w:rsidRPr="00F6061B" w:rsidRDefault="00D02489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61 970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B50D3E" w:rsidRPr="00F6061B" w:rsidRDefault="00D02489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100 502</w:t>
            </w:r>
          </w:p>
        </w:tc>
      </w:tr>
      <w:tr w:rsidR="007934CD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934CD" w:rsidRDefault="007934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2011</w:t>
            </w:r>
          </w:p>
        </w:tc>
        <w:tc>
          <w:tcPr>
            <w:tcW w:w="1500" w:type="dxa"/>
            <w:hideMark/>
          </w:tcPr>
          <w:p w:rsidR="007934CD" w:rsidRDefault="000A0DD2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30 583</w:t>
            </w:r>
          </w:p>
        </w:tc>
        <w:tc>
          <w:tcPr>
            <w:tcW w:w="1781" w:type="dxa"/>
            <w:noWrap/>
            <w:hideMark/>
          </w:tcPr>
          <w:p w:rsidR="007934CD" w:rsidRDefault="007D5B58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6 472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7934CD" w:rsidRDefault="007D5B58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62 286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7934CD" w:rsidRDefault="007D5B58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99 341</w:t>
            </w:r>
          </w:p>
        </w:tc>
      </w:tr>
      <w:tr w:rsidR="00E41110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1110" w:rsidRDefault="00E411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2012</w:t>
            </w:r>
          </w:p>
        </w:tc>
        <w:tc>
          <w:tcPr>
            <w:tcW w:w="1500" w:type="dxa"/>
            <w:hideMark/>
          </w:tcPr>
          <w:p w:rsidR="00E41110" w:rsidRDefault="00E41110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30 368</w:t>
            </w:r>
          </w:p>
        </w:tc>
        <w:tc>
          <w:tcPr>
            <w:tcW w:w="1781" w:type="dxa"/>
            <w:noWrap/>
            <w:hideMark/>
          </w:tcPr>
          <w:p w:rsidR="00E41110" w:rsidRDefault="00E41110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6 248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E41110" w:rsidRDefault="00E41110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63 391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E41110" w:rsidRDefault="00E41110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100 007</w:t>
            </w:r>
          </w:p>
        </w:tc>
      </w:tr>
      <w:tr w:rsidR="00A54144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54144" w:rsidRDefault="00CD6CB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2013</w:t>
            </w:r>
          </w:p>
        </w:tc>
        <w:tc>
          <w:tcPr>
            <w:tcW w:w="1500" w:type="dxa"/>
            <w:hideMark/>
          </w:tcPr>
          <w:p w:rsidR="00A54144" w:rsidRDefault="00140F8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30 023</w:t>
            </w:r>
          </w:p>
        </w:tc>
        <w:tc>
          <w:tcPr>
            <w:tcW w:w="1781" w:type="dxa"/>
            <w:noWrap/>
            <w:hideMark/>
          </w:tcPr>
          <w:p w:rsidR="00A54144" w:rsidRDefault="00140F8B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5 790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A54144" w:rsidRDefault="0049012E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62 923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A54144" w:rsidRDefault="009E6D8F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98 736</w:t>
            </w:r>
          </w:p>
        </w:tc>
      </w:tr>
      <w:tr w:rsidR="00DD25CE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DD25CE" w:rsidRDefault="00DD25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2014</w:t>
            </w:r>
          </w:p>
        </w:tc>
        <w:tc>
          <w:tcPr>
            <w:tcW w:w="1500" w:type="dxa"/>
            <w:hideMark/>
          </w:tcPr>
          <w:p w:rsidR="00DD25CE" w:rsidRDefault="00276E10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28 783</w:t>
            </w:r>
          </w:p>
        </w:tc>
        <w:tc>
          <w:tcPr>
            <w:tcW w:w="1781" w:type="dxa"/>
            <w:noWrap/>
            <w:hideMark/>
          </w:tcPr>
          <w:p w:rsidR="00DD25CE" w:rsidRDefault="001C47F3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C47F3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C47F3">
              <w:rPr>
                <w:rFonts w:ascii="Arial" w:hAnsi="Arial" w:cs="Arial"/>
                <w:sz w:val="22"/>
              </w:rPr>
              <w:t>195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  <w:hideMark/>
          </w:tcPr>
          <w:p w:rsidR="00DD25CE" w:rsidRDefault="00276E10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60 476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  <w:hideMark/>
          </w:tcPr>
          <w:p w:rsidR="00DD25CE" w:rsidRDefault="00F05A46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 w:rsidRPr="00F05A46">
              <w:rPr>
                <w:rFonts w:ascii="Arial" w:hAnsi="Arial" w:cs="Arial"/>
                <w:b/>
                <w:bCs/>
                <w:sz w:val="22"/>
              </w:rPr>
              <w:t>94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05A46">
              <w:rPr>
                <w:rFonts w:ascii="Arial" w:hAnsi="Arial" w:cs="Arial"/>
                <w:b/>
                <w:bCs/>
                <w:sz w:val="22"/>
              </w:rPr>
              <w:t>454</w:t>
            </w:r>
          </w:p>
        </w:tc>
      </w:tr>
      <w:tr w:rsidR="00202776" w:rsidRPr="00F6061B" w:rsidTr="00802F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202776" w:rsidRDefault="0020277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2015</w:t>
            </w:r>
          </w:p>
        </w:tc>
        <w:tc>
          <w:tcPr>
            <w:tcW w:w="1500" w:type="dxa"/>
          </w:tcPr>
          <w:p w:rsidR="00202776" w:rsidRDefault="00514142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29 818</w:t>
            </w:r>
          </w:p>
        </w:tc>
        <w:tc>
          <w:tcPr>
            <w:tcW w:w="1781" w:type="dxa"/>
            <w:noWrap/>
          </w:tcPr>
          <w:p w:rsidR="00202776" w:rsidRDefault="001C47F3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C47F3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C47F3">
              <w:rPr>
                <w:rFonts w:ascii="Arial" w:hAnsi="Arial" w:cs="Arial"/>
                <w:sz w:val="22"/>
              </w:rPr>
              <w:t>468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</w:tcPr>
          <w:p w:rsidR="00202776" w:rsidRDefault="00514142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61 689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noWrap/>
          </w:tcPr>
          <w:p w:rsidR="00202776" w:rsidRDefault="006A4DE9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96 975</w:t>
            </w:r>
          </w:p>
        </w:tc>
      </w:tr>
      <w:tr w:rsidR="00802F7E" w:rsidRPr="00F6061B" w:rsidTr="00D17E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802F7E" w:rsidRDefault="00802F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2016</w:t>
            </w:r>
          </w:p>
        </w:tc>
        <w:tc>
          <w:tcPr>
            <w:tcW w:w="1500" w:type="dxa"/>
          </w:tcPr>
          <w:p w:rsidR="00802F7E" w:rsidRDefault="00802F7E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27 574</w:t>
            </w:r>
          </w:p>
        </w:tc>
        <w:tc>
          <w:tcPr>
            <w:tcW w:w="1781" w:type="dxa"/>
            <w:noWrap/>
          </w:tcPr>
          <w:p w:rsidR="00802F7E" w:rsidRPr="001C47F3" w:rsidRDefault="00802F7E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4 816</w:t>
            </w:r>
          </w:p>
        </w:tc>
        <w:tc>
          <w:tcPr>
            <w:tcW w:w="1480" w:type="dxa"/>
            <w:tcBorders>
              <w:right w:val="single" w:sz="4" w:space="0" w:color="000000"/>
            </w:tcBorders>
            <w:noWrap/>
          </w:tcPr>
          <w:p w:rsidR="00802F7E" w:rsidRDefault="00802F7E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61 397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12" w:space="0" w:color="000000"/>
            </w:tcBorders>
            <w:noWrap/>
          </w:tcPr>
          <w:p w:rsidR="00802F7E" w:rsidRDefault="00802F7E" w:rsidP="00F6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93 787</w:t>
            </w:r>
            <w:bookmarkStart w:id="0" w:name="_GoBack"/>
            <w:bookmarkEnd w:id="0"/>
          </w:p>
        </w:tc>
      </w:tr>
    </w:tbl>
    <w:p w:rsidR="00E413F1" w:rsidRDefault="00E413F1" w:rsidP="00D17ECE">
      <w:pPr>
        <w:jc w:val="both"/>
        <w:rPr>
          <w:rFonts w:ascii="Arial" w:hAnsi="Arial" w:cs="Arial"/>
          <w:b/>
          <w:sz w:val="22"/>
          <w:szCs w:val="28"/>
        </w:rPr>
      </w:pPr>
    </w:p>
    <w:p w:rsidR="00E413F1" w:rsidRDefault="00E413F1" w:rsidP="00D17ECE">
      <w:pPr>
        <w:jc w:val="both"/>
        <w:rPr>
          <w:rFonts w:ascii="Arial" w:hAnsi="Arial" w:cs="Arial"/>
          <w:b/>
          <w:sz w:val="22"/>
          <w:szCs w:val="28"/>
        </w:rPr>
      </w:pPr>
    </w:p>
    <w:p w:rsidR="00E413F1" w:rsidRDefault="00E413F1" w:rsidP="00D17ECE">
      <w:pPr>
        <w:jc w:val="both"/>
        <w:rPr>
          <w:rFonts w:ascii="Arial" w:hAnsi="Arial" w:cs="Arial"/>
          <w:b/>
          <w:sz w:val="22"/>
          <w:szCs w:val="28"/>
        </w:rPr>
      </w:pPr>
    </w:p>
    <w:p w:rsidR="00E413F1" w:rsidRDefault="00E413F1" w:rsidP="00D17ECE">
      <w:pPr>
        <w:jc w:val="both"/>
        <w:rPr>
          <w:rFonts w:ascii="Arial" w:hAnsi="Arial" w:cs="Arial"/>
          <w:b/>
          <w:sz w:val="22"/>
          <w:szCs w:val="28"/>
        </w:rPr>
      </w:pPr>
    </w:p>
    <w:p w:rsidR="00E413F1" w:rsidRDefault="00E413F1" w:rsidP="00D17ECE">
      <w:pPr>
        <w:jc w:val="both"/>
        <w:rPr>
          <w:rFonts w:ascii="Arial" w:hAnsi="Arial" w:cs="Arial"/>
          <w:b/>
          <w:sz w:val="22"/>
          <w:szCs w:val="28"/>
        </w:rPr>
      </w:pPr>
    </w:p>
    <w:p w:rsidR="004E19DE" w:rsidRPr="001F13C7" w:rsidRDefault="004E19DE" w:rsidP="00DE3454">
      <w:pPr>
        <w:jc w:val="both"/>
        <w:rPr>
          <w:rFonts w:ascii="Arial" w:hAnsi="Arial" w:cs="Arial"/>
          <w:sz w:val="22"/>
        </w:rPr>
      </w:pPr>
    </w:p>
    <w:sectPr w:rsidR="004E19DE" w:rsidRPr="001F13C7" w:rsidSect="00A541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BC" w:rsidRDefault="002524BC" w:rsidP="00AE68AE">
      <w:r>
        <w:separator/>
      </w:r>
    </w:p>
  </w:endnote>
  <w:endnote w:type="continuationSeparator" w:id="0">
    <w:p w:rsidR="002524BC" w:rsidRDefault="002524BC" w:rsidP="00A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6938"/>
      <w:docPartObj>
        <w:docPartGallery w:val="Page Numbers (Bottom of Page)"/>
        <w:docPartUnique/>
      </w:docPartObj>
    </w:sdtPr>
    <w:sdtEndPr/>
    <w:sdtContent>
      <w:p w:rsidR="00AE68AE" w:rsidRDefault="00767F64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8AE" w:rsidRDefault="00AE68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BC" w:rsidRDefault="002524BC" w:rsidP="00AE68AE">
      <w:r>
        <w:separator/>
      </w:r>
    </w:p>
  </w:footnote>
  <w:footnote w:type="continuationSeparator" w:id="0">
    <w:p w:rsidR="002524BC" w:rsidRDefault="002524BC" w:rsidP="00AE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92"/>
    <w:rsid w:val="00041D00"/>
    <w:rsid w:val="000A0DD2"/>
    <w:rsid w:val="000F28F0"/>
    <w:rsid w:val="0010011C"/>
    <w:rsid w:val="00101D30"/>
    <w:rsid w:val="00140F8B"/>
    <w:rsid w:val="00146FE6"/>
    <w:rsid w:val="00162F18"/>
    <w:rsid w:val="00171F4E"/>
    <w:rsid w:val="001C47F3"/>
    <w:rsid w:val="001C4C8A"/>
    <w:rsid w:val="001F13C7"/>
    <w:rsid w:val="001F40A7"/>
    <w:rsid w:val="00202776"/>
    <w:rsid w:val="002524BC"/>
    <w:rsid w:val="002750FC"/>
    <w:rsid w:val="00276E10"/>
    <w:rsid w:val="002C1E35"/>
    <w:rsid w:val="003007EA"/>
    <w:rsid w:val="003009BE"/>
    <w:rsid w:val="0033570D"/>
    <w:rsid w:val="00336982"/>
    <w:rsid w:val="003439E2"/>
    <w:rsid w:val="003C1132"/>
    <w:rsid w:val="00411F5C"/>
    <w:rsid w:val="00433906"/>
    <w:rsid w:val="00433F20"/>
    <w:rsid w:val="00436B67"/>
    <w:rsid w:val="00450A09"/>
    <w:rsid w:val="00470357"/>
    <w:rsid w:val="0048375E"/>
    <w:rsid w:val="0049012E"/>
    <w:rsid w:val="004A7C63"/>
    <w:rsid w:val="004D03E3"/>
    <w:rsid w:val="004E0A5F"/>
    <w:rsid w:val="004E19DE"/>
    <w:rsid w:val="00514142"/>
    <w:rsid w:val="00536E2F"/>
    <w:rsid w:val="00550D92"/>
    <w:rsid w:val="00555921"/>
    <w:rsid w:val="00576F81"/>
    <w:rsid w:val="005809C7"/>
    <w:rsid w:val="005937C1"/>
    <w:rsid w:val="00593A12"/>
    <w:rsid w:val="005A6ABB"/>
    <w:rsid w:val="005C19FA"/>
    <w:rsid w:val="005E218D"/>
    <w:rsid w:val="006530A5"/>
    <w:rsid w:val="0067538A"/>
    <w:rsid w:val="006A4DE9"/>
    <w:rsid w:val="006B68AD"/>
    <w:rsid w:val="006D1A0C"/>
    <w:rsid w:val="006F54AB"/>
    <w:rsid w:val="00732E22"/>
    <w:rsid w:val="00740A3F"/>
    <w:rsid w:val="007572DE"/>
    <w:rsid w:val="00767F64"/>
    <w:rsid w:val="00772347"/>
    <w:rsid w:val="007774B1"/>
    <w:rsid w:val="007934CD"/>
    <w:rsid w:val="007A62F4"/>
    <w:rsid w:val="007B42F6"/>
    <w:rsid w:val="007C05D7"/>
    <w:rsid w:val="007C55ED"/>
    <w:rsid w:val="007D5B58"/>
    <w:rsid w:val="00802F7E"/>
    <w:rsid w:val="00805541"/>
    <w:rsid w:val="008130ED"/>
    <w:rsid w:val="00824162"/>
    <w:rsid w:val="008640E5"/>
    <w:rsid w:val="008734AF"/>
    <w:rsid w:val="00885D70"/>
    <w:rsid w:val="008B012C"/>
    <w:rsid w:val="008D23AA"/>
    <w:rsid w:val="00923F0D"/>
    <w:rsid w:val="00946B38"/>
    <w:rsid w:val="0097069B"/>
    <w:rsid w:val="009C0A8C"/>
    <w:rsid w:val="009D2720"/>
    <w:rsid w:val="009E6D8F"/>
    <w:rsid w:val="009F05D6"/>
    <w:rsid w:val="00A06C9B"/>
    <w:rsid w:val="00A14687"/>
    <w:rsid w:val="00A21784"/>
    <w:rsid w:val="00A4459C"/>
    <w:rsid w:val="00A54144"/>
    <w:rsid w:val="00A74120"/>
    <w:rsid w:val="00AB2C10"/>
    <w:rsid w:val="00AB7BC6"/>
    <w:rsid w:val="00AC01E2"/>
    <w:rsid w:val="00AE68AE"/>
    <w:rsid w:val="00B34838"/>
    <w:rsid w:val="00B42BAF"/>
    <w:rsid w:val="00B45903"/>
    <w:rsid w:val="00B50D3E"/>
    <w:rsid w:val="00B72336"/>
    <w:rsid w:val="00BA61F9"/>
    <w:rsid w:val="00BC581F"/>
    <w:rsid w:val="00BD2494"/>
    <w:rsid w:val="00BD3E07"/>
    <w:rsid w:val="00BE4F1B"/>
    <w:rsid w:val="00C860FB"/>
    <w:rsid w:val="00CA010E"/>
    <w:rsid w:val="00CD42A9"/>
    <w:rsid w:val="00CD6CB1"/>
    <w:rsid w:val="00D02489"/>
    <w:rsid w:val="00D17ECE"/>
    <w:rsid w:val="00D34DBF"/>
    <w:rsid w:val="00D45447"/>
    <w:rsid w:val="00D71688"/>
    <w:rsid w:val="00D84A51"/>
    <w:rsid w:val="00DA1AA1"/>
    <w:rsid w:val="00DD25CE"/>
    <w:rsid w:val="00DE3454"/>
    <w:rsid w:val="00DE5539"/>
    <w:rsid w:val="00E218CB"/>
    <w:rsid w:val="00E41110"/>
    <w:rsid w:val="00E413F1"/>
    <w:rsid w:val="00E50CFD"/>
    <w:rsid w:val="00EA2085"/>
    <w:rsid w:val="00EC4963"/>
    <w:rsid w:val="00F05A46"/>
    <w:rsid w:val="00F05BC5"/>
    <w:rsid w:val="00F35001"/>
    <w:rsid w:val="00F56C15"/>
    <w:rsid w:val="00F6061B"/>
    <w:rsid w:val="00F6508F"/>
    <w:rsid w:val="00F708B4"/>
    <w:rsid w:val="00F945CB"/>
    <w:rsid w:val="00FB1442"/>
    <w:rsid w:val="00FD6121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F69D7-EB86-4F8E-8981-EB78B5EF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50D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0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85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1">
    <w:name w:val="Table Subtle 1"/>
    <w:basedOn w:val="Normaltabell"/>
    <w:rsid w:val="00885D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885D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885D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rsid w:val="00AE6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E68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E6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68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AB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DEEA-92FD-44F4-A147-C77CE789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4CD7B09A.dotm</Template>
  <TotalTime>8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Brandberg</dc:creator>
  <cp:lastModifiedBy>Peter Brandberg</cp:lastModifiedBy>
  <cp:revision>6</cp:revision>
  <dcterms:created xsi:type="dcterms:W3CDTF">2016-06-01T09:29:00Z</dcterms:created>
  <dcterms:modified xsi:type="dcterms:W3CDTF">2017-06-02T06:58:00Z</dcterms:modified>
</cp:coreProperties>
</file>