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BC" w:rsidRPr="00EC34BC" w:rsidRDefault="00BF0CAE" w:rsidP="00BF0CAE">
      <w:pPr>
        <w:pStyle w:val="Ingetavstnd"/>
        <w:jc w:val="center"/>
        <w:rPr>
          <w:rFonts w:asciiTheme="majorHAnsi" w:eastAsia="Times New Roman" w:hAnsiTheme="majorHAnsi"/>
          <w:sz w:val="160"/>
        </w:rPr>
      </w:pPr>
      <w:r w:rsidRPr="00427DC9">
        <w:rPr>
          <w:rFonts w:eastAsia="Times New Roman" w:cs="Helvetica"/>
          <w:b/>
          <w:bCs/>
          <w:noProof/>
          <w:sz w:val="180"/>
          <w:szCs w:val="180"/>
        </w:rPr>
        <w:drawing>
          <wp:anchor distT="0" distB="0" distL="114300" distR="114300" simplePos="0" relativeHeight="251659264" behindDoc="0" locked="0" layoutInCell="1" allowOverlap="1" wp14:anchorId="7B6785B4" wp14:editId="4D813863">
            <wp:simplePos x="0" y="0"/>
            <wp:positionH relativeFrom="column">
              <wp:posOffset>2811780</wp:posOffset>
            </wp:positionH>
            <wp:positionV relativeFrom="paragraph">
              <wp:posOffset>523240</wp:posOffset>
            </wp:positionV>
            <wp:extent cx="2495550" cy="4619625"/>
            <wp:effectExtent l="4762" t="0" r="4763" b="4762"/>
            <wp:wrapSquare wrapText="bothSides"/>
            <wp:docPr id="3" name="Bildobjekt 2" descr="BLOMMA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MMA3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9555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1B2" w:rsidRPr="00EC34BC">
        <w:rPr>
          <w:rFonts w:asciiTheme="majorHAnsi" w:eastAsia="Times New Roman" w:hAnsiTheme="majorHAnsi"/>
          <w:sz w:val="160"/>
        </w:rPr>
        <w:t>Gudstjänst</w:t>
      </w:r>
    </w:p>
    <w:p w:rsidR="00EC34BC" w:rsidRDefault="00EC34BC" w:rsidP="00FA2BCD">
      <w:pPr>
        <w:spacing w:after="0" w:line="240" w:lineRule="auto"/>
        <w:outlineLvl w:val="1"/>
        <w:rPr>
          <w:rFonts w:asciiTheme="majorHAnsi" w:eastAsia="Times New Roman" w:hAnsiTheme="majorHAnsi" w:cs="Helvetica"/>
          <w:bCs/>
          <w:i/>
          <w:color w:val="BFBFBF" w:themeColor="background1" w:themeShade="BF"/>
          <w:sz w:val="52"/>
          <w:szCs w:val="52"/>
        </w:rPr>
      </w:pPr>
    </w:p>
    <w:p w:rsidR="00FB7D04" w:rsidRPr="00BF0CAE" w:rsidRDefault="007A11DD" w:rsidP="00FA2BCD">
      <w:pPr>
        <w:spacing w:after="0" w:line="240" w:lineRule="auto"/>
        <w:outlineLvl w:val="1"/>
        <w:rPr>
          <w:rFonts w:asciiTheme="majorHAnsi" w:eastAsia="Times New Roman" w:hAnsiTheme="majorHAnsi" w:cs="Helvetica"/>
          <w:bCs/>
          <w:i/>
          <w:sz w:val="52"/>
          <w:szCs w:val="52"/>
        </w:rPr>
      </w:pPr>
      <w:r w:rsidRPr="00BF0CAE">
        <w:rPr>
          <w:rFonts w:asciiTheme="majorHAnsi" w:eastAsia="Times New Roman" w:hAnsiTheme="majorHAnsi" w:cs="Helvetica"/>
          <w:bCs/>
          <w:i/>
          <w:sz w:val="52"/>
          <w:szCs w:val="52"/>
        </w:rPr>
        <w:t>Samling</w:t>
      </w:r>
    </w:p>
    <w:p w:rsidR="00BC79EC" w:rsidRPr="00427DC9" w:rsidRDefault="00BC79EC" w:rsidP="00FA2BCD">
      <w:pPr>
        <w:spacing w:after="0" w:line="240" w:lineRule="auto"/>
        <w:outlineLvl w:val="2"/>
        <w:rPr>
          <w:rFonts w:asciiTheme="majorHAnsi" w:eastAsia="Times New Roman" w:hAnsiTheme="majorHAnsi" w:cs="Helvetica"/>
          <w:b/>
          <w:bCs/>
          <w:sz w:val="27"/>
          <w:szCs w:val="27"/>
        </w:rPr>
      </w:pPr>
    </w:p>
    <w:p w:rsidR="00FB7D04" w:rsidRPr="00427DC9" w:rsidRDefault="00FB7D04" w:rsidP="00FA2BCD">
      <w:pPr>
        <w:spacing w:after="0" w:line="240" w:lineRule="auto"/>
        <w:outlineLvl w:val="2"/>
        <w:rPr>
          <w:rFonts w:asciiTheme="majorHAnsi" w:eastAsia="Times New Roman" w:hAnsiTheme="majorHAnsi" w:cs="Helvetica"/>
          <w:b/>
          <w:bCs/>
          <w:sz w:val="36"/>
          <w:szCs w:val="36"/>
        </w:rPr>
      </w:pPr>
      <w:r w:rsidRPr="00427DC9">
        <w:rPr>
          <w:rFonts w:asciiTheme="majorHAnsi" w:eastAsia="Times New Roman" w:hAnsiTheme="majorHAnsi" w:cs="Helvetica"/>
          <w:b/>
          <w:bCs/>
          <w:sz w:val="36"/>
          <w:szCs w:val="36"/>
        </w:rPr>
        <w:t>Klockringning</w:t>
      </w:r>
    </w:p>
    <w:p w:rsidR="007A11DD" w:rsidRPr="00427DC9" w:rsidRDefault="007A11DD" w:rsidP="00FA2BCD">
      <w:pPr>
        <w:spacing w:after="0" w:line="240" w:lineRule="auto"/>
        <w:outlineLvl w:val="2"/>
        <w:rPr>
          <w:rFonts w:asciiTheme="majorHAnsi" w:eastAsia="Times New Roman" w:hAnsiTheme="majorHAnsi" w:cs="Helvetica"/>
          <w:b/>
          <w:bCs/>
          <w:sz w:val="36"/>
          <w:szCs w:val="36"/>
        </w:rPr>
      </w:pPr>
    </w:p>
    <w:p w:rsidR="00FB7D04" w:rsidRPr="00427DC9" w:rsidRDefault="00FB7D04" w:rsidP="00FA2BCD">
      <w:pPr>
        <w:spacing w:after="0" w:line="240" w:lineRule="auto"/>
        <w:outlineLvl w:val="2"/>
        <w:rPr>
          <w:rFonts w:asciiTheme="majorHAnsi" w:eastAsia="Times New Roman" w:hAnsiTheme="majorHAnsi" w:cs="Helvetica"/>
          <w:b/>
          <w:bCs/>
          <w:sz w:val="36"/>
          <w:szCs w:val="36"/>
        </w:rPr>
      </w:pPr>
      <w:r w:rsidRPr="00427DC9">
        <w:rPr>
          <w:rFonts w:asciiTheme="majorHAnsi" w:eastAsia="Times New Roman" w:hAnsiTheme="majorHAnsi" w:cs="Helvetica"/>
          <w:b/>
          <w:bCs/>
          <w:sz w:val="36"/>
          <w:szCs w:val="36"/>
        </w:rPr>
        <w:t>Psalm</w:t>
      </w:r>
    </w:p>
    <w:p w:rsidR="007A11DD" w:rsidRDefault="007A11DD" w:rsidP="00FA2BCD">
      <w:pPr>
        <w:spacing w:after="0" w:line="240" w:lineRule="auto"/>
        <w:outlineLvl w:val="2"/>
        <w:rPr>
          <w:rFonts w:asciiTheme="majorHAnsi" w:eastAsia="Times New Roman" w:hAnsiTheme="majorHAnsi" w:cs="Helvetica"/>
          <w:b/>
          <w:bCs/>
          <w:sz w:val="36"/>
          <w:szCs w:val="36"/>
        </w:rPr>
      </w:pPr>
    </w:p>
    <w:p w:rsidR="002B43FE" w:rsidRDefault="002B43FE" w:rsidP="00FA2BCD">
      <w:pPr>
        <w:spacing w:after="0" w:line="240" w:lineRule="auto"/>
        <w:outlineLvl w:val="2"/>
        <w:rPr>
          <w:rFonts w:asciiTheme="majorHAnsi" w:eastAsia="Times New Roman" w:hAnsiTheme="majorHAnsi" w:cs="Helvetica"/>
          <w:b/>
          <w:bCs/>
          <w:sz w:val="36"/>
          <w:szCs w:val="36"/>
        </w:rPr>
      </w:pPr>
      <w:r>
        <w:rPr>
          <w:rFonts w:asciiTheme="majorHAnsi" w:eastAsia="Times New Roman" w:hAnsiTheme="majorHAnsi" w:cs="Helvetica"/>
          <w:b/>
          <w:bCs/>
          <w:sz w:val="36"/>
          <w:szCs w:val="36"/>
        </w:rPr>
        <w:t>Inledningsord</w:t>
      </w:r>
    </w:p>
    <w:p w:rsidR="002B43FE" w:rsidRPr="00427DC9" w:rsidRDefault="002B43FE" w:rsidP="00FA2BCD">
      <w:pPr>
        <w:spacing w:after="0" w:line="240" w:lineRule="auto"/>
        <w:outlineLvl w:val="2"/>
        <w:rPr>
          <w:rFonts w:asciiTheme="majorHAnsi" w:eastAsia="Times New Roman" w:hAnsiTheme="majorHAnsi" w:cs="Helvetica"/>
          <w:b/>
          <w:bCs/>
          <w:sz w:val="36"/>
          <w:szCs w:val="36"/>
        </w:rPr>
      </w:pPr>
    </w:p>
    <w:p w:rsidR="002B43FE" w:rsidRPr="00E60106" w:rsidRDefault="002B43F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  <w:r w:rsidRPr="00E60106">
        <w:rPr>
          <w:rFonts w:asciiTheme="majorHAnsi" w:hAnsiTheme="majorHAnsi"/>
          <w:b/>
          <w:sz w:val="36"/>
          <w:szCs w:val="36"/>
        </w:rPr>
        <w:t>Bön om förlåtelse</w:t>
      </w:r>
    </w:p>
    <w:p w:rsidR="002B43FE" w:rsidRPr="00E60106" w:rsidRDefault="002B43FE" w:rsidP="002B43FE">
      <w:pPr>
        <w:pStyle w:val="Ingetavstnd"/>
        <w:rPr>
          <w:rFonts w:asciiTheme="majorHAnsi" w:hAnsiTheme="majorHAnsi"/>
          <w:sz w:val="36"/>
          <w:szCs w:val="36"/>
        </w:rPr>
      </w:pPr>
      <w:r w:rsidRPr="00E60106">
        <w:rPr>
          <w:rFonts w:asciiTheme="majorHAnsi" w:hAnsiTheme="majorHAnsi"/>
          <w:sz w:val="36"/>
          <w:szCs w:val="36"/>
        </w:rPr>
        <w:t xml:space="preserve">Alla: </w:t>
      </w:r>
      <w:r>
        <w:rPr>
          <w:rFonts w:asciiTheme="majorHAnsi" w:hAnsiTheme="majorHAnsi"/>
          <w:sz w:val="36"/>
          <w:szCs w:val="36"/>
        </w:rPr>
        <w:tab/>
      </w:r>
      <w:r w:rsidRPr="00E60106">
        <w:rPr>
          <w:rFonts w:asciiTheme="majorHAnsi" w:hAnsiTheme="majorHAnsi"/>
          <w:sz w:val="36"/>
          <w:szCs w:val="36"/>
        </w:rPr>
        <w:t>Jesus Kristus, jag kommer till dig</w:t>
      </w:r>
    </w:p>
    <w:p w:rsidR="002B43FE" w:rsidRPr="00E60106" w:rsidRDefault="002B43FE" w:rsidP="002B43FE">
      <w:pPr>
        <w:pStyle w:val="Ingetavstnd"/>
        <w:ind w:firstLine="1304"/>
        <w:rPr>
          <w:rFonts w:asciiTheme="majorHAnsi" w:hAnsiTheme="majorHAnsi"/>
          <w:sz w:val="36"/>
          <w:szCs w:val="36"/>
        </w:rPr>
      </w:pPr>
      <w:r w:rsidRPr="00E60106">
        <w:rPr>
          <w:rFonts w:asciiTheme="majorHAnsi" w:hAnsiTheme="majorHAnsi"/>
          <w:sz w:val="36"/>
          <w:szCs w:val="36"/>
        </w:rPr>
        <w:t>i längtan efter upprättelse.</w:t>
      </w:r>
    </w:p>
    <w:p w:rsidR="002B43FE" w:rsidRPr="00E60106" w:rsidRDefault="002B43FE" w:rsidP="002B43FE">
      <w:pPr>
        <w:pStyle w:val="Ingetavstnd"/>
        <w:ind w:firstLine="1304"/>
        <w:rPr>
          <w:rFonts w:asciiTheme="majorHAnsi" w:hAnsiTheme="majorHAnsi"/>
          <w:sz w:val="36"/>
          <w:szCs w:val="36"/>
        </w:rPr>
      </w:pPr>
      <w:r w:rsidRPr="00E60106">
        <w:rPr>
          <w:rFonts w:asciiTheme="majorHAnsi" w:hAnsiTheme="majorHAnsi"/>
          <w:sz w:val="36"/>
          <w:szCs w:val="36"/>
        </w:rPr>
        <w:t>Jag har brustit i kärlek</w:t>
      </w:r>
      <w:r>
        <w:rPr>
          <w:rFonts w:asciiTheme="majorHAnsi" w:hAnsiTheme="majorHAnsi"/>
          <w:sz w:val="36"/>
          <w:szCs w:val="36"/>
        </w:rPr>
        <w:t xml:space="preserve"> </w:t>
      </w:r>
      <w:r w:rsidRPr="00E60106">
        <w:rPr>
          <w:rFonts w:asciiTheme="majorHAnsi" w:hAnsiTheme="majorHAnsi"/>
          <w:sz w:val="36"/>
          <w:szCs w:val="36"/>
        </w:rPr>
        <w:t>till dig och din skapelse,</w:t>
      </w:r>
    </w:p>
    <w:p w:rsidR="002B43FE" w:rsidRPr="00E60106" w:rsidRDefault="002B43FE" w:rsidP="002B43FE">
      <w:pPr>
        <w:pStyle w:val="Ingetavstnd"/>
        <w:ind w:firstLine="1304"/>
        <w:rPr>
          <w:rFonts w:asciiTheme="majorHAnsi" w:hAnsiTheme="majorHAnsi"/>
          <w:sz w:val="36"/>
          <w:szCs w:val="36"/>
        </w:rPr>
      </w:pPr>
      <w:proofErr w:type="gramStart"/>
      <w:r w:rsidRPr="00E60106">
        <w:rPr>
          <w:rFonts w:asciiTheme="majorHAnsi" w:hAnsiTheme="majorHAnsi"/>
          <w:sz w:val="36"/>
          <w:szCs w:val="36"/>
        </w:rPr>
        <w:t>till mina medmänniskor och mig själv.</w:t>
      </w:r>
      <w:proofErr w:type="gramEnd"/>
    </w:p>
    <w:p w:rsidR="002B43FE" w:rsidRDefault="002B43FE" w:rsidP="002B43FE">
      <w:pPr>
        <w:pStyle w:val="Ingetavstnd"/>
        <w:ind w:firstLine="1304"/>
        <w:rPr>
          <w:rFonts w:asciiTheme="majorHAnsi" w:hAnsiTheme="majorHAnsi"/>
          <w:sz w:val="36"/>
          <w:szCs w:val="36"/>
        </w:rPr>
      </w:pPr>
      <w:r w:rsidRPr="00E60106">
        <w:rPr>
          <w:rFonts w:asciiTheme="majorHAnsi" w:hAnsiTheme="majorHAnsi"/>
          <w:sz w:val="36"/>
          <w:szCs w:val="36"/>
        </w:rPr>
        <w:t>Förlåt mig.</w:t>
      </w:r>
      <w:r>
        <w:rPr>
          <w:rFonts w:asciiTheme="majorHAnsi" w:hAnsiTheme="majorHAnsi"/>
          <w:sz w:val="36"/>
          <w:szCs w:val="36"/>
        </w:rPr>
        <w:t xml:space="preserve"> </w:t>
      </w:r>
      <w:r w:rsidRPr="00E60106">
        <w:rPr>
          <w:rFonts w:asciiTheme="majorHAnsi" w:hAnsiTheme="majorHAnsi"/>
          <w:sz w:val="36"/>
          <w:szCs w:val="36"/>
        </w:rPr>
        <w:t>Möt mig enligt ditt löfte</w:t>
      </w:r>
      <w:r>
        <w:rPr>
          <w:rFonts w:asciiTheme="majorHAnsi" w:hAnsiTheme="majorHAnsi"/>
          <w:sz w:val="36"/>
          <w:szCs w:val="36"/>
        </w:rPr>
        <w:t xml:space="preserve"> </w:t>
      </w:r>
    </w:p>
    <w:p w:rsidR="002B43FE" w:rsidRPr="00E60106" w:rsidRDefault="002B43FE" w:rsidP="002B43FE">
      <w:pPr>
        <w:pStyle w:val="Ingetavstnd"/>
        <w:ind w:firstLine="1304"/>
        <w:rPr>
          <w:rFonts w:asciiTheme="majorHAnsi" w:hAnsiTheme="majorHAnsi"/>
          <w:sz w:val="36"/>
          <w:szCs w:val="36"/>
        </w:rPr>
      </w:pPr>
      <w:proofErr w:type="gramStart"/>
      <w:r w:rsidRPr="00E60106">
        <w:rPr>
          <w:rFonts w:asciiTheme="majorHAnsi" w:hAnsiTheme="majorHAnsi"/>
          <w:sz w:val="36"/>
          <w:szCs w:val="36"/>
        </w:rPr>
        <w:t>att ta emot alla som söker dig.</w:t>
      </w:r>
      <w:proofErr w:type="gramEnd"/>
    </w:p>
    <w:p w:rsidR="002B43FE" w:rsidRPr="00E60106" w:rsidRDefault="002B43FE" w:rsidP="002B43FE">
      <w:pPr>
        <w:pStyle w:val="Ingetavstnd"/>
        <w:rPr>
          <w:rFonts w:asciiTheme="majorHAnsi" w:hAnsiTheme="majorHAnsi"/>
          <w:sz w:val="36"/>
          <w:szCs w:val="36"/>
        </w:rPr>
      </w:pPr>
    </w:p>
    <w:p w:rsidR="002B43FE" w:rsidRPr="00E60106" w:rsidRDefault="002B43F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  <w:r w:rsidRPr="00E60106">
        <w:rPr>
          <w:rFonts w:asciiTheme="majorHAnsi" w:hAnsiTheme="majorHAnsi"/>
          <w:b/>
          <w:sz w:val="36"/>
          <w:szCs w:val="36"/>
        </w:rPr>
        <w:t xml:space="preserve">Förlåtelseord </w:t>
      </w:r>
    </w:p>
    <w:p w:rsidR="002B43FE" w:rsidRPr="00E60106" w:rsidRDefault="002B43FE" w:rsidP="002B43FE">
      <w:pPr>
        <w:pStyle w:val="Ingetavstnd"/>
        <w:rPr>
          <w:rFonts w:asciiTheme="majorHAnsi" w:hAnsiTheme="majorHAnsi"/>
          <w:sz w:val="36"/>
          <w:szCs w:val="36"/>
        </w:rPr>
      </w:pPr>
    </w:p>
    <w:p w:rsidR="002B43FE" w:rsidRPr="00E60106" w:rsidRDefault="002B43F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  <w:proofErr w:type="spellStart"/>
      <w:r w:rsidRPr="00E60106">
        <w:rPr>
          <w:rFonts w:asciiTheme="majorHAnsi" w:hAnsiTheme="majorHAnsi"/>
          <w:b/>
          <w:sz w:val="36"/>
          <w:szCs w:val="36"/>
        </w:rPr>
        <w:t>Tackbön</w:t>
      </w:r>
      <w:proofErr w:type="spellEnd"/>
    </w:p>
    <w:p w:rsidR="002B43FE" w:rsidRPr="003F5FFD" w:rsidRDefault="002B43FE" w:rsidP="002B43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36"/>
          <w:szCs w:val="36"/>
        </w:rPr>
      </w:pPr>
      <w:r w:rsidRPr="00E60106">
        <w:rPr>
          <w:rFonts w:asciiTheme="majorHAnsi" w:hAnsiTheme="majorHAnsi"/>
          <w:b/>
          <w:sz w:val="36"/>
          <w:szCs w:val="36"/>
        </w:rPr>
        <w:t>Alla:</w:t>
      </w:r>
      <w:r>
        <w:rPr>
          <w:rFonts w:asciiTheme="majorHAnsi" w:hAnsiTheme="majorHAnsi"/>
          <w:sz w:val="36"/>
          <w:szCs w:val="36"/>
        </w:rPr>
        <w:tab/>
      </w:r>
      <w:r w:rsidRPr="003F5FFD">
        <w:rPr>
          <w:rFonts w:asciiTheme="majorHAnsi" w:hAnsiTheme="majorHAnsi" w:cs="Times New Roman"/>
          <w:b/>
          <w:sz w:val="36"/>
          <w:szCs w:val="36"/>
        </w:rPr>
        <w:t xml:space="preserve">Gud vår fader, </w:t>
      </w:r>
    </w:p>
    <w:p w:rsidR="002B43FE" w:rsidRPr="003F5FFD" w:rsidRDefault="002B43FE" w:rsidP="002B43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36"/>
          <w:szCs w:val="36"/>
        </w:rPr>
      </w:pPr>
      <w:r w:rsidRPr="003F5FFD">
        <w:rPr>
          <w:rFonts w:asciiTheme="majorHAnsi" w:hAnsiTheme="majorHAnsi" w:cs="Times New Roman"/>
          <w:b/>
          <w:sz w:val="36"/>
          <w:szCs w:val="36"/>
        </w:rPr>
        <w:tab/>
        <w:t xml:space="preserve">tack för att vägen till dig </w:t>
      </w:r>
    </w:p>
    <w:p w:rsidR="002B43FE" w:rsidRPr="003F5FFD" w:rsidRDefault="002B43FE" w:rsidP="002B43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36"/>
          <w:szCs w:val="36"/>
        </w:rPr>
      </w:pPr>
      <w:r w:rsidRPr="003F5FFD">
        <w:rPr>
          <w:rFonts w:asciiTheme="majorHAnsi" w:hAnsiTheme="majorHAnsi" w:cs="Times New Roman"/>
          <w:b/>
          <w:sz w:val="36"/>
          <w:szCs w:val="36"/>
        </w:rPr>
        <w:tab/>
        <w:t>alltid är öppen genom Jesus Kristus.</w:t>
      </w:r>
    </w:p>
    <w:p w:rsidR="002B43FE" w:rsidRPr="003F5FFD" w:rsidRDefault="002B43FE" w:rsidP="002B43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36"/>
          <w:szCs w:val="36"/>
        </w:rPr>
      </w:pPr>
      <w:r w:rsidRPr="003F5FFD">
        <w:rPr>
          <w:rFonts w:asciiTheme="majorHAnsi" w:hAnsiTheme="majorHAnsi" w:cs="Times New Roman"/>
          <w:b/>
          <w:sz w:val="36"/>
          <w:szCs w:val="36"/>
        </w:rPr>
        <w:tab/>
        <w:t>Hjälp oss att leva i din förlåtelse</w:t>
      </w:r>
    </w:p>
    <w:p w:rsidR="002B43FE" w:rsidRPr="003F5FFD" w:rsidRDefault="002B43FE" w:rsidP="002B43FE">
      <w:pPr>
        <w:autoSpaceDE w:val="0"/>
        <w:autoSpaceDN w:val="0"/>
        <w:adjustRightInd w:val="0"/>
        <w:spacing w:after="0" w:line="240" w:lineRule="auto"/>
        <w:ind w:left="1304"/>
        <w:rPr>
          <w:rFonts w:asciiTheme="majorHAnsi" w:hAnsiTheme="majorHAnsi" w:cs="Times New Roman"/>
          <w:b/>
          <w:sz w:val="36"/>
          <w:szCs w:val="36"/>
        </w:rPr>
      </w:pPr>
      <w:r w:rsidRPr="003F5FFD">
        <w:rPr>
          <w:rFonts w:asciiTheme="majorHAnsi" w:hAnsiTheme="majorHAnsi" w:cs="Times New Roman"/>
          <w:b/>
          <w:sz w:val="36"/>
          <w:szCs w:val="36"/>
        </w:rPr>
        <w:t>St</w:t>
      </w:r>
      <w:r>
        <w:rPr>
          <w:rFonts w:asciiTheme="majorHAnsi" w:hAnsiTheme="majorHAnsi" w:cs="Times New Roman"/>
          <w:b/>
          <w:sz w:val="36"/>
          <w:szCs w:val="36"/>
        </w:rPr>
        <w:t xml:space="preserve">ärk vår tro, öka vårt hopp och </w:t>
      </w:r>
      <w:r w:rsidRPr="003F5FFD">
        <w:rPr>
          <w:rFonts w:asciiTheme="majorHAnsi" w:hAnsiTheme="majorHAnsi" w:cs="Times New Roman"/>
          <w:b/>
          <w:sz w:val="36"/>
          <w:szCs w:val="36"/>
        </w:rPr>
        <w:t>uppliva vår kärlek.</w:t>
      </w:r>
    </w:p>
    <w:p w:rsidR="00BF0CAE" w:rsidRDefault="002B43FE" w:rsidP="00BF0C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36"/>
          <w:szCs w:val="36"/>
        </w:rPr>
      </w:pPr>
      <w:r w:rsidRPr="003F5FFD">
        <w:rPr>
          <w:rFonts w:asciiTheme="majorHAnsi" w:hAnsiTheme="majorHAnsi" w:cs="Times New Roman"/>
          <w:b/>
          <w:sz w:val="36"/>
          <w:szCs w:val="36"/>
        </w:rPr>
        <w:tab/>
        <w:t>Amen.</w:t>
      </w:r>
    </w:p>
    <w:p w:rsidR="002B43FE" w:rsidRPr="00BF0CAE" w:rsidRDefault="002B43FE" w:rsidP="00BF0C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Kristusrop/</w:t>
      </w:r>
      <w:proofErr w:type="spellStart"/>
      <w:r>
        <w:rPr>
          <w:rFonts w:asciiTheme="majorHAnsi" w:hAnsiTheme="majorHAnsi"/>
          <w:b/>
          <w:sz w:val="36"/>
          <w:szCs w:val="36"/>
        </w:rPr>
        <w:t>Kyrie</w:t>
      </w:r>
      <w:proofErr w:type="spellEnd"/>
    </w:p>
    <w:p w:rsidR="002B43FE" w:rsidRDefault="002B43FE" w:rsidP="002B43FE">
      <w:pPr>
        <w:pStyle w:val="Ingetavstnd"/>
        <w:rPr>
          <w:rFonts w:asciiTheme="majorHAnsi" w:hAnsiTheme="majorHAnsi"/>
          <w:sz w:val="36"/>
          <w:szCs w:val="36"/>
        </w:rPr>
      </w:pPr>
      <w:r w:rsidRPr="00AE21AF">
        <w:rPr>
          <w:rFonts w:asciiTheme="majorHAnsi" w:hAnsiTheme="majorHAnsi"/>
          <w:sz w:val="36"/>
          <w:szCs w:val="36"/>
        </w:rPr>
        <w:t xml:space="preserve">P/L: </w:t>
      </w:r>
      <w:r>
        <w:rPr>
          <w:rFonts w:asciiTheme="majorHAnsi" w:hAnsiTheme="majorHAnsi"/>
          <w:sz w:val="36"/>
          <w:szCs w:val="36"/>
        </w:rPr>
        <w:tab/>
      </w:r>
      <w:r w:rsidRPr="00AE21AF">
        <w:rPr>
          <w:rFonts w:asciiTheme="majorHAnsi" w:hAnsiTheme="majorHAnsi"/>
          <w:sz w:val="36"/>
          <w:szCs w:val="36"/>
        </w:rPr>
        <w:t xml:space="preserve">Kristus, se oss, hör vårt rop. </w:t>
      </w:r>
    </w:p>
    <w:p w:rsidR="002B43FE" w:rsidRPr="00AE21AF" w:rsidRDefault="002B43F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  <w:r w:rsidRPr="00AE21AF">
        <w:rPr>
          <w:rFonts w:asciiTheme="majorHAnsi" w:hAnsiTheme="majorHAnsi"/>
          <w:b/>
          <w:sz w:val="36"/>
          <w:szCs w:val="36"/>
        </w:rPr>
        <w:t xml:space="preserve">Alla: </w:t>
      </w:r>
      <w:r w:rsidRPr="00AE21AF">
        <w:rPr>
          <w:rFonts w:asciiTheme="majorHAnsi" w:hAnsiTheme="majorHAnsi"/>
          <w:b/>
          <w:sz w:val="36"/>
          <w:szCs w:val="36"/>
        </w:rPr>
        <w:tab/>
        <w:t xml:space="preserve">Kristus, se oss, hör vårt rop. </w:t>
      </w:r>
    </w:p>
    <w:p w:rsidR="002B43FE" w:rsidRDefault="002B43FE" w:rsidP="002B43FE">
      <w:pPr>
        <w:pStyle w:val="Ingetavstnd"/>
        <w:rPr>
          <w:rFonts w:asciiTheme="majorHAnsi" w:hAnsiTheme="majorHAnsi"/>
          <w:sz w:val="36"/>
          <w:szCs w:val="36"/>
        </w:rPr>
      </w:pPr>
      <w:r w:rsidRPr="00AE21AF">
        <w:rPr>
          <w:rFonts w:asciiTheme="majorHAnsi" w:hAnsiTheme="majorHAnsi"/>
          <w:sz w:val="36"/>
          <w:szCs w:val="36"/>
        </w:rPr>
        <w:t xml:space="preserve">P/L: </w:t>
      </w:r>
      <w:r>
        <w:rPr>
          <w:rFonts w:asciiTheme="majorHAnsi" w:hAnsiTheme="majorHAnsi"/>
          <w:sz w:val="36"/>
          <w:szCs w:val="36"/>
        </w:rPr>
        <w:tab/>
      </w:r>
      <w:r w:rsidRPr="00AE21AF">
        <w:rPr>
          <w:rFonts w:asciiTheme="majorHAnsi" w:hAnsiTheme="majorHAnsi"/>
          <w:sz w:val="36"/>
          <w:szCs w:val="36"/>
        </w:rPr>
        <w:t xml:space="preserve">Genomlys vårt mörker. </w:t>
      </w:r>
    </w:p>
    <w:p w:rsidR="002B43FE" w:rsidRPr="00AE21AF" w:rsidRDefault="002B43F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  <w:r w:rsidRPr="00AE21AF">
        <w:rPr>
          <w:rFonts w:asciiTheme="majorHAnsi" w:hAnsiTheme="majorHAnsi"/>
          <w:b/>
          <w:sz w:val="36"/>
          <w:szCs w:val="36"/>
        </w:rPr>
        <w:t xml:space="preserve">Alla: </w:t>
      </w:r>
      <w:r w:rsidRPr="00AE21AF">
        <w:rPr>
          <w:rFonts w:asciiTheme="majorHAnsi" w:hAnsiTheme="majorHAnsi"/>
          <w:b/>
          <w:sz w:val="36"/>
          <w:szCs w:val="36"/>
        </w:rPr>
        <w:tab/>
        <w:t xml:space="preserve">Genomlys vårt mörker. </w:t>
      </w:r>
    </w:p>
    <w:p w:rsidR="002B43FE" w:rsidRDefault="002B43FE" w:rsidP="002B43FE">
      <w:pPr>
        <w:pStyle w:val="Ingetavstnd"/>
        <w:rPr>
          <w:rFonts w:asciiTheme="majorHAnsi" w:hAnsiTheme="majorHAnsi"/>
          <w:sz w:val="36"/>
          <w:szCs w:val="36"/>
        </w:rPr>
      </w:pPr>
      <w:r w:rsidRPr="00AE21AF">
        <w:rPr>
          <w:rFonts w:asciiTheme="majorHAnsi" w:hAnsiTheme="majorHAnsi"/>
          <w:sz w:val="36"/>
          <w:szCs w:val="36"/>
        </w:rPr>
        <w:t xml:space="preserve">P/L: </w:t>
      </w:r>
      <w:r>
        <w:rPr>
          <w:rFonts w:asciiTheme="majorHAnsi" w:hAnsiTheme="majorHAnsi"/>
          <w:sz w:val="36"/>
          <w:szCs w:val="36"/>
        </w:rPr>
        <w:tab/>
      </w:r>
      <w:r w:rsidRPr="00AE21AF">
        <w:rPr>
          <w:rFonts w:asciiTheme="majorHAnsi" w:hAnsiTheme="majorHAnsi"/>
          <w:sz w:val="36"/>
          <w:szCs w:val="36"/>
        </w:rPr>
        <w:t xml:space="preserve">I din nåd förbarma dig. </w:t>
      </w:r>
    </w:p>
    <w:p w:rsidR="002B43FE" w:rsidRPr="00AE21AF" w:rsidRDefault="002B43F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  <w:r w:rsidRPr="00AE21AF">
        <w:rPr>
          <w:rFonts w:asciiTheme="majorHAnsi" w:hAnsiTheme="majorHAnsi"/>
          <w:b/>
          <w:sz w:val="36"/>
          <w:szCs w:val="36"/>
        </w:rPr>
        <w:t xml:space="preserve">Alla: </w:t>
      </w:r>
      <w:r w:rsidRPr="00AE21AF">
        <w:rPr>
          <w:rFonts w:asciiTheme="majorHAnsi" w:hAnsiTheme="majorHAnsi"/>
          <w:b/>
          <w:sz w:val="36"/>
          <w:szCs w:val="36"/>
        </w:rPr>
        <w:tab/>
        <w:t xml:space="preserve">I din nåd förbarma dig. </w:t>
      </w:r>
    </w:p>
    <w:p w:rsidR="002B43FE" w:rsidRDefault="002B43FE" w:rsidP="002B43FE">
      <w:pPr>
        <w:pStyle w:val="Ingetavstnd"/>
        <w:rPr>
          <w:rFonts w:asciiTheme="majorHAnsi" w:hAnsiTheme="majorHAnsi"/>
          <w:sz w:val="36"/>
          <w:szCs w:val="36"/>
        </w:rPr>
      </w:pPr>
      <w:r w:rsidRPr="00AE21AF">
        <w:rPr>
          <w:rFonts w:asciiTheme="majorHAnsi" w:hAnsiTheme="majorHAnsi"/>
          <w:sz w:val="36"/>
          <w:szCs w:val="36"/>
        </w:rPr>
        <w:t xml:space="preserve">P/L: </w:t>
      </w:r>
      <w:r>
        <w:rPr>
          <w:rFonts w:asciiTheme="majorHAnsi" w:hAnsiTheme="majorHAnsi"/>
          <w:sz w:val="36"/>
          <w:szCs w:val="36"/>
        </w:rPr>
        <w:tab/>
      </w:r>
      <w:r w:rsidRPr="00AE21AF">
        <w:rPr>
          <w:rFonts w:asciiTheme="majorHAnsi" w:hAnsiTheme="majorHAnsi"/>
          <w:sz w:val="36"/>
          <w:szCs w:val="36"/>
        </w:rPr>
        <w:t xml:space="preserve">Vänd ditt ansikte till oss. </w:t>
      </w:r>
    </w:p>
    <w:p w:rsidR="002B43FE" w:rsidRPr="00AE21AF" w:rsidRDefault="002B43F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  <w:r w:rsidRPr="00AE21AF">
        <w:rPr>
          <w:rFonts w:asciiTheme="majorHAnsi" w:hAnsiTheme="majorHAnsi"/>
          <w:b/>
          <w:sz w:val="36"/>
          <w:szCs w:val="36"/>
        </w:rPr>
        <w:t xml:space="preserve">Alla: </w:t>
      </w:r>
      <w:r w:rsidRPr="00AE21AF">
        <w:rPr>
          <w:rFonts w:asciiTheme="majorHAnsi" w:hAnsiTheme="majorHAnsi"/>
          <w:b/>
          <w:sz w:val="36"/>
          <w:szCs w:val="36"/>
        </w:rPr>
        <w:tab/>
        <w:t>Vänd ditt ansikte till oss.</w:t>
      </w:r>
    </w:p>
    <w:p w:rsidR="002B43FE" w:rsidRDefault="002B43F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</w:p>
    <w:p w:rsidR="002B43FE" w:rsidRPr="00E60106" w:rsidRDefault="002B43F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</w:p>
    <w:p w:rsidR="002B43FE" w:rsidRDefault="002B43F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  <w:r w:rsidRPr="00E60106">
        <w:rPr>
          <w:rFonts w:asciiTheme="majorHAnsi" w:hAnsiTheme="majorHAnsi"/>
          <w:b/>
          <w:sz w:val="36"/>
          <w:szCs w:val="36"/>
        </w:rPr>
        <w:t xml:space="preserve">*Lovsången/Gloria och </w:t>
      </w:r>
      <w:proofErr w:type="spellStart"/>
      <w:r w:rsidRPr="00E60106">
        <w:rPr>
          <w:rFonts w:asciiTheme="majorHAnsi" w:hAnsiTheme="majorHAnsi"/>
          <w:b/>
          <w:sz w:val="36"/>
          <w:szCs w:val="36"/>
        </w:rPr>
        <w:t>laudamus</w:t>
      </w:r>
      <w:proofErr w:type="spellEnd"/>
    </w:p>
    <w:p w:rsidR="002B43FE" w:rsidRDefault="002B43F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  <w:r>
        <w:rPr>
          <w:noProof/>
        </w:rPr>
        <w:drawing>
          <wp:inline distT="0" distB="0" distL="0" distR="0" wp14:anchorId="71E6933D" wp14:editId="35AB7123">
            <wp:extent cx="5667375" cy="5648325"/>
            <wp:effectExtent l="0" t="0" r="9525" b="9525"/>
            <wp:docPr id="1" name="Bildobjekt 1" descr="http://kyrkohandboken2016.svenskakyrkan.se/noter/webb/365-(422)-E-Lovs%c3%a5ngen-9-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yrkohandboken2016.svenskakyrkan.se/noter/webb/365-(422)-E-Lovs%c3%a5ngen-9--we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74"/>
                    <a:stretch/>
                  </pic:blipFill>
                  <pic:spPr bwMode="auto">
                    <a:xfrm>
                      <a:off x="0" y="0"/>
                      <a:ext cx="5683947" cy="566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43FE" w:rsidRPr="00E60106" w:rsidRDefault="002B43FE" w:rsidP="00BF0CAE">
      <w:pPr>
        <w:rPr>
          <w:rFonts w:asciiTheme="majorHAnsi" w:hAnsiTheme="majorHAnsi"/>
          <w:b/>
          <w:sz w:val="36"/>
          <w:szCs w:val="36"/>
        </w:rPr>
      </w:pPr>
      <w:r w:rsidRPr="00E60106">
        <w:rPr>
          <w:rFonts w:asciiTheme="majorHAnsi" w:hAnsiTheme="majorHAnsi"/>
          <w:b/>
          <w:sz w:val="36"/>
          <w:szCs w:val="36"/>
        </w:rPr>
        <w:lastRenderedPageBreak/>
        <w:t>Dagens Bön</w:t>
      </w:r>
    </w:p>
    <w:p w:rsidR="002B43FE" w:rsidRPr="00E60106" w:rsidRDefault="002B43FE" w:rsidP="002B43FE">
      <w:pPr>
        <w:pStyle w:val="Ingetavstnd"/>
        <w:rPr>
          <w:rFonts w:asciiTheme="majorHAnsi" w:hAnsiTheme="majorHAnsi"/>
          <w:sz w:val="36"/>
          <w:szCs w:val="36"/>
        </w:rPr>
      </w:pPr>
      <w:r w:rsidRPr="00E60106">
        <w:rPr>
          <w:rFonts w:asciiTheme="majorHAnsi" w:hAnsiTheme="majorHAnsi"/>
          <w:sz w:val="36"/>
          <w:szCs w:val="36"/>
        </w:rPr>
        <w:t xml:space="preserve">P/L: </w:t>
      </w:r>
      <w:r>
        <w:rPr>
          <w:rFonts w:asciiTheme="majorHAnsi" w:hAnsiTheme="majorHAnsi"/>
          <w:sz w:val="36"/>
          <w:szCs w:val="36"/>
        </w:rPr>
        <w:tab/>
      </w:r>
      <w:r w:rsidRPr="00E60106">
        <w:rPr>
          <w:rFonts w:asciiTheme="majorHAnsi" w:hAnsiTheme="majorHAnsi"/>
          <w:sz w:val="36"/>
          <w:szCs w:val="36"/>
        </w:rPr>
        <w:t xml:space="preserve">Kristus är mitt ibland oss. </w:t>
      </w:r>
    </w:p>
    <w:p w:rsidR="002B43FE" w:rsidRPr="00E60106" w:rsidRDefault="002B43F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  <w:r w:rsidRPr="00E60106">
        <w:rPr>
          <w:rFonts w:asciiTheme="majorHAnsi" w:hAnsiTheme="majorHAnsi"/>
          <w:b/>
          <w:sz w:val="36"/>
          <w:szCs w:val="36"/>
        </w:rPr>
        <w:t>Alla:</w:t>
      </w:r>
      <w:r w:rsidRPr="00E60106">
        <w:rPr>
          <w:rFonts w:asciiTheme="majorHAnsi" w:hAnsiTheme="majorHAnsi"/>
          <w:b/>
          <w:sz w:val="36"/>
          <w:szCs w:val="36"/>
        </w:rPr>
        <w:tab/>
        <w:t xml:space="preserve">I hans namn vill vi be. </w:t>
      </w:r>
    </w:p>
    <w:p w:rsidR="002B43FE" w:rsidRPr="00E60106" w:rsidRDefault="002B43F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</w:p>
    <w:p w:rsidR="002B43FE" w:rsidRPr="00E60106" w:rsidRDefault="002B43FE" w:rsidP="002B43FE">
      <w:pPr>
        <w:pStyle w:val="Ingetavstnd"/>
        <w:rPr>
          <w:rFonts w:asciiTheme="majorHAnsi" w:hAnsiTheme="majorHAnsi"/>
          <w:sz w:val="36"/>
          <w:szCs w:val="36"/>
        </w:rPr>
      </w:pPr>
    </w:p>
    <w:p w:rsidR="002B43FE" w:rsidRPr="005E049E" w:rsidRDefault="002B43FE" w:rsidP="002B43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sz w:val="52"/>
          <w:szCs w:val="52"/>
        </w:rPr>
      </w:pPr>
      <w:r>
        <w:rPr>
          <w:rFonts w:asciiTheme="majorHAnsi" w:hAnsiTheme="majorHAnsi" w:cs="Times New Roman"/>
          <w:i/>
          <w:sz w:val="52"/>
          <w:szCs w:val="52"/>
        </w:rPr>
        <w:t>Ordet</w:t>
      </w:r>
    </w:p>
    <w:p w:rsidR="002B43FE" w:rsidRDefault="002B43F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</w:p>
    <w:p w:rsidR="002B43FE" w:rsidRPr="00E60106" w:rsidRDefault="00BF0CA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Textläsning(ar)</w:t>
      </w:r>
    </w:p>
    <w:p w:rsidR="002B43FE" w:rsidRPr="00E60106" w:rsidRDefault="002B43FE" w:rsidP="002B43FE">
      <w:pPr>
        <w:pStyle w:val="Ingetavstnd"/>
        <w:rPr>
          <w:rFonts w:asciiTheme="majorHAnsi" w:hAnsiTheme="majorHAnsi"/>
          <w:sz w:val="36"/>
          <w:szCs w:val="36"/>
        </w:rPr>
      </w:pPr>
      <w:r w:rsidRPr="00E60106">
        <w:rPr>
          <w:rFonts w:asciiTheme="majorHAnsi" w:hAnsiTheme="majorHAnsi"/>
          <w:sz w:val="36"/>
          <w:szCs w:val="36"/>
        </w:rPr>
        <w:t xml:space="preserve">L: </w:t>
      </w:r>
      <w:r>
        <w:rPr>
          <w:rFonts w:asciiTheme="majorHAnsi" w:hAnsiTheme="majorHAnsi"/>
          <w:sz w:val="36"/>
          <w:szCs w:val="36"/>
        </w:rPr>
        <w:tab/>
      </w:r>
      <w:r w:rsidRPr="00E60106">
        <w:rPr>
          <w:rFonts w:asciiTheme="majorHAnsi" w:hAnsiTheme="majorHAnsi"/>
          <w:sz w:val="36"/>
          <w:szCs w:val="36"/>
        </w:rPr>
        <w:t xml:space="preserve">Så lyder Bibelns ord. </w:t>
      </w:r>
    </w:p>
    <w:p w:rsidR="002B43FE" w:rsidRPr="00E60106" w:rsidRDefault="002B43F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  <w:r w:rsidRPr="00E60106">
        <w:rPr>
          <w:rFonts w:asciiTheme="majorHAnsi" w:hAnsiTheme="majorHAnsi"/>
          <w:b/>
          <w:sz w:val="36"/>
          <w:szCs w:val="36"/>
        </w:rPr>
        <w:t xml:space="preserve">Alla: </w:t>
      </w:r>
      <w:r w:rsidRPr="00E60106">
        <w:rPr>
          <w:rFonts w:asciiTheme="majorHAnsi" w:hAnsiTheme="majorHAnsi"/>
          <w:b/>
          <w:sz w:val="36"/>
          <w:szCs w:val="36"/>
        </w:rPr>
        <w:tab/>
        <w:t>Gud, gör ditt ord levande bland oss.</w:t>
      </w:r>
    </w:p>
    <w:p w:rsidR="002B43FE" w:rsidRDefault="002B43F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</w:p>
    <w:p w:rsidR="002B43FE" w:rsidRPr="00E60106" w:rsidRDefault="002B43F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  <w:r w:rsidRPr="00E60106">
        <w:rPr>
          <w:rFonts w:asciiTheme="majorHAnsi" w:hAnsiTheme="majorHAnsi"/>
          <w:b/>
          <w:sz w:val="36"/>
          <w:szCs w:val="36"/>
        </w:rPr>
        <w:t>Psalm</w:t>
      </w:r>
    </w:p>
    <w:p w:rsidR="002B43FE" w:rsidRPr="00E60106" w:rsidRDefault="002B43F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</w:p>
    <w:p w:rsidR="002B43FE" w:rsidRDefault="002B43F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  <w:r w:rsidRPr="00E60106">
        <w:rPr>
          <w:rFonts w:asciiTheme="majorHAnsi" w:hAnsiTheme="majorHAnsi"/>
          <w:b/>
          <w:sz w:val="36"/>
          <w:szCs w:val="36"/>
        </w:rPr>
        <w:t>* Evangelium</w:t>
      </w:r>
    </w:p>
    <w:p w:rsidR="002B43FE" w:rsidRPr="00E60106" w:rsidRDefault="002B43F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</w:p>
    <w:p w:rsidR="002B43FE" w:rsidRPr="00E60106" w:rsidRDefault="002B43F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  <w:r w:rsidRPr="00E60106">
        <w:rPr>
          <w:rFonts w:asciiTheme="majorHAnsi" w:hAnsiTheme="majorHAnsi"/>
          <w:b/>
          <w:sz w:val="36"/>
          <w:szCs w:val="36"/>
        </w:rPr>
        <w:t>Predikan</w:t>
      </w:r>
    </w:p>
    <w:p w:rsidR="002B43FE" w:rsidRPr="00E60106" w:rsidRDefault="002B43F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</w:p>
    <w:p w:rsidR="002B43FE" w:rsidRPr="00E60106" w:rsidRDefault="002B43F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  <w:r w:rsidRPr="00E60106">
        <w:rPr>
          <w:rFonts w:asciiTheme="majorHAnsi" w:hAnsiTheme="majorHAnsi"/>
          <w:b/>
          <w:sz w:val="36"/>
          <w:szCs w:val="36"/>
        </w:rPr>
        <w:t>* Trosbekännelsen/Credo</w:t>
      </w:r>
    </w:p>
    <w:p w:rsidR="002B43FE" w:rsidRPr="00E60106" w:rsidRDefault="002B43F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</w:p>
    <w:p w:rsidR="002B43FE" w:rsidRDefault="002B43F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Meddelande</w:t>
      </w:r>
      <w:r w:rsidR="00BF0CAE">
        <w:rPr>
          <w:rFonts w:asciiTheme="majorHAnsi" w:hAnsiTheme="majorHAnsi"/>
          <w:b/>
          <w:sz w:val="36"/>
          <w:szCs w:val="36"/>
        </w:rPr>
        <w:t>n</w:t>
      </w:r>
      <w:r>
        <w:rPr>
          <w:rFonts w:asciiTheme="majorHAnsi" w:hAnsiTheme="majorHAnsi"/>
          <w:b/>
          <w:sz w:val="36"/>
          <w:szCs w:val="36"/>
        </w:rPr>
        <w:t xml:space="preserve"> (tacksägelse)</w:t>
      </w:r>
    </w:p>
    <w:p w:rsidR="002B43FE" w:rsidRDefault="002B43F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</w:p>
    <w:p w:rsidR="002B43FE" w:rsidRPr="00E60106" w:rsidRDefault="002B43F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  <w:r w:rsidRPr="00E60106">
        <w:rPr>
          <w:rFonts w:asciiTheme="majorHAnsi" w:hAnsiTheme="majorHAnsi"/>
          <w:b/>
          <w:sz w:val="36"/>
          <w:szCs w:val="36"/>
        </w:rPr>
        <w:t>Psalm</w:t>
      </w:r>
    </w:p>
    <w:p w:rsidR="002B43FE" w:rsidRPr="00E60106" w:rsidRDefault="002B43F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</w:p>
    <w:p w:rsidR="00BF0CAE" w:rsidRDefault="002B43F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  <w:r w:rsidRPr="00E60106">
        <w:rPr>
          <w:rFonts w:asciiTheme="majorHAnsi" w:hAnsiTheme="majorHAnsi"/>
          <w:b/>
          <w:sz w:val="36"/>
          <w:szCs w:val="36"/>
        </w:rPr>
        <w:t>Kyrkans förbön</w:t>
      </w:r>
    </w:p>
    <w:p w:rsidR="002B43FE" w:rsidRPr="00E60106" w:rsidRDefault="002B43F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  <w:r>
        <w:rPr>
          <w:noProof/>
        </w:rPr>
        <w:drawing>
          <wp:inline distT="0" distB="0" distL="0" distR="0" wp14:anchorId="0D202DCD" wp14:editId="2689BC09">
            <wp:extent cx="6648450" cy="1123664"/>
            <wp:effectExtent l="0" t="0" r="0" b="635"/>
            <wp:docPr id="5" name="Bildobjekt 5" descr="http://kyrkohandboken2016.svenskakyrkan.se/noter/webb/378-forsamlingssvar-1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yrkohandboken2016.svenskakyrkan.se/noter/webb/378-forsamlingssvar-1-we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22"/>
                    <a:stretch/>
                  </pic:blipFill>
                  <pic:spPr bwMode="auto">
                    <a:xfrm>
                      <a:off x="0" y="0"/>
                      <a:ext cx="6645910" cy="11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0CAE" w:rsidRDefault="00BF0CAE" w:rsidP="002B43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36"/>
          <w:szCs w:val="52"/>
        </w:rPr>
      </w:pPr>
      <w:r w:rsidRPr="00BF0CAE">
        <w:rPr>
          <w:rFonts w:asciiTheme="majorHAnsi" w:hAnsiTheme="majorHAnsi" w:cs="Times New Roman"/>
          <w:b/>
          <w:sz w:val="36"/>
          <w:szCs w:val="52"/>
        </w:rPr>
        <w:t>Herrens bön</w:t>
      </w:r>
    </w:p>
    <w:p w:rsidR="00BF0CAE" w:rsidRDefault="00BF0CAE" w:rsidP="002B43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36"/>
          <w:szCs w:val="52"/>
        </w:rPr>
      </w:pPr>
    </w:p>
    <w:p w:rsidR="00BF0CAE" w:rsidRPr="00BF0CAE" w:rsidRDefault="00BF0CAE" w:rsidP="002B43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36"/>
          <w:szCs w:val="52"/>
        </w:rPr>
      </w:pPr>
    </w:p>
    <w:p w:rsidR="002B43FE" w:rsidRPr="005E049E" w:rsidRDefault="002B43FE" w:rsidP="002B43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sz w:val="52"/>
          <w:szCs w:val="52"/>
        </w:rPr>
      </w:pPr>
      <w:r w:rsidRPr="005E049E">
        <w:rPr>
          <w:rFonts w:asciiTheme="majorHAnsi" w:hAnsiTheme="majorHAnsi" w:cs="Times New Roman"/>
          <w:i/>
          <w:sz w:val="52"/>
          <w:szCs w:val="52"/>
        </w:rPr>
        <w:lastRenderedPageBreak/>
        <w:t>S</w:t>
      </w:r>
      <w:r>
        <w:rPr>
          <w:rFonts w:asciiTheme="majorHAnsi" w:hAnsiTheme="majorHAnsi" w:cs="Times New Roman"/>
          <w:i/>
          <w:sz w:val="52"/>
          <w:szCs w:val="52"/>
        </w:rPr>
        <w:t>ändning</w:t>
      </w:r>
    </w:p>
    <w:p w:rsidR="002B43FE" w:rsidRDefault="002B43F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</w:p>
    <w:p w:rsidR="002B43FE" w:rsidRPr="0081449D" w:rsidRDefault="002B43F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  <w:r w:rsidRPr="0081449D">
        <w:rPr>
          <w:rFonts w:asciiTheme="majorHAnsi" w:hAnsiTheme="majorHAnsi"/>
          <w:b/>
          <w:sz w:val="36"/>
          <w:szCs w:val="36"/>
        </w:rPr>
        <w:t>* Psalm</w:t>
      </w:r>
    </w:p>
    <w:p w:rsidR="002B43FE" w:rsidRPr="0081449D" w:rsidRDefault="002B43F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</w:p>
    <w:p w:rsidR="002B43FE" w:rsidRPr="0081449D" w:rsidRDefault="002B43F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  <w:r w:rsidRPr="0081449D">
        <w:rPr>
          <w:rFonts w:asciiTheme="majorHAnsi" w:hAnsiTheme="majorHAnsi"/>
          <w:b/>
          <w:sz w:val="36"/>
          <w:szCs w:val="36"/>
        </w:rPr>
        <w:t>* Välsignelsen</w:t>
      </w:r>
    </w:p>
    <w:p w:rsidR="002B43FE" w:rsidRPr="0081449D" w:rsidRDefault="002B43F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</w:p>
    <w:p w:rsidR="002B43FE" w:rsidRPr="0081449D" w:rsidRDefault="002B43FE" w:rsidP="002B43FE">
      <w:pPr>
        <w:pStyle w:val="Ingetavstnd"/>
        <w:rPr>
          <w:rFonts w:asciiTheme="majorHAnsi" w:hAnsiTheme="majorHAnsi"/>
          <w:b/>
          <w:sz w:val="36"/>
          <w:szCs w:val="36"/>
        </w:rPr>
      </w:pPr>
      <w:r w:rsidRPr="0081449D">
        <w:rPr>
          <w:rFonts w:asciiTheme="majorHAnsi" w:hAnsiTheme="majorHAnsi"/>
          <w:b/>
          <w:sz w:val="36"/>
          <w:szCs w:val="36"/>
        </w:rPr>
        <w:t>Sändningsord</w:t>
      </w:r>
    </w:p>
    <w:p w:rsidR="002B43FE" w:rsidRPr="00E60106" w:rsidRDefault="002B43FE" w:rsidP="002B43FE">
      <w:pPr>
        <w:pStyle w:val="Ingetavstnd"/>
        <w:rPr>
          <w:rFonts w:asciiTheme="majorHAnsi" w:hAnsiTheme="majorHAnsi"/>
          <w:sz w:val="36"/>
          <w:szCs w:val="36"/>
        </w:rPr>
      </w:pPr>
      <w:r w:rsidRPr="00E60106">
        <w:rPr>
          <w:rFonts w:asciiTheme="majorHAnsi" w:hAnsiTheme="majorHAnsi"/>
          <w:sz w:val="36"/>
          <w:szCs w:val="36"/>
        </w:rPr>
        <w:t xml:space="preserve">P/L: </w:t>
      </w:r>
      <w:r>
        <w:rPr>
          <w:rFonts w:asciiTheme="majorHAnsi" w:hAnsiTheme="majorHAnsi"/>
          <w:sz w:val="36"/>
          <w:szCs w:val="36"/>
        </w:rPr>
        <w:tab/>
      </w:r>
      <w:r w:rsidRPr="00E60106">
        <w:rPr>
          <w:rFonts w:asciiTheme="majorHAnsi" w:hAnsiTheme="majorHAnsi"/>
          <w:sz w:val="36"/>
          <w:szCs w:val="36"/>
        </w:rPr>
        <w:t xml:space="preserve">Låt oss gå i frid, </w:t>
      </w:r>
    </w:p>
    <w:p w:rsidR="008758B7" w:rsidRDefault="002B43FE" w:rsidP="002B43FE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 w:rsidRPr="0081449D">
        <w:rPr>
          <w:rFonts w:asciiTheme="majorHAnsi" w:hAnsiTheme="majorHAnsi"/>
          <w:b/>
          <w:sz w:val="36"/>
          <w:szCs w:val="36"/>
        </w:rPr>
        <w:t>Alla:</w:t>
      </w:r>
      <w:r w:rsidRPr="0081449D">
        <w:rPr>
          <w:rFonts w:asciiTheme="majorHAnsi" w:hAnsiTheme="majorHAnsi"/>
          <w:b/>
          <w:sz w:val="36"/>
          <w:szCs w:val="36"/>
        </w:rPr>
        <w:tab/>
        <w:t xml:space="preserve"> i Jesu Kristi namn</w:t>
      </w:r>
    </w:p>
    <w:p w:rsidR="00BF0CAE" w:rsidRDefault="00BF0CAE" w:rsidP="002B43FE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</w:p>
    <w:p w:rsidR="00BF0CAE" w:rsidRDefault="00BF0CAE" w:rsidP="00BF0CAE">
      <w:pPr>
        <w:rPr>
          <w:sz w:val="36"/>
          <w:szCs w:val="36"/>
        </w:rPr>
      </w:pPr>
    </w:p>
    <w:p w:rsidR="00BF0CAE" w:rsidRDefault="00BF0CAE" w:rsidP="00BF0CAE">
      <w:pPr>
        <w:rPr>
          <w:sz w:val="36"/>
          <w:szCs w:val="36"/>
        </w:rPr>
      </w:pPr>
    </w:p>
    <w:p w:rsidR="00BF0CAE" w:rsidRDefault="00BF0CAE" w:rsidP="00BF0CAE">
      <w:pPr>
        <w:rPr>
          <w:sz w:val="36"/>
          <w:szCs w:val="36"/>
        </w:rPr>
      </w:pPr>
    </w:p>
    <w:p w:rsidR="00BF0CAE" w:rsidRDefault="00BF0CAE" w:rsidP="00BF0CAE">
      <w:pPr>
        <w:rPr>
          <w:sz w:val="36"/>
          <w:szCs w:val="36"/>
        </w:rPr>
      </w:pPr>
    </w:p>
    <w:p w:rsidR="00BF0CAE" w:rsidRDefault="00BF0CAE" w:rsidP="00BF0CAE">
      <w:pPr>
        <w:rPr>
          <w:sz w:val="36"/>
          <w:szCs w:val="36"/>
        </w:rPr>
      </w:pPr>
    </w:p>
    <w:p w:rsidR="00BF0CAE" w:rsidRDefault="00BF0CAE" w:rsidP="00BF0CAE">
      <w:pPr>
        <w:rPr>
          <w:sz w:val="36"/>
          <w:szCs w:val="36"/>
        </w:rPr>
      </w:pPr>
    </w:p>
    <w:p w:rsidR="00BF0CAE" w:rsidRDefault="00BF0CAE" w:rsidP="00BF0CAE">
      <w:pPr>
        <w:rPr>
          <w:sz w:val="36"/>
          <w:szCs w:val="36"/>
        </w:rPr>
      </w:pPr>
      <w:r w:rsidRPr="00F41917">
        <w:rPr>
          <w:b/>
          <w:i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CFF5F58" wp14:editId="3BF95DAE">
            <wp:simplePos x="0" y="0"/>
            <wp:positionH relativeFrom="column">
              <wp:posOffset>3124200</wp:posOffset>
            </wp:positionH>
            <wp:positionV relativeFrom="paragraph">
              <wp:posOffset>94615</wp:posOffset>
            </wp:positionV>
            <wp:extent cx="1228725" cy="1374140"/>
            <wp:effectExtent l="0" t="0" r="9525" b="0"/>
            <wp:wrapTight wrapText="bothSides">
              <wp:wrapPolygon edited="0">
                <wp:start x="0" y="0"/>
                <wp:lineTo x="0" y="21261"/>
                <wp:lineTo x="21433" y="21261"/>
                <wp:lineTo x="21433" y="0"/>
                <wp:lineTo x="0" y="0"/>
              </wp:wrapPolygon>
            </wp:wrapTight>
            <wp:docPr id="11" name="Bildobjekt 11" descr="C:\Users\olofroos\AppData\Local\Microsoft\Windows\Temporary Internet Files\Content.Outlook\0QI12L3M\30-11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lofroos\AppData\Local\Microsoft\Windows\Temporary Internet Files\Content.Outlook\0QI12L3M\30-115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41917">
        <w:rPr>
          <w:b/>
          <w:i/>
          <w:sz w:val="36"/>
          <w:szCs w:val="36"/>
        </w:rPr>
        <w:t>Swisha</w:t>
      </w:r>
      <w:proofErr w:type="spellEnd"/>
      <w:r>
        <w:rPr>
          <w:sz w:val="36"/>
          <w:szCs w:val="36"/>
        </w:rPr>
        <w:t xml:space="preserve"> gärna dagens kollekt:</w:t>
      </w:r>
      <w:r w:rsidRPr="008C6E4F">
        <w:rPr>
          <w:noProof/>
          <w:sz w:val="36"/>
          <w:szCs w:val="36"/>
        </w:rPr>
        <w:t xml:space="preserve"> </w:t>
      </w:r>
    </w:p>
    <w:p w:rsidR="00BF0CAE" w:rsidRPr="006A3E1E" w:rsidRDefault="00BF0CAE" w:rsidP="00BF0CAE">
      <w:pPr>
        <w:pStyle w:val="Ingetavstnd"/>
        <w:rPr>
          <w:sz w:val="32"/>
        </w:rPr>
      </w:pPr>
      <w:r w:rsidRPr="006A3E1E">
        <w:rPr>
          <w:sz w:val="32"/>
        </w:rPr>
        <w:t xml:space="preserve">Ås: </w:t>
      </w:r>
      <w:r w:rsidRPr="006A3E1E">
        <w:rPr>
          <w:sz w:val="32"/>
        </w:rPr>
        <w:tab/>
        <w:t>123</w:t>
      </w:r>
      <w:r>
        <w:rPr>
          <w:sz w:val="32"/>
        </w:rPr>
        <w:t> </w:t>
      </w:r>
      <w:r w:rsidRPr="006A3E1E">
        <w:rPr>
          <w:sz w:val="32"/>
        </w:rPr>
        <w:t>275</w:t>
      </w:r>
      <w:r>
        <w:rPr>
          <w:sz w:val="32"/>
        </w:rPr>
        <w:t> </w:t>
      </w:r>
      <w:r w:rsidRPr="006A3E1E">
        <w:rPr>
          <w:sz w:val="32"/>
        </w:rPr>
        <w:t>945</w:t>
      </w:r>
      <w:r>
        <w:rPr>
          <w:sz w:val="32"/>
        </w:rPr>
        <w:t xml:space="preserve"> </w:t>
      </w:r>
      <w:r w:rsidRPr="006A3E1E">
        <w:rPr>
          <w:sz w:val="32"/>
        </w:rPr>
        <w:t>4</w:t>
      </w:r>
    </w:p>
    <w:p w:rsidR="00BF0CAE" w:rsidRPr="006A3E1E" w:rsidRDefault="00BF0CAE" w:rsidP="00BF0CAE">
      <w:pPr>
        <w:pStyle w:val="Ingetavstnd"/>
        <w:rPr>
          <w:sz w:val="32"/>
        </w:rPr>
      </w:pPr>
      <w:r w:rsidRPr="006A3E1E">
        <w:rPr>
          <w:sz w:val="32"/>
        </w:rPr>
        <w:t xml:space="preserve">Rödön: </w:t>
      </w:r>
      <w:r w:rsidRPr="006A3E1E">
        <w:rPr>
          <w:sz w:val="32"/>
        </w:rPr>
        <w:tab/>
        <w:t>123</w:t>
      </w:r>
      <w:r>
        <w:rPr>
          <w:sz w:val="32"/>
        </w:rPr>
        <w:t> 690 382 7</w:t>
      </w:r>
    </w:p>
    <w:p w:rsidR="00BF0CAE" w:rsidRPr="006A3E1E" w:rsidRDefault="00BF0CAE" w:rsidP="00BF0CAE">
      <w:pPr>
        <w:pStyle w:val="Ingetavstnd"/>
        <w:rPr>
          <w:sz w:val="32"/>
        </w:rPr>
      </w:pPr>
      <w:r w:rsidRPr="006A3E1E">
        <w:rPr>
          <w:sz w:val="32"/>
        </w:rPr>
        <w:t xml:space="preserve">Aspås: </w:t>
      </w:r>
      <w:r w:rsidRPr="006A3E1E">
        <w:rPr>
          <w:sz w:val="32"/>
        </w:rPr>
        <w:tab/>
        <w:t>123</w:t>
      </w:r>
      <w:r>
        <w:rPr>
          <w:sz w:val="32"/>
        </w:rPr>
        <w:t xml:space="preserve"> 189 702 </w:t>
      </w:r>
      <w:r w:rsidRPr="006A3E1E">
        <w:rPr>
          <w:sz w:val="32"/>
        </w:rPr>
        <w:t>4</w:t>
      </w:r>
    </w:p>
    <w:p w:rsidR="00BF0CAE" w:rsidRPr="006A3E1E" w:rsidRDefault="00BF0CAE" w:rsidP="00BF0CAE">
      <w:pPr>
        <w:pStyle w:val="Ingetavstnd"/>
        <w:rPr>
          <w:sz w:val="32"/>
        </w:rPr>
      </w:pPr>
      <w:r w:rsidRPr="006A3E1E">
        <w:rPr>
          <w:sz w:val="32"/>
        </w:rPr>
        <w:t>Näskott:</w:t>
      </w:r>
      <w:r w:rsidRPr="006A3E1E">
        <w:rPr>
          <w:sz w:val="32"/>
        </w:rPr>
        <w:tab/>
        <w:t>123</w:t>
      </w:r>
      <w:r>
        <w:rPr>
          <w:sz w:val="32"/>
        </w:rPr>
        <w:t> 593 647 1</w:t>
      </w:r>
    </w:p>
    <w:p w:rsidR="00BF0CAE" w:rsidRPr="005E049E" w:rsidRDefault="00BF0CAE" w:rsidP="00BF0CA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BF0CAE" w:rsidRPr="00FA2BCD" w:rsidRDefault="00BF0CAE" w:rsidP="002B43FE">
      <w:pPr>
        <w:spacing w:after="0" w:line="240" w:lineRule="auto"/>
        <w:rPr>
          <w:rFonts w:asciiTheme="majorHAnsi" w:hAnsiTheme="majorHAnsi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Times New Roman"/>
          <w:i/>
          <w:noProof/>
          <w:sz w:val="52"/>
          <w:szCs w:val="52"/>
        </w:rPr>
        <w:drawing>
          <wp:anchor distT="0" distB="0" distL="114300" distR="114300" simplePos="0" relativeHeight="251663360" behindDoc="1" locked="0" layoutInCell="1" allowOverlap="1" wp14:anchorId="5D815BD9" wp14:editId="46AD7696">
            <wp:simplePos x="0" y="0"/>
            <wp:positionH relativeFrom="column">
              <wp:posOffset>4348480</wp:posOffset>
            </wp:positionH>
            <wp:positionV relativeFrom="paragraph">
              <wp:posOffset>1510030</wp:posOffset>
            </wp:positionV>
            <wp:extent cx="1990725" cy="526415"/>
            <wp:effectExtent l="0" t="0" r="9525" b="6985"/>
            <wp:wrapTight wrapText="bothSides">
              <wp:wrapPolygon edited="0">
                <wp:start x="6614" y="0"/>
                <wp:lineTo x="0" y="0"/>
                <wp:lineTo x="0" y="21105"/>
                <wp:lineTo x="10542" y="21105"/>
                <wp:lineTo x="13229" y="21105"/>
                <wp:lineTo x="18189" y="15633"/>
                <wp:lineTo x="17983" y="12507"/>
                <wp:lineTo x="21497" y="9380"/>
                <wp:lineTo x="21497" y="0"/>
                <wp:lineTo x="6614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_logo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0CAE" w:rsidRPr="00FA2BCD" w:rsidSect="00A6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AE" w:rsidRDefault="00BF0CAE" w:rsidP="00BF0CAE">
      <w:pPr>
        <w:spacing w:after="0" w:line="240" w:lineRule="auto"/>
      </w:pPr>
      <w:r>
        <w:separator/>
      </w:r>
    </w:p>
  </w:endnote>
  <w:endnote w:type="continuationSeparator" w:id="0">
    <w:p w:rsidR="00BF0CAE" w:rsidRDefault="00BF0CAE" w:rsidP="00BF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AE" w:rsidRDefault="00BF0CAE" w:rsidP="00BF0CAE">
      <w:pPr>
        <w:spacing w:after="0" w:line="240" w:lineRule="auto"/>
      </w:pPr>
      <w:r>
        <w:separator/>
      </w:r>
    </w:p>
  </w:footnote>
  <w:footnote w:type="continuationSeparator" w:id="0">
    <w:p w:rsidR="00BF0CAE" w:rsidRDefault="00BF0CAE" w:rsidP="00BF0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04"/>
    <w:rsid w:val="000921B2"/>
    <w:rsid w:val="000A30CF"/>
    <w:rsid w:val="002B43FE"/>
    <w:rsid w:val="003A5349"/>
    <w:rsid w:val="00427DC9"/>
    <w:rsid w:val="00507BFC"/>
    <w:rsid w:val="006C4F2B"/>
    <w:rsid w:val="006E6E0C"/>
    <w:rsid w:val="006F7BA0"/>
    <w:rsid w:val="007A11DD"/>
    <w:rsid w:val="008758B7"/>
    <w:rsid w:val="00990D23"/>
    <w:rsid w:val="00A532C0"/>
    <w:rsid w:val="00A63127"/>
    <w:rsid w:val="00B90A40"/>
    <w:rsid w:val="00BB0269"/>
    <w:rsid w:val="00BC79EC"/>
    <w:rsid w:val="00BD5FA8"/>
    <w:rsid w:val="00BF0CAE"/>
    <w:rsid w:val="00CF61C6"/>
    <w:rsid w:val="00D24E8E"/>
    <w:rsid w:val="00DC3979"/>
    <w:rsid w:val="00DC48FC"/>
    <w:rsid w:val="00EC34BC"/>
    <w:rsid w:val="00FA2BCD"/>
    <w:rsid w:val="00FB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FB7D04"/>
    <w:pPr>
      <w:spacing w:after="0" w:line="540" w:lineRule="atLeast"/>
      <w:outlineLvl w:val="1"/>
    </w:pPr>
    <w:rPr>
      <w:rFonts w:ascii="inherit" w:eastAsia="Times New Roman" w:hAnsi="inherit" w:cs="Times New Roman"/>
      <w:b/>
      <w:bCs/>
      <w:sz w:val="36"/>
      <w:szCs w:val="36"/>
    </w:rPr>
  </w:style>
  <w:style w:type="paragraph" w:styleId="Rubrik3">
    <w:name w:val="heading 3"/>
    <w:basedOn w:val="Normal"/>
    <w:link w:val="Rubrik3Char"/>
    <w:uiPriority w:val="9"/>
    <w:qFormat/>
    <w:rsid w:val="00FB7D04"/>
    <w:pPr>
      <w:spacing w:after="0" w:line="405" w:lineRule="atLeast"/>
      <w:outlineLvl w:val="2"/>
    </w:pPr>
    <w:rPr>
      <w:rFonts w:ascii="inherit" w:eastAsia="Times New Roman" w:hAnsi="inherit" w:cs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B7D04"/>
    <w:rPr>
      <w:rFonts w:ascii="inherit" w:eastAsia="Times New Roman" w:hAnsi="inherit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FB7D04"/>
    <w:rPr>
      <w:rFonts w:ascii="inherit" w:eastAsia="Times New Roman" w:hAnsi="inherit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B7D04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7D0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EC34BC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BF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0CAE"/>
  </w:style>
  <w:style w:type="paragraph" w:styleId="Sidfot">
    <w:name w:val="footer"/>
    <w:basedOn w:val="Normal"/>
    <w:link w:val="SidfotChar"/>
    <w:uiPriority w:val="99"/>
    <w:unhideWhenUsed/>
    <w:rsid w:val="00BF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0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FB7D04"/>
    <w:pPr>
      <w:spacing w:after="0" w:line="540" w:lineRule="atLeast"/>
      <w:outlineLvl w:val="1"/>
    </w:pPr>
    <w:rPr>
      <w:rFonts w:ascii="inherit" w:eastAsia="Times New Roman" w:hAnsi="inherit" w:cs="Times New Roman"/>
      <w:b/>
      <w:bCs/>
      <w:sz w:val="36"/>
      <w:szCs w:val="36"/>
    </w:rPr>
  </w:style>
  <w:style w:type="paragraph" w:styleId="Rubrik3">
    <w:name w:val="heading 3"/>
    <w:basedOn w:val="Normal"/>
    <w:link w:val="Rubrik3Char"/>
    <w:uiPriority w:val="9"/>
    <w:qFormat/>
    <w:rsid w:val="00FB7D04"/>
    <w:pPr>
      <w:spacing w:after="0" w:line="405" w:lineRule="atLeast"/>
      <w:outlineLvl w:val="2"/>
    </w:pPr>
    <w:rPr>
      <w:rFonts w:ascii="inherit" w:eastAsia="Times New Roman" w:hAnsi="inherit" w:cs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B7D04"/>
    <w:rPr>
      <w:rFonts w:ascii="inherit" w:eastAsia="Times New Roman" w:hAnsi="inherit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FB7D04"/>
    <w:rPr>
      <w:rFonts w:ascii="inherit" w:eastAsia="Times New Roman" w:hAnsi="inherit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B7D04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7D0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EC34BC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BF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0CAE"/>
  </w:style>
  <w:style w:type="paragraph" w:styleId="Sidfot">
    <w:name w:val="footer"/>
    <w:basedOn w:val="Normal"/>
    <w:link w:val="SidfotChar"/>
    <w:uiPriority w:val="99"/>
    <w:unhideWhenUsed/>
    <w:rsid w:val="00BF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0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A4FD7A33</Template>
  <TotalTime>183</TotalTime>
  <Pages>4</Pages>
  <Words>216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olofroos</dc:creator>
  <cp:lastModifiedBy>Olof Roos</cp:lastModifiedBy>
  <cp:revision>4</cp:revision>
  <cp:lastPrinted>2015-04-16T08:03:00Z</cp:lastPrinted>
  <dcterms:created xsi:type="dcterms:W3CDTF">2016-03-02T08:45:00Z</dcterms:created>
  <dcterms:modified xsi:type="dcterms:W3CDTF">2016-03-04T12:31:00Z</dcterms:modified>
</cp:coreProperties>
</file>