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9"/>
        <w:gridCol w:w="889"/>
        <w:gridCol w:w="1991"/>
        <w:gridCol w:w="8"/>
        <w:gridCol w:w="3223"/>
      </w:tblGrid>
      <w:tr w:rsidR="009C0B0C" w:rsidTr="005D0949">
        <w:trPr>
          <w:cantSplit/>
          <w:trHeight w:val="360"/>
        </w:trPr>
        <w:tc>
          <w:tcPr>
            <w:tcW w:w="9970" w:type="dxa"/>
            <w:gridSpan w:val="5"/>
            <w:tcBorders>
              <w:bottom w:val="single" w:sz="4" w:space="0" w:color="auto"/>
            </w:tcBorders>
            <w:vAlign w:val="center"/>
          </w:tcPr>
          <w:p w:rsidR="009C0B0C" w:rsidRPr="00FA05BB" w:rsidRDefault="009C0B0C" w:rsidP="00AC1C0C">
            <w:pPr>
              <w:pStyle w:val="Prottabell"/>
              <w:rPr>
                <w:rFonts w:ascii="Myriad Pro" w:hAnsi="Myriad Pro"/>
                <w:b/>
              </w:rPr>
            </w:pPr>
            <w:r w:rsidRPr="006638BA">
              <w:rPr>
                <w:rFonts w:ascii="Myriad Pro" w:hAnsi="Myriad Pro"/>
                <w:b/>
              </w:rPr>
              <w:t>Plats och tid</w:t>
            </w:r>
            <w:r>
              <w:rPr>
                <w:rFonts w:ascii="Myriad Pro" w:hAnsi="Myriad Pro"/>
                <w:b/>
              </w:rPr>
              <w:t xml:space="preserve">: </w:t>
            </w:r>
            <w:r w:rsidR="002803A9">
              <w:t>Källan</w:t>
            </w:r>
            <w:r w:rsidR="00D07D3A">
              <w:t xml:space="preserve">, </w:t>
            </w:r>
            <w:r w:rsidR="00581A86">
              <w:t xml:space="preserve">Flemingsbergs kyrka </w:t>
            </w:r>
            <w:r w:rsidR="00B2214E">
              <w:t>201</w:t>
            </w:r>
            <w:r w:rsidR="00E738BE">
              <w:t>9</w:t>
            </w:r>
            <w:r w:rsidR="00DC68F1">
              <w:t>-11-</w:t>
            </w:r>
            <w:r w:rsidR="00A74BC0">
              <w:t>19</w:t>
            </w:r>
            <w:r w:rsidR="001570CB">
              <w:t xml:space="preserve"> </w:t>
            </w:r>
            <w:proofErr w:type="spellStart"/>
            <w:r w:rsidR="000C1241">
              <w:t>kl</w:t>
            </w:r>
            <w:proofErr w:type="spellEnd"/>
            <w:r w:rsidR="000C1241">
              <w:t xml:space="preserve"> </w:t>
            </w:r>
            <w:r w:rsidR="000A1E92">
              <w:t>1</w:t>
            </w:r>
            <w:r w:rsidR="00781C3E">
              <w:t>8.30</w:t>
            </w:r>
            <w:r w:rsidR="009A5B75">
              <w:t>-</w:t>
            </w:r>
            <w:r w:rsidR="00337DB4" w:rsidRPr="00337DB4">
              <w:t>-21.00</w:t>
            </w:r>
          </w:p>
        </w:tc>
      </w:tr>
      <w:tr w:rsidR="009C0B0C" w:rsidTr="005D0949">
        <w:trPr>
          <w:cantSplit/>
          <w:trHeight w:hRule="exact" w:val="347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:rsidR="009C0B0C" w:rsidRDefault="009C0B0C" w:rsidP="005D0949">
            <w:pPr>
              <w:pStyle w:val="Tabellinneh"/>
            </w:pPr>
          </w:p>
        </w:tc>
      </w:tr>
      <w:tr w:rsidR="009C0B0C" w:rsidTr="005D0949">
        <w:trPr>
          <w:cantSplit/>
          <w:trHeight w:val="1396"/>
        </w:trPr>
        <w:tc>
          <w:tcPr>
            <w:tcW w:w="9970" w:type="dxa"/>
            <w:gridSpan w:val="5"/>
            <w:tcBorders>
              <w:bottom w:val="single" w:sz="4" w:space="0" w:color="auto"/>
            </w:tcBorders>
          </w:tcPr>
          <w:p w:rsidR="009C0B0C" w:rsidRDefault="009C0B0C" w:rsidP="005D0949">
            <w:pPr>
              <w:pStyle w:val="Prottabell"/>
            </w:pPr>
            <w:r>
              <w:rPr>
                <w:rFonts w:ascii="Myriad Pro" w:hAnsi="Myriad Pro"/>
                <w:b/>
                <w:szCs w:val="18"/>
              </w:rPr>
              <w:t>Ledamöter:</w:t>
            </w:r>
          </w:p>
          <w:p w:rsidR="00337DB4" w:rsidRDefault="000A1E92" w:rsidP="00337DB4">
            <w:pPr>
              <w:pStyle w:val="Tabellinneh"/>
            </w:pPr>
            <w:r>
              <w:t>Barbro Bergstedt</w:t>
            </w:r>
            <w:r w:rsidR="00D93359">
              <w:t xml:space="preserve"> (ordförande)</w:t>
            </w:r>
          </w:p>
          <w:p w:rsidR="00120827" w:rsidRDefault="000A19BE" w:rsidP="00337DB4">
            <w:pPr>
              <w:pStyle w:val="Tabellinneh"/>
            </w:pPr>
            <w:r>
              <w:t>Lars Blomqvist</w:t>
            </w:r>
            <w:r w:rsidR="00781C3E">
              <w:t xml:space="preserve"> </w:t>
            </w:r>
            <w:r w:rsidR="00B2214E">
              <w:t>(1e vice ordförande)</w:t>
            </w:r>
          </w:p>
          <w:p w:rsidR="00D638FB" w:rsidRDefault="00D93359" w:rsidP="000D324E">
            <w:pPr>
              <w:pStyle w:val="Tabellinneh"/>
            </w:pPr>
            <w:r w:rsidRPr="00D93359">
              <w:t>Kaija Jansson</w:t>
            </w:r>
            <w:r>
              <w:t xml:space="preserve"> </w:t>
            </w:r>
          </w:p>
          <w:p w:rsidR="00781C3E" w:rsidRDefault="00781C3E" w:rsidP="000D324E">
            <w:pPr>
              <w:pStyle w:val="Tabellinneh"/>
            </w:pPr>
            <w:r>
              <w:t>Svante Björkander</w:t>
            </w:r>
          </w:p>
          <w:p w:rsidR="00296F69" w:rsidRDefault="00767B69" w:rsidP="00296F69">
            <w:pPr>
              <w:pStyle w:val="Tabellinneh"/>
            </w:pPr>
            <w:r>
              <w:t>Vanja Öberg</w:t>
            </w:r>
          </w:p>
          <w:p w:rsidR="00B173DE" w:rsidRDefault="00B173DE" w:rsidP="00296F69">
            <w:pPr>
              <w:pStyle w:val="Tabellinneh"/>
            </w:pPr>
            <w:r>
              <w:t>Elisabeth Norberg</w:t>
            </w:r>
          </w:p>
          <w:p w:rsidR="00A921EA" w:rsidRPr="00FD18DB" w:rsidRDefault="00A921EA" w:rsidP="00296F69">
            <w:pPr>
              <w:pStyle w:val="Tabellinneh"/>
            </w:pPr>
            <w:r>
              <w:t>Helena Hedlund</w:t>
            </w:r>
          </w:p>
        </w:tc>
      </w:tr>
      <w:tr w:rsidR="009C0B0C" w:rsidTr="005D0949">
        <w:trPr>
          <w:trHeight w:hRule="exact" w:val="301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:rsidR="009C0B0C" w:rsidRDefault="009C0B0C" w:rsidP="005D0949">
            <w:pPr>
              <w:pStyle w:val="Tabellinneh"/>
              <w:rPr>
                <w:sz w:val="16"/>
              </w:rPr>
            </w:pPr>
          </w:p>
        </w:tc>
      </w:tr>
      <w:tr w:rsidR="009C0B0C" w:rsidTr="005D0949">
        <w:tc>
          <w:tcPr>
            <w:tcW w:w="9970" w:type="dxa"/>
            <w:gridSpan w:val="5"/>
            <w:tcBorders>
              <w:bottom w:val="single" w:sz="4" w:space="0" w:color="auto"/>
            </w:tcBorders>
          </w:tcPr>
          <w:p w:rsidR="00F55456" w:rsidRDefault="009C0B0C" w:rsidP="002E0F75">
            <w:pPr>
              <w:pStyle w:val="Prottabell"/>
            </w:pPr>
            <w:r w:rsidRPr="006638BA">
              <w:rPr>
                <w:rFonts w:ascii="Myriad Pro" w:hAnsi="Myriad Pro"/>
                <w:b/>
              </w:rPr>
              <w:t>Ersättare</w:t>
            </w:r>
            <w:r>
              <w:rPr>
                <w:rFonts w:ascii="Myriad Pro" w:hAnsi="Myriad Pro"/>
                <w:b/>
              </w:rPr>
              <w:t>:</w:t>
            </w:r>
            <w:r w:rsidR="00B0467C">
              <w:t xml:space="preserve"> </w:t>
            </w:r>
          </w:p>
          <w:p w:rsidR="00DC68F1" w:rsidRDefault="00DC68F1" w:rsidP="002E0F75">
            <w:pPr>
              <w:pStyle w:val="Prottab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Jan Forsell</w:t>
            </w:r>
          </w:p>
          <w:p w:rsidR="00DC68F1" w:rsidRPr="00DC68F1" w:rsidRDefault="00DC68F1" w:rsidP="002E0F75">
            <w:pPr>
              <w:pStyle w:val="Prottab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Marianne Broman</w:t>
            </w:r>
          </w:p>
          <w:p w:rsidR="00DC68F1" w:rsidRPr="00DC68F1" w:rsidRDefault="00DC68F1" w:rsidP="002E0F75">
            <w:pPr>
              <w:pStyle w:val="Prottabell"/>
              <w:rPr>
                <w:rFonts w:ascii="Times New Roman" w:hAnsi="Times New Roman"/>
                <w:sz w:val="20"/>
                <w:szCs w:val="20"/>
              </w:rPr>
            </w:pPr>
            <w:r w:rsidRPr="00DC68F1">
              <w:rPr>
                <w:rFonts w:ascii="Times New Roman" w:hAnsi="Times New Roman"/>
                <w:sz w:val="20"/>
                <w:szCs w:val="20"/>
              </w:rPr>
              <w:t>Peter Forssman</w:t>
            </w:r>
          </w:p>
          <w:p w:rsidR="00DC68F1" w:rsidRPr="00DC68F1" w:rsidRDefault="00DC68F1" w:rsidP="002E0F75">
            <w:pPr>
              <w:pStyle w:val="Prottabell"/>
              <w:rPr>
                <w:rFonts w:ascii="Times New Roman" w:hAnsi="Times New Roman"/>
                <w:sz w:val="20"/>
                <w:szCs w:val="20"/>
              </w:rPr>
            </w:pPr>
            <w:r w:rsidRPr="00DC68F1">
              <w:rPr>
                <w:rFonts w:ascii="Times New Roman" w:hAnsi="Times New Roman"/>
                <w:sz w:val="20"/>
                <w:szCs w:val="20"/>
              </w:rPr>
              <w:t>Christina Lyngå</w:t>
            </w:r>
          </w:p>
          <w:p w:rsidR="00F55456" w:rsidRPr="005B6D75" w:rsidRDefault="00120827" w:rsidP="00B2214E">
            <w:pPr>
              <w:pStyle w:val="Tabellinneh"/>
            </w:pPr>
            <w:r>
              <w:t>Per-Anders Jansson</w:t>
            </w:r>
          </w:p>
        </w:tc>
      </w:tr>
      <w:tr w:rsidR="009C0B0C" w:rsidTr="005D0949">
        <w:trPr>
          <w:trHeight w:hRule="exact" w:val="313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:rsidR="009C0B0C" w:rsidRDefault="009C0B0C" w:rsidP="005D0949">
            <w:pPr>
              <w:pStyle w:val="Tabellinneh"/>
            </w:pPr>
          </w:p>
        </w:tc>
      </w:tr>
      <w:tr w:rsidR="009C0B0C" w:rsidTr="005D0949">
        <w:trPr>
          <w:cantSplit/>
        </w:trPr>
        <w:tc>
          <w:tcPr>
            <w:tcW w:w="9970" w:type="dxa"/>
            <w:gridSpan w:val="5"/>
            <w:tcBorders>
              <w:bottom w:val="single" w:sz="4" w:space="0" w:color="auto"/>
            </w:tcBorders>
          </w:tcPr>
          <w:p w:rsidR="00D638FB" w:rsidRDefault="009C0B0C" w:rsidP="00D638FB">
            <w:pPr>
              <w:pStyle w:val="Tabellinneh"/>
              <w:rPr>
                <w:rFonts w:ascii="Myriad Pro" w:hAnsi="Myriad Pro"/>
                <w:b/>
              </w:rPr>
            </w:pPr>
            <w:r w:rsidRPr="006638BA">
              <w:rPr>
                <w:rFonts w:ascii="Myriad Pro" w:hAnsi="Myriad Pro"/>
                <w:b/>
              </w:rPr>
              <w:t>Övriga deltagare</w:t>
            </w:r>
            <w:r>
              <w:rPr>
                <w:rFonts w:ascii="Myriad Pro" w:hAnsi="Myriad Pro"/>
                <w:b/>
              </w:rPr>
              <w:t>:</w:t>
            </w:r>
            <w:r w:rsidR="00AF157C">
              <w:rPr>
                <w:rFonts w:ascii="Myriad Pro" w:hAnsi="Myriad Pro"/>
                <w:b/>
              </w:rPr>
              <w:t xml:space="preserve"> </w:t>
            </w:r>
            <w:r w:rsidR="00D638FB">
              <w:rPr>
                <w:rFonts w:ascii="Myriad Pro" w:hAnsi="Myriad Pro"/>
                <w:b/>
              </w:rPr>
              <w:t xml:space="preserve"> </w:t>
            </w:r>
          </w:p>
          <w:p w:rsidR="009C0B0C" w:rsidRPr="00D638FB" w:rsidRDefault="009C0B0C" w:rsidP="00D638FB">
            <w:pPr>
              <w:pStyle w:val="Tabellinneh"/>
            </w:pPr>
          </w:p>
        </w:tc>
      </w:tr>
      <w:tr w:rsidR="009C0B0C" w:rsidTr="005D0949">
        <w:trPr>
          <w:trHeight w:hRule="exact" w:val="254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:rsidR="009C0B0C" w:rsidRDefault="009C0B0C" w:rsidP="005D0949">
            <w:pPr>
              <w:pStyle w:val="Tabellinneh"/>
            </w:pPr>
          </w:p>
        </w:tc>
      </w:tr>
      <w:tr w:rsidR="009C0B0C" w:rsidTr="005D0949">
        <w:trPr>
          <w:cantSplit/>
        </w:trPr>
        <w:tc>
          <w:tcPr>
            <w:tcW w:w="6739" w:type="dxa"/>
            <w:gridSpan w:val="3"/>
            <w:tcBorders>
              <w:bottom w:val="single" w:sz="4" w:space="0" w:color="auto"/>
            </w:tcBorders>
          </w:tcPr>
          <w:p w:rsidR="009C0B0C" w:rsidRDefault="009C0B0C" w:rsidP="005D0949">
            <w:pPr>
              <w:pStyle w:val="Prottabell"/>
              <w:rPr>
                <w:rFonts w:ascii="Myriad Pro" w:hAnsi="Myriad Pro"/>
                <w:b/>
              </w:rPr>
            </w:pPr>
            <w:r w:rsidRPr="006638BA">
              <w:rPr>
                <w:rFonts w:ascii="Myriad Pro" w:hAnsi="Myriad Pro"/>
                <w:b/>
              </w:rPr>
              <w:t>Utses att justera</w:t>
            </w:r>
            <w:r>
              <w:rPr>
                <w:rFonts w:ascii="Myriad Pro" w:hAnsi="Myriad Pro"/>
                <w:b/>
              </w:rPr>
              <w:t>:</w:t>
            </w:r>
          </w:p>
          <w:p w:rsidR="009C0B0C" w:rsidRPr="007C5172" w:rsidRDefault="00DC68F1" w:rsidP="0077567D">
            <w:pPr>
              <w:pStyle w:val="Tabellinneh"/>
            </w:pPr>
            <w:r>
              <w:t>Vanja Öberg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</w:tcPr>
          <w:p w:rsidR="009C0B0C" w:rsidRPr="00393E7A" w:rsidRDefault="009C0B0C" w:rsidP="005D0949">
            <w:pPr>
              <w:pStyle w:val="Tabellinneh"/>
              <w:rPr>
                <w:rFonts w:ascii="Myriad Pro" w:hAnsi="Myriad Pro"/>
                <w:szCs w:val="20"/>
                <w:lang w:val="de-DE"/>
              </w:rPr>
            </w:pPr>
            <w:proofErr w:type="spellStart"/>
            <w:r w:rsidRPr="00393E7A">
              <w:rPr>
                <w:rFonts w:ascii="Myriad Pro" w:hAnsi="Myriad Pro"/>
                <w:szCs w:val="20"/>
                <w:lang w:val="de-DE"/>
              </w:rPr>
              <w:t>Paragrafer</w:t>
            </w:r>
            <w:proofErr w:type="spellEnd"/>
          </w:p>
          <w:p w:rsidR="009C0B0C" w:rsidRDefault="00B2214E" w:rsidP="00860090">
            <w:r>
              <w:t xml:space="preserve">Nr </w:t>
            </w:r>
            <w:r w:rsidR="00DC68F1">
              <w:t>33-</w:t>
            </w:r>
            <w:r w:rsidR="0092487E">
              <w:t>39</w:t>
            </w:r>
            <w:bookmarkStart w:id="0" w:name="_GoBack"/>
            <w:bookmarkEnd w:id="0"/>
          </w:p>
        </w:tc>
      </w:tr>
      <w:tr w:rsidR="009C0B0C" w:rsidTr="005D0949">
        <w:trPr>
          <w:trHeight w:hRule="exact" w:val="352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:rsidR="009C0B0C" w:rsidRDefault="009C0B0C" w:rsidP="005D0949">
            <w:pPr>
              <w:pStyle w:val="Tabellinneh"/>
              <w:rPr>
                <w:sz w:val="16"/>
              </w:rPr>
            </w:pPr>
          </w:p>
        </w:tc>
      </w:tr>
      <w:tr w:rsidR="009C0B0C" w:rsidTr="005D0949">
        <w:trPr>
          <w:cantSplit/>
          <w:trHeight w:val="1573"/>
        </w:trPr>
        <w:tc>
          <w:tcPr>
            <w:tcW w:w="3859" w:type="dxa"/>
            <w:tcBorders>
              <w:bottom w:val="single" w:sz="4" w:space="0" w:color="auto"/>
            </w:tcBorders>
          </w:tcPr>
          <w:p w:rsidR="009C0B0C" w:rsidRPr="006638BA" w:rsidRDefault="009C0B0C" w:rsidP="005D0949">
            <w:pPr>
              <w:pStyle w:val="Prottabell"/>
              <w:rPr>
                <w:rFonts w:ascii="Myriad Pro" w:hAnsi="Myriad Pro"/>
                <w:b/>
                <w:sz w:val="20"/>
              </w:rPr>
            </w:pPr>
            <w:r w:rsidRPr="006638BA">
              <w:rPr>
                <w:rFonts w:ascii="Myriad Pro" w:hAnsi="Myriad Pro"/>
                <w:b/>
              </w:rPr>
              <w:t>Underskrifter</w:t>
            </w:r>
            <w:r>
              <w:rPr>
                <w:rFonts w:ascii="Myriad Pro" w:hAnsi="Myriad Pro"/>
                <w:b/>
              </w:rPr>
              <w:t>:</w:t>
            </w:r>
          </w:p>
          <w:p w:rsidR="009C0B0C" w:rsidRDefault="009C0B0C" w:rsidP="005D0949">
            <w:pPr>
              <w:pStyle w:val="Tabellinneh"/>
            </w:pPr>
            <w:r>
              <w:rPr>
                <w:i/>
              </w:rPr>
              <w:t>Ordförande:</w:t>
            </w:r>
          </w:p>
          <w:p w:rsidR="009C0B0C" w:rsidRDefault="009C0B0C" w:rsidP="005D0949">
            <w:pPr>
              <w:pStyle w:val="Tabellinneh"/>
            </w:pP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spacing w:val="34"/>
                <w:sz w:val="12"/>
              </w:rPr>
              <w:t>............................................</w:t>
            </w:r>
            <w:r w:rsidR="00337DB4">
              <w:t xml:space="preserve">   </w:t>
            </w:r>
          </w:p>
          <w:p w:rsidR="00337DB4" w:rsidRPr="00337DB4" w:rsidRDefault="000A1E92" w:rsidP="005D0949">
            <w:pPr>
              <w:pStyle w:val="Tabellinneh"/>
              <w:rPr>
                <w:spacing w:val="34"/>
                <w:sz w:val="12"/>
              </w:rPr>
            </w:pPr>
            <w:r>
              <w:t>Barbro Bergstedt</w:t>
            </w:r>
          </w:p>
          <w:p w:rsidR="009C0B0C" w:rsidRDefault="009C0B0C" w:rsidP="005D0949">
            <w:pPr>
              <w:pStyle w:val="Tabellinneh"/>
              <w:rPr>
                <w:lang w:val="de-DE"/>
              </w:rPr>
            </w:pPr>
          </w:p>
        </w:tc>
        <w:tc>
          <w:tcPr>
            <w:tcW w:w="2888" w:type="dxa"/>
            <w:gridSpan w:val="3"/>
            <w:tcBorders>
              <w:bottom w:val="single" w:sz="4" w:space="0" w:color="auto"/>
            </w:tcBorders>
          </w:tcPr>
          <w:p w:rsidR="009C0B0C" w:rsidRPr="006638BA" w:rsidRDefault="009C0B0C" w:rsidP="005D0949">
            <w:pPr>
              <w:pStyle w:val="Prottabell"/>
              <w:rPr>
                <w:rFonts w:ascii="Myriad Pro" w:hAnsi="Myriad Pro"/>
                <w:b/>
                <w:sz w:val="20"/>
              </w:rPr>
            </w:pPr>
            <w:r w:rsidRPr="006638BA">
              <w:rPr>
                <w:rFonts w:ascii="Myriad Pro" w:hAnsi="Myriad Pro"/>
                <w:b/>
              </w:rPr>
              <w:t>Underskrifter</w:t>
            </w:r>
            <w:r>
              <w:rPr>
                <w:rFonts w:ascii="Myriad Pro" w:hAnsi="Myriad Pro"/>
                <w:b/>
              </w:rPr>
              <w:t>:</w:t>
            </w:r>
          </w:p>
          <w:p w:rsidR="009C0B0C" w:rsidRDefault="009C0B0C" w:rsidP="005D0949">
            <w:pPr>
              <w:pStyle w:val="Tabellinneh"/>
            </w:pPr>
            <w:r>
              <w:rPr>
                <w:i/>
              </w:rPr>
              <w:t>Sekreterare:</w:t>
            </w:r>
          </w:p>
          <w:p w:rsidR="009C0B0C" w:rsidRDefault="009C0B0C" w:rsidP="005D0949">
            <w:pPr>
              <w:pStyle w:val="Tabellinneh"/>
              <w:rPr>
                <w:spacing w:val="34"/>
                <w:sz w:val="12"/>
              </w:rPr>
            </w:pP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spacing w:val="34"/>
                <w:sz w:val="12"/>
              </w:rPr>
              <w:t>.......................................</w:t>
            </w:r>
          </w:p>
          <w:p w:rsidR="009C0B0C" w:rsidRDefault="00AD72D0" w:rsidP="005D0949">
            <w:pPr>
              <w:pStyle w:val="Tabellinneh"/>
              <w:rPr>
                <w:i/>
                <w:iCs/>
              </w:rPr>
            </w:pPr>
            <w:r>
              <w:t>Helena Hedlund</w:t>
            </w:r>
          </w:p>
          <w:p w:rsidR="009C0B0C" w:rsidRDefault="009C0B0C" w:rsidP="005D0949">
            <w:pPr>
              <w:pStyle w:val="Tabellinneh"/>
              <w:rPr>
                <w:lang w:val="de-DE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9C0B0C" w:rsidRPr="006638BA" w:rsidRDefault="009C0B0C" w:rsidP="005D0949">
            <w:pPr>
              <w:pStyle w:val="Prottabell"/>
              <w:rPr>
                <w:rFonts w:ascii="Myriad Pro" w:hAnsi="Myriad Pro"/>
                <w:b/>
                <w:sz w:val="20"/>
              </w:rPr>
            </w:pPr>
            <w:r w:rsidRPr="006638BA">
              <w:rPr>
                <w:rFonts w:ascii="Myriad Pro" w:hAnsi="Myriad Pro"/>
                <w:b/>
              </w:rPr>
              <w:t>Underskrifter</w:t>
            </w:r>
            <w:r>
              <w:rPr>
                <w:rFonts w:ascii="Myriad Pro" w:hAnsi="Myriad Pro"/>
                <w:b/>
              </w:rPr>
              <w:t>:</w:t>
            </w:r>
          </w:p>
          <w:p w:rsidR="009C0B0C" w:rsidRDefault="009C0B0C" w:rsidP="005D0949">
            <w:pPr>
              <w:pStyle w:val="Tabellinneh"/>
            </w:pPr>
            <w:r>
              <w:rPr>
                <w:i/>
              </w:rPr>
              <w:t>Justerare:</w:t>
            </w:r>
          </w:p>
          <w:p w:rsidR="009C0B0C" w:rsidRPr="00296F69" w:rsidRDefault="009C0B0C" w:rsidP="005D0949">
            <w:pPr>
              <w:pStyle w:val="Tabellinneh"/>
              <w:rPr>
                <w:spacing w:val="34"/>
                <w:sz w:val="12"/>
              </w:rPr>
            </w:pP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spacing w:val="34"/>
                <w:sz w:val="12"/>
              </w:rPr>
              <w:t>.......................................</w:t>
            </w:r>
          </w:p>
          <w:p w:rsidR="009C0B0C" w:rsidRDefault="00DC68F1" w:rsidP="007C5172">
            <w:pPr>
              <w:pStyle w:val="Tabellinneh"/>
              <w:rPr>
                <w:lang w:val="de-DE"/>
              </w:rPr>
            </w:pPr>
            <w:r>
              <w:t>Vanja Öberg</w:t>
            </w:r>
          </w:p>
        </w:tc>
      </w:tr>
      <w:tr w:rsidR="009C0B0C" w:rsidTr="005D0949">
        <w:trPr>
          <w:trHeight w:val="216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:rsidR="009C0B0C" w:rsidRDefault="009C0B0C" w:rsidP="005D0949">
            <w:pPr>
              <w:pStyle w:val="Tabellinneh"/>
              <w:rPr>
                <w:lang w:val="de-DE"/>
              </w:rPr>
            </w:pPr>
          </w:p>
        </w:tc>
      </w:tr>
      <w:tr w:rsidR="009C0B0C" w:rsidTr="005D0949">
        <w:trPr>
          <w:trHeight w:hRule="exact" w:val="754"/>
        </w:trPr>
        <w:tc>
          <w:tcPr>
            <w:tcW w:w="9970" w:type="dxa"/>
            <w:gridSpan w:val="5"/>
          </w:tcPr>
          <w:p w:rsidR="009C0B0C" w:rsidRDefault="009C0B0C" w:rsidP="005D0949">
            <w:pPr>
              <w:pStyle w:val="Sidhuvud"/>
              <w:tabs>
                <w:tab w:val="clear" w:pos="4536"/>
                <w:tab w:val="clear" w:pos="9072"/>
              </w:tabs>
              <w:rPr>
                <w:rFonts w:ascii="Myriad Pro" w:hAnsi="Myriad Pro"/>
                <w:b/>
              </w:rPr>
            </w:pPr>
            <w:r w:rsidRPr="006638BA">
              <w:rPr>
                <w:rFonts w:ascii="Myriad Pro" w:hAnsi="Myriad Pro"/>
                <w:b/>
              </w:rPr>
              <w:t>ANSLAG/BEVIS</w:t>
            </w:r>
          </w:p>
          <w:p w:rsidR="009C0B0C" w:rsidRPr="00D90861" w:rsidRDefault="009C0B0C" w:rsidP="005D0949">
            <w:pPr>
              <w:pStyle w:val="Sidhuvud"/>
              <w:tabs>
                <w:tab w:val="clear" w:pos="4536"/>
                <w:tab w:val="clear" w:pos="9072"/>
              </w:tabs>
            </w:pPr>
            <w:r w:rsidRPr="00D90861">
              <w:rPr>
                <w:i/>
                <w:iCs/>
              </w:rPr>
              <w:t>Justerat protokoll är tillkännagivet genom anslag.</w:t>
            </w:r>
            <w:r w:rsidRPr="00D90861">
              <w:rPr>
                <w:rFonts w:ascii="Myriad Pro" w:hAnsi="Myriad Pro"/>
                <w:b/>
              </w:rPr>
              <w:tab/>
            </w:r>
          </w:p>
        </w:tc>
      </w:tr>
      <w:tr w:rsidR="009C0B0C" w:rsidTr="005D0949">
        <w:trPr>
          <w:cantSplit/>
          <w:trHeight w:val="377"/>
        </w:trPr>
        <w:tc>
          <w:tcPr>
            <w:tcW w:w="9970" w:type="dxa"/>
            <w:gridSpan w:val="5"/>
            <w:vAlign w:val="center"/>
          </w:tcPr>
          <w:p w:rsidR="009C0B0C" w:rsidRDefault="009C0B0C" w:rsidP="00337DB4">
            <w:pPr>
              <w:pStyle w:val="Tabellinneh"/>
            </w:pPr>
            <w:r>
              <w:rPr>
                <w:rStyle w:val="Betoning"/>
              </w:rPr>
              <w:t xml:space="preserve">Organ: Församlingsrådet i </w:t>
            </w:r>
            <w:proofErr w:type="gramStart"/>
            <w:r w:rsidR="00337DB4">
              <w:rPr>
                <w:rStyle w:val="Betoning"/>
              </w:rPr>
              <w:t>Flemingsbergs</w:t>
            </w:r>
            <w:r>
              <w:rPr>
                <w:rStyle w:val="Betoning"/>
              </w:rPr>
              <w:t xml:space="preserve">  församling</w:t>
            </w:r>
            <w:proofErr w:type="gramEnd"/>
          </w:p>
        </w:tc>
      </w:tr>
      <w:tr w:rsidR="009C0B0C" w:rsidTr="005D0949">
        <w:trPr>
          <w:cantSplit/>
          <w:trHeight w:val="377"/>
        </w:trPr>
        <w:tc>
          <w:tcPr>
            <w:tcW w:w="9970" w:type="dxa"/>
            <w:gridSpan w:val="5"/>
            <w:vAlign w:val="center"/>
          </w:tcPr>
          <w:p w:rsidR="009C0B0C" w:rsidRDefault="009C0B0C" w:rsidP="00B0467C">
            <w:pPr>
              <w:pStyle w:val="Tabellinneh"/>
            </w:pPr>
            <w:r w:rsidRPr="00D90861">
              <w:rPr>
                <w:rStyle w:val="Betoning"/>
              </w:rPr>
              <w:t>Sammanträdesdatum:</w:t>
            </w:r>
            <w:r w:rsidR="00B2214E">
              <w:rPr>
                <w:rStyle w:val="Betoning"/>
              </w:rPr>
              <w:t>201</w:t>
            </w:r>
            <w:r w:rsidR="00E738BE">
              <w:rPr>
                <w:rStyle w:val="Betoning"/>
              </w:rPr>
              <w:t>9-</w:t>
            </w:r>
            <w:r w:rsidR="00DC68F1">
              <w:rPr>
                <w:rStyle w:val="Betoning"/>
              </w:rPr>
              <w:t>11-19</w:t>
            </w:r>
          </w:p>
        </w:tc>
      </w:tr>
      <w:tr w:rsidR="009C0B0C" w:rsidTr="005D0949">
        <w:trPr>
          <w:trHeight w:val="344"/>
        </w:trPr>
        <w:tc>
          <w:tcPr>
            <w:tcW w:w="4748" w:type="dxa"/>
            <w:gridSpan w:val="2"/>
            <w:vAlign w:val="center"/>
          </w:tcPr>
          <w:p w:rsidR="009C0B0C" w:rsidRPr="00D90861" w:rsidRDefault="009C0B0C" w:rsidP="00354200">
            <w:pPr>
              <w:pStyle w:val="Tabellinneh"/>
              <w:spacing w:before="120"/>
              <w:rPr>
                <w:rStyle w:val="Betoning"/>
              </w:rPr>
            </w:pPr>
            <w:r w:rsidRPr="00D90861">
              <w:rPr>
                <w:rStyle w:val="Betoning"/>
              </w:rPr>
              <w:t>Datum för anslags uppsättande:</w:t>
            </w:r>
            <w:r w:rsidR="00B2214E">
              <w:rPr>
                <w:rStyle w:val="Betoning"/>
              </w:rPr>
              <w:t>2019</w:t>
            </w:r>
            <w:r w:rsidR="00E738BE">
              <w:rPr>
                <w:rStyle w:val="Betoning"/>
              </w:rPr>
              <w:t>-</w:t>
            </w:r>
            <w:r w:rsidR="00A74BC0">
              <w:rPr>
                <w:rStyle w:val="Betoning"/>
              </w:rPr>
              <w:t>1</w:t>
            </w:r>
            <w:r w:rsidR="00DC68F1">
              <w:rPr>
                <w:rStyle w:val="Betoning"/>
              </w:rPr>
              <w:t>2-10</w:t>
            </w:r>
          </w:p>
        </w:tc>
        <w:tc>
          <w:tcPr>
            <w:tcW w:w="5222" w:type="dxa"/>
            <w:gridSpan w:val="3"/>
          </w:tcPr>
          <w:p w:rsidR="009C0B0C" w:rsidRPr="00D90861" w:rsidRDefault="009C0B0C" w:rsidP="0077567D">
            <w:pPr>
              <w:pStyle w:val="Tabellinneh"/>
              <w:spacing w:before="120"/>
              <w:rPr>
                <w:rStyle w:val="Betoning"/>
              </w:rPr>
            </w:pPr>
            <w:r>
              <w:rPr>
                <w:rStyle w:val="Betoning"/>
              </w:rPr>
              <w:t xml:space="preserve">Datum för </w:t>
            </w:r>
            <w:r w:rsidRPr="00D90861">
              <w:rPr>
                <w:rStyle w:val="Betoning"/>
              </w:rPr>
              <w:t>anslags nedtagande:</w:t>
            </w:r>
            <w:r w:rsidR="004D2234">
              <w:rPr>
                <w:rStyle w:val="Betoning"/>
              </w:rPr>
              <w:t>201</w:t>
            </w:r>
            <w:r w:rsidR="00B2214E">
              <w:rPr>
                <w:rStyle w:val="Betoning"/>
              </w:rPr>
              <w:t>9-</w:t>
            </w:r>
            <w:r w:rsidR="00A74BC0">
              <w:rPr>
                <w:rStyle w:val="Betoning"/>
              </w:rPr>
              <w:t>1</w:t>
            </w:r>
            <w:r w:rsidR="00DC68F1">
              <w:rPr>
                <w:rStyle w:val="Betoning"/>
              </w:rPr>
              <w:t>2</w:t>
            </w:r>
            <w:r w:rsidR="00A74BC0">
              <w:rPr>
                <w:rStyle w:val="Betoning"/>
              </w:rPr>
              <w:t>-2</w:t>
            </w:r>
            <w:r w:rsidR="00DC68F1">
              <w:rPr>
                <w:rStyle w:val="Betoning"/>
              </w:rPr>
              <w:t>3</w:t>
            </w:r>
          </w:p>
        </w:tc>
      </w:tr>
      <w:tr w:rsidR="009C0B0C" w:rsidTr="005D0949">
        <w:trPr>
          <w:cantSplit/>
          <w:trHeight w:val="510"/>
        </w:trPr>
        <w:tc>
          <w:tcPr>
            <w:tcW w:w="9970" w:type="dxa"/>
            <w:gridSpan w:val="5"/>
            <w:vAlign w:val="center"/>
          </w:tcPr>
          <w:p w:rsidR="009C0B0C" w:rsidRDefault="009C0B0C" w:rsidP="001A29A2">
            <w:pPr>
              <w:pStyle w:val="Tabellinneh"/>
            </w:pPr>
            <w:r w:rsidRPr="00D90861">
              <w:rPr>
                <w:rStyle w:val="Betoning"/>
              </w:rPr>
              <w:t>Förvaringsplats för protokollet:</w:t>
            </w:r>
            <w:r w:rsidR="00337DB4">
              <w:rPr>
                <w:rStyle w:val="Betoning"/>
              </w:rPr>
              <w:t xml:space="preserve"> Arkivet </w:t>
            </w:r>
            <w:r w:rsidR="001A29A2">
              <w:rPr>
                <w:rStyle w:val="Betoning"/>
              </w:rPr>
              <w:t>Huddinge</w:t>
            </w:r>
          </w:p>
        </w:tc>
      </w:tr>
    </w:tbl>
    <w:p w:rsidR="009C0B0C" w:rsidRDefault="009C0B0C" w:rsidP="009C0B0C"/>
    <w:p w:rsidR="00132496" w:rsidRDefault="00132496"/>
    <w:p w:rsidR="00B61102" w:rsidRDefault="00B61102"/>
    <w:p w:rsidR="0063160E" w:rsidRDefault="0063160E" w:rsidP="00724540">
      <w:pPr>
        <w:rPr>
          <w:rFonts w:asciiTheme="minorHAnsi" w:hAnsiTheme="minorHAnsi"/>
          <w:b/>
        </w:rPr>
      </w:pPr>
    </w:p>
    <w:p w:rsidR="00337B59" w:rsidRDefault="00337B59" w:rsidP="00F33039">
      <w:pPr>
        <w:rPr>
          <w:b/>
        </w:rPr>
      </w:pPr>
    </w:p>
    <w:p w:rsidR="00A74BC0" w:rsidRDefault="00A74BC0" w:rsidP="004E6754">
      <w:pPr>
        <w:rPr>
          <w:b/>
        </w:rPr>
      </w:pPr>
    </w:p>
    <w:p w:rsidR="00A74BC0" w:rsidRDefault="00C0648E" w:rsidP="00DC68F1">
      <w:pPr>
        <w:rPr>
          <w:b/>
        </w:rPr>
      </w:pPr>
      <w:r w:rsidRPr="00C0648E">
        <w:rPr>
          <w:b/>
        </w:rPr>
        <w:t>§</w:t>
      </w:r>
      <w:r w:rsidR="009B316B">
        <w:rPr>
          <w:b/>
        </w:rPr>
        <w:t xml:space="preserve"> </w:t>
      </w:r>
      <w:r w:rsidR="00DC68F1">
        <w:rPr>
          <w:b/>
        </w:rPr>
        <w:t>33</w:t>
      </w:r>
      <w:r w:rsidR="00A74BC0">
        <w:rPr>
          <w:b/>
        </w:rPr>
        <w:t xml:space="preserve"> </w:t>
      </w:r>
      <w:r w:rsidR="00DC68F1">
        <w:rPr>
          <w:b/>
        </w:rPr>
        <w:t>Regnbågsnyckeln</w:t>
      </w:r>
    </w:p>
    <w:p w:rsidR="00DC68F1" w:rsidRPr="00DC68F1" w:rsidRDefault="00DC68F1" w:rsidP="00DC68F1">
      <w:pPr>
        <w:rPr>
          <w:i/>
        </w:rPr>
      </w:pPr>
      <w:r>
        <w:t>Sista studietillfället med samtal omkring boken Så att jag kan komma in. Återstår att formulera en handlingsplan/vision och sätta datum för att motta Regnbågsnyckeln. Det bör kunna ske i början på 2020</w:t>
      </w:r>
    </w:p>
    <w:p w:rsidR="00DC68F1" w:rsidRDefault="00DC68F1" w:rsidP="00A74BC0">
      <w:pPr>
        <w:rPr>
          <w:b/>
        </w:rPr>
      </w:pPr>
    </w:p>
    <w:p w:rsidR="00F55456" w:rsidRDefault="004E6754" w:rsidP="00A74BC0">
      <w:pPr>
        <w:rPr>
          <w:b/>
        </w:rPr>
      </w:pPr>
      <w:r w:rsidRPr="004E6754">
        <w:rPr>
          <w:b/>
        </w:rPr>
        <w:t xml:space="preserve">§ </w:t>
      </w:r>
      <w:r w:rsidR="00DC68F1">
        <w:rPr>
          <w:b/>
        </w:rPr>
        <w:t>34</w:t>
      </w:r>
      <w:r>
        <w:t xml:space="preserve"> </w:t>
      </w:r>
      <w:r w:rsidR="00DC68F1">
        <w:rPr>
          <w:b/>
        </w:rPr>
        <w:t>Sammanträdesdatum 2020</w:t>
      </w:r>
    </w:p>
    <w:p w:rsidR="00DC68F1" w:rsidRDefault="00DC68F1" w:rsidP="00A74BC0">
      <w:r w:rsidRPr="00DC68F1">
        <w:t>Rådet beslutade</w:t>
      </w:r>
      <w:r>
        <w:t xml:space="preserve"> om följande datum:</w:t>
      </w:r>
    </w:p>
    <w:p w:rsidR="00DC68F1" w:rsidRDefault="00DC68F1" w:rsidP="00DC68F1">
      <w:pPr>
        <w:spacing w:after="160" w:line="360" w:lineRule="auto"/>
      </w:pPr>
      <w:r>
        <w:t>21 jan, 25 feb, 24 mars, 12 maj, 25 aug, 6 okt, 17 nov, 8 dec.</w:t>
      </w:r>
    </w:p>
    <w:p w:rsidR="00DC68F1" w:rsidRPr="00306C02" w:rsidRDefault="00DC68F1" w:rsidP="00DC68F1">
      <w:pPr>
        <w:spacing w:after="160" w:line="360" w:lineRule="auto"/>
      </w:pPr>
      <w:r>
        <w:t>Helena får uppdrag att återkomma med ett datum för Gemenskapsdagar, anställda och förtroendevalda.</w:t>
      </w:r>
    </w:p>
    <w:p w:rsidR="00497F5A" w:rsidRDefault="00497F5A" w:rsidP="00451F99">
      <w:pPr>
        <w:rPr>
          <w:b/>
        </w:rPr>
      </w:pPr>
    </w:p>
    <w:p w:rsidR="00A74BC0" w:rsidRDefault="00C02F99" w:rsidP="00451F99">
      <w:pPr>
        <w:rPr>
          <w:b/>
        </w:rPr>
      </w:pPr>
      <w:r>
        <w:rPr>
          <w:b/>
        </w:rPr>
        <w:t xml:space="preserve">§ </w:t>
      </w:r>
      <w:r w:rsidR="00DC68F1">
        <w:rPr>
          <w:b/>
        </w:rPr>
        <w:t>35 Konsertdag - utvärdering</w:t>
      </w:r>
    </w:p>
    <w:p w:rsidR="00DC68F1" w:rsidRDefault="00DC68F1" w:rsidP="00451F99">
      <w:r>
        <w:t xml:space="preserve">Under ett år har församlingen provat att förlägga alla konserter på </w:t>
      </w:r>
      <w:proofErr w:type="spellStart"/>
      <w:r>
        <w:t>söndagkvällar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18. Ingen märkbar ökning eller minskning har skett av besökare. Röster har hörts från en del äldre att man inte gärna går ut när det är mörkt. Å andra sidan finns aktiva församlingsbor som inte har möjlighet en lördagseftermiddag.</w:t>
      </w:r>
    </w:p>
    <w:p w:rsidR="00A74BC0" w:rsidRPr="00DC68F1" w:rsidRDefault="00DC68F1" w:rsidP="00451F99">
      <w:pPr>
        <w:rPr>
          <w:b/>
        </w:rPr>
      </w:pPr>
      <w:r w:rsidRPr="00DC68F1">
        <w:rPr>
          <w:b/>
        </w:rPr>
        <w:t xml:space="preserve">Beslut </w:t>
      </w:r>
      <w:r>
        <w:t>att låta dagar och tid variera. Lite mer på lördag eftermiddag under vinterhalvåret och musik i sommarkväll på söndagar.</w:t>
      </w:r>
      <w:r w:rsidRPr="00DC68F1">
        <w:rPr>
          <w:b/>
        </w:rPr>
        <w:t xml:space="preserve"> </w:t>
      </w:r>
    </w:p>
    <w:p w:rsidR="00411428" w:rsidRPr="00A74BC0" w:rsidRDefault="00411428" w:rsidP="00451F99"/>
    <w:p w:rsidR="00B173DE" w:rsidRPr="00411428" w:rsidRDefault="00411428" w:rsidP="00451F99">
      <w:pPr>
        <w:rPr>
          <w:b/>
        </w:rPr>
      </w:pPr>
      <w:r>
        <w:rPr>
          <w:b/>
        </w:rPr>
        <w:t>§</w:t>
      </w:r>
      <w:r w:rsidR="00497F5A">
        <w:rPr>
          <w:b/>
        </w:rPr>
        <w:t xml:space="preserve"> </w:t>
      </w:r>
      <w:r>
        <w:rPr>
          <w:b/>
        </w:rPr>
        <w:t>3</w:t>
      </w:r>
      <w:r w:rsidR="00DC68F1">
        <w:rPr>
          <w:b/>
        </w:rPr>
        <w:t>6</w:t>
      </w:r>
      <w:r w:rsidR="00F55456">
        <w:rPr>
          <w:b/>
        </w:rPr>
        <w:t xml:space="preserve"> </w:t>
      </w:r>
      <w:r w:rsidR="00DC68F1">
        <w:rPr>
          <w:b/>
        </w:rPr>
        <w:t>Återuppta Kyrkorumsgrupp</w:t>
      </w:r>
    </w:p>
    <w:p w:rsidR="00411428" w:rsidRDefault="00DC68F1" w:rsidP="004E6754">
      <w:r w:rsidRPr="00DC68F1">
        <w:t xml:space="preserve">Under ett par år </w:t>
      </w:r>
      <w:r>
        <w:t xml:space="preserve">möttes en utsedd Kyrkorumsgrupp för att tillsammans skapa förnyelse i kyrkorummet. Det resulterade </w:t>
      </w:r>
      <w:proofErr w:type="spellStart"/>
      <w:r>
        <w:t>bl</w:t>
      </w:r>
      <w:proofErr w:type="spellEnd"/>
      <w:r>
        <w:t xml:space="preserve"> a i en skulptur av Lena Lervik, förgyllt processionskors, ny dopfunt mm</w:t>
      </w:r>
    </w:p>
    <w:p w:rsidR="00DC68F1" w:rsidRDefault="00DC68F1" w:rsidP="004E6754">
      <w:r>
        <w:t xml:space="preserve">Det är nu aktuellt att renovera </w:t>
      </w:r>
      <w:proofErr w:type="spellStart"/>
      <w:r>
        <w:t>kyrkstolarna</w:t>
      </w:r>
      <w:proofErr w:type="spellEnd"/>
      <w:r>
        <w:t>. Det är därför angeläget att gruppen får förnyat uppdrag att tillsammans med församlingsherden jobba med detta.</w:t>
      </w:r>
    </w:p>
    <w:p w:rsidR="00DC68F1" w:rsidRDefault="00DC68F1" w:rsidP="004E6754">
      <w:r>
        <w:t xml:space="preserve">Rådet bifaller detta. Gruppen består av Helena Hedlund (sammankallande), Barbro Bergstedt, Christina Lyngå, Elisabeth Norberg, </w:t>
      </w:r>
      <w:proofErr w:type="spellStart"/>
      <w:r>
        <w:t>Baldur</w:t>
      </w:r>
      <w:proofErr w:type="spellEnd"/>
      <w:r>
        <w:t xml:space="preserve"> </w:t>
      </w:r>
      <w:proofErr w:type="spellStart"/>
      <w:r>
        <w:t>Baldursson</w:t>
      </w:r>
      <w:proofErr w:type="spellEnd"/>
      <w:r>
        <w:t>.</w:t>
      </w:r>
    </w:p>
    <w:p w:rsidR="00DC68F1" w:rsidRDefault="00DC68F1" w:rsidP="004E6754"/>
    <w:p w:rsidR="00DC68F1" w:rsidRDefault="00DC68F1" w:rsidP="004E6754">
      <w:pPr>
        <w:rPr>
          <w:b/>
        </w:rPr>
      </w:pPr>
      <w:r w:rsidRPr="00DC68F1">
        <w:rPr>
          <w:b/>
        </w:rPr>
        <w:t>§37</w:t>
      </w:r>
      <w:r>
        <w:rPr>
          <w:b/>
        </w:rPr>
        <w:t xml:space="preserve"> Rapporter</w:t>
      </w:r>
    </w:p>
    <w:p w:rsidR="00DC68F1" w:rsidRDefault="00DC68F1" w:rsidP="004E6754">
      <w:r>
        <w:rPr>
          <w:b/>
        </w:rPr>
        <w:t xml:space="preserve">Verksamhet: </w:t>
      </w:r>
      <w:r w:rsidRPr="00DC68F1">
        <w:t xml:space="preserve">Julauktion syateljén 29 nov </w:t>
      </w:r>
      <w:proofErr w:type="spellStart"/>
      <w:r w:rsidRPr="00DC68F1">
        <w:t>kl</w:t>
      </w:r>
      <w:proofErr w:type="spellEnd"/>
      <w:r w:rsidRPr="00DC68F1">
        <w:t xml:space="preserve"> 11, </w:t>
      </w:r>
      <w:proofErr w:type="spellStart"/>
      <w:r w:rsidRPr="00DC68F1">
        <w:t>SKAPAdag</w:t>
      </w:r>
      <w:proofErr w:type="spellEnd"/>
      <w:r w:rsidRPr="00DC68F1">
        <w:t xml:space="preserve"> 23 november</w:t>
      </w:r>
      <w:r>
        <w:t>, Brödauktion på 1 advent till förmån för ACT Svenska kyrkan,</w:t>
      </w:r>
      <w:r>
        <w:br/>
        <w:t>medarbetare har besökt Öppet hus angående Planprogram för Flemingsbergsdalen. Kontakt togs med kommunens representanter för vidare samtal efter nyår</w:t>
      </w:r>
      <w:r>
        <w:br/>
        <w:t xml:space="preserve">13 dec </w:t>
      </w:r>
      <w:proofErr w:type="spellStart"/>
      <w:r>
        <w:t>kl</w:t>
      </w:r>
      <w:proofErr w:type="spellEnd"/>
      <w:r>
        <w:t xml:space="preserve"> 16 sjunger Ceciliakören och kyrkan bjuder på glögg i centrum på ett event anordnat av Pulsen och Flemingsbergs centrum.</w:t>
      </w:r>
      <w:r>
        <w:br/>
        <w:t>Pastoratets värdegrund ska göras känd för anställda, förtroendevalda och ideella. Vi återkommer till ämnet.</w:t>
      </w:r>
      <w:r>
        <w:br/>
        <w:t>En biblioteksvagn finns just nu i kyrkan, utlånad av biblioteket som ännu inte kommit igång nere i dalen.</w:t>
      </w:r>
    </w:p>
    <w:p w:rsidR="00DC68F1" w:rsidRDefault="00DC68F1" w:rsidP="004E6754">
      <w:r w:rsidRPr="00DC68F1">
        <w:rPr>
          <w:b/>
        </w:rPr>
        <w:t>Personal</w:t>
      </w:r>
      <w:r>
        <w:rPr>
          <w:b/>
        </w:rPr>
        <w:t xml:space="preserve">: </w:t>
      </w:r>
      <w:r w:rsidRPr="00DC68F1">
        <w:t>Martin Vind Zettersten</w:t>
      </w:r>
      <w:r>
        <w:t xml:space="preserve"> ny kommunikatör börjar den 2 dec, Pers Karin Skogar slutar sin projekttjänst sista december</w:t>
      </w:r>
      <w:r>
        <w:br/>
        <w:t xml:space="preserve">Vanja, Kaija och Barbro deltog i Hela Människans höststämma. En ny lokal är på gång i Tullinge </w:t>
      </w:r>
      <w:proofErr w:type="spellStart"/>
      <w:r>
        <w:t>bl</w:t>
      </w:r>
      <w:proofErr w:type="spellEnd"/>
      <w:r>
        <w:t xml:space="preserve"> a för ”Matmission”. Värt att göra ett besök så småningom.</w:t>
      </w:r>
    </w:p>
    <w:p w:rsidR="00DC68F1" w:rsidRDefault="00DC68F1" w:rsidP="004E6754">
      <w:r w:rsidRPr="00DC68F1">
        <w:rPr>
          <w:b/>
        </w:rPr>
        <w:t>Ekonomi:</w:t>
      </w:r>
      <w:r>
        <w:t xml:space="preserve"> 86% av budget är förbrukad oktober månad.</w:t>
      </w:r>
    </w:p>
    <w:p w:rsidR="00DC68F1" w:rsidRDefault="00DC68F1" w:rsidP="004E6754">
      <w:pPr>
        <w:rPr>
          <w:b/>
        </w:rPr>
      </w:pPr>
    </w:p>
    <w:p w:rsidR="00DC68F1" w:rsidRDefault="00DC68F1" w:rsidP="004E6754">
      <w:r>
        <w:rPr>
          <w:b/>
        </w:rPr>
        <w:t>§38 Delegerade ärenden – kollekter</w:t>
      </w:r>
    </w:p>
    <w:p w:rsidR="00DC68F1" w:rsidRDefault="00DC68F1" w:rsidP="004E6754">
      <w:r>
        <w:t>8 dec och 25 dec Församlingens diakoni,</w:t>
      </w:r>
    </w:p>
    <w:p w:rsidR="00DC68F1" w:rsidRPr="00DC68F1" w:rsidRDefault="00DC68F1" w:rsidP="004E6754">
      <w:r>
        <w:t>2020: 1 jan sammanlyst, 5 jan ACT julinsamling, 6 jan Sammanlyst, 12 jan Rädda barnen Huddinge, 26 jan Hela Människan.</w:t>
      </w:r>
    </w:p>
    <w:p w:rsidR="00DC68F1" w:rsidRDefault="00DC68F1" w:rsidP="004E6754">
      <w:pPr>
        <w:rPr>
          <w:b/>
        </w:rPr>
      </w:pPr>
    </w:p>
    <w:p w:rsidR="00DC68F1" w:rsidRPr="00DC68F1" w:rsidRDefault="00DC68F1" w:rsidP="004E6754">
      <w:pPr>
        <w:rPr>
          <w:b/>
        </w:rPr>
      </w:pPr>
      <w:r w:rsidRPr="00DC68F1">
        <w:rPr>
          <w:b/>
        </w:rPr>
        <w:t>§ 39</w:t>
      </w:r>
      <w:r>
        <w:rPr>
          <w:b/>
        </w:rPr>
        <w:t xml:space="preserve"> </w:t>
      </w:r>
      <w:r w:rsidRPr="00DC68F1">
        <w:rPr>
          <w:b/>
        </w:rPr>
        <w:t>Övriga frågor</w:t>
      </w:r>
    </w:p>
    <w:p w:rsidR="00DC68F1" w:rsidRPr="00DC68F1" w:rsidRDefault="00DC68F1" w:rsidP="004E6754">
      <w:pPr>
        <w:rPr>
          <w:b/>
        </w:rPr>
      </w:pPr>
      <w:r>
        <w:t>Vi har haft två prästpraktikanter i Församlingen under tre veckor. Församlingsrådet uttryckte glädje över Milla och Eva och deras insats i gudstjänster och andra tillfällen. Men var också glada över de goda orden som de två praktikanterna sagt om församlingen och hur väl tagits om hand och handletts.</w:t>
      </w:r>
    </w:p>
    <w:p w:rsidR="00DC68F1" w:rsidRPr="00DC68F1" w:rsidRDefault="00DC68F1" w:rsidP="004E6754"/>
    <w:p w:rsidR="00DC68F1" w:rsidRPr="00DC68F1" w:rsidRDefault="00DC68F1" w:rsidP="004E6754"/>
    <w:p w:rsidR="002E2011" w:rsidRDefault="002E2011" w:rsidP="002E2011">
      <w:pPr>
        <w:rPr>
          <w:b/>
        </w:rPr>
      </w:pPr>
    </w:p>
    <w:sectPr w:rsidR="002E2011" w:rsidSect="009C0B0C">
      <w:headerReference w:type="default" r:id="rId8"/>
      <w:footerReference w:type="default" r:id="rId9"/>
      <w:pgSz w:w="11906" w:h="16838"/>
      <w:pgMar w:top="1417" w:right="1417" w:bottom="1417" w:left="1417" w:header="709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4F6" w:rsidRDefault="009004F6" w:rsidP="00AA2578">
      <w:pPr>
        <w:spacing w:after="0" w:line="240" w:lineRule="auto"/>
      </w:pPr>
      <w:r>
        <w:separator/>
      </w:r>
    </w:p>
  </w:endnote>
  <w:endnote w:type="continuationSeparator" w:id="0">
    <w:p w:rsidR="009004F6" w:rsidRDefault="009004F6" w:rsidP="00AA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F6" w:rsidRPr="00761E76" w:rsidRDefault="009004F6" w:rsidP="009C0B0C">
    <w:pPr>
      <w:pStyle w:val="Sidfot"/>
      <w:tabs>
        <w:tab w:val="clear" w:pos="9072"/>
        <w:tab w:val="left" w:pos="1985"/>
        <w:tab w:val="left" w:pos="4536"/>
        <w:tab w:val="left" w:pos="6180"/>
      </w:tabs>
      <w:ind w:right="-4394"/>
      <w:rPr>
        <w:rFonts w:ascii="Myriad Pro" w:hAnsi="Myriad Pro"/>
        <w:b/>
        <w:color w:val="333333"/>
        <w:sz w:val="16"/>
        <w:szCs w:val="16"/>
      </w:rPr>
    </w:pPr>
    <w:r w:rsidRPr="00761E76">
      <w:rPr>
        <w:rFonts w:ascii="Myriad Pro" w:hAnsi="Myriad Pro"/>
        <w:b/>
        <w:color w:val="333333"/>
        <w:sz w:val="16"/>
        <w:szCs w:val="16"/>
      </w:rPr>
      <w:t xml:space="preserve">Huddinge </w:t>
    </w:r>
    <w:r>
      <w:rPr>
        <w:rFonts w:ascii="Myriad Pro" w:hAnsi="Myriad Pro"/>
        <w:b/>
        <w:color w:val="333333"/>
        <w:sz w:val="16"/>
        <w:szCs w:val="16"/>
      </w:rPr>
      <w:t>pastorat</w:t>
    </w:r>
    <w:r w:rsidRPr="00761E76">
      <w:rPr>
        <w:rFonts w:ascii="Myriad Pro" w:hAnsi="Myriad Pro"/>
        <w:b/>
        <w:color w:val="333333"/>
        <w:sz w:val="16"/>
        <w:szCs w:val="16"/>
      </w:rPr>
      <w:t xml:space="preserve"> </w:t>
    </w:r>
  </w:p>
  <w:p w:rsidR="009004F6" w:rsidRPr="00761E76" w:rsidRDefault="009004F6" w:rsidP="009C0B0C">
    <w:pPr>
      <w:pStyle w:val="Sidfot"/>
      <w:tabs>
        <w:tab w:val="clear" w:pos="9072"/>
        <w:tab w:val="left" w:pos="1985"/>
        <w:tab w:val="left" w:pos="4536"/>
        <w:tab w:val="left" w:pos="6180"/>
      </w:tabs>
      <w:spacing w:before="40"/>
      <w:ind w:right="-4394"/>
      <w:rPr>
        <w:rFonts w:ascii="Myriad Pro" w:hAnsi="Myriad Pro"/>
        <w:color w:val="333333"/>
        <w:sz w:val="16"/>
        <w:szCs w:val="16"/>
      </w:rPr>
    </w:pPr>
    <w:r w:rsidRPr="00761E76">
      <w:rPr>
        <w:rFonts w:ascii="Myriad Pro" w:hAnsi="Myriad Pro"/>
        <w:smallCaps/>
        <w:color w:val="333333"/>
        <w:sz w:val="13"/>
        <w:szCs w:val="13"/>
      </w:rPr>
      <w:t>POSTADRESS</w:t>
    </w:r>
    <w:r w:rsidRPr="00761E76">
      <w:rPr>
        <w:rFonts w:ascii="Verdana" w:hAnsi="Verdana"/>
        <w:color w:val="333333"/>
        <w:sz w:val="16"/>
        <w:szCs w:val="16"/>
      </w:rPr>
      <w:t xml:space="preserve"> </w:t>
    </w:r>
    <w:r w:rsidRPr="00761E76">
      <w:rPr>
        <w:rFonts w:ascii="Myriad Pro" w:hAnsi="Myriad Pro"/>
        <w:color w:val="333333"/>
        <w:sz w:val="16"/>
        <w:szCs w:val="16"/>
      </w:rPr>
      <w:t>Box 1109, 141 23 Huddinge</w:t>
    </w:r>
    <w:r w:rsidRPr="00761E76">
      <w:rPr>
        <w:rFonts w:ascii="Verdana" w:hAnsi="Verdana"/>
        <w:color w:val="333333"/>
        <w:sz w:val="16"/>
        <w:szCs w:val="16"/>
      </w:rPr>
      <w:t xml:space="preserve"> | </w:t>
    </w:r>
    <w:r w:rsidRPr="00761E76">
      <w:rPr>
        <w:rFonts w:ascii="Myriad Pro" w:hAnsi="Myriad Pro"/>
        <w:smallCaps/>
        <w:color w:val="333333"/>
        <w:sz w:val="13"/>
        <w:szCs w:val="13"/>
      </w:rPr>
      <w:t>BESÖKSADRESS</w:t>
    </w:r>
    <w:r w:rsidRPr="00761E76">
      <w:rPr>
        <w:rFonts w:ascii="Verdana" w:hAnsi="Verdana"/>
        <w:color w:val="333333"/>
        <w:sz w:val="16"/>
        <w:szCs w:val="16"/>
      </w:rPr>
      <w:t xml:space="preserve"> </w:t>
    </w:r>
    <w:r w:rsidRPr="00761E76">
      <w:rPr>
        <w:rFonts w:ascii="Myriad Pro" w:hAnsi="Myriad Pro"/>
        <w:color w:val="333333"/>
        <w:sz w:val="16"/>
        <w:szCs w:val="16"/>
      </w:rPr>
      <w:t xml:space="preserve">Kommunalvägen 21, Huddinge </w:t>
    </w:r>
  </w:p>
  <w:p w:rsidR="009004F6" w:rsidRPr="00761E76" w:rsidRDefault="009004F6" w:rsidP="009C0B0C">
    <w:pPr>
      <w:pStyle w:val="Sidfot"/>
      <w:tabs>
        <w:tab w:val="clear" w:pos="9072"/>
        <w:tab w:val="left" w:pos="1985"/>
        <w:tab w:val="left" w:pos="4536"/>
        <w:tab w:val="left" w:pos="6180"/>
      </w:tabs>
      <w:ind w:right="-4394"/>
      <w:rPr>
        <w:rFonts w:ascii="Myriad Pro" w:hAnsi="Myriad Pro"/>
        <w:color w:val="333333"/>
        <w:sz w:val="16"/>
        <w:szCs w:val="16"/>
        <w:lang w:val="en-GB"/>
      </w:rPr>
    </w:pPr>
    <w:r w:rsidRPr="00761E76">
      <w:rPr>
        <w:rFonts w:ascii="Myriad Pro" w:hAnsi="Myriad Pro"/>
        <w:smallCaps/>
        <w:color w:val="333333"/>
        <w:sz w:val="13"/>
        <w:szCs w:val="13"/>
        <w:lang w:val="en-GB"/>
      </w:rPr>
      <w:t>E-POST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</w:t>
    </w:r>
    <w:r w:rsidRPr="00761E76">
      <w:rPr>
        <w:rFonts w:ascii="Myriad Pro" w:hAnsi="Myriad Pro"/>
        <w:color w:val="333333"/>
        <w:sz w:val="16"/>
        <w:szCs w:val="16"/>
        <w:lang w:val="en-GB"/>
      </w:rPr>
      <w:t>hks@svenskakyrkan.se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| </w:t>
    </w:r>
    <w:r>
      <w:rPr>
        <w:rFonts w:ascii="Myriad Pro" w:hAnsi="Myriad Pro"/>
        <w:color w:val="333333"/>
        <w:sz w:val="16"/>
        <w:szCs w:val="16"/>
        <w:lang w:val="en-GB"/>
      </w:rPr>
      <w:t>www.svenskakyrkan.se/huddinge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| </w:t>
    </w:r>
    <w:r w:rsidRPr="00761E76">
      <w:rPr>
        <w:rFonts w:ascii="Myriad Pro" w:hAnsi="Myriad Pro"/>
        <w:smallCaps/>
        <w:color w:val="333333"/>
        <w:sz w:val="13"/>
        <w:szCs w:val="13"/>
        <w:lang w:val="en-GB"/>
      </w:rPr>
      <w:t>ORGNR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</w:t>
    </w:r>
    <w:r w:rsidRPr="00761E76">
      <w:rPr>
        <w:rFonts w:ascii="Myriad Pro" w:hAnsi="Myriad Pro"/>
        <w:color w:val="333333"/>
        <w:sz w:val="16"/>
        <w:szCs w:val="16"/>
        <w:lang w:val="en-GB"/>
      </w:rPr>
      <w:t>252003-1747</w:t>
    </w:r>
  </w:p>
  <w:p w:rsidR="009004F6" w:rsidRDefault="009004F6" w:rsidP="009C0B0C">
    <w:pPr>
      <w:pStyle w:val="Sidfot"/>
    </w:pPr>
    <w:r w:rsidRPr="00761E76">
      <w:rPr>
        <w:rFonts w:ascii="Myriad Pro" w:hAnsi="Myriad Pro"/>
        <w:smallCaps/>
        <w:color w:val="333333"/>
        <w:sz w:val="13"/>
        <w:szCs w:val="13"/>
      </w:rPr>
      <w:t>TELEFON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</w:t>
    </w:r>
    <w:r w:rsidRPr="00761E76">
      <w:rPr>
        <w:rFonts w:ascii="Myriad Pro" w:hAnsi="Myriad Pro"/>
        <w:color w:val="333333"/>
        <w:sz w:val="16"/>
        <w:szCs w:val="16"/>
      </w:rPr>
      <w:t>08-</w:t>
    </w:r>
    <w:r>
      <w:rPr>
        <w:rFonts w:ascii="Myriad Pro" w:hAnsi="Myriad Pro"/>
        <w:color w:val="333333"/>
        <w:sz w:val="16"/>
        <w:szCs w:val="16"/>
      </w:rPr>
      <w:t>588</w:t>
    </w:r>
    <w:r w:rsidRPr="00761E76">
      <w:rPr>
        <w:rFonts w:ascii="Myriad Pro" w:hAnsi="Myriad Pro"/>
        <w:color w:val="333333"/>
        <w:sz w:val="16"/>
        <w:szCs w:val="16"/>
      </w:rPr>
      <w:t xml:space="preserve"> </w:t>
    </w:r>
    <w:r>
      <w:rPr>
        <w:rFonts w:ascii="Myriad Pro" w:hAnsi="Myriad Pro"/>
        <w:color w:val="333333"/>
        <w:sz w:val="16"/>
        <w:szCs w:val="16"/>
      </w:rPr>
      <w:t>6</w:t>
    </w:r>
    <w:r w:rsidRPr="00761E76">
      <w:rPr>
        <w:rFonts w:ascii="Myriad Pro" w:hAnsi="Myriad Pro"/>
        <w:color w:val="333333"/>
        <w:sz w:val="16"/>
        <w:szCs w:val="16"/>
      </w:rPr>
      <w:t>97 00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| </w:t>
    </w:r>
    <w:r w:rsidRPr="00761E76">
      <w:rPr>
        <w:rFonts w:ascii="Myriad Pro" w:hAnsi="Myriad Pro"/>
        <w:smallCaps/>
        <w:color w:val="333333"/>
        <w:sz w:val="13"/>
        <w:szCs w:val="13"/>
      </w:rPr>
      <w:t>FAX</w:t>
    </w:r>
    <w:r w:rsidRPr="00761E76">
      <w:rPr>
        <w:rFonts w:ascii="Verdana" w:hAnsi="Verdana"/>
        <w:color w:val="333333"/>
        <w:sz w:val="16"/>
        <w:szCs w:val="16"/>
      </w:rPr>
      <w:t xml:space="preserve"> </w:t>
    </w:r>
    <w:r>
      <w:rPr>
        <w:rFonts w:ascii="Myriad Pro" w:hAnsi="Myriad Pro"/>
        <w:color w:val="333333"/>
        <w:sz w:val="16"/>
        <w:szCs w:val="16"/>
      </w:rPr>
      <w:t>08-588 699 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4F6" w:rsidRDefault="009004F6" w:rsidP="00AA2578">
      <w:pPr>
        <w:spacing w:after="0" w:line="240" w:lineRule="auto"/>
      </w:pPr>
      <w:r>
        <w:separator/>
      </w:r>
    </w:p>
  </w:footnote>
  <w:footnote w:type="continuationSeparator" w:id="0">
    <w:p w:rsidR="009004F6" w:rsidRDefault="009004F6" w:rsidP="00AA2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318" w:type="dxa"/>
      <w:tblLook w:val="04A0" w:firstRow="1" w:lastRow="0" w:firstColumn="1" w:lastColumn="0" w:noHBand="0" w:noVBand="1"/>
    </w:tblPr>
    <w:tblGrid>
      <w:gridCol w:w="6238"/>
      <w:gridCol w:w="3969"/>
    </w:tblGrid>
    <w:tr w:rsidR="009004F6" w:rsidTr="009C0B0C">
      <w:trPr>
        <w:trHeight w:val="1413"/>
      </w:trPr>
      <w:tc>
        <w:tcPr>
          <w:tcW w:w="6238" w:type="dxa"/>
        </w:tcPr>
        <w:p w:rsidR="009004F6" w:rsidRPr="009C0B0C" w:rsidRDefault="009004F6">
          <w:pPr>
            <w:pStyle w:val="Sidhuvud"/>
            <w:rPr>
              <w:sz w:val="28"/>
              <w:szCs w:val="28"/>
            </w:rPr>
          </w:pPr>
          <w:r w:rsidRPr="009C0B0C">
            <w:rPr>
              <w:sz w:val="28"/>
              <w:szCs w:val="28"/>
            </w:rPr>
            <w:t>Sammanträdesprotokoll</w:t>
          </w:r>
        </w:p>
        <w:p w:rsidR="009004F6" w:rsidRPr="009C0B0C" w:rsidRDefault="009004F6">
          <w:pPr>
            <w:pStyle w:val="Sidhuvud"/>
            <w:rPr>
              <w:b/>
              <w:sz w:val="28"/>
              <w:szCs w:val="28"/>
            </w:rPr>
          </w:pPr>
          <w:r w:rsidRPr="009C0B0C">
            <w:rPr>
              <w:b/>
              <w:sz w:val="28"/>
              <w:szCs w:val="28"/>
            </w:rPr>
            <w:t xml:space="preserve">Församlingsråd </w:t>
          </w:r>
          <w:r>
            <w:rPr>
              <w:b/>
              <w:sz w:val="28"/>
              <w:szCs w:val="28"/>
            </w:rPr>
            <w:t>i Flemingsbergs</w:t>
          </w:r>
          <w:r w:rsidRPr="009C0B0C">
            <w:rPr>
              <w:b/>
              <w:sz w:val="28"/>
              <w:szCs w:val="28"/>
            </w:rPr>
            <w:t xml:space="preserve"> församling</w:t>
          </w:r>
        </w:p>
        <w:p w:rsidR="009004F6" w:rsidRDefault="009004F6">
          <w:pPr>
            <w:pStyle w:val="Sidhuvud"/>
          </w:pPr>
          <w:r w:rsidRPr="009C0B0C">
            <w:rPr>
              <w:sz w:val="28"/>
              <w:szCs w:val="28"/>
            </w:rPr>
            <w:t>Huddinge pastorat</w:t>
          </w:r>
        </w:p>
      </w:tc>
      <w:tc>
        <w:tcPr>
          <w:tcW w:w="3969" w:type="dxa"/>
        </w:tcPr>
        <w:p w:rsidR="009004F6" w:rsidRDefault="009004F6" w:rsidP="009C0B0C">
          <w:pPr>
            <w:pStyle w:val="Sidhuvud"/>
            <w:jc w:val="right"/>
          </w:pPr>
          <w:r>
            <w:rPr>
              <w:noProof/>
              <w:lang w:eastAsia="sv-SE"/>
            </w:rPr>
            <w:drawing>
              <wp:inline distT="0" distB="0" distL="0" distR="0">
                <wp:extent cx="2362200" cy="466725"/>
                <wp:effectExtent l="19050" t="0" r="0" b="0"/>
                <wp:docPr id="1" name="Bild 1" descr="iHu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Hu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04F6" w:rsidRDefault="009004F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33D42"/>
    <w:multiLevelType w:val="hybridMultilevel"/>
    <w:tmpl w:val="8FD6A3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8FD"/>
    <w:multiLevelType w:val="hybridMultilevel"/>
    <w:tmpl w:val="E0221F22"/>
    <w:lvl w:ilvl="0" w:tplc="B23AF0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C3186"/>
    <w:multiLevelType w:val="hybridMultilevel"/>
    <w:tmpl w:val="2A020C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211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13BFE"/>
    <w:multiLevelType w:val="hybridMultilevel"/>
    <w:tmpl w:val="8FD6A3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57E70"/>
    <w:multiLevelType w:val="hybridMultilevel"/>
    <w:tmpl w:val="9FCA8ABA"/>
    <w:lvl w:ilvl="0" w:tplc="73841A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1479B"/>
    <w:multiLevelType w:val="multilevel"/>
    <w:tmpl w:val="B278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2E07CE"/>
    <w:multiLevelType w:val="multilevel"/>
    <w:tmpl w:val="41F006CE"/>
    <w:styleLink w:val="Numrera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5872EF8"/>
    <w:multiLevelType w:val="hybridMultilevel"/>
    <w:tmpl w:val="E98E7B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C2681"/>
    <w:multiLevelType w:val="hybridMultilevel"/>
    <w:tmpl w:val="570E2C0A"/>
    <w:lvl w:ilvl="0" w:tplc="487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C6"/>
    <w:rsid w:val="00000736"/>
    <w:rsid w:val="000009B4"/>
    <w:rsid w:val="00001731"/>
    <w:rsid w:val="000025F4"/>
    <w:rsid w:val="00002830"/>
    <w:rsid w:val="00002E60"/>
    <w:rsid w:val="00004F1D"/>
    <w:rsid w:val="00005149"/>
    <w:rsid w:val="00005EF0"/>
    <w:rsid w:val="00006911"/>
    <w:rsid w:val="00006C95"/>
    <w:rsid w:val="00006F6E"/>
    <w:rsid w:val="00007B5F"/>
    <w:rsid w:val="0001005A"/>
    <w:rsid w:val="00010AA7"/>
    <w:rsid w:val="00011696"/>
    <w:rsid w:val="0001238A"/>
    <w:rsid w:val="000125F9"/>
    <w:rsid w:val="0001386D"/>
    <w:rsid w:val="000156A0"/>
    <w:rsid w:val="00015D79"/>
    <w:rsid w:val="00016CE0"/>
    <w:rsid w:val="000176BE"/>
    <w:rsid w:val="00021921"/>
    <w:rsid w:val="00021B7B"/>
    <w:rsid w:val="00023528"/>
    <w:rsid w:val="00023A30"/>
    <w:rsid w:val="00025AF5"/>
    <w:rsid w:val="000265A9"/>
    <w:rsid w:val="00026726"/>
    <w:rsid w:val="000300B0"/>
    <w:rsid w:val="00030B33"/>
    <w:rsid w:val="00031CEF"/>
    <w:rsid w:val="00031EEF"/>
    <w:rsid w:val="00032DD8"/>
    <w:rsid w:val="0003314A"/>
    <w:rsid w:val="0003326D"/>
    <w:rsid w:val="0003376B"/>
    <w:rsid w:val="000340C8"/>
    <w:rsid w:val="00035352"/>
    <w:rsid w:val="000361F0"/>
    <w:rsid w:val="00037000"/>
    <w:rsid w:val="000377F8"/>
    <w:rsid w:val="00037DA6"/>
    <w:rsid w:val="00040FB2"/>
    <w:rsid w:val="00041553"/>
    <w:rsid w:val="000415AF"/>
    <w:rsid w:val="0004185B"/>
    <w:rsid w:val="000419D0"/>
    <w:rsid w:val="00043310"/>
    <w:rsid w:val="000442A9"/>
    <w:rsid w:val="00044811"/>
    <w:rsid w:val="00045467"/>
    <w:rsid w:val="00046518"/>
    <w:rsid w:val="00046A34"/>
    <w:rsid w:val="00047538"/>
    <w:rsid w:val="00047943"/>
    <w:rsid w:val="000509FF"/>
    <w:rsid w:val="000528A6"/>
    <w:rsid w:val="00052F8A"/>
    <w:rsid w:val="00053866"/>
    <w:rsid w:val="00053D51"/>
    <w:rsid w:val="0005458E"/>
    <w:rsid w:val="00056738"/>
    <w:rsid w:val="00060638"/>
    <w:rsid w:val="00060F99"/>
    <w:rsid w:val="000628F2"/>
    <w:rsid w:val="00062A4A"/>
    <w:rsid w:val="000632E3"/>
    <w:rsid w:val="00063AEB"/>
    <w:rsid w:val="00065548"/>
    <w:rsid w:val="00065961"/>
    <w:rsid w:val="00065E5A"/>
    <w:rsid w:val="00067069"/>
    <w:rsid w:val="00070D9B"/>
    <w:rsid w:val="00072C2A"/>
    <w:rsid w:val="00074D30"/>
    <w:rsid w:val="000757CA"/>
    <w:rsid w:val="000760B8"/>
    <w:rsid w:val="0007666D"/>
    <w:rsid w:val="000770D6"/>
    <w:rsid w:val="0008028D"/>
    <w:rsid w:val="00080974"/>
    <w:rsid w:val="000809B2"/>
    <w:rsid w:val="000817AE"/>
    <w:rsid w:val="000818E1"/>
    <w:rsid w:val="000823AA"/>
    <w:rsid w:val="00084125"/>
    <w:rsid w:val="00085700"/>
    <w:rsid w:val="00085AEE"/>
    <w:rsid w:val="00087726"/>
    <w:rsid w:val="00087EAD"/>
    <w:rsid w:val="00090392"/>
    <w:rsid w:val="00092DF8"/>
    <w:rsid w:val="00095384"/>
    <w:rsid w:val="000971B1"/>
    <w:rsid w:val="000A0432"/>
    <w:rsid w:val="000A1206"/>
    <w:rsid w:val="000A19BE"/>
    <w:rsid w:val="000A1E92"/>
    <w:rsid w:val="000A2410"/>
    <w:rsid w:val="000A4926"/>
    <w:rsid w:val="000A4BAD"/>
    <w:rsid w:val="000A553C"/>
    <w:rsid w:val="000A58C2"/>
    <w:rsid w:val="000A5E6D"/>
    <w:rsid w:val="000A6A85"/>
    <w:rsid w:val="000B0548"/>
    <w:rsid w:val="000B0DE3"/>
    <w:rsid w:val="000B1743"/>
    <w:rsid w:val="000B26B6"/>
    <w:rsid w:val="000B26E1"/>
    <w:rsid w:val="000B2818"/>
    <w:rsid w:val="000B5DB4"/>
    <w:rsid w:val="000B682E"/>
    <w:rsid w:val="000B7CD1"/>
    <w:rsid w:val="000B7FC7"/>
    <w:rsid w:val="000C0D3E"/>
    <w:rsid w:val="000C1241"/>
    <w:rsid w:val="000C3A0A"/>
    <w:rsid w:val="000C3F8F"/>
    <w:rsid w:val="000C40AF"/>
    <w:rsid w:val="000C6363"/>
    <w:rsid w:val="000C676B"/>
    <w:rsid w:val="000C7D0C"/>
    <w:rsid w:val="000C7EEA"/>
    <w:rsid w:val="000D04F3"/>
    <w:rsid w:val="000D0ABA"/>
    <w:rsid w:val="000D0CD4"/>
    <w:rsid w:val="000D10F9"/>
    <w:rsid w:val="000D1A5A"/>
    <w:rsid w:val="000D2571"/>
    <w:rsid w:val="000D277C"/>
    <w:rsid w:val="000D324E"/>
    <w:rsid w:val="000D385F"/>
    <w:rsid w:val="000D3E59"/>
    <w:rsid w:val="000D42E2"/>
    <w:rsid w:val="000D5B29"/>
    <w:rsid w:val="000D692D"/>
    <w:rsid w:val="000D7BB8"/>
    <w:rsid w:val="000D7DA3"/>
    <w:rsid w:val="000D7E30"/>
    <w:rsid w:val="000E0F14"/>
    <w:rsid w:val="000E2A9B"/>
    <w:rsid w:val="000E364E"/>
    <w:rsid w:val="000E3CE0"/>
    <w:rsid w:val="000E43DB"/>
    <w:rsid w:val="000E54A0"/>
    <w:rsid w:val="000E76DF"/>
    <w:rsid w:val="000F127E"/>
    <w:rsid w:val="000F2744"/>
    <w:rsid w:val="000F4063"/>
    <w:rsid w:val="000F4E47"/>
    <w:rsid w:val="000F51D4"/>
    <w:rsid w:val="000F5492"/>
    <w:rsid w:val="000F5754"/>
    <w:rsid w:val="000F59C7"/>
    <w:rsid w:val="000F6BBB"/>
    <w:rsid w:val="000F6E54"/>
    <w:rsid w:val="000F7701"/>
    <w:rsid w:val="00102BB6"/>
    <w:rsid w:val="00103AA7"/>
    <w:rsid w:val="00104931"/>
    <w:rsid w:val="00105963"/>
    <w:rsid w:val="00105C29"/>
    <w:rsid w:val="00105FD9"/>
    <w:rsid w:val="001108D4"/>
    <w:rsid w:val="00110F5A"/>
    <w:rsid w:val="00113983"/>
    <w:rsid w:val="00114116"/>
    <w:rsid w:val="00114916"/>
    <w:rsid w:val="0011532F"/>
    <w:rsid w:val="001157CF"/>
    <w:rsid w:val="00115C66"/>
    <w:rsid w:val="001174B7"/>
    <w:rsid w:val="00117FF4"/>
    <w:rsid w:val="00120827"/>
    <w:rsid w:val="00124D81"/>
    <w:rsid w:val="00125568"/>
    <w:rsid w:val="0012620E"/>
    <w:rsid w:val="00127F7C"/>
    <w:rsid w:val="001313B2"/>
    <w:rsid w:val="00131F6C"/>
    <w:rsid w:val="001322EC"/>
    <w:rsid w:val="00132496"/>
    <w:rsid w:val="001324FF"/>
    <w:rsid w:val="001327D8"/>
    <w:rsid w:val="00132A67"/>
    <w:rsid w:val="00134BD3"/>
    <w:rsid w:val="001362DF"/>
    <w:rsid w:val="00136333"/>
    <w:rsid w:val="001371D3"/>
    <w:rsid w:val="00137381"/>
    <w:rsid w:val="00140083"/>
    <w:rsid w:val="001414BE"/>
    <w:rsid w:val="00142EAA"/>
    <w:rsid w:val="0014314F"/>
    <w:rsid w:val="001443C6"/>
    <w:rsid w:val="00145E7F"/>
    <w:rsid w:val="00146EF0"/>
    <w:rsid w:val="001502CD"/>
    <w:rsid w:val="00150DF7"/>
    <w:rsid w:val="0015161C"/>
    <w:rsid w:val="00151C23"/>
    <w:rsid w:val="00152283"/>
    <w:rsid w:val="00152F21"/>
    <w:rsid w:val="001532F0"/>
    <w:rsid w:val="001537E0"/>
    <w:rsid w:val="00153C9E"/>
    <w:rsid w:val="00154297"/>
    <w:rsid w:val="001547D4"/>
    <w:rsid w:val="00154B1B"/>
    <w:rsid w:val="0015534E"/>
    <w:rsid w:val="0015596C"/>
    <w:rsid w:val="00155C58"/>
    <w:rsid w:val="001570CB"/>
    <w:rsid w:val="001618FA"/>
    <w:rsid w:val="00161B71"/>
    <w:rsid w:val="00161C7D"/>
    <w:rsid w:val="00161D51"/>
    <w:rsid w:val="00162203"/>
    <w:rsid w:val="00162FB5"/>
    <w:rsid w:val="00163170"/>
    <w:rsid w:val="00164250"/>
    <w:rsid w:val="00164BA9"/>
    <w:rsid w:val="00167579"/>
    <w:rsid w:val="001675AF"/>
    <w:rsid w:val="001709D9"/>
    <w:rsid w:val="00171DF6"/>
    <w:rsid w:val="001730AD"/>
    <w:rsid w:val="00175D04"/>
    <w:rsid w:val="00176CF1"/>
    <w:rsid w:val="00177AA8"/>
    <w:rsid w:val="00177D46"/>
    <w:rsid w:val="00180584"/>
    <w:rsid w:val="00180987"/>
    <w:rsid w:val="00182235"/>
    <w:rsid w:val="0018598C"/>
    <w:rsid w:val="00186820"/>
    <w:rsid w:val="0018687D"/>
    <w:rsid w:val="00190804"/>
    <w:rsid w:val="0019087F"/>
    <w:rsid w:val="00192040"/>
    <w:rsid w:val="00192B61"/>
    <w:rsid w:val="00192C29"/>
    <w:rsid w:val="00193911"/>
    <w:rsid w:val="00195746"/>
    <w:rsid w:val="00195C36"/>
    <w:rsid w:val="001A0F1B"/>
    <w:rsid w:val="001A2432"/>
    <w:rsid w:val="001A2461"/>
    <w:rsid w:val="001A252B"/>
    <w:rsid w:val="001A29A2"/>
    <w:rsid w:val="001A47E6"/>
    <w:rsid w:val="001A513E"/>
    <w:rsid w:val="001A5EAB"/>
    <w:rsid w:val="001A5F7D"/>
    <w:rsid w:val="001A64F5"/>
    <w:rsid w:val="001A66B5"/>
    <w:rsid w:val="001B0C8E"/>
    <w:rsid w:val="001B227A"/>
    <w:rsid w:val="001B4474"/>
    <w:rsid w:val="001C0472"/>
    <w:rsid w:val="001C06D7"/>
    <w:rsid w:val="001C0FE5"/>
    <w:rsid w:val="001C14B4"/>
    <w:rsid w:val="001C1CF0"/>
    <w:rsid w:val="001C33B7"/>
    <w:rsid w:val="001C3A30"/>
    <w:rsid w:val="001C64CE"/>
    <w:rsid w:val="001D040B"/>
    <w:rsid w:val="001D0741"/>
    <w:rsid w:val="001D0F73"/>
    <w:rsid w:val="001D2849"/>
    <w:rsid w:val="001D4D2C"/>
    <w:rsid w:val="001D5AD1"/>
    <w:rsid w:val="001D5EF4"/>
    <w:rsid w:val="001D65F4"/>
    <w:rsid w:val="001D6824"/>
    <w:rsid w:val="001D6D12"/>
    <w:rsid w:val="001E008B"/>
    <w:rsid w:val="001E0EC1"/>
    <w:rsid w:val="001E2998"/>
    <w:rsid w:val="001E4717"/>
    <w:rsid w:val="001E4C83"/>
    <w:rsid w:val="001E5195"/>
    <w:rsid w:val="001E51F8"/>
    <w:rsid w:val="001E525F"/>
    <w:rsid w:val="001E5FBC"/>
    <w:rsid w:val="001E6BB6"/>
    <w:rsid w:val="001E6F51"/>
    <w:rsid w:val="001F079E"/>
    <w:rsid w:val="001F1082"/>
    <w:rsid w:val="001F2672"/>
    <w:rsid w:val="001F4D23"/>
    <w:rsid w:val="001F5498"/>
    <w:rsid w:val="001F54AB"/>
    <w:rsid w:val="001F5DA5"/>
    <w:rsid w:val="001F7086"/>
    <w:rsid w:val="001F7624"/>
    <w:rsid w:val="001F773C"/>
    <w:rsid w:val="001F780E"/>
    <w:rsid w:val="00202FA0"/>
    <w:rsid w:val="00203892"/>
    <w:rsid w:val="00203A41"/>
    <w:rsid w:val="00204559"/>
    <w:rsid w:val="002055BE"/>
    <w:rsid w:val="00205EA7"/>
    <w:rsid w:val="00206A1C"/>
    <w:rsid w:val="002079D0"/>
    <w:rsid w:val="00210E2F"/>
    <w:rsid w:val="002111EE"/>
    <w:rsid w:val="002138FD"/>
    <w:rsid w:val="002139A9"/>
    <w:rsid w:val="00213CE5"/>
    <w:rsid w:val="002143CB"/>
    <w:rsid w:val="002163E5"/>
    <w:rsid w:val="0021701F"/>
    <w:rsid w:val="00217069"/>
    <w:rsid w:val="00220E46"/>
    <w:rsid w:val="002218AE"/>
    <w:rsid w:val="00221EA3"/>
    <w:rsid w:val="0022259E"/>
    <w:rsid w:val="00222C16"/>
    <w:rsid w:val="00222DB1"/>
    <w:rsid w:val="00223090"/>
    <w:rsid w:val="002238A5"/>
    <w:rsid w:val="00223BDD"/>
    <w:rsid w:val="0022515B"/>
    <w:rsid w:val="00225D7D"/>
    <w:rsid w:val="00226630"/>
    <w:rsid w:val="00226D1F"/>
    <w:rsid w:val="0022772F"/>
    <w:rsid w:val="002332FF"/>
    <w:rsid w:val="002334B5"/>
    <w:rsid w:val="00234C1A"/>
    <w:rsid w:val="00235064"/>
    <w:rsid w:val="002358BC"/>
    <w:rsid w:val="0023624A"/>
    <w:rsid w:val="00236F9E"/>
    <w:rsid w:val="00240298"/>
    <w:rsid w:val="0024134A"/>
    <w:rsid w:val="00242C0D"/>
    <w:rsid w:val="00245457"/>
    <w:rsid w:val="0024602F"/>
    <w:rsid w:val="00246AA2"/>
    <w:rsid w:val="002471E1"/>
    <w:rsid w:val="002478D8"/>
    <w:rsid w:val="00247FCF"/>
    <w:rsid w:val="00250676"/>
    <w:rsid w:val="0025078D"/>
    <w:rsid w:val="002516EC"/>
    <w:rsid w:val="00252019"/>
    <w:rsid w:val="00254CC3"/>
    <w:rsid w:val="0025507F"/>
    <w:rsid w:val="002553A4"/>
    <w:rsid w:val="002566E6"/>
    <w:rsid w:val="0025673F"/>
    <w:rsid w:val="00261887"/>
    <w:rsid w:val="00261B41"/>
    <w:rsid w:val="00263020"/>
    <w:rsid w:val="00263293"/>
    <w:rsid w:val="0026582D"/>
    <w:rsid w:val="00270747"/>
    <w:rsid w:val="002753DA"/>
    <w:rsid w:val="00276F1F"/>
    <w:rsid w:val="002772DD"/>
    <w:rsid w:val="002775A2"/>
    <w:rsid w:val="0027788F"/>
    <w:rsid w:val="002779B8"/>
    <w:rsid w:val="002803A9"/>
    <w:rsid w:val="00280573"/>
    <w:rsid w:val="002806FE"/>
    <w:rsid w:val="00282463"/>
    <w:rsid w:val="00283EE8"/>
    <w:rsid w:val="002856C8"/>
    <w:rsid w:val="00286829"/>
    <w:rsid w:val="00290546"/>
    <w:rsid w:val="0029064A"/>
    <w:rsid w:val="0029294F"/>
    <w:rsid w:val="002945A1"/>
    <w:rsid w:val="002951AC"/>
    <w:rsid w:val="002954E2"/>
    <w:rsid w:val="00295EF0"/>
    <w:rsid w:val="00296F69"/>
    <w:rsid w:val="0029798C"/>
    <w:rsid w:val="002A0E82"/>
    <w:rsid w:val="002A17F2"/>
    <w:rsid w:val="002A226E"/>
    <w:rsid w:val="002A2971"/>
    <w:rsid w:val="002A2A01"/>
    <w:rsid w:val="002A2C0F"/>
    <w:rsid w:val="002A2E84"/>
    <w:rsid w:val="002A6A0C"/>
    <w:rsid w:val="002A6B6C"/>
    <w:rsid w:val="002A75EB"/>
    <w:rsid w:val="002A7BE5"/>
    <w:rsid w:val="002B029E"/>
    <w:rsid w:val="002B3C33"/>
    <w:rsid w:val="002B4D2F"/>
    <w:rsid w:val="002B50DB"/>
    <w:rsid w:val="002B59AC"/>
    <w:rsid w:val="002B6DDF"/>
    <w:rsid w:val="002B7B1B"/>
    <w:rsid w:val="002C0252"/>
    <w:rsid w:val="002C08AA"/>
    <w:rsid w:val="002C0F62"/>
    <w:rsid w:val="002C18FD"/>
    <w:rsid w:val="002C1B2D"/>
    <w:rsid w:val="002C2122"/>
    <w:rsid w:val="002C4274"/>
    <w:rsid w:val="002C460E"/>
    <w:rsid w:val="002C47D9"/>
    <w:rsid w:val="002C5116"/>
    <w:rsid w:val="002C6161"/>
    <w:rsid w:val="002C6E4A"/>
    <w:rsid w:val="002C7767"/>
    <w:rsid w:val="002D06A8"/>
    <w:rsid w:val="002D2ADC"/>
    <w:rsid w:val="002D3B9D"/>
    <w:rsid w:val="002D3F4E"/>
    <w:rsid w:val="002D41B9"/>
    <w:rsid w:val="002D4961"/>
    <w:rsid w:val="002D4D4E"/>
    <w:rsid w:val="002D5CAE"/>
    <w:rsid w:val="002D66F6"/>
    <w:rsid w:val="002E0F75"/>
    <w:rsid w:val="002E2011"/>
    <w:rsid w:val="002E380C"/>
    <w:rsid w:val="002E409E"/>
    <w:rsid w:val="002E489C"/>
    <w:rsid w:val="002E541B"/>
    <w:rsid w:val="002E5493"/>
    <w:rsid w:val="002E572D"/>
    <w:rsid w:val="002E65ED"/>
    <w:rsid w:val="002E6DCA"/>
    <w:rsid w:val="002F0159"/>
    <w:rsid w:val="002F0393"/>
    <w:rsid w:val="002F1C37"/>
    <w:rsid w:val="002F227E"/>
    <w:rsid w:val="002F22BC"/>
    <w:rsid w:val="002F3D11"/>
    <w:rsid w:val="002F40E5"/>
    <w:rsid w:val="002F678F"/>
    <w:rsid w:val="002F69A0"/>
    <w:rsid w:val="00300619"/>
    <w:rsid w:val="0030069A"/>
    <w:rsid w:val="00301A8E"/>
    <w:rsid w:val="00301B90"/>
    <w:rsid w:val="00302323"/>
    <w:rsid w:val="003024DF"/>
    <w:rsid w:val="00302EC0"/>
    <w:rsid w:val="00305F2F"/>
    <w:rsid w:val="0030645D"/>
    <w:rsid w:val="00306F57"/>
    <w:rsid w:val="00312022"/>
    <w:rsid w:val="00312923"/>
    <w:rsid w:val="00313200"/>
    <w:rsid w:val="003132C1"/>
    <w:rsid w:val="00313300"/>
    <w:rsid w:val="0031414F"/>
    <w:rsid w:val="00317F87"/>
    <w:rsid w:val="00321732"/>
    <w:rsid w:val="00321EF6"/>
    <w:rsid w:val="00322C86"/>
    <w:rsid w:val="00325008"/>
    <w:rsid w:val="003260B7"/>
    <w:rsid w:val="00326BCC"/>
    <w:rsid w:val="00327675"/>
    <w:rsid w:val="00327AA4"/>
    <w:rsid w:val="003305E8"/>
    <w:rsid w:val="00330686"/>
    <w:rsid w:val="003306FC"/>
    <w:rsid w:val="00330B71"/>
    <w:rsid w:val="0033410A"/>
    <w:rsid w:val="0033637A"/>
    <w:rsid w:val="00337B59"/>
    <w:rsid w:val="00337DB4"/>
    <w:rsid w:val="003416D5"/>
    <w:rsid w:val="00341CBB"/>
    <w:rsid w:val="0034209A"/>
    <w:rsid w:val="0034397A"/>
    <w:rsid w:val="00343C3D"/>
    <w:rsid w:val="0034485E"/>
    <w:rsid w:val="00344D80"/>
    <w:rsid w:val="003451E2"/>
    <w:rsid w:val="003464B5"/>
    <w:rsid w:val="003473F2"/>
    <w:rsid w:val="00350E9C"/>
    <w:rsid w:val="00351D8C"/>
    <w:rsid w:val="00352C4A"/>
    <w:rsid w:val="00353C8A"/>
    <w:rsid w:val="00354200"/>
    <w:rsid w:val="00354E23"/>
    <w:rsid w:val="003560E1"/>
    <w:rsid w:val="00356458"/>
    <w:rsid w:val="0036022E"/>
    <w:rsid w:val="00361095"/>
    <w:rsid w:val="00362950"/>
    <w:rsid w:val="00363358"/>
    <w:rsid w:val="00363C44"/>
    <w:rsid w:val="003647F2"/>
    <w:rsid w:val="003652FE"/>
    <w:rsid w:val="00366313"/>
    <w:rsid w:val="0036647E"/>
    <w:rsid w:val="00366A8B"/>
    <w:rsid w:val="00370222"/>
    <w:rsid w:val="00370FEC"/>
    <w:rsid w:val="003715A7"/>
    <w:rsid w:val="0037240A"/>
    <w:rsid w:val="00372730"/>
    <w:rsid w:val="00373693"/>
    <w:rsid w:val="0037404B"/>
    <w:rsid w:val="00376996"/>
    <w:rsid w:val="00376A2B"/>
    <w:rsid w:val="00376FEF"/>
    <w:rsid w:val="003777FA"/>
    <w:rsid w:val="00377C13"/>
    <w:rsid w:val="00380137"/>
    <w:rsid w:val="003801A5"/>
    <w:rsid w:val="00380CE3"/>
    <w:rsid w:val="00380D8F"/>
    <w:rsid w:val="0038100B"/>
    <w:rsid w:val="0038238E"/>
    <w:rsid w:val="00382B5E"/>
    <w:rsid w:val="00382E1C"/>
    <w:rsid w:val="00383389"/>
    <w:rsid w:val="003834AE"/>
    <w:rsid w:val="003834B0"/>
    <w:rsid w:val="00384413"/>
    <w:rsid w:val="003847C9"/>
    <w:rsid w:val="003858B7"/>
    <w:rsid w:val="0039021C"/>
    <w:rsid w:val="003924E4"/>
    <w:rsid w:val="00393308"/>
    <w:rsid w:val="003933E7"/>
    <w:rsid w:val="00394ADF"/>
    <w:rsid w:val="00395CDF"/>
    <w:rsid w:val="0039669F"/>
    <w:rsid w:val="00396C8E"/>
    <w:rsid w:val="0039789C"/>
    <w:rsid w:val="003A0196"/>
    <w:rsid w:val="003A1503"/>
    <w:rsid w:val="003A1576"/>
    <w:rsid w:val="003A1EA2"/>
    <w:rsid w:val="003A24AC"/>
    <w:rsid w:val="003A556C"/>
    <w:rsid w:val="003A6778"/>
    <w:rsid w:val="003A6ECA"/>
    <w:rsid w:val="003A70B4"/>
    <w:rsid w:val="003A72D4"/>
    <w:rsid w:val="003A7D5B"/>
    <w:rsid w:val="003B00C1"/>
    <w:rsid w:val="003B3DCE"/>
    <w:rsid w:val="003B42D8"/>
    <w:rsid w:val="003B5481"/>
    <w:rsid w:val="003B5F74"/>
    <w:rsid w:val="003B6727"/>
    <w:rsid w:val="003C0A32"/>
    <w:rsid w:val="003C1D9A"/>
    <w:rsid w:val="003C3472"/>
    <w:rsid w:val="003C48C0"/>
    <w:rsid w:val="003C63E1"/>
    <w:rsid w:val="003C6856"/>
    <w:rsid w:val="003D0B53"/>
    <w:rsid w:val="003D0C7B"/>
    <w:rsid w:val="003D1BE9"/>
    <w:rsid w:val="003D2028"/>
    <w:rsid w:val="003D22EC"/>
    <w:rsid w:val="003D33E6"/>
    <w:rsid w:val="003D47DD"/>
    <w:rsid w:val="003D4867"/>
    <w:rsid w:val="003D5115"/>
    <w:rsid w:val="003D5228"/>
    <w:rsid w:val="003D672F"/>
    <w:rsid w:val="003E0D47"/>
    <w:rsid w:val="003E2635"/>
    <w:rsid w:val="003E58FB"/>
    <w:rsid w:val="003E6AA5"/>
    <w:rsid w:val="003E6C49"/>
    <w:rsid w:val="003E71DA"/>
    <w:rsid w:val="003F0005"/>
    <w:rsid w:val="003F0A10"/>
    <w:rsid w:val="003F1023"/>
    <w:rsid w:val="003F10CF"/>
    <w:rsid w:val="003F1423"/>
    <w:rsid w:val="003F17B1"/>
    <w:rsid w:val="003F287B"/>
    <w:rsid w:val="003F3C1F"/>
    <w:rsid w:val="003F3CEA"/>
    <w:rsid w:val="003F4304"/>
    <w:rsid w:val="003F4BAC"/>
    <w:rsid w:val="003F4E79"/>
    <w:rsid w:val="003F5EFC"/>
    <w:rsid w:val="003F636C"/>
    <w:rsid w:val="003F6424"/>
    <w:rsid w:val="003F6C50"/>
    <w:rsid w:val="003F6E26"/>
    <w:rsid w:val="003F7B79"/>
    <w:rsid w:val="003F7CC1"/>
    <w:rsid w:val="004006B2"/>
    <w:rsid w:val="00400E6F"/>
    <w:rsid w:val="004021C6"/>
    <w:rsid w:val="00402B08"/>
    <w:rsid w:val="00404441"/>
    <w:rsid w:val="0040470B"/>
    <w:rsid w:val="00404B4E"/>
    <w:rsid w:val="00405B59"/>
    <w:rsid w:val="00407535"/>
    <w:rsid w:val="00407E11"/>
    <w:rsid w:val="00410858"/>
    <w:rsid w:val="00411428"/>
    <w:rsid w:val="00411A8F"/>
    <w:rsid w:val="0041216E"/>
    <w:rsid w:val="00413B8A"/>
    <w:rsid w:val="0041490A"/>
    <w:rsid w:val="00416284"/>
    <w:rsid w:val="004167E5"/>
    <w:rsid w:val="004175C6"/>
    <w:rsid w:val="004201F4"/>
    <w:rsid w:val="00420520"/>
    <w:rsid w:val="00422CCA"/>
    <w:rsid w:val="004230DF"/>
    <w:rsid w:val="00424D83"/>
    <w:rsid w:val="00424F6B"/>
    <w:rsid w:val="00425227"/>
    <w:rsid w:val="004252BB"/>
    <w:rsid w:val="00430373"/>
    <w:rsid w:val="00431645"/>
    <w:rsid w:val="0043255A"/>
    <w:rsid w:val="0043438F"/>
    <w:rsid w:val="004344F6"/>
    <w:rsid w:val="0043689B"/>
    <w:rsid w:val="00436FEA"/>
    <w:rsid w:val="004410BB"/>
    <w:rsid w:val="00441322"/>
    <w:rsid w:val="004433EA"/>
    <w:rsid w:val="00443BF8"/>
    <w:rsid w:val="004443D2"/>
    <w:rsid w:val="004444DC"/>
    <w:rsid w:val="00445B24"/>
    <w:rsid w:val="00445BD1"/>
    <w:rsid w:val="00446ABC"/>
    <w:rsid w:val="00450F08"/>
    <w:rsid w:val="00451F99"/>
    <w:rsid w:val="0045219E"/>
    <w:rsid w:val="00453EEA"/>
    <w:rsid w:val="004547BD"/>
    <w:rsid w:val="004557B2"/>
    <w:rsid w:val="004559D1"/>
    <w:rsid w:val="004563D6"/>
    <w:rsid w:val="00456D4A"/>
    <w:rsid w:val="00456F38"/>
    <w:rsid w:val="00457B4B"/>
    <w:rsid w:val="00460E02"/>
    <w:rsid w:val="004624E5"/>
    <w:rsid w:val="00462676"/>
    <w:rsid w:val="00462930"/>
    <w:rsid w:val="00462E3C"/>
    <w:rsid w:val="0047235C"/>
    <w:rsid w:val="00474907"/>
    <w:rsid w:val="00474E90"/>
    <w:rsid w:val="004751DF"/>
    <w:rsid w:val="0047639C"/>
    <w:rsid w:val="00476A87"/>
    <w:rsid w:val="00476DF9"/>
    <w:rsid w:val="00477354"/>
    <w:rsid w:val="00477F89"/>
    <w:rsid w:val="0048271E"/>
    <w:rsid w:val="00482EE9"/>
    <w:rsid w:val="00485108"/>
    <w:rsid w:val="004879FC"/>
    <w:rsid w:val="00487AD7"/>
    <w:rsid w:val="00490E42"/>
    <w:rsid w:val="0049355D"/>
    <w:rsid w:val="004961EA"/>
    <w:rsid w:val="004964E2"/>
    <w:rsid w:val="0049749F"/>
    <w:rsid w:val="004974DB"/>
    <w:rsid w:val="004978B9"/>
    <w:rsid w:val="00497DC5"/>
    <w:rsid w:val="00497F5A"/>
    <w:rsid w:val="00497F86"/>
    <w:rsid w:val="004A0C99"/>
    <w:rsid w:val="004A0EBB"/>
    <w:rsid w:val="004A0EE3"/>
    <w:rsid w:val="004A123A"/>
    <w:rsid w:val="004A14C0"/>
    <w:rsid w:val="004A21D9"/>
    <w:rsid w:val="004A52EC"/>
    <w:rsid w:val="004A60DB"/>
    <w:rsid w:val="004A6D38"/>
    <w:rsid w:val="004A76DE"/>
    <w:rsid w:val="004A7F1B"/>
    <w:rsid w:val="004B0ED1"/>
    <w:rsid w:val="004B19DA"/>
    <w:rsid w:val="004B43DB"/>
    <w:rsid w:val="004B466D"/>
    <w:rsid w:val="004B5326"/>
    <w:rsid w:val="004B6D2D"/>
    <w:rsid w:val="004B6DED"/>
    <w:rsid w:val="004B73AC"/>
    <w:rsid w:val="004C0783"/>
    <w:rsid w:val="004C12CB"/>
    <w:rsid w:val="004C167E"/>
    <w:rsid w:val="004C17C6"/>
    <w:rsid w:val="004C2BDF"/>
    <w:rsid w:val="004C322C"/>
    <w:rsid w:val="004C3506"/>
    <w:rsid w:val="004D0473"/>
    <w:rsid w:val="004D1824"/>
    <w:rsid w:val="004D1909"/>
    <w:rsid w:val="004D1E90"/>
    <w:rsid w:val="004D2234"/>
    <w:rsid w:val="004D24E6"/>
    <w:rsid w:val="004D260A"/>
    <w:rsid w:val="004D31A0"/>
    <w:rsid w:val="004D34B7"/>
    <w:rsid w:val="004D3FB8"/>
    <w:rsid w:val="004D61BE"/>
    <w:rsid w:val="004D75BA"/>
    <w:rsid w:val="004E031A"/>
    <w:rsid w:val="004E062E"/>
    <w:rsid w:val="004E21A9"/>
    <w:rsid w:val="004E2C3E"/>
    <w:rsid w:val="004E3D6D"/>
    <w:rsid w:val="004E3FA4"/>
    <w:rsid w:val="004E4730"/>
    <w:rsid w:val="004E4D3A"/>
    <w:rsid w:val="004E6754"/>
    <w:rsid w:val="004E6A32"/>
    <w:rsid w:val="004F0EC9"/>
    <w:rsid w:val="004F0EE0"/>
    <w:rsid w:val="004F1134"/>
    <w:rsid w:val="004F22E3"/>
    <w:rsid w:val="004F3CF7"/>
    <w:rsid w:val="004F700E"/>
    <w:rsid w:val="004F7C73"/>
    <w:rsid w:val="00500070"/>
    <w:rsid w:val="00500918"/>
    <w:rsid w:val="00501056"/>
    <w:rsid w:val="00502116"/>
    <w:rsid w:val="0050611A"/>
    <w:rsid w:val="00506B49"/>
    <w:rsid w:val="005075A0"/>
    <w:rsid w:val="005075DD"/>
    <w:rsid w:val="00507F88"/>
    <w:rsid w:val="00512648"/>
    <w:rsid w:val="005129F8"/>
    <w:rsid w:val="00513744"/>
    <w:rsid w:val="0051403C"/>
    <w:rsid w:val="005143AB"/>
    <w:rsid w:val="005151AA"/>
    <w:rsid w:val="00516BA0"/>
    <w:rsid w:val="00516CFA"/>
    <w:rsid w:val="0051715B"/>
    <w:rsid w:val="00517A14"/>
    <w:rsid w:val="00520CB1"/>
    <w:rsid w:val="00521FF1"/>
    <w:rsid w:val="00522CF5"/>
    <w:rsid w:val="00524323"/>
    <w:rsid w:val="0052476D"/>
    <w:rsid w:val="005253E9"/>
    <w:rsid w:val="00531D21"/>
    <w:rsid w:val="005337A6"/>
    <w:rsid w:val="00533FAE"/>
    <w:rsid w:val="005350DC"/>
    <w:rsid w:val="005356A2"/>
    <w:rsid w:val="005358DF"/>
    <w:rsid w:val="00535B78"/>
    <w:rsid w:val="005365E3"/>
    <w:rsid w:val="005372B7"/>
    <w:rsid w:val="00537405"/>
    <w:rsid w:val="005415E0"/>
    <w:rsid w:val="00543DF3"/>
    <w:rsid w:val="00544553"/>
    <w:rsid w:val="005454F6"/>
    <w:rsid w:val="00546531"/>
    <w:rsid w:val="00546760"/>
    <w:rsid w:val="00546E53"/>
    <w:rsid w:val="00546F04"/>
    <w:rsid w:val="00547D43"/>
    <w:rsid w:val="005514C4"/>
    <w:rsid w:val="00551A3E"/>
    <w:rsid w:val="005532F1"/>
    <w:rsid w:val="00553A8C"/>
    <w:rsid w:val="00553B3B"/>
    <w:rsid w:val="00554AF9"/>
    <w:rsid w:val="00555107"/>
    <w:rsid w:val="0055588B"/>
    <w:rsid w:val="0055629B"/>
    <w:rsid w:val="00556BFE"/>
    <w:rsid w:val="00557CCF"/>
    <w:rsid w:val="00557E61"/>
    <w:rsid w:val="005603B7"/>
    <w:rsid w:val="00560BFF"/>
    <w:rsid w:val="005617DD"/>
    <w:rsid w:val="005624C0"/>
    <w:rsid w:val="00562BE0"/>
    <w:rsid w:val="005638CE"/>
    <w:rsid w:val="00563FD3"/>
    <w:rsid w:val="00564B68"/>
    <w:rsid w:val="0056691B"/>
    <w:rsid w:val="00567683"/>
    <w:rsid w:val="00567AEF"/>
    <w:rsid w:val="0057126C"/>
    <w:rsid w:val="00571AF5"/>
    <w:rsid w:val="0057247F"/>
    <w:rsid w:val="00572B75"/>
    <w:rsid w:val="00572EC1"/>
    <w:rsid w:val="005737D0"/>
    <w:rsid w:val="00573AA1"/>
    <w:rsid w:val="00573B48"/>
    <w:rsid w:val="00577474"/>
    <w:rsid w:val="00577689"/>
    <w:rsid w:val="005776B2"/>
    <w:rsid w:val="00581A86"/>
    <w:rsid w:val="00582ED8"/>
    <w:rsid w:val="00583E8A"/>
    <w:rsid w:val="005863F5"/>
    <w:rsid w:val="00586B34"/>
    <w:rsid w:val="00587502"/>
    <w:rsid w:val="00587507"/>
    <w:rsid w:val="00587AB2"/>
    <w:rsid w:val="0059049A"/>
    <w:rsid w:val="00590C76"/>
    <w:rsid w:val="00592083"/>
    <w:rsid w:val="00593B21"/>
    <w:rsid w:val="00593E2C"/>
    <w:rsid w:val="00594C2C"/>
    <w:rsid w:val="005956BD"/>
    <w:rsid w:val="00595F4E"/>
    <w:rsid w:val="00596533"/>
    <w:rsid w:val="00596BAC"/>
    <w:rsid w:val="00597549"/>
    <w:rsid w:val="00597B64"/>
    <w:rsid w:val="005A069F"/>
    <w:rsid w:val="005A1F8D"/>
    <w:rsid w:val="005A214B"/>
    <w:rsid w:val="005A2C1C"/>
    <w:rsid w:val="005A2E95"/>
    <w:rsid w:val="005A32B8"/>
    <w:rsid w:val="005A455E"/>
    <w:rsid w:val="005A5938"/>
    <w:rsid w:val="005A68C6"/>
    <w:rsid w:val="005A7286"/>
    <w:rsid w:val="005B1546"/>
    <w:rsid w:val="005B30C7"/>
    <w:rsid w:val="005B34D9"/>
    <w:rsid w:val="005B6D75"/>
    <w:rsid w:val="005B733C"/>
    <w:rsid w:val="005C06B5"/>
    <w:rsid w:val="005C0B7A"/>
    <w:rsid w:val="005C153C"/>
    <w:rsid w:val="005C15C5"/>
    <w:rsid w:val="005C2157"/>
    <w:rsid w:val="005C232C"/>
    <w:rsid w:val="005C2D2F"/>
    <w:rsid w:val="005C3BFA"/>
    <w:rsid w:val="005C41E1"/>
    <w:rsid w:val="005C6EC5"/>
    <w:rsid w:val="005C7D5D"/>
    <w:rsid w:val="005D0949"/>
    <w:rsid w:val="005D21F7"/>
    <w:rsid w:val="005D24CC"/>
    <w:rsid w:val="005D2537"/>
    <w:rsid w:val="005D2748"/>
    <w:rsid w:val="005D3AC4"/>
    <w:rsid w:val="005D4319"/>
    <w:rsid w:val="005D57E9"/>
    <w:rsid w:val="005D5D16"/>
    <w:rsid w:val="005D62BC"/>
    <w:rsid w:val="005D6599"/>
    <w:rsid w:val="005E3050"/>
    <w:rsid w:val="005E4CC6"/>
    <w:rsid w:val="005E5261"/>
    <w:rsid w:val="005E5D62"/>
    <w:rsid w:val="005E5DC6"/>
    <w:rsid w:val="005E73A3"/>
    <w:rsid w:val="005E78D8"/>
    <w:rsid w:val="005F0A5F"/>
    <w:rsid w:val="005F0B6B"/>
    <w:rsid w:val="005F0C65"/>
    <w:rsid w:val="005F0F2C"/>
    <w:rsid w:val="005F17AB"/>
    <w:rsid w:val="005F26A0"/>
    <w:rsid w:val="005F29A8"/>
    <w:rsid w:val="005F3524"/>
    <w:rsid w:val="005F38C5"/>
    <w:rsid w:val="005F4419"/>
    <w:rsid w:val="005F50EA"/>
    <w:rsid w:val="005F5134"/>
    <w:rsid w:val="005F5E98"/>
    <w:rsid w:val="005F7484"/>
    <w:rsid w:val="006007B4"/>
    <w:rsid w:val="00601173"/>
    <w:rsid w:val="0060159B"/>
    <w:rsid w:val="0060179A"/>
    <w:rsid w:val="00601955"/>
    <w:rsid w:val="00601989"/>
    <w:rsid w:val="00604923"/>
    <w:rsid w:val="00604954"/>
    <w:rsid w:val="00604CF5"/>
    <w:rsid w:val="00605276"/>
    <w:rsid w:val="0060618D"/>
    <w:rsid w:val="0060643D"/>
    <w:rsid w:val="00607308"/>
    <w:rsid w:val="00610628"/>
    <w:rsid w:val="00610879"/>
    <w:rsid w:val="00610A85"/>
    <w:rsid w:val="00610C45"/>
    <w:rsid w:val="0061163C"/>
    <w:rsid w:val="00613E1F"/>
    <w:rsid w:val="00614224"/>
    <w:rsid w:val="00615637"/>
    <w:rsid w:val="00617077"/>
    <w:rsid w:val="00617639"/>
    <w:rsid w:val="0061799B"/>
    <w:rsid w:val="00617A8F"/>
    <w:rsid w:val="00620F35"/>
    <w:rsid w:val="00621E32"/>
    <w:rsid w:val="006248F8"/>
    <w:rsid w:val="006276D5"/>
    <w:rsid w:val="006276F5"/>
    <w:rsid w:val="00627BF1"/>
    <w:rsid w:val="0063056F"/>
    <w:rsid w:val="0063058D"/>
    <w:rsid w:val="006314B6"/>
    <w:rsid w:val="0063160E"/>
    <w:rsid w:val="0063189C"/>
    <w:rsid w:val="00631AEB"/>
    <w:rsid w:val="006334F1"/>
    <w:rsid w:val="0063448E"/>
    <w:rsid w:val="00635AC5"/>
    <w:rsid w:val="00636424"/>
    <w:rsid w:val="006379EE"/>
    <w:rsid w:val="00640D1C"/>
    <w:rsid w:val="00641A00"/>
    <w:rsid w:val="00642244"/>
    <w:rsid w:val="006439E7"/>
    <w:rsid w:val="006441EA"/>
    <w:rsid w:val="00645BED"/>
    <w:rsid w:val="00645DD6"/>
    <w:rsid w:val="00646221"/>
    <w:rsid w:val="0064644B"/>
    <w:rsid w:val="006467A2"/>
    <w:rsid w:val="0064727A"/>
    <w:rsid w:val="0064734E"/>
    <w:rsid w:val="0064756B"/>
    <w:rsid w:val="00647582"/>
    <w:rsid w:val="006506C8"/>
    <w:rsid w:val="00650F0A"/>
    <w:rsid w:val="006510FE"/>
    <w:rsid w:val="0065156D"/>
    <w:rsid w:val="006517D4"/>
    <w:rsid w:val="00654300"/>
    <w:rsid w:val="00655733"/>
    <w:rsid w:val="00655E2E"/>
    <w:rsid w:val="00657225"/>
    <w:rsid w:val="006573F8"/>
    <w:rsid w:val="00657874"/>
    <w:rsid w:val="00657DCF"/>
    <w:rsid w:val="0066111B"/>
    <w:rsid w:val="00661A55"/>
    <w:rsid w:val="00661ADA"/>
    <w:rsid w:val="00661B19"/>
    <w:rsid w:val="00661EBF"/>
    <w:rsid w:val="006628DA"/>
    <w:rsid w:val="006644A6"/>
    <w:rsid w:val="006648E9"/>
    <w:rsid w:val="00664F9A"/>
    <w:rsid w:val="006667CD"/>
    <w:rsid w:val="006710D5"/>
    <w:rsid w:val="0067208F"/>
    <w:rsid w:val="0067222A"/>
    <w:rsid w:val="006756E9"/>
    <w:rsid w:val="00675F18"/>
    <w:rsid w:val="0067634D"/>
    <w:rsid w:val="0067777C"/>
    <w:rsid w:val="00677D22"/>
    <w:rsid w:val="0068000B"/>
    <w:rsid w:val="006812F7"/>
    <w:rsid w:val="00682008"/>
    <w:rsid w:val="00685C7B"/>
    <w:rsid w:val="0068697C"/>
    <w:rsid w:val="0068762B"/>
    <w:rsid w:val="006879EF"/>
    <w:rsid w:val="00687E56"/>
    <w:rsid w:val="00691427"/>
    <w:rsid w:val="00691803"/>
    <w:rsid w:val="006923E7"/>
    <w:rsid w:val="006925D6"/>
    <w:rsid w:val="0069294D"/>
    <w:rsid w:val="00693DDF"/>
    <w:rsid w:val="00694575"/>
    <w:rsid w:val="0069472C"/>
    <w:rsid w:val="00694B16"/>
    <w:rsid w:val="00694B55"/>
    <w:rsid w:val="006958CC"/>
    <w:rsid w:val="00695DE8"/>
    <w:rsid w:val="006960C8"/>
    <w:rsid w:val="00697086"/>
    <w:rsid w:val="0069789E"/>
    <w:rsid w:val="00697AF5"/>
    <w:rsid w:val="006A0259"/>
    <w:rsid w:val="006A21C7"/>
    <w:rsid w:val="006A3376"/>
    <w:rsid w:val="006A4558"/>
    <w:rsid w:val="006A50E1"/>
    <w:rsid w:val="006A543D"/>
    <w:rsid w:val="006A6067"/>
    <w:rsid w:val="006A70D8"/>
    <w:rsid w:val="006B10A3"/>
    <w:rsid w:val="006B1423"/>
    <w:rsid w:val="006B1522"/>
    <w:rsid w:val="006B16C0"/>
    <w:rsid w:val="006B1DB5"/>
    <w:rsid w:val="006B311F"/>
    <w:rsid w:val="006B391C"/>
    <w:rsid w:val="006B4C24"/>
    <w:rsid w:val="006B649A"/>
    <w:rsid w:val="006B7EE0"/>
    <w:rsid w:val="006C1052"/>
    <w:rsid w:val="006C10C4"/>
    <w:rsid w:val="006C16C2"/>
    <w:rsid w:val="006C209C"/>
    <w:rsid w:val="006C30FD"/>
    <w:rsid w:val="006C420D"/>
    <w:rsid w:val="006C4F49"/>
    <w:rsid w:val="006C54FA"/>
    <w:rsid w:val="006C6EEF"/>
    <w:rsid w:val="006C76EF"/>
    <w:rsid w:val="006D0718"/>
    <w:rsid w:val="006D0EAB"/>
    <w:rsid w:val="006D11B5"/>
    <w:rsid w:val="006D1556"/>
    <w:rsid w:val="006D2B68"/>
    <w:rsid w:val="006D2E09"/>
    <w:rsid w:val="006D3E7D"/>
    <w:rsid w:val="006D4C7D"/>
    <w:rsid w:val="006D5562"/>
    <w:rsid w:val="006D55DC"/>
    <w:rsid w:val="006D628A"/>
    <w:rsid w:val="006D692F"/>
    <w:rsid w:val="006D7699"/>
    <w:rsid w:val="006E0DFA"/>
    <w:rsid w:val="006E31AF"/>
    <w:rsid w:val="006E36FA"/>
    <w:rsid w:val="006E3C7B"/>
    <w:rsid w:val="006E44D2"/>
    <w:rsid w:val="006E4DF6"/>
    <w:rsid w:val="006E53C7"/>
    <w:rsid w:val="006E5A3D"/>
    <w:rsid w:val="006E635F"/>
    <w:rsid w:val="006E63BA"/>
    <w:rsid w:val="006E6BD5"/>
    <w:rsid w:val="006E6DB7"/>
    <w:rsid w:val="006E6DC0"/>
    <w:rsid w:val="006E765C"/>
    <w:rsid w:val="006E7BBF"/>
    <w:rsid w:val="006E7F79"/>
    <w:rsid w:val="006F16CA"/>
    <w:rsid w:val="006F1AF9"/>
    <w:rsid w:val="006F2269"/>
    <w:rsid w:val="006F2282"/>
    <w:rsid w:val="006F2BD8"/>
    <w:rsid w:val="006F2DF1"/>
    <w:rsid w:val="006F35D7"/>
    <w:rsid w:val="006F44BE"/>
    <w:rsid w:val="006F7D14"/>
    <w:rsid w:val="006F7D67"/>
    <w:rsid w:val="007006FF"/>
    <w:rsid w:val="007013EE"/>
    <w:rsid w:val="0070141B"/>
    <w:rsid w:val="007014F4"/>
    <w:rsid w:val="00702E64"/>
    <w:rsid w:val="00704805"/>
    <w:rsid w:val="007053AD"/>
    <w:rsid w:val="00705BD7"/>
    <w:rsid w:val="007103CD"/>
    <w:rsid w:val="00710467"/>
    <w:rsid w:val="00710808"/>
    <w:rsid w:val="00711B6B"/>
    <w:rsid w:val="00713BCC"/>
    <w:rsid w:val="0071453A"/>
    <w:rsid w:val="00714F51"/>
    <w:rsid w:val="0071563D"/>
    <w:rsid w:val="00715FEE"/>
    <w:rsid w:val="00717307"/>
    <w:rsid w:val="0071794D"/>
    <w:rsid w:val="00720601"/>
    <w:rsid w:val="00721454"/>
    <w:rsid w:val="00721D25"/>
    <w:rsid w:val="007222E9"/>
    <w:rsid w:val="00722A07"/>
    <w:rsid w:val="00723B91"/>
    <w:rsid w:val="00724540"/>
    <w:rsid w:val="007246CE"/>
    <w:rsid w:val="00724E9B"/>
    <w:rsid w:val="00725CFF"/>
    <w:rsid w:val="00725D0D"/>
    <w:rsid w:val="007276C6"/>
    <w:rsid w:val="00730284"/>
    <w:rsid w:val="00730634"/>
    <w:rsid w:val="00730A6A"/>
    <w:rsid w:val="00731622"/>
    <w:rsid w:val="0073163E"/>
    <w:rsid w:val="0073278E"/>
    <w:rsid w:val="0073338D"/>
    <w:rsid w:val="00733414"/>
    <w:rsid w:val="00737E10"/>
    <w:rsid w:val="00740054"/>
    <w:rsid w:val="00740238"/>
    <w:rsid w:val="007403CC"/>
    <w:rsid w:val="00740A02"/>
    <w:rsid w:val="00740BDC"/>
    <w:rsid w:val="00740EDA"/>
    <w:rsid w:val="00743936"/>
    <w:rsid w:val="00744AB6"/>
    <w:rsid w:val="007458BD"/>
    <w:rsid w:val="00745D9D"/>
    <w:rsid w:val="007461B0"/>
    <w:rsid w:val="007467BC"/>
    <w:rsid w:val="00747A8C"/>
    <w:rsid w:val="007515FF"/>
    <w:rsid w:val="00751923"/>
    <w:rsid w:val="00752D1A"/>
    <w:rsid w:val="0075382E"/>
    <w:rsid w:val="00753ECF"/>
    <w:rsid w:val="00754F97"/>
    <w:rsid w:val="00755BA2"/>
    <w:rsid w:val="00756E81"/>
    <w:rsid w:val="00757218"/>
    <w:rsid w:val="00757605"/>
    <w:rsid w:val="00760A87"/>
    <w:rsid w:val="00760E58"/>
    <w:rsid w:val="0076226C"/>
    <w:rsid w:val="007623B0"/>
    <w:rsid w:val="007628B7"/>
    <w:rsid w:val="007633EC"/>
    <w:rsid w:val="00763F44"/>
    <w:rsid w:val="00765F42"/>
    <w:rsid w:val="00766FDB"/>
    <w:rsid w:val="00767B69"/>
    <w:rsid w:val="00767F11"/>
    <w:rsid w:val="00770214"/>
    <w:rsid w:val="007709E8"/>
    <w:rsid w:val="00771CC2"/>
    <w:rsid w:val="00772B39"/>
    <w:rsid w:val="00772E12"/>
    <w:rsid w:val="00773B87"/>
    <w:rsid w:val="00774427"/>
    <w:rsid w:val="0077560C"/>
    <w:rsid w:val="0077567D"/>
    <w:rsid w:val="00776785"/>
    <w:rsid w:val="007778F8"/>
    <w:rsid w:val="00777B0C"/>
    <w:rsid w:val="00780AF7"/>
    <w:rsid w:val="00781042"/>
    <w:rsid w:val="007811AB"/>
    <w:rsid w:val="00781C3E"/>
    <w:rsid w:val="00783715"/>
    <w:rsid w:val="007856D5"/>
    <w:rsid w:val="00786699"/>
    <w:rsid w:val="0078726E"/>
    <w:rsid w:val="0079092A"/>
    <w:rsid w:val="00790ABF"/>
    <w:rsid w:val="00792A7F"/>
    <w:rsid w:val="00793203"/>
    <w:rsid w:val="00796106"/>
    <w:rsid w:val="007A150B"/>
    <w:rsid w:val="007A1D37"/>
    <w:rsid w:val="007A1E17"/>
    <w:rsid w:val="007A1F93"/>
    <w:rsid w:val="007A33C2"/>
    <w:rsid w:val="007A44D4"/>
    <w:rsid w:val="007A50FB"/>
    <w:rsid w:val="007A6A6B"/>
    <w:rsid w:val="007A70BD"/>
    <w:rsid w:val="007A739F"/>
    <w:rsid w:val="007B0E30"/>
    <w:rsid w:val="007B190D"/>
    <w:rsid w:val="007B2EEE"/>
    <w:rsid w:val="007B3D7F"/>
    <w:rsid w:val="007B46C2"/>
    <w:rsid w:val="007B6934"/>
    <w:rsid w:val="007B6B7D"/>
    <w:rsid w:val="007C0953"/>
    <w:rsid w:val="007C0DAF"/>
    <w:rsid w:val="007C1875"/>
    <w:rsid w:val="007C20D2"/>
    <w:rsid w:val="007C22A2"/>
    <w:rsid w:val="007C27BF"/>
    <w:rsid w:val="007C2AEE"/>
    <w:rsid w:val="007C2C82"/>
    <w:rsid w:val="007C46FC"/>
    <w:rsid w:val="007C5172"/>
    <w:rsid w:val="007C51B5"/>
    <w:rsid w:val="007C640B"/>
    <w:rsid w:val="007C748C"/>
    <w:rsid w:val="007D0BFD"/>
    <w:rsid w:val="007D151B"/>
    <w:rsid w:val="007D166B"/>
    <w:rsid w:val="007D21FD"/>
    <w:rsid w:val="007D2749"/>
    <w:rsid w:val="007D2D68"/>
    <w:rsid w:val="007D386A"/>
    <w:rsid w:val="007D3C5E"/>
    <w:rsid w:val="007D414D"/>
    <w:rsid w:val="007D4775"/>
    <w:rsid w:val="007D4FF5"/>
    <w:rsid w:val="007D5358"/>
    <w:rsid w:val="007D5E99"/>
    <w:rsid w:val="007D665D"/>
    <w:rsid w:val="007D6B5D"/>
    <w:rsid w:val="007D6D41"/>
    <w:rsid w:val="007E1ECF"/>
    <w:rsid w:val="007E23DF"/>
    <w:rsid w:val="007E31A7"/>
    <w:rsid w:val="007E3CD3"/>
    <w:rsid w:val="007E400C"/>
    <w:rsid w:val="007E521B"/>
    <w:rsid w:val="007E5966"/>
    <w:rsid w:val="007E5C83"/>
    <w:rsid w:val="007E6830"/>
    <w:rsid w:val="007E6B8B"/>
    <w:rsid w:val="007E7015"/>
    <w:rsid w:val="007F0B09"/>
    <w:rsid w:val="007F1422"/>
    <w:rsid w:val="007F2EB1"/>
    <w:rsid w:val="007F52B2"/>
    <w:rsid w:val="007F60EA"/>
    <w:rsid w:val="007F6FA9"/>
    <w:rsid w:val="00802D0D"/>
    <w:rsid w:val="00803E3D"/>
    <w:rsid w:val="00804552"/>
    <w:rsid w:val="00804BEF"/>
    <w:rsid w:val="0080556B"/>
    <w:rsid w:val="008063FD"/>
    <w:rsid w:val="00807059"/>
    <w:rsid w:val="008105D8"/>
    <w:rsid w:val="008106B5"/>
    <w:rsid w:val="00810A23"/>
    <w:rsid w:val="00811BF3"/>
    <w:rsid w:val="00811EF7"/>
    <w:rsid w:val="00813B7D"/>
    <w:rsid w:val="008142CB"/>
    <w:rsid w:val="008147F5"/>
    <w:rsid w:val="00815282"/>
    <w:rsid w:val="00815948"/>
    <w:rsid w:val="00815A09"/>
    <w:rsid w:val="00816140"/>
    <w:rsid w:val="00817004"/>
    <w:rsid w:val="00817237"/>
    <w:rsid w:val="0081762F"/>
    <w:rsid w:val="008207B7"/>
    <w:rsid w:val="008218CF"/>
    <w:rsid w:val="0082235F"/>
    <w:rsid w:val="0082248B"/>
    <w:rsid w:val="008224DB"/>
    <w:rsid w:val="00822928"/>
    <w:rsid w:val="00822BDB"/>
    <w:rsid w:val="00822C00"/>
    <w:rsid w:val="00824648"/>
    <w:rsid w:val="00824B21"/>
    <w:rsid w:val="00826ED4"/>
    <w:rsid w:val="00827C83"/>
    <w:rsid w:val="00830A0A"/>
    <w:rsid w:val="00830D2A"/>
    <w:rsid w:val="00830D4F"/>
    <w:rsid w:val="00831695"/>
    <w:rsid w:val="008326D7"/>
    <w:rsid w:val="00833FAB"/>
    <w:rsid w:val="008359A5"/>
    <w:rsid w:val="00837260"/>
    <w:rsid w:val="008378F1"/>
    <w:rsid w:val="008402FA"/>
    <w:rsid w:val="008447F0"/>
    <w:rsid w:val="00850CD9"/>
    <w:rsid w:val="00852A5F"/>
    <w:rsid w:val="008539BB"/>
    <w:rsid w:val="00855229"/>
    <w:rsid w:val="00855B6A"/>
    <w:rsid w:val="00855DD1"/>
    <w:rsid w:val="008570B2"/>
    <w:rsid w:val="00857340"/>
    <w:rsid w:val="00857703"/>
    <w:rsid w:val="00857F6D"/>
    <w:rsid w:val="00860090"/>
    <w:rsid w:val="00861C64"/>
    <w:rsid w:val="008624DD"/>
    <w:rsid w:val="008629A2"/>
    <w:rsid w:val="0086432B"/>
    <w:rsid w:val="008647AD"/>
    <w:rsid w:val="00864B11"/>
    <w:rsid w:val="0086604A"/>
    <w:rsid w:val="00867713"/>
    <w:rsid w:val="0086791A"/>
    <w:rsid w:val="008713D7"/>
    <w:rsid w:val="00871888"/>
    <w:rsid w:val="00872C57"/>
    <w:rsid w:val="00873662"/>
    <w:rsid w:val="0087385A"/>
    <w:rsid w:val="00873E79"/>
    <w:rsid w:val="0087439E"/>
    <w:rsid w:val="00875409"/>
    <w:rsid w:val="00875DFC"/>
    <w:rsid w:val="00876A31"/>
    <w:rsid w:val="00876EE3"/>
    <w:rsid w:val="00877CD6"/>
    <w:rsid w:val="00877F46"/>
    <w:rsid w:val="008802BB"/>
    <w:rsid w:val="00880E14"/>
    <w:rsid w:val="008811B4"/>
    <w:rsid w:val="008811D8"/>
    <w:rsid w:val="00882C87"/>
    <w:rsid w:val="00884E24"/>
    <w:rsid w:val="00884E33"/>
    <w:rsid w:val="00885541"/>
    <w:rsid w:val="00885F5A"/>
    <w:rsid w:val="008877EC"/>
    <w:rsid w:val="008900C8"/>
    <w:rsid w:val="008929C2"/>
    <w:rsid w:val="008936B6"/>
    <w:rsid w:val="00894C9E"/>
    <w:rsid w:val="00894CD3"/>
    <w:rsid w:val="008966C8"/>
    <w:rsid w:val="00896877"/>
    <w:rsid w:val="0089717A"/>
    <w:rsid w:val="00897362"/>
    <w:rsid w:val="008A06F8"/>
    <w:rsid w:val="008A1C70"/>
    <w:rsid w:val="008A3173"/>
    <w:rsid w:val="008A35EA"/>
    <w:rsid w:val="008A4588"/>
    <w:rsid w:val="008A4D39"/>
    <w:rsid w:val="008A54C4"/>
    <w:rsid w:val="008B0CD3"/>
    <w:rsid w:val="008B41EE"/>
    <w:rsid w:val="008B4C6B"/>
    <w:rsid w:val="008B4D96"/>
    <w:rsid w:val="008B4FB2"/>
    <w:rsid w:val="008C0613"/>
    <w:rsid w:val="008C0951"/>
    <w:rsid w:val="008C13AE"/>
    <w:rsid w:val="008C33A2"/>
    <w:rsid w:val="008C3946"/>
    <w:rsid w:val="008C5177"/>
    <w:rsid w:val="008C5ACE"/>
    <w:rsid w:val="008C5CC9"/>
    <w:rsid w:val="008C601B"/>
    <w:rsid w:val="008C689F"/>
    <w:rsid w:val="008C691A"/>
    <w:rsid w:val="008D2517"/>
    <w:rsid w:val="008D3F51"/>
    <w:rsid w:val="008D6266"/>
    <w:rsid w:val="008E0737"/>
    <w:rsid w:val="008E0EB2"/>
    <w:rsid w:val="008E13AD"/>
    <w:rsid w:val="008E28A9"/>
    <w:rsid w:val="008E3884"/>
    <w:rsid w:val="008E3DE8"/>
    <w:rsid w:val="008E40B1"/>
    <w:rsid w:val="008E474A"/>
    <w:rsid w:val="008E6EFC"/>
    <w:rsid w:val="008E70F6"/>
    <w:rsid w:val="008F0792"/>
    <w:rsid w:val="008F23CD"/>
    <w:rsid w:val="008F2AD3"/>
    <w:rsid w:val="008F40B0"/>
    <w:rsid w:val="008F46E8"/>
    <w:rsid w:val="008F5159"/>
    <w:rsid w:val="008F6DDF"/>
    <w:rsid w:val="008F7700"/>
    <w:rsid w:val="008F79F6"/>
    <w:rsid w:val="009004F6"/>
    <w:rsid w:val="00903364"/>
    <w:rsid w:val="0090375E"/>
    <w:rsid w:val="00903D3B"/>
    <w:rsid w:val="00904241"/>
    <w:rsid w:val="00904831"/>
    <w:rsid w:val="00904C35"/>
    <w:rsid w:val="009054CA"/>
    <w:rsid w:val="00907846"/>
    <w:rsid w:val="009079A5"/>
    <w:rsid w:val="00907B90"/>
    <w:rsid w:val="00910E7F"/>
    <w:rsid w:val="00911C49"/>
    <w:rsid w:val="00911D3F"/>
    <w:rsid w:val="00912B45"/>
    <w:rsid w:val="00912B7F"/>
    <w:rsid w:val="00915124"/>
    <w:rsid w:val="0091525F"/>
    <w:rsid w:val="00915E34"/>
    <w:rsid w:val="0091624A"/>
    <w:rsid w:val="009229F8"/>
    <w:rsid w:val="0092487E"/>
    <w:rsid w:val="00926188"/>
    <w:rsid w:val="00931EC6"/>
    <w:rsid w:val="00932AA6"/>
    <w:rsid w:val="0093306E"/>
    <w:rsid w:val="0093357B"/>
    <w:rsid w:val="00943725"/>
    <w:rsid w:val="0094413E"/>
    <w:rsid w:val="00945C6C"/>
    <w:rsid w:val="00947002"/>
    <w:rsid w:val="00947145"/>
    <w:rsid w:val="00947A64"/>
    <w:rsid w:val="009537FB"/>
    <w:rsid w:val="00953936"/>
    <w:rsid w:val="00953C1F"/>
    <w:rsid w:val="00953F48"/>
    <w:rsid w:val="00956272"/>
    <w:rsid w:val="009612DF"/>
    <w:rsid w:val="00963E70"/>
    <w:rsid w:val="0096407E"/>
    <w:rsid w:val="009640D6"/>
    <w:rsid w:val="0096611F"/>
    <w:rsid w:val="009702D4"/>
    <w:rsid w:val="0097085A"/>
    <w:rsid w:val="00971978"/>
    <w:rsid w:val="00975158"/>
    <w:rsid w:val="00975B9B"/>
    <w:rsid w:val="00976E86"/>
    <w:rsid w:val="00977690"/>
    <w:rsid w:val="00980D92"/>
    <w:rsid w:val="009815D5"/>
    <w:rsid w:val="009828F1"/>
    <w:rsid w:val="00982B9E"/>
    <w:rsid w:val="00985C49"/>
    <w:rsid w:val="0098775A"/>
    <w:rsid w:val="009904EC"/>
    <w:rsid w:val="0099182C"/>
    <w:rsid w:val="00991868"/>
    <w:rsid w:val="00991EEC"/>
    <w:rsid w:val="00992892"/>
    <w:rsid w:val="00992C16"/>
    <w:rsid w:val="00995F76"/>
    <w:rsid w:val="0099651A"/>
    <w:rsid w:val="00996627"/>
    <w:rsid w:val="009973A1"/>
    <w:rsid w:val="00997EEA"/>
    <w:rsid w:val="009A07B0"/>
    <w:rsid w:val="009A10AE"/>
    <w:rsid w:val="009A16B4"/>
    <w:rsid w:val="009A17CD"/>
    <w:rsid w:val="009A1F2E"/>
    <w:rsid w:val="009A21BB"/>
    <w:rsid w:val="009A21CB"/>
    <w:rsid w:val="009A2373"/>
    <w:rsid w:val="009A32F9"/>
    <w:rsid w:val="009A39DD"/>
    <w:rsid w:val="009A44D6"/>
    <w:rsid w:val="009A45C6"/>
    <w:rsid w:val="009A5895"/>
    <w:rsid w:val="009A5B75"/>
    <w:rsid w:val="009A7D25"/>
    <w:rsid w:val="009B03F6"/>
    <w:rsid w:val="009B0C20"/>
    <w:rsid w:val="009B1385"/>
    <w:rsid w:val="009B141C"/>
    <w:rsid w:val="009B1E6A"/>
    <w:rsid w:val="009B21A0"/>
    <w:rsid w:val="009B2A37"/>
    <w:rsid w:val="009B316B"/>
    <w:rsid w:val="009B3A7B"/>
    <w:rsid w:val="009B3E7B"/>
    <w:rsid w:val="009B427E"/>
    <w:rsid w:val="009B45B0"/>
    <w:rsid w:val="009B784A"/>
    <w:rsid w:val="009C0B0C"/>
    <w:rsid w:val="009C0B8F"/>
    <w:rsid w:val="009C3C70"/>
    <w:rsid w:val="009C49E8"/>
    <w:rsid w:val="009C5632"/>
    <w:rsid w:val="009C6E6E"/>
    <w:rsid w:val="009C76E6"/>
    <w:rsid w:val="009C7C4F"/>
    <w:rsid w:val="009D011D"/>
    <w:rsid w:val="009D1DBA"/>
    <w:rsid w:val="009D3A93"/>
    <w:rsid w:val="009D3FA9"/>
    <w:rsid w:val="009D42C3"/>
    <w:rsid w:val="009D4471"/>
    <w:rsid w:val="009D45FB"/>
    <w:rsid w:val="009D4963"/>
    <w:rsid w:val="009D4AF0"/>
    <w:rsid w:val="009D52D7"/>
    <w:rsid w:val="009D5B74"/>
    <w:rsid w:val="009D7AE9"/>
    <w:rsid w:val="009E1C03"/>
    <w:rsid w:val="009E1D27"/>
    <w:rsid w:val="009E1E39"/>
    <w:rsid w:val="009E1EF7"/>
    <w:rsid w:val="009E23B0"/>
    <w:rsid w:val="009E3818"/>
    <w:rsid w:val="009E3ECB"/>
    <w:rsid w:val="009E58B6"/>
    <w:rsid w:val="009E598A"/>
    <w:rsid w:val="009F032F"/>
    <w:rsid w:val="009F120B"/>
    <w:rsid w:val="009F2C1A"/>
    <w:rsid w:val="009F316F"/>
    <w:rsid w:val="009F3BD1"/>
    <w:rsid w:val="009F4DBF"/>
    <w:rsid w:val="009F5907"/>
    <w:rsid w:val="009F6912"/>
    <w:rsid w:val="009F76DF"/>
    <w:rsid w:val="009F7BF6"/>
    <w:rsid w:val="00A007AD"/>
    <w:rsid w:val="00A0084D"/>
    <w:rsid w:val="00A0096B"/>
    <w:rsid w:val="00A0172B"/>
    <w:rsid w:val="00A029AD"/>
    <w:rsid w:val="00A04AD7"/>
    <w:rsid w:val="00A04F30"/>
    <w:rsid w:val="00A0509D"/>
    <w:rsid w:val="00A05807"/>
    <w:rsid w:val="00A10161"/>
    <w:rsid w:val="00A10356"/>
    <w:rsid w:val="00A10ECF"/>
    <w:rsid w:val="00A1175D"/>
    <w:rsid w:val="00A12525"/>
    <w:rsid w:val="00A1263F"/>
    <w:rsid w:val="00A13183"/>
    <w:rsid w:val="00A14B84"/>
    <w:rsid w:val="00A1504B"/>
    <w:rsid w:val="00A17570"/>
    <w:rsid w:val="00A20B5A"/>
    <w:rsid w:val="00A214DD"/>
    <w:rsid w:val="00A22720"/>
    <w:rsid w:val="00A22CBE"/>
    <w:rsid w:val="00A22F2E"/>
    <w:rsid w:val="00A2368D"/>
    <w:rsid w:val="00A23DB0"/>
    <w:rsid w:val="00A24DE3"/>
    <w:rsid w:val="00A24DE8"/>
    <w:rsid w:val="00A24FEA"/>
    <w:rsid w:val="00A25538"/>
    <w:rsid w:val="00A26443"/>
    <w:rsid w:val="00A26450"/>
    <w:rsid w:val="00A27937"/>
    <w:rsid w:val="00A27A55"/>
    <w:rsid w:val="00A30E08"/>
    <w:rsid w:val="00A336B5"/>
    <w:rsid w:val="00A3429E"/>
    <w:rsid w:val="00A359B1"/>
    <w:rsid w:val="00A35FF3"/>
    <w:rsid w:val="00A374B2"/>
    <w:rsid w:val="00A3798B"/>
    <w:rsid w:val="00A37D95"/>
    <w:rsid w:val="00A405CB"/>
    <w:rsid w:val="00A41906"/>
    <w:rsid w:val="00A44038"/>
    <w:rsid w:val="00A44559"/>
    <w:rsid w:val="00A44DB3"/>
    <w:rsid w:val="00A45768"/>
    <w:rsid w:val="00A45842"/>
    <w:rsid w:val="00A46157"/>
    <w:rsid w:val="00A46237"/>
    <w:rsid w:val="00A46621"/>
    <w:rsid w:val="00A50C1A"/>
    <w:rsid w:val="00A51071"/>
    <w:rsid w:val="00A52248"/>
    <w:rsid w:val="00A52987"/>
    <w:rsid w:val="00A53462"/>
    <w:rsid w:val="00A53816"/>
    <w:rsid w:val="00A54026"/>
    <w:rsid w:val="00A5656D"/>
    <w:rsid w:val="00A56DD8"/>
    <w:rsid w:val="00A5707E"/>
    <w:rsid w:val="00A613B4"/>
    <w:rsid w:val="00A62AD7"/>
    <w:rsid w:val="00A63452"/>
    <w:rsid w:val="00A63613"/>
    <w:rsid w:val="00A637D0"/>
    <w:rsid w:val="00A639F9"/>
    <w:rsid w:val="00A64131"/>
    <w:rsid w:val="00A65D71"/>
    <w:rsid w:val="00A67856"/>
    <w:rsid w:val="00A703D6"/>
    <w:rsid w:val="00A704EF"/>
    <w:rsid w:val="00A70F0F"/>
    <w:rsid w:val="00A71C02"/>
    <w:rsid w:val="00A72E3B"/>
    <w:rsid w:val="00A73BBD"/>
    <w:rsid w:val="00A73CC9"/>
    <w:rsid w:val="00A7429F"/>
    <w:rsid w:val="00A74BC0"/>
    <w:rsid w:val="00A75252"/>
    <w:rsid w:val="00A76D8B"/>
    <w:rsid w:val="00A771EF"/>
    <w:rsid w:val="00A77386"/>
    <w:rsid w:val="00A8172B"/>
    <w:rsid w:val="00A82D72"/>
    <w:rsid w:val="00A830B3"/>
    <w:rsid w:val="00A84BDE"/>
    <w:rsid w:val="00A84FED"/>
    <w:rsid w:val="00A85741"/>
    <w:rsid w:val="00A859CF"/>
    <w:rsid w:val="00A864D5"/>
    <w:rsid w:val="00A87940"/>
    <w:rsid w:val="00A91EB9"/>
    <w:rsid w:val="00A921EA"/>
    <w:rsid w:val="00A92228"/>
    <w:rsid w:val="00A932DA"/>
    <w:rsid w:val="00A93611"/>
    <w:rsid w:val="00A9474F"/>
    <w:rsid w:val="00A96231"/>
    <w:rsid w:val="00A96B2A"/>
    <w:rsid w:val="00A976CD"/>
    <w:rsid w:val="00A9786A"/>
    <w:rsid w:val="00AA0F6A"/>
    <w:rsid w:val="00AA1A90"/>
    <w:rsid w:val="00AA1E7E"/>
    <w:rsid w:val="00AA2386"/>
    <w:rsid w:val="00AA2578"/>
    <w:rsid w:val="00AA2B66"/>
    <w:rsid w:val="00AA548E"/>
    <w:rsid w:val="00AB0C7D"/>
    <w:rsid w:val="00AB0F30"/>
    <w:rsid w:val="00AB1C1E"/>
    <w:rsid w:val="00AB2958"/>
    <w:rsid w:val="00AB2E74"/>
    <w:rsid w:val="00AB3753"/>
    <w:rsid w:val="00AB4C33"/>
    <w:rsid w:val="00AB50E5"/>
    <w:rsid w:val="00AB5C6F"/>
    <w:rsid w:val="00AB6283"/>
    <w:rsid w:val="00AB7324"/>
    <w:rsid w:val="00AB799A"/>
    <w:rsid w:val="00AB7FCC"/>
    <w:rsid w:val="00AC1AA4"/>
    <w:rsid w:val="00AC1C0C"/>
    <w:rsid w:val="00AC1C56"/>
    <w:rsid w:val="00AC1F9A"/>
    <w:rsid w:val="00AC1FB9"/>
    <w:rsid w:val="00AC2210"/>
    <w:rsid w:val="00AC4235"/>
    <w:rsid w:val="00AC45FC"/>
    <w:rsid w:val="00AC5C47"/>
    <w:rsid w:val="00AC6D42"/>
    <w:rsid w:val="00AC6FA5"/>
    <w:rsid w:val="00AD07A5"/>
    <w:rsid w:val="00AD087E"/>
    <w:rsid w:val="00AD0A98"/>
    <w:rsid w:val="00AD240E"/>
    <w:rsid w:val="00AD2B00"/>
    <w:rsid w:val="00AD2C0D"/>
    <w:rsid w:val="00AD31F8"/>
    <w:rsid w:val="00AD3B1C"/>
    <w:rsid w:val="00AD45FC"/>
    <w:rsid w:val="00AD4869"/>
    <w:rsid w:val="00AD4D8D"/>
    <w:rsid w:val="00AD67E0"/>
    <w:rsid w:val="00AD72D0"/>
    <w:rsid w:val="00AD79F4"/>
    <w:rsid w:val="00AE0A43"/>
    <w:rsid w:val="00AE3965"/>
    <w:rsid w:val="00AE5591"/>
    <w:rsid w:val="00AE66E5"/>
    <w:rsid w:val="00AE7361"/>
    <w:rsid w:val="00AE7B96"/>
    <w:rsid w:val="00AE7FB8"/>
    <w:rsid w:val="00AF069A"/>
    <w:rsid w:val="00AF0DB5"/>
    <w:rsid w:val="00AF157C"/>
    <w:rsid w:val="00AF3253"/>
    <w:rsid w:val="00AF36BC"/>
    <w:rsid w:val="00AF3C54"/>
    <w:rsid w:val="00AF499E"/>
    <w:rsid w:val="00AF4EA6"/>
    <w:rsid w:val="00AF576E"/>
    <w:rsid w:val="00AF59BD"/>
    <w:rsid w:val="00AF5CE7"/>
    <w:rsid w:val="00B0075A"/>
    <w:rsid w:val="00B02B79"/>
    <w:rsid w:val="00B04052"/>
    <w:rsid w:val="00B040BE"/>
    <w:rsid w:val="00B042B4"/>
    <w:rsid w:val="00B0467C"/>
    <w:rsid w:val="00B04EA1"/>
    <w:rsid w:val="00B07EF2"/>
    <w:rsid w:val="00B105F3"/>
    <w:rsid w:val="00B12CBC"/>
    <w:rsid w:val="00B1574A"/>
    <w:rsid w:val="00B164DB"/>
    <w:rsid w:val="00B16CB8"/>
    <w:rsid w:val="00B16D95"/>
    <w:rsid w:val="00B17291"/>
    <w:rsid w:val="00B173DE"/>
    <w:rsid w:val="00B21115"/>
    <w:rsid w:val="00B21D5D"/>
    <w:rsid w:val="00B2214E"/>
    <w:rsid w:val="00B2269F"/>
    <w:rsid w:val="00B2399C"/>
    <w:rsid w:val="00B23A50"/>
    <w:rsid w:val="00B24B4C"/>
    <w:rsid w:val="00B26454"/>
    <w:rsid w:val="00B272E1"/>
    <w:rsid w:val="00B27ADE"/>
    <w:rsid w:val="00B30DDE"/>
    <w:rsid w:val="00B30E21"/>
    <w:rsid w:val="00B31306"/>
    <w:rsid w:val="00B33633"/>
    <w:rsid w:val="00B367F8"/>
    <w:rsid w:val="00B37A83"/>
    <w:rsid w:val="00B416EE"/>
    <w:rsid w:val="00B419DA"/>
    <w:rsid w:val="00B42C1D"/>
    <w:rsid w:val="00B434F5"/>
    <w:rsid w:val="00B43CF6"/>
    <w:rsid w:val="00B43DA5"/>
    <w:rsid w:val="00B44BC1"/>
    <w:rsid w:val="00B44FA7"/>
    <w:rsid w:val="00B457D4"/>
    <w:rsid w:val="00B45891"/>
    <w:rsid w:val="00B46F1B"/>
    <w:rsid w:val="00B518A7"/>
    <w:rsid w:val="00B53653"/>
    <w:rsid w:val="00B54022"/>
    <w:rsid w:val="00B559A2"/>
    <w:rsid w:val="00B56364"/>
    <w:rsid w:val="00B56880"/>
    <w:rsid w:val="00B60997"/>
    <w:rsid w:val="00B61102"/>
    <w:rsid w:val="00B61BE3"/>
    <w:rsid w:val="00B61F01"/>
    <w:rsid w:val="00B65C1C"/>
    <w:rsid w:val="00B65CDF"/>
    <w:rsid w:val="00B677B0"/>
    <w:rsid w:val="00B70F4E"/>
    <w:rsid w:val="00B71937"/>
    <w:rsid w:val="00B71A24"/>
    <w:rsid w:val="00B72553"/>
    <w:rsid w:val="00B7269B"/>
    <w:rsid w:val="00B72F7C"/>
    <w:rsid w:val="00B739FD"/>
    <w:rsid w:val="00B75E19"/>
    <w:rsid w:val="00B764B2"/>
    <w:rsid w:val="00B80442"/>
    <w:rsid w:val="00B804F4"/>
    <w:rsid w:val="00B80758"/>
    <w:rsid w:val="00B80E88"/>
    <w:rsid w:val="00B824EE"/>
    <w:rsid w:val="00B836ED"/>
    <w:rsid w:val="00B85930"/>
    <w:rsid w:val="00B85AA9"/>
    <w:rsid w:val="00B85B00"/>
    <w:rsid w:val="00B86006"/>
    <w:rsid w:val="00B8622B"/>
    <w:rsid w:val="00B8682D"/>
    <w:rsid w:val="00B86C35"/>
    <w:rsid w:val="00B87353"/>
    <w:rsid w:val="00B877CD"/>
    <w:rsid w:val="00B9033D"/>
    <w:rsid w:val="00B906BA"/>
    <w:rsid w:val="00B917EA"/>
    <w:rsid w:val="00B91C4F"/>
    <w:rsid w:val="00B92056"/>
    <w:rsid w:val="00B9246B"/>
    <w:rsid w:val="00B92E4B"/>
    <w:rsid w:val="00B94330"/>
    <w:rsid w:val="00B9510B"/>
    <w:rsid w:val="00B956B0"/>
    <w:rsid w:val="00B96131"/>
    <w:rsid w:val="00B97AF9"/>
    <w:rsid w:val="00B97CF2"/>
    <w:rsid w:val="00BA06AF"/>
    <w:rsid w:val="00BA0AC9"/>
    <w:rsid w:val="00BA0D66"/>
    <w:rsid w:val="00BA44E9"/>
    <w:rsid w:val="00BA4541"/>
    <w:rsid w:val="00BA492C"/>
    <w:rsid w:val="00BA5563"/>
    <w:rsid w:val="00BA576E"/>
    <w:rsid w:val="00BA5A5C"/>
    <w:rsid w:val="00BA7205"/>
    <w:rsid w:val="00BA797A"/>
    <w:rsid w:val="00BB367E"/>
    <w:rsid w:val="00BB4F49"/>
    <w:rsid w:val="00BB5376"/>
    <w:rsid w:val="00BB545D"/>
    <w:rsid w:val="00BB5ABF"/>
    <w:rsid w:val="00BB5C50"/>
    <w:rsid w:val="00BB60B2"/>
    <w:rsid w:val="00BB62E1"/>
    <w:rsid w:val="00BB691E"/>
    <w:rsid w:val="00BB7180"/>
    <w:rsid w:val="00BC0FF4"/>
    <w:rsid w:val="00BC25B3"/>
    <w:rsid w:val="00BC3A76"/>
    <w:rsid w:val="00BC4181"/>
    <w:rsid w:val="00BC51AA"/>
    <w:rsid w:val="00BC5C6F"/>
    <w:rsid w:val="00BD1494"/>
    <w:rsid w:val="00BD313A"/>
    <w:rsid w:val="00BD34A5"/>
    <w:rsid w:val="00BD5560"/>
    <w:rsid w:val="00BD7440"/>
    <w:rsid w:val="00BD7606"/>
    <w:rsid w:val="00BE0A19"/>
    <w:rsid w:val="00BE1AEC"/>
    <w:rsid w:val="00BE1E27"/>
    <w:rsid w:val="00BE250A"/>
    <w:rsid w:val="00BE280C"/>
    <w:rsid w:val="00BE2BA4"/>
    <w:rsid w:val="00BE41D4"/>
    <w:rsid w:val="00BE66AC"/>
    <w:rsid w:val="00BF03D9"/>
    <w:rsid w:val="00BF188D"/>
    <w:rsid w:val="00BF1C6A"/>
    <w:rsid w:val="00BF1F60"/>
    <w:rsid w:val="00BF4DF4"/>
    <w:rsid w:val="00BF56FF"/>
    <w:rsid w:val="00BF6E03"/>
    <w:rsid w:val="00BF73AB"/>
    <w:rsid w:val="00C00926"/>
    <w:rsid w:val="00C00BB6"/>
    <w:rsid w:val="00C02529"/>
    <w:rsid w:val="00C02F99"/>
    <w:rsid w:val="00C030D1"/>
    <w:rsid w:val="00C0341A"/>
    <w:rsid w:val="00C0342D"/>
    <w:rsid w:val="00C04ABB"/>
    <w:rsid w:val="00C04CB9"/>
    <w:rsid w:val="00C04DFC"/>
    <w:rsid w:val="00C0546F"/>
    <w:rsid w:val="00C0648E"/>
    <w:rsid w:val="00C076B0"/>
    <w:rsid w:val="00C11668"/>
    <w:rsid w:val="00C127F6"/>
    <w:rsid w:val="00C128B3"/>
    <w:rsid w:val="00C13163"/>
    <w:rsid w:val="00C168D5"/>
    <w:rsid w:val="00C1731F"/>
    <w:rsid w:val="00C210A0"/>
    <w:rsid w:val="00C2367F"/>
    <w:rsid w:val="00C23A98"/>
    <w:rsid w:val="00C26DE7"/>
    <w:rsid w:val="00C2708B"/>
    <w:rsid w:val="00C27BAE"/>
    <w:rsid w:val="00C30C07"/>
    <w:rsid w:val="00C318CB"/>
    <w:rsid w:val="00C331CA"/>
    <w:rsid w:val="00C33A11"/>
    <w:rsid w:val="00C34F12"/>
    <w:rsid w:val="00C34F76"/>
    <w:rsid w:val="00C352B3"/>
    <w:rsid w:val="00C3735F"/>
    <w:rsid w:val="00C41897"/>
    <w:rsid w:val="00C41C71"/>
    <w:rsid w:val="00C43B1B"/>
    <w:rsid w:val="00C450FE"/>
    <w:rsid w:val="00C46F7A"/>
    <w:rsid w:val="00C47A0A"/>
    <w:rsid w:val="00C47D3F"/>
    <w:rsid w:val="00C50A6A"/>
    <w:rsid w:val="00C50B66"/>
    <w:rsid w:val="00C5129C"/>
    <w:rsid w:val="00C523CA"/>
    <w:rsid w:val="00C52803"/>
    <w:rsid w:val="00C533D9"/>
    <w:rsid w:val="00C54629"/>
    <w:rsid w:val="00C57064"/>
    <w:rsid w:val="00C571EC"/>
    <w:rsid w:val="00C5779B"/>
    <w:rsid w:val="00C62CB0"/>
    <w:rsid w:val="00C62D6E"/>
    <w:rsid w:val="00C62F80"/>
    <w:rsid w:val="00C632EE"/>
    <w:rsid w:val="00C63C3C"/>
    <w:rsid w:val="00C6507E"/>
    <w:rsid w:val="00C667D1"/>
    <w:rsid w:val="00C66975"/>
    <w:rsid w:val="00C67B86"/>
    <w:rsid w:val="00C70017"/>
    <w:rsid w:val="00C71375"/>
    <w:rsid w:val="00C7381D"/>
    <w:rsid w:val="00C73D86"/>
    <w:rsid w:val="00C74D22"/>
    <w:rsid w:val="00C74DF4"/>
    <w:rsid w:val="00C7519B"/>
    <w:rsid w:val="00C75B1B"/>
    <w:rsid w:val="00C7620E"/>
    <w:rsid w:val="00C76CA4"/>
    <w:rsid w:val="00C76D75"/>
    <w:rsid w:val="00C77588"/>
    <w:rsid w:val="00C7779C"/>
    <w:rsid w:val="00C805E9"/>
    <w:rsid w:val="00C81101"/>
    <w:rsid w:val="00C8168D"/>
    <w:rsid w:val="00C85C4A"/>
    <w:rsid w:val="00C8643B"/>
    <w:rsid w:val="00C86835"/>
    <w:rsid w:val="00C90703"/>
    <w:rsid w:val="00C912C4"/>
    <w:rsid w:val="00C9352E"/>
    <w:rsid w:val="00C949FA"/>
    <w:rsid w:val="00C9622B"/>
    <w:rsid w:val="00C9657D"/>
    <w:rsid w:val="00CA26CA"/>
    <w:rsid w:val="00CA435F"/>
    <w:rsid w:val="00CA4E60"/>
    <w:rsid w:val="00CA5908"/>
    <w:rsid w:val="00CA706A"/>
    <w:rsid w:val="00CA745C"/>
    <w:rsid w:val="00CA79D0"/>
    <w:rsid w:val="00CB17B6"/>
    <w:rsid w:val="00CB1E1A"/>
    <w:rsid w:val="00CB2A0C"/>
    <w:rsid w:val="00CB2E89"/>
    <w:rsid w:val="00CB4143"/>
    <w:rsid w:val="00CB4563"/>
    <w:rsid w:val="00CB7197"/>
    <w:rsid w:val="00CB76C9"/>
    <w:rsid w:val="00CB791B"/>
    <w:rsid w:val="00CC0A12"/>
    <w:rsid w:val="00CC0F7A"/>
    <w:rsid w:val="00CC15AF"/>
    <w:rsid w:val="00CC1E8E"/>
    <w:rsid w:val="00CC2E28"/>
    <w:rsid w:val="00CC5D72"/>
    <w:rsid w:val="00CC79BD"/>
    <w:rsid w:val="00CC7CAF"/>
    <w:rsid w:val="00CD0C1B"/>
    <w:rsid w:val="00CD0D82"/>
    <w:rsid w:val="00CD16C3"/>
    <w:rsid w:val="00CD1EAE"/>
    <w:rsid w:val="00CD2E48"/>
    <w:rsid w:val="00CD4D48"/>
    <w:rsid w:val="00CD5F1C"/>
    <w:rsid w:val="00CD607C"/>
    <w:rsid w:val="00CD6A97"/>
    <w:rsid w:val="00CD7454"/>
    <w:rsid w:val="00CE23B7"/>
    <w:rsid w:val="00CE52A0"/>
    <w:rsid w:val="00CE56DF"/>
    <w:rsid w:val="00CE583C"/>
    <w:rsid w:val="00CE7142"/>
    <w:rsid w:val="00CF0AA2"/>
    <w:rsid w:val="00CF1FF9"/>
    <w:rsid w:val="00CF4B86"/>
    <w:rsid w:val="00CF502A"/>
    <w:rsid w:val="00CF7375"/>
    <w:rsid w:val="00CF7A2F"/>
    <w:rsid w:val="00CF7D2F"/>
    <w:rsid w:val="00D00111"/>
    <w:rsid w:val="00D02227"/>
    <w:rsid w:val="00D04D25"/>
    <w:rsid w:val="00D0500F"/>
    <w:rsid w:val="00D06303"/>
    <w:rsid w:val="00D0741C"/>
    <w:rsid w:val="00D079B5"/>
    <w:rsid w:val="00D07D3A"/>
    <w:rsid w:val="00D111BB"/>
    <w:rsid w:val="00D11957"/>
    <w:rsid w:val="00D11B89"/>
    <w:rsid w:val="00D13FC6"/>
    <w:rsid w:val="00D14BB3"/>
    <w:rsid w:val="00D152B6"/>
    <w:rsid w:val="00D16A44"/>
    <w:rsid w:val="00D21078"/>
    <w:rsid w:val="00D21532"/>
    <w:rsid w:val="00D221B2"/>
    <w:rsid w:val="00D22728"/>
    <w:rsid w:val="00D22C16"/>
    <w:rsid w:val="00D247C0"/>
    <w:rsid w:val="00D251D7"/>
    <w:rsid w:val="00D2550B"/>
    <w:rsid w:val="00D26283"/>
    <w:rsid w:val="00D26786"/>
    <w:rsid w:val="00D274EE"/>
    <w:rsid w:val="00D30598"/>
    <w:rsid w:val="00D3124B"/>
    <w:rsid w:val="00D31386"/>
    <w:rsid w:val="00D31A06"/>
    <w:rsid w:val="00D32BBE"/>
    <w:rsid w:val="00D34B43"/>
    <w:rsid w:val="00D34C6E"/>
    <w:rsid w:val="00D35688"/>
    <w:rsid w:val="00D3581F"/>
    <w:rsid w:val="00D35874"/>
    <w:rsid w:val="00D35D44"/>
    <w:rsid w:val="00D35F0D"/>
    <w:rsid w:val="00D362B7"/>
    <w:rsid w:val="00D407A6"/>
    <w:rsid w:val="00D40C76"/>
    <w:rsid w:val="00D46809"/>
    <w:rsid w:val="00D46BC2"/>
    <w:rsid w:val="00D51ECB"/>
    <w:rsid w:val="00D52150"/>
    <w:rsid w:val="00D52FB6"/>
    <w:rsid w:val="00D53BFE"/>
    <w:rsid w:val="00D53E2F"/>
    <w:rsid w:val="00D542D3"/>
    <w:rsid w:val="00D54B40"/>
    <w:rsid w:val="00D55331"/>
    <w:rsid w:val="00D5715B"/>
    <w:rsid w:val="00D57438"/>
    <w:rsid w:val="00D57623"/>
    <w:rsid w:val="00D6005F"/>
    <w:rsid w:val="00D6056C"/>
    <w:rsid w:val="00D6085D"/>
    <w:rsid w:val="00D60DCE"/>
    <w:rsid w:val="00D6140E"/>
    <w:rsid w:val="00D61FAC"/>
    <w:rsid w:val="00D638FB"/>
    <w:rsid w:val="00D63C8B"/>
    <w:rsid w:val="00D64292"/>
    <w:rsid w:val="00D64A24"/>
    <w:rsid w:val="00D64BBF"/>
    <w:rsid w:val="00D64C7E"/>
    <w:rsid w:val="00D664E4"/>
    <w:rsid w:val="00D700A7"/>
    <w:rsid w:val="00D7034E"/>
    <w:rsid w:val="00D712F0"/>
    <w:rsid w:val="00D729CD"/>
    <w:rsid w:val="00D72F83"/>
    <w:rsid w:val="00D73870"/>
    <w:rsid w:val="00D73F8D"/>
    <w:rsid w:val="00D7452C"/>
    <w:rsid w:val="00D7739D"/>
    <w:rsid w:val="00D77BC1"/>
    <w:rsid w:val="00D806DF"/>
    <w:rsid w:val="00D80D49"/>
    <w:rsid w:val="00D80F49"/>
    <w:rsid w:val="00D820F3"/>
    <w:rsid w:val="00D8213F"/>
    <w:rsid w:val="00D83115"/>
    <w:rsid w:val="00D8373E"/>
    <w:rsid w:val="00D83F07"/>
    <w:rsid w:val="00D83F99"/>
    <w:rsid w:val="00D8478B"/>
    <w:rsid w:val="00D85646"/>
    <w:rsid w:val="00D8580D"/>
    <w:rsid w:val="00D8629D"/>
    <w:rsid w:val="00D869CB"/>
    <w:rsid w:val="00D87A8D"/>
    <w:rsid w:val="00D90C03"/>
    <w:rsid w:val="00D91CD7"/>
    <w:rsid w:val="00D91DAB"/>
    <w:rsid w:val="00D92039"/>
    <w:rsid w:val="00D93359"/>
    <w:rsid w:val="00D94325"/>
    <w:rsid w:val="00D94CBB"/>
    <w:rsid w:val="00D973FC"/>
    <w:rsid w:val="00D978CF"/>
    <w:rsid w:val="00D97E9F"/>
    <w:rsid w:val="00DA4692"/>
    <w:rsid w:val="00DA566F"/>
    <w:rsid w:val="00DA5D53"/>
    <w:rsid w:val="00DA6223"/>
    <w:rsid w:val="00DA63A6"/>
    <w:rsid w:val="00DA69B4"/>
    <w:rsid w:val="00DA69EE"/>
    <w:rsid w:val="00DB0E31"/>
    <w:rsid w:val="00DB193B"/>
    <w:rsid w:val="00DB32B5"/>
    <w:rsid w:val="00DB3392"/>
    <w:rsid w:val="00DB386A"/>
    <w:rsid w:val="00DB4327"/>
    <w:rsid w:val="00DB43B7"/>
    <w:rsid w:val="00DB44C4"/>
    <w:rsid w:val="00DB7AF9"/>
    <w:rsid w:val="00DC149C"/>
    <w:rsid w:val="00DC3A79"/>
    <w:rsid w:val="00DC3D17"/>
    <w:rsid w:val="00DC4B1C"/>
    <w:rsid w:val="00DC6810"/>
    <w:rsid w:val="00DC68F1"/>
    <w:rsid w:val="00DC6EEB"/>
    <w:rsid w:val="00DC7FD2"/>
    <w:rsid w:val="00DD04D9"/>
    <w:rsid w:val="00DD05F4"/>
    <w:rsid w:val="00DD0AE6"/>
    <w:rsid w:val="00DD199D"/>
    <w:rsid w:val="00DD3115"/>
    <w:rsid w:val="00DD3B4C"/>
    <w:rsid w:val="00DD44E4"/>
    <w:rsid w:val="00DD534B"/>
    <w:rsid w:val="00DD56DB"/>
    <w:rsid w:val="00DD5801"/>
    <w:rsid w:val="00DD5956"/>
    <w:rsid w:val="00DE0439"/>
    <w:rsid w:val="00DE1F7E"/>
    <w:rsid w:val="00DE281F"/>
    <w:rsid w:val="00DE2D5B"/>
    <w:rsid w:val="00DE2D9D"/>
    <w:rsid w:val="00DE399C"/>
    <w:rsid w:val="00DE4717"/>
    <w:rsid w:val="00DE4DBD"/>
    <w:rsid w:val="00DE6222"/>
    <w:rsid w:val="00DE70CD"/>
    <w:rsid w:val="00DE7876"/>
    <w:rsid w:val="00DF0D02"/>
    <w:rsid w:val="00DF3212"/>
    <w:rsid w:val="00DF3923"/>
    <w:rsid w:val="00DF3C0B"/>
    <w:rsid w:val="00DF43F9"/>
    <w:rsid w:val="00DF5241"/>
    <w:rsid w:val="00DF6B79"/>
    <w:rsid w:val="00DF6D75"/>
    <w:rsid w:val="00DF7692"/>
    <w:rsid w:val="00E01809"/>
    <w:rsid w:val="00E019CC"/>
    <w:rsid w:val="00E02F52"/>
    <w:rsid w:val="00E0456C"/>
    <w:rsid w:val="00E06625"/>
    <w:rsid w:val="00E06F37"/>
    <w:rsid w:val="00E072D8"/>
    <w:rsid w:val="00E10ACD"/>
    <w:rsid w:val="00E1112B"/>
    <w:rsid w:val="00E118A2"/>
    <w:rsid w:val="00E11DC5"/>
    <w:rsid w:val="00E125DF"/>
    <w:rsid w:val="00E13C43"/>
    <w:rsid w:val="00E13F41"/>
    <w:rsid w:val="00E15395"/>
    <w:rsid w:val="00E16081"/>
    <w:rsid w:val="00E16CD2"/>
    <w:rsid w:val="00E17067"/>
    <w:rsid w:val="00E17568"/>
    <w:rsid w:val="00E17A50"/>
    <w:rsid w:val="00E20330"/>
    <w:rsid w:val="00E20EDA"/>
    <w:rsid w:val="00E211F7"/>
    <w:rsid w:val="00E217ED"/>
    <w:rsid w:val="00E21D9B"/>
    <w:rsid w:val="00E22DD4"/>
    <w:rsid w:val="00E23488"/>
    <w:rsid w:val="00E246FE"/>
    <w:rsid w:val="00E25914"/>
    <w:rsid w:val="00E26376"/>
    <w:rsid w:val="00E26C59"/>
    <w:rsid w:val="00E26EA0"/>
    <w:rsid w:val="00E27372"/>
    <w:rsid w:val="00E309AA"/>
    <w:rsid w:val="00E31340"/>
    <w:rsid w:val="00E316BA"/>
    <w:rsid w:val="00E319A0"/>
    <w:rsid w:val="00E332DF"/>
    <w:rsid w:val="00E3392E"/>
    <w:rsid w:val="00E33A74"/>
    <w:rsid w:val="00E3454B"/>
    <w:rsid w:val="00E34598"/>
    <w:rsid w:val="00E356E8"/>
    <w:rsid w:val="00E35FA6"/>
    <w:rsid w:val="00E368CA"/>
    <w:rsid w:val="00E3756A"/>
    <w:rsid w:val="00E40C53"/>
    <w:rsid w:val="00E420E2"/>
    <w:rsid w:val="00E429E9"/>
    <w:rsid w:val="00E4369C"/>
    <w:rsid w:val="00E453EB"/>
    <w:rsid w:val="00E456D8"/>
    <w:rsid w:val="00E472B4"/>
    <w:rsid w:val="00E507CD"/>
    <w:rsid w:val="00E50849"/>
    <w:rsid w:val="00E515A3"/>
    <w:rsid w:val="00E518F6"/>
    <w:rsid w:val="00E51E0D"/>
    <w:rsid w:val="00E52D93"/>
    <w:rsid w:val="00E55546"/>
    <w:rsid w:val="00E559D4"/>
    <w:rsid w:val="00E561B4"/>
    <w:rsid w:val="00E614C2"/>
    <w:rsid w:val="00E6274D"/>
    <w:rsid w:val="00E62DF9"/>
    <w:rsid w:val="00E62E82"/>
    <w:rsid w:val="00E6393F"/>
    <w:rsid w:val="00E63B18"/>
    <w:rsid w:val="00E651AF"/>
    <w:rsid w:val="00E66AFE"/>
    <w:rsid w:val="00E66C6D"/>
    <w:rsid w:val="00E66EBC"/>
    <w:rsid w:val="00E67F92"/>
    <w:rsid w:val="00E738BE"/>
    <w:rsid w:val="00E73F6A"/>
    <w:rsid w:val="00E750D0"/>
    <w:rsid w:val="00E76B50"/>
    <w:rsid w:val="00E77278"/>
    <w:rsid w:val="00E77DEC"/>
    <w:rsid w:val="00E805E0"/>
    <w:rsid w:val="00E82411"/>
    <w:rsid w:val="00E82E2E"/>
    <w:rsid w:val="00E835A5"/>
    <w:rsid w:val="00E8461E"/>
    <w:rsid w:val="00E85743"/>
    <w:rsid w:val="00E86360"/>
    <w:rsid w:val="00E86A26"/>
    <w:rsid w:val="00E918F9"/>
    <w:rsid w:val="00E92F0F"/>
    <w:rsid w:val="00E93F78"/>
    <w:rsid w:val="00E9405C"/>
    <w:rsid w:val="00E953AB"/>
    <w:rsid w:val="00E968E8"/>
    <w:rsid w:val="00E96922"/>
    <w:rsid w:val="00E96DD6"/>
    <w:rsid w:val="00EA1214"/>
    <w:rsid w:val="00EA1591"/>
    <w:rsid w:val="00EA2070"/>
    <w:rsid w:val="00EA2665"/>
    <w:rsid w:val="00EA2E71"/>
    <w:rsid w:val="00EA30AC"/>
    <w:rsid w:val="00EA3593"/>
    <w:rsid w:val="00EA3A66"/>
    <w:rsid w:val="00EA4506"/>
    <w:rsid w:val="00EA4D52"/>
    <w:rsid w:val="00EA6DA4"/>
    <w:rsid w:val="00EB000F"/>
    <w:rsid w:val="00EB085B"/>
    <w:rsid w:val="00EB1031"/>
    <w:rsid w:val="00EB2EFF"/>
    <w:rsid w:val="00EB3F05"/>
    <w:rsid w:val="00EB4061"/>
    <w:rsid w:val="00EB539A"/>
    <w:rsid w:val="00EB54D6"/>
    <w:rsid w:val="00EB5AEF"/>
    <w:rsid w:val="00EB60B3"/>
    <w:rsid w:val="00EB61D0"/>
    <w:rsid w:val="00EB6482"/>
    <w:rsid w:val="00EC106E"/>
    <w:rsid w:val="00EC29AF"/>
    <w:rsid w:val="00EC4569"/>
    <w:rsid w:val="00EC46F1"/>
    <w:rsid w:val="00EC4736"/>
    <w:rsid w:val="00EC5303"/>
    <w:rsid w:val="00EC6674"/>
    <w:rsid w:val="00ED01BB"/>
    <w:rsid w:val="00ED03BC"/>
    <w:rsid w:val="00ED0594"/>
    <w:rsid w:val="00ED0760"/>
    <w:rsid w:val="00ED125D"/>
    <w:rsid w:val="00ED3428"/>
    <w:rsid w:val="00ED45CD"/>
    <w:rsid w:val="00ED687B"/>
    <w:rsid w:val="00ED76E9"/>
    <w:rsid w:val="00EE0C15"/>
    <w:rsid w:val="00EE1719"/>
    <w:rsid w:val="00EE2CC7"/>
    <w:rsid w:val="00EE55A1"/>
    <w:rsid w:val="00EE5C3B"/>
    <w:rsid w:val="00EE6C9D"/>
    <w:rsid w:val="00EE6D57"/>
    <w:rsid w:val="00EE6ED8"/>
    <w:rsid w:val="00EF017D"/>
    <w:rsid w:val="00EF0F84"/>
    <w:rsid w:val="00EF1234"/>
    <w:rsid w:val="00EF284A"/>
    <w:rsid w:val="00EF428B"/>
    <w:rsid w:val="00EF54E5"/>
    <w:rsid w:val="00EF562B"/>
    <w:rsid w:val="00EF614B"/>
    <w:rsid w:val="00EF690F"/>
    <w:rsid w:val="00EF6A93"/>
    <w:rsid w:val="00EF6AB6"/>
    <w:rsid w:val="00EF7042"/>
    <w:rsid w:val="00EF7E00"/>
    <w:rsid w:val="00F00AA3"/>
    <w:rsid w:val="00F00E53"/>
    <w:rsid w:val="00F01CEF"/>
    <w:rsid w:val="00F02512"/>
    <w:rsid w:val="00F03D25"/>
    <w:rsid w:val="00F0428F"/>
    <w:rsid w:val="00F061AC"/>
    <w:rsid w:val="00F07A81"/>
    <w:rsid w:val="00F11D82"/>
    <w:rsid w:val="00F123D4"/>
    <w:rsid w:val="00F128DD"/>
    <w:rsid w:val="00F12BA6"/>
    <w:rsid w:val="00F12CFA"/>
    <w:rsid w:val="00F1428D"/>
    <w:rsid w:val="00F144E0"/>
    <w:rsid w:val="00F14D7A"/>
    <w:rsid w:val="00F157B9"/>
    <w:rsid w:val="00F15CAC"/>
    <w:rsid w:val="00F15F92"/>
    <w:rsid w:val="00F16255"/>
    <w:rsid w:val="00F1643E"/>
    <w:rsid w:val="00F168B2"/>
    <w:rsid w:val="00F16DA6"/>
    <w:rsid w:val="00F20B16"/>
    <w:rsid w:val="00F20B99"/>
    <w:rsid w:val="00F23966"/>
    <w:rsid w:val="00F23A52"/>
    <w:rsid w:val="00F24CEE"/>
    <w:rsid w:val="00F2699B"/>
    <w:rsid w:val="00F27B3E"/>
    <w:rsid w:val="00F30E2F"/>
    <w:rsid w:val="00F312BF"/>
    <w:rsid w:val="00F323D0"/>
    <w:rsid w:val="00F33039"/>
    <w:rsid w:val="00F33287"/>
    <w:rsid w:val="00F347A0"/>
    <w:rsid w:val="00F34BDB"/>
    <w:rsid w:val="00F34E01"/>
    <w:rsid w:val="00F35890"/>
    <w:rsid w:val="00F36BF1"/>
    <w:rsid w:val="00F36E6B"/>
    <w:rsid w:val="00F3739C"/>
    <w:rsid w:val="00F402F1"/>
    <w:rsid w:val="00F42DED"/>
    <w:rsid w:val="00F43690"/>
    <w:rsid w:val="00F43976"/>
    <w:rsid w:val="00F4430F"/>
    <w:rsid w:val="00F4536D"/>
    <w:rsid w:val="00F46BDD"/>
    <w:rsid w:val="00F502DF"/>
    <w:rsid w:val="00F50E52"/>
    <w:rsid w:val="00F525CB"/>
    <w:rsid w:val="00F5501A"/>
    <w:rsid w:val="00F55456"/>
    <w:rsid w:val="00F579CD"/>
    <w:rsid w:val="00F62934"/>
    <w:rsid w:val="00F6336C"/>
    <w:rsid w:val="00F63E9B"/>
    <w:rsid w:val="00F658DA"/>
    <w:rsid w:val="00F65D88"/>
    <w:rsid w:val="00F670ED"/>
    <w:rsid w:val="00F70AAB"/>
    <w:rsid w:val="00F70C43"/>
    <w:rsid w:val="00F7220C"/>
    <w:rsid w:val="00F73D63"/>
    <w:rsid w:val="00F74275"/>
    <w:rsid w:val="00F7462A"/>
    <w:rsid w:val="00F74728"/>
    <w:rsid w:val="00F74759"/>
    <w:rsid w:val="00F74983"/>
    <w:rsid w:val="00F74C00"/>
    <w:rsid w:val="00F76B56"/>
    <w:rsid w:val="00F7723B"/>
    <w:rsid w:val="00F7729E"/>
    <w:rsid w:val="00F80C7C"/>
    <w:rsid w:val="00F81EFB"/>
    <w:rsid w:val="00F85A40"/>
    <w:rsid w:val="00F86539"/>
    <w:rsid w:val="00F873A5"/>
    <w:rsid w:val="00F87513"/>
    <w:rsid w:val="00F916E3"/>
    <w:rsid w:val="00F92076"/>
    <w:rsid w:val="00F921B4"/>
    <w:rsid w:val="00F928BC"/>
    <w:rsid w:val="00F94790"/>
    <w:rsid w:val="00F96301"/>
    <w:rsid w:val="00F96DDE"/>
    <w:rsid w:val="00F974CD"/>
    <w:rsid w:val="00F97EF0"/>
    <w:rsid w:val="00FA0CCC"/>
    <w:rsid w:val="00FA0EA8"/>
    <w:rsid w:val="00FA2341"/>
    <w:rsid w:val="00FA3A1D"/>
    <w:rsid w:val="00FA4A9E"/>
    <w:rsid w:val="00FA5615"/>
    <w:rsid w:val="00FA5F0A"/>
    <w:rsid w:val="00FA615E"/>
    <w:rsid w:val="00FA6344"/>
    <w:rsid w:val="00FA65B2"/>
    <w:rsid w:val="00FA6E75"/>
    <w:rsid w:val="00FB0706"/>
    <w:rsid w:val="00FB1016"/>
    <w:rsid w:val="00FB254F"/>
    <w:rsid w:val="00FB28CD"/>
    <w:rsid w:val="00FB2D21"/>
    <w:rsid w:val="00FB3458"/>
    <w:rsid w:val="00FB4CFA"/>
    <w:rsid w:val="00FB5399"/>
    <w:rsid w:val="00FB6D03"/>
    <w:rsid w:val="00FB7C55"/>
    <w:rsid w:val="00FC07D5"/>
    <w:rsid w:val="00FC0B27"/>
    <w:rsid w:val="00FC1E7B"/>
    <w:rsid w:val="00FC1E7C"/>
    <w:rsid w:val="00FC2F11"/>
    <w:rsid w:val="00FC3139"/>
    <w:rsid w:val="00FC3174"/>
    <w:rsid w:val="00FC3199"/>
    <w:rsid w:val="00FC35B0"/>
    <w:rsid w:val="00FC3859"/>
    <w:rsid w:val="00FC4D0E"/>
    <w:rsid w:val="00FC5CE7"/>
    <w:rsid w:val="00FC5D5F"/>
    <w:rsid w:val="00FC6C27"/>
    <w:rsid w:val="00FC7DA6"/>
    <w:rsid w:val="00FD09F9"/>
    <w:rsid w:val="00FD18DB"/>
    <w:rsid w:val="00FD2480"/>
    <w:rsid w:val="00FD27C5"/>
    <w:rsid w:val="00FD29A0"/>
    <w:rsid w:val="00FD4A6C"/>
    <w:rsid w:val="00FD6F69"/>
    <w:rsid w:val="00FD70DB"/>
    <w:rsid w:val="00FE27C5"/>
    <w:rsid w:val="00FE360C"/>
    <w:rsid w:val="00FE64EC"/>
    <w:rsid w:val="00FF1EEB"/>
    <w:rsid w:val="00FF49B9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01A4FFC"/>
  <w15:docId w15:val="{C6B0CE37-E1B0-4AB8-9856-F693E533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496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B173DE"/>
    <w:pPr>
      <w:keepNext/>
      <w:tabs>
        <w:tab w:val="left" w:pos="340"/>
        <w:tab w:val="left" w:pos="2268"/>
        <w:tab w:val="left" w:pos="3969"/>
        <w:tab w:val="left" w:pos="5670"/>
      </w:tabs>
      <w:spacing w:before="567" w:after="60" w:line="240" w:lineRule="atLeast"/>
      <w:outlineLvl w:val="0"/>
    </w:pPr>
    <w:rPr>
      <w:rFonts w:ascii="Arial" w:eastAsia="Times New Roman" w:hAnsi="Arial" w:cs="Arial"/>
      <w:bCs/>
      <w:kern w:val="32"/>
      <w:sz w:val="36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AA257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A257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A2578"/>
    <w:rPr>
      <w:vertAlign w:val="superscript"/>
    </w:rPr>
  </w:style>
  <w:style w:type="paragraph" w:styleId="Sidhuvud">
    <w:name w:val="header"/>
    <w:basedOn w:val="Normal"/>
    <w:link w:val="SidhuvudChar"/>
    <w:unhideWhenUsed/>
    <w:rsid w:val="00AA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A2578"/>
  </w:style>
  <w:style w:type="paragraph" w:styleId="Sidfot">
    <w:name w:val="footer"/>
    <w:basedOn w:val="Normal"/>
    <w:link w:val="SidfotChar"/>
    <w:unhideWhenUsed/>
    <w:rsid w:val="00AA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AA2578"/>
  </w:style>
  <w:style w:type="paragraph" w:styleId="Ballongtext">
    <w:name w:val="Balloon Text"/>
    <w:basedOn w:val="Normal"/>
    <w:link w:val="BallongtextChar"/>
    <w:uiPriority w:val="99"/>
    <w:semiHidden/>
    <w:unhideWhenUsed/>
    <w:rsid w:val="00AA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2578"/>
    <w:rPr>
      <w:rFonts w:ascii="Tahoma" w:hAnsi="Tahoma" w:cs="Tahoma"/>
      <w:sz w:val="16"/>
      <w:szCs w:val="16"/>
    </w:rPr>
  </w:style>
  <w:style w:type="paragraph" w:customStyle="1" w:styleId="HKSRubrik3">
    <w:name w:val="HKS_Rubrik 3"/>
    <w:basedOn w:val="Normal"/>
    <w:next w:val="Normal"/>
    <w:rsid w:val="00AA2578"/>
    <w:pPr>
      <w:spacing w:before="240" w:after="40" w:line="240" w:lineRule="auto"/>
    </w:pPr>
    <w:rPr>
      <w:rFonts w:eastAsia="Times New Roman"/>
      <w:i/>
      <w:lang w:val="en-US" w:bidi="en-US"/>
    </w:rPr>
  </w:style>
  <w:style w:type="table" w:styleId="Tabellrutnt">
    <w:name w:val="Table Grid"/>
    <w:basedOn w:val="Normaltabell"/>
    <w:uiPriority w:val="59"/>
    <w:rsid w:val="009C0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tabell">
    <w:name w:val="Prottabell"/>
    <w:basedOn w:val="Sidhuvud"/>
    <w:rsid w:val="009C0B0C"/>
    <w:pPr>
      <w:tabs>
        <w:tab w:val="clear" w:pos="4536"/>
        <w:tab w:val="clear" w:pos="9072"/>
      </w:tabs>
    </w:pPr>
    <w:rPr>
      <w:rFonts w:ascii="Franklin Gothic Demi" w:eastAsia="Times New Roman" w:hAnsi="Franklin Gothic Demi"/>
      <w:sz w:val="18"/>
      <w:szCs w:val="24"/>
      <w:lang w:eastAsia="sv-SE"/>
    </w:rPr>
  </w:style>
  <w:style w:type="paragraph" w:customStyle="1" w:styleId="Tabellinneh">
    <w:name w:val="Tabellinneh"/>
    <w:basedOn w:val="Sidhuvud"/>
    <w:rsid w:val="009C0B0C"/>
    <w:pPr>
      <w:tabs>
        <w:tab w:val="clear" w:pos="4536"/>
        <w:tab w:val="clear" w:pos="9072"/>
      </w:tabs>
    </w:pPr>
    <w:rPr>
      <w:rFonts w:ascii="Times New Roman" w:eastAsia="Times New Roman" w:hAnsi="Times New Roman"/>
      <w:sz w:val="20"/>
      <w:szCs w:val="24"/>
      <w:lang w:eastAsia="sv-SE"/>
    </w:rPr>
  </w:style>
  <w:style w:type="character" w:styleId="Betoning">
    <w:name w:val="Emphasis"/>
    <w:basedOn w:val="Standardstycketeckensnitt"/>
    <w:qFormat/>
    <w:rsid w:val="009C0B0C"/>
    <w:rPr>
      <w:i/>
      <w:iCs/>
    </w:rPr>
  </w:style>
  <w:style w:type="paragraph" w:customStyle="1" w:styleId="Default">
    <w:name w:val="Default"/>
    <w:rsid w:val="00E93F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rdtext">
    <w:name w:val="Body Text"/>
    <w:link w:val="BrdtextChar"/>
    <w:rsid w:val="000332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BrdtextChar">
    <w:name w:val="Brödtext Char"/>
    <w:basedOn w:val="Standardstycketeckensnitt"/>
    <w:link w:val="Brdtext"/>
    <w:rsid w:val="0003326D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Numrerad">
    <w:name w:val="Numrerad"/>
    <w:rsid w:val="0003326D"/>
    <w:pPr>
      <w:numPr>
        <w:numId w:val="1"/>
      </w:numPr>
    </w:pPr>
  </w:style>
  <w:style w:type="paragraph" w:customStyle="1" w:styleId="HKSBrdtext">
    <w:name w:val="HKS_Brödtext"/>
    <w:basedOn w:val="Normal"/>
    <w:rsid w:val="009D1DBA"/>
    <w:pPr>
      <w:spacing w:after="120" w:line="280" w:lineRule="exact"/>
      <w:ind w:right="839"/>
    </w:pPr>
    <w:rPr>
      <w:rFonts w:ascii="Times New Roman" w:eastAsia="Times New Roman" w:hAnsi="Times New Roman"/>
      <w:sz w:val="21"/>
      <w:szCs w:val="21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C2F1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C2F11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290546"/>
    <w:pPr>
      <w:ind w:left="720"/>
      <w:contextualSpacing/>
    </w:pPr>
  </w:style>
  <w:style w:type="paragraph" w:styleId="Ingetavstnd">
    <w:name w:val="No Spacing"/>
    <w:next w:val="Normal"/>
    <w:uiPriority w:val="1"/>
    <w:qFormat/>
    <w:rsid w:val="003D22EC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Hyperlnk">
    <w:name w:val="Hyperlink"/>
    <w:basedOn w:val="Standardstycketeckensnitt"/>
    <w:uiPriority w:val="99"/>
    <w:semiHidden/>
    <w:unhideWhenUsed/>
    <w:rsid w:val="00B2399C"/>
    <w:rPr>
      <w:color w:val="0000FF"/>
      <w:u w:val="single"/>
    </w:rPr>
  </w:style>
  <w:style w:type="table" w:customStyle="1" w:styleId="TableGrid">
    <w:name w:val="TableGrid"/>
    <w:rsid w:val="002471E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ubrik1Char">
    <w:name w:val="Rubrik 1 Char"/>
    <w:basedOn w:val="Standardstycketeckensnitt"/>
    <w:link w:val="Rubrik1"/>
    <w:rsid w:val="00B173DE"/>
    <w:rPr>
      <w:rFonts w:ascii="Arial" w:eastAsia="Times New Roman" w:hAnsi="Arial" w:cs="Arial"/>
      <w:bCs/>
      <w:kern w:val="3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he\Local%20Settings\Temporary%20Internet%20Files\Content.Outlook\AM0E6H3H\FR%202014-03-04%20&#167;%2010-16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657B6-A5CF-4519-ACFB-3C303926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2014-03-04 § 10-16 (2)</Template>
  <TotalTime>47</TotalTime>
  <Pages>3</Pages>
  <Words>617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HuddingeKyrkliga Samfällighet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Helena Hedlund</cp:lastModifiedBy>
  <cp:revision>4</cp:revision>
  <cp:lastPrinted>2018-12-19T18:57:00Z</cp:lastPrinted>
  <dcterms:created xsi:type="dcterms:W3CDTF">2019-12-09T18:29:00Z</dcterms:created>
  <dcterms:modified xsi:type="dcterms:W3CDTF">2019-12-09T19:19:00Z</dcterms:modified>
</cp:coreProperties>
</file>