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889"/>
        <w:gridCol w:w="1991"/>
        <w:gridCol w:w="8"/>
        <w:gridCol w:w="3223"/>
      </w:tblGrid>
      <w:tr w:rsidR="009C0B0C" w:rsidTr="005D0949">
        <w:trPr>
          <w:cantSplit/>
          <w:trHeight w:val="36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center"/>
          </w:tcPr>
          <w:p w:rsidR="009C0B0C" w:rsidRPr="00FA05BB" w:rsidRDefault="009C0B0C" w:rsidP="00AC1C0C">
            <w:pPr>
              <w:pStyle w:val="Prottabell"/>
              <w:rPr>
                <w:rFonts w:ascii="Myriad Pro" w:hAnsi="Myriad Pro"/>
                <w:b/>
              </w:rPr>
            </w:pPr>
            <w:bookmarkStart w:id="0" w:name="_GoBack"/>
            <w:bookmarkEnd w:id="0"/>
            <w:r w:rsidRPr="006638BA">
              <w:rPr>
                <w:rFonts w:ascii="Myriad Pro" w:hAnsi="Myriad Pro"/>
                <w:b/>
              </w:rPr>
              <w:t>Plats och tid</w:t>
            </w:r>
            <w:r>
              <w:rPr>
                <w:rFonts w:ascii="Myriad Pro" w:hAnsi="Myriad Pro"/>
                <w:b/>
              </w:rPr>
              <w:t xml:space="preserve">: </w:t>
            </w:r>
            <w:r w:rsidR="000A1E92">
              <w:t>Malmstensrummet</w:t>
            </w:r>
            <w:r w:rsidR="00D07D3A">
              <w:t xml:space="preserve">, </w:t>
            </w:r>
            <w:r w:rsidR="00581A86">
              <w:t xml:space="preserve">Flemingsbergs kyrka </w:t>
            </w:r>
            <w:r w:rsidR="00B2214E">
              <w:t>201</w:t>
            </w:r>
            <w:r w:rsidR="00E738BE">
              <w:t>9-02-05</w:t>
            </w:r>
            <w:r w:rsidR="000C1241">
              <w:t xml:space="preserve"> </w:t>
            </w:r>
            <w:proofErr w:type="spellStart"/>
            <w:r w:rsidR="000C1241">
              <w:t>kl</w:t>
            </w:r>
            <w:proofErr w:type="spellEnd"/>
            <w:r w:rsidR="000C1241">
              <w:t xml:space="preserve"> </w:t>
            </w:r>
            <w:r w:rsidR="000A1E92">
              <w:t>1</w:t>
            </w:r>
            <w:r w:rsidR="00781C3E">
              <w:t>8.30</w:t>
            </w:r>
            <w:r w:rsidR="009A5B75">
              <w:t>-</w:t>
            </w:r>
            <w:r w:rsidR="00337DB4" w:rsidRPr="00337DB4">
              <w:t>-21.00</w:t>
            </w:r>
          </w:p>
        </w:tc>
      </w:tr>
      <w:tr w:rsidR="009C0B0C" w:rsidTr="005D0949">
        <w:trPr>
          <w:cantSplit/>
          <w:trHeight w:hRule="exact" w:val="347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  <w:trHeight w:val="1396"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</w:pPr>
            <w:r>
              <w:rPr>
                <w:rFonts w:ascii="Myriad Pro" w:hAnsi="Myriad Pro"/>
                <w:b/>
                <w:szCs w:val="18"/>
              </w:rPr>
              <w:t>Ledamöter:</w:t>
            </w:r>
          </w:p>
          <w:p w:rsidR="00337DB4" w:rsidRDefault="000A1E92" w:rsidP="00337DB4">
            <w:pPr>
              <w:pStyle w:val="Tabellinneh"/>
            </w:pPr>
            <w:r>
              <w:t>Barbro Bergstedt</w:t>
            </w:r>
            <w:r w:rsidR="00D93359">
              <w:t xml:space="preserve"> (ordförande)</w:t>
            </w:r>
          </w:p>
          <w:p w:rsidR="00120827" w:rsidRDefault="000A19BE" w:rsidP="00337DB4">
            <w:pPr>
              <w:pStyle w:val="Tabellinneh"/>
            </w:pPr>
            <w:r>
              <w:t>Lars Blomqvist</w:t>
            </w:r>
            <w:r w:rsidR="00781C3E">
              <w:t xml:space="preserve"> </w:t>
            </w:r>
            <w:r w:rsidR="00B2214E">
              <w:t>(1e vice ordförande)</w:t>
            </w:r>
          </w:p>
          <w:p w:rsidR="00D638FB" w:rsidRDefault="00D93359" w:rsidP="000D324E">
            <w:pPr>
              <w:pStyle w:val="Tabellinneh"/>
            </w:pPr>
            <w:r w:rsidRPr="00D93359">
              <w:t>Kaija Jansson</w:t>
            </w:r>
            <w:r>
              <w:t xml:space="preserve"> </w:t>
            </w:r>
            <w:r w:rsidR="00120827">
              <w:t>(2e vice ordförande)</w:t>
            </w:r>
          </w:p>
          <w:p w:rsidR="00781C3E" w:rsidRDefault="00781C3E" w:rsidP="000D324E">
            <w:pPr>
              <w:pStyle w:val="Tabellinneh"/>
            </w:pPr>
            <w:r>
              <w:t>Svante Björkander</w:t>
            </w:r>
          </w:p>
          <w:p w:rsidR="00296F69" w:rsidRDefault="00767B69" w:rsidP="00296F69">
            <w:pPr>
              <w:pStyle w:val="Tabellinneh"/>
            </w:pPr>
            <w:r>
              <w:t>Vanja Öberg</w:t>
            </w:r>
          </w:p>
          <w:p w:rsidR="00B173DE" w:rsidRDefault="00B173DE" w:rsidP="00296F69">
            <w:pPr>
              <w:pStyle w:val="Tabellinneh"/>
            </w:pPr>
            <w:r>
              <w:t>Elisabeth Norberg</w:t>
            </w:r>
          </w:p>
          <w:p w:rsidR="00A921EA" w:rsidRPr="00FD18DB" w:rsidRDefault="00A921EA" w:rsidP="00296F69">
            <w:pPr>
              <w:pStyle w:val="Tabellinneh"/>
            </w:pPr>
            <w:r>
              <w:t>Helena Hedlund</w:t>
            </w:r>
          </w:p>
        </w:tc>
      </w:tr>
      <w:tr w:rsidR="009C0B0C" w:rsidTr="005D0949">
        <w:trPr>
          <w:trHeight w:hRule="exact" w:val="301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354200" w:rsidRDefault="009C0B0C" w:rsidP="00F76B56">
            <w:pPr>
              <w:pStyle w:val="Prottabell"/>
            </w:pPr>
            <w:r w:rsidRPr="006638BA">
              <w:rPr>
                <w:rFonts w:ascii="Myriad Pro" w:hAnsi="Myriad Pro"/>
                <w:b/>
              </w:rPr>
              <w:t>Ersättare</w:t>
            </w:r>
            <w:r>
              <w:rPr>
                <w:rFonts w:ascii="Myriad Pro" w:hAnsi="Myriad Pro"/>
                <w:b/>
              </w:rPr>
              <w:t>:</w:t>
            </w:r>
            <w:r w:rsidR="00B0467C">
              <w:t xml:space="preserve"> </w:t>
            </w:r>
            <w:r w:rsidR="00D07D3A">
              <w:t xml:space="preserve"> </w:t>
            </w:r>
          </w:p>
          <w:p w:rsidR="00B173DE" w:rsidRDefault="00B173DE" w:rsidP="005D0949">
            <w:pPr>
              <w:pStyle w:val="Tabellinneh"/>
            </w:pPr>
            <w:r>
              <w:t>Christina Lyngå</w:t>
            </w:r>
          </w:p>
          <w:p w:rsidR="00B2214E" w:rsidRDefault="00B2214E" w:rsidP="005D0949">
            <w:pPr>
              <w:pStyle w:val="Tabellinneh"/>
            </w:pPr>
            <w:r>
              <w:t>Marianne Broman</w:t>
            </w:r>
          </w:p>
          <w:p w:rsidR="0004185B" w:rsidRDefault="00120827" w:rsidP="005D0949">
            <w:pPr>
              <w:pStyle w:val="Tabellinneh"/>
            </w:pPr>
            <w:r>
              <w:t>Per-Anders Jansson</w:t>
            </w:r>
          </w:p>
          <w:p w:rsidR="00B173DE" w:rsidRDefault="000A1E92" w:rsidP="00B2214E">
            <w:pPr>
              <w:pStyle w:val="Tabellinneh"/>
            </w:pPr>
            <w:r>
              <w:t>Peter Forssman</w:t>
            </w:r>
          </w:p>
          <w:p w:rsidR="00E738BE" w:rsidRPr="005B6D75" w:rsidRDefault="00E738BE" w:rsidP="00B2214E">
            <w:pPr>
              <w:pStyle w:val="Tabellinneh"/>
            </w:pPr>
            <w:r>
              <w:t>Jimmy Tåli</w:t>
            </w:r>
          </w:p>
        </w:tc>
      </w:tr>
      <w:tr w:rsidR="009C0B0C" w:rsidTr="005D0949">
        <w:trPr>
          <w:trHeight w:hRule="exact" w:val="313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D638FB" w:rsidRDefault="009C0B0C" w:rsidP="00D638FB">
            <w:pPr>
              <w:pStyle w:val="Tabellinneh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Övriga deltagare</w:t>
            </w:r>
            <w:r>
              <w:rPr>
                <w:rFonts w:ascii="Myriad Pro" w:hAnsi="Myriad Pro"/>
                <w:b/>
              </w:rPr>
              <w:t>:</w:t>
            </w:r>
            <w:r w:rsidR="00AF157C">
              <w:rPr>
                <w:rFonts w:ascii="Myriad Pro" w:hAnsi="Myriad Pro"/>
                <w:b/>
              </w:rPr>
              <w:t xml:space="preserve"> </w:t>
            </w:r>
            <w:r w:rsidR="00D638FB">
              <w:rPr>
                <w:rFonts w:ascii="Myriad Pro" w:hAnsi="Myriad Pro"/>
                <w:b/>
              </w:rPr>
              <w:t xml:space="preserve"> </w:t>
            </w:r>
          </w:p>
          <w:p w:rsidR="009C0B0C" w:rsidRPr="00D638FB" w:rsidRDefault="009C0B0C" w:rsidP="00D638FB">
            <w:pPr>
              <w:pStyle w:val="Tabellinneh"/>
            </w:pPr>
          </w:p>
        </w:tc>
      </w:tr>
      <w:tr w:rsidR="009C0B0C" w:rsidTr="005D0949">
        <w:trPr>
          <w:trHeight w:hRule="exact" w:val="254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6739" w:type="dxa"/>
            <w:gridSpan w:val="3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Utses att justera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Pr="007C5172" w:rsidRDefault="00E738BE" w:rsidP="0077567D">
            <w:pPr>
              <w:pStyle w:val="Tabellinneh"/>
            </w:pPr>
            <w:r>
              <w:t>Kaija Jansson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9C0B0C" w:rsidRPr="00393E7A" w:rsidRDefault="009C0B0C" w:rsidP="005D0949">
            <w:pPr>
              <w:pStyle w:val="Tabellinneh"/>
              <w:rPr>
                <w:rFonts w:ascii="Myriad Pro" w:hAnsi="Myriad Pro"/>
                <w:szCs w:val="20"/>
                <w:lang w:val="de-DE"/>
              </w:rPr>
            </w:pPr>
            <w:proofErr w:type="spellStart"/>
            <w:r w:rsidRPr="00393E7A">
              <w:rPr>
                <w:rFonts w:ascii="Myriad Pro" w:hAnsi="Myriad Pro"/>
                <w:szCs w:val="20"/>
                <w:lang w:val="de-DE"/>
              </w:rPr>
              <w:t>Paragrafer</w:t>
            </w:r>
            <w:proofErr w:type="spellEnd"/>
          </w:p>
          <w:p w:rsidR="009C0B0C" w:rsidRDefault="00B2214E" w:rsidP="00860090">
            <w:r>
              <w:t xml:space="preserve">Nr </w:t>
            </w:r>
            <w:r w:rsidR="00E738BE">
              <w:t xml:space="preserve">1 - </w:t>
            </w:r>
            <w:r w:rsidR="009B316B">
              <w:t>8</w:t>
            </w:r>
          </w:p>
        </w:tc>
      </w:tr>
      <w:tr w:rsidR="009C0B0C" w:rsidTr="005D0949">
        <w:trPr>
          <w:trHeight w:hRule="exact" w:val="352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rPr>
          <w:cantSplit/>
          <w:trHeight w:val="1573"/>
        </w:trPr>
        <w:tc>
          <w:tcPr>
            <w:tcW w:w="3859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Ordförande: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............................................</w:t>
            </w:r>
            <w:r w:rsidR="00337DB4">
              <w:t xml:space="preserve">   </w:t>
            </w:r>
          </w:p>
          <w:p w:rsidR="00337DB4" w:rsidRPr="00337DB4" w:rsidRDefault="000A1E92" w:rsidP="005D0949">
            <w:pPr>
              <w:pStyle w:val="Tabellinneh"/>
              <w:rPr>
                <w:spacing w:val="34"/>
                <w:sz w:val="12"/>
              </w:rPr>
            </w:pPr>
            <w:r>
              <w:t>Barbro Bergstedt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Sekreterare:</w:t>
            </w:r>
          </w:p>
          <w:p w:rsidR="009C0B0C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AD72D0" w:rsidP="005D0949">
            <w:pPr>
              <w:pStyle w:val="Tabellinneh"/>
              <w:rPr>
                <w:i/>
                <w:iCs/>
              </w:rPr>
            </w:pPr>
            <w:r>
              <w:t>Helena Hedlund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Justerare:</w:t>
            </w:r>
          </w:p>
          <w:p w:rsidR="009C0B0C" w:rsidRPr="00296F69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E738BE" w:rsidP="007C5172">
            <w:pPr>
              <w:pStyle w:val="Tabellinneh"/>
              <w:rPr>
                <w:lang w:val="de-DE"/>
              </w:rPr>
            </w:pPr>
            <w:r>
              <w:t>Kaija Jansson</w:t>
            </w:r>
          </w:p>
        </w:tc>
      </w:tr>
      <w:tr w:rsidR="009C0B0C" w:rsidTr="005D0949">
        <w:trPr>
          <w:trHeight w:val="216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</w:tr>
      <w:tr w:rsidR="009C0B0C" w:rsidTr="005D0949">
        <w:trPr>
          <w:trHeight w:hRule="exact" w:val="754"/>
        </w:trPr>
        <w:tc>
          <w:tcPr>
            <w:tcW w:w="9970" w:type="dxa"/>
            <w:gridSpan w:val="5"/>
          </w:tcPr>
          <w:p w:rsidR="009C0B0C" w:rsidRDefault="009C0B0C" w:rsidP="005D0949">
            <w:pPr>
              <w:pStyle w:val="Sidhuvud"/>
              <w:tabs>
                <w:tab w:val="clear" w:pos="4536"/>
                <w:tab w:val="clear" w:pos="9072"/>
              </w:tabs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ANSLAG/BEVIS</w:t>
            </w:r>
          </w:p>
          <w:p w:rsidR="009C0B0C" w:rsidRPr="00D90861" w:rsidRDefault="009C0B0C" w:rsidP="005D0949">
            <w:pPr>
              <w:pStyle w:val="Sidhuvud"/>
              <w:tabs>
                <w:tab w:val="clear" w:pos="4536"/>
                <w:tab w:val="clear" w:pos="9072"/>
              </w:tabs>
            </w:pPr>
            <w:r w:rsidRPr="00D90861">
              <w:rPr>
                <w:i/>
                <w:iCs/>
              </w:rPr>
              <w:t>Justerat protokoll är tillkännagivet genom anslag.</w:t>
            </w:r>
            <w:r w:rsidRPr="00D90861">
              <w:rPr>
                <w:rFonts w:ascii="Myriad Pro" w:hAnsi="Myriad Pro"/>
                <w:b/>
              </w:rPr>
              <w:tab/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337DB4">
            <w:pPr>
              <w:pStyle w:val="Tabellinneh"/>
            </w:pPr>
            <w:r>
              <w:rPr>
                <w:rStyle w:val="Betoning"/>
              </w:rPr>
              <w:t xml:space="preserve">Organ: Församlingsrådet i </w:t>
            </w:r>
            <w:proofErr w:type="gramStart"/>
            <w:r w:rsidR="00337DB4">
              <w:rPr>
                <w:rStyle w:val="Betoning"/>
              </w:rPr>
              <w:t>Flemingsbergs</w:t>
            </w:r>
            <w:r>
              <w:rPr>
                <w:rStyle w:val="Betoning"/>
              </w:rPr>
              <w:t xml:space="preserve">  församling</w:t>
            </w:r>
            <w:proofErr w:type="gramEnd"/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B0467C">
            <w:pPr>
              <w:pStyle w:val="Tabellinneh"/>
            </w:pPr>
            <w:r w:rsidRPr="00D90861">
              <w:rPr>
                <w:rStyle w:val="Betoning"/>
              </w:rPr>
              <w:t>Sammanträdesdatum:</w:t>
            </w:r>
            <w:r w:rsidR="00B2214E">
              <w:rPr>
                <w:rStyle w:val="Betoning"/>
              </w:rPr>
              <w:t>201</w:t>
            </w:r>
            <w:r w:rsidR="00E738BE">
              <w:rPr>
                <w:rStyle w:val="Betoning"/>
              </w:rPr>
              <w:t>9-02-05</w:t>
            </w:r>
          </w:p>
        </w:tc>
      </w:tr>
      <w:tr w:rsidR="009C0B0C" w:rsidTr="005D0949">
        <w:trPr>
          <w:trHeight w:val="344"/>
        </w:trPr>
        <w:tc>
          <w:tcPr>
            <w:tcW w:w="4748" w:type="dxa"/>
            <w:gridSpan w:val="2"/>
            <w:vAlign w:val="center"/>
          </w:tcPr>
          <w:p w:rsidR="009C0B0C" w:rsidRPr="00D90861" w:rsidRDefault="009C0B0C" w:rsidP="00354200">
            <w:pPr>
              <w:pStyle w:val="Tabellinneh"/>
              <w:spacing w:before="120"/>
              <w:rPr>
                <w:rStyle w:val="Betoning"/>
              </w:rPr>
            </w:pPr>
            <w:r w:rsidRPr="00D90861">
              <w:rPr>
                <w:rStyle w:val="Betoning"/>
              </w:rPr>
              <w:t>Datum för anslags uppsättande:</w:t>
            </w:r>
            <w:r w:rsidR="00B2214E">
              <w:rPr>
                <w:rStyle w:val="Betoning"/>
              </w:rPr>
              <w:t>2019</w:t>
            </w:r>
            <w:r w:rsidR="00E738BE">
              <w:rPr>
                <w:rStyle w:val="Betoning"/>
              </w:rPr>
              <w:t>-03-01</w:t>
            </w:r>
          </w:p>
        </w:tc>
        <w:tc>
          <w:tcPr>
            <w:tcW w:w="5222" w:type="dxa"/>
            <w:gridSpan w:val="3"/>
          </w:tcPr>
          <w:p w:rsidR="009C0B0C" w:rsidRPr="00D90861" w:rsidRDefault="009C0B0C" w:rsidP="0077567D">
            <w:pPr>
              <w:pStyle w:val="Tabellinneh"/>
              <w:spacing w:before="120"/>
              <w:rPr>
                <w:rStyle w:val="Betoning"/>
              </w:rPr>
            </w:pPr>
            <w:r>
              <w:rPr>
                <w:rStyle w:val="Betoning"/>
              </w:rPr>
              <w:t xml:space="preserve">Datum för </w:t>
            </w:r>
            <w:r w:rsidRPr="00D90861">
              <w:rPr>
                <w:rStyle w:val="Betoning"/>
              </w:rPr>
              <w:t>anslags nedtagande:</w:t>
            </w:r>
            <w:r w:rsidR="004D2234">
              <w:rPr>
                <w:rStyle w:val="Betoning"/>
              </w:rPr>
              <w:t>201</w:t>
            </w:r>
            <w:r w:rsidR="00B2214E">
              <w:rPr>
                <w:rStyle w:val="Betoning"/>
              </w:rPr>
              <w:t>9-</w:t>
            </w:r>
            <w:r w:rsidR="00E738BE">
              <w:rPr>
                <w:rStyle w:val="Betoning"/>
              </w:rPr>
              <w:t>03-15</w:t>
            </w:r>
          </w:p>
        </w:tc>
      </w:tr>
      <w:tr w:rsidR="009C0B0C" w:rsidTr="005D0949">
        <w:trPr>
          <w:cantSplit/>
          <w:trHeight w:val="510"/>
        </w:trPr>
        <w:tc>
          <w:tcPr>
            <w:tcW w:w="9970" w:type="dxa"/>
            <w:gridSpan w:val="5"/>
            <w:vAlign w:val="center"/>
          </w:tcPr>
          <w:p w:rsidR="009C0B0C" w:rsidRDefault="009C0B0C" w:rsidP="001A29A2">
            <w:pPr>
              <w:pStyle w:val="Tabellinneh"/>
            </w:pPr>
            <w:r w:rsidRPr="00D90861">
              <w:rPr>
                <w:rStyle w:val="Betoning"/>
              </w:rPr>
              <w:t>Förvaringsplats för protokollet:</w:t>
            </w:r>
            <w:r w:rsidR="00337DB4">
              <w:rPr>
                <w:rStyle w:val="Betoning"/>
              </w:rPr>
              <w:t xml:space="preserve"> Arkivet </w:t>
            </w:r>
            <w:r w:rsidR="001A29A2">
              <w:rPr>
                <w:rStyle w:val="Betoning"/>
              </w:rPr>
              <w:t>Huddinge</w:t>
            </w:r>
          </w:p>
        </w:tc>
      </w:tr>
    </w:tbl>
    <w:p w:rsidR="009C0B0C" w:rsidRDefault="009C0B0C" w:rsidP="009C0B0C"/>
    <w:p w:rsidR="00132496" w:rsidRDefault="00132496"/>
    <w:p w:rsidR="00B61102" w:rsidRDefault="00B61102"/>
    <w:p w:rsidR="0063160E" w:rsidRDefault="0063160E" w:rsidP="00724540">
      <w:pPr>
        <w:rPr>
          <w:rFonts w:asciiTheme="minorHAnsi" w:hAnsiTheme="minorHAnsi"/>
          <w:b/>
        </w:rPr>
      </w:pPr>
    </w:p>
    <w:p w:rsidR="00337B59" w:rsidRDefault="00337B59" w:rsidP="00F33039">
      <w:pPr>
        <w:rPr>
          <w:b/>
        </w:rPr>
      </w:pPr>
    </w:p>
    <w:p w:rsidR="00030B33" w:rsidRDefault="00C0648E" w:rsidP="00F33039">
      <w:pPr>
        <w:rPr>
          <w:b/>
        </w:rPr>
      </w:pPr>
      <w:r w:rsidRPr="00C0648E">
        <w:rPr>
          <w:b/>
        </w:rPr>
        <w:t>§</w:t>
      </w:r>
      <w:r w:rsidR="009B316B">
        <w:rPr>
          <w:b/>
        </w:rPr>
        <w:t xml:space="preserve"> 1</w:t>
      </w:r>
      <w:r w:rsidR="00904C35">
        <w:rPr>
          <w:b/>
        </w:rPr>
        <w:t xml:space="preserve"> </w:t>
      </w:r>
      <w:r w:rsidR="00E738BE">
        <w:rPr>
          <w:b/>
        </w:rPr>
        <w:t>Årsplan 2019</w:t>
      </w:r>
    </w:p>
    <w:p w:rsidR="00B2214E" w:rsidRDefault="00E738BE" w:rsidP="00F33039">
      <w:r w:rsidRPr="00E738BE">
        <w:rPr>
          <w:b/>
        </w:rPr>
        <w:t>Beslut</w:t>
      </w:r>
      <w:r>
        <w:t xml:space="preserve"> godkänna Årsplan 2019 för Församlingsrådet Flemingsberg</w:t>
      </w:r>
    </w:p>
    <w:p w:rsidR="00AF5CE7" w:rsidRDefault="00E738BE" w:rsidP="00E738BE">
      <w:pPr>
        <w:rPr>
          <w:i/>
        </w:rPr>
      </w:pPr>
      <w:r>
        <w:rPr>
          <w:i/>
        </w:rPr>
        <w:t>B</w:t>
      </w:r>
      <w:r w:rsidRPr="00E738BE">
        <w:rPr>
          <w:i/>
        </w:rPr>
        <w:t>ilaga</w:t>
      </w:r>
      <w:bookmarkStart w:id="1" w:name="_Hlk514870688"/>
      <w:r w:rsidR="0057126C">
        <w:rPr>
          <w:i/>
        </w:rPr>
        <w:t xml:space="preserve"> till protokollet</w:t>
      </w:r>
    </w:p>
    <w:p w:rsidR="00E738BE" w:rsidRPr="00E738BE" w:rsidRDefault="00E738BE" w:rsidP="00E738BE">
      <w:pPr>
        <w:rPr>
          <w:i/>
        </w:rPr>
      </w:pPr>
    </w:p>
    <w:p w:rsidR="00B2214E" w:rsidRDefault="00DF5241" w:rsidP="00E738BE">
      <w:pPr>
        <w:spacing w:after="160" w:line="360" w:lineRule="auto"/>
        <w:rPr>
          <w:b/>
        </w:rPr>
      </w:pPr>
      <w:r w:rsidRPr="00063AEB">
        <w:rPr>
          <w:b/>
        </w:rPr>
        <w:t>§</w:t>
      </w:r>
      <w:r w:rsidR="000A19BE" w:rsidRPr="00063AEB">
        <w:rPr>
          <w:b/>
        </w:rPr>
        <w:t xml:space="preserve"> </w:t>
      </w:r>
      <w:r w:rsidR="00E738BE">
        <w:rPr>
          <w:b/>
        </w:rPr>
        <w:t>2</w:t>
      </w:r>
      <w:r w:rsidR="00063AEB" w:rsidRPr="00063AEB">
        <w:rPr>
          <w:b/>
        </w:rPr>
        <w:t xml:space="preserve"> </w:t>
      </w:r>
      <w:r w:rsidR="00E738BE">
        <w:rPr>
          <w:b/>
        </w:rPr>
        <w:t>Samtal utifrån Hela Människans frågor Framåt tillsammans</w:t>
      </w:r>
    </w:p>
    <w:p w:rsidR="00E738BE" w:rsidRDefault="00E738BE" w:rsidP="00E738BE">
      <w:pPr>
        <w:spacing w:after="160" w:line="360" w:lineRule="auto"/>
      </w:pPr>
      <w:r w:rsidRPr="00E738BE">
        <w:t>Den</w:t>
      </w:r>
      <w:r>
        <w:t xml:space="preserve"> 9 mars är alla huvudmän inbjudna till en visionsdag för att identifiera fokusområden för det fortsatta arbetet. Som förberedelse inför den dagen har samtalsfrågor skickats ut. Nedan följer sammanfattning av </w:t>
      </w:r>
      <w:proofErr w:type="gramStart"/>
      <w:r>
        <w:t>vårat</w:t>
      </w:r>
      <w:proofErr w:type="gramEnd"/>
      <w:r>
        <w:t xml:space="preserve"> samtal.</w:t>
      </w:r>
    </w:p>
    <w:p w:rsidR="00E738BE" w:rsidRPr="00AB2E28" w:rsidRDefault="00E738BE" w:rsidP="00E738BE">
      <w:pPr>
        <w:rPr>
          <w:b/>
        </w:rPr>
      </w:pPr>
      <w:r w:rsidRPr="00AB2E28">
        <w:rPr>
          <w:b/>
        </w:rPr>
        <w:t>Omvärld och utmaningar</w:t>
      </w:r>
    </w:p>
    <w:p w:rsidR="00E738BE" w:rsidRDefault="00E738BE" w:rsidP="00E738BE">
      <w:r>
        <w:t xml:space="preserve">Vi ser ökad oro, segregation och polarisering- grupper mot </w:t>
      </w:r>
      <w:proofErr w:type="gramStart"/>
      <w:r>
        <w:t>varann</w:t>
      </w:r>
      <w:proofErr w:type="gramEnd"/>
      <w:r>
        <w:t xml:space="preserve"> som är ett steg djupare än segregation i vår tanke.</w:t>
      </w:r>
    </w:p>
    <w:p w:rsidR="00E738BE" w:rsidRDefault="00E738BE" w:rsidP="00E738BE">
      <w:r>
        <w:t>Vi vill stå för att inte göra skillnad på människor, att det inte blir skilda världar och skillnad på människor. Yttrandefrihet måste paras med att Respektera varandra</w:t>
      </w:r>
    </w:p>
    <w:p w:rsidR="00E738BE" w:rsidRDefault="00E738BE" w:rsidP="00E738BE">
      <w:r>
        <w:t xml:space="preserve">Flemingsberg har hög </w:t>
      </w:r>
      <w:proofErr w:type="spellStart"/>
      <w:r>
        <w:t>utvecklingsfart</w:t>
      </w:r>
      <w:proofErr w:type="spellEnd"/>
      <w:r>
        <w:t xml:space="preserve">, stor förändring genom den nya stadsdel som växer fram. </w:t>
      </w:r>
      <w:proofErr w:type="spellStart"/>
      <w:r>
        <w:t>Gentrifiering</w:t>
      </w:r>
      <w:proofErr w:type="spellEnd"/>
      <w:r>
        <w:t xml:space="preserve">. </w:t>
      </w:r>
    </w:p>
    <w:p w:rsidR="00E738BE" w:rsidRDefault="00E738BE" w:rsidP="00E738BE">
      <w:r>
        <w:t xml:space="preserve">Bygger vi bort fattigdom och den sociala och ekonomiska utsatthet vi ser i dag genom att det blir för dyrt att bo här, man flyttar bort? En ny diakonal ansats, insats? Lattemammor och ensamstående föräldrar? Ensamma män. </w:t>
      </w:r>
    </w:p>
    <w:p w:rsidR="00E738BE" w:rsidRDefault="00E738BE" w:rsidP="00E738BE">
      <w:r>
        <w:t>En annan ”internationell ton” i samhället</w:t>
      </w:r>
    </w:p>
    <w:p w:rsidR="00E738BE" w:rsidRDefault="00E738BE" w:rsidP="00E738BE">
      <w:r>
        <w:t>Som kyrka och kristna organisationer Bygga broar mellan stadsdelar, partier, grupper, religioner, etnicitet mm</w:t>
      </w:r>
    </w:p>
    <w:p w:rsidR="00E738BE" w:rsidRDefault="00E738BE" w:rsidP="00E738BE">
      <w:r>
        <w:t xml:space="preserve">Tillsammans med alla goda krafter! </w:t>
      </w:r>
    </w:p>
    <w:p w:rsidR="00E738BE" w:rsidRDefault="00E738BE" w:rsidP="00E738BE">
      <w:r>
        <w:t>Funktionsvariationer – behöver vi göra något?</w:t>
      </w:r>
    </w:p>
    <w:p w:rsidR="00E738BE" w:rsidRDefault="00E738BE" w:rsidP="00E738BE">
      <w:r>
        <w:t>Ny teknik AI – en ny arbetslöshet, hamna utanför, innan vi ställer om och hittar de nya jobben</w:t>
      </w:r>
    </w:p>
    <w:p w:rsidR="00E738BE" w:rsidRDefault="00E738BE" w:rsidP="00E738BE"/>
    <w:p w:rsidR="00E738BE" w:rsidRDefault="00E738BE" w:rsidP="00E738BE">
      <w:pPr>
        <w:rPr>
          <w:b/>
        </w:rPr>
      </w:pPr>
      <w:r w:rsidRPr="00AB2E28">
        <w:rPr>
          <w:b/>
        </w:rPr>
        <w:t>Handling</w:t>
      </w:r>
    </w:p>
    <w:p w:rsidR="00E738BE" w:rsidRPr="00AB2E28" w:rsidRDefault="00E738BE" w:rsidP="00E738BE">
      <w:r w:rsidRPr="00AB2E28">
        <w:t>Både nu och i en framtid – hitta jobb, arbeta med långtidsarbetslösa, - sjukskrivna, de ”utanför”</w:t>
      </w:r>
    </w:p>
    <w:p w:rsidR="00E738BE" w:rsidRPr="00AB2E28" w:rsidRDefault="00E738BE" w:rsidP="00E738BE">
      <w:r w:rsidRPr="00AB2E28">
        <w:lastRenderedPageBreak/>
        <w:t>Öka återbruk av både mat, människor och saker, fixarservice, second hand, Mötesplatser, idealitet</w:t>
      </w:r>
    </w:p>
    <w:bookmarkEnd w:id="1"/>
    <w:p w:rsidR="00B2214E" w:rsidRDefault="002E2011" w:rsidP="00B173DE">
      <w:pPr>
        <w:rPr>
          <w:i/>
        </w:rPr>
      </w:pPr>
      <w:r w:rsidRPr="002E2011">
        <w:rPr>
          <w:i/>
        </w:rPr>
        <w:t>Delges Kyrkorådet</w:t>
      </w:r>
    </w:p>
    <w:p w:rsidR="002E2011" w:rsidRPr="002E2011" w:rsidRDefault="002E2011" w:rsidP="00B173DE">
      <w:pPr>
        <w:rPr>
          <w:i/>
        </w:rPr>
      </w:pPr>
    </w:p>
    <w:p w:rsidR="00B173DE" w:rsidRDefault="00B2214E" w:rsidP="00E738BE">
      <w:pPr>
        <w:rPr>
          <w:b/>
        </w:rPr>
      </w:pPr>
      <w:r>
        <w:rPr>
          <w:b/>
        </w:rPr>
        <w:t>§</w:t>
      </w:r>
      <w:r w:rsidR="00E738BE">
        <w:rPr>
          <w:b/>
        </w:rPr>
        <w:t>3</w:t>
      </w:r>
      <w:r>
        <w:rPr>
          <w:b/>
        </w:rPr>
        <w:t xml:space="preserve"> </w:t>
      </w:r>
      <w:r w:rsidR="00E738BE">
        <w:rPr>
          <w:b/>
        </w:rPr>
        <w:t>Vision</w:t>
      </w:r>
    </w:p>
    <w:p w:rsidR="00E738BE" w:rsidRDefault="00E738BE" w:rsidP="00E738BE">
      <w:r w:rsidRPr="00E738BE">
        <w:t xml:space="preserve">Inför revidering av </w:t>
      </w:r>
      <w:proofErr w:type="spellStart"/>
      <w:r w:rsidRPr="00E738BE">
        <w:t>Församlingsintruktionen</w:t>
      </w:r>
      <w:proofErr w:type="spellEnd"/>
      <w:r w:rsidRPr="00E738BE">
        <w:t xml:space="preserve"> har </w:t>
      </w:r>
      <w:proofErr w:type="spellStart"/>
      <w:r w:rsidRPr="00E738BE">
        <w:t>bl</w:t>
      </w:r>
      <w:proofErr w:type="spellEnd"/>
      <w:r w:rsidRPr="00E738BE">
        <w:t xml:space="preserve"> a </w:t>
      </w:r>
      <w:r>
        <w:t xml:space="preserve">en </w:t>
      </w:r>
      <w:r w:rsidR="009B316B">
        <w:t>V</w:t>
      </w:r>
      <w:r w:rsidRPr="00E738BE">
        <w:t>isionsgrupp</w:t>
      </w:r>
      <w:r>
        <w:t>, med representanter från de olika församlingarna,</w:t>
      </w:r>
      <w:r w:rsidRPr="00E738BE">
        <w:t xml:space="preserve"> hunnit arbete och ett försl</w:t>
      </w:r>
      <w:r>
        <w:t>a</w:t>
      </w:r>
      <w:r w:rsidRPr="00E738BE">
        <w:t>g finns på ny formulering</w:t>
      </w:r>
      <w:r>
        <w:t xml:space="preserve">. </w:t>
      </w:r>
    </w:p>
    <w:p w:rsidR="00E738BE" w:rsidRPr="00E738BE" w:rsidRDefault="00E738BE" w:rsidP="00E738BE">
      <w:pPr>
        <w:rPr>
          <w:i/>
        </w:rPr>
      </w:pPr>
      <w:r w:rsidRPr="00E738BE">
        <w:rPr>
          <w:i/>
        </w:rPr>
        <w:t>Bilaga</w:t>
      </w:r>
      <w:r w:rsidR="0057126C">
        <w:rPr>
          <w:i/>
        </w:rPr>
        <w:t xml:space="preserve"> till protokollet</w:t>
      </w:r>
    </w:p>
    <w:p w:rsidR="00E738BE" w:rsidRDefault="008402FA" w:rsidP="00E738BE">
      <w:r>
        <w:t>K</w:t>
      </w:r>
      <w:r w:rsidR="00E738BE">
        <w:t>ommentarer från Församlingsrådet i Flemingsberg:</w:t>
      </w:r>
    </w:p>
    <w:p w:rsidR="00E738BE" w:rsidRDefault="00E738BE" w:rsidP="00E738BE">
      <w:r>
        <w:t>Är visionen viktigast inåt eller utåt? Den fokuserar på det enkla kommunikativa och tappar/missar djup</w:t>
      </w:r>
    </w:p>
    <w:p w:rsidR="00E738BE" w:rsidRDefault="00E738BE" w:rsidP="00E738BE">
      <w:r>
        <w:t>Man anser att pastorat är bra att ha kvar. Mer inkluderande. Fortfarande en känsla av exkluderande i begreppet Svenska kyrkan i Huddinge. Det kopplar till Huddinge kyrka/församling. Om det är externt främst så blir det ännu viktigare menar man. Ett alternativ: Församlingarna i Svenska kyrkan i Huddinge är….</w:t>
      </w:r>
    </w:p>
    <w:p w:rsidR="00E738BE" w:rsidRDefault="00E738BE" w:rsidP="00E738BE">
      <w:r>
        <w:t xml:space="preserve">Orden: någon saknar uthållig. </w:t>
      </w:r>
    </w:p>
    <w:p w:rsidR="00E738BE" w:rsidRDefault="00E738BE" w:rsidP="00E738BE">
      <w:r>
        <w:t>Närvarande – diffust, svävande.</w:t>
      </w:r>
    </w:p>
    <w:p w:rsidR="00E738BE" w:rsidRDefault="00E738BE" w:rsidP="00E738BE">
      <w:r>
        <w:t xml:space="preserve">Saknar framförallt något ord med energi och glädje, </w:t>
      </w:r>
    </w:p>
    <w:p w:rsidR="00E738BE" w:rsidRDefault="00E738BE" w:rsidP="00E738BE">
      <w:proofErr w:type="gramStart"/>
      <w:r>
        <w:t>Modig- inte</w:t>
      </w:r>
      <w:proofErr w:type="gramEnd"/>
      <w:r>
        <w:t xml:space="preserve"> bara våga prova nytt utan också stå kvar (uthållig)</w:t>
      </w:r>
    </w:p>
    <w:p w:rsidR="00E738BE" w:rsidRDefault="00E738BE" w:rsidP="00E738BE">
      <w:r>
        <w:t>Bra med kortare formulering av visionen.</w:t>
      </w:r>
    </w:p>
    <w:p w:rsidR="00E738BE" w:rsidRPr="002E2011" w:rsidRDefault="002E2011" w:rsidP="00E738BE">
      <w:pPr>
        <w:rPr>
          <w:i/>
        </w:rPr>
      </w:pPr>
      <w:r w:rsidRPr="002E2011">
        <w:rPr>
          <w:i/>
        </w:rPr>
        <w:t>Delges Visionsgruppen/Hanna Lönneborg</w:t>
      </w:r>
    </w:p>
    <w:p w:rsidR="00B173DE" w:rsidRDefault="009B316B" w:rsidP="00030B33">
      <w:pPr>
        <w:rPr>
          <w:b/>
        </w:rPr>
      </w:pPr>
      <w:r>
        <w:rPr>
          <w:b/>
        </w:rPr>
        <w:t>§ 4 Församlingsinstruktionen</w:t>
      </w:r>
    </w:p>
    <w:p w:rsidR="009B316B" w:rsidRDefault="009B316B" w:rsidP="00030B33">
      <w:r>
        <w:t>Församlingsrådet delgavs information omkring arbetet med revidering av pastoratets församlingsinstruktion</w:t>
      </w:r>
    </w:p>
    <w:p w:rsidR="009B316B" w:rsidRPr="009B316B" w:rsidRDefault="009B316B" w:rsidP="00030B33">
      <w:r w:rsidRPr="009B316B">
        <w:rPr>
          <w:b/>
        </w:rPr>
        <w:t>Beslut</w:t>
      </w:r>
      <w:r>
        <w:rPr>
          <w:b/>
        </w:rPr>
        <w:t xml:space="preserve"> </w:t>
      </w:r>
      <w:r>
        <w:t>utse Elisabeth Norberg och Jimmy Tåli till projektgruppen</w:t>
      </w:r>
    </w:p>
    <w:p w:rsidR="009B316B" w:rsidRDefault="009B316B" w:rsidP="00030B33">
      <w:pPr>
        <w:rPr>
          <w:b/>
        </w:rPr>
      </w:pPr>
    </w:p>
    <w:p w:rsidR="00030B33" w:rsidRDefault="00F33039" w:rsidP="00030B33">
      <w:pPr>
        <w:rPr>
          <w:b/>
        </w:rPr>
      </w:pPr>
      <w:r>
        <w:rPr>
          <w:b/>
        </w:rPr>
        <w:t>§</w:t>
      </w:r>
      <w:r w:rsidR="00030B33">
        <w:rPr>
          <w:b/>
        </w:rPr>
        <w:t xml:space="preserve"> </w:t>
      </w:r>
      <w:r w:rsidR="009B316B">
        <w:rPr>
          <w:b/>
        </w:rPr>
        <w:t>5</w:t>
      </w:r>
      <w:r w:rsidR="002E2011">
        <w:rPr>
          <w:b/>
        </w:rPr>
        <w:t xml:space="preserve"> Gemenskapsdag</w:t>
      </w:r>
    </w:p>
    <w:p w:rsidR="00B2214E" w:rsidRDefault="002E2011" w:rsidP="00B173DE">
      <w:pPr>
        <w:rPr>
          <w:b/>
        </w:rPr>
      </w:pPr>
      <w:r>
        <w:t>Folder med program och anmälan delades ut inför den 31 mars</w:t>
      </w:r>
    </w:p>
    <w:p w:rsidR="00B2214E" w:rsidRPr="0057126C" w:rsidRDefault="0057126C" w:rsidP="00451F99">
      <w:pPr>
        <w:rPr>
          <w:i/>
        </w:rPr>
      </w:pPr>
      <w:r w:rsidRPr="0057126C">
        <w:rPr>
          <w:i/>
        </w:rPr>
        <w:t>Bilaga till protokollet</w:t>
      </w:r>
    </w:p>
    <w:p w:rsidR="0057126C" w:rsidRDefault="0057126C" w:rsidP="002E2011">
      <w:pPr>
        <w:rPr>
          <w:b/>
        </w:rPr>
      </w:pPr>
    </w:p>
    <w:p w:rsidR="00B2214E" w:rsidRDefault="00B2214E" w:rsidP="002E2011">
      <w:pPr>
        <w:rPr>
          <w:b/>
        </w:rPr>
      </w:pPr>
      <w:r>
        <w:rPr>
          <w:b/>
        </w:rPr>
        <w:t xml:space="preserve">§ </w:t>
      </w:r>
      <w:r w:rsidR="009B316B">
        <w:rPr>
          <w:b/>
        </w:rPr>
        <w:t>6</w:t>
      </w:r>
      <w:r>
        <w:rPr>
          <w:b/>
        </w:rPr>
        <w:t xml:space="preserve"> </w:t>
      </w:r>
      <w:r w:rsidR="002E2011">
        <w:rPr>
          <w:b/>
        </w:rPr>
        <w:t>Rapporter 2018 till stiftet</w:t>
      </w:r>
    </w:p>
    <w:p w:rsidR="002E2011" w:rsidRDefault="002E2011" w:rsidP="002E2011">
      <w:r>
        <w:t xml:space="preserve">Varje år ska en rapport skickas in till Stockholms stift vad gäller </w:t>
      </w:r>
      <w:r w:rsidR="0001005A">
        <w:t>verksamhets</w:t>
      </w:r>
      <w:r>
        <w:t>bidrag som beviljats under året.</w:t>
      </w:r>
    </w:p>
    <w:p w:rsidR="002E2011" w:rsidRDefault="002E2011" w:rsidP="002E2011">
      <w:r>
        <w:t xml:space="preserve">Sjukhuskyrka, Häkte, Universitetskyrka och </w:t>
      </w:r>
      <w:proofErr w:type="spellStart"/>
      <w:r>
        <w:t>Sverige-finska</w:t>
      </w:r>
      <w:proofErr w:type="spellEnd"/>
      <w:r>
        <w:t xml:space="preserve"> arbetet redovisas med kort verksamhetsberättelse och ekonomiskt utfall.</w:t>
      </w:r>
    </w:p>
    <w:p w:rsidR="002E2011" w:rsidRDefault="002E2011" w:rsidP="002E2011">
      <w:r>
        <w:t>Rådet tar del av texterna. Muntlig ekonomisk rapport lämnades</w:t>
      </w:r>
    </w:p>
    <w:p w:rsidR="002E2011" w:rsidRPr="002E2011" w:rsidRDefault="002E2011" w:rsidP="002E2011">
      <w:r>
        <w:t>Materialet sammanställs och skickas vidare som ärende i kyrkorådet.</w:t>
      </w:r>
    </w:p>
    <w:p w:rsidR="0057126C" w:rsidRDefault="0057126C" w:rsidP="00451F99">
      <w:pPr>
        <w:rPr>
          <w:b/>
        </w:rPr>
      </w:pPr>
    </w:p>
    <w:p w:rsidR="00B173DE" w:rsidRDefault="00B2214E" w:rsidP="00451F99">
      <w:pPr>
        <w:rPr>
          <w:b/>
        </w:rPr>
      </w:pPr>
      <w:r>
        <w:rPr>
          <w:b/>
        </w:rPr>
        <w:t>§</w:t>
      </w:r>
      <w:r w:rsidR="002E2011">
        <w:rPr>
          <w:b/>
        </w:rPr>
        <w:t xml:space="preserve"> </w:t>
      </w:r>
      <w:r w:rsidR="009B316B">
        <w:rPr>
          <w:b/>
        </w:rPr>
        <w:t>7</w:t>
      </w:r>
      <w:r w:rsidR="00B173DE">
        <w:rPr>
          <w:b/>
        </w:rPr>
        <w:t xml:space="preserve"> Rapporter</w:t>
      </w:r>
    </w:p>
    <w:p w:rsidR="002E2011" w:rsidRDefault="00B173DE" w:rsidP="00451F99">
      <w:r>
        <w:rPr>
          <w:b/>
        </w:rPr>
        <w:t>Personal:</w:t>
      </w:r>
      <w:r>
        <w:rPr>
          <w:b/>
        </w:rPr>
        <w:br/>
      </w:r>
      <w:proofErr w:type="spellStart"/>
      <w:r w:rsidR="00B2214E">
        <w:t>Sv</w:t>
      </w:r>
      <w:proofErr w:type="spellEnd"/>
      <w:r w:rsidR="00B2214E">
        <w:t xml:space="preserve">-fi </w:t>
      </w:r>
      <w:proofErr w:type="gramStart"/>
      <w:r w:rsidR="00B2214E">
        <w:t>präst rekrytering</w:t>
      </w:r>
      <w:proofErr w:type="gramEnd"/>
      <w:r w:rsidR="00B2214E">
        <w:t xml:space="preserve"> </w:t>
      </w:r>
      <w:r w:rsidR="002E2011">
        <w:t>är klar</w:t>
      </w:r>
      <w:r w:rsidR="00225D7D">
        <w:t>,</w:t>
      </w:r>
      <w:r w:rsidR="00B2214E">
        <w:t xml:space="preserve"> 75%</w:t>
      </w:r>
      <w:r w:rsidR="00225D7D">
        <w:t xml:space="preserve"> tjänst under 2019 med förhoppning att vi kan gå upp till 100% igen 2020. Tjänsten är</w:t>
      </w:r>
      <w:r w:rsidR="0057126C">
        <w:t xml:space="preserve"> nu</w:t>
      </w:r>
      <w:r w:rsidR="00225D7D">
        <w:t xml:space="preserve"> i samverkan med Botkyrka församling.</w:t>
      </w:r>
      <w:r w:rsidR="002E2011">
        <w:t xml:space="preserve"> </w:t>
      </w:r>
    </w:p>
    <w:p w:rsidR="002E2011" w:rsidRDefault="002E2011" w:rsidP="00451F99">
      <w:r>
        <w:t>En husmor har anställts på visstid i 3 månader</w:t>
      </w:r>
      <w:r w:rsidR="0057126C">
        <w:t xml:space="preserve">, med </w:t>
      </w:r>
      <w:proofErr w:type="spellStart"/>
      <w:r w:rsidR="0057126C">
        <w:t>ev</w:t>
      </w:r>
      <w:proofErr w:type="spellEnd"/>
      <w:r w:rsidR="0057126C">
        <w:t xml:space="preserve"> förlängning,</w:t>
      </w:r>
      <w:r>
        <w:t xml:space="preserve"> som resurs för Källan. Stadsmissionen och Katolska stiftet  finansierar.</w:t>
      </w:r>
    </w:p>
    <w:p w:rsidR="00B173DE" w:rsidRDefault="00B173DE" w:rsidP="00451F99">
      <w:r w:rsidRPr="00B173DE">
        <w:rPr>
          <w:b/>
        </w:rPr>
        <w:t>Verksamhet</w:t>
      </w:r>
      <w:r>
        <w:rPr>
          <w:b/>
        </w:rPr>
        <w:t>:</w:t>
      </w:r>
      <w:r>
        <w:rPr>
          <w:b/>
        </w:rPr>
        <w:br/>
      </w:r>
      <w:r w:rsidR="002E2011">
        <w:t xml:space="preserve">Kyrkans tidning har haft ett par artiklar omkring </w:t>
      </w:r>
      <w:r w:rsidR="0057126C">
        <w:t>U</w:t>
      </w:r>
      <w:r w:rsidR="002E2011">
        <w:t xml:space="preserve">niversitetskyrkan. Flemingsbergs beslut om förändrat arbetssätt kom fram i en intervju av Baldur Baldursson. </w:t>
      </w:r>
      <w:r w:rsidR="0057126C">
        <w:t>Vi valde att inte gå in i debatt</w:t>
      </w:r>
      <w:r w:rsidR="002E2011">
        <w:t>. Församlingsrådet känner sig trygga med de beslut som tagits.</w:t>
      </w:r>
    </w:p>
    <w:p w:rsidR="002E2011" w:rsidRDefault="002E2011" w:rsidP="00451F99">
      <w:r>
        <w:t xml:space="preserve">Beredskap på kvällar och nätter i sjukhuskyrkan har tagits bort. Nu finns vi tillhands alla dagar </w:t>
      </w:r>
      <w:proofErr w:type="gramStart"/>
      <w:r>
        <w:t>8-18</w:t>
      </w:r>
      <w:proofErr w:type="gramEnd"/>
    </w:p>
    <w:p w:rsidR="0057126C" w:rsidRDefault="0057126C" w:rsidP="00451F99">
      <w:r>
        <w:t>På uppdraget att verka för ett interreligiöst råd eller nätverk i Huddinge pastorat har kontakter tagits med Botkyrka församling. Vi vill samverka omkring ett nätverk. Baldur Baldursson lägger nu ett antal timmar i sin tjänst på att kartlägga och kontakta religiösa företrädare i Huddinge. Där kontakter redan finns görs det i samverkan med lokal kyrka.</w:t>
      </w:r>
    </w:p>
    <w:p w:rsidR="0057126C" w:rsidRDefault="0057126C" w:rsidP="00451F99">
      <w:r>
        <w:t xml:space="preserve">Rädda barnen kommer att bidra ekonomiskt till </w:t>
      </w:r>
    </w:p>
    <w:p w:rsidR="00B173DE" w:rsidRPr="00B173DE" w:rsidRDefault="00B173DE" w:rsidP="00451F99">
      <w:r>
        <w:rPr>
          <w:b/>
        </w:rPr>
        <w:t>Ekonomi</w:t>
      </w:r>
      <w:r>
        <w:t>:</w:t>
      </w:r>
      <w:r>
        <w:br/>
        <w:t>inget att kommentera</w:t>
      </w:r>
    </w:p>
    <w:p w:rsidR="0057126C" w:rsidRDefault="0057126C" w:rsidP="002E2011">
      <w:pPr>
        <w:rPr>
          <w:b/>
        </w:rPr>
      </w:pPr>
    </w:p>
    <w:p w:rsidR="0057126C" w:rsidRDefault="0057126C" w:rsidP="002E2011">
      <w:pPr>
        <w:rPr>
          <w:b/>
        </w:rPr>
      </w:pPr>
      <w:r>
        <w:rPr>
          <w:b/>
        </w:rPr>
        <w:t xml:space="preserve">§ </w:t>
      </w:r>
      <w:r w:rsidR="009B316B">
        <w:rPr>
          <w:b/>
        </w:rPr>
        <w:t>8</w:t>
      </w:r>
      <w:r>
        <w:rPr>
          <w:b/>
        </w:rPr>
        <w:t xml:space="preserve"> Övriga frågor</w:t>
      </w:r>
    </w:p>
    <w:p w:rsidR="0057126C" w:rsidRPr="0057126C" w:rsidRDefault="0057126C" w:rsidP="002E2011">
      <w:r>
        <w:t>Nästa möte:</w:t>
      </w:r>
    </w:p>
    <w:p w:rsidR="002E2011" w:rsidRPr="0057126C" w:rsidRDefault="002E2011" w:rsidP="0057126C">
      <w:pPr>
        <w:rPr>
          <w:b/>
        </w:rPr>
      </w:pPr>
      <w:r>
        <w:rPr>
          <w:b/>
        </w:rPr>
        <w:lastRenderedPageBreak/>
        <w:t>Datum för Församlingsrådet 2019</w:t>
      </w:r>
      <w:r w:rsidR="0057126C">
        <w:rPr>
          <w:b/>
        </w:rPr>
        <w:t xml:space="preserve"> </w:t>
      </w:r>
      <w:proofErr w:type="gramStart"/>
      <w:r w:rsidRPr="000A1E92">
        <w:rPr>
          <w:b/>
        </w:rPr>
        <w:t>T</w:t>
      </w:r>
      <w:r>
        <w:rPr>
          <w:b/>
        </w:rPr>
        <w:t>isdagar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18.30</w:t>
      </w:r>
      <w:r w:rsidRPr="000A1E92">
        <w:rPr>
          <w:b/>
        </w:rPr>
        <w:t>-21.00</w:t>
      </w:r>
    </w:p>
    <w:p w:rsidR="002E2011" w:rsidRPr="00B2214E" w:rsidRDefault="002E2011" w:rsidP="002E2011">
      <w:r w:rsidRPr="00B2214E">
        <w:t>12 mars</w:t>
      </w:r>
      <w:r w:rsidR="0057126C">
        <w:t xml:space="preserve"> Besök och samtal – Diakoni. Läs dessutom kap 4, s </w:t>
      </w:r>
      <w:proofErr w:type="gramStart"/>
      <w:r w:rsidR="0057126C">
        <w:t>67-75</w:t>
      </w:r>
      <w:proofErr w:type="gramEnd"/>
      <w:r w:rsidR="0057126C">
        <w:t>, i boken Framtiden Bor Hos Oss</w:t>
      </w:r>
    </w:p>
    <w:p w:rsidR="002E2011" w:rsidRPr="00B2214E" w:rsidRDefault="002E2011" w:rsidP="002E2011">
      <w:r w:rsidRPr="00B2214E">
        <w:t>16 april</w:t>
      </w:r>
      <w:r w:rsidR="0057126C">
        <w:t xml:space="preserve">, </w:t>
      </w:r>
      <w:proofErr w:type="gramStart"/>
      <w:r w:rsidRPr="00B2214E">
        <w:t>Måndag</w:t>
      </w:r>
      <w:proofErr w:type="gramEnd"/>
      <w:r w:rsidRPr="00B2214E">
        <w:t xml:space="preserve"> 20 maj</w:t>
      </w:r>
      <w:r w:rsidR="0057126C">
        <w:t xml:space="preserve">, </w:t>
      </w:r>
      <w:r w:rsidRPr="00B2214E">
        <w:t>20 augusti</w:t>
      </w:r>
      <w:r w:rsidR="0057126C">
        <w:t xml:space="preserve">, </w:t>
      </w:r>
      <w:r w:rsidRPr="00B2214E">
        <w:t>24 september</w:t>
      </w:r>
      <w:r w:rsidR="0057126C">
        <w:t xml:space="preserve">, </w:t>
      </w:r>
      <w:r w:rsidRPr="00B2214E">
        <w:t>22 oktober</w:t>
      </w:r>
      <w:r w:rsidR="0057126C">
        <w:t>,</w:t>
      </w:r>
      <w:r w:rsidRPr="00B2214E">
        <w:t>19 november</w:t>
      </w:r>
    </w:p>
    <w:p w:rsidR="002E2011" w:rsidRDefault="002E2011" w:rsidP="002E2011">
      <w:pPr>
        <w:rPr>
          <w:b/>
        </w:rPr>
      </w:pPr>
    </w:p>
    <w:sectPr w:rsidR="002E2011" w:rsidSect="009C0B0C">
      <w:headerReference w:type="default" r:id="rId8"/>
      <w:footerReference w:type="default" r:id="rId9"/>
      <w:pgSz w:w="11906" w:h="16838"/>
      <w:pgMar w:top="1417" w:right="1417" w:bottom="1417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F6" w:rsidRDefault="009004F6" w:rsidP="00AA2578">
      <w:pPr>
        <w:spacing w:after="0" w:line="240" w:lineRule="auto"/>
      </w:pPr>
      <w:r>
        <w:separator/>
      </w:r>
    </w:p>
  </w:endnote>
  <w:end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b/>
        <w:color w:val="333333"/>
        <w:sz w:val="16"/>
        <w:szCs w:val="16"/>
      </w:rPr>
    </w:pPr>
    <w:r w:rsidRPr="00761E76">
      <w:rPr>
        <w:rFonts w:ascii="Myriad Pro" w:hAnsi="Myriad Pro"/>
        <w:b/>
        <w:color w:val="333333"/>
        <w:sz w:val="16"/>
        <w:szCs w:val="16"/>
      </w:rPr>
      <w:t xml:space="preserve">Huddinge </w:t>
    </w:r>
    <w:r>
      <w:rPr>
        <w:rFonts w:ascii="Myriad Pro" w:hAnsi="Myriad Pro"/>
        <w:b/>
        <w:color w:val="333333"/>
        <w:sz w:val="16"/>
        <w:szCs w:val="16"/>
      </w:rPr>
      <w:t>pastorat</w:t>
    </w:r>
    <w:r w:rsidRPr="00761E76">
      <w:rPr>
        <w:rFonts w:ascii="Myriad Pro" w:hAnsi="Myriad Pro"/>
        <w:b/>
        <w:color w:val="333333"/>
        <w:sz w:val="16"/>
        <w:szCs w:val="16"/>
      </w:rPr>
      <w:t xml:space="preserve">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spacing w:before="40"/>
      <w:ind w:right="-4394"/>
      <w:rPr>
        <w:rFonts w:ascii="Myriad Pro" w:hAnsi="Myriad Pro"/>
        <w:color w:val="333333"/>
        <w:sz w:val="16"/>
        <w:szCs w:val="16"/>
      </w:rPr>
    </w:pPr>
    <w:r w:rsidRPr="00761E76">
      <w:rPr>
        <w:rFonts w:ascii="Myriad Pro" w:hAnsi="Myriad Pro"/>
        <w:smallCaps/>
        <w:color w:val="333333"/>
        <w:sz w:val="13"/>
        <w:szCs w:val="13"/>
      </w:rPr>
      <w:t>POSTADRESS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Box 1109, 141 23 Huddinge</w:t>
    </w:r>
    <w:r w:rsidRPr="00761E76">
      <w:rPr>
        <w:rFonts w:ascii="Verdana" w:hAnsi="Verdana"/>
        <w:color w:val="333333"/>
        <w:sz w:val="16"/>
        <w:szCs w:val="16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BESÖKSADRESS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 xml:space="preserve">Kommunalvägen 21, Huddinge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color w:val="333333"/>
        <w:sz w:val="16"/>
        <w:szCs w:val="16"/>
        <w:lang w:val="en-GB"/>
      </w:rPr>
    </w:pP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E-POST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hks@svenskakyrkan.se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>
      <w:rPr>
        <w:rFonts w:ascii="Myriad Pro" w:hAnsi="Myriad Pro"/>
        <w:color w:val="333333"/>
        <w:sz w:val="16"/>
        <w:szCs w:val="16"/>
        <w:lang w:val="en-GB"/>
      </w:rPr>
      <w:t>www.svenskakyrkan.se/huddinge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ORGNR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252003-1747</w:t>
    </w:r>
  </w:p>
  <w:p w:rsidR="009004F6" w:rsidRDefault="009004F6" w:rsidP="009C0B0C">
    <w:pPr>
      <w:pStyle w:val="Sidfot"/>
    </w:pPr>
    <w:r w:rsidRPr="00761E76">
      <w:rPr>
        <w:rFonts w:ascii="Myriad Pro" w:hAnsi="Myriad Pro"/>
        <w:smallCaps/>
        <w:color w:val="333333"/>
        <w:sz w:val="13"/>
        <w:szCs w:val="13"/>
      </w:rPr>
      <w:t>TELEFON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08-</w:t>
    </w:r>
    <w:r>
      <w:rPr>
        <w:rFonts w:ascii="Myriad Pro" w:hAnsi="Myriad Pro"/>
        <w:color w:val="333333"/>
        <w:sz w:val="16"/>
        <w:szCs w:val="16"/>
      </w:rPr>
      <w:t>588</w:t>
    </w:r>
    <w:r w:rsidRPr="00761E76">
      <w:rPr>
        <w:rFonts w:ascii="Myriad Pro" w:hAnsi="Myriad Pro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6</w:t>
    </w:r>
    <w:r w:rsidRPr="00761E76">
      <w:rPr>
        <w:rFonts w:ascii="Myriad Pro" w:hAnsi="Myriad Pro"/>
        <w:color w:val="333333"/>
        <w:sz w:val="16"/>
        <w:szCs w:val="16"/>
      </w:rPr>
      <w:t>97 00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FAX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08-588 699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F6" w:rsidRDefault="009004F6" w:rsidP="00AA2578">
      <w:pPr>
        <w:spacing w:after="0" w:line="240" w:lineRule="auto"/>
      </w:pPr>
      <w:r>
        <w:separator/>
      </w:r>
    </w:p>
  </w:footnote>
  <w:foot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6238"/>
      <w:gridCol w:w="3969"/>
    </w:tblGrid>
    <w:tr w:rsidR="009004F6" w:rsidTr="009C0B0C">
      <w:trPr>
        <w:trHeight w:val="1413"/>
      </w:trPr>
      <w:tc>
        <w:tcPr>
          <w:tcW w:w="6238" w:type="dxa"/>
        </w:tcPr>
        <w:p w:rsidR="009004F6" w:rsidRPr="009C0B0C" w:rsidRDefault="009004F6">
          <w:pPr>
            <w:pStyle w:val="Sidhuvud"/>
            <w:rPr>
              <w:sz w:val="28"/>
              <w:szCs w:val="28"/>
            </w:rPr>
          </w:pPr>
          <w:r w:rsidRPr="009C0B0C">
            <w:rPr>
              <w:sz w:val="28"/>
              <w:szCs w:val="28"/>
            </w:rPr>
            <w:t>Sammanträdesprotokoll</w:t>
          </w:r>
        </w:p>
        <w:p w:rsidR="009004F6" w:rsidRPr="009C0B0C" w:rsidRDefault="009004F6">
          <w:pPr>
            <w:pStyle w:val="Sidhuvud"/>
            <w:rPr>
              <w:b/>
              <w:sz w:val="28"/>
              <w:szCs w:val="28"/>
            </w:rPr>
          </w:pPr>
          <w:r w:rsidRPr="009C0B0C">
            <w:rPr>
              <w:b/>
              <w:sz w:val="28"/>
              <w:szCs w:val="28"/>
            </w:rPr>
            <w:t xml:space="preserve">Församlingsråd </w:t>
          </w:r>
          <w:r>
            <w:rPr>
              <w:b/>
              <w:sz w:val="28"/>
              <w:szCs w:val="28"/>
            </w:rPr>
            <w:t>i Flemingsbergs</w:t>
          </w:r>
          <w:r w:rsidRPr="009C0B0C">
            <w:rPr>
              <w:b/>
              <w:sz w:val="28"/>
              <w:szCs w:val="28"/>
            </w:rPr>
            <w:t xml:space="preserve"> församling</w:t>
          </w:r>
        </w:p>
        <w:p w:rsidR="009004F6" w:rsidRDefault="009004F6">
          <w:pPr>
            <w:pStyle w:val="Sidhuvud"/>
          </w:pPr>
          <w:r w:rsidRPr="009C0B0C">
            <w:rPr>
              <w:sz w:val="28"/>
              <w:szCs w:val="28"/>
            </w:rPr>
            <w:t>Huddinge pastorat</w:t>
          </w:r>
        </w:p>
      </w:tc>
      <w:tc>
        <w:tcPr>
          <w:tcW w:w="3969" w:type="dxa"/>
        </w:tcPr>
        <w:p w:rsidR="009004F6" w:rsidRDefault="009004F6" w:rsidP="009C0B0C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2362200" cy="466725"/>
                <wp:effectExtent l="19050" t="0" r="0" b="0"/>
                <wp:docPr id="1" name="Bild 1" descr="iHu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4F6" w:rsidRDefault="009004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D42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8FD"/>
    <w:multiLevelType w:val="hybridMultilevel"/>
    <w:tmpl w:val="E0221F22"/>
    <w:lvl w:ilvl="0" w:tplc="B23AF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3186"/>
    <w:multiLevelType w:val="hybridMultilevel"/>
    <w:tmpl w:val="2A020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BFE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E70"/>
    <w:multiLevelType w:val="hybridMultilevel"/>
    <w:tmpl w:val="9FCA8ABA"/>
    <w:lvl w:ilvl="0" w:tplc="73841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479B"/>
    <w:multiLevelType w:val="multilevel"/>
    <w:tmpl w:val="B27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E07CE"/>
    <w:multiLevelType w:val="multilevel"/>
    <w:tmpl w:val="41F006C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0C2681"/>
    <w:multiLevelType w:val="hybridMultilevel"/>
    <w:tmpl w:val="570E2C0A"/>
    <w:lvl w:ilvl="0" w:tplc="487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6"/>
    <w:rsid w:val="00000736"/>
    <w:rsid w:val="000009B4"/>
    <w:rsid w:val="00001731"/>
    <w:rsid w:val="000025F4"/>
    <w:rsid w:val="00002830"/>
    <w:rsid w:val="00002E60"/>
    <w:rsid w:val="00004F1D"/>
    <w:rsid w:val="00005149"/>
    <w:rsid w:val="00005EF0"/>
    <w:rsid w:val="00006911"/>
    <w:rsid w:val="00006C95"/>
    <w:rsid w:val="00006F6E"/>
    <w:rsid w:val="00007B5F"/>
    <w:rsid w:val="0001005A"/>
    <w:rsid w:val="00010AA7"/>
    <w:rsid w:val="00011696"/>
    <w:rsid w:val="0001238A"/>
    <w:rsid w:val="000125F9"/>
    <w:rsid w:val="0001386D"/>
    <w:rsid w:val="000156A0"/>
    <w:rsid w:val="00015D79"/>
    <w:rsid w:val="00016CE0"/>
    <w:rsid w:val="000176BE"/>
    <w:rsid w:val="00021921"/>
    <w:rsid w:val="00021B7B"/>
    <w:rsid w:val="00023528"/>
    <w:rsid w:val="00023A30"/>
    <w:rsid w:val="00025AF5"/>
    <w:rsid w:val="000265A9"/>
    <w:rsid w:val="00026726"/>
    <w:rsid w:val="000300B0"/>
    <w:rsid w:val="00030B33"/>
    <w:rsid w:val="00031CEF"/>
    <w:rsid w:val="00031EEF"/>
    <w:rsid w:val="00032DD8"/>
    <w:rsid w:val="0003314A"/>
    <w:rsid w:val="0003326D"/>
    <w:rsid w:val="0003376B"/>
    <w:rsid w:val="000340C8"/>
    <w:rsid w:val="00035352"/>
    <w:rsid w:val="000361F0"/>
    <w:rsid w:val="00037000"/>
    <w:rsid w:val="000377F8"/>
    <w:rsid w:val="00037DA6"/>
    <w:rsid w:val="00040FB2"/>
    <w:rsid w:val="00041553"/>
    <w:rsid w:val="000415AF"/>
    <w:rsid w:val="0004185B"/>
    <w:rsid w:val="000419D0"/>
    <w:rsid w:val="00043310"/>
    <w:rsid w:val="000442A9"/>
    <w:rsid w:val="00044811"/>
    <w:rsid w:val="00045467"/>
    <w:rsid w:val="00046518"/>
    <w:rsid w:val="00046A34"/>
    <w:rsid w:val="00047538"/>
    <w:rsid w:val="00047943"/>
    <w:rsid w:val="000509FF"/>
    <w:rsid w:val="000528A6"/>
    <w:rsid w:val="00052F8A"/>
    <w:rsid w:val="00053866"/>
    <w:rsid w:val="00053D51"/>
    <w:rsid w:val="0005458E"/>
    <w:rsid w:val="00056738"/>
    <w:rsid w:val="00060638"/>
    <w:rsid w:val="00060F99"/>
    <w:rsid w:val="000628F2"/>
    <w:rsid w:val="00062A4A"/>
    <w:rsid w:val="000632E3"/>
    <w:rsid w:val="00063AEB"/>
    <w:rsid w:val="00065548"/>
    <w:rsid w:val="00065961"/>
    <w:rsid w:val="00065E5A"/>
    <w:rsid w:val="00067069"/>
    <w:rsid w:val="00070D9B"/>
    <w:rsid w:val="00072C2A"/>
    <w:rsid w:val="00074D30"/>
    <w:rsid w:val="000757CA"/>
    <w:rsid w:val="000760B8"/>
    <w:rsid w:val="0007666D"/>
    <w:rsid w:val="000770D6"/>
    <w:rsid w:val="0008028D"/>
    <w:rsid w:val="00080974"/>
    <w:rsid w:val="000809B2"/>
    <w:rsid w:val="000817AE"/>
    <w:rsid w:val="000823AA"/>
    <w:rsid w:val="00084125"/>
    <w:rsid w:val="00085700"/>
    <w:rsid w:val="00085AEE"/>
    <w:rsid w:val="00087726"/>
    <w:rsid w:val="00087EAD"/>
    <w:rsid w:val="00090392"/>
    <w:rsid w:val="00092DF8"/>
    <w:rsid w:val="00095384"/>
    <w:rsid w:val="000971B1"/>
    <w:rsid w:val="000A0432"/>
    <w:rsid w:val="000A1206"/>
    <w:rsid w:val="000A19BE"/>
    <w:rsid w:val="000A1E92"/>
    <w:rsid w:val="000A2410"/>
    <w:rsid w:val="000A4926"/>
    <w:rsid w:val="000A4BAD"/>
    <w:rsid w:val="000A553C"/>
    <w:rsid w:val="000A58C2"/>
    <w:rsid w:val="000A5E6D"/>
    <w:rsid w:val="000A6A85"/>
    <w:rsid w:val="000B0548"/>
    <w:rsid w:val="000B0DE3"/>
    <w:rsid w:val="000B1743"/>
    <w:rsid w:val="000B26B6"/>
    <w:rsid w:val="000B26E1"/>
    <w:rsid w:val="000B2818"/>
    <w:rsid w:val="000B5DB4"/>
    <w:rsid w:val="000B682E"/>
    <w:rsid w:val="000B7CD1"/>
    <w:rsid w:val="000B7FC7"/>
    <w:rsid w:val="000C0D3E"/>
    <w:rsid w:val="000C1241"/>
    <w:rsid w:val="000C3A0A"/>
    <w:rsid w:val="000C3F8F"/>
    <w:rsid w:val="000C40AF"/>
    <w:rsid w:val="000C6363"/>
    <w:rsid w:val="000C676B"/>
    <w:rsid w:val="000C7D0C"/>
    <w:rsid w:val="000C7EEA"/>
    <w:rsid w:val="000D04F3"/>
    <w:rsid w:val="000D0ABA"/>
    <w:rsid w:val="000D1A5A"/>
    <w:rsid w:val="000D2571"/>
    <w:rsid w:val="000D277C"/>
    <w:rsid w:val="000D324E"/>
    <w:rsid w:val="000D385F"/>
    <w:rsid w:val="000D3E59"/>
    <w:rsid w:val="000D42E2"/>
    <w:rsid w:val="000D5B29"/>
    <w:rsid w:val="000D692D"/>
    <w:rsid w:val="000D7DA3"/>
    <w:rsid w:val="000D7E30"/>
    <w:rsid w:val="000E0F14"/>
    <w:rsid w:val="000E2A9B"/>
    <w:rsid w:val="000E364E"/>
    <w:rsid w:val="000E3CE0"/>
    <w:rsid w:val="000E43DB"/>
    <w:rsid w:val="000E54A0"/>
    <w:rsid w:val="000E76DF"/>
    <w:rsid w:val="000F127E"/>
    <w:rsid w:val="000F2744"/>
    <w:rsid w:val="000F4063"/>
    <w:rsid w:val="000F4E47"/>
    <w:rsid w:val="000F51D4"/>
    <w:rsid w:val="000F5492"/>
    <w:rsid w:val="000F5754"/>
    <w:rsid w:val="000F59C7"/>
    <w:rsid w:val="000F6BBB"/>
    <w:rsid w:val="000F6E54"/>
    <w:rsid w:val="000F7701"/>
    <w:rsid w:val="00102BB6"/>
    <w:rsid w:val="00103AA7"/>
    <w:rsid w:val="00104931"/>
    <w:rsid w:val="00105963"/>
    <w:rsid w:val="00105C29"/>
    <w:rsid w:val="00105FD9"/>
    <w:rsid w:val="001108D4"/>
    <w:rsid w:val="00110F5A"/>
    <w:rsid w:val="00113983"/>
    <w:rsid w:val="00114116"/>
    <w:rsid w:val="00114916"/>
    <w:rsid w:val="0011532F"/>
    <w:rsid w:val="001157CF"/>
    <w:rsid w:val="00115C66"/>
    <w:rsid w:val="001174B7"/>
    <w:rsid w:val="00117FF4"/>
    <w:rsid w:val="00120827"/>
    <w:rsid w:val="00124D81"/>
    <w:rsid w:val="00125568"/>
    <w:rsid w:val="0012620E"/>
    <w:rsid w:val="00127F7C"/>
    <w:rsid w:val="001313B2"/>
    <w:rsid w:val="00131F6C"/>
    <w:rsid w:val="001322EC"/>
    <w:rsid w:val="00132496"/>
    <w:rsid w:val="001324FF"/>
    <w:rsid w:val="001327D8"/>
    <w:rsid w:val="00132A67"/>
    <w:rsid w:val="00134BD3"/>
    <w:rsid w:val="001362DF"/>
    <w:rsid w:val="00136333"/>
    <w:rsid w:val="001371D3"/>
    <w:rsid w:val="00137381"/>
    <w:rsid w:val="00140083"/>
    <w:rsid w:val="001414BE"/>
    <w:rsid w:val="00142EAA"/>
    <w:rsid w:val="0014314F"/>
    <w:rsid w:val="001443C6"/>
    <w:rsid w:val="00145E7F"/>
    <w:rsid w:val="00146EF0"/>
    <w:rsid w:val="001502CD"/>
    <w:rsid w:val="00150DF7"/>
    <w:rsid w:val="0015161C"/>
    <w:rsid w:val="00151C23"/>
    <w:rsid w:val="00152283"/>
    <w:rsid w:val="00152F21"/>
    <w:rsid w:val="001532F0"/>
    <w:rsid w:val="001537E0"/>
    <w:rsid w:val="00153C9E"/>
    <w:rsid w:val="00154297"/>
    <w:rsid w:val="001547D4"/>
    <w:rsid w:val="00154B1B"/>
    <w:rsid w:val="0015534E"/>
    <w:rsid w:val="0015596C"/>
    <w:rsid w:val="00155C58"/>
    <w:rsid w:val="001618FA"/>
    <w:rsid w:val="00161B71"/>
    <w:rsid w:val="00161C7D"/>
    <w:rsid w:val="00161D51"/>
    <w:rsid w:val="00162203"/>
    <w:rsid w:val="00162FB5"/>
    <w:rsid w:val="00163170"/>
    <w:rsid w:val="00164250"/>
    <w:rsid w:val="00164BA9"/>
    <w:rsid w:val="00167579"/>
    <w:rsid w:val="001675AF"/>
    <w:rsid w:val="001709D9"/>
    <w:rsid w:val="00171DF6"/>
    <w:rsid w:val="001730AD"/>
    <w:rsid w:val="00175D04"/>
    <w:rsid w:val="00176CF1"/>
    <w:rsid w:val="00177AA8"/>
    <w:rsid w:val="00177D46"/>
    <w:rsid w:val="00180584"/>
    <w:rsid w:val="00180987"/>
    <w:rsid w:val="00182235"/>
    <w:rsid w:val="0018598C"/>
    <w:rsid w:val="00186820"/>
    <w:rsid w:val="0018687D"/>
    <w:rsid w:val="00190804"/>
    <w:rsid w:val="0019087F"/>
    <w:rsid w:val="00192040"/>
    <w:rsid w:val="00192B61"/>
    <w:rsid w:val="00192C29"/>
    <w:rsid w:val="00193911"/>
    <w:rsid w:val="00195746"/>
    <w:rsid w:val="00195C36"/>
    <w:rsid w:val="001A0F1B"/>
    <w:rsid w:val="001A2432"/>
    <w:rsid w:val="001A2461"/>
    <w:rsid w:val="001A252B"/>
    <w:rsid w:val="001A29A2"/>
    <w:rsid w:val="001A47E6"/>
    <w:rsid w:val="001A513E"/>
    <w:rsid w:val="001A5EAB"/>
    <w:rsid w:val="001A64F5"/>
    <w:rsid w:val="001A66B5"/>
    <w:rsid w:val="001B0C8E"/>
    <w:rsid w:val="001B227A"/>
    <w:rsid w:val="001B4474"/>
    <w:rsid w:val="001C0472"/>
    <w:rsid w:val="001C06D7"/>
    <w:rsid w:val="001C0FE5"/>
    <w:rsid w:val="001C14B4"/>
    <w:rsid w:val="001C1CF0"/>
    <w:rsid w:val="001C33B7"/>
    <w:rsid w:val="001C3A30"/>
    <w:rsid w:val="001C64CE"/>
    <w:rsid w:val="001D040B"/>
    <w:rsid w:val="001D0741"/>
    <w:rsid w:val="001D0F73"/>
    <w:rsid w:val="001D2849"/>
    <w:rsid w:val="001D4D2C"/>
    <w:rsid w:val="001D5AD1"/>
    <w:rsid w:val="001D5EF4"/>
    <w:rsid w:val="001D65F4"/>
    <w:rsid w:val="001D6824"/>
    <w:rsid w:val="001E008B"/>
    <w:rsid w:val="001E0EC1"/>
    <w:rsid w:val="001E2998"/>
    <w:rsid w:val="001E4717"/>
    <w:rsid w:val="001E4C83"/>
    <w:rsid w:val="001E5195"/>
    <w:rsid w:val="001E51F8"/>
    <w:rsid w:val="001E525F"/>
    <w:rsid w:val="001E5FBC"/>
    <w:rsid w:val="001E6BB6"/>
    <w:rsid w:val="001E6F51"/>
    <w:rsid w:val="001F079E"/>
    <w:rsid w:val="001F1082"/>
    <w:rsid w:val="001F2672"/>
    <w:rsid w:val="001F4D23"/>
    <w:rsid w:val="001F5498"/>
    <w:rsid w:val="001F54AB"/>
    <w:rsid w:val="001F5DA5"/>
    <w:rsid w:val="001F7086"/>
    <w:rsid w:val="001F7624"/>
    <w:rsid w:val="001F773C"/>
    <w:rsid w:val="001F780E"/>
    <w:rsid w:val="00202FA0"/>
    <w:rsid w:val="00203892"/>
    <w:rsid w:val="00203A41"/>
    <w:rsid w:val="00204559"/>
    <w:rsid w:val="002055BE"/>
    <w:rsid w:val="00205EA7"/>
    <w:rsid w:val="00206A1C"/>
    <w:rsid w:val="002079D0"/>
    <w:rsid w:val="00210E2F"/>
    <w:rsid w:val="002111EE"/>
    <w:rsid w:val="002138FD"/>
    <w:rsid w:val="002139A9"/>
    <w:rsid w:val="00213CE5"/>
    <w:rsid w:val="002143CB"/>
    <w:rsid w:val="002163E5"/>
    <w:rsid w:val="0021701F"/>
    <w:rsid w:val="00217069"/>
    <w:rsid w:val="00220E46"/>
    <w:rsid w:val="002218AE"/>
    <w:rsid w:val="00221EA3"/>
    <w:rsid w:val="0022259E"/>
    <w:rsid w:val="00222C16"/>
    <w:rsid w:val="00222DB1"/>
    <w:rsid w:val="00223090"/>
    <w:rsid w:val="002238A5"/>
    <w:rsid w:val="00223BDD"/>
    <w:rsid w:val="0022515B"/>
    <w:rsid w:val="00225D7D"/>
    <w:rsid w:val="00226630"/>
    <w:rsid w:val="00226D1F"/>
    <w:rsid w:val="0022772F"/>
    <w:rsid w:val="002332FF"/>
    <w:rsid w:val="002334B5"/>
    <w:rsid w:val="00234C1A"/>
    <w:rsid w:val="00235064"/>
    <w:rsid w:val="002358BC"/>
    <w:rsid w:val="0023624A"/>
    <w:rsid w:val="00236F9E"/>
    <w:rsid w:val="00240298"/>
    <w:rsid w:val="0024134A"/>
    <w:rsid w:val="00242C0D"/>
    <w:rsid w:val="00245457"/>
    <w:rsid w:val="0024602F"/>
    <w:rsid w:val="00246AA2"/>
    <w:rsid w:val="002471E1"/>
    <w:rsid w:val="002478D8"/>
    <w:rsid w:val="00247FCF"/>
    <w:rsid w:val="00250676"/>
    <w:rsid w:val="0025078D"/>
    <w:rsid w:val="002516EC"/>
    <w:rsid w:val="00252019"/>
    <w:rsid w:val="00254CC3"/>
    <w:rsid w:val="0025507F"/>
    <w:rsid w:val="002553A4"/>
    <w:rsid w:val="002566E6"/>
    <w:rsid w:val="0025673F"/>
    <w:rsid w:val="00261887"/>
    <w:rsid w:val="00261B41"/>
    <w:rsid w:val="00263020"/>
    <w:rsid w:val="00263293"/>
    <w:rsid w:val="0026582D"/>
    <w:rsid w:val="00270747"/>
    <w:rsid w:val="002753DA"/>
    <w:rsid w:val="00276F1F"/>
    <w:rsid w:val="002772DD"/>
    <w:rsid w:val="002775A2"/>
    <w:rsid w:val="0027788F"/>
    <w:rsid w:val="00280573"/>
    <w:rsid w:val="002806FE"/>
    <w:rsid w:val="00282463"/>
    <w:rsid w:val="00283EE8"/>
    <w:rsid w:val="002856C8"/>
    <w:rsid w:val="00286829"/>
    <w:rsid w:val="00290546"/>
    <w:rsid w:val="0029064A"/>
    <w:rsid w:val="0029294F"/>
    <w:rsid w:val="002945A1"/>
    <w:rsid w:val="002951AC"/>
    <w:rsid w:val="002954E2"/>
    <w:rsid w:val="00295EF0"/>
    <w:rsid w:val="00296F69"/>
    <w:rsid w:val="0029798C"/>
    <w:rsid w:val="002A0E82"/>
    <w:rsid w:val="002A17F2"/>
    <w:rsid w:val="002A226E"/>
    <w:rsid w:val="002A2971"/>
    <w:rsid w:val="002A2A01"/>
    <w:rsid w:val="002A2C0F"/>
    <w:rsid w:val="002A2E84"/>
    <w:rsid w:val="002A6A0C"/>
    <w:rsid w:val="002A6B6C"/>
    <w:rsid w:val="002A75EB"/>
    <w:rsid w:val="002A7BE5"/>
    <w:rsid w:val="002B029E"/>
    <w:rsid w:val="002B3C33"/>
    <w:rsid w:val="002B4D2F"/>
    <w:rsid w:val="002B50DB"/>
    <w:rsid w:val="002B59AC"/>
    <w:rsid w:val="002B6DDF"/>
    <w:rsid w:val="002B7B1B"/>
    <w:rsid w:val="002C0252"/>
    <w:rsid w:val="002C08AA"/>
    <w:rsid w:val="002C0F62"/>
    <w:rsid w:val="002C18FD"/>
    <w:rsid w:val="002C1B2D"/>
    <w:rsid w:val="002C2122"/>
    <w:rsid w:val="002C4274"/>
    <w:rsid w:val="002C460E"/>
    <w:rsid w:val="002C47D9"/>
    <w:rsid w:val="002C5116"/>
    <w:rsid w:val="002C6161"/>
    <w:rsid w:val="002C6E4A"/>
    <w:rsid w:val="002C7767"/>
    <w:rsid w:val="002D06A8"/>
    <w:rsid w:val="002D2ADC"/>
    <w:rsid w:val="002D3B9D"/>
    <w:rsid w:val="002D3F4E"/>
    <w:rsid w:val="002D41B9"/>
    <w:rsid w:val="002D4961"/>
    <w:rsid w:val="002D4D4E"/>
    <w:rsid w:val="002D5CAE"/>
    <w:rsid w:val="002D66F6"/>
    <w:rsid w:val="002E2011"/>
    <w:rsid w:val="002E380C"/>
    <w:rsid w:val="002E409E"/>
    <w:rsid w:val="002E489C"/>
    <w:rsid w:val="002E541B"/>
    <w:rsid w:val="002E5493"/>
    <w:rsid w:val="002E572D"/>
    <w:rsid w:val="002E65ED"/>
    <w:rsid w:val="002E6DCA"/>
    <w:rsid w:val="002F0159"/>
    <w:rsid w:val="002F0393"/>
    <w:rsid w:val="002F1C37"/>
    <w:rsid w:val="002F227E"/>
    <w:rsid w:val="002F22BC"/>
    <w:rsid w:val="002F3D11"/>
    <w:rsid w:val="002F40E5"/>
    <w:rsid w:val="002F678F"/>
    <w:rsid w:val="002F69A0"/>
    <w:rsid w:val="00300619"/>
    <w:rsid w:val="0030069A"/>
    <w:rsid w:val="00301A8E"/>
    <w:rsid w:val="00301B90"/>
    <w:rsid w:val="00302323"/>
    <w:rsid w:val="003024DF"/>
    <w:rsid w:val="00302EC0"/>
    <w:rsid w:val="00305F2F"/>
    <w:rsid w:val="0030645D"/>
    <w:rsid w:val="00306F57"/>
    <w:rsid w:val="00312022"/>
    <w:rsid w:val="00312923"/>
    <w:rsid w:val="00313200"/>
    <w:rsid w:val="003132C1"/>
    <w:rsid w:val="00313300"/>
    <w:rsid w:val="0031414F"/>
    <w:rsid w:val="00317F87"/>
    <w:rsid w:val="00321732"/>
    <w:rsid w:val="00321EF6"/>
    <w:rsid w:val="00322C86"/>
    <w:rsid w:val="00325008"/>
    <w:rsid w:val="003260B7"/>
    <w:rsid w:val="00326BCC"/>
    <w:rsid w:val="00327675"/>
    <w:rsid w:val="00327AA4"/>
    <w:rsid w:val="003305E8"/>
    <w:rsid w:val="00330686"/>
    <w:rsid w:val="003306FC"/>
    <w:rsid w:val="00330B71"/>
    <w:rsid w:val="0033410A"/>
    <w:rsid w:val="0033637A"/>
    <w:rsid w:val="00337B59"/>
    <w:rsid w:val="00337DB4"/>
    <w:rsid w:val="003416D5"/>
    <w:rsid w:val="00341CBB"/>
    <w:rsid w:val="0034209A"/>
    <w:rsid w:val="0034397A"/>
    <w:rsid w:val="00343C3D"/>
    <w:rsid w:val="0034485E"/>
    <w:rsid w:val="00344D80"/>
    <w:rsid w:val="003451E2"/>
    <w:rsid w:val="003464B5"/>
    <w:rsid w:val="003473F2"/>
    <w:rsid w:val="00350E9C"/>
    <w:rsid w:val="00351D8C"/>
    <w:rsid w:val="00352C4A"/>
    <w:rsid w:val="00353C8A"/>
    <w:rsid w:val="00354200"/>
    <w:rsid w:val="00354E23"/>
    <w:rsid w:val="003560E1"/>
    <w:rsid w:val="00356458"/>
    <w:rsid w:val="0036022E"/>
    <w:rsid w:val="00361095"/>
    <w:rsid w:val="00362950"/>
    <w:rsid w:val="00363358"/>
    <w:rsid w:val="00363C44"/>
    <w:rsid w:val="003647F2"/>
    <w:rsid w:val="003652FE"/>
    <w:rsid w:val="00366313"/>
    <w:rsid w:val="0036647E"/>
    <w:rsid w:val="00366A8B"/>
    <w:rsid w:val="00370222"/>
    <w:rsid w:val="00370FEC"/>
    <w:rsid w:val="003715A7"/>
    <w:rsid w:val="0037240A"/>
    <w:rsid w:val="00372730"/>
    <w:rsid w:val="00373693"/>
    <w:rsid w:val="0037404B"/>
    <w:rsid w:val="00376996"/>
    <w:rsid w:val="00376A2B"/>
    <w:rsid w:val="00376FEF"/>
    <w:rsid w:val="003777FA"/>
    <w:rsid w:val="00377C13"/>
    <w:rsid w:val="00380137"/>
    <w:rsid w:val="003801A5"/>
    <w:rsid w:val="00380CE3"/>
    <w:rsid w:val="00380D8F"/>
    <w:rsid w:val="0038100B"/>
    <w:rsid w:val="0038238E"/>
    <w:rsid w:val="00382B5E"/>
    <w:rsid w:val="00382E1C"/>
    <w:rsid w:val="00383389"/>
    <w:rsid w:val="003834AE"/>
    <w:rsid w:val="003834B0"/>
    <w:rsid w:val="00384413"/>
    <w:rsid w:val="003847C9"/>
    <w:rsid w:val="003858B7"/>
    <w:rsid w:val="0039021C"/>
    <w:rsid w:val="003924E4"/>
    <w:rsid w:val="00393308"/>
    <w:rsid w:val="003933E7"/>
    <w:rsid w:val="00394ADF"/>
    <w:rsid w:val="00395CDF"/>
    <w:rsid w:val="0039669F"/>
    <w:rsid w:val="00396C8E"/>
    <w:rsid w:val="0039789C"/>
    <w:rsid w:val="003A0196"/>
    <w:rsid w:val="003A1503"/>
    <w:rsid w:val="003A1576"/>
    <w:rsid w:val="003A1EA2"/>
    <w:rsid w:val="003A24AC"/>
    <w:rsid w:val="003A556C"/>
    <w:rsid w:val="003A6778"/>
    <w:rsid w:val="003A6ECA"/>
    <w:rsid w:val="003A70B4"/>
    <w:rsid w:val="003A72D4"/>
    <w:rsid w:val="003A7D5B"/>
    <w:rsid w:val="003B00C1"/>
    <w:rsid w:val="003B3DCE"/>
    <w:rsid w:val="003B42D8"/>
    <w:rsid w:val="003B5481"/>
    <w:rsid w:val="003B5F74"/>
    <w:rsid w:val="003B6727"/>
    <w:rsid w:val="003C0A32"/>
    <w:rsid w:val="003C1D9A"/>
    <w:rsid w:val="003C3472"/>
    <w:rsid w:val="003C48C0"/>
    <w:rsid w:val="003C63E1"/>
    <w:rsid w:val="003C6856"/>
    <w:rsid w:val="003D0B53"/>
    <w:rsid w:val="003D0C7B"/>
    <w:rsid w:val="003D1BE9"/>
    <w:rsid w:val="003D2028"/>
    <w:rsid w:val="003D22EC"/>
    <w:rsid w:val="003D33E6"/>
    <w:rsid w:val="003D47DD"/>
    <w:rsid w:val="003D4867"/>
    <w:rsid w:val="003D5115"/>
    <w:rsid w:val="003D5228"/>
    <w:rsid w:val="003D672F"/>
    <w:rsid w:val="003E0D47"/>
    <w:rsid w:val="003E2635"/>
    <w:rsid w:val="003E58FB"/>
    <w:rsid w:val="003E6AA5"/>
    <w:rsid w:val="003E6C49"/>
    <w:rsid w:val="003E71DA"/>
    <w:rsid w:val="003F0005"/>
    <w:rsid w:val="003F0A10"/>
    <w:rsid w:val="003F1023"/>
    <w:rsid w:val="003F10CF"/>
    <w:rsid w:val="003F1423"/>
    <w:rsid w:val="003F17B1"/>
    <w:rsid w:val="003F287B"/>
    <w:rsid w:val="003F3C1F"/>
    <w:rsid w:val="003F3CEA"/>
    <w:rsid w:val="003F4304"/>
    <w:rsid w:val="003F4BAC"/>
    <w:rsid w:val="003F4E79"/>
    <w:rsid w:val="003F5EFC"/>
    <w:rsid w:val="003F636C"/>
    <w:rsid w:val="003F6424"/>
    <w:rsid w:val="003F6C50"/>
    <w:rsid w:val="003F6E26"/>
    <w:rsid w:val="003F7B79"/>
    <w:rsid w:val="003F7CC1"/>
    <w:rsid w:val="004006B2"/>
    <w:rsid w:val="00400E6F"/>
    <w:rsid w:val="004021C6"/>
    <w:rsid w:val="00402B08"/>
    <w:rsid w:val="00404441"/>
    <w:rsid w:val="0040470B"/>
    <w:rsid w:val="00404B4E"/>
    <w:rsid w:val="00405B59"/>
    <w:rsid w:val="00407535"/>
    <w:rsid w:val="00407E11"/>
    <w:rsid w:val="00410858"/>
    <w:rsid w:val="00411A8F"/>
    <w:rsid w:val="0041216E"/>
    <w:rsid w:val="00413B8A"/>
    <w:rsid w:val="0041490A"/>
    <w:rsid w:val="00416284"/>
    <w:rsid w:val="004167E5"/>
    <w:rsid w:val="004175C6"/>
    <w:rsid w:val="004201F4"/>
    <w:rsid w:val="00420520"/>
    <w:rsid w:val="00422CCA"/>
    <w:rsid w:val="004230DF"/>
    <w:rsid w:val="00424D83"/>
    <w:rsid w:val="00424F6B"/>
    <w:rsid w:val="00425227"/>
    <w:rsid w:val="004252BB"/>
    <w:rsid w:val="00430373"/>
    <w:rsid w:val="00431645"/>
    <w:rsid w:val="0043255A"/>
    <w:rsid w:val="0043438F"/>
    <w:rsid w:val="004344F6"/>
    <w:rsid w:val="0043689B"/>
    <w:rsid w:val="00436FEA"/>
    <w:rsid w:val="004410BB"/>
    <w:rsid w:val="00441322"/>
    <w:rsid w:val="004433EA"/>
    <w:rsid w:val="00443BF8"/>
    <w:rsid w:val="004443D2"/>
    <w:rsid w:val="00445B24"/>
    <w:rsid w:val="00445BD1"/>
    <w:rsid w:val="00446ABC"/>
    <w:rsid w:val="00450F08"/>
    <w:rsid w:val="00451F99"/>
    <w:rsid w:val="0045219E"/>
    <w:rsid w:val="00453EEA"/>
    <w:rsid w:val="004547BD"/>
    <w:rsid w:val="004557B2"/>
    <w:rsid w:val="004559D1"/>
    <w:rsid w:val="004563D6"/>
    <w:rsid w:val="00456D4A"/>
    <w:rsid w:val="00456F38"/>
    <w:rsid w:val="00457B4B"/>
    <w:rsid w:val="00460E02"/>
    <w:rsid w:val="004624E5"/>
    <w:rsid w:val="00462676"/>
    <w:rsid w:val="00462930"/>
    <w:rsid w:val="00462E3C"/>
    <w:rsid w:val="0047235C"/>
    <w:rsid w:val="00474907"/>
    <w:rsid w:val="00474E90"/>
    <w:rsid w:val="004751DF"/>
    <w:rsid w:val="0047639C"/>
    <w:rsid w:val="00476A87"/>
    <w:rsid w:val="00476DF9"/>
    <w:rsid w:val="00477354"/>
    <w:rsid w:val="00477F89"/>
    <w:rsid w:val="0048271E"/>
    <w:rsid w:val="00482EE9"/>
    <w:rsid w:val="00485108"/>
    <w:rsid w:val="004879FC"/>
    <w:rsid w:val="00487AD7"/>
    <w:rsid w:val="00490E42"/>
    <w:rsid w:val="0049355D"/>
    <w:rsid w:val="004961EA"/>
    <w:rsid w:val="004964E2"/>
    <w:rsid w:val="0049749F"/>
    <w:rsid w:val="004974DB"/>
    <w:rsid w:val="004978B9"/>
    <w:rsid w:val="00497DC5"/>
    <w:rsid w:val="00497F86"/>
    <w:rsid w:val="004A0C99"/>
    <w:rsid w:val="004A0EBB"/>
    <w:rsid w:val="004A0EE3"/>
    <w:rsid w:val="004A123A"/>
    <w:rsid w:val="004A14C0"/>
    <w:rsid w:val="004A21D9"/>
    <w:rsid w:val="004A52EC"/>
    <w:rsid w:val="004A60DB"/>
    <w:rsid w:val="004A6D38"/>
    <w:rsid w:val="004A76DE"/>
    <w:rsid w:val="004A7F1B"/>
    <w:rsid w:val="004B0ED1"/>
    <w:rsid w:val="004B19DA"/>
    <w:rsid w:val="004B43DB"/>
    <w:rsid w:val="004B466D"/>
    <w:rsid w:val="004B5326"/>
    <w:rsid w:val="004B6D2D"/>
    <w:rsid w:val="004B6DED"/>
    <w:rsid w:val="004B73AC"/>
    <w:rsid w:val="004C0783"/>
    <w:rsid w:val="004C12CB"/>
    <w:rsid w:val="004C167E"/>
    <w:rsid w:val="004C17C6"/>
    <w:rsid w:val="004C2BDF"/>
    <w:rsid w:val="004C322C"/>
    <w:rsid w:val="004C3506"/>
    <w:rsid w:val="004D0473"/>
    <w:rsid w:val="004D1824"/>
    <w:rsid w:val="004D1909"/>
    <w:rsid w:val="004D1E90"/>
    <w:rsid w:val="004D2234"/>
    <w:rsid w:val="004D24E6"/>
    <w:rsid w:val="004D260A"/>
    <w:rsid w:val="004D31A0"/>
    <w:rsid w:val="004D34B7"/>
    <w:rsid w:val="004D3FB8"/>
    <w:rsid w:val="004D61BE"/>
    <w:rsid w:val="004D75BA"/>
    <w:rsid w:val="004E031A"/>
    <w:rsid w:val="004E062E"/>
    <w:rsid w:val="004E21A9"/>
    <w:rsid w:val="004E2C3E"/>
    <w:rsid w:val="004E3D6D"/>
    <w:rsid w:val="004E3FA4"/>
    <w:rsid w:val="004E4730"/>
    <w:rsid w:val="004E4D3A"/>
    <w:rsid w:val="004E6A32"/>
    <w:rsid w:val="004F0EC9"/>
    <w:rsid w:val="004F0EE0"/>
    <w:rsid w:val="004F1134"/>
    <w:rsid w:val="004F22E3"/>
    <w:rsid w:val="004F3CF7"/>
    <w:rsid w:val="004F700E"/>
    <w:rsid w:val="004F7C73"/>
    <w:rsid w:val="00500070"/>
    <w:rsid w:val="00500918"/>
    <w:rsid w:val="00501056"/>
    <w:rsid w:val="00502116"/>
    <w:rsid w:val="0050611A"/>
    <w:rsid w:val="00506B49"/>
    <w:rsid w:val="005075A0"/>
    <w:rsid w:val="005075DD"/>
    <w:rsid w:val="00507F88"/>
    <w:rsid w:val="00512648"/>
    <w:rsid w:val="005129F8"/>
    <w:rsid w:val="00513744"/>
    <w:rsid w:val="0051403C"/>
    <w:rsid w:val="005143AB"/>
    <w:rsid w:val="005151AA"/>
    <w:rsid w:val="00516BA0"/>
    <w:rsid w:val="00516CFA"/>
    <w:rsid w:val="0051715B"/>
    <w:rsid w:val="00517A14"/>
    <w:rsid w:val="00520CB1"/>
    <w:rsid w:val="00521FF1"/>
    <w:rsid w:val="00522CF5"/>
    <w:rsid w:val="00524323"/>
    <w:rsid w:val="0052476D"/>
    <w:rsid w:val="005253E9"/>
    <w:rsid w:val="00531D21"/>
    <w:rsid w:val="005337A6"/>
    <w:rsid w:val="00533FAE"/>
    <w:rsid w:val="005350DC"/>
    <w:rsid w:val="005356A2"/>
    <w:rsid w:val="005358DF"/>
    <w:rsid w:val="00535B78"/>
    <w:rsid w:val="005365E3"/>
    <w:rsid w:val="005372B7"/>
    <w:rsid w:val="00537405"/>
    <w:rsid w:val="005415E0"/>
    <w:rsid w:val="00543DF3"/>
    <w:rsid w:val="00544553"/>
    <w:rsid w:val="005454F6"/>
    <w:rsid w:val="00546531"/>
    <w:rsid w:val="00546760"/>
    <w:rsid w:val="00546E53"/>
    <w:rsid w:val="00546F04"/>
    <w:rsid w:val="00547D43"/>
    <w:rsid w:val="005514C4"/>
    <w:rsid w:val="00551A3E"/>
    <w:rsid w:val="005532F1"/>
    <w:rsid w:val="00553A8C"/>
    <w:rsid w:val="00553B3B"/>
    <w:rsid w:val="00554AF9"/>
    <w:rsid w:val="00555107"/>
    <w:rsid w:val="0055588B"/>
    <w:rsid w:val="0055629B"/>
    <w:rsid w:val="00556BFE"/>
    <w:rsid w:val="00557CCF"/>
    <w:rsid w:val="00557E61"/>
    <w:rsid w:val="005603B7"/>
    <w:rsid w:val="00560BFF"/>
    <w:rsid w:val="005617DD"/>
    <w:rsid w:val="005624C0"/>
    <w:rsid w:val="00562BE0"/>
    <w:rsid w:val="005638CE"/>
    <w:rsid w:val="00563FD3"/>
    <w:rsid w:val="00564B68"/>
    <w:rsid w:val="0056691B"/>
    <w:rsid w:val="00567683"/>
    <w:rsid w:val="00567AEF"/>
    <w:rsid w:val="0057126C"/>
    <w:rsid w:val="00571AF5"/>
    <w:rsid w:val="0057247F"/>
    <w:rsid w:val="00572B75"/>
    <w:rsid w:val="00572EC1"/>
    <w:rsid w:val="005737D0"/>
    <w:rsid w:val="00573AA1"/>
    <w:rsid w:val="00573B48"/>
    <w:rsid w:val="00577474"/>
    <w:rsid w:val="00577689"/>
    <w:rsid w:val="005776B2"/>
    <w:rsid w:val="00581A86"/>
    <w:rsid w:val="00582ED8"/>
    <w:rsid w:val="00583E8A"/>
    <w:rsid w:val="005863F5"/>
    <w:rsid w:val="00586B34"/>
    <w:rsid w:val="00587502"/>
    <w:rsid w:val="00587507"/>
    <w:rsid w:val="00587AB2"/>
    <w:rsid w:val="0059049A"/>
    <w:rsid w:val="00590C76"/>
    <w:rsid w:val="00592083"/>
    <w:rsid w:val="00593B21"/>
    <w:rsid w:val="00593E2C"/>
    <w:rsid w:val="00594C2C"/>
    <w:rsid w:val="005956BD"/>
    <w:rsid w:val="00595F4E"/>
    <w:rsid w:val="00596533"/>
    <w:rsid w:val="00596BAC"/>
    <w:rsid w:val="00597549"/>
    <w:rsid w:val="00597B64"/>
    <w:rsid w:val="005A069F"/>
    <w:rsid w:val="005A1F8D"/>
    <w:rsid w:val="005A214B"/>
    <w:rsid w:val="005A2C1C"/>
    <w:rsid w:val="005A2E95"/>
    <w:rsid w:val="005A32B8"/>
    <w:rsid w:val="005A455E"/>
    <w:rsid w:val="005A5938"/>
    <w:rsid w:val="005A68C6"/>
    <w:rsid w:val="005A7286"/>
    <w:rsid w:val="005B1546"/>
    <w:rsid w:val="005B30C7"/>
    <w:rsid w:val="005B34D9"/>
    <w:rsid w:val="005B6D75"/>
    <w:rsid w:val="005B733C"/>
    <w:rsid w:val="005C06B5"/>
    <w:rsid w:val="005C0B7A"/>
    <w:rsid w:val="005C153C"/>
    <w:rsid w:val="005C15C5"/>
    <w:rsid w:val="005C2157"/>
    <w:rsid w:val="005C232C"/>
    <w:rsid w:val="005C2D2F"/>
    <w:rsid w:val="005C3BFA"/>
    <w:rsid w:val="005C41E1"/>
    <w:rsid w:val="005C6EC5"/>
    <w:rsid w:val="005C7D5D"/>
    <w:rsid w:val="005D0949"/>
    <w:rsid w:val="005D21F7"/>
    <w:rsid w:val="005D24CC"/>
    <w:rsid w:val="005D2537"/>
    <w:rsid w:val="005D2748"/>
    <w:rsid w:val="005D3AC4"/>
    <w:rsid w:val="005D4319"/>
    <w:rsid w:val="005D57E9"/>
    <w:rsid w:val="005D5D16"/>
    <w:rsid w:val="005D62BC"/>
    <w:rsid w:val="005D6599"/>
    <w:rsid w:val="005E3050"/>
    <w:rsid w:val="005E4CC6"/>
    <w:rsid w:val="005E5261"/>
    <w:rsid w:val="005E5D62"/>
    <w:rsid w:val="005E5DC6"/>
    <w:rsid w:val="005E73A3"/>
    <w:rsid w:val="005E78D8"/>
    <w:rsid w:val="005F0A5F"/>
    <w:rsid w:val="005F0B6B"/>
    <w:rsid w:val="005F0C65"/>
    <w:rsid w:val="005F0F2C"/>
    <w:rsid w:val="005F17AB"/>
    <w:rsid w:val="005F26A0"/>
    <w:rsid w:val="005F29A8"/>
    <w:rsid w:val="005F3524"/>
    <w:rsid w:val="005F38C5"/>
    <w:rsid w:val="005F4419"/>
    <w:rsid w:val="005F5134"/>
    <w:rsid w:val="005F5E98"/>
    <w:rsid w:val="005F7484"/>
    <w:rsid w:val="006007B4"/>
    <w:rsid w:val="00601173"/>
    <w:rsid w:val="0060159B"/>
    <w:rsid w:val="0060179A"/>
    <w:rsid w:val="00601955"/>
    <w:rsid w:val="00601989"/>
    <w:rsid w:val="00604923"/>
    <w:rsid w:val="00604954"/>
    <w:rsid w:val="00604CF5"/>
    <w:rsid w:val="00605276"/>
    <w:rsid w:val="0060618D"/>
    <w:rsid w:val="0060643D"/>
    <w:rsid w:val="00607308"/>
    <w:rsid w:val="00610628"/>
    <w:rsid w:val="00610879"/>
    <w:rsid w:val="00610A85"/>
    <w:rsid w:val="00610C45"/>
    <w:rsid w:val="0061163C"/>
    <w:rsid w:val="00613E1F"/>
    <w:rsid w:val="00614224"/>
    <w:rsid w:val="00615637"/>
    <w:rsid w:val="00617077"/>
    <w:rsid w:val="00617639"/>
    <w:rsid w:val="0061799B"/>
    <w:rsid w:val="00617A8F"/>
    <w:rsid w:val="00620F35"/>
    <w:rsid w:val="00621E32"/>
    <w:rsid w:val="006248F8"/>
    <w:rsid w:val="006276D5"/>
    <w:rsid w:val="006276F5"/>
    <w:rsid w:val="00627BF1"/>
    <w:rsid w:val="0063056F"/>
    <w:rsid w:val="0063058D"/>
    <w:rsid w:val="006314B6"/>
    <w:rsid w:val="0063160E"/>
    <w:rsid w:val="0063189C"/>
    <w:rsid w:val="00631AEB"/>
    <w:rsid w:val="006334F1"/>
    <w:rsid w:val="0063448E"/>
    <w:rsid w:val="00635AC5"/>
    <w:rsid w:val="00636424"/>
    <w:rsid w:val="006379EE"/>
    <w:rsid w:val="00640D1C"/>
    <w:rsid w:val="00641A00"/>
    <w:rsid w:val="00642244"/>
    <w:rsid w:val="006439E7"/>
    <w:rsid w:val="006441EA"/>
    <w:rsid w:val="00645BED"/>
    <w:rsid w:val="00645DD6"/>
    <w:rsid w:val="00646221"/>
    <w:rsid w:val="0064644B"/>
    <w:rsid w:val="006467A2"/>
    <w:rsid w:val="0064727A"/>
    <w:rsid w:val="0064734E"/>
    <w:rsid w:val="0064756B"/>
    <w:rsid w:val="00647582"/>
    <w:rsid w:val="006506C8"/>
    <w:rsid w:val="00650F0A"/>
    <w:rsid w:val="006510FE"/>
    <w:rsid w:val="0065156D"/>
    <w:rsid w:val="006517D4"/>
    <w:rsid w:val="00654300"/>
    <w:rsid w:val="00655733"/>
    <w:rsid w:val="00655E2E"/>
    <w:rsid w:val="00657225"/>
    <w:rsid w:val="006573F8"/>
    <w:rsid w:val="00657874"/>
    <w:rsid w:val="00657DCF"/>
    <w:rsid w:val="0066111B"/>
    <w:rsid w:val="00661A55"/>
    <w:rsid w:val="00661ADA"/>
    <w:rsid w:val="00661B19"/>
    <w:rsid w:val="00661EBF"/>
    <w:rsid w:val="006628DA"/>
    <w:rsid w:val="006644A6"/>
    <w:rsid w:val="006648E9"/>
    <w:rsid w:val="00664F9A"/>
    <w:rsid w:val="006667CD"/>
    <w:rsid w:val="006710D5"/>
    <w:rsid w:val="0067208F"/>
    <w:rsid w:val="0067222A"/>
    <w:rsid w:val="006756E9"/>
    <w:rsid w:val="00675F18"/>
    <w:rsid w:val="0067634D"/>
    <w:rsid w:val="0067777C"/>
    <w:rsid w:val="00677D22"/>
    <w:rsid w:val="0068000B"/>
    <w:rsid w:val="006812F7"/>
    <w:rsid w:val="00682008"/>
    <w:rsid w:val="00685C7B"/>
    <w:rsid w:val="0068697C"/>
    <w:rsid w:val="0068762B"/>
    <w:rsid w:val="006879EF"/>
    <w:rsid w:val="00687E56"/>
    <w:rsid w:val="00691427"/>
    <w:rsid w:val="00691803"/>
    <w:rsid w:val="006923E7"/>
    <w:rsid w:val="006925D6"/>
    <w:rsid w:val="0069294D"/>
    <w:rsid w:val="00693DDF"/>
    <w:rsid w:val="00694575"/>
    <w:rsid w:val="0069472C"/>
    <w:rsid w:val="00694B16"/>
    <w:rsid w:val="00694B55"/>
    <w:rsid w:val="006958CC"/>
    <w:rsid w:val="00695DE8"/>
    <w:rsid w:val="006960C8"/>
    <w:rsid w:val="00697086"/>
    <w:rsid w:val="0069789E"/>
    <w:rsid w:val="00697AF5"/>
    <w:rsid w:val="006A0259"/>
    <w:rsid w:val="006A21C7"/>
    <w:rsid w:val="006A3376"/>
    <w:rsid w:val="006A4558"/>
    <w:rsid w:val="006A50E1"/>
    <w:rsid w:val="006A543D"/>
    <w:rsid w:val="006A6067"/>
    <w:rsid w:val="006A70D8"/>
    <w:rsid w:val="006B10A3"/>
    <w:rsid w:val="006B1423"/>
    <w:rsid w:val="006B1522"/>
    <w:rsid w:val="006B16C0"/>
    <w:rsid w:val="006B1DB5"/>
    <w:rsid w:val="006B311F"/>
    <w:rsid w:val="006B391C"/>
    <w:rsid w:val="006B4C24"/>
    <w:rsid w:val="006B649A"/>
    <w:rsid w:val="006B7EE0"/>
    <w:rsid w:val="006C1052"/>
    <w:rsid w:val="006C10C4"/>
    <w:rsid w:val="006C16C2"/>
    <w:rsid w:val="006C209C"/>
    <w:rsid w:val="006C30FD"/>
    <w:rsid w:val="006C420D"/>
    <w:rsid w:val="006C4F49"/>
    <w:rsid w:val="006C54FA"/>
    <w:rsid w:val="006C6EEF"/>
    <w:rsid w:val="006C76EF"/>
    <w:rsid w:val="006D0718"/>
    <w:rsid w:val="006D0EAB"/>
    <w:rsid w:val="006D11B5"/>
    <w:rsid w:val="006D1556"/>
    <w:rsid w:val="006D2B68"/>
    <w:rsid w:val="006D2E09"/>
    <w:rsid w:val="006D3E7D"/>
    <w:rsid w:val="006D4C7D"/>
    <w:rsid w:val="006D5562"/>
    <w:rsid w:val="006D55DC"/>
    <w:rsid w:val="006D628A"/>
    <w:rsid w:val="006D692F"/>
    <w:rsid w:val="006D7699"/>
    <w:rsid w:val="006E0DFA"/>
    <w:rsid w:val="006E31AF"/>
    <w:rsid w:val="006E36FA"/>
    <w:rsid w:val="006E3C7B"/>
    <w:rsid w:val="006E44D2"/>
    <w:rsid w:val="006E4DF6"/>
    <w:rsid w:val="006E53C7"/>
    <w:rsid w:val="006E5A3D"/>
    <w:rsid w:val="006E635F"/>
    <w:rsid w:val="006E63BA"/>
    <w:rsid w:val="006E6BD5"/>
    <w:rsid w:val="006E6DB7"/>
    <w:rsid w:val="006E6DC0"/>
    <w:rsid w:val="006E765C"/>
    <w:rsid w:val="006E7BBF"/>
    <w:rsid w:val="006E7F79"/>
    <w:rsid w:val="006F16CA"/>
    <w:rsid w:val="006F1AF9"/>
    <w:rsid w:val="006F2269"/>
    <w:rsid w:val="006F2282"/>
    <w:rsid w:val="006F2BD8"/>
    <w:rsid w:val="006F2DF1"/>
    <w:rsid w:val="006F35D7"/>
    <w:rsid w:val="006F44BE"/>
    <w:rsid w:val="006F7D14"/>
    <w:rsid w:val="006F7D67"/>
    <w:rsid w:val="007006FF"/>
    <w:rsid w:val="007013EE"/>
    <w:rsid w:val="0070141B"/>
    <w:rsid w:val="007014F4"/>
    <w:rsid w:val="00702E64"/>
    <w:rsid w:val="00704805"/>
    <w:rsid w:val="007053AD"/>
    <w:rsid w:val="00705BD7"/>
    <w:rsid w:val="007103CD"/>
    <w:rsid w:val="00710467"/>
    <w:rsid w:val="00710808"/>
    <w:rsid w:val="00711B6B"/>
    <w:rsid w:val="00713BCC"/>
    <w:rsid w:val="0071453A"/>
    <w:rsid w:val="00714F51"/>
    <w:rsid w:val="0071563D"/>
    <w:rsid w:val="00715FEE"/>
    <w:rsid w:val="00717307"/>
    <w:rsid w:val="0071794D"/>
    <w:rsid w:val="00720601"/>
    <w:rsid w:val="00721454"/>
    <w:rsid w:val="00721D25"/>
    <w:rsid w:val="007222E9"/>
    <w:rsid w:val="00722A07"/>
    <w:rsid w:val="00723B91"/>
    <w:rsid w:val="00724540"/>
    <w:rsid w:val="007246CE"/>
    <w:rsid w:val="00724E9B"/>
    <w:rsid w:val="00725CFF"/>
    <w:rsid w:val="00725D0D"/>
    <w:rsid w:val="007276C6"/>
    <w:rsid w:val="00730284"/>
    <w:rsid w:val="00730634"/>
    <w:rsid w:val="00730A6A"/>
    <w:rsid w:val="00731622"/>
    <w:rsid w:val="0073163E"/>
    <w:rsid w:val="0073278E"/>
    <w:rsid w:val="0073338D"/>
    <w:rsid w:val="00733414"/>
    <w:rsid w:val="00737E10"/>
    <w:rsid w:val="00740054"/>
    <w:rsid w:val="00740238"/>
    <w:rsid w:val="007403CC"/>
    <w:rsid w:val="00740A02"/>
    <w:rsid w:val="00740BDC"/>
    <w:rsid w:val="00740EDA"/>
    <w:rsid w:val="00743936"/>
    <w:rsid w:val="00744AB6"/>
    <w:rsid w:val="007458BD"/>
    <w:rsid w:val="00745D9D"/>
    <w:rsid w:val="007461B0"/>
    <w:rsid w:val="007467BC"/>
    <w:rsid w:val="00747A8C"/>
    <w:rsid w:val="007515FF"/>
    <w:rsid w:val="00751923"/>
    <w:rsid w:val="00752D1A"/>
    <w:rsid w:val="0075382E"/>
    <w:rsid w:val="00753ECF"/>
    <w:rsid w:val="00754F97"/>
    <w:rsid w:val="00755BA2"/>
    <w:rsid w:val="00756E81"/>
    <w:rsid w:val="00757218"/>
    <w:rsid w:val="00757605"/>
    <w:rsid w:val="00760A87"/>
    <w:rsid w:val="00760E58"/>
    <w:rsid w:val="0076226C"/>
    <w:rsid w:val="007623B0"/>
    <w:rsid w:val="007628B7"/>
    <w:rsid w:val="007633EC"/>
    <w:rsid w:val="00763F44"/>
    <w:rsid w:val="00765F42"/>
    <w:rsid w:val="00767B69"/>
    <w:rsid w:val="00767F11"/>
    <w:rsid w:val="007709E8"/>
    <w:rsid w:val="00771CC2"/>
    <w:rsid w:val="00772B39"/>
    <w:rsid w:val="00772E12"/>
    <w:rsid w:val="00773B87"/>
    <w:rsid w:val="00774427"/>
    <w:rsid w:val="0077560C"/>
    <w:rsid w:val="0077567D"/>
    <w:rsid w:val="00776785"/>
    <w:rsid w:val="007778F8"/>
    <w:rsid w:val="00777B0C"/>
    <w:rsid w:val="00780AF7"/>
    <w:rsid w:val="00781042"/>
    <w:rsid w:val="007811AB"/>
    <w:rsid w:val="00781C3E"/>
    <w:rsid w:val="00783715"/>
    <w:rsid w:val="007856D5"/>
    <w:rsid w:val="00786699"/>
    <w:rsid w:val="0078726E"/>
    <w:rsid w:val="0079092A"/>
    <w:rsid w:val="00790ABF"/>
    <w:rsid w:val="00792A7F"/>
    <w:rsid w:val="00793203"/>
    <w:rsid w:val="00796106"/>
    <w:rsid w:val="007A150B"/>
    <w:rsid w:val="007A1D37"/>
    <w:rsid w:val="007A1E17"/>
    <w:rsid w:val="007A1F93"/>
    <w:rsid w:val="007A33C2"/>
    <w:rsid w:val="007A44D4"/>
    <w:rsid w:val="007A50FB"/>
    <w:rsid w:val="007A6A6B"/>
    <w:rsid w:val="007A70BD"/>
    <w:rsid w:val="007A739F"/>
    <w:rsid w:val="007B0E30"/>
    <w:rsid w:val="007B190D"/>
    <w:rsid w:val="007B2EEE"/>
    <w:rsid w:val="007B3D7F"/>
    <w:rsid w:val="007B46C2"/>
    <w:rsid w:val="007B6934"/>
    <w:rsid w:val="007B6B7D"/>
    <w:rsid w:val="007C0953"/>
    <w:rsid w:val="007C0DAF"/>
    <w:rsid w:val="007C1875"/>
    <w:rsid w:val="007C20D2"/>
    <w:rsid w:val="007C22A2"/>
    <w:rsid w:val="007C27BF"/>
    <w:rsid w:val="007C2AEE"/>
    <w:rsid w:val="007C2C82"/>
    <w:rsid w:val="007C46FC"/>
    <w:rsid w:val="007C5172"/>
    <w:rsid w:val="007C51B5"/>
    <w:rsid w:val="007C640B"/>
    <w:rsid w:val="007C748C"/>
    <w:rsid w:val="007D0BFD"/>
    <w:rsid w:val="007D151B"/>
    <w:rsid w:val="007D166B"/>
    <w:rsid w:val="007D21FD"/>
    <w:rsid w:val="007D2749"/>
    <w:rsid w:val="007D2D68"/>
    <w:rsid w:val="007D386A"/>
    <w:rsid w:val="007D3C5E"/>
    <w:rsid w:val="007D414D"/>
    <w:rsid w:val="007D4775"/>
    <w:rsid w:val="007D4FF5"/>
    <w:rsid w:val="007D5358"/>
    <w:rsid w:val="007D5E99"/>
    <w:rsid w:val="007D665D"/>
    <w:rsid w:val="007D6B5D"/>
    <w:rsid w:val="007D6D41"/>
    <w:rsid w:val="007E1ECF"/>
    <w:rsid w:val="007E23DF"/>
    <w:rsid w:val="007E31A7"/>
    <w:rsid w:val="007E3CD3"/>
    <w:rsid w:val="007E400C"/>
    <w:rsid w:val="007E521B"/>
    <w:rsid w:val="007E5966"/>
    <w:rsid w:val="007E5C83"/>
    <w:rsid w:val="007E6830"/>
    <w:rsid w:val="007E6B8B"/>
    <w:rsid w:val="007E7015"/>
    <w:rsid w:val="007F0B09"/>
    <w:rsid w:val="007F1422"/>
    <w:rsid w:val="007F2EB1"/>
    <w:rsid w:val="007F52B2"/>
    <w:rsid w:val="007F60EA"/>
    <w:rsid w:val="007F6FA9"/>
    <w:rsid w:val="00802D0D"/>
    <w:rsid w:val="00803E3D"/>
    <w:rsid w:val="00804552"/>
    <w:rsid w:val="00804BEF"/>
    <w:rsid w:val="0080556B"/>
    <w:rsid w:val="008063FD"/>
    <w:rsid w:val="00807059"/>
    <w:rsid w:val="008105D8"/>
    <w:rsid w:val="008106B5"/>
    <w:rsid w:val="00810A23"/>
    <w:rsid w:val="00811BF3"/>
    <w:rsid w:val="00811EF7"/>
    <w:rsid w:val="00813B7D"/>
    <w:rsid w:val="008142CB"/>
    <w:rsid w:val="008147F5"/>
    <w:rsid w:val="00815282"/>
    <w:rsid w:val="00815948"/>
    <w:rsid w:val="00815A09"/>
    <w:rsid w:val="00816140"/>
    <w:rsid w:val="00817004"/>
    <w:rsid w:val="00817237"/>
    <w:rsid w:val="0081762F"/>
    <w:rsid w:val="008207B7"/>
    <w:rsid w:val="008218CF"/>
    <w:rsid w:val="0082235F"/>
    <w:rsid w:val="0082248B"/>
    <w:rsid w:val="008224DB"/>
    <w:rsid w:val="00822928"/>
    <w:rsid w:val="00822BDB"/>
    <w:rsid w:val="00822C00"/>
    <w:rsid w:val="00824648"/>
    <w:rsid w:val="00824B21"/>
    <w:rsid w:val="00826ED4"/>
    <w:rsid w:val="00827C83"/>
    <w:rsid w:val="00830A0A"/>
    <w:rsid w:val="00830D2A"/>
    <w:rsid w:val="00830D4F"/>
    <w:rsid w:val="00831695"/>
    <w:rsid w:val="008326D7"/>
    <w:rsid w:val="00833FAB"/>
    <w:rsid w:val="008359A5"/>
    <w:rsid w:val="00837260"/>
    <w:rsid w:val="008378F1"/>
    <w:rsid w:val="008402FA"/>
    <w:rsid w:val="008447F0"/>
    <w:rsid w:val="00850CD9"/>
    <w:rsid w:val="00852A5F"/>
    <w:rsid w:val="008539BB"/>
    <w:rsid w:val="00855229"/>
    <w:rsid w:val="00855B6A"/>
    <w:rsid w:val="00855DD1"/>
    <w:rsid w:val="008570B2"/>
    <w:rsid w:val="00857340"/>
    <w:rsid w:val="00857703"/>
    <w:rsid w:val="00857F6D"/>
    <w:rsid w:val="00860090"/>
    <w:rsid w:val="00861C64"/>
    <w:rsid w:val="008624DD"/>
    <w:rsid w:val="008629A2"/>
    <w:rsid w:val="0086432B"/>
    <w:rsid w:val="008647AD"/>
    <w:rsid w:val="0086604A"/>
    <w:rsid w:val="00867713"/>
    <w:rsid w:val="0086791A"/>
    <w:rsid w:val="008713D7"/>
    <w:rsid w:val="00871888"/>
    <w:rsid w:val="00872C57"/>
    <w:rsid w:val="00873662"/>
    <w:rsid w:val="0087385A"/>
    <w:rsid w:val="00873E79"/>
    <w:rsid w:val="0087439E"/>
    <w:rsid w:val="00875409"/>
    <w:rsid w:val="00875DFC"/>
    <w:rsid w:val="00876A31"/>
    <w:rsid w:val="00876EE3"/>
    <w:rsid w:val="00877CD6"/>
    <w:rsid w:val="00877F46"/>
    <w:rsid w:val="008802BB"/>
    <w:rsid w:val="00880E14"/>
    <w:rsid w:val="008811B4"/>
    <w:rsid w:val="008811D8"/>
    <w:rsid w:val="00882C87"/>
    <w:rsid w:val="00884E24"/>
    <w:rsid w:val="00884E33"/>
    <w:rsid w:val="00885541"/>
    <w:rsid w:val="00885F5A"/>
    <w:rsid w:val="008877EC"/>
    <w:rsid w:val="008900C8"/>
    <w:rsid w:val="008929C2"/>
    <w:rsid w:val="008936B6"/>
    <w:rsid w:val="00894C9E"/>
    <w:rsid w:val="00894CD3"/>
    <w:rsid w:val="008966C8"/>
    <w:rsid w:val="00896877"/>
    <w:rsid w:val="0089717A"/>
    <w:rsid w:val="00897362"/>
    <w:rsid w:val="008A06F8"/>
    <w:rsid w:val="008A1C70"/>
    <w:rsid w:val="008A3173"/>
    <w:rsid w:val="008A35EA"/>
    <w:rsid w:val="008A4588"/>
    <w:rsid w:val="008A4D39"/>
    <w:rsid w:val="008A54C4"/>
    <w:rsid w:val="008B0CD3"/>
    <w:rsid w:val="008B41EE"/>
    <w:rsid w:val="008B4C6B"/>
    <w:rsid w:val="008B4D96"/>
    <w:rsid w:val="008B4FB2"/>
    <w:rsid w:val="008C0613"/>
    <w:rsid w:val="008C0951"/>
    <w:rsid w:val="008C13AE"/>
    <w:rsid w:val="008C33A2"/>
    <w:rsid w:val="008C3946"/>
    <w:rsid w:val="008C5177"/>
    <w:rsid w:val="008C5ACE"/>
    <w:rsid w:val="008C5CC9"/>
    <w:rsid w:val="008C601B"/>
    <w:rsid w:val="008C689F"/>
    <w:rsid w:val="008C691A"/>
    <w:rsid w:val="008D2517"/>
    <w:rsid w:val="008D3F51"/>
    <w:rsid w:val="008D6266"/>
    <w:rsid w:val="008E0737"/>
    <w:rsid w:val="008E0EB2"/>
    <w:rsid w:val="008E13AD"/>
    <w:rsid w:val="008E28A9"/>
    <w:rsid w:val="008E3884"/>
    <w:rsid w:val="008E3DE8"/>
    <w:rsid w:val="008E40B1"/>
    <w:rsid w:val="008E474A"/>
    <w:rsid w:val="008E6EFC"/>
    <w:rsid w:val="008E70F6"/>
    <w:rsid w:val="008F0792"/>
    <w:rsid w:val="008F23CD"/>
    <w:rsid w:val="008F2AD3"/>
    <w:rsid w:val="008F40B0"/>
    <w:rsid w:val="008F46E8"/>
    <w:rsid w:val="008F5159"/>
    <w:rsid w:val="008F6DDF"/>
    <w:rsid w:val="008F7700"/>
    <w:rsid w:val="008F79F6"/>
    <w:rsid w:val="009004F6"/>
    <w:rsid w:val="00903364"/>
    <w:rsid w:val="0090375E"/>
    <w:rsid w:val="00903D3B"/>
    <w:rsid w:val="00904241"/>
    <w:rsid w:val="00904831"/>
    <w:rsid w:val="00904C35"/>
    <w:rsid w:val="009054CA"/>
    <w:rsid w:val="00907846"/>
    <w:rsid w:val="009079A5"/>
    <w:rsid w:val="00907B90"/>
    <w:rsid w:val="00910E7F"/>
    <w:rsid w:val="00911C49"/>
    <w:rsid w:val="00911D3F"/>
    <w:rsid w:val="00912B45"/>
    <w:rsid w:val="00912B7F"/>
    <w:rsid w:val="00915124"/>
    <w:rsid w:val="0091525F"/>
    <w:rsid w:val="00915E34"/>
    <w:rsid w:val="0091624A"/>
    <w:rsid w:val="009229F8"/>
    <w:rsid w:val="00926188"/>
    <w:rsid w:val="00931EC6"/>
    <w:rsid w:val="00932AA6"/>
    <w:rsid w:val="0093306E"/>
    <w:rsid w:val="0093357B"/>
    <w:rsid w:val="00943725"/>
    <w:rsid w:val="0094413E"/>
    <w:rsid w:val="00945C6C"/>
    <w:rsid w:val="00947002"/>
    <w:rsid w:val="00947145"/>
    <w:rsid w:val="00947A64"/>
    <w:rsid w:val="009537FB"/>
    <w:rsid w:val="00953936"/>
    <w:rsid w:val="00953C1F"/>
    <w:rsid w:val="00953F48"/>
    <w:rsid w:val="00956272"/>
    <w:rsid w:val="009612DF"/>
    <w:rsid w:val="00963E70"/>
    <w:rsid w:val="0096407E"/>
    <w:rsid w:val="009640D6"/>
    <w:rsid w:val="0096611F"/>
    <w:rsid w:val="009702D4"/>
    <w:rsid w:val="0097085A"/>
    <w:rsid w:val="00971978"/>
    <w:rsid w:val="00975158"/>
    <w:rsid w:val="00975B9B"/>
    <w:rsid w:val="00977690"/>
    <w:rsid w:val="00980D92"/>
    <w:rsid w:val="009815D5"/>
    <w:rsid w:val="009828F1"/>
    <w:rsid w:val="00982B9E"/>
    <w:rsid w:val="00985C49"/>
    <w:rsid w:val="0098775A"/>
    <w:rsid w:val="009904EC"/>
    <w:rsid w:val="0099182C"/>
    <w:rsid w:val="00991868"/>
    <w:rsid w:val="00991EEC"/>
    <w:rsid w:val="00992892"/>
    <w:rsid w:val="00992C16"/>
    <w:rsid w:val="00995F76"/>
    <w:rsid w:val="0099651A"/>
    <w:rsid w:val="00996627"/>
    <w:rsid w:val="009973A1"/>
    <w:rsid w:val="00997EEA"/>
    <w:rsid w:val="009A07B0"/>
    <w:rsid w:val="009A10AE"/>
    <w:rsid w:val="009A16B4"/>
    <w:rsid w:val="009A17CD"/>
    <w:rsid w:val="009A1F2E"/>
    <w:rsid w:val="009A21BB"/>
    <w:rsid w:val="009A21CB"/>
    <w:rsid w:val="009A2373"/>
    <w:rsid w:val="009A32F9"/>
    <w:rsid w:val="009A39DD"/>
    <w:rsid w:val="009A44D6"/>
    <w:rsid w:val="009A45C6"/>
    <w:rsid w:val="009A5895"/>
    <w:rsid w:val="009A5B75"/>
    <w:rsid w:val="009A7D25"/>
    <w:rsid w:val="009B03F6"/>
    <w:rsid w:val="009B0C20"/>
    <w:rsid w:val="009B1385"/>
    <w:rsid w:val="009B141C"/>
    <w:rsid w:val="009B1E6A"/>
    <w:rsid w:val="009B21A0"/>
    <w:rsid w:val="009B2A37"/>
    <w:rsid w:val="009B316B"/>
    <w:rsid w:val="009B3A7B"/>
    <w:rsid w:val="009B3E7B"/>
    <w:rsid w:val="009B427E"/>
    <w:rsid w:val="009B45B0"/>
    <w:rsid w:val="009B784A"/>
    <w:rsid w:val="009C0B0C"/>
    <w:rsid w:val="009C0B8F"/>
    <w:rsid w:val="009C3C70"/>
    <w:rsid w:val="009C49E8"/>
    <w:rsid w:val="009C5632"/>
    <w:rsid w:val="009C6E6E"/>
    <w:rsid w:val="009C76E6"/>
    <w:rsid w:val="009C7C4F"/>
    <w:rsid w:val="009D011D"/>
    <w:rsid w:val="009D1DBA"/>
    <w:rsid w:val="009D3A93"/>
    <w:rsid w:val="009D3FA9"/>
    <w:rsid w:val="009D42C3"/>
    <w:rsid w:val="009D4471"/>
    <w:rsid w:val="009D45FB"/>
    <w:rsid w:val="009D4963"/>
    <w:rsid w:val="009D4AF0"/>
    <w:rsid w:val="009D52D7"/>
    <w:rsid w:val="009D5B74"/>
    <w:rsid w:val="009D7AE9"/>
    <w:rsid w:val="009E1C03"/>
    <w:rsid w:val="009E1D27"/>
    <w:rsid w:val="009E1E39"/>
    <w:rsid w:val="009E1EF7"/>
    <w:rsid w:val="009E23B0"/>
    <w:rsid w:val="009E3818"/>
    <w:rsid w:val="009E3ECB"/>
    <w:rsid w:val="009E58B6"/>
    <w:rsid w:val="009E598A"/>
    <w:rsid w:val="009F032F"/>
    <w:rsid w:val="009F120B"/>
    <w:rsid w:val="009F2C1A"/>
    <w:rsid w:val="009F316F"/>
    <w:rsid w:val="009F3BD1"/>
    <w:rsid w:val="009F4DBF"/>
    <w:rsid w:val="009F5907"/>
    <w:rsid w:val="009F6912"/>
    <w:rsid w:val="009F7BF6"/>
    <w:rsid w:val="00A007AD"/>
    <w:rsid w:val="00A0084D"/>
    <w:rsid w:val="00A0096B"/>
    <w:rsid w:val="00A0172B"/>
    <w:rsid w:val="00A029AD"/>
    <w:rsid w:val="00A04AD7"/>
    <w:rsid w:val="00A04F30"/>
    <w:rsid w:val="00A0509D"/>
    <w:rsid w:val="00A05807"/>
    <w:rsid w:val="00A10161"/>
    <w:rsid w:val="00A10356"/>
    <w:rsid w:val="00A10ECF"/>
    <w:rsid w:val="00A1175D"/>
    <w:rsid w:val="00A12525"/>
    <w:rsid w:val="00A1263F"/>
    <w:rsid w:val="00A13183"/>
    <w:rsid w:val="00A14B84"/>
    <w:rsid w:val="00A1504B"/>
    <w:rsid w:val="00A17570"/>
    <w:rsid w:val="00A20B5A"/>
    <w:rsid w:val="00A214DD"/>
    <w:rsid w:val="00A22720"/>
    <w:rsid w:val="00A22CBE"/>
    <w:rsid w:val="00A22F2E"/>
    <w:rsid w:val="00A2368D"/>
    <w:rsid w:val="00A23DB0"/>
    <w:rsid w:val="00A24DE3"/>
    <w:rsid w:val="00A24DE8"/>
    <w:rsid w:val="00A24FEA"/>
    <w:rsid w:val="00A25538"/>
    <w:rsid w:val="00A26443"/>
    <w:rsid w:val="00A26450"/>
    <w:rsid w:val="00A27937"/>
    <w:rsid w:val="00A27A55"/>
    <w:rsid w:val="00A30E08"/>
    <w:rsid w:val="00A336B5"/>
    <w:rsid w:val="00A3429E"/>
    <w:rsid w:val="00A359B1"/>
    <w:rsid w:val="00A35FF3"/>
    <w:rsid w:val="00A374B2"/>
    <w:rsid w:val="00A3798B"/>
    <w:rsid w:val="00A37D95"/>
    <w:rsid w:val="00A405CB"/>
    <w:rsid w:val="00A41906"/>
    <w:rsid w:val="00A44038"/>
    <w:rsid w:val="00A44559"/>
    <w:rsid w:val="00A44DB3"/>
    <w:rsid w:val="00A45768"/>
    <w:rsid w:val="00A45842"/>
    <w:rsid w:val="00A46157"/>
    <w:rsid w:val="00A46237"/>
    <w:rsid w:val="00A46621"/>
    <w:rsid w:val="00A50C1A"/>
    <w:rsid w:val="00A51071"/>
    <w:rsid w:val="00A52248"/>
    <w:rsid w:val="00A52987"/>
    <w:rsid w:val="00A53462"/>
    <w:rsid w:val="00A53816"/>
    <w:rsid w:val="00A54026"/>
    <w:rsid w:val="00A5656D"/>
    <w:rsid w:val="00A56DD8"/>
    <w:rsid w:val="00A5707E"/>
    <w:rsid w:val="00A613B4"/>
    <w:rsid w:val="00A62AD7"/>
    <w:rsid w:val="00A63452"/>
    <w:rsid w:val="00A63613"/>
    <w:rsid w:val="00A637D0"/>
    <w:rsid w:val="00A639F9"/>
    <w:rsid w:val="00A64131"/>
    <w:rsid w:val="00A65D71"/>
    <w:rsid w:val="00A67856"/>
    <w:rsid w:val="00A703D6"/>
    <w:rsid w:val="00A704EF"/>
    <w:rsid w:val="00A70F0F"/>
    <w:rsid w:val="00A71C02"/>
    <w:rsid w:val="00A72E3B"/>
    <w:rsid w:val="00A73BBD"/>
    <w:rsid w:val="00A73CC9"/>
    <w:rsid w:val="00A7429F"/>
    <w:rsid w:val="00A75252"/>
    <w:rsid w:val="00A76D8B"/>
    <w:rsid w:val="00A771EF"/>
    <w:rsid w:val="00A77386"/>
    <w:rsid w:val="00A8172B"/>
    <w:rsid w:val="00A82D72"/>
    <w:rsid w:val="00A830B3"/>
    <w:rsid w:val="00A84BDE"/>
    <w:rsid w:val="00A84FED"/>
    <w:rsid w:val="00A85741"/>
    <w:rsid w:val="00A859CF"/>
    <w:rsid w:val="00A864D5"/>
    <w:rsid w:val="00A87940"/>
    <w:rsid w:val="00A91EB9"/>
    <w:rsid w:val="00A921EA"/>
    <w:rsid w:val="00A92228"/>
    <w:rsid w:val="00A932DA"/>
    <w:rsid w:val="00A93611"/>
    <w:rsid w:val="00A9474F"/>
    <w:rsid w:val="00A96231"/>
    <w:rsid w:val="00A96B2A"/>
    <w:rsid w:val="00A976CD"/>
    <w:rsid w:val="00A9786A"/>
    <w:rsid w:val="00AA0F6A"/>
    <w:rsid w:val="00AA1A90"/>
    <w:rsid w:val="00AA1E7E"/>
    <w:rsid w:val="00AA2386"/>
    <w:rsid w:val="00AA2578"/>
    <w:rsid w:val="00AA2B66"/>
    <w:rsid w:val="00AA548E"/>
    <w:rsid w:val="00AB0C7D"/>
    <w:rsid w:val="00AB0F30"/>
    <w:rsid w:val="00AB1C1E"/>
    <w:rsid w:val="00AB2958"/>
    <w:rsid w:val="00AB2E74"/>
    <w:rsid w:val="00AB3753"/>
    <w:rsid w:val="00AB4C33"/>
    <w:rsid w:val="00AB50E5"/>
    <w:rsid w:val="00AB5C6F"/>
    <w:rsid w:val="00AB6283"/>
    <w:rsid w:val="00AB7324"/>
    <w:rsid w:val="00AB799A"/>
    <w:rsid w:val="00AB7FCC"/>
    <w:rsid w:val="00AC1AA4"/>
    <w:rsid w:val="00AC1C0C"/>
    <w:rsid w:val="00AC1C56"/>
    <w:rsid w:val="00AC1F9A"/>
    <w:rsid w:val="00AC1FB9"/>
    <w:rsid w:val="00AC2210"/>
    <w:rsid w:val="00AC4235"/>
    <w:rsid w:val="00AC45FC"/>
    <w:rsid w:val="00AC5C47"/>
    <w:rsid w:val="00AC6D42"/>
    <w:rsid w:val="00AC6FA5"/>
    <w:rsid w:val="00AD07A5"/>
    <w:rsid w:val="00AD087E"/>
    <w:rsid w:val="00AD0A98"/>
    <w:rsid w:val="00AD240E"/>
    <w:rsid w:val="00AD2B00"/>
    <w:rsid w:val="00AD2C0D"/>
    <w:rsid w:val="00AD31F8"/>
    <w:rsid w:val="00AD3B1C"/>
    <w:rsid w:val="00AD45FC"/>
    <w:rsid w:val="00AD4869"/>
    <w:rsid w:val="00AD4D8D"/>
    <w:rsid w:val="00AD67E0"/>
    <w:rsid w:val="00AD72D0"/>
    <w:rsid w:val="00AD79F4"/>
    <w:rsid w:val="00AE0A43"/>
    <w:rsid w:val="00AE3965"/>
    <w:rsid w:val="00AE5591"/>
    <w:rsid w:val="00AE66E5"/>
    <w:rsid w:val="00AE7361"/>
    <w:rsid w:val="00AE7B96"/>
    <w:rsid w:val="00AE7FB8"/>
    <w:rsid w:val="00AF069A"/>
    <w:rsid w:val="00AF0DB5"/>
    <w:rsid w:val="00AF157C"/>
    <w:rsid w:val="00AF3253"/>
    <w:rsid w:val="00AF36BC"/>
    <w:rsid w:val="00AF3C54"/>
    <w:rsid w:val="00AF499E"/>
    <w:rsid w:val="00AF4EA6"/>
    <w:rsid w:val="00AF576E"/>
    <w:rsid w:val="00AF59BD"/>
    <w:rsid w:val="00AF5CE7"/>
    <w:rsid w:val="00B0075A"/>
    <w:rsid w:val="00B02B79"/>
    <w:rsid w:val="00B04052"/>
    <w:rsid w:val="00B040BE"/>
    <w:rsid w:val="00B042B4"/>
    <w:rsid w:val="00B0467C"/>
    <w:rsid w:val="00B04EA1"/>
    <w:rsid w:val="00B07EF2"/>
    <w:rsid w:val="00B105F3"/>
    <w:rsid w:val="00B12CBC"/>
    <w:rsid w:val="00B1574A"/>
    <w:rsid w:val="00B164DB"/>
    <w:rsid w:val="00B16CB8"/>
    <w:rsid w:val="00B16D95"/>
    <w:rsid w:val="00B17291"/>
    <w:rsid w:val="00B173DE"/>
    <w:rsid w:val="00B21115"/>
    <w:rsid w:val="00B21D5D"/>
    <w:rsid w:val="00B2214E"/>
    <w:rsid w:val="00B2269F"/>
    <w:rsid w:val="00B2399C"/>
    <w:rsid w:val="00B23A50"/>
    <w:rsid w:val="00B24B4C"/>
    <w:rsid w:val="00B26454"/>
    <w:rsid w:val="00B272E1"/>
    <w:rsid w:val="00B27ADE"/>
    <w:rsid w:val="00B30DDE"/>
    <w:rsid w:val="00B30E21"/>
    <w:rsid w:val="00B31306"/>
    <w:rsid w:val="00B33633"/>
    <w:rsid w:val="00B367F8"/>
    <w:rsid w:val="00B37A83"/>
    <w:rsid w:val="00B416EE"/>
    <w:rsid w:val="00B419DA"/>
    <w:rsid w:val="00B42C1D"/>
    <w:rsid w:val="00B434F5"/>
    <w:rsid w:val="00B43CF6"/>
    <w:rsid w:val="00B43DA5"/>
    <w:rsid w:val="00B44BC1"/>
    <w:rsid w:val="00B44FA7"/>
    <w:rsid w:val="00B457D4"/>
    <w:rsid w:val="00B45891"/>
    <w:rsid w:val="00B46F1B"/>
    <w:rsid w:val="00B518A7"/>
    <w:rsid w:val="00B53653"/>
    <w:rsid w:val="00B54022"/>
    <w:rsid w:val="00B559A2"/>
    <w:rsid w:val="00B56364"/>
    <w:rsid w:val="00B56880"/>
    <w:rsid w:val="00B60997"/>
    <w:rsid w:val="00B61102"/>
    <w:rsid w:val="00B61BE3"/>
    <w:rsid w:val="00B61F01"/>
    <w:rsid w:val="00B65C1C"/>
    <w:rsid w:val="00B65CDF"/>
    <w:rsid w:val="00B677B0"/>
    <w:rsid w:val="00B70F4E"/>
    <w:rsid w:val="00B71937"/>
    <w:rsid w:val="00B71A24"/>
    <w:rsid w:val="00B72553"/>
    <w:rsid w:val="00B7269B"/>
    <w:rsid w:val="00B72F7C"/>
    <w:rsid w:val="00B739FD"/>
    <w:rsid w:val="00B75E19"/>
    <w:rsid w:val="00B764B2"/>
    <w:rsid w:val="00B80442"/>
    <w:rsid w:val="00B804F4"/>
    <w:rsid w:val="00B80758"/>
    <w:rsid w:val="00B80E88"/>
    <w:rsid w:val="00B824EE"/>
    <w:rsid w:val="00B836ED"/>
    <w:rsid w:val="00B85930"/>
    <w:rsid w:val="00B85AA9"/>
    <w:rsid w:val="00B85B00"/>
    <w:rsid w:val="00B86006"/>
    <w:rsid w:val="00B8622B"/>
    <w:rsid w:val="00B8682D"/>
    <w:rsid w:val="00B86C35"/>
    <w:rsid w:val="00B87353"/>
    <w:rsid w:val="00B877CD"/>
    <w:rsid w:val="00B9033D"/>
    <w:rsid w:val="00B906BA"/>
    <w:rsid w:val="00B917EA"/>
    <w:rsid w:val="00B91C4F"/>
    <w:rsid w:val="00B92056"/>
    <w:rsid w:val="00B9246B"/>
    <w:rsid w:val="00B92E4B"/>
    <w:rsid w:val="00B94330"/>
    <w:rsid w:val="00B9510B"/>
    <w:rsid w:val="00B956B0"/>
    <w:rsid w:val="00B96131"/>
    <w:rsid w:val="00B97AF9"/>
    <w:rsid w:val="00B97CF2"/>
    <w:rsid w:val="00BA06AF"/>
    <w:rsid w:val="00BA0AC9"/>
    <w:rsid w:val="00BA0D66"/>
    <w:rsid w:val="00BA44E9"/>
    <w:rsid w:val="00BA4541"/>
    <w:rsid w:val="00BA492C"/>
    <w:rsid w:val="00BA5563"/>
    <w:rsid w:val="00BA576E"/>
    <w:rsid w:val="00BA5A5C"/>
    <w:rsid w:val="00BA7205"/>
    <w:rsid w:val="00BA797A"/>
    <w:rsid w:val="00BB367E"/>
    <w:rsid w:val="00BB4F49"/>
    <w:rsid w:val="00BB5376"/>
    <w:rsid w:val="00BB545D"/>
    <w:rsid w:val="00BB5ABF"/>
    <w:rsid w:val="00BB5C50"/>
    <w:rsid w:val="00BB60B2"/>
    <w:rsid w:val="00BB62E1"/>
    <w:rsid w:val="00BB691E"/>
    <w:rsid w:val="00BB7180"/>
    <w:rsid w:val="00BC0FF4"/>
    <w:rsid w:val="00BC25B3"/>
    <w:rsid w:val="00BC3A76"/>
    <w:rsid w:val="00BC4181"/>
    <w:rsid w:val="00BC51AA"/>
    <w:rsid w:val="00BC5C6F"/>
    <w:rsid w:val="00BD1494"/>
    <w:rsid w:val="00BD313A"/>
    <w:rsid w:val="00BD34A5"/>
    <w:rsid w:val="00BD5560"/>
    <w:rsid w:val="00BD7440"/>
    <w:rsid w:val="00BD7606"/>
    <w:rsid w:val="00BE0A19"/>
    <w:rsid w:val="00BE1AEC"/>
    <w:rsid w:val="00BE1E27"/>
    <w:rsid w:val="00BE250A"/>
    <w:rsid w:val="00BE280C"/>
    <w:rsid w:val="00BE2BA4"/>
    <w:rsid w:val="00BE41D4"/>
    <w:rsid w:val="00BE66AC"/>
    <w:rsid w:val="00BF03D9"/>
    <w:rsid w:val="00BF188D"/>
    <w:rsid w:val="00BF1C6A"/>
    <w:rsid w:val="00BF1F60"/>
    <w:rsid w:val="00BF4DF4"/>
    <w:rsid w:val="00BF56FF"/>
    <w:rsid w:val="00BF6E03"/>
    <w:rsid w:val="00BF73AB"/>
    <w:rsid w:val="00C00BB6"/>
    <w:rsid w:val="00C02529"/>
    <w:rsid w:val="00C030D1"/>
    <w:rsid w:val="00C0341A"/>
    <w:rsid w:val="00C0342D"/>
    <w:rsid w:val="00C04ABB"/>
    <w:rsid w:val="00C04CB9"/>
    <w:rsid w:val="00C04DFC"/>
    <w:rsid w:val="00C0546F"/>
    <w:rsid w:val="00C0648E"/>
    <w:rsid w:val="00C076B0"/>
    <w:rsid w:val="00C11668"/>
    <w:rsid w:val="00C127F6"/>
    <w:rsid w:val="00C128B3"/>
    <w:rsid w:val="00C13163"/>
    <w:rsid w:val="00C168D5"/>
    <w:rsid w:val="00C1731F"/>
    <w:rsid w:val="00C210A0"/>
    <w:rsid w:val="00C2367F"/>
    <w:rsid w:val="00C23A98"/>
    <w:rsid w:val="00C26DE7"/>
    <w:rsid w:val="00C2708B"/>
    <w:rsid w:val="00C27BAE"/>
    <w:rsid w:val="00C30C07"/>
    <w:rsid w:val="00C331CA"/>
    <w:rsid w:val="00C33A11"/>
    <w:rsid w:val="00C34F12"/>
    <w:rsid w:val="00C34F76"/>
    <w:rsid w:val="00C352B3"/>
    <w:rsid w:val="00C3735F"/>
    <w:rsid w:val="00C41897"/>
    <w:rsid w:val="00C41C71"/>
    <w:rsid w:val="00C43B1B"/>
    <w:rsid w:val="00C450FE"/>
    <w:rsid w:val="00C46F7A"/>
    <w:rsid w:val="00C47A0A"/>
    <w:rsid w:val="00C47D3F"/>
    <w:rsid w:val="00C50A6A"/>
    <w:rsid w:val="00C50B66"/>
    <w:rsid w:val="00C5129C"/>
    <w:rsid w:val="00C523CA"/>
    <w:rsid w:val="00C52803"/>
    <w:rsid w:val="00C533D9"/>
    <w:rsid w:val="00C54629"/>
    <w:rsid w:val="00C57064"/>
    <w:rsid w:val="00C571EC"/>
    <w:rsid w:val="00C5779B"/>
    <w:rsid w:val="00C62CB0"/>
    <w:rsid w:val="00C62D6E"/>
    <w:rsid w:val="00C62F80"/>
    <w:rsid w:val="00C632EE"/>
    <w:rsid w:val="00C63C3C"/>
    <w:rsid w:val="00C6507E"/>
    <w:rsid w:val="00C667D1"/>
    <w:rsid w:val="00C66975"/>
    <w:rsid w:val="00C67B86"/>
    <w:rsid w:val="00C70017"/>
    <w:rsid w:val="00C71375"/>
    <w:rsid w:val="00C7381D"/>
    <w:rsid w:val="00C73D86"/>
    <w:rsid w:val="00C74D22"/>
    <w:rsid w:val="00C74DF4"/>
    <w:rsid w:val="00C7519B"/>
    <w:rsid w:val="00C75B1B"/>
    <w:rsid w:val="00C7620E"/>
    <w:rsid w:val="00C76CA4"/>
    <w:rsid w:val="00C76D75"/>
    <w:rsid w:val="00C77588"/>
    <w:rsid w:val="00C7779C"/>
    <w:rsid w:val="00C805E9"/>
    <w:rsid w:val="00C81101"/>
    <w:rsid w:val="00C8168D"/>
    <w:rsid w:val="00C85C4A"/>
    <w:rsid w:val="00C8643B"/>
    <w:rsid w:val="00C86835"/>
    <w:rsid w:val="00C90703"/>
    <w:rsid w:val="00C912C4"/>
    <w:rsid w:val="00C9352E"/>
    <w:rsid w:val="00C949FA"/>
    <w:rsid w:val="00C9622B"/>
    <w:rsid w:val="00C9657D"/>
    <w:rsid w:val="00CA26CA"/>
    <w:rsid w:val="00CA435F"/>
    <w:rsid w:val="00CA4E60"/>
    <w:rsid w:val="00CA5908"/>
    <w:rsid w:val="00CA706A"/>
    <w:rsid w:val="00CA745C"/>
    <w:rsid w:val="00CA79D0"/>
    <w:rsid w:val="00CB17B6"/>
    <w:rsid w:val="00CB1E1A"/>
    <w:rsid w:val="00CB2A0C"/>
    <w:rsid w:val="00CB4143"/>
    <w:rsid w:val="00CB4563"/>
    <w:rsid w:val="00CB7197"/>
    <w:rsid w:val="00CB76C9"/>
    <w:rsid w:val="00CB791B"/>
    <w:rsid w:val="00CC0A12"/>
    <w:rsid w:val="00CC0F7A"/>
    <w:rsid w:val="00CC15AF"/>
    <w:rsid w:val="00CC1E8E"/>
    <w:rsid w:val="00CC2E28"/>
    <w:rsid w:val="00CC5D72"/>
    <w:rsid w:val="00CC79BD"/>
    <w:rsid w:val="00CC7CAF"/>
    <w:rsid w:val="00CD0C1B"/>
    <w:rsid w:val="00CD0D82"/>
    <w:rsid w:val="00CD16C3"/>
    <w:rsid w:val="00CD1EAE"/>
    <w:rsid w:val="00CD2E48"/>
    <w:rsid w:val="00CD4D48"/>
    <w:rsid w:val="00CD5F1C"/>
    <w:rsid w:val="00CD607C"/>
    <w:rsid w:val="00CD6A97"/>
    <w:rsid w:val="00CD7454"/>
    <w:rsid w:val="00CE23B7"/>
    <w:rsid w:val="00CE52A0"/>
    <w:rsid w:val="00CE56DF"/>
    <w:rsid w:val="00CE583C"/>
    <w:rsid w:val="00CE7142"/>
    <w:rsid w:val="00CF0AA2"/>
    <w:rsid w:val="00CF1FF9"/>
    <w:rsid w:val="00CF4B86"/>
    <w:rsid w:val="00CF502A"/>
    <w:rsid w:val="00CF7375"/>
    <w:rsid w:val="00CF7A2F"/>
    <w:rsid w:val="00CF7D2F"/>
    <w:rsid w:val="00D00111"/>
    <w:rsid w:val="00D02227"/>
    <w:rsid w:val="00D04D25"/>
    <w:rsid w:val="00D0500F"/>
    <w:rsid w:val="00D06303"/>
    <w:rsid w:val="00D0741C"/>
    <w:rsid w:val="00D079B5"/>
    <w:rsid w:val="00D07D3A"/>
    <w:rsid w:val="00D111BB"/>
    <w:rsid w:val="00D11957"/>
    <w:rsid w:val="00D11B89"/>
    <w:rsid w:val="00D13FC6"/>
    <w:rsid w:val="00D14BB3"/>
    <w:rsid w:val="00D152B6"/>
    <w:rsid w:val="00D16A44"/>
    <w:rsid w:val="00D21078"/>
    <w:rsid w:val="00D21532"/>
    <w:rsid w:val="00D221B2"/>
    <w:rsid w:val="00D22728"/>
    <w:rsid w:val="00D22C16"/>
    <w:rsid w:val="00D247C0"/>
    <w:rsid w:val="00D251D7"/>
    <w:rsid w:val="00D2550B"/>
    <w:rsid w:val="00D26283"/>
    <w:rsid w:val="00D26786"/>
    <w:rsid w:val="00D274EE"/>
    <w:rsid w:val="00D30598"/>
    <w:rsid w:val="00D3124B"/>
    <w:rsid w:val="00D31386"/>
    <w:rsid w:val="00D31A06"/>
    <w:rsid w:val="00D32BBE"/>
    <w:rsid w:val="00D34B43"/>
    <w:rsid w:val="00D34C6E"/>
    <w:rsid w:val="00D35688"/>
    <w:rsid w:val="00D3581F"/>
    <w:rsid w:val="00D35874"/>
    <w:rsid w:val="00D35D44"/>
    <w:rsid w:val="00D35F0D"/>
    <w:rsid w:val="00D362B7"/>
    <w:rsid w:val="00D407A6"/>
    <w:rsid w:val="00D40C76"/>
    <w:rsid w:val="00D46809"/>
    <w:rsid w:val="00D46BC2"/>
    <w:rsid w:val="00D51ECB"/>
    <w:rsid w:val="00D52150"/>
    <w:rsid w:val="00D52FB6"/>
    <w:rsid w:val="00D53BFE"/>
    <w:rsid w:val="00D53E2F"/>
    <w:rsid w:val="00D542D3"/>
    <w:rsid w:val="00D54B40"/>
    <w:rsid w:val="00D55331"/>
    <w:rsid w:val="00D5715B"/>
    <w:rsid w:val="00D57438"/>
    <w:rsid w:val="00D57623"/>
    <w:rsid w:val="00D6005F"/>
    <w:rsid w:val="00D6056C"/>
    <w:rsid w:val="00D6085D"/>
    <w:rsid w:val="00D60DCE"/>
    <w:rsid w:val="00D6140E"/>
    <w:rsid w:val="00D61FAC"/>
    <w:rsid w:val="00D638FB"/>
    <w:rsid w:val="00D63C8B"/>
    <w:rsid w:val="00D64292"/>
    <w:rsid w:val="00D64A24"/>
    <w:rsid w:val="00D64BBF"/>
    <w:rsid w:val="00D64C7E"/>
    <w:rsid w:val="00D664E4"/>
    <w:rsid w:val="00D700A7"/>
    <w:rsid w:val="00D7034E"/>
    <w:rsid w:val="00D712F0"/>
    <w:rsid w:val="00D729CD"/>
    <w:rsid w:val="00D72F83"/>
    <w:rsid w:val="00D73870"/>
    <w:rsid w:val="00D73F8D"/>
    <w:rsid w:val="00D7452C"/>
    <w:rsid w:val="00D7739D"/>
    <w:rsid w:val="00D77BC1"/>
    <w:rsid w:val="00D806DF"/>
    <w:rsid w:val="00D80D49"/>
    <w:rsid w:val="00D80F49"/>
    <w:rsid w:val="00D820F3"/>
    <w:rsid w:val="00D8213F"/>
    <w:rsid w:val="00D83115"/>
    <w:rsid w:val="00D8373E"/>
    <w:rsid w:val="00D83F07"/>
    <w:rsid w:val="00D83F99"/>
    <w:rsid w:val="00D8478B"/>
    <w:rsid w:val="00D85646"/>
    <w:rsid w:val="00D8580D"/>
    <w:rsid w:val="00D8629D"/>
    <w:rsid w:val="00D869CB"/>
    <w:rsid w:val="00D87A8D"/>
    <w:rsid w:val="00D90C03"/>
    <w:rsid w:val="00D91CD7"/>
    <w:rsid w:val="00D91DAB"/>
    <w:rsid w:val="00D93359"/>
    <w:rsid w:val="00D94325"/>
    <w:rsid w:val="00D94CBB"/>
    <w:rsid w:val="00D973FC"/>
    <w:rsid w:val="00D978CF"/>
    <w:rsid w:val="00D97E9F"/>
    <w:rsid w:val="00DA4692"/>
    <w:rsid w:val="00DA566F"/>
    <w:rsid w:val="00DA5D53"/>
    <w:rsid w:val="00DA6223"/>
    <w:rsid w:val="00DA63A6"/>
    <w:rsid w:val="00DA69B4"/>
    <w:rsid w:val="00DA69EE"/>
    <w:rsid w:val="00DB0E31"/>
    <w:rsid w:val="00DB193B"/>
    <w:rsid w:val="00DB2731"/>
    <w:rsid w:val="00DB32B5"/>
    <w:rsid w:val="00DB3392"/>
    <w:rsid w:val="00DB386A"/>
    <w:rsid w:val="00DB4327"/>
    <w:rsid w:val="00DB43B7"/>
    <w:rsid w:val="00DB44C4"/>
    <w:rsid w:val="00DB7AF9"/>
    <w:rsid w:val="00DC149C"/>
    <w:rsid w:val="00DC3A79"/>
    <w:rsid w:val="00DC3D17"/>
    <w:rsid w:val="00DC4B1C"/>
    <w:rsid w:val="00DC6810"/>
    <w:rsid w:val="00DC6EEB"/>
    <w:rsid w:val="00DC7FD2"/>
    <w:rsid w:val="00DD04D9"/>
    <w:rsid w:val="00DD05F4"/>
    <w:rsid w:val="00DD0AE6"/>
    <w:rsid w:val="00DD199D"/>
    <w:rsid w:val="00DD3115"/>
    <w:rsid w:val="00DD3B4C"/>
    <w:rsid w:val="00DD44E4"/>
    <w:rsid w:val="00DD534B"/>
    <w:rsid w:val="00DD56DB"/>
    <w:rsid w:val="00DD5801"/>
    <w:rsid w:val="00DD5956"/>
    <w:rsid w:val="00DE0439"/>
    <w:rsid w:val="00DE1F7E"/>
    <w:rsid w:val="00DE281F"/>
    <w:rsid w:val="00DE2D5B"/>
    <w:rsid w:val="00DE2D9D"/>
    <w:rsid w:val="00DE399C"/>
    <w:rsid w:val="00DE4717"/>
    <w:rsid w:val="00DE4DBD"/>
    <w:rsid w:val="00DE6222"/>
    <w:rsid w:val="00DE70CD"/>
    <w:rsid w:val="00DE7876"/>
    <w:rsid w:val="00DF0D02"/>
    <w:rsid w:val="00DF3212"/>
    <w:rsid w:val="00DF3923"/>
    <w:rsid w:val="00DF3C0B"/>
    <w:rsid w:val="00DF43F9"/>
    <w:rsid w:val="00DF5241"/>
    <w:rsid w:val="00DF6B79"/>
    <w:rsid w:val="00DF6D75"/>
    <w:rsid w:val="00DF7692"/>
    <w:rsid w:val="00E01809"/>
    <w:rsid w:val="00E019CC"/>
    <w:rsid w:val="00E02F52"/>
    <w:rsid w:val="00E0456C"/>
    <w:rsid w:val="00E06625"/>
    <w:rsid w:val="00E06F37"/>
    <w:rsid w:val="00E072D8"/>
    <w:rsid w:val="00E10ACD"/>
    <w:rsid w:val="00E1112B"/>
    <w:rsid w:val="00E118A2"/>
    <w:rsid w:val="00E11DC5"/>
    <w:rsid w:val="00E125DF"/>
    <w:rsid w:val="00E13C43"/>
    <w:rsid w:val="00E13F41"/>
    <w:rsid w:val="00E15395"/>
    <w:rsid w:val="00E16081"/>
    <w:rsid w:val="00E16CD2"/>
    <w:rsid w:val="00E17067"/>
    <w:rsid w:val="00E17568"/>
    <w:rsid w:val="00E17A50"/>
    <w:rsid w:val="00E20330"/>
    <w:rsid w:val="00E20EDA"/>
    <w:rsid w:val="00E211F7"/>
    <w:rsid w:val="00E217ED"/>
    <w:rsid w:val="00E21D9B"/>
    <w:rsid w:val="00E22DD4"/>
    <w:rsid w:val="00E23488"/>
    <w:rsid w:val="00E246FE"/>
    <w:rsid w:val="00E25914"/>
    <w:rsid w:val="00E26376"/>
    <w:rsid w:val="00E26C59"/>
    <w:rsid w:val="00E26EA0"/>
    <w:rsid w:val="00E27372"/>
    <w:rsid w:val="00E309AA"/>
    <w:rsid w:val="00E31340"/>
    <w:rsid w:val="00E316BA"/>
    <w:rsid w:val="00E319A0"/>
    <w:rsid w:val="00E332DF"/>
    <w:rsid w:val="00E3392E"/>
    <w:rsid w:val="00E33A74"/>
    <w:rsid w:val="00E3454B"/>
    <w:rsid w:val="00E34598"/>
    <w:rsid w:val="00E356E8"/>
    <w:rsid w:val="00E35FA6"/>
    <w:rsid w:val="00E368CA"/>
    <w:rsid w:val="00E3756A"/>
    <w:rsid w:val="00E40C53"/>
    <w:rsid w:val="00E420E2"/>
    <w:rsid w:val="00E429E9"/>
    <w:rsid w:val="00E4369C"/>
    <w:rsid w:val="00E453EB"/>
    <w:rsid w:val="00E456D8"/>
    <w:rsid w:val="00E472B4"/>
    <w:rsid w:val="00E507CD"/>
    <w:rsid w:val="00E50849"/>
    <w:rsid w:val="00E515A3"/>
    <w:rsid w:val="00E518F6"/>
    <w:rsid w:val="00E51E0D"/>
    <w:rsid w:val="00E52D93"/>
    <w:rsid w:val="00E55546"/>
    <w:rsid w:val="00E559D4"/>
    <w:rsid w:val="00E561B4"/>
    <w:rsid w:val="00E614C2"/>
    <w:rsid w:val="00E6274D"/>
    <w:rsid w:val="00E62DF9"/>
    <w:rsid w:val="00E62E82"/>
    <w:rsid w:val="00E6393F"/>
    <w:rsid w:val="00E63B18"/>
    <w:rsid w:val="00E651AF"/>
    <w:rsid w:val="00E66AFE"/>
    <w:rsid w:val="00E66C6D"/>
    <w:rsid w:val="00E66EBC"/>
    <w:rsid w:val="00E67F92"/>
    <w:rsid w:val="00E738BE"/>
    <w:rsid w:val="00E73F6A"/>
    <w:rsid w:val="00E750D0"/>
    <w:rsid w:val="00E76B50"/>
    <w:rsid w:val="00E77278"/>
    <w:rsid w:val="00E77DEC"/>
    <w:rsid w:val="00E805E0"/>
    <w:rsid w:val="00E82411"/>
    <w:rsid w:val="00E82E2E"/>
    <w:rsid w:val="00E835A5"/>
    <w:rsid w:val="00E8461E"/>
    <w:rsid w:val="00E85743"/>
    <w:rsid w:val="00E86360"/>
    <w:rsid w:val="00E86A26"/>
    <w:rsid w:val="00E918F9"/>
    <w:rsid w:val="00E92F0F"/>
    <w:rsid w:val="00E93F78"/>
    <w:rsid w:val="00E9405C"/>
    <w:rsid w:val="00E953AB"/>
    <w:rsid w:val="00E968E8"/>
    <w:rsid w:val="00E96922"/>
    <w:rsid w:val="00E96DD6"/>
    <w:rsid w:val="00EA1214"/>
    <w:rsid w:val="00EA1591"/>
    <w:rsid w:val="00EA2070"/>
    <w:rsid w:val="00EA2665"/>
    <w:rsid w:val="00EA2E71"/>
    <w:rsid w:val="00EA30AC"/>
    <w:rsid w:val="00EA3593"/>
    <w:rsid w:val="00EA3A66"/>
    <w:rsid w:val="00EA4506"/>
    <w:rsid w:val="00EA4D52"/>
    <w:rsid w:val="00EA6DA4"/>
    <w:rsid w:val="00EB000F"/>
    <w:rsid w:val="00EB085B"/>
    <w:rsid w:val="00EB2EFF"/>
    <w:rsid w:val="00EB3F05"/>
    <w:rsid w:val="00EB4061"/>
    <w:rsid w:val="00EB539A"/>
    <w:rsid w:val="00EB54D6"/>
    <w:rsid w:val="00EB5AEF"/>
    <w:rsid w:val="00EB60B3"/>
    <w:rsid w:val="00EB61D0"/>
    <w:rsid w:val="00EB6482"/>
    <w:rsid w:val="00EC106E"/>
    <w:rsid w:val="00EC29AF"/>
    <w:rsid w:val="00EC4569"/>
    <w:rsid w:val="00EC46F1"/>
    <w:rsid w:val="00EC4736"/>
    <w:rsid w:val="00EC5303"/>
    <w:rsid w:val="00EC6674"/>
    <w:rsid w:val="00ED01BB"/>
    <w:rsid w:val="00ED03BC"/>
    <w:rsid w:val="00ED0594"/>
    <w:rsid w:val="00ED0760"/>
    <w:rsid w:val="00ED125D"/>
    <w:rsid w:val="00ED3428"/>
    <w:rsid w:val="00ED45CD"/>
    <w:rsid w:val="00ED687B"/>
    <w:rsid w:val="00ED76E9"/>
    <w:rsid w:val="00EE0C15"/>
    <w:rsid w:val="00EE1719"/>
    <w:rsid w:val="00EE2CC7"/>
    <w:rsid w:val="00EE55A1"/>
    <w:rsid w:val="00EE5C3B"/>
    <w:rsid w:val="00EE6C9D"/>
    <w:rsid w:val="00EE6D57"/>
    <w:rsid w:val="00EE6ED8"/>
    <w:rsid w:val="00EF017D"/>
    <w:rsid w:val="00EF0F84"/>
    <w:rsid w:val="00EF1234"/>
    <w:rsid w:val="00EF284A"/>
    <w:rsid w:val="00EF428B"/>
    <w:rsid w:val="00EF54E5"/>
    <w:rsid w:val="00EF562B"/>
    <w:rsid w:val="00EF614B"/>
    <w:rsid w:val="00EF690F"/>
    <w:rsid w:val="00EF6A93"/>
    <w:rsid w:val="00EF6AB6"/>
    <w:rsid w:val="00EF7042"/>
    <w:rsid w:val="00EF7E00"/>
    <w:rsid w:val="00F00AA3"/>
    <w:rsid w:val="00F00E53"/>
    <w:rsid w:val="00F01CEF"/>
    <w:rsid w:val="00F02512"/>
    <w:rsid w:val="00F03D25"/>
    <w:rsid w:val="00F0428F"/>
    <w:rsid w:val="00F07A81"/>
    <w:rsid w:val="00F11D82"/>
    <w:rsid w:val="00F123D4"/>
    <w:rsid w:val="00F128DD"/>
    <w:rsid w:val="00F12BA6"/>
    <w:rsid w:val="00F12CFA"/>
    <w:rsid w:val="00F144E0"/>
    <w:rsid w:val="00F14D7A"/>
    <w:rsid w:val="00F157B9"/>
    <w:rsid w:val="00F15CAC"/>
    <w:rsid w:val="00F15F92"/>
    <w:rsid w:val="00F16255"/>
    <w:rsid w:val="00F1643E"/>
    <w:rsid w:val="00F168B2"/>
    <w:rsid w:val="00F16DA6"/>
    <w:rsid w:val="00F20B16"/>
    <w:rsid w:val="00F20B99"/>
    <w:rsid w:val="00F23966"/>
    <w:rsid w:val="00F23A52"/>
    <w:rsid w:val="00F24CEE"/>
    <w:rsid w:val="00F2699B"/>
    <w:rsid w:val="00F27B3E"/>
    <w:rsid w:val="00F30E2F"/>
    <w:rsid w:val="00F312BF"/>
    <w:rsid w:val="00F323D0"/>
    <w:rsid w:val="00F33039"/>
    <w:rsid w:val="00F33287"/>
    <w:rsid w:val="00F347A0"/>
    <w:rsid w:val="00F34BDB"/>
    <w:rsid w:val="00F34E01"/>
    <w:rsid w:val="00F35890"/>
    <w:rsid w:val="00F36BF1"/>
    <w:rsid w:val="00F36E6B"/>
    <w:rsid w:val="00F3739C"/>
    <w:rsid w:val="00F402F1"/>
    <w:rsid w:val="00F42DED"/>
    <w:rsid w:val="00F43690"/>
    <w:rsid w:val="00F43976"/>
    <w:rsid w:val="00F4430F"/>
    <w:rsid w:val="00F4536D"/>
    <w:rsid w:val="00F46BDD"/>
    <w:rsid w:val="00F502DF"/>
    <w:rsid w:val="00F50E52"/>
    <w:rsid w:val="00F525CB"/>
    <w:rsid w:val="00F5501A"/>
    <w:rsid w:val="00F579CD"/>
    <w:rsid w:val="00F62934"/>
    <w:rsid w:val="00F6336C"/>
    <w:rsid w:val="00F63E9B"/>
    <w:rsid w:val="00F658DA"/>
    <w:rsid w:val="00F65D88"/>
    <w:rsid w:val="00F670ED"/>
    <w:rsid w:val="00F70AAB"/>
    <w:rsid w:val="00F70C43"/>
    <w:rsid w:val="00F7220C"/>
    <w:rsid w:val="00F73D63"/>
    <w:rsid w:val="00F74275"/>
    <w:rsid w:val="00F7462A"/>
    <w:rsid w:val="00F74728"/>
    <w:rsid w:val="00F74759"/>
    <w:rsid w:val="00F74983"/>
    <w:rsid w:val="00F74C00"/>
    <w:rsid w:val="00F76B56"/>
    <w:rsid w:val="00F7723B"/>
    <w:rsid w:val="00F7729E"/>
    <w:rsid w:val="00F80C7C"/>
    <w:rsid w:val="00F81EFB"/>
    <w:rsid w:val="00F85A40"/>
    <w:rsid w:val="00F86539"/>
    <w:rsid w:val="00F873A5"/>
    <w:rsid w:val="00F87513"/>
    <w:rsid w:val="00F916E3"/>
    <w:rsid w:val="00F92076"/>
    <w:rsid w:val="00F921B4"/>
    <w:rsid w:val="00F928BC"/>
    <w:rsid w:val="00F94790"/>
    <w:rsid w:val="00F96301"/>
    <w:rsid w:val="00F96DDE"/>
    <w:rsid w:val="00F974CD"/>
    <w:rsid w:val="00F97EF0"/>
    <w:rsid w:val="00FA0CCC"/>
    <w:rsid w:val="00FA0EA8"/>
    <w:rsid w:val="00FA2341"/>
    <w:rsid w:val="00FA3A1D"/>
    <w:rsid w:val="00FA4A9E"/>
    <w:rsid w:val="00FA5615"/>
    <w:rsid w:val="00FA5F0A"/>
    <w:rsid w:val="00FA615E"/>
    <w:rsid w:val="00FA6344"/>
    <w:rsid w:val="00FA65B2"/>
    <w:rsid w:val="00FA6E75"/>
    <w:rsid w:val="00FB0706"/>
    <w:rsid w:val="00FB1016"/>
    <w:rsid w:val="00FB254F"/>
    <w:rsid w:val="00FB28CD"/>
    <w:rsid w:val="00FB2D21"/>
    <w:rsid w:val="00FB3458"/>
    <w:rsid w:val="00FB4CFA"/>
    <w:rsid w:val="00FB5399"/>
    <w:rsid w:val="00FB6D03"/>
    <w:rsid w:val="00FB7C55"/>
    <w:rsid w:val="00FC07D5"/>
    <w:rsid w:val="00FC0B27"/>
    <w:rsid w:val="00FC1E7B"/>
    <w:rsid w:val="00FC1E7C"/>
    <w:rsid w:val="00FC2F11"/>
    <w:rsid w:val="00FC3139"/>
    <w:rsid w:val="00FC3174"/>
    <w:rsid w:val="00FC3199"/>
    <w:rsid w:val="00FC3859"/>
    <w:rsid w:val="00FC4D0E"/>
    <w:rsid w:val="00FC5CE7"/>
    <w:rsid w:val="00FC5D5F"/>
    <w:rsid w:val="00FC6C27"/>
    <w:rsid w:val="00FC7DA6"/>
    <w:rsid w:val="00FD09F9"/>
    <w:rsid w:val="00FD18DB"/>
    <w:rsid w:val="00FD2480"/>
    <w:rsid w:val="00FD27C5"/>
    <w:rsid w:val="00FD29A0"/>
    <w:rsid w:val="00FD4A6C"/>
    <w:rsid w:val="00FD6F69"/>
    <w:rsid w:val="00FD70DB"/>
    <w:rsid w:val="00FE27C5"/>
    <w:rsid w:val="00FE360C"/>
    <w:rsid w:val="00FE64EC"/>
    <w:rsid w:val="00FF1EEB"/>
    <w:rsid w:val="00FF49B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6B0CE37-E1B0-4AB8-9856-F693E53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49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173D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A25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257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2578"/>
    <w:rPr>
      <w:vertAlign w:val="superscript"/>
    </w:rPr>
  </w:style>
  <w:style w:type="paragraph" w:styleId="Sidhuvud">
    <w:name w:val="header"/>
    <w:basedOn w:val="Normal"/>
    <w:link w:val="Sidhuvud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A2578"/>
  </w:style>
  <w:style w:type="paragraph" w:styleId="Sidfot">
    <w:name w:val="footer"/>
    <w:basedOn w:val="Normal"/>
    <w:link w:val="Sidfot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A2578"/>
  </w:style>
  <w:style w:type="paragraph" w:styleId="Ballongtext">
    <w:name w:val="Balloon Text"/>
    <w:basedOn w:val="Normal"/>
    <w:link w:val="BallongtextCh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578"/>
    <w:rPr>
      <w:rFonts w:ascii="Tahoma" w:hAnsi="Tahoma" w:cs="Tahoma"/>
      <w:sz w:val="16"/>
      <w:szCs w:val="16"/>
    </w:rPr>
  </w:style>
  <w:style w:type="paragraph" w:customStyle="1" w:styleId="HKSRubrik3">
    <w:name w:val="HKS_Rubrik 3"/>
    <w:basedOn w:val="Normal"/>
    <w:next w:val="Normal"/>
    <w:rsid w:val="00AA2578"/>
    <w:pPr>
      <w:spacing w:before="240" w:after="40" w:line="240" w:lineRule="auto"/>
    </w:pPr>
    <w:rPr>
      <w:rFonts w:eastAsia="Times New Roman"/>
      <w:i/>
      <w:lang w:val="en-US" w:bidi="en-US"/>
    </w:rPr>
  </w:style>
  <w:style w:type="table" w:styleId="Tabellrutnt">
    <w:name w:val="Table Grid"/>
    <w:basedOn w:val="Normaltabell"/>
    <w:uiPriority w:val="59"/>
    <w:rsid w:val="009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tabell">
    <w:name w:val="Prottabell"/>
    <w:basedOn w:val="Sidhuvud"/>
    <w:rsid w:val="009C0B0C"/>
    <w:pPr>
      <w:tabs>
        <w:tab w:val="clear" w:pos="4536"/>
        <w:tab w:val="clear" w:pos="9072"/>
      </w:tabs>
    </w:pPr>
    <w:rPr>
      <w:rFonts w:ascii="Franklin Gothic Demi" w:eastAsia="Times New Roman" w:hAnsi="Franklin Gothic Demi"/>
      <w:sz w:val="18"/>
      <w:szCs w:val="24"/>
      <w:lang w:eastAsia="sv-SE"/>
    </w:rPr>
  </w:style>
  <w:style w:type="paragraph" w:customStyle="1" w:styleId="Tabellinneh">
    <w:name w:val="Tabellinneh"/>
    <w:basedOn w:val="Sidhuvud"/>
    <w:rsid w:val="009C0B0C"/>
    <w:pPr>
      <w:tabs>
        <w:tab w:val="clear" w:pos="4536"/>
        <w:tab w:val="clear" w:pos="9072"/>
      </w:tabs>
    </w:pPr>
    <w:rPr>
      <w:rFonts w:ascii="Times New Roman" w:eastAsia="Times New Roman" w:hAnsi="Times New Roman"/>
      <w:sz w:val="20"/>
      <w:szCs w:val="24"/>
      <w:lang w:eastAsia="sv-SE"/>
    </w:rPr>
  </w:style>
  <w:style w:type="character" w:styleId="Betoning">
    <w:name w:val="Emphasis"/>
    <w:basedOn w:val="Standardstycketeckensnitt"/>
    <w:qFormat/>
    <w:rsid w:val="009C0B0C"/>
    <w:rPr>
      <w:i/>
      <w:iCs/>
    </w:rPr>
  </w:style>
  <w:style w:type="paragraph" w:customStyle="1" w:styleId="Default">
    <w:name w:val="Default"/>
    <w:rsid w:val="00E93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rdtext">
    <w:name w:val="Body Text"/>
    <w:link w:val="BrdtextChar"/>
    <w:rsid w:val="00033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03326D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rerad">
    <w:name w:val="Numrerad"/>
    <w:rsid w:val="0003326D"/>
    <w:pPr>
      <w:numPr>
        <w:numId w:val="1"/>
      </w:numPr>
    </w:pPr>
  </w:style>
  <w:style w:type="paragraph" w:customStyle="1" w:styleId="HKSBrdtext">
    <w:name w:val="HKS_Brödtext"/>
    <w:basedOn w:val="Normal"/>
    <w:rsid w:val="009D1DBA"/>
    <w:pPr>
      <w:spacing w:after="120" w:line="280" w:lineRule="exact"/>
      <w:ind w:right="839"/>
    </w:pPr>
    <w:rPr>
      <w:rFonts w:ascii="Times New Roman" w:eastAsia="Times New Roman" w:hAnsi="Times New Roman"/>
      <w:sz w:val="21"/>
      <w:szCs w:val="21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2F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2F1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90546"/>
    <w:pPr>
      <w:ind w:left="720"/>
      <w:contextualSpacing/>
    </w:pPr>
  </w:style>
  <w:style w:type="paragraph" w:styleId="Ingetavstnd">
    <w:name w:val="No Spacing"/>
    <w:next w:val="Normal"/>
    <w:uiPriority w:val="1"/>
    <w:qFormat/>
    <w:rsid w:val="003D22E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B2399C"/>
    <w:rPr>
      <w:color w:val="0000FF"/>
      <w:u w:val="single"/>
    </w:rPr>
  </w:style>
  <w:style w:type="table" w:customStyle="1" w:styleId="TableGrid">
    <w:name w:val="TableGrid"/>
    <w:rsid w:val="002471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B173DE"/>
    <w:rPr>
      <w:rFonts w:ascii="Arial" w:eastAsia="Times New Roman" w:hAnsi="Arial" w:cs="Arial"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e\Local%20Settings\Temporary%20Internet%20Files\Content.Outlook\AM0E6H3H\FR%202014-03-04%20&#167;%2010-16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418A-7161-44C5-992D-6A94E240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2014-03-04 § 10-16 (2)</Template>
  <TotalTime>1</TotalTime>
  <Pages>5</Pages>
  <Words>888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HuddingeKyrkliga Samfällighet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Therese Törnros</cp:lastModifiedBy>
  <cp:revision>2</cp:revision>
  <cp:lastPrinted>2019-02-26T13:21:00Z</cp:lastPrinted>
  <dcterms:created xsi:type="dcterms:W3CDTF">2019-02-26T13:22:00Z</dcterms:created>
  <dcterms:modified xsi:type="dcterms:W3CDTF">2019-02-26T13:22:00Z</dcterms:modified>
</cp:coreProperties>
</file>