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58" w:rsidRDefault="00FC4358" w:rsidP="00FC4358">
      <w:pPr>
        <w:spacing w:after="0"/>
        <w:rPr>
          <w:b/>
          <w:sz w:val="32"/>
        </w:rPr>
      </w:pPr>
    </w:p>
    <w:p w:rsidR="00FC4358" w:rsidRDefault="00FC4358" w:rsidP="00FC4358">
      <w:pPr>
        <w:spacing w:after="0"/>
        <w:rPr>
          <w:b/>
          <w:sz w:val="32"/>
        </w:rPr>
      </w:pPr>
    </w:p>
    <w:p w:rsidR="00FC4358" w:rsidRPr="00AB26F1" w:rsidRDefault="00FC4358" w:rsidP="009C0C7E">
      <w:pPr>
        <w:pStyle w:val="Rubrik1"/>
      </w:pPr>
      <w:r w:rsidRPr="00FE49ED">
        <w:t>CHECKLISTA</w:t>
      </w:r>
      <w:r>
        <w:t xml:space="preserve"> </w:t>
      </w:r>
      <w:r w:rsidRPr="00AB26F1">
        <w:t>ARBETSTID</w:t>
      </w:r>
    </w:p>
    <w:p w:rsidR="00FC4358" w:rsidRPr="00FE49ED" w:rsidRDefault="00FC4358" w:rsidP="00FC4358">
      <w:pPr>
        <w:spacing w:after="0"/>
        <w:rPr>
          <w:b/>
          <w:sz w:val="32"/>
        </w:rPr>
      </w:pPr>
    </w:p>
    <w:p w:rsidR="00FC4358" w:rsidRDefault="00FC4358" w:rsidP="00FC4358">
      <w:r>
        <w:t>Som en hjälp i arbetet med att förebygga att arbetstidens förläggning leder till ohälsa kan denna checklista användas. Den utgår från kraven i Arbetsmiljöverkets förskrifter om organisatorisk och social arbetsmiljö (AFS 2015:4)</w:t>
      </w:r>
      <w:r w:rsidR="009C0C7E">
        <w:t xml:space="preserve">. Verktyg för kyrkoherdar eller underställda personer och skyddsombud som har i uppgift att driva och följa upp att den organisatoriska och sociala arbetsmiljön bedrivs i enlighet med föreskrifterna. </w:t>
      </w:r>
    </w:p>
    <w:p w:rsidR="00FC4358" w:rsidRPr="009C0C7E" w:rsidRDefault="00FC4358" w:rsidP="009C0C7E">
      <w:pPr>
        <w:pStyle w:val="Rubrik2"/>
      </w:pPr>
      <w:r w:rsidRPr="009C0C7E">
        <w:t>Förberedelser</w:t>
      </w:r>
    </w:p>
    <w:p w:rsidR="00FC4358" w:rsidRDefault="00FC4358" w:rsidP="00FC4358">
      <w:pPr>
        <w:spacing w:after="0"/>
        <w:rPr>
          <w:szCs w:val="24"/>
        </w:rPr>
      </w:pPr>
      <w:r>
        <w:rPr>
          <w:szCs w:val="24"/>
        </w:rPr>
        <w:t xml:space="preserve">Klargör vilka checklistan avser, om det är en specifik </w:t>
      </w:r>
      <w:r w:rsidR="009C0C7E">
        <w:rPr>
          <w:szCs w:val="24"/>
        </w:rPr>
        <w:t>arbets</w:t>
      </w:r>
      <w:r>
        <w:rPr>
          <w:szCs w:val="24"/>
        </w:rPr>
        <w:t>grupp, en yrkeskategori, en enhet eller den totala verksamheten.</w:t>
      </w:r>
    </w:p>
    <w:p w:rsidR="00FC4358" w:rsidRDefault="00FC4358" w:rsidP="00FC4358">
      <w:pPr>
        <w:spacing w:after="0"/>
        <w:rPr>
          <w:szCs w:val="24"/>
        </w:rPr>
      </w:pPr>
      <w:r>
        <w:rPr>
          <w:szCs w:val="24"/>
        </w:rPr>
        <w:t>Ta ställning till vilka som ska fylla i checklistan – i vart fall är det alltid den ansvariga chefen och skyddsombudet.</w:t>
      </w:r>
    </w:p>
    <w:p w:rsidR="00FC4358" w:rsidRDefault="00FC4358" w:rsidP="00FC4358">
      <w:pPr>
        <w:spacing w:after="0"/>
        <w:rPr>
          <w:szCs w:val="24"/>
        </w:rPr>
      </w:pPr>
    </w:p>
    <w:p w:rsidR="00FC4358" w:rsidRDefault="00FC4358" w:rsidP="00FC4358">
      <w:pPr>
        <w:spacing w:after="0"/>
        <w:rPr>
          <w:szCs w:val="24"/>
        </w:rPr>
      </w:pPr>
      <w:r>
        <w:rPr>
          <w:szCs w:val="24"/>
        </w:rPr>
        <w:t>Informera om checklistan, exempelvis vid en arbetsplatsträff. Förklara checklistans syfte och visa den, så att medarbetarna får en uppfattning om frågorna. Syftet med informationen är att skapa delaktighet i frågor kring den gemensamma arbetsmiljön. Det bidrar i sin tur till ett klimat där medarbetarna kan samverka.</w:t>
      </w:r>
    </w:p>
    <w:p w:rsidR="00FC4358" w:rsidRDefault="00FC4358" w:rsidP="00FC4358">
      <w:pPr>
        <w:spacing w:after="0"/>
        <w:rPr>
          <w:szCs w:val="24"/>
        </w:rPr>
      </w:pPr>
    </w:p>
    <w:p w:rsidR="00FC4358" w:rsidRDefault="00FC4358" w:rsidP="00FC4358">
      <w:pPr>
        <w:spacing w:after="0"/>
        <w:rPr>
          <w:szCs w:val="24"/>
        </w:rPr>
      </w:pPr>
      <w:r>
        <w:rPr>
          <w:szCs w:val="24"/>
        </w:rPr>
        <w:t>Ta hjälp av intern eller extern expertis, till exempel HR-resurs eller företagshälsovård, om det finns behov. Det kan vara aktuellt både under genomförandet och när något ska åtgärdas eller följas upp.</w:t>
      </w:r>
    </w:p>
    <w:p w:rsidR="00FC4358" w:rsidRPr="00CB28D0" w:rsidRDefault="00FC4358" w:rsidP="009C0C7E">
      <w:pPr>
        <w:pStyle w:val="Rubrik2"/>
      </w:pPr>
      <w:r w:rsidRPr="00CB28D0">
        <w:t>Genomförande</w:t>
      </w:r>
    </w:p>
    <w:p w:rsidR="00FC4358" w:rsidRDefault="00FC4358" w:rsidP="00FC4358">
      <w:pPr>
        <w:spacing w:after="0"/>
        <w:rPr>
          <w:szCs w:val="24"/>
        </w:rPr>
      </w:pPr>
      <w:r>
        <w:rPr>
          <w:szCs w:val="24"/>
        </w:rPr>
        <w:t xml:space="preserve">Börja med att göra en beskrivning av </w:t>
      </w:r>
      <w:r w:rsidRPr="00AB26F1">
        <w:rPr>
          <w:szCs w:val="24"/>
        </w:rPr>
        <w:t>förläggningen av arbetstid i</w:t>
      </w:r>
      <w:r>
        <w:rPr>
          <w:szCs w:val="24"/>
        </w:rPr>
        <w:t xml:space="preserve"> nuläget. Hämta information från sådant som framkommit på arbetsplatsträffar, i skyddskommitté/samverkansgrupp, tidigare kartläggningar av arbetsmiljön, tillbudsrapportering, arbetsskadeanmälningar och sjukskrivningar. Exempel på förläggning av arbetstider som kan medföra risker för ohälsa är delade arbetspass, stor omfattning övertidsarbete, långa arbetspass, </w:t>
      </w:r>
      <w:proofErr w:type="gramStart"/>
      <w:r>
        <w:rPr>
          <w:szCs w:val="24"/>
        </w:rPr>
        <w:t>långtgående möjligheter att utföra arbete på olika tider och platser med förväntan att vara ständigt nåbar.</w:t>
      </w:r>
      <w:proofErr w:type="gramEnd"/>
    </w:p>
    <w:p w:rsidR="00FC4358" w:rsidRDefault="00FC4358" w:rsidP="00FC4358">
      <w:pPr>
        <w:spacing w:after="0"/>
        <w:rPr>
          <w:szCs w:val="24"/>
        </w:rPr>
      </w:pPr>
    </w:p>
    <w:p w:rsidR="00FC4358" w:rsidRPr="00D813BA" w:rsidRDefault="00FC4358" w:rsidP="00FC4358">
      <w:pPr>
        <w:spacing w:after="0"/>
        <w:rPr>
          <w:szCs w:val="24"/>
        </w:rPr>
      </w:pPr>
      <w:r w:rsidRPr="00D813BA">
        <w:rPr>
          <w:szCs w:val="24"/>
        </w:rPr>
        <w:t>Besvara frågorna i checkli</w:t>
      </w:r>
      <w:r w:rsidR="009C0C7E">
        <w:rPr>
          <w:szCs w:val="24"/>
        </w:rPr>
        <w:t xml:space="preserve">stan. Ett förslag är att ta en fråga i taget och </w:t>
      </w:r>
      <w:proofErr w:type="spellStart"/>
      <w:r w:rsidR="009C0C7E">
        <w:rPr>
          <w:szCs w:val="24"/>
        </w:rPr>
        <w:t>låtea</w:t>
      </w:r>
      <w:proofErr w:type="spellEnd"/>
      <w:r w:rsidRPr="00D813BA">
        <w:rPr>
          <w:szCs w:val="24"/>
        </w:rPr>
        <w:t xml:space="preserve"> var och en först fundera på egen hand. Sedan redovisar ni svaren med motiveringar i tur och ordning. På så vis kan olika perspektiv få plats i samtalet. Avsluta varje fråga med att enas om en gemensam bedömning</w:t>
      </w:r>
      <w:r w:rsidR="009C0C7E">
        <w:rPr>
          <w:szCs w:val="24"/>
        </w:rPr>
        <w:t xml:space="preserve"> som formuleras i mallen</w:t>
      </w:r>
      <w:r w:rsidRPr="00D813BA">
        <w:rPr>
          <w:szCs w:val="24"/>
        </w:rPr>
        <w:t>.</w:t>
      </w:r>
    </w:p>
    <w:p w:rsidR="00FC4358" w:rsidRDefault="00FC4358" w:rsidP="00FC4358">
      <w:pPr>
        <w:spacing w:after="0"/>
        <w:rPr>
          <w:szCs w:val="24"/>
        </w:rPr>
      </w:pPr>
    </w:p>
    <w:p w:rsidR="00FC4358" w:rsidRDefault="00FC4358" w:rsidP="00FC4358">
      <w:pPr>
        <w:spacing w:after="0"/>
        <w:rPr>
          <w:szCs w:val="24"/>
        </w:rPr>
      </w:pPr>
      <w:r>
        <w:rPr>
          <w:szCs w:val="24"/>
        </w:rPr>
        <w:lastRenderedPageBreak/>
        <w:t>Kom överens om vilka åtgärder som behövs för att förbättra situationen inom de områden ni ringat in. De frågor som medarbetarna inte förmått besvara visar att ytterligare undersökningar behövs för att inhämta kunskap innan åtgärder kan vidtas.</w:t>
      </w:r>
    </w:p>
    <w:p w:rsidR="00FC4358" w:rsidRDefault="00FC4358" w:rsidP="00FC4358">
      <w:pPr>
        <w:spacing w:after="0"/>
        <w:rPr>
          <w:szCs w:val="24"/>
        </w:rPr>
      </w:pPr>
      <w:r>
        <w:rPr>
          <w:szCs w:val="24"/>
        </w:rPr>
        <w:t xml:space="preserve">Härefter upprättas en handlingsplan. För varje åtgärd ska det utses en ansvarig och bestämmas en tidpunkt för när åtgärden ska vara genomförd och när uppföljning ska äga rum. </w:t>
      </w:r>
    </w:p>
    <w:p w:rsidR="00FC4358" w:rsidRDefault="00FC4358" w:rsidP="00FC4358">
      <w:pPr>
        <w:spacing w:after="0"/>
        <w:rPr>
          <w:szCs w:val="24"/>
        </w:rPr>
      </w:pPr>
    </w:p>
    <w:p w:rsidR="00FC4358" w:rsidRDefault="00FC4358" w:rsidP="00FC4358">
      <w:pPr>
        <w:spacing w:after="0"/>
        <w:rPr>
          <w:szCs w:val="24"/>
        </w:rPr>
      </w:pPr>
      <w:r>
        <w:rPr>
          <w:szCs w:val="24"/>
        </w:rPr>
        <w:t xml:space="preserve">Slutligen ska </w:t>
      </w:r>
      <w:r w:rsidR="009C0C7E">
        <w:rPr>
          <w:szCs w:val="24"/>
        </w:rPr>
        <w:t>ansvarig chef och skyddsombud</w:t>
      </w:r>
      <w:r>
        <w:rPr>
          <w:szCs w:val="24"/>
        </w:rPr>
        <w:t xml:space="preserve"> underteckna checklistan.</w:t>
      </w:r>
    </w:p>
    <w:p w:rsidR="00FC4358" w:rsidRPr="009C0C7E" w:rsidRDefault="00FC4358" w:rsidP="009C0C7E">
      <w:pPr>
        <w:pStyle w:val="Rubrik2"/>
      </w:pPr>
      <w:r w:rsidRPr="009C0C7E">
        <w:t>Åtgärder</w:t>
      </w:r>
    </w:p>
    <w:p w:rsidR="00FC4358" w:rsidRDefault="00FC4358" w:rsidP="00FC4358">
      <w:pPr>
        <w:spacing w:after="0"/>
        <w:rPr>
          <w:szCs w:val="24"/>
        </w:rPr>
      </w:pPr>
      <w:r>
        <w:rPr>
          <w:szCs w:val="24"/>
        </w:rPr>
        <w:t xml:space="preserve">Fundera över vilka åtgärder som behöver förankras och på vilket sätt det ska göras innan de genomförs. Om åtgärderna innebär större förändringar i verksamheten måste en riskbedömning först göras. </w:t>
      </w:r>
    </w:p>
    <w:p w:rsidR="00FC4358" w:rsidRDefault="00FC4358" w:rsidP="00FC4358">
      <w:pPr>
        <w:spacing w:after="0"/>
        <w:rPr>
          <w:szCs w:val="24"/>
        </w:rPr>
      </w:pPr>
    </w:p>
    <w:p w:rsidR="00FC4358" w:rsidRDefault="00FC4358" w:rsidP="00FC4358">
      <w:pPr>
        <w:spacing w:after="0"/>
        <w:rPr>
          <w:szCs w:val="24"/>
        </w:rPr>
      </w:pPr>
      <w:r>
        <w:rPr>
          <w:szCs w:val="24"/>
        </w:rPr>
        <w:t>Genomför åtgärderna.</w:t>
      </w:r>
    </w:p>
    <w:p w:rsidR="00FC4358" w:rsidRPr="009C0C7E" w:rsidRDefault="00FC4358" w:rsidP="009C0C7E">
      <w:pPr>
        <w:pStyle w:val="Rubrik2"/>
      </w:pPr>
      <w:r w:rsidRPr="009C0C7E">
        <w:t>Uppföljning</w:t>
      </w:r>
    </w:p>
    <w:p w:rsidR="00FC4358" w:rsidRDefault="00FC4358" w:rsidP="00FC4358">
      <w:pPr>
        <w:spacing w:after="0"/>
        <w:rPr>
          <w:szCs w:val="24"/>
        </w:rPr>
      </w:pPr>
      <w:r>
        <w:rPr>
          <w:szCs w:val="24"/>
        </w:rPr>
        <w:t xml:space="preserve">I samverkan med </w:t>
      </w:r>
      <w:r w:rsidR="009C0C7E">
        <w:rPr>
          <w:szCs w:val="24"/>
        </w:rPr>
        <w:t>arbetstagarna</w:t>
      </w:r>
      <w:r>
        <w:rPr>
          <w:szCs w:val="24"/>
        </w:rPr>
        <w:t xml:space="preserve"> följer </w:t>
      </w:r>
      <w:r w:rsidR="009C0C7E">
        <w:rPr>
          <w:szCs w:val="24"/>
        </w:rPr>
        <w:t>ansvarig chef</w:t>
      </w:r>
      <w:r>
        <w:rPr>
          <w:szCs w:val="24"/>
        </w:rPr>
        <w:t xml:space="preserve"> upp, utvärderar samt gör eventuella riskbedömningar. Syftet med uppföljning är att kontrollera om åtgärderna varit tillräckliga och haft avsedd effekt. Kom ihåg att återkoppla till de arbetstagare som berörs, liksom till de som är ansvariga högre upp i organisationen.</w:t>
      </w:r>
    </w:p>
    <w:p w:rsidR="005506A1" w:rsidRDefault="005506A1">
      <w:pPr>
        <w:spacing w:after="120" w:line="276" w:lineRule="auto"/>
      </w:pPr>
      <w:r>
        <w:br w:type="page"/>
      </w:r>
    </w:p>
    <w:p w:rsidR="009F3380" w:rsidRDefault="009F3380" w:rsidP="00C87852">
      <w:pPr>
        <w:spacing w:after="120" w:line="276" w:lineRule="auto"/>
      </w:pPr>
    </w:p>
    <w:p w:rsidR="00FC4358" w:rsidRPr="009363A5" w:rsidRDefault="00FC4358" w:rsidP="00C87852">
      <w:pPr>
        <w:spacing w:after="120" w:line="276" w:lineRule="auto"/>
        <w:rPr>
          <w:rFonts w:asciiTheme="majorHAnsi" w:hAnsiTheme="majorHAnsi" w:cstheme="majorHAnsi"/>
          <w:sz w:val="32"/>
        </w:rPr>
      </w:pPr>
      <w:r w:rsidRPr="009363A5">
        <w:rPr>
          <w:rFonts w:asciiTheme="majorHAnsi" w:hAnsiTheme="majorHAnsi" w:cstheme="majorHAnsi"/>
          <w:sz w:val="32"/>
        </w:rPr>
        <w:t>Checklista arbetstid</w:t>
      </w:r>
    </w:p>
    <w:tbl>
      <w:tblPr>
        <w:tblStyle w:val="Tabellrutnt"/>
        <w:tblW w:w="15017" w:type="dxa"/>
        <w:tblLook w:val="04A0" w:firstRow="1" w:lastRow="0" w:firstColumn="1" w:lastColumn="0" w:noHBand="0" w:noVBand="1"/>
      </w:tblPr>
      <w:tblGrid>
        <w:gridCol w:w="3282"/>
        <w:gridCol w:w="757"/>
        <w:gridCol w:w="806"/>
        <w:gridCol w:w="763"/>
        <w:gridCol w:w="4885"/>
        <w:gridCol w:w="1522"/>
        <w:gridCol w:w="1440"/>
        <w:gridCol w:w="1562"/>
      </w:tblGrid>
      <w:tr w:rsidR="005A28A9" w:rsidRPr="00951328" w:rsidTr="005506A1">
        <w:tc>
          <w:tcPr>
            <w:tcW w:w="3282" w:type="dxa"/>
            <w:shd w:val="clear" w:color="auto" w:fill="519BD9" w:themeFill="background1" w:themeFillShade="BF"/>
          </w:tcPr>
          <w:p w:rsidR="005A28A9" w:rsidRPr="00951328" w:rsidRDefault="005A28A9" w:rsidP="00FC4358">
            <w:pPr>
              <w:spacing w:after="120" w:line="276" w:lineRule="auto"/>
              <w:rPr>
                <w:rFonts w:asciiTheme="majorHAnsi" w:hAnsiTheme="majorHAnsi" w:cstheme="majorHAnsi"/>
                <w:b/>
                <w:color w:val="ECF4FB" w:themeColor="background1" w:themeTint="33"/>
                <w:sz w:val="20"/>
              </w:rPr>
            </w:pPr>
            <w:r>
              <w:rPr>
                <w:rFonts w:asciiTheme="majorHAnsi" w:hAnsiTheme="majorHAnsi" w:cstheme="majorHAnsi"/>
                <w:b/>
                <w:color w:val="ECF4FB" w:themeColor="background1" w:themeTint="33"/>
                <w:sz w:val="20"/>
              </w:rPr>
              <w:t>Arbets</w:t>
            </w:r>
            <w:r w:rsidR="00FC4358">
              <w:rPr>
                <w:rFonts w:asciiTheme="majorHAnsi" w:hAnsiTheme="majorHAnsi" w:cstheme="majorHAnsi"/>
                <w:b/>
                <w:color w:val="ECF4FB" w:themeColor="background1" w:themeTint="33"/>
                <w:sz w:val="20"/>
              </w:rPr>
              <w:t>tid</w:t>
            </w:r>
          </w:p>
        </w:tc>
        <w:tc>
          <w:tcPr>
            <w:tcW w:w="757"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Ja</w:t>
            </w:r>
          </w:p>
        </w:tc>
        <w:tc>
          <w:tcPr>
            <w:tcW w:w="806"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Delvis</w:t>
            </w:r>
          </w:p>
        </w:tc>
        <w:tc>
          <w:tcPr>
            <w:tcW w:w="763"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Nej</w:t>
            </w:r>
          </w:p>
        </w:tc>
        <w:tc>
          <w:tcPr>
            <w:tcW w:w="4885"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Åtgärd med kommentar</w:t>
            </w:r>
          </w:p>
        </w:tc>
        <w:tc>
          <w:tcPr>
            <w:tcW w:w="1522"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Ansvarig för åtgärd</w:t>
            </w:r>
          </w:p>
        </w:tc>
        <w:tc>
          <w:tcPr>
            <w:tcW w:w="1440"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Ska vara klart</w:t>
            </w:r>
          </w:p>
        </w:tc>
        <w:tc>
          <w:tcPr>
            <w:tcW w:w="1562"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Tid för uppföljning</w:t>
            </w:r>
          </w:p>
        </w:tc>
      </w:tr>
      <w:tr w:rsidR="005A28A9" w:rsidTr="005506A1">
        <w:tc>
          <w:tcPr>
            <w:tcW w:w="3282" w:type="dxa"/>
          </w:tcPr>
          <w:p w:rsidR="005A28A9" w:rsidRDefault="00FC4358" w:rsidP="00DF1856">
            <w:pPr>
              <w:spacing w:after="120" w:line="276" w:lineRule="auto"/>
            </w:pPr>
            <w:r>
              <w:t xml:space="preserve">Har </w:t>
            </w:r>
            <w:r w:rsidRPr="00FC4358">
              <w:t xml:space="preserve">chefer och </w:t>
            </w:r>
            <w:r>
              <w:t>arbetsledare kunskaper om hur olika sätt att förlägga arbetstiden påverka hälsan hos arbetstagare?</w:t>
            </w:r>
          </w:p>
        </w:tc>
        <w:tc>
          <w:tcPr>
            <w:tcW w:w="757"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5A28A9" w:rsidRDefault="005A28A9" w:rsidP="00DF1856">
            <w:pPr>
              <w:spacing w:after="120" w:line="276" w:lineRule="auto"/>
            </w:pPr>
          </w:p>
        </w:tc>
        <w:tc>
          <w:tcPr>
            <w:tcW w:w="1522" w:type="dxa"/>
          </w:tcPr>
          <w:p w:rsidR="005A28A9" w:rsidRDefault="005A28A9" w:rsidP="00DF1856">
            <w:pPr>
              <w:spacing w:after="120" w:line="276" w:lineRule="auto"/>
            </w:pPr>
          </w:p>
        </w:tc>
        <w:tc>
          <w:tcPr>
            <w:tcW w:w="1440" w:type="dxa"/>
          </w:tcPr>
          <w:p w:rsidR="005A28A9" w:rsidRDefault="005A28A9" w:rsidP="00DF1856">
            <w:pPr>
              <w:spacing w:after="120" w:line="276" w:lineRule="auto"/>
            </w:pPr>
          </w:p>
        </w:tc>
        <w:tc>
          <w:tcPr>
            <w:tcW w:w="1562" w:type="dxa"/>
          </w:tcPr>
          <w:p w:rsidR="005A28A9" w:rsidRDefault="005A28A9" w:rsidP="00DF1856">
            <w:pPr>
              <w:spacing w:after="120" w:line="276" w:lineRule="auto"/>
            </w:pPr>
          </w:p>
        </w:tc>
      </w:tr>
      <w:tr w:rsidR="005A28A9" w:rsidTr="005506A1">
        <w:tc>
          <w:tcPr>
            <w:tcW w:w="3282" w:type="dxa"/>
          </w:tcPr>
          <w:p w:rsidR="005A28A9" w:rsidRDefault="00FC4358" w:rsidP="00DF1856">
            <w:pPr>
              <w:spacing w:after="120" w:line="276" w:lineRule="auto"/>
            </w:pPr>
            <w:r>
              <w:t>Genomförs det riskbedömning vid förändringar av arbetstidens förläggning?</w:t>
            </w:r>
          </w:p>
        </w:tc>
        <w:tc>
          <w:tcPr>
            <w:tcW w:w="757"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5A28A9" w:rsidRDefault="005A28A9" w:rsidP="00DF1856">
            <w:pPr>
              <w:spacing w:after="120" w:line="276" w:lineRule="auto"/>
            </w:pPr>
          </w:p>
        </w:tc>
        <w:tc>
          <w:tcPr>
            <w:tcW w:w="1522" w:type="dxa"/>
          </w:tcPr>
          <w:p w:rsidR="005A28A9" w:rsidRDefault="005A28A9" w:rsidP="00DF1856">
            <w:pPr>
              <w:spacing w:after="120" w:line="276" w:lineRule="auto"/>
            </w:pPr>
          </w:p>
        </w:tc>
        <w:tc>
          <w:tcPr>
            <w:tcW w:w="1440" w:type="dxa"/>
          </w:tcPr>
          <w:p w:rsidR="005A28A9" w:rsidRDefault="005A28A9" w:rsidP="00DF1856">
            <w:pPr>
              <w:spacing w:after="120" w:line="276" w:lineRule="auto"/>
            </w:pPr>
          </w:p>
        </w:tc>
        <w:tc>
          <w:tcPr>
            <w:tcW w:w="1562" w:type="dxa"/>
          </w:tcPr>
          <w:p w:rsidR="005A28A9" w:rsidRDefault="005A28A9" w:rsidP="00DF1856">
            <w:pPr>
              <w:spacing w:after="120" w:line="276" w:lineRule="auto"/>
            </w:pPr>
          </w:p>
        </w:tc>
      </w:tr>
      <w:tr w:rsidR="005A28A9" w:rsidTr="005506A1">
        <w:tc>
          <w:tcPr>
            <w:tcW w:w="3282" w:type="dxa"/>
          </w:tcPr>
          <w:p w:rsidR="005A28A9" w:rsidRDefault="00FC4358" w:rsidP="00DF1856">
            <w:pPr>
              <w:spacing w:after="120" w:line="276" w:lineRule="auto"/>
            </w:pPr>
            <w:r>
              <w:t>Är chefer och arbetsledare tydliga med hur kraven på arbetstagaren ser ut gällande att vara tillgänglig utanför arbetstid?</w:t>
            </w:r>
          </w:p>
        </w:tc>
        <w:tc>
          <w:tcPr>
            <w:tcW w:w="757"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5A28A9" w:rsidRDefault="005A28A9" w:rsidP="00DF1856">
            <w:pPr>
              <w:spacing w:after="120" w:line="276" w:lineRule="auto"/>
            </w:pPr>
          </w:p>
        </w:tc>
        <w:tc>
          <w:tcPr>
            <w:tcW w:w="1522" w:type="dxa"/>
          </w:tcPr>
          <w:p w:rsidR="005A28A9" w:rsidRDefault="005A28A9" w:rsidP="00DF1856">
            <w:pPr>
              <w:spacing w:after="120" w:line="276" w:lineRule="auto"/>
            </w:pPr>
          </w:p>
        </w:tc>
        <w:tc>
          <w:tcPr>
            <w:tcW w:w="1440" w:type="dxa"/>
          </w:tcPr>
          <w:p w:rsidR="005A28A9" w:rsidRDefault="005A28A9" w:rsidP="00DF1856">
            <w:pPr>
              <w:spacing w:after="120" w:line="276" w:lineRule="auto"/>
            </w:pPr>
          </w:p>
        </w:tc>
        <w:tc>
          <w:tcPr>
            <w:tcW w:w="1562" w:type="dxa"/>
          </w:tcPr>
          <w:p w:rsidR="005A28A9" w:rsidRDefault="005A28A9" w:rsidP="00DF1856">
            <w:pPr>
              <w:spacing w:after="120" w:line="276" w:lineRule="auto"/>
            </w:pPr>
          </w:p>
        </w:tc>
      </w:tr>
      <w:tr w:rsidR="005A28A9" w:rsidTr="005506A1">
        <w:tc>
          <w:tcPr>
            <w:tcW w:w="3282" w:type="dxa"/>
          </w:tcPr>
          <w:p w:rsidR="005A28A9" w:rsidRDefault="00FC4358" w:rsidP="00DF1856">
            <w:pPr>
              <w:spacing w:after="120" w:line="276" w:lineRule="auto"/>
            </w:pPr>
            <w:r>
              <w:t>Finns det plats och utrymme för ostörd återhämtning vid raster?</w:t>
            </w:r>
          </w:p>
        </w:tc>
        <w:tc>
          <w:tcPr>
            <w:tcW w:w="757"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5A28A9" w:rsidRDefault="005A28A9" w:rsidP="00DF1856">
            <w:pPr>
              <w:spacing w:after="120" w:line="276" w:lineRule="auto"/>
            </w:pPr>
          </w:p>
        </w:tc>
        <w:tc>
          <w:tcPr>
            <w:tcW w:w="1522" w:type="dxa"/>
          </w:tcPr>
          <w:p w:rsidR="005A28A9" w:rsidRDefault="005A28A9" w:rsidP="00DF1856">
            <w:pPr>
              <w:spacing w:after="120" w:line="276" w:lineRule="auto"/>
            </w:pPr>
          </w:p>
        </w:tc>
        <w:tc>
          <w:tcPr>
            <w:tcW w:w="1440" w:type="dxa"/>
          </w:tcPr>
          <w:p w:rsidR="005A28A9" w:rsidRDefault="005A28A9" w:rsidP="00DF1856">
            <w:pPr>
              <w:spacing w:after="120" w:line="276" w:lineRule="auto"/>
            </w:pPr>
          </w:p>
        </w:tc>
        <w:tc>
          <w:tcPr>
            <w:tcW w:w="1562" w:type="dxa"/>
          </w:tcPr>
          <w:p w:rsidR="005A28A9" w:rsidRDefault="005A28A9" w:rsidP="00DF1856">
            <w:pPr>
              <w:spacing w:after="120" w:line="276" w:lineRule="auto"/>
            </w:pPr>
          </w:p>
        </w:tc>
      </w:tr>
      <w:tr w:rsidR="005A28A9" w:rsidTr="005506A1">
        <w:tc>
          <w:tcPr>
            <w:tcW w:w="3282" w:type="dxa"/>
          </w:tcPr>
          <w:p w:rsidR="005A28A9" w:rsidRDefault="00FC4358" w:rsidP="00DF1856">
            <w:pPr>
              <w:spacing w:after="120" w:line="276" w:lineRule="auto"/>
            </w:pPr>
            <w:r>
              <w:t>Finns det rutiner för att arbetstagares möjligheter till återhämtning tas i akt när verksamheten planeras eller schema läggs?</w:t>
            </w:r>
          </w:p>
        </w:tc>
        <w:tc>
          <w:tcPr>
            <w:tcW w:w="757"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5A28A9" w:rsidRDefault="005A28A9" w:rsidP="00DF1856">
            <w:pPr>
              <w:spacing w:after="120" w:line="276" w:lineRule="auto"/>
            </w:pPr>
          </w:p>
        </w:tc>
        <w:tc>
          <w:tcPr>
            <w:tcW w:w="1522" w:type="dxa"/>
          </w:tcPr>
          <w:p w:rsidR="005A28A9" w:rsidRDefault="005A28A9" w:rsidP="00DF1856">
            <w:pPr>
              <w:spacing w:after="120" w:line="276" w:lineRule="auto"/>
            </w:pPr>
          </w:p>
        </w:tc>
        <w:tc>
          <w:tcPr>
            <w:tcW w:w="1440" w:type="dxa"/>
          </w:tcPr>
          <w:p w:rsidR="005A28A9" w:rsidRDefault="005A28A9" w:rsidP="00DF1856">
            <w:pPr>
              <w:spacing w:after="120" w:line="276" w:lineRule="auto"/>
            </w:pPr>
          </w:p>
        </w:tc>
        <w:tc>
          <w:tcPr>
            <w:tcW w:w="1562" w:type="dxa"/>
          </w:tcPr>
          <w:p w:rsidR="005A28A9" w:rsidRDefault="005A28A9" w:rsidP="00DF1856">
            <w:pPr>
              <w:spacing w:after="120" w:line="276" w:lineRule="auto"/>
            </w:pPr>
          </w:p>
        </w:tc>
      </w:tr>
      <w:tr w:rsidR="00FC4358" w:rsidTr="005506A1">
        <w:tc>
          <w:tcPr>
            <w:tcW w:w="3282" w:type="dxa"/>
          </w:tcPr>
          <w:p w:rsidR="00FC4358" w:rsidRDefault="00FC4358" w:rsidP="00DF1856">
            <w:pPr>
              <w:spacing w:after="120" w:line="276" w:lineRule="auto"/>
            </w:pPr>
            <w:r>
              <w:t>Finns det en rutin att planera in ledig tid i anslutning till långa arbetspass och mycket övertidsarbete?</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rPr>
                <w:b/>
              </w:rPr>
            </w:pPr>
            <w:r>
              <w:rPr>
                <w:b/>
              </w:rPr>
              <w:t>Delade arbetspass och natt</w:t>
            </w:r>
          </w:p>
          <w:p w:rsidR="00FC4358" w:rsidRDefault="00FC4358" w:rsidP="00DF1856">
            <w:pPr>
              <w:spacing w:after="120" w:line="276" w:lineRule="auto"/>
            </w:pPr>
            <w:r>
              <w:t xml:space="preserve">Finns det rutiner för att säkerställa återhämtning vid delade arbetspass  </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pPr>
            <w:r>
              <w:t>Finns det rutiner för att säkerställa återhämtning vid arbete under natt?</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pPr>
            <w:r>
              <w:t>Finns det rutiner för att undersöka om det finns riskfyllda moment under långa arbetspass eller natt?</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pPr>
            <w:r>
              <w:t>Finns det rutiner för att säkerställa att tiden mellan arbetspass (vid t ex läger) är tillräcklig för återhämtning?</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5506A1" w:rsidP="00DF1856">
            <w:pPr>
              <w:spacing w:after="120" w:line="276" w:lineRule="auto"/>
            </w:pPr>
            <w:r>
              <w:t xml:space="preserve">Finns det </w:t>
            </w:r>
            <w:r w:rsidR="00FC4358">
              <w:t>ostörda utrymmen som kan användas för vila och återhämtning</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rPr>
                <w:b/>
              </w:rPr>
            </w:pPr>
            <w:r>
              <w:rPr>
                <w:b/>
              </w:rPr>
              <w:t>Flexibelt arbete</w:t>
            </w:r>
          </w:p>
          <w:p w:rsidR="00FC4358" w:rsidRPr="00FC4358" w:rsidRDefault="00FC4358" w:rsidP="00DF1856">
            <w:pPr>
              <w:spacing w:after="120" w:line="276" w:lineRule="auto"/>
              <w:rPr>
                <w:b/>
              </w:rPr>
            </w:pPr>
            <w:r>
              <w:t>Finns det rutiner för att arbetsgivare/chefer/arbetsledare då det är möjligt att utföra arbete på olika tider och platser har tydliggjort arbetets gränser?</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pPr>
            <w:r>
              <w:t>Finns det rutiner för hur kraven på tillgänglighet ser ut efter arbetets slut?</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rPr>
                <w:b/>
              </w:rPr>
            </w:pPr>
            <w:r>
              <w:rPr>
                <w:b/>
              </w:rPr>
              <w:t>Arbetstidens längd</w:t>
            </w:r>
          </w:p>
          <w:p w:rsidR="00FC4358" w:rsidRPr="00FC4358" w:rsidRDefault="00FC4358" w:rsidP="00DF1856">
            <w:pPr>
              <w:spacing w:after="120" w:line="276" w:lineRule="auto"/>
              <w:rPr>
                <w:b/>
              </w:rPr>
            </w:pPr>
            <w:r>
              <w:t xml:space="preserve">Finns det rutiner för att stämma av om det förekommer </w:t>
            </w:r>
            <w:proofErr w:type="gramStart"/>
            <w:r w:rsidRPr="005D4E95">
              <w:t>längre  perioder</w:t>
            </w:r>
            <w:proofErr w:type="gramEnd"/>
            <w:r w:rsidRPr="005D4E95">
              <w:t xml:space="preserve"> av långa</w:t>
            </w:r>
            <w:r>
              <w:t xml:space="preserve"> </w:t>
            </w:r>
            <w:r w:rsidRPr="005D4E95">
              <w:t>arbetsdagar</w:t>
            </w:r>
            <w:r>
              <w:t>?</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pPr>
            <w:r>
              <w:t>Finns det rutiner för att stämma av om det f</w:t>
            </w:r>
            <w:r w:rsidRPr="005D4E95">
              <w:t>örekommer längre perioder av långa arbetsveckor</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pPr>
            <w:r>
              <w:t>Finns det rutiner för att bedöma risker vid längre perioder av övertidsarbete?</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FC4358" w:rsidP="00DF1856">
            <w:pPr>
              <w:spacing w:after="120" w:line="276" w:lineRule="auto"/>
            </w:pPr>
            <w:r>
              <w:t>Finns det rutiner för att föra tydliga anteckningar över jour, mertid och övertid (AFS 1982:7)</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5506A1" w:rsidP="00DF1856">
            <w:pPr>
              <w:spacing w:after="120" w:line="276" w:lineRule="auto"/>
            </w:pPr>
            <w:r>
              <w:t>Finns det rutiner för att planera in tid för återhämtning under långa arbetspass?</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5506A1" w:rsidP="00DF1856">
            <w:pPr>
              <w:spacing w:after="120" w:line="276" w:lineRule="auto"/>
            </w:pPr>
            <w:r>
              <w:t>Finns det rutiner för att planera in ledig tid direkt i anslutning till långa arbetspass? (</w:t>
            </w:r>
            <w:proofErr w:type="gramStart"/>
            <w:r>
              <w:t>tex</w:t>
            </w:r>
            <w:proofErr w:type="gramEnd"/>
            <w:r>
              <w:t xml:space="preserve"> efter läger </w:t>
            </w:r>
            <w:r w:rsidRPr="00AB26F1">
              <w:t>eller vid beredskap</w:t>
            </w:r>
            <w:r>
              <w:t>)</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FC4358" w:rsidTr="005506A1">
        <w:tc>
          <w:tcPr>
            <w:tcW w:w="3282" w:type="dxa"/>
          </w:tcPr>
          <w:p w:rsidR="00FC4358" w:rsidRDefault="005506A1" w:rsidP="00DF1856">
            <w:pPr>
              <w:spacing w:after="120" w:line="276" w:lineRule="auto"/>
            </w:pPr>
            <w:r>
              <w:t>Finns det ostörda utrymmen som kan användas för vila och återhämtning?</w:t>
            </w:r>
          </w:p>
        </w:tc>
        <w:tc>
          <w:tcPr>
            <w:tcW w:w="757" w:type="dxa"/>
            <w:shd w:val="clear" w:color="auto" w:fill="00B050"/>
          </w:tcPr>
          <w:p w:rsidR="00FC4358" w:rsidRPr="00951328" w:rsidRDefault="00FC435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FC4358" w:rsidRDefault="00FC435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FC4358" w:rsidRDefault="00FC435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FC4358" w:rsidRDefault="00FC4358" w:rsidP="00DF1856">
            <w:pPr>
              <w:spacing w:after="120" w:line="276" w:lineRule="auto"/>
            </w:pPr>
          </w:p>
        </w:tc>
        <w:tc>
          <w:tcPr>
            <w:tcW w:w="1522" w:type="dxa"/>
          </w:tcPr>
          <w:p w:rsidR="00FC4358" w:rsidRDefault="00FC4358" w:rsidP="00DF1856">
            <w:pPr>
              <w:spacing w:after="120" w:line="276" w:lineRule="auto"/>
            </w:pPr>
          </w:p>
        </w:tc>
        <w:tc>
          <w:tcPr>
            <w:tcW w:w="1440" w:type="dxa"/>
          </w:tcPr>
          <w:p w:rsidR="00FC4358" w:rsidRDefault="00FC4358" w:rsidP="00DF1856">
            <w:pPr>
              <w:spacing w:after="120" w:line="276" w:lineRule="auto"/>
            </w:pPr>
          </w:p>
        </w:tc>
        <w:tc>
          <w:tcPr>
            <w:tcW w:w="1562" w:type="dxa"/>
          </w:tcPr>
          <w:p w:rsidR="00FC4358" w:rsidRDefault="00FC4358" w:rsidP="00DF1856">
            <w:pPr>
              <w:spacing w:after="120" w:line="276" w:lineRule="auto"/>
            </w:pPr>
          </w:p>
        </w:tc>
      </w:tr>
      <w:tr w:rsidR="005506A1" w:rsidTr="005506A1">
        <w:tc>
          <w:tcPr>
            <w:tcW w:w="3282" w:type="dxa"/>
          </w:tcPr>
          <w:p w:rsidR="005506A1" w:rsidRDefault="005506A1" w:rsidP="00DF1856">
            <w:pPr>
              <w:spacing w:after="120" w:line="276" w:lineRule="auto"/>
              <w:rPr>
                <w:b/>
              </w:rPr>
            </w:pPr>
            <w:r w:rsidRPr="00CB6EFA">
              <w:rPr>
                <w:b/>
              </w:rPr>
              <w:t>Uppföljning</w:t>
            </w:r>
          </w:p>
          <w:p w:rsidR="005506A1" w:rsidRDefault="005506A1" w:rsidP="00DF1856">
            <w:pPr>
              <w:spacing w:after="120" w:line="276" w:lineRule="auto"/>
            </w:pPr>
            <w:r>
              <w:t>Finns rutin för att följa upp hur mycket en arbetstagare arbetar? (t ex genom att registrera arbetad tid)</w:t>
            </w:r>
          </w:p>
        </w:tc>
        <w:tc>
          <w:tcPr>
            <w:tcW w:w="757" w:type="dxa"/>
            <w:shd w:val="clear" w:color="auto" w:fill="00B050"/>
          </w:tcPr>
          <w:p w:rsidR="005506A1" w:rsidRPr="00951328" w:rsidRDefault="005506A1"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5506A1" w:rsidRDefault="005506A1"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5506A1" w:rsidRDefault="005506A1"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5506A1" w:rsidRDefault="005506A1" w:rsidP="00DF1856">
            <w:pPr>
              <w:spacing w:after="120" w:line="276" w:lineRule="auto"/>
            </w:pPr>
          </w:p>
        </w:tc>
        <w:tc>
          <w:tcPr>
            <w:tcW w:w="1522" w:type="dxa"/>
          </w:tcPr>
          <w:p w:rsidR="005506A1" w:rsidRDefault="005506A1" w:rsidP="00DF1856">
            <w:pPr>
              <w:spacing w:after="120" w:line="276" w:lineRule="auto"/>
            </w:pPr>
          </w:p>
        </w:tc>
        <w:tc>
          <w:tcPr>
            <w:tcW w:w="1440" w:type="dxa"/>
          </w:tcPr>
          <w:p w:rsidR="005506A1" w:rsidRDefault="005506A1" w:rsidP="00DF1856">
            <w:pPr>
              <w:spacing w:after="120" w:line="276" w:lineRule="auto"/>
            </w:pPr>
          </w:p>
        </w:tc>
        <w:tc>
          <w:tcPr>
            <w:tcW w:w="1562" w:type="dxa"/>
          </w:tcPr>
          <w:p w:rsidR="005506A1" w:rsidRDefault="005506A1" w:rsidP="00DF1856">
            <w:pPr>
              <w:spacing w:after="120" w:line="276" w:lineRule="auto"/>
            </w:pPr>
          </w:p>
        </w:tc>
      </w:tr>
      <w:tr w:rsidR="005506A1" w:rsidTr="005506A1">
        <w:tc>
          <w:tcPr>
            <w:tcW w:w="3282" w:type="dxa"/>
          </w:tcPr>
          <w:p w:rsidR="005506A1" w:rsidRDefault="005506A1" w:rsidP="00DF1856">
            <w:pPr>
              <w:spacing w:after="120" w:line="276" w:lineRule="auto"/>
            </w:pPr>
            <w:r>
              <w:t>Om ja – finns rutin för att lägga ut tid för återhämning genom ledig tid?</w:t>
            </w:r>
          </w:p>
        </w:tc>
        <w:tc>
          <w:tcPr>
            <w:tcW w:w="757" w:type="dxa"/>
            <w:shd w:val="clear" w:color="auto" w:fill="00B050"/>
          </w:tcPr>
          <w:p w:rsidR="005506A1" w:rsidRPr="00951328" w:rsidRDefault="005506A1"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5B3CFE">
              <w:fldChar w:fldCharType="separate"/>
            </w:r>
            <w:r w:rsidRPr="00951328">
              <w:fldChar w:fldCharType="end"/>
            </w:r>
          </w:p>
        </w:tc>
        <w:tc>
          <w:tcPr>
            <w:tcW w:w="806" w:type="dxa"/>
            <w:shd w:val="clear" w:color="auto" w:fill="FFD200" w:themeFill="accent3"/>
          </w:tcPr>
          <w:p w:rsidR="005506A1" w:rsidRDefault="005506A1"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5B3CFE">
              <w:fldChar w:fldCharType="separate"/>
            </w:r>
            <w:r>
              <w:fldChar w:fldCharType="end"/>
            </w:r>
          </w:p>
        </w:tc>
        <w:tc>
          <w:tcPr>
            <w:tcW w:w="763" w:type="dxa"/>
            <w:shd w:val="clear" w:color="auto" w:fill="FF0000"/>
          </w:tcPr>
          <w:p w:rsidR="005506A1" w:rsidRDefault="005506A1"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5B3CFE">
              <w:fldChar w:fldCharType="separate"/>
            </w:r>
            <w:r>
              <w:fldChar w:fldCharType="end"/>
            </w:r>
          </w:p>
        </w:tc>
        <w:tc>
          <w:tcPr>
            <w:tcW w:w="4885" w:type="dxa"/>
          </w:tcPr>
          <w:p w:rsidR="005506A1" w:rsidRDefault="005506A1" w:rsidP="00DF1856">
            <w:pPr>
              <w:spacing w:after="120" w:line="276" w:lineRule="auto"/>
            </w:pPr>
          </w:p>
        </w:tc>
        <w:tc>
          <w:tcPr>
            <w:tcW w:w="1522" w:type="dxa"/>
          </w:tcPr>
          <w:p w:rsidR="005506A1" w:rsidRDefault="005506A1" w:rsidP="00DF1856">
            <w:pPr>
              <w:spacing w:after="120" w:line="276" w:lineRule="auto"/>
            </w:pPr>
          </w:p>
        </w:tc>
        <w:tc>
          <w:tcPr>
            <w:tcW w:w="1440" w:type="dxa"/>
          </w:tcPr>
          <w:p w:rsidR="005506A1" w:rsidRDefault="005506A1" w:rsidP="00DF1856">
            <w:pPr>
              <w:spacing w:after="120" w:line="276" w:lineRule="auto"/>
            </w:pPr>
          </w:p>
        </w:tc>
        <w:tc>
          <w:tcPr>
            <w:tcW w:w="1562" w:type="dxa"/>
          </w:tcPr>
          <w:p w:rsidR="005506A1" w:rsidRDefault="005506A1" w:rsidP="00DF1856">
            <w:pPr>
              <w:spacing w:after="120" w:line="276" w:lineRule="auto"/>
            </w:pPr>
          </w:p>
        </w:tc>
      </w:tr>
    </w:tbl>
    <w:p w:rsidR="009C0C7E" w:rsidRPr="004A029B" w:rsidRDefault="009C0C7E" w:rsidP="009C0C7E">
      <w:pPr>
        <w:spacing w:after="120" w:line="276" w:lineRule="auto"/>
        <w:rPr>
          <w:rFonts w:asciiTheme="majorHAnsi" w:hAnsiTheme="majorHAnsi" w:cstheme="majorHAnsi"/>
          <w:sz w:val="22"/>
          <w:szCs w:val="22"/>
        </w:rPr>
      </w:pPr>
      <w:r w:rsidRPr="004A029B">
        <w:rPr>
          <w:rFonts w:asciiTheme="majorHAnsi" w:hAnsiTheme="majorHAnsi" w:cstheme="majorHAnsi"/>
          <w:sz w:val="22"/>
          <w:szCs w:val="22"/>
        </w:rPr>
        <w:t>Checklistan är partsgemensamt framtagen av Svenska kyrkans arbetsgivaro</w:t>
      </w:r>
      <w:r w:rsidR="00FA4769">
        <w:rPr>
          <w:rFonts w:asciiTheme="majorHAnsi" w:hAnsiTheme="majorHAnsi" w:cstheme="majorHAnsi"/>
          <w:sz w:val="22"/>
          <w:szCs w:val="22"/>
        </w:rPr>
        <w:t xml:space="preserve">rganisation, Kommunal, </w:t>
      </w:r>
      <w:r w:rsidR="005B3CFE">
        <w:rPr>
          <w:rFonts w:asciiTheme="majorHAnsi" w:hAnsiTheme="majorHAnsi" w:cstheme="majorHAnsi"/>
          <w:sz w:val="22"/>
          <w:szCs w:val="22"/>
        </w:rPr>
        <w:t xml:space="preserve">Vision, </w:t>
      </w:r>
      <w:bookmarkStart w:id="0" w:name="_GoBack"/>
      <w:bookmarkEnd w:id="0"/>
      <w:r w:rsidR="00FA4769">
        <w:rPr>
          <w:rFonts w:asciiTheme="majorHAnsi" w:hAnsiTheme="majorHAnsi" w:cstheme="majorHAnsi"/>
          <w:sz w:val="22"/>
          <w:szCs w:val="22"/>
        </w:rPr>
        <w:t>Kyrkans A</w:t>
      </w:r>
      <w:r w:rsidRPr="004A029B">
        <w:rPr>
          <w:rFonts w:asciiTheme="majorHAnsi" w:hAnsiTheme="majorHAnsi" w:cstheme="majorHAnsi"/>
          <w:sz w:val="22"/>
          <w:szCs w:val="22"/>
        </w:rPr>
        <w:t>kademikerförbund, Akademikerförbundet SSR,</w:t>
      </w:r>
      <w:r w:rsidR="001616AB">
        <w:rPr>
          <w:rFonts w:asciiTheme="majorHAnsi" w:hAnsiTheme="majorHAnsi" w:cstheme="majorHAnsi"/>
          <w:sz w:val="22"/>
          <w:szCs w:val="22"/>
        </w:rPr>
        <w:t xml:space="preserve"> Jusek samt Lärarförbundet och L</w:t>
      </w:r>
      <w:r w:rsidRPr="004A029B">
        <w:rPr>
          <w:rFonts w:asciiTheme="majorHAnsi" w:hAnsiTheme="majorHAnsi" w:cstheme="majorHAnsi"/>
          <w:sz w:val="22"/>
          <w:szCs w:val="22"/>
        </w:rPr>
        <w:t>ärarnas riksförbunds samverkansråd.</w:t>
      </w:r>
      <w:r>
        <w:rPr>
          <w:rFonts w:asciiTheme="majorHAnsi" w:hAnsiTheme="majorHAnsi" w:cstheme="majorHAnsi"/>
          <w:sz w:val="22"/>
          <w:szCs w:val="22"/>
        </w:rPr>
        <w:t xml:space="preserve"> Reviderad 201704</w:t>
      </w:r>
      <w:r w:rsidRPr="004A029B">
        <w:rPr>
          <w:rFonts w:asciiTheme="majorHAnsi" w:hAnsiTheme="majorHAnsi" w:cstheme="majorHAnsi"/>
          <w:sz w:val="22"/>
          <w:szCs w:val="22"/>
        </w:rPr>
        <w:t xml:space="preserve"> </w:t>
      </w:r>
    </w:p>
    <w:p w:rsidR="005A28A9" w:rsidRPr="009F3380" w:rsidRDefault="005A28A9" w:rsidP="00C87852">
      <w:pPr>
        <w:spacing w:after="120" w:line="276" w:lineRule="auto"/>
      </w:pPr>
    </w:p>
    <w:sectPr w:rsidR="005A28A9" w:rsidRPr="009F3380" w:rsidSect="00FC4358">
      <w:headerReference w:type="default" r:id="rId9"/>
      <w:footerReference w:type="default" r:id="rId10"/>
      <w:headerReference w:type="first" r:id="rId11"/>
      <w:type w:val="continuous"/>
      <w:pgSz w:w="16838" w:h="11906" w:orient="landscape" w:code="9"/>
      <w:pgMar w:top="1304" w:right="1361" w:bottom="1304" w:left="136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A9" w:rsidRDefault="005A28A9" w:rsidP="00071F84">
      <w:r>
        <w:separator/>
      </w:r>
    </w:p>
  </w:endnote>
  <w:endnote w:type="continuationSeparator" w:id="0">
    <w:p w:rsidR="005A28A9" w:rsidRDefault="005A28A9" w:rsidP="0007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61" w:rsidRDefault="00F81F61" w:rsidP="00217AA6">
    <w:pPr>
      <w:pStyle w:val="Sidfot"/>
      <w:ind w:left="-90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A9" w:rsidRDefault="005A28A9" w:rsidP="00071F84">
      <w:r>
        <w:separator/>
      </w:r>
    </w:p>
  </w:footnote>
  <w:footnote w:type="continuationSeparator" w:id="0">
    <w:p w:rsidR="005A28A9" w:rsidRDefault="005A28A9" w:rsidP="0007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8" w:rsidRDefault="00A32B28" w:rsidP="00A32B28">
    <w:pPr>
      <w:pStyle w:val="Ledtext"/>
      <w:tabs>
        <w:tab w:val="clear" w:pos="5216"/>
        <w:tab w:val="clear" w:pos="9185"/>
        <w:tab w:val="right" w:pos="8505"/>
      </w:tabs>
      <w:spacing w:before="80"/>
      <w:ind w:left="-1134"/>
    </w:pPr>
    <w:r w:rsidRPr="009B4C99">
      <w:rPr>
        <w:rFonts w:cs="Arial"/>
        <w:sz w:val="24"/>
        <w:szCs w:val="24"/>
      </w:rPr>
      <w:t>Svenska kyrkans arbetsgivarorganisation</w:t>
    </w:r>
    <w:r>
      <w:rPr>
        <w:rFonts w:cs="Arial"/>
      </w:rPr>
      <w:tab/>
    </w:r>
    <w:r>
      <w:t>Sida</w:t>
    </w:r>
  </w:p>
  <w:p w:rsidR="00A32B28" w:rsidRPr="00517E33" w:rsidRDefault="00A32B28" w:rsidP="00A32B28">
    <w:pPr>
      <w:tabs>
        <w:tab w:val="right" w:pos="8505"/>
      </w:tabs>
      <w:spacing w:after="851"/>
      <w:rPr>
        <w:rFonts w:ascii="Arial" w:hAnsi="Arial" w:cs="Arial"/>
      </w:rPr>
    </w:pPr>
    <w:r>
      <w:tab/>
    </w:r>
    <w:r>
      <w:fldChar w:fldCharType="begin"/>
    </w:r>
    <w:r>
      <w:instrText>PAGE   \* MERGEFORMAT</w:instrText>
    </w:r>
    <w:r>
      <w:fldChar w:fldCharType="separate"/>
    </w:r>
    <w:r w:rsidR="005B3CFE">
      <w:rPr>
        <w:noProof/>
      </w:rPr>
      <w:t>7</w:t>
    </w:r>
    <w:r>
      <w:fldChar w:fldCharType="end"/>
    </w:r>
    <w:r>
      <w:t xml:space="preserve"> (</w:t>
    </w:r>
    <w:r w:rsidR="005B3CFE">
      <w:fldChar w:fldCharType="begin"/>
    </w:r>
    <w:r w:rsidR="005B3CFE">
      <w:instrText xml:space="preserve"> NUMPAGES   \* MERGEFORMAT </w:instrText>
    </w:r>
    <w:r w:rsidR="005B3CFE">
      <w:fldChar w:fldCharType="separate"/>
    </w:r>
    <w:r w:rsidR="005B3CFE">
      <w:rPr>
        <w:noProof/>
      </w:rPr>
      <w:t>7</w:t>
    </w:r>
    <w:r w:rsidR="005B3CFE">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2C" w:rsidRDefault="0005172C">
    <w:pPr>
      <w:pStyle w:val="Sidhuvud"/>
    </w:pPr>
    <w:r>
      <w:rPr>
        <w:noProof/>
        <w:lang w:eastAsia="sv-SE"/>
      </w:rPr>
      <w:drawing>
        <wp:anchor distT="0" distB="0" distL="114300" distR="114300" simplePos="0" relativeHeight="251657216" behindDoc="0" locked="0" layoutInCell="1" allowOverlap="1" wp14:anchorId="46B04AFE" wp14:editId="7439C930">
          <wp:simplePos x="0" y="0"/>
          <wp:positionH relativeFrom="column">
            <wp:posOffset>-575945</wp:posOffset>
          </wp:positionH>
          <wp:positionV relativeFrom="paragraph">
            <wp:posOffset>0</wp:posOffset>
          </wp:positionV>
          <wp:extent cx="2340000" cy="514800"/>
          <wp:effectExtent l="0" t="0" r="3175" b="0"/>
          <wp:wrapSquare wrapText="bothSides"/>
          <wp:docPr id="70" name="Bildobjek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_rgb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51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0E248B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67E7EC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69CA09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266EF3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D3C485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47217"/>
    <w:rsid w:val="00050554"/>
    <w:rsid w:val="0005172C"/>
    <w:rsid w:val="00071F84"/>
    <w:rsid w:val="00096E1F"/>
    <w:rsid w:val="000B0E61"/>
    <w:rsid w:val="000C30A9"/>
    <w:rsid w:val="000C57E4"/>
    <w:rsid w:val="000D0082"/>
    <w:rsid w:val="000D0E25"/>
    <w:rsid w:val="000D7A1D"/>
    <w:rsid w:val="00106492"/>
    <w:rsid w:val="001326FE"/>
    <w:rsid w:val="001573B8"/>
    <w:rsid w:val="001616AB"/>
    <w:rsid w:val="001761F8"/>
    <w:rsid w:val="00214FE2"/>
    <w:rsid w:val="00217AA6"/>
    <w:rsid w:val="002520E7"/>
    <w:rsid w:val="002C2C8D"/>
    <w:rsid w:val="002F1696"/>
    <w:rsid w:val="002F2252"/>
    <w:rsid w:val="00382430"/>
    <w:rsid w:val="0039197B"/>
    <w:rsid w:val="00394E31"/>
    <w:rsid w:val="003C1BCA"/>
    <w:rsid w:val="003D51D5"/>
    <w:rsid w:val="0041721B"/>
    <w:rsid w:val="00433095"/>
    <w:rsid w:val="00464B49"/>
    <w:rsid w:val="00494D47"/>
    <w:rsid w:val="004953D2"/>
    <w:rsid w:val="004A5AF5"/>
    <w:rsid w:val="004D0631"/>
    <w:rsid w:val="004E010B"/>
    <w:rsid w:val="005506A1"/>
    <w:rsid w:val="00555BC9"/>
    <w:rsid w:val="00567B9E"/>
    <w:rsid w:val="005A28A9"/>
    <w:rsid w:val="005B3CFE"/>
    <w:rsid w:val="00675B48"/>
    <w:rsid w:val="006B2E81"/>
    <w:rsid w:val="0074653F"/>
    <w:rsid w:val="00792E40"/>
    <w:rsid w:val="00795746"/>
    <w:rsid w:val="007A3BA7"/>
    <w:rsid w:val="007E7990"/>
    <w:rsid w:val="007F4E81"/>
    <w:rsid w:val="00842C35"/>
    <w:rsid w:val="00863A0E"/>
    <w:rsid w:val="008724CB"/>
    <w:rsid w:val="008C1288"/>
    <w:rsid w:val="009363A5"/>
    <w:rsid w:val="00955D29"/>
    <w:rsid w:val="009B2779"/>
    <w:rsid w:val="009C0C7E"/>
    <w:rsid w:val="009F3380"/>
    <w:rsid w:val="00A32B28"/>
    <w:rsid w:val="00A973C8"/>
    <w:rsid w:val="00AD516C"/>
    <w:rsid w:val="00AD6555"/>
    <w:rsid w:val="00B555DB"/>
    <w:rsid w:val="00B77E5C"/>
    <w:rsid w:val="00B86E48"/>
    <w:rsid w:val="00B908F6"/>
    <w:rsid w:val="00C44C5B"/>
    <w:rsid w:val="00C80798"/>
    <w:rsid w:val="00C87852"/>
    <w:rsid w:val="00CA0968"/>
    <w:rsid w:val="00CA15CD"/>
    <w:rsid w:val="00D406ED"/>
    <w:rsid w:val="00D55183"/>
    <w:rsid w:val="00D70546"/>
    <w:rsid w:val="00D80C85"/>
    <w:rsid w:val="00D82145"/>
    <w:rsid w:val="00DE14EF"/>
    <w:rsid w:val="00E720E9"/>
    <w:rsid w:val="00F05C28"/>
    <w:rsid w:val="00F21CD4"/>
    <w:rsid w:val="00F41E55"/>
    <w:rsid w:val="00F81F61"/>
    <w:rsid w:val="00FA4769"/>
    <w:rsid w:val="00FB17B6"/>
    <w:rsid w:val="00FC0420"/>
    <w:rsid w:val="00FC3C6F"/>
    <w:rsid w:val="00FC4358"/>
    <w:rsid w:val="00FE4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8"/>
        <w:szCs w:val="28"/>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4" w:unhideWhenUsed="0" w:qFormat="1"/>
    <w:lsdException w:name="heading 2" w:locked="1" w:uiPriority="8" w:qFormat="1"/>
    <w:lsdException w:name="heading 3" w:locked="1" w:uiPriority="8"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uiPriority="1" w:qFormat="1"/>
    <w:lsdException w:name="caption" w:uiPriority="35" w:qFormat="1"/>
    <w:lsdException w:name="Title" w:semiHidden="0" w:uiPriority="10" w:unhideWhenUsed="0"/>
    <w:lsdException w:name="Default Paragraph Font" w:uiPriority="1"/>
    <w:lsdException w:name="Body Text" w:uiPriority="1" w:qFormat="1"/>
    <w:lsdException w:name="Subtitle" w:uiPriority="11"/>
    <w:lsdException w:name="Hyperlink" w:locked="1"/>
    <w:lsdException w:name="Strong" w:uiPriority="22" w:unhideWhenUsed="0"/>
    <w:lsdException w:name="Emphasis" w:uiPriority="20" w:unhideWhenUsed="0"/>
    <w:lsdException w:name="Table Grid" w:locked="1" w:semiHidden="0" w:uiPriority="59" w:unhideWhenUsed="0"/>
    <w:lsdException w:name="Placeholder Text"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A28A9"/>
    <w:pPr>
      <w:spacing w:after="240" w:line="240" w:lineRule="auto"/>
    </w:pPr>
    <w:rPr>
      <w:rFonts w:ascii="Times New Roman" w:hAnsi="Times New Roman"/>
      <w:sz w:val="24"/>
    </w:rPr>
  </w:style>
  <w:style w:type="paragraph" w:styleId="Rubrik1">
    <w:name w:val="heading 1"/>
    <w:basedOn w:val="Normal"/>
    <w:next w:val="Normal"/>
    <w:link w:val="Rubrik1Char"/>
    <w:uiPriority w:val="4"/>
    <w:qFormat/>
    <w:locked/>
    <w:rsid w:val="004E010B"/>
    <w:pPr>
      <w:spacing w:after="60"/>
      <w:outlineLvl w:val="0"/>
    </w:pPr>
    <w:rPr>
      <w:rFonts w:ascii="Arial" w:hAnsi="Arial"/>
      <w:b/>
      <w:sz w:val="34"/>
      <w:szCs w:val="34"/>
    </w:rPr>
  </w:style>
  <w:style w:type="paragraph" w:styleId="Rubrik2">
    <w:name w:val="heading 2"/>
    <w:basedOn w:val="Normal"/>
    <w:next w:val="Normal"/>
    <w:link w:val="Rubrik2Char"/>
    <w:uiPriority w:val="8"/>
    <w:qFormat/>
    <w:locked/>
    <w:rsid w:val="004E010B"/>
    <w:pPr>
      <w:spacing w:before="360" w:after="60"/>
      <w:outlineLvl w:val="1"/>
    </w:pPr>
    <w:rPr>
      <w:rFonts w:ascii="Arial" w:hAnsi="Arial" w:cs="Arial"/>
      <w:b/>
      <w:sz w:val="28"/>
    </w:rPr>
  </w:style>
  <w:style w:type="paragraph" w:styleId="Rubrik3">
    <w:name w:val="heading 3"/>
    <w:basedOn w:val="Normal"/>
    <w:next w:val="Normal"/>
    <w:link w:val="Rubrik3Char"/>
    <w:uiPriority w:val="8"/>
    <w:qFormat/>
    <w:locked/>
    <w:rsid w:val="004E010B"/>
    <w:pPr>
      <w:spacing w:before="240" w:after="60"/>
      <w:outlineLvl w:val="2"/>
    </w:pPr>
    <w:rPr>
      <w:rFonts w:ascii="Arial" w:hAnsi="Arial" w:cs="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locked/>
    <w:rsid w:val="0039197B"/>
    <w:pPr>
      <w:tabs>
        <w:tab w:val="center" w:pos="4536"/>
        <w:tab w:val="right" w:pos="9072"/>
      </w:tabs>
    </w:pPr>
  </w:style>
  <w:style w:type="character" w:customStyle="1" w:styleId="SidhuvudChar">
    <w:name w:val="Sidhuvud Char"/>
    <w:basedOn w:val="Standardstycketeckensnitt"/>
    <w:link w:val="Sidhuvud"/>
    <w:rsid w:val="0039197B"/>
    <w:rPr>
      <w:rFonts w:ascii="Times New Roman" w:hAnsi="Times New Roman"/>
      <w:sz w:val="24"/>
    </w:rPr>
  </w:style>
  <w:style w:type="paragraph" w:styleId="Ballongtext">
    <w:name w:val="Balloon Text"/>
    <w:basedOn w:val="Normal"/>
    <w:link w:val="BallongtextChar"/>
    <w:uiPriority w:val="99"/>
    <w:semiHidden/>
    <w:unhideWhenUsed/>
    <w:locked/>
    <w:rsid w:val="0039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97B"/>
    <w:rPr>
      <w:rFonts w:ascii="Tahoma" w:hAnsi="Tahoma" w:cs="Tahoma"/>
      <w:sz w:val="16"/>
      <w:szCs w:val="16"/>
    </w:rPr>
  </w:style>
  <w:style w:type="table" w:styleId="Tabellrutnt">
    <w:name w:val="Table Grid"/>
    <w:basedOn w:val="Normaltabell"/>
    <w:uiPriority w:val="59"/>
    <w:locked/>
    <w:rsid w:val="0039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locked/>
    <w:rsid w:val="0039197B"/>
    <w:pPr>
      <w:tabs>
        <w:tab w:val="left" w:pos="5216"/>
        <w:tab w:val="left" w:pos="9185"/>
      </w:tabs>
      <w:spacing w:after="40"/>
    </w:pPr>
    <w:rPr>
      <w:rFonts w:ascii="Arial" w:hAnsi="Arial"/>
      <w:sz w:val="16"/>
    </w:rPr>
  </w:style>
  <w:style w:type="paragraph" w:styleId="Sidfot">
    <w:name w:val="footer"/>
    <w:basedOn w:val="Normal"/>
    <w:link w:val="SidfotChar"/>
    <w:uiPriority w:val="1"/>
    <w:qFormat/>
    <w:rsid w:val="004E010B"/>
    <w:pPr>
      <w:tabs>
        <w:tab w:val="center" w:pos="4536"/>
        <w:tab w:val="right" w:pos="9072"/>
      </w:tabs>
      <w:spacing w:after="30"/>
    </w:pPr>
    <w:rPr>
      <w:rFonts w:ascii="Arial" w:hAnsi="Arial"/>
      <w:sz w:val="14"/>
    </w:rPr>
  </w:style>
  <w:style w:type="character" w:customStyle="1" w:styleId="SidfotChar">
    <w:name w:val="Sidfot Char"/>
    <w:basedOn w:val="Standardstycketeckensnitt"/>
    <w:link w:val="Sidfot"/>
    <w:uiPriority w:val="1"/>
    <w:rsid w:val="0039197B"/>
    <w:rPr>
      <w:rFonts w:ascii="Arial" w:hAnsi="Arial"/>
      <w:sz w:val="14"/>
    </w:rPr>
  </w:style>
  <w:style w:type="character" w:styleId="Hyperlnk">
    <w:name w:val="Hyperlink"/>
    <w:basedOn w:val="Standardstycketeckensnitt"/>
    <w:uiPriority w:val="99"/>
    <w:semiHidden/>
    <w:locked/>
    <w:rsid w:val="0039197B"/>
    <w:rPr>
      <w:color w:val="366092" w:themeColor="hyperlink"/>
      <w:u w:val="single"/>
    </w:rPr>
  </w:style>
  <w:style w:type="character" w:customStyle="1" w:styleId="Rubrik1Char">
    <w:name w:val="Rubrik 1 Char"/>
    <w:basedOn w:val="Standardstycketeckensnitt"/>
    <w:link w:val="Rubrik1"/>
    <w:uiPriority w:val="4"/>
    <w:rsid w:val="004E010B"/>
    <w:rPr>
      <w:rFonts w:ascii="Arial" w:hAnsi="Arial"/>
      <w:b/>
      <w:sz w:val="34"/>
      <w:szCs w:val="34"/>
    </w:rPr>
  </w:style>
  <w:style w:type="character" w:customStyle="1" w:styleId="Rubrik2Char">
    <w:name w:val="Rubrik 2 Char"/>
    <w:basedOn w:val="Standardstycketeckensnitt"/>
    <w:link w:val="Rubrik2"/>
    <w:uiPriority w:val="8"/>
    <w:rsid w:val="004E010B"/>
    <w:rPr>
      <w:rFonts w:ascii="Arial" w:hAnsi="Arial" w:cs="Arial"/>
      <w:b/>
    </w:rPr>
  </w:style>
  <w:style w:type="paragraph" w:styleId="Rubrik">
    <w:name w:val="Title"/>
    <w:basedOn w:val="Normal"/>
    <w:next w:val="Normal"/>
    <w:link w:val="RubrikChar"/>
    <w:uiPriority w:val="10"/>
    <w:semiHidden/>
    <w:locked/>
    <w:rsid w:val="0039197B"/>
    <w:pPr>
      <w:spacing w:before="240"/>
      <w:contextualSpacing/>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uiPriority w:val="10"/>
    <w:semiHidden/>
    <w:rsid w:val="0039197B"/>
    <w:rPr>
      <w:rFonts w:ascii="Arial" w:eastAsiaTheme="majorEastAsia" w:hAnsi="Arial" w:cstheme="majorBidi"/>
      <w:b/>
      <w:spacing w:val="-10"/>
      <w:kern w:val="28"/>
      <w:sz w:val="24"/>
      <w:szCs w:val="56"/>
    </w:rPr>
  </w:style>
  <w:style w:type="character" w:customStyle="1" w:styleId="Rubrik3Char">
    <w:name w:val="Rubrik 3 Char"/>
    <w:basedOn w:val="Standardstycketeckensnitt"/>
    <w:link w:val="Rubrik3"/>
    <w:uiPriority w:val="8"/>
    <w:rsid w:val="004E010B"/>
    <w:rPr>
      <w:rFonts w:ascii="Arial" w:hAnsi="Arial" w:cs="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8"/>
        <w:szCs w:val="28"/>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4" w:unhideWhenUsed="0" w:qFormat="1"/>
    <w:lsdException w:name="heading 2" w:locked="1" w:uiPriority="8" w:qFormat="1"/>
    <w:lsdException w:name="heading 3" w:locked="1" w:uiPriority="8"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uiPriority="1" w:qFormat="1"/>
    <w:lsdException w:name="caption" w:uiPriority="35" w:qFormat="1"/>
    <w:lsdException w:name="Title" w:semiHidden="0" w:uiPriority="10" w:unhideWhenUsed="0"/>
    <w:lsdException w:name="Default Paragraph Font" w:uiPriority="1"/>
    <w:lsdException w:name="Body Text" w:uiPriority="1" w:qFormat="1"/>
    <w:lsdException w:name="Subtitle" w:uiPriority="11"/>
    <w:lsdException w:name="Hyperlink" w:locked="1"/>
    <w:lsdException w:name="Strong" w:uiPriority="22" w:unhideWhenUsed="0"/>
    <w:lsdException w:name="Emphasis" w:uiPriority="20" w:unhideWhenUsed="0"/>
    <w:lsdException w:name="Table Grid" w:locked="1" w:semiHidden="0" w:uiPriority="59" w:unhideWhenUsed="0"/>
    <w:lsdException w:name="Placeholder Text"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A28A9"/>
    <w:pPr>
      <w:spacing w:after="240" w:line="240" w:lineRule="auto"/>
    </w:pPr>
    <w:rPr>
      <w:rFonts w:ascii="Times New Roman" w:hAnsi="Times New Roman"/>
      <w:sz w:val="24"/>
    </w:rPr>
  </w:style>
  <w:style w:type="paragraph" w:styleId="Rubrik1">
    <w:name w:val="heading 1"/>
    <w:basedOn w:val="Normal"/>
    <w:next w:val="Normal"/>
    <w:link w:val="Rubrik1Char"/>
    <w:uiPriority w:val="4"/>
    <w:qFormat/>
    <w:locked/>
    <w:rsid w:val="004E010B"/>
    <w:pPr>
      <w:spacing w:after="60"/>
      <w:outlineLvl w:val="0"/>
    </w:pPr>
    <w:rPr>
      <w:rFonts w:ascii="Arial" w:hAnsi="Arial"/>
      <w:b/>
      <w:sz w:val="34"/>
      <w:szCs w:val="34"/>
    </w:rPr>
  </w:style>
  <w:style w:type="paragraph" w:styleId="Rubrik2">
    <w:name w:val="heading 2"/>
    <w:basedOn w:val="Normal"/>
    <w:next w:val="Normal"/>
    <w:link w:val="Rubrik2Char"/>
    <w:uiPriority w:val="8"/>
    <w:qFormat/>
    <w:locked/>
    <w:rsid w:val="004E010B"/>
    <w:pPr>
      <w:spacing w:before="360" w:after="60"/>
      <w:outlineLvl w:val="1"/>
    </w:pPr>
    <w:rPr>
      <w:rFonts w:ascii="Arial" w:hAnsi="Arial" w:cs="Arial"/>
      <w:b/>
      <w:sz w:val="28"/>
    </w:rPr>
  </w:style>
  <w:style w:type="paragraph" w:styleId="Rubrik3">
    <w:name w:val="heading 3"/>
    <w:basedOn w:val="Normal"/>
    <w:next w:val="Normal"/>
    <w:link w:val="Rubrik3Char"/>
    <w:uiPriority w:val="8"/>
    <w:qFormat/>
    <w:locked/>
    <w:rsid w:val="004E010B"/>
    <w:pPr>
      <w:spacing w:before="240" w:after="60"/>
      <w:outlineLvl w:val="2"/>
    </w:pPr>
    <w:rPr>
      <w:rFonts w:ascii="Arial" w:hAnsi="Arial" w:cs="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locked/>
    <w:rsid w:val="0039197B"/>
    <w:pPr>
      <w:tabs>
        <w:tab w:val="center" w:pos="4536"/>
        <w:tab w:val="right" w:pos="9072"/>
      </w:tabs>
    </w:pPr>
  </w:style>
  <w:style w:type="character" w:customStyle="1" w:styleId="SidhuvudChar">
    <w:name w:val="Sidhuvud Char"/>
    <w:basedOn w:val="Standardstycketeckensnitt"/>
    <w:link w:val="Sidhuvud"/>
    <w:rsid w:val="0039197B"/>
    <w:rPr>
      <w:rFonts w:ascii="Times New Roman" w:hAnsi="Times New Roman"/>
      <w:sz w:val="24"/>
    </w:rPr>
  </w:style>
  <w:style w:type="paragraph" w:styleId="Ballongtext">
    <w:name w:val="Balloon Text"/>
    <w:basedOn w:val="Normal"/>
    <w:link w:val="BallongtextChar"/>
    <w:uiPriority w:val="99"/>
    <w:semiHidden/>
    <w:unhideWhenUsed/>
    <w:locked/>
    <w:rsid w:val="0039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97B"/>
    <w:rPr>
      <w:rFonts w:ascii="Tahoma" w:hAnsi="Tahoma" w:cs="Tahoma"/>
      <w:sz w:val="16"/>
      <w:szCs w:val="16"/>
    </w:rPr>
  </w:style>
  <w:style w:type="table" w:styleId="Tabellrutnt">
    <w:name w:val="Table Grid"/>
    <w:basedOn w:val="Normaltabell"/>
    <w:uiPriority w:val="59"/>
    <w:locked/>
    <w:rsid w:val="0039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locked/>
    <w:rsid w:val="0039197B"/>
    <w:pPr>
      <w:tabs>
        <w:tab w:val="left" w:pos="5216"/>
        <w:tab w:val="left" w:pos="9185"/>
      </w:tabs>
      <w:spacing w:after="40"/>
    </w:pPr>
    <w:rPr>
      <w:rFonts w:ascii="Arial" w:hAnsi="Arial"/>
      <w:sz w:val="16"/>
    </w:rPr>
  </w:style>
  <w:style w:type="paragraph" w:styleId="Sidfot">
    <w:name w:val="footer"/>
    <w:basedOn w:val="Normal"/>
    <w:link w:val="SidfotChar"/>
    <w:uiPriority w:val="1"/>
    <w:qFormat/>
    <w:rsid w:val="004E010B"/>
    <w:pPr>
      <w:tabs>
        <w:tab w:val="center" w:pos="4536"/>
        <w:tab w:val="right" w:pos="9072"/>
      </w:tabs>
      <w:spacing w:after="30"/>
    </w:pPr>
    <w:rPr>
      <w:rFonts w:ascii="Arial" w:hAnsi="Arial"/>
      <w:sz w:val="14"/>
    </w:rPr>
  </w:style>
  <w:style w:type="character" w:customStyle="1" w:styleId="SidfotChar">
    <w:name w:val="Sidfot Char"/>
    <w:basedOn w:val="Standardstycketeckensnitt"/>
    <w:link w:val="Sidfot"/>
    <w:uiPriority w:val="1"/>
    <w:rsid w:val="0039197B"/>
    <w:rPr>
      <w:rFonts w:ascii="Arial" w:hAnsi="Arial"/>
      <w:sz w:val="14"/>
    </w:rPr>
  </w:style>
  <w:style w:type="character" w:styleId="Hyperlnk">
    <w:name w:val="Hyperlink"/>
    <w:basedOn w:val="Standardstycketeckensnitt"/>
    <w:uiPriority w:val="99"/>
    <w:semiHidden/>
    <w:locked/>
    <w:rsid w:val="0039197B"/>
    <w:rPr>
      <w:color w:val="366092" w:themeColor="hyperlink"/>
      <w:u w:val="single"/>
    </w:rPr>
  </w:style>
  <w:style w:type="character" w:customStyle="1" w:styleId="Rubrik1Char">
    <w:name w:val="Rubrik 1 Char"/>
    <w:basedOn w:val="Standardstycketeckensnitt"/>
    <w:link w:val="Rubrik1"/>
    <w:uiPriority w:val="4"/>
    <w:rsid w:val="004E010B"/>
    <w:rPr>
      <w:rFonts w:ascii="Arial" w:hAnsi="Arial"/>
      <w:b/>
      <w:sz w:val="34"/>
      <w:szCs w:val="34"/>
    </w:rPr>
  </w:style>
  <w:style w:type="character" w:customStyle="1" w:styleId="Rubrik2Char">
    <w:name w:val="Rubrik 2 Char"/>
    <w:basedOn w:val="Standardstycketeckensnitt"/>
    <w:link w:val="Rubrik2"/>
    <w:uiPriority w:val="8"/>
    <w:rsid w:val="004E010B"/>
    <w:rPr>
      <w:rFonts w:ascii="Arial" w:hAnsi="Arial" w:cs="Arial"/>
      <w:b/>
    </w:rPr>
  </w:style>
  <w:style w:type="paragraph" w:styleId="Rubrik">
    <w:name w:val="Title"/>
    <w:basedOn w:val="Normal"/>
    <w:next w:val="Normal"/>
    <w:link w:val="RubrikChar"/>
    <w:uiPriority w:val="10"/>
    <w:semiHidden/>
    <w:locked/>
    <w:rsid w:val="0039197B"/>
    <w:pPr>
      <w:spacing w:before="240"/>
      <w:contextualSpacing/>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uiPriority w:val="10"/>
    <w:semiHidden/>
    <w:rsid w:val="0039197B"/>
    <w:rPr>
      <w:rFonts w:ascii="Arial" w:eastAsiaTheme="majorEastAsia" w:hAnsi="Arial" w:cstheme="majorBidi"/>
      <w:b/>
      <w:spacing w:val="-10"/>
      <w:kern w:val="28"/>
      <w:sz w:val="24"/>
      <w:szCs w:val="56"/>
    </w:rPr>
  </w:style>
  <w:style w:type="character" w:customStyle="1" w:styleId="Rubrik3Char">
    <w:name w:val="Rubrik 3 Char"/>
    <w:basedOn w:val="Standardstycketeckensnitt"/>
    <w:link w:val="Rubrik3"/>
    <w:uiPriority w:val="8"/>
    <w:rsid w:val="004E010B"/>
    <w:rPr>
      <w:rFonts w:ascii="Arial" w:hAnsi="Arial"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mallar\Logga%20men%20ej%20sidfot.dotx" TargetMode="External"/></Relationships>
</file>

<file path=word/theme/theme1.xml><?xml version="1.0" encoding="utf-8"?>
<a:theme xmlns:a="http://schemas.openxmlformats.org/drawingml/2006/main" name="Word-SKAO">
  <a:themeElements>
    <a:clrScheme name="Word-SKAO">
      <a:dk1>
        <a:srgbClr val="005EA0"/>
      </a:dk1>
      <a:lt1>
        <a:srgbClr val="A4CBEB"/>
      </a:lt1>
      <a:dk2>
        <a:srgbClr val="005EA0"/>
      </a:dk2>
      <a:lt2>
        <a:srgbClr val="FFFFFF"/>
      </a:lt2>
      <a:accent1>
        <a:srgbClr val="005EA0"/>
      </a:accent1>
      <a:accent2>
        <a:srgbClr val="CD0014"/>
      </a:accent2>
      <a:accent3>
        <a:srgbClr val="FFD200"/>
      </a:accent3>
      <a:accent4>
        <a:srgbClr val="7B2058"/>
      </a:accent4>
      <a:accent5>
        <a:srgbClr val="6E30B9"/>
      </a:accent5>
      <a:accent6>
        <a:srgbClr val="2A862B"/>
      </a:accent6>
      <a:hlink>
        <a:srgbClr val="366092"/>
      </a:hlink>
      <a:folHlink>
        <a:srgbClr val="7F7F7F"/>
      </a:folHlink>
    </a:clrScheme>
    <a:fontScheme name="Word-SKA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320A-6383-4058-A93E-B3C99D4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Logga men ej sidfot</Template>
  <TotalTime>6</TotalTime>
  <Pages>7</Pages>
  <Words>1119</Words>
  <Characters>5936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Lundvall</dc:creator>
  <cp:lastModifiedBy>Lotta Person</cp:lastModifiedBy>
  <cp:revision>6</cp:revision>
  <cp:lastPrinted>2015-05-18T14:34:00Z</cp:lastPrinted>
  <dcterms:created xsi:type="dcterms:W3CDTF">2017-04-19T19:27:00Z</dcterms:created>
  <dcterms:modified xsi:type="dcterms:W3CDTF">2017-05-09T12:13:00Z</dcterms:modified>
</cp:coreProperties>
</file>