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9"/>
        <w:gridCol w:w="889"/>
        <w:gridCol w:w="1991"/>
        <w:gridCol w:w="8"/>
        <w:gridCol w:w="3223"/>
      </w:tblGrid>
      <w:tr w:rsidR="009C0B0C" w14:paraId="35C7B19D" w14:textId="77777777" w:rsidTr="005D0949">
        <w:trPr>
          <w:cantSplit/>
          <w:trHeight w:val="360"/>
        </w:trPr>
        <w:tc>
          <w:tcPr>
            <w:tcW w:w="9970" w:type="dxa"/>
            <w:gridSpan w:val="5"/>
            <w:tcBorders>
              <w:bottom w:val="single" w:sz="4" w:space="0" w:color="auto"/>
            </w:tcBorders>
            <w:vAlign w:val="center"/>
          </w:tcPr>
          <w:p w14:paraId="7BBA5123" w14:textId="04161878" w:rsidR="009C0B0C" w:rsidRPr="00FA05BB" w:rsidRDefault="009C0B0C" w:rsidP="00AC1C0C">
            <w:pPr>
              <w:pStyle w:val="Prottabell"/>
              <w:rPr>
                <w:rFonts w:ascii="Myriad Pro" w:hAnsi="Myriad Pro"/>
                <w:b/>
              </w:rPr>
            </w:pPr>
            <w:r w:rsidRPr="006638BA">
              <w:rPr>
                <w:rFonts w:ascii="Myriad Pro" w:hAnsi="Myriad Pro"/>
                <w:b/>
              </w:rPr>
              <w:t>Plats och tid</w:t>
            </w:r>
            <w:r>
              <w:rPr>
                <w:rFonts w:ascii="Myriad Pro" w:hAnsi="Myriad Pro"/>
                <w:b/>
              </w:rPr>
              <w:t xml:space="preserve">: </w:t>
            </w:r>
            <w:r w:rsidR="00581A86">
              <w:t xml:space="preserve">Flemingsbergs kyrka </w:t>
            </w:r>
            <w:r w:rsidR="006B6EDF">
              <w:t>202</w:t>
            </w:r>
            <w:r w:rsidR="00D3027B">
              <w:t>1</w:t>
            </w:r>
            <w:r w:rsidR="004B64DA">
              <w:t>-09-28</w:t>
            </w:r>
            <w:r w:rsidR="00535672">
              <w:t xml:space="preserve"> </w:t>
            </w:r>
            <w:r w:rsidR="003F17E8">
              <w:t>kl 18-21</w:t>
            </w:r>
            <w:r w:rsidR="007F37DB">
              <w:t xml:space="preserve"> </w:t>
            </w:r>
          </w:p>
        </w:tc>
      </w:tr>
      <w:tr w:rsidR="009C0B0C" w14:paraId="13810309" w14:textId="77777777" w:rsidTr="005D0949">
        <w:trPr>
          <w:cantSplit/>
          <w:trHeight w:hRule="exact" w:val="347"/>
        </w:trPr>
        <w:tc>
          <w:tcPr>
            <w:tcW w:w="9970" w:type="dxa"/>
            <w:gridSpan w:val="5"/>
            <w:tcBorders>
              <w:left w:val="nil"/>
              <w:right w:val="nil"/>
            </w:tcBorders>
          </w:tcPr>
          <w:p w14:paraId="48F5A9D4" w14:textId="77777777" w:rsidR="009C0B0C" w:rsidRDefault="009C0B0C" w:rsidP="005D0949">
            <w:pPr>
              <w:pStyle w:val="Tabellinneh"/>
            </w:pPr>
          </w:p>
        </w:tc>
      </w:tr>
      <w:tr w:rsidR="009C0B0C" w14:paraId="159E7562" w14:textId="77777777" w:rsidTr="005D0949">
        <w:trPr>
          <w:cantSplit/>
          <w:trHeight w:val="1396"/>
        </w:trPr>
        <w:tc>
          <w:tcPr>
            <w:tcW w:w="9970" w:type="dxa"/>
            <w:gridSpan w:val="5"/>
            <w:tcBorders>
              <w:bottom w:val="single" w:sz="4" w:space="0" w:color="auto"/>
            </w:tcBorders>
          </w:tcPr>
          <w:p w14:paraId="575E1BA7" w14:textId="77777777" w:rsidR="009C0B0C" w:rsidRDefault="009C0B0C" w:rsidP="005D0949">
            <w:pPr>
              <w:pStyle w:val="Prottabell"/>
            </w:pPr>
            <w:r>
              <w:rPr>
                <w:rFonts w:ascii="Myriad Pro" w:hAnsi="Myriad Pro"/>
                <w:b/>
                <w:szCs w:val="18"/>
              </w:rPr>
              <w:t>Ledamöter:</w:t>
            </w:r>
          </w:p>
          <w:p w14:paraId="5057B606" w14:textId="18C8CB58" w:rsidR="00C97FE5" w:rsidRDefault="00C97FE5" w:rsidP="00337DB4">
            <w:pPr>
              <w:pStyle w:val="Tabellinneh"/>
            </w:pPr>
            <w:r>
              <w:t>Barbro Bergstedt (ordförande)</w:t>
            </w:r>
            <w:r w:rsidR="004B64DA">
              <w:t xml:space="preserve"> fr o m punkt 4</w:t>
            </w:r>
            <w:r w:rsidR="00110F35">
              <w:t xml:space="preserve"> på dagordningen</w:t>
            </w:r>
          </w:p>
          <w:p w14:paraId="4FEEF4A5" w14:textId="65BF6A6D" w:rsidR="00C97FE5" w:rsidRDefault="000A19BE" w:rsidP="00C97FE5">
            <w:pPr>
              <w:pStyle w:val="Tabellinneh"/>
            </w:pPr>
            <w:r>
              <w:t>Lars Blomqvist</w:t>
            </w:r>
            <w:r w:rsidR="00781C3E">
              <w:t xml:space="preserve"> </w:t>
            </w:r>
            <w:r w:rsidR="00B2214E">
              <w:t>(1e vice ordförande</w:t>
            </w:r>
            <w:r w:rsidR="00F21881">
              <w:t>)</w:t>
            </w:r>
            <w:r w:rsidR="004B64DA">
              <w:t xml:space="preserve"> ordf t o m punkt 3</w:t>
            </w:r>
            <w:r w:rsidR="00110F35">
              <w:t xml:space="preserve"> på dagordningen</w:t>
            </w:r>
          </w:p>
          <w:p w14:paraId="1D2C506F" w14:textId="77777777" w:rsidR="00D638FB" w:rsidRDefault="00C97FE5" w:rsidP="00C97FE5">
            <w:pPr>
              <w:pStyle w:val="Tabellinneh"/>
            </w:pPr>
            <w:r>
              <w:t>Kaija Jansson (2a vice ordförande)</w:t>
            </w:r>
            <w:r w:rsidR="00D93359">
              <w:t xml:space="preserve"> </w:t>
            </w:r>
          </w:p>
          <w:p w14:paraId="48167AC8" w14:textId="1213D370" w:rsidR="00D3027B" w:rsidRDefault="00767B69" w:rsidP="00D3027B">
            <w:pPr>
              <w:pStyle w:val="Tabellinneh"/>
            </w:pPr>
            <w:r>
              <w:t>Vanja Öberg</w:t>
            </w:r>
            <w:r w:rsidR="00F21881">
              <w:t xml:space="preserve"> </w:t>
            </w:r>
          </w:p>
          <w:p w14:paraId="217116EF" w14:textId="55CFFC19" w:rsidR="001E43E0" w:rsidRPr="00D3027B" w:rsidRDefault="001E43E0" w:rsidP="00D3027B">
            <w:pPr>
              <w:pStyle w:val="Tabellinneh"/>
            </w:pPr>
            <w:r>
              <w:rPr>
                <w:szCs w:val="20"/>
              </w:rPr>
              <w:t>Svante Björkander</w:t>
            </w:r>
          </w:p>
          <w:p w14:paraId="0A89A538" w14:textId="77777777" w:rsidR="00C97FE5" w:rsidRDefault="00B173DE" w:rsidP="00296F69">
            <w:pPr>
              <w:pStyle w:val="Tabellinneh"/>
            </w:pPr>
            <w:r>
              <w:t>Elisabeth Norberg</w:t>
            </w:r>
          </w:p>
          <w:p w14:paraId="5D941961" w14:textId="77777777" w:rsidR="00A921EA" w:rsidRPr="00FD18DB" w:rsidRDefault="00A921EA" w:rsidP="00296F69">
            <w:pPr>
              <w:pStyle w:val="Tabellinneh"/>
            </w:pPr>
            <w:r>
              <w:t>Helena Hedlund</w:t>
            </w:r>
          </w:p>
        </w:tc>
      </w:tr>
      <w:tr w:rsidR="009C0B0C" w14:paraId="46ECB483" w14:textId="77777777" w:rsidTr="005D0949">
        <w:trPr>
          <w:trHeight w:hRule="exact" w:val="301"/>
        </w:trPr>
        <w:tc>
          <w:tcPr>
            <w:tcW w:w="9970" w:type="dxa"/>
            <w:gridSpan w:val="5"/>
            <w:tcBorders>
              <w:left w:val="nil"/>
              <w:right w:val="nil"/>
            </w:tcBorders>
          </w:tcPr>
          <w:p w14:paraId="7B09ED97" w14:textId="77777777" w:rsidR="009C0B0C" w:rsidRDefault="009C0B0C" w:rsidP="005D0949">
            <w:pPr>
              <w:pStyle w:val="Tabellinneh"/>
              <w:rPr>
                <w:sz w:val="16"/>
              </w:rPr>
            </w:pPr>
          </w:p>
        </w:tc>
      </w:tr>
      <w:tr w:rsidR="009C0B0C" w14:paraId="72F7A65E" w14:textId="77777777" w:rsidTr="005D0949">
        <w:tc>
          <w:tcPr>
            <w:tcW w:w="9970" w:type="dxa"/>
            <w:gridSpan w:val="5"/>
            <w:tcBorders>
              <w:bottom w:val="single" w:sz="4" w:space="0" w:color="auto"/>
            </w:tcBorders>
          </w:tcPr>
          <w:p w14:paraId="29976723" w14:textId="21FE098F" w:rsidR="004B64DA" w:rsidRDefault="009C0B0C" w:rsidP="00C97FE5">
            <w:pPr>
              <w:pStyle w:val="Prottabell"/>
              <w:rPr>
                <w:rFonts w:ascii="Myriad Pro" w:hAnsi="Myriad Pro"/>
                <w:b/>
              </w:rPr>
            </w:pPr>
            <w:r w:rsidRPr="006638BA">
              <w:rPr>
                <w:rFonts w:ascii="Myriad Pro" w:hAnsi="Myriad Pro"/>
                <w:b/>
              </w:rPr>
              <w:t>Ersättare</w:t>
            </w:r>
            <w:r>
              <w:rPr>
                <w:rFonts w:ascii="Myriad Pro" w:hAnsi="Myriad Pro"/>
                <w:b/>
              </w:rPr>
              <w:t>:</w:t>
            </w:r>
          </w:p>
          <w:p w14:paraId="104C4461" w14:textId="779E2975" w:rsidR="004B64DA" w:rsidRDefault="004B64DA" w:rsidP="003F17E8">
            <w:pPr>
              <w:pStyle w:val="Prottabell"/>
              <w:rPr>
                <w:rFonts w:ascii="Times New Roman" w:hAnsi="Times New Roman"/>
                <w:sz w:val="20"/>
                <w:szCs w:val="20"/>
              </w:rPr>
            </w:pPr>
            <w:r>
              <w:rPr>
                <w:rFonts w:ascii="Times New Roman" w:hAnsi="Times New Roman"/>
                <w:sz w:val="20"/>
                <w:szCs w:val="20"/>
              </w:rPr>
              <w:t>Marianne Broman</w:t>
            </w:r>
          </w:p>
          <w:p w14:paraId="542D181C" w14:textId="4806952C" w:rsidR="004B64DA" w:rsidRDefault="004B64DA" w:rsidP="003F17E8">
            <w:pPr>
              <w:pStyle w:val="Prottabell"/>
              <w:rPr>
                <w:rFonts w:ascii="Times New Roman" w:hAnsi="Times New Roman"/>
                <w:sz w:val="20"/>
                <w:szCs w:val="20"/>
              </w:rPr>
            </w:pPr>
            <w:r>
              <w:rPr>
                <w:rFonts w:ascii="Times New Roman" w:hAnsi="Times New Roman"/>
                <w:sz w:val="20"/>
                <w:szCs w:val="20"/>
              </w:rPr>
              <w:t>Jan-Olof Forsell</w:t>
            </w:r>
          </w:p>
          <w:p w14:paraId="73FAEC6B" w14:textId="3F9599A4" w:rsidR="00D3027B" w:rsidRDefault="00D3027B" w:rsidP="003F17E8">
            <w:pPr>
              <w:pStyle w:val="Prottabell"/>
              <w:rPr>
                <w:rFonts w:ascii="Times New Roman" w:hAnsi="Times New Roman"/>
                <w:sz w:val="20"/>
                <w:szCs w:val="20"/>
              </w:rPr>
            </w:pPr>
            <w:r>
              <w:rPr>
                <w:rFonts w:ascii="Times New Roman" w:hAnsi="Times New Roman"/>
                <w:sz w:val="20"/>
                <w:szCs w:val="20"/>
              </w:rPr>
              <w:t>Peter Forssman</w:t>
            </w:r>
          </w:p>
          <w:p w14:paraId="69340E8E" w14:textId="1EB6BDE3" w:rsidR="004B64DA" w:rsidRDefault="004B64DA" w:rsidP="003F17E8">
            <w:pPr>
              <w:pStyle w:val="Prottabell"/>
              <w:rPr>
                <w:rFonts w:ascii="Times New Roman" w:hAnsi="Times New Roman"/>
                <w:sz w:val="20"/>
                <w:szCs w:val="20"/>
              </w:rPr>
            </w:pPr>
            <w:r>
              <w:rPr>
                <w:rFonts w:ascii="Times New Roman" w:hAnsi="Times New Roman"/>
                <w:sz w:val="20"/>
                <w:szCs w:val="20"/>
              </w:rPr>
              <w:t>Per-Anders Jansson</w:t>
            </w:r>
          </w:p>
          <w:p w14:paraId="09E833F0" w14:textId="77777777" w:rsidR="009F6BE1" w:rsidRDefault="009F6BE1" w:rsidP="003F17E8">
            <w:pPr>
              <w:pStyle w:val="Prottabell"/>
              <w:rPr>
                <w:rFonts w:ascii="Times New Roman" w:hAnsi="Times New Roman"/>
                <w:sz w:val="20"/>
                <w:szCs w:val="20"/>
              </w:rPr>
            </w:pPr>
            <w:r>
              <w:rPr>
                <w:rFonts w:ascii="Times New Roman" w:hAnsi="Times New Roman"/>
                <w:sz w:val="20"/>
                <w:szCs w:val="20"/>
              </w:rPr>
              <w:t>Kaj Olsson</w:t>
            </w:r>
          </w:p>
          <w:p w14:paraId="40DCD582" w14:textId="4E865D00" w:rsidR="00EA6349" w:rsidRPr="00D3027B" w:rsidRDefault="00EA6349" w:rsidP="003F17E8">
            <w:pPr>
              <w:pStyle w:val="Prottabell"/>
              <w:rPr>
                <w:rFonts w:ascii="Times New Roman" w:hAnsi="Times New Roman"/>
                <w:sz w:val="20"/>
                <w:szCs w:val="20"/>
              </w:rPr>
            </w:pPr>
            <w:r>
              <w:rPr>
                <w:rFonts w:ascii="Times New Roman" w:hAnsi="Times New Roman"/>
                <w:sz w:val="20"/>
                <w:szCs w:val="20"/>
              </w:rPr>
              <w:t>Christina Lyngå</w:t>
            </w:r>
          </w:p>
        </w:tc>
      </w:tr>
      <w:tr w:rsidR="009C0B0C" w14:paraId="68CAF557" w14:textId="77777777" w:rsidTr="005D0949">
        <w:trPr>
          <w:trHeight w:hRule="exact" w:val="313"/>
        </w:trPr>
        <w:tc>
          <w:tcPr>
            <w:tcW w:w="9970" w:type="dxa"/>
            <w:gridSpan w:val="5"/>
            <w:tcBorders>
              <w:left w:val="nil"/>
              <w:right w:val="nil"/>
            </w:tcBorders>
          </w:tcPr>
          <w:p w14:paraId="21B646E8" w14:textId="77777777" w:rsidR="009C0B0C" w:rsidRDefault="009C0B0C" w:rsidP="005D0949">
            <w:pPr>
              <w:pStyle w:val="Tabellinneh"/>
            </w:pPr>
          </w:p>
        </w:tc>
      </w:tr>
      <w:tr w:rsidR="009C0B0C" w14:paraId="0A8A7291" w14:textId="77777777" w:rsidTr="005D0949">
        <w:trPr>
          <w:cantSplit/>
        </w:trPr>
        <w:tc>
          <w:tcPr>
            <w:tcW w:w="9970" w:type="dxa"/>
            <w:gridSpan w:val="5"/>
            <w:tcBorders>
              <w:bottom w:val="single" w:sz="4" w:space="0" w:color="auto"/>
            </w:tcBorders>
          </w:tcPr>
          <w:p w14:paraId="37B73574" w14:textId="7880E838" w:rsidR="009C0B0C" w:rsidRPr="004B64DA" w:rsidRDefault="009C0B0C" w:rsidP="00D638FB">
            <w:pPr>
              <w:pStyle w:val="Tabellinneh"/>
              <w:rPr>
                <w:rFonts w:ascii="Myriad Pro" w:hAnsi="Myriad Pro"/>
                <w:bCs/>
              </w:rPr>
            </w:pPr>
            <w:r w:rsidRPr="004B64DA">
              <w:rPr>
                <w:rFonts w:ascii="Myriad Pro" w:hAnsi="Myriad Pro"/>
                <w:bCs/>
              </w:rPr>
              <w:t>Övriga deltagare:</w:t>
            </w:r>
            <w:r w:rsidR="00AF157C" w:rsidRPr="004B64DA">
              <w:rPr>
                <w:rFonts w:ascii="Myriad Pro" w:hAnsi="Myriad Pro"/>
                <w:bCs/>
              </w:rPr>
              <w:t xml:space="preserve"> </w:t>
            </w:r>
            <w:r w:rsidR="00D638FB" w:rsidRPr="004B64DA">
              <w:rPr>
                <w:rFonts w:ascii="Myriad Pro" w:hAnsi="Myriad Pro"/>
                <w:bCs/>
              </w:rPr>
              <w:t xml:space="preserve"> </w:t>
            </w:r>
            <w:r w:rsidR="004B64DA" w:rsidRPr="004B64DA">
              <w:rPr>
                <w:rFonts w:ascii="Myriad Pro" w:hAnsi="Myriad Pro"/>
                <w:bCs/>
              </w:rPr>
              <w:t>Diakon Torbjörn Gustavsson i samtal om Diakonipastoral</w:t>
            </w:r>
          </w:p>
        </w:tc>
      </w:tr>
      <w:tr w:rsidR="009C0B0C" w14:paraId="20DF7E26" w14:textId="77777777" w:rsidTr="005D0949">
        <w:trPr>
          <w:trHeight w:hRule="exact" w:val="254"/>
        </w:trPr>
        <w:tc>
          <w:tcPr>
            <w:tcW w:w="9970" w:type="dxa"/>
            <w:gridSpan w:val="5"/>
            <w:tcBorders>
              <w:left w:val="nil"/>
              <w:right w:val="nil"/>
            </w:tcBorders>
          </w:tcPr>
          <w:p w14:paraId="7C59ECD4" w14:textId="77777777" w:rsidR="009C0B0C" w:rsidRDefault="009C0B0C" w:rsidP="005D0949">
            <w:pPr>
              <w:pStyle w:val="Tabellinneh"/>
            </w:pPr>
          </w:p>
        </w:tc>
      </w:tr>
      <w:tr w:rsidR="009C0B0C" w14:paraId="701F8D4A" w14:textId="77777777" w:rsidTr="005D0949">
        <w:trPr>
          <w:cantSplit/>
        </w:trPr>
        <w:tc>
          <w:tcPr>
            <w:tcW w:w="6739" w:type="dxa"/>
            <w:gridSpan w:val="3"/>
            <w:tcBorders>
              <w:bottom w:val="single" w:sz="4" w:space="0" w:color="auto"/>
            </w:tcBorders>
          </w:tcPr>
          <w:p w14:paraId="36760DE8" w14:textId="77777777" w:rsidR="009C0B0C" w:rsidRDefault="009C0B0C" w:rsidP="00EA6349">
            <w:pPr>
              <w:pStyle w:val="Prottabell"/>
              <w:rPr>
                <w:rFonts w:ascii="Myriad Pro" w:hAnsi="Myriad Pro"/>
                <w:b/>
              </w:rPr>
            </w:pPr>
            <w:r w:rsidRPr="006638BA">
              <w:rPr>
                <w:rFonts w:ascii="Myriad Pro" w:hAnsi="Myriad Pro"/>
                <w:b/>
              </w:rPr>
              <w:t>Utses att justera</w:t>
            </w:r>
            <w:r>
              <w:rPr>
                <w:rFonts w:ascii="Myriad Pro" w:hAnsi="Myriad Pro"/>
                <w:b/>
              </w:rPr>
              <w:t>:</w:t>
            </w:r>
          </w:p>
          <w:p w14:paraId="7F3E2410" w14:textId="0B117DED" w:rsidR="00EA6349" w:rsidRPr="00EA6349" w:rsidRDefault="00110F35" w:rsidP="00EA6349">
            <w:pPr>
              <w:pStyle w:val="Prottabell"/>
              <w:rPr>
                <w:rFonts w:ascii="Myriad Pro" w:hAnsi="Myriad Pro"/>
                <w:bCs/>
              </w:rPr>
            </w:pPr>
            <w:r>
              <w:rPr>
                <w:rFonts w:ascii="Myriad Pro" w:hAnsi="Myriad Pro"/>
                <w:bCs/>
              </w:rPr>
              <w:t>Vanja Öberg</w:t>
            </w:r>
          </w:p>
        </w:tc>
        <w:tc>
          <w:tcPr>
            <w:tcW w:w="3231" w:type="dxa"/>
            <w:gridSpan w:val="2"/>
            <w:tcBorders>
              <w:bottom w:val="single" w:sz="4" w:space="0" w:color="auto"/>
            </w:tcBorders>
          </w:tcPr>
          <w:p w14:paraId="0DFA7D2A" w14:textId="77777777" w:rsidR="009C0B0C" w:rsidRPr="006B6EDF" w:rsidRDefault="009C0B0C" w:rsidP="005D0949">
            <w:pPr>
              <w:pStyle w:val="Tabellinneh"/>
              <w:rPr>
                <w:rFonts w:ascii="Myriad Pro" w:hAnsi="Myriad Pro"/>
                <w:b/>
                <w:bCs/>
                <w:sz w:val="18"/>
                <w:szCs w:val="18"/>
                <w:lang w:val="de-DE"/>
              </w:rPr>
            </w:pPr>
            <w:r w:rsidRPr="006B6EDF">
              <w:rPr>
                <w:rFonts w:ascii="Myriad Pro" w:hAnsi="Myriad Pro"/>
                <w:b/>
                <w:bCs/>
                <w:sz w:val="18"/>
                <w:szCs w:val="18"/>
                <w:lang w:val="de-DE"/>
              </w:rPr>
              <w:t>Paragrafer</w:t>
            </w:r>
          </w:p>
          <w:p w14:paraId="5DA077C4" w14:textId="160331A5" w:rsidR="009C0B0C" w:rsidRPr="006B6EDF" w:rsidRDefault="00C97FE5" w:rsidP="00860090">
            <w:pPr>
              <w:rPr>
                <w:rFonts w:ascii="Times New Roman" w:hAnsi="Times New Roman"/>
                <w:sz w:val="20"/>
                <w:szCs w:val="20"/>
              </w:rPr>
            </w:pPr>
            <w:r>
              <w:rPr>
                <w:rFonts w:ascii="Times New Roman" w:hAnsi="Times New Roman"/>
                <w:sz w:val="20"/>
                <w:szCs w:val="20"/>
              </w:rPr>
              <w:t xml:space="preserve">Nr </w:t>
            </w:r>
            <w:r w:rsidR="004B64DA">
              <w:rPr>
                <w:rFonts w:ascii="Times New Roman" w:hAnsi="Times New Roman"/>
                <w:sz w:val="20"/>
                <w:szCs w:val="20"/>
              </w:rPr>
              <w:t>3</w:t>
            </w:r>
            <w:r w:rsidR="00110F35">
              <w:rPr>
                <w:rFonts w:ascii="Times New Roman" w:hAnsi="Times New Roman"/>
                <w:sz w:val="20"/>
                <w:szCs w:val="20"/>
              </w:rPr>
              <w:t>5-</w:t>
            </w:r>
          </w:p>
        </w:tc>
      </w:tr>
      <w:tr w:rsidR="009C0B0C" w14:paraId="0D192DBE" w14:textId="77777777" w:rsidTr="005D0949">
        <w:trPr>
          <w:trHeight w:hRule="exact" w:val="352"/>
        </w:trPr>
        <w:tc>
          <w:tcPr>
            <w:tcW w:w="9970" w:type="dxa"/>
            <w:gridSpan w:val="5"/>
            <w:tcBorders>
              <w:left w:val="nil"/>
              <w:right w:val="nil"/>
            </w:tcBorders>
          </w:tcPr>
          <w:p w14:paraId="057C5017" w14:textId="77777777" w:rsidR="009C0B0C" w:rsidRDefault="009C0B0C" w:rsidP="005D0949">
            <w:pPr>
              <w:pStyle w:val="Tabellinneh"/>
              <w:rPr>
                <w:sz w:val="16"/>
              </w:rPr>
            </w:pPr>
          </w:p>
        </w:tc>
      </w:tr>
      <w:tr w:rsidR="009C0B0C" w14:paraId="4886985F" w14:textId="77777777" w:rsidTr="005D0949">
        <w:trPr>
          <w:cantSplit/>
          <w:trHeight w:val="1573"/>
        </w:trPr>
        <w:tc>
          <w:tcPr>
            <w:tcW w:w="3859" w:type="dxa"/>
            <w:tcBorders>
              <w:bottom w:val="single" w:sz="4" w:space="0" w:color="auto"/>
            </w:tcBorders>
          </w:tcPr>
          <w:p w14:paraId="19FC8C05" w14:textId="77777777" w:rsidR="009C0B0C" w:rsidRPr="006638BA" w:rsidRDefault="009C0B0C" w:rsidP="005D0949">
            <w:pPr>
              <w:pStyle w:val="Prottabell"/>
              <w:rPr>
                <w:rFonts w:ascii="Myriad Pro" w:hAnsi="Myriad Pro"/>
                <w:b/>
                <w:sz w:val="20"/>
              </w:rPr>
            </w:pPr>
            <w:r w:rsidRPr="006638BA">
              <w:rPr>
                <w:rFonts w:ascii="Myriad Pro" w:hAnsi="Myriad Pro"/>
                <w:b/>
              </w:rPr>
              <w:t>Underskrifter</w:t>
            </w:r>
            <w:r>
              <w:rPr>
                <w:rFonts w:ascii="Myriad Pro" w:hAnsi="Myriad Pro"/>
                <w:b/>
              </w:rPr>
              <w:t>:</w:t>
            </w:r>
          </w:p>
          <w:p w14:paraId="089465ED" w14:textId="77777777" w:rsidR="009C0B0C" w:rsidRDefault="009C0B0C" w:rsidP="005D0949">
            <w:pPr>
              <w:pStyle w:val="Tabellinneh"/>
            </w:pPr>
            <w:r>
              <w:rPr>
                <w:i/>
              </w:rPr>
              <w:t>Ordförande:</w:t>
            </w:r>
          </w:p>
          <w:p w14:paraId="4016DADD" w14:textId="77777777" w:rsidR="009C0B0C" w:rsidRDefault="009C0B0C" w:rsidP="005D0949">
            <w:pPr>
              <w:pStyle w:val="Tabellinneh"/>
            </w:pPr>
            <w:r>
              <w:rPr>
                <w:i/>
              </w:rPr>
              <w:br/>
            </w:r>
            <w:r>
              <w:rPr>
                <w:i/>
              </w:rPr>
              <w:br/>
            </w:r>
            <w:r>
              <w:rPr>
                <w:spacing w:val="34"/>
                <w:sz w:val="12"/>
              </w:rPr>
              <w:t>............................................</w:t>
            </w:r>
            <w:r w:rsidR="00337DB4">
              <w:t xml:space="preserve">   </w:t>
            </w:r>
          </w:p>
          <w:p w14:paraId="47D718BE" w14:textId="098566FB" w:rsidR="00337DB4" w:rsidRPr="00337DB4" w:rsidRDefault="004B64DA" w:rsidP="005D0949">
            <w:pPr>
              <w:pStyle w:val="Tabellinneh"/>
              <w:rPr>
                <w:spacing w:val="34"/>
                <w:sz w:val="12"/>
              </w:rPr>
            </w:pPr>
            <w:r>
              <w:t xml:space="preserve">Lars Blomqvist              </w:t>
            </w:r>
            <w:r w:rsidR="00C97FE5">
              <w:t>Barbro Bergstedt</w:t>
            </w:r>
          </w:p>
          <w:p w14:paraId="21DCFD4D" w14:textId="77777777" w:rsidR="009C0B0C" w:rsidRDefault="009C0B0C" w:rsidP="005D0949">
            <w:pPr>
              <w:pStyle w:val="Tabellinneh"/>
              <w:rPr>
                <w:lang w:val="de-DE"/>
              </w:rPr>
            </w:pPr>
          </w:p>
        </w:tc>
        <w:tc>
          <w:tcPr>
            <w:tcW w:w="2888" w:type="dxa"/>
            <w:gridSpan w:val="3"/>
            <w:tcBorders>
              <w:bottom w:val="single" w:sz="4" w:space="0" w:color="auto"/>
            </w:tcBorders>
          </w:tcPr>
          <w:p w14:paraId="35EE495E" w14:textId="77777777" w:rsidR="009C0B0C" w:rsidRPr="006638BA" w:rsidRDefault="009C0B0C" w:rsidP="005D0949">
            <w:pPr>
              <w:pStyle w:val="Prottabell"/>
              <w:rPr>
                <w:rFonts w:ascii="Myriad Pro" w:hAnsi="Myriad Pro"/>
                <w:b/>
                <w:sz w:val="20"/>
              </w:rPr>
            </w:pPr>
            <w:r w:rsidRPr="006638BA">
              <w:rPr>
                <w:rFonts w:ascii="Myriad Pro" w:hAnsi="Myriad Pro"/>
                <w:b/>
              </w:rPr>
              <w:t>Underskrifter</w:t>
            </w:r>
            <w:r>
              <w:rPr>
                <w:rFonts w:ascii="Myriad Pro" w:hAnsi="Myriad Pro"/>
                <w:b/>
              </w:rPr>
              <w:t>:</w:t>
            </w:r>
          </w:p>
          <w:p w14:paraId="11815F30" w14:textId="77777777" w:rsidR="009C0B0C" w:rsidRDefault="009C0B0C" w:rsidP="005D0949">
            <w:pPr>
              <w:pStyle w:val="Tabellinneh"/>
            </w:pPr>
            <w:r>
              <w:rPr>
                <w:i/>
              </w:rPr>
              <w:t>Sekreterare:</w:t>
            </w:r>
          </w:p>
          <w:p w14:paraId="2B2D6538" w14:textId="77777777" w:rsidR="009C0B0C" w:rsidRDefault="009C0B0C" w:rsidP="005D0949">
            <w:pPr>
              <w:pStyle w:val="Tabellinneh"/>
              <w:rPr>
                <w:spacing w:val="34"/>
                <w:sz w:val="12"/>
              </w:rPr>
            </w:pPr>
            <w:r>
              <w:rPr>
                <w:i/>
              </w:rPr>
              <w:br/>
            </w:r>
            <w:r>
              <w:rPr>
                <w:i/>
              </w:rPr>
              <w:br/>
            </w:r>
            <w:r>
              <w:rPr>
                <w:spacing w:val="34"/>
                <w:sz w:val="12"/>
              </w:rPr>
              <w:t>.......................................</w:t>
            </w:r>
          </w:p>
          <w:p w14:paraId="0790D257" w14:textId="77777777" w:rsidR="009C0B0C" w:rsidRDefault="00AD72D0" w:rsidP="005D0949">
            <w:pPr>
              <w:pStyle w:val="Tabellinneh"/>
              <w:rPr>
                <w:i/>
                <w:iCs/>
              </w:rPr>
            </w:pPr>
            <w:r>
              <w:t>Helena Hedlund</w:t>
            </w:r>
          </w:p>
          <w:p w14:paraId="59E20189" w14:textId="77777777" w:rsidR="009C0B0C" w:rsidRDefault="009C0B0C" w:rsidP="005D0949">
            <w:pPr>
              <w:pStyle w:val="Tabellinneh"/>
              <w:rPr>
                <w:lang w:val="de-DE"/>
              </w:rPr>
            </w:pPr>
          </w:p>
        </w:tc>
        <w:tc>
          <w:tcPr>
            <w:tcW w:w="3223" w:type="dxa"/>
            <w:tcBorders>
              <w:bottom w:val="single" w:sz="4" w:space="0" w:color="auto"/>
            </w:tcBorders>
          </w:tcPr>
          <w:p w14:paraId="4E61CBDF" w14:textId="77777777" w:rsidR="009C0B0C" w:rsidRPr="006638BA" w:rsidRDefault="009C0B0C" w:rsidP="005D0949">
            <w:pPr>
              <w:pStyle w:val="Prottabell"/>
              <w:rPr>
                <w:rFonts w:ascii="Myriad Pro" w:hAnsi="Myriad Pro"/>
                <w:b/>
                <w:sz w:val="20"/>
              </w:rPr>
            </w:pPr>
            <w:r w:rsidRPr="006638BA">
              <w:rPr>
                <w:rFonts w:ascii="Myriad Pro" w:hAnsi="Myriad Pro"/>
                <w:b/>
              </w:rPr>
              <w:t>Underskrifter</w:t>
            </w:r>
            <w:r>
              <w:rPr>
                <w:rFonts w:ascii="Myriad Pro" w:hAnsi="Myriad Pro"/>
                <w:b/>
              </w:rPr>
              <w:t>:</w:t>
            </w:r>
          </w:p>
          <w:p w14:paraId="18D70175" w14:textId="77777777" w:rsidR="009C0B0C" w:rsidRDefault="009C0B0C" w:rsidP="005D0949">
            <w:pPr>
              <w:pStyle w:val="Tabellinneh"/>
            </w:pPr>
            <w:r>
              <w:rPr>
                <w:i/>
              </w:rPr>
              <w:t>Justerare:</w:t>
            </w:r>
          </w:p>
          <w:p w14:paraId="0B5F9802" w14:textId="77777777" w:rsidR="009C0B0C" w:rsidRPr="00296F69" w:rsidRDefault="009C0B0C" w:rsidP="005D0949">
            <w:pPr>
              <w:pStyle w:val="Tabellinneh"/>
              <w:rPr>
                <w:spacing w:val="34"/>
                <w:sz w:val="12"/>
              </w:rPr>
            </w:pPr>
            <w:r>
              <w:rPr>
                <w:i/>
              </w:rPr>
              <w:br/>
            </w:r>
            <w:r>
              <w:rPr>
                <w:i/>
              </w:rPr>
              <w:br/>
            </w:r>
            <w:r>
              <w:rPr>
                <w:spacing w:val="34"/>
                <w:sz w:val="12"/>
              </w:rPr>
              <w:t>.......................................</w:t>
            </w:r>
          </w:p>
          <w:p w14:paraId="6D574889" w14:textId="7C509759" w:rsidR="009C0B0C" w:rsidRDefault="004B64DA" w:rsidP="007C5172">
            <w:pPr>
              <w:pStyle w:val="Tabellinneh"/>
              <w:rPr>
                <w:lang w:val="de-DE"/>
              </w:rPr>
            </w:pPr>
            <w:r>
              <w:t>Vanja Öberg</w:t>
            </w:r>
          </w:p>
        </w:tc>
      </w:tr>
      <w:tr w:rsidR="009C0B0C" w14:paraId="2EA240D2" w14:textId="77777777" w:rsidTr="005D0949">
        <w:trPr>
          <w:trHeight w:val="216"/>
        </w:trPr>
        <w:tc>
          <w:tcPr>
            <w:tcW w:w="9970" w:type="dxa"/>
            <w:gridSpan w:val="5"/>
            <w:tcBorders>
              <w:left w:val="nil"/>
              <w:right w:val="nil"/>
            </w:tcBorders>
          </w:tcPr>
          <w:p w14:paraId="6E903DDD" w14:textId="77777777" w:rsidR="009C0B0C" w:rsidRDefault="009C0B0C" w:rsidP="005D0949">
            <w:pPr>
              <w:pStyle w:val="Tabellinneh"/>
              <w:rPr>
                <w:lang w:val="de-DE"/>
              </w:rPr>
            </w:pPr>
          </w:p>
        </w:tc>
      </w:tr>
      <w:tr w:rsidR="009C0B0C" w14:paraId="063E3AC8" w14:textId="77777777" w:rsidTr="005D0949">
        <w:trPr>
          <w:trHeight w:hRule="exact" w:val="754"/>
        </w:trPr>
        <w:tc>
          <w:tcPr>
            <w:tcW w:w="9970" w:type="dxa"/>
            <w:gridSpan w:val="5"/>
          </w:tcPr>
          <w:p w14:paraId="219D83BE" w14:textId="77777777" w:rsidR="009C0B0C" w:rsidRDefault="009C0B0C" w:rsidP="005D0949">
            <w:pPr>
              <w:pStyle w:val="Sidhuvud"/>
              <w:tabs>
                <w:tab w:val="clear" w:pos="4536"/>
                <w:tab w:val="clear" w:pos="9072"/>
              </w:tabs>
              <w:rPr>
                <w:rFonts w:ascii="Myriad Pro" w:hAnsi="Myriad Pro"/>
                <w:b/>
              </w:rPr>
            </w:pPr>
            <w:r w:rsidRPr="006638BA">
              <w:rPr>
                <w:rFonts w:ascii="Myriad Pro" w:hAnsi="Myriad Pro"/>
                <w:b/>
              </w:rPr>
              <w:t>ANSLAG/BEVIS</w:t>
            </w:r>
          </w:p>
          <w:p w14:paraId="32D3E67E" w14:textId="77777777" w:rsidR="009C0B0C" w:rsidRPr="00D90861" w:rsidRDefault="009C0B0C" w:rsidP="005D0949">
            <w:pPr>
              <w:pStyle w:val="Sidhuvud"/>
              <w:tabs>
                <w:tab w:val="clear" w:pos="4536"/>
                <w:tab w:val="clear" w:pos="9072"/>
              </w:tabs>
            </w:pPr>
            <w:r w:rsidRPr="00D90861">
              <w:rPr>
                <w:i/>
                <w:iCs/>
              </w:rPr>
              <w:t>Justerat protokoll är tillkännagivet genom anslag.</w:t>
            </w:r>
            <w:r w:rsidRPr="00D90861">
              <w:rPr>
                <w:rFonts w:ascii="Myriad Pro" w:hAnsi="Myriad Pro"/>
                <w:b/>
              </w:rPr>
              <w:tab/>
            </w:r>
          </w:p>
        </w:tc>
      </w:tr>
      <w:tr w:rsidR="009C0B0C" w14:paraId="6BC25BCA" w14:textId="77777777" w:rsidTr="005D0949">
        <w:trPr>
          <w:cantSplit/>
          <w:trHeight w:val="377"/>
        </w:trPr>
        <w:tc>
          <w:tcPr>
            <w:tcW w:w="9970" w:type="dxa"/>
            <w:gridSpan w:val="5"/>
            <w:vAlign w:val="center"/>
          </w:tcPr>
          <w:p w14:paraId="1C61B751" w14:textId="77777777" w:rsidR="009C0B0C" w:rsidRDefault="009C0B0C" w:rsidP="00337DB4">
            <w:pPr>
              <w:pStyle w:val="Tabellinneh"/>
            </w:pPr>
            <w:r>
              <w:rPr>
                <w:rStyle w:val="Betoning"/>
              </w:rPr>
              <w:t xml:space="preserve">Organ: Församlingsrådet i </w:t>
            </w:r>
            <w:r w:rsidR="00337DB4">
              <w:rPr>
                <w:rStyle w:val="Betoning"/>
              </w:rPr>
              <w:t>Flemingsbergs</w:t>
            </w:r>
            <w:r>
              <w:rPr>
                <w:rStyle w:val="Betoning"/>
              </w:rPr>
              <w:t xml:space="preserve"> församling</w:t>
            </w:r>
          </w:p>
        </w:tc>
      </w:tr>
      <w:tr w:rsidR="009C0B0C" w14:paraId="6285FFF6" w14:textId="77777777" w:rsidTr="005D0949">
        <w:trPr>
          <w:cantSplit/>
          <w:trHeight w:val="377"/>
        </w:trPr>
        <w:tc>
          <w:tcPr>
            <w:tcW w:w="9970" w:type="dxa"/>
            <w:gridSpan w:val="5"/>
            <w:vAlign w:val="center"/>
          </w:tcPr>
          <w:p w14:paraId="1A484B85" w14:textId="121C2766" w:rsidR="009C0B0C" w:rsidRDefault="009C0B0C" w:rsidP="00B0467C">
            <w:pPr>
              <w:pStyle w:val="Tabellinneh"/>
            </w:pPr>
            <w:r w:rsidRPr="00D90861">
              <w:rPr>
                <w:rStyle w:val="Betoning"/>
              </w:rPr>
              <w:t>Sammanträdesdatum:</w:t>
            </w:r>
            <w:r w:rsidR="006B6EDF">
              <w:rPr>
                <w:rStyle w:val="Betoning"/>
              </w:rPr>
              <w:t>202</w:t>
            </w:r>
            <w:r w:rsidR="00D3027B">
              <w:rPr>
                <w:rStyle w:val="Betoning"/>
              </w:rPr>
              <w:t>1-</w:t>
            </w:r>
            <w:r w:rsidR="00512693">
              <w:rPr>
                <w:rStyle w:val="Betoning"/>
              </w:rPr>
              <w:t>0</w:t>
            </w:r>
            <w:r w:rsidR="004B64DA">
              <w:rPr>
                <w:rStyle w:val="Betoning"/>
              </w:rPr>
              <w:t>9-28</w:t>
            </w:r>
          </w:p>
        </w:tc>
      </w:tr>
      <w:tr w:rsidR="009C0B0C" w14:paraId="01BC8BEC" w14:textId="77777777" w:rsidTr="005D0949">
        <w:trPr>
          <w:trHeight w:val="344"/>
        </w:trPr>
        <w:tc>
          <w:tcPr>
            <w:tcW w:w="4748" w:type="dxa"/>
            <w:gridSpan w:val="2"/>
            <w:vAlign w:val="center"/>
          </w:tcPr>
          <w:p w14:paraId="49B9679E" w14:textId="12FE6D15" w:rsidR="009C0B0C" w:rsidRPr="00D90861" w:rsidRDefault="009C0B0C" w:rsidP="00354200">
            <w:pPr>
              <w:pStyle w:val="Tabellinneh"/>
              <w:spacing w:before="120"/>
              <w:rPr>
                <w:rStyle w:val="Betoning"/>
              </w:rPr>
            </w:pPr>
            <w:r w:rsidRPr="00D90861">
              <w:rPr>
                <w:rStyle w:val="Betoning"/>
              </w:rPr>
              <w:t>Datum för anslags uppsättande:</w:t>
            </w:r>
            <w:r w:rsidR="006B6EDF">
              <w:rPr>
                <w:rStyle w:val="Betoning"/>
              </w:rPr>
              <w:t>202</w:t>
            </w:r>
            <w:r w:rsidR="00D3027B">
              <w:rPr>
                <w:rStyle w:val="Betoning"/>
              </w:rPr>
              <w:t>1-</w:t>
            </w:r>
            <w:r w:rsidR="004B64DA">
              <w:rPr>
                <w:rStyle w:val="Betoning"/>
              </w:rPr>
              <w:t>10-</w:t>
            </w:r>
            <w:r w:rsidR="00535672">
              <w:rPr>
                <w:rStyle w:val="Betoning"/>
              </w:rPr>
              <w:t>3</w:t>
            </w:r>
            <w:r w:rsidR="004B64DA">
              <w:rPr>
                <w:rStyle w:val="Betoning"/>
              </w:rPr>
              <w:t>0</w:t>
            </w:r>
          </w:p>
        </w:tc>
        <w:tc>
          <w:tcPr>
            <w:tcW w:w="5222" w:type="dxa"/>
            <w:gridSpan w:val="3"/>
          </w:tcPr>
          <w:p w14:paraId="68C8FDC6" w14:textId="33DB5BA3" w:rsidR="009C0B0C" w:rsidRPr="00D90861" w:rsidRDefault="009C0B0C" w:rsidP="0077567D">
            <w:pPr>
              <w:pStyle w:val="Tabellinneh"/>
              <w:spacing w:before="120"/>
              <w:rPr>
                <w:rStyle w:val="Betoning"/>
              </w:rPr>
            </w:pPr>
            <w:r>
              <w:rPr>
                <w:rStyle w:val="Betoning"/>
              </w:rPr>
              <w:t xml:space="preserve">Datum för </w:t>
            </w:r>
            <w:r w:rsidRPr="00D90861">
              <w:rPr>
                <w:rStyle w:val="Betoning"/>
              </w:rPr>
              <w:t>anslags nedtagande:</w:t>
            </w:r>
            <w:r w:rsidR="004D2234">
              <w:rPr>
                <w:rStyle w:val="Betoning"/>
              </w:rPr>
              <w:t>20</w:t>
            </w:r>
            <w:r w:rsidR="006B6EDF">
              <w:rPr>
                <w:rStyle w:val="Betoning"/>
              </w:rPr>
              <w:t>2</w:t>
            </w:r>
            <w:r w:rsidR="00D3027B">
              <w:rPr>
                <w:rStyle w:val="Betoning"/>
              </w:rPr>
              <w:t>1-</w:t>
            </w:r>
            <w:r w:rsidR="00535672">
              <w:rPr>
                <w:rStyle w:val="Betoning"/>
              </w:rPr>
              <w:t>1</w:t>
            </w:r>
            <w:r w:rsidR="004B64DA">
              <w:rPr>
                <w:rStyle w:val="Betoning"/>
              </w:rPr>
              <w:t>1-20</w:t>
            </w:r>
          </w:p>
        </w:tc>
      </w:tr>
      <w:tr w:rsidR="009C0B0C" w14:paraId="5F88DE05" w14:textId="77777777" w:rsidTr="005D0949">
        <w:trPr>
          <w:cantSplit/>
          <w:trHeight w:val="510"/>
        </w:trPr>
        <w:tc>
          <w:tcPr>
            <w:tcW w:w="9970" w:type="dxa"/>
            <w:gridSpan w:val="5"/>
            <w:vAlign w:val="center"/>
          </w:tcPr>
          <w:p w14:paraId="39507AEE" w14:textId="77777777" w:rsidR="009C0B0C" w:rsidRDefault="009C0B0C" w:rsidP="001A29A2">
            <w:pPr>
              <w:pStyle w:val="Tabellinneh"/>
            </w:pPr>
            <w:r w:rsidRPr="00D90861">
              <w:rPr>
                <w:rStyle w:val="Betoning"/>
              </w:rPr>
              <w:t>Förvaringsplats för protokollet:</w:t>
            </w:r>
            <w:r w:rsidR="00337DB4">
              <w:rPr>
                <w:rStyle w:val="Betoning"/>
              </w:rPr>
              <w:t xml:space="preserve"> Arkivet </w:t>
            </w:r>
            <w:r w:rsidR="001A29A2">
              <w:rPr>
                <w:rStyle w:val="Betoning"/>
              </w:rPr>
              <w:t>Huddinge</w:t>
            </w:r>
          </w:p>
        </w:tc>
      </w:tr>
    </w:tbl>
    <w:p w14:paraId="20BA4354" w14:textId="77777777" w:rsidR="009C0B0C" w:rsidRDefault="009C0B0C" w:rsidP="009C0B0C"/>
    <w:p w14:paraId="24B5BB5E" w14:textId="77777777" w:rsidR="00132496" w:rsidRDefault="00132496"/>
    <w:p w14:paraId="6AE1D46C" w14:textId="77777777" w:rsidR="00B61102" w:rsidRDefault="00B61102"/>
    <w:p w14:paraId="749F13D0" w14:textId="77777777" w:rsidR="0063160E" w:rsidRDefault="0063160E" w:rsidP="00724540">
      <w:pPr>
        <w:rPr>
          <w:rFonts w:asciiTheme="minorHAnsi" w:hAnsiTheme="minorHAnsi"/>
          <w:b/>
        </w:rPr>
      </w:pPr>
    </w:p>
    <w:p w14:paraId="15C81803" w14:textId="77777777" w:rsidR="00A74BC0" w:rsidRDefault="00A74BC0" w:rsidP="00DC68F1">
      <w:pPr>
        <w:rPr>
          <w:b/>
        </w:rPr>
      </w:pPr>
    </w:p>
    <w:p w14:paraId="3745DF16" w14:textId="77777777" w:rsidR="000A01A3" w:rsidRDefault="000A01A3" w:rsidP="00DC68F1">
      <w:pPr>
        <w:rPr>
          <w:b/>
          <w:bCs/>
        </w:rPr>
      </w:pPr>
    </w:p>
    <w:p w14:paraId="3B82EB1B" w14:textId="7C003597" w:rsidR="00862D10" w:rsidRDefault="00862D10" w:rsidP="00DC68F1">
      <w:pPr>
        <w:rPr>
          <w:b/>
          <w:bCs/>
        </w:rPr>
      </w:pPr>
      <w:r>
        <w:rPr>
          <w:b/>
          <w:bCs/>
        </w:rPr>
        <w:t xml:space="preserve">§ </w:t>
      </w:r>
      <w:r w:rsidR="007E6D02">
        <w:rPr>
          <w:b/>
          <w:bCs/>
        </w:rPr>
        <w:t>32</w:t>
      </w:r>
      <w:r w:rsidR="00210D17">
        <w:rPr>
          <w:b/>
          <w:bCs/>
        </w:rPr>
        <w:t xml:space="preserve"> </w:t>
      </w:r>
      <w:r w:rsidR="007E6D02">
        <w:rPr>
          <w:b/>
          <w:bCs/>
        </w:rPr>
        <w:t>Diakonipastoral</w:t>
      </w:r>
      <w:r w:rsidR="00110F35">
        <w:rPr>
          <w:b/>
          <w:bCs/>
        </w:rPr>
        <w:t xml:space="preserve"> remiss</w:t>
      </w:r>
    </w:p>
    <w:p w14:paraId="17C6148F" w14:textId="3B916A03" w:rsidR="007E6D02" w:rsidRDefault="007E6D02" w:rsidP="00DC68F1">
      <w:r>
        <w:t>Diakon Torbjörn G</w:t>
      </w:r>
      <w:r w:rsidR="00110F35">
        <w:t>u</w:t>
      </w:r>
      <w:r>
        <w:t>stavsson inledde samtalet med några tankar omkring arbetet med pastoralen och dess innehåll.</w:t>
      </w:r>
    </w:p>
    <w:p w14:paraId="231EE645" w14:textId="4FCE619B" w:rsidR="007E6D02" w:rsidRDefault="007E6D02" w:rsidP="00DC68F1">
      <w:r>
        <w:t>Utifrån samtalet:</w:t>
      </w:r>
    </w:p>
    <w:p w14:paraId="0A862039" w14:textId="3CBF2C41" w:rsidR="007E6D02" w:rsidRDefault="007E6D02" w:rsidP="00DC68F1">
      <w:r>
        <w:t>1.Vi känner igen oss och vårt arbete i texten. En stolthet utrycktes över det arbete som görs i församlingen.</w:t>
      </w:r>
    </w:p>
    <w:p w14:paraId="693CE31B" w14:textId="39B5CFC3" w:rsidR="007E6D02" w:rsidRDefault="007E6D02" w:rsidP="00DC68F1">
      <w:r>
        <w:t>2.En utmaning som nämns är att fortsätta vara både lika och olika. Att kunna ta tillvara de olika miljöer som vi står i som församlingar.</w:t>
      </w:r>
      <w:r w:rsidR="00110F35">
        <w:t xml:space="preserve"> Samtidigt ta tillvara styrkan i att vi är många tillsammans.</w:t>
      </w:r>
      <w:r>
        <w:br/>
        <w:t>Samtal och samverkan med kommunen uttrycktes som angeläget.</w:t>
      </w:r>
      <w:r>
        <w:br/>
        <w:t>Modet att vara röstbärare, att verka för goda mötesplatser och alltid jobba för att stärka den enskilde, ge hjälp till självhjälp</w:t>
      </w:r>
      <w:r w:rsidR="00110F35">
        <w:t xml:space="preserve"> var punkter som lyftes fram som viktiga</w:t>
      </w:r>
    </w:p>
    <w:p w14:paraId="5BE7B41D" w14:textId="07099F08" w:rsidR="007E6D02" w:rsidRPr="007E6D02" w:rsidRDefault="007E6D02" w:rsidP="00DC68F1">
      <w:r>
        <w:t xml:space="preserve">3.Vi ställde frågan om hur andra former och uttryckssätt </w:t>
      </w:r>
      <w:r w:rsidR="00110F35">
        <w:t>kan utvecklas i det diakonala arbetet, utöver</w:t>
      </w:r>
      <w:r>
        <w:t xml:space="preserve"> samtal</w:t>
      </w:r>
      <w:r w:rsidR="00110F35">
        <w:t xml:space="preserve"> som har en självklar plats. </w:t>
      </w:r>
    </w:p>
    <w:p w14:paraId="3DBF6B4A" w14:textId="77777777" w:rsidR="000A01A3" w:rsidRDefault="000A01A3" w:rsidP="00DC68F1">
      <w:pPr>
        <w:rPr>
          <w:b/>
          <w:bCs/>
        </w:rPr>
      </w:pPr>
    </w:p>
    <w:p w14:paraId="07D6AD76" w14:textId="13BCDA56" w:rsidR="00D3027B" w:rsidRDefault="00D3027B" w:rsidP="00DC68F1">
      <w:pPr>
        <w:rPr>
          <w:b/>
          <w:bCs/>
        </w:rPr>
      </w:pPr>
      <w:r w:rsidRPr="00D3027B">
        <w:rPr>
          <w:b/>
          <w:bCs/>
        </w:rPr>
        <w:t>§</w:t>
      </w:r>
      <w:r>
        <w:rPr>
          <w:b/>
          <w:bCs/>
        </w:rPr>
        <w:t xml:space="preserve"> </w:t>
      </w:r>
      <w:r w:rsidR="007E6D02">
        <w:rPr>
          <w:b/>
          <w:bCs/>
        </w:rPr>
        <w:t>33</w:t>
      </w:r>
      <w:r>
        <w:rPr>
          <w:b/>
          <w:bCs/>
        </w:rPr>
        <w:t xml:space="preserve"> </w:t>
      </w:r>
      <w:r w:rsidR="007E6D02">
        <w:rPr>
          <w:b/>
          <w:bCs/>
        </w:rPr>
        <w:t>Samtal utifrån boken Otålig i hoppet</w:t>
      </w:r>
    </w:p>
    <w:p w14:paraId="4D6E4B9E" w14:textId="117C5AFC" w:rsidR="007E6D02" w:rsidRPr="00EA6349" w:rsidRDefault="007E6D02" w:rsidP="007E6D02">
      <w:pPr>
        <w:rPr>
          <w:i/>
          <w:iCs/>
        </w:rPr>
      </w:pPr>
      <w:r>
        <w:t>Ett samtal</w:t>
      </w:r>
      <w:r>
        <w:t xml:space="preserve"> fördes</w:t>
      </w:r>
      <w:r>
        <w:t xml:space="preserve"> utifrån sid </w:t>
      </w:r>
      <w:r>
        <w:t>25-55</w:t>
      </w:r>
      <w:r w:rsidR="00110F35">
        <w:t xml:space="preserve"> i Antje Jackeléns bok</w:t>
      </w:r>
    </w:p>
    <w:p w14:paraId="4F9803CC" w14:textId="77777777" w:rsidR="000A01A3" w:rsidRDefault="000A01A3" w:rsidP="00DC68F1">
      <w:pPr>
        <w:rPr>
          <w:b/>
          <w:bCs/>
        </w:rPr>
      </w:pPr>
    </w:p>
    <w:p w14:paraId="04627E8B" w14:textId="44920CCA" w:rsidR="00210D17" w:rsidRDefault="00EA6349" w:rsidP="00DC68F1">
      <w:pPr>
        <w:rPr>
          <w:b/>
          <w:bCs/>
        </w:rPr>
      </w:pPr>
      <w:r>
        <w:rPr>
          <w:b/>
          <w:bCs/>
        </w:rPr>
        <w:t>§</w:t>
      </w:r>
      <w:r w:rsidR="007E6D02">
        <w:rPr>
          <w:b/>
          <w:bCs/>
        </w:rPr>
        <w:t xml:space="preserve"> 34 Rapporter</w:t>
      </w:r>
    </w:p>
    <w:p w14:paraId="6052A4B9" w14:textId="76A616BF" w:rsidR="000A01A3" w:rsidRDefault="007E6D02" w:rsidP="00DC68F1">
      <w:r>
        <w:t xml:space="preserve"> </w:t>
      </w:r>
      <w:r w:rsidRPr="007E6D02">
        <w:rPr>
          <w:u w:val="single"/>
        </w:rPr>
        <w:t>PERSONAL</w:t>
      </w:r>
      <w:r>
        <w:br/>
        <w:t>Under 2022 kommer församlingen att ha en pastorsadjunkt.</w:t>
      </w:r>
    </w:p>
    <w:p w14:paraId="7DAA5D66" w14:textId="3E492A33" w:rsidR="007E6D02" w:rsidRDefault="007E6D02" w:rsidP="00DC68F1">
      <w:r>
        <w:t xml:space="preserve">Process för rekrytering av ny präst </w:t>
      </w:r>
      <w:r w:rsidR="00110F35">
        <w:t xml:space="preserve">efter Stina Svan </w:t>
      </w:r>
      <w:r>
        <w:t>påbörjas i oktober</w:t>
      </w:r>
      <w:r w:rsidR="00110F35">
        <w:t>. Avtackning och sista mässa för Stina blir den 24 oktober.</w:t>
      </w:r>
    </w:p>
    <w:p w14:paraId="163DD0D7" w14:textId="69C0ACDE" w:rsidR="007E6D02" w:rsidRDefault="007E6D02" w:rsidP="00DC68F1">
      <w:r w:rsidRPr="007E6D02">
        <w:rPr>
          <w:u w:val="single"/>
        </w:rPr>
        <w:t>VERKSAMHET</w:t>
      </w:r>
      <w:r>
        <w:br/>
        <w:t xml:space="preserve">Församlingen har köpt in en hoppborg! </w:t>
      </w:r>
    </w:p>
    <w:p w14:paraId="1FB4BB88" w14:textId="5FDFC04E" w:rsidR="00110F35" w:rsidRDefault="00110F35" w:rsidP="00DC68F1">
      <w:r>
        <w:t xml:space="preserve">Kvällsmässor startar igen onsdagar kl 18.30. Den första blir 20 oktober. </w:t>
      </w:r>
    </w:p>
    <w:p w14:paraId="25E14F59" w14:textId="0536E373" w:rsidR="00110F35" w:rsidRDefault="00110F35" w:rsidP="00DC68F1">
      <w:r>
        <w:t>Huddinge församling bjuds det in till Stilla dagar i Prästgården. Alla är välkomna att anmäla sig</w:t>
      </w:r>
    </w:p>
    <w:p w14:paraId="6BA4DBF6" w14:textId="5A322687" w:rsidR="00110F35" w:rsidRDefault="00110F35" w:rsidP="00DC68F1">
      <w:r>
        <w:t>Framtiden Bor Hos Oss har premiär för sin film om kyrkor i Orten.</w:t>
      </w:r>
      <w:r w:rsidR="00917745">
        <w:t xml:space="preserve"> </w:t>
      </w:r>
      <w:r>
        <w:t xml:space="preserve">Hallunda 28 oktober. </w:t>
      </w:r>
      <w:r w:rsidR="00917745">
        <w:t>Filmerna</w:t>
      </w:r>
      <w:r>
        <w:t xml:space="preserve"> kommer därefter att finnas på Youtube</w:t>
      </w:r>
    </w:p>
    <w:p w14:paraId="237CAEE8" w14:textId="17E4C4A4" w:rsidR="007E6D02" w:rsidRDefault="007E6D02" w:rsidP="00DC68F1">
      <w:r>
        <w:lastRenderedPageBreak/>
        <w:t>En process pågår för att undersöka möjligheten att ”valförrådet” renoveras och ny hyresgäst och samverkan kan ta plats. Mer utförlig information i november.</w:t>
      </w:r>
    </w:p>
    <w:p w14:paraId="2C460187" w14:textId="44394853" w:rsidR="007E6D02" w:rsidRDefault="007E6D02" w:rsidP="00DC68F1">
      <w:r w:rsidRPr="007E6D02">
        <w:rPr>
          <w:u w:val="single"/>
        </w:rPr>
        <w:t>EKONOMI</w:t>
      </w:r>
      <w:r>
        <w:br/>
        <w:t>Budgetarbete har fortsatt efter att församlingsrådet tog del av budgetberedningens förslag. Prognoserna har visat på ytterligare underskott och därför har ytterligare nedskärningar i pastoratets budget varit nödvändig. Detta har också påverkat församlingens verksamhetsbudget.</w:t>
      </w:r>
      <w:r w:rsidR="00110F35">
        <w:t xml:space="preserve"> 2022 får vi vara något mer eftertänksamma vad gäller kostnader. Vår budgetram ger oss fortfarande möjlighet att bedriva den verksamhet vi vill.</w:t>
      </w:r>
    </w:p>
    <w:p w14:paraId="242C0DB7" w14:textId="77777777" w:rsidR="000A01A3" w:rsidRPr="000A01A3" w:rsidRDefault="000A01A3" w:rsidP="00DC68F1"/>
    <w:p w14:paraId="0E3E630C" w14:textId="5D8E9C97" w:rsidR="007543BB" w:rsidRDefault="00210D17" w:rsidP="004E6754">
      <w:pPr>
        <w:rPr>
          <w:b/>
          <w:bCs/>
        </w:rPr>
      </w:pPr>
      <w:r>
        <w:rPr>
          <w:b/>
          <w:bCs/>
        </w:rPr>
        <w:t>§</w:t>
      </w:r>
      <w:r w:rsidR="007C28A7">
        <w:rPr>
          <w:b/>
          <w:bCs/>
        </w:rPr>
        <w:t>3</w:t>
      </w:r>
      <w:r w:rsidR="007E6D02">
        <w:rPr>
          <w:b/>
          <w:bCs/>
        </w:rPr>
        <w:t>5</w:t>
      </w:r>
      <w:r>
        <w:rPr>
          <w:b/>
          <w:bCs/>
        </w:rPr>
        <w:t xml:space="preserve"> Övriga frågor</w:t>
      </w:r>
    </w:p>
    <w:p w14:paraId="3C3308F0" w14:textId="2E9EDD9B" w:rsidR="000A01A3" w:rsidRDefault="007E6D02" w:rsidP="002E2011">
      <w:pPr>
        <w:rPr>
          <w:bCs/>
        </w:rPr>
      </w:pPr>
      <w:r>
        <w:rPr>
          <w:bCs/>
        </w:rPr>
        <w:t>Marianne Broman önskade att ytterligare verksamhet för äldre ska kunna starta upp nu efter pandemin, ex en måltid för gemenskap.</w:t>
      </w:r>
    </w:p>
    <w:p w14:paraId="38CEF199" w14:textId="70657294" w:rsidR="007E6D02" w:rsidRDefault="007E6D02" w:rsidP="002E2011">
      <w:pPr>
        <w:rPr>
          <w:bCs/>
        </w:rPr>
      </w:pPr>
      <w:r>
        <w:rPr>
          <w:bCs/>
        </w:rPr>
        <w:t>Christina Lyngå önskar en bättre mailpolicy där vi väljer ”svara alla” när vi nås av ett mail från exempelvis församlingsherden, eller andra där vi förväntas svara, så att alla kan vara del i samtalet.</w:t>
      </w:r>
    </w:p>
    <w:p w14:paraId="156A1D1E" w14:textId="0C21481F" w:rsidR="007E6D02" w:rsidRDefault="007E6D02" w:rsidP="002E2011">
      <w:pPr>
        <w:rPr>
          <w:bCs/>
        </w:rPr>
      </w:pPr>
      <w:r>
        <w:rPr>
          <w:bCs/>
        </w:rPr>
        <w:t>Rådet diskuterade omkring möblering i församlingssalen och i kyrkorum; hur vi får plats, ljudnivå mm. Glädje över att presenningikonen flyttats till ny plats.</w:t>
      </w:r>
    </w:p>
    <w:p w14:paraId="03B1818D" w14:textId="5988A221" w:rsidR="007E6D02" w:rsidRDefault="007E6D02" w:rsidP="002E2011">
      <w:pPr>
        <w:rPr>
          <w:bCs/>
        </w:rPr>
      </w:pPr>
      <w:r>
        <w:rPr>
          <w:bCs/>
        </w:rPr>
        <w:t>Svante Björkander lyfte frågor om bl a kyrkans skogsbru</w:t>
      </w:r>
      <w:r w:rsidR="00110F35">
        <w:rPr>
          <w:bCs/>
        </w:rPr>
        <w:t>k och studie från BRÅ om invandringens del i brottsstatistik. Han ställde också frågan om 4% spärren även vore önskvärd i kyrkovalet. För att påverka detta är en motion till kyrkomötet den väg man får gå</w:t>
      </w:r>
    </w:p>
    <w:p w14:paraId="2DA50592" w14:textId="4171ABCF" w:rsidR="00EA6349" w:rsidRDefault="007C28A7" w:rsidP="002E2011">
      <w:pPr>
        <w:rPr>
          <w:b/>
        </w:rPr>
      </w:pPr>
      <w:r>
        <w:rPr>
          <w:b/>
        </w:rPr>
        <w:t>-------------------------------------------------------------------------------------------------------------------------------------</w:t>
      </w:r>
    </w:p>
    <w:p w14:paraId="74748193" w14:textId="46998B3D" w:rsidR="00C97FE5" w:rsidRDefault="00C97FE5" w:rsidP="002E2011">
      <w:pPr>
        <w:rPr>
          <w:b/>
        </w:rPr>
      </w:pPr>
      <w:r>
        <w:rPr>
          <w:b/>
        </w:rPr>
        <w:t>Datum församlingsrådets möten 202</w:t>
      </w:r>
      <w:r w:rsidR="007543BB">
        <w:rPr>
          <w:b/>
        </w:rPr>
        <w:t>1</w:t>
      </w:r>
      <w:r>
        <w:rPr>
          <w:b/>
        </w:rPr>
        <w:t>:</w:t>
      </w:r>
    </w:p>
    <w:p w14:paraId="0B7F6EEB" w14:textId="789806AF" w:rsidR="007E6D02" w:rsidRDefault="007E6D02" w:rsidP="002E2011">
      <w:pPr>
        <w:rPr>
          <w:b/>
        </w:rPr>
      </w:pPr>
      <w:r>
        <w:rPr>
          <w:b/>
        </w:rPr>
        <w:t>Dag om Barnkonsekvensanalys söndag 21 november i Mariakyrkan</w:t>
      </w:r>
    </w:p>
    <w:p w14:paraId="349BD552" w14:textId="2DD0922E" w:rsidR="007543BB" w:rsidRPr="007543BB" w:rsidRDefault="007543BB" w:rsidP="007543BB">
      <w:r w:rsidRPr="007543BB">
        <w:t>16 november, 21 december</w:t>
      </w:r>
    </w:p>
    <w:p w14:paraId="59537A70" w14:textId="7B6FEEC9" w:rsidR="00C97FE5" w:rsidRDefault="00C97FE5" w:rsidP="007543BB">
      <w:pPr>
        <w:rPr>
          <w:bCs/>
        </w:rPr>
      </w:pPr>
    </w:p>
    <w:p w14:paraId="10289EBE" w14:textId="015E8D1C" w:rsidR="00CC3A22" w:rsidRDefault="00CC3A22" w:rsidP="007543BB">
      <w:pPr>
        <w:rPr>
          <w:bCs/>
        </w:rPr>
      </w:pPr>
    </w:p>
    <w:p w14:paraId="04F04B40" w14:textId="736A226A" w:rsidR="00CC3A22" w:rsidRPr="007E6D02" w:rsidRDefault="00CC3A22" w:rsidP="00CC3A22">
      <w:pPr>
        <w:rPr>
          <w:b/>
        </w:rPr>
      </w:pPr>
      <w:r w:rsidRPr="007E6D02">
        <w:rPr>
          <w:b/>
        </w:rPr>
        <w:t>Boken Otålig i hoppet. Vi fortsätter läsa s 56-</w:t>
      </w:r>
      <w:r w:rsidR="00F14AF6">
        <w:rPr>
          <w:b/>
        </w:rPr>
        <w:t>78</w:t>
      </w:r>
      <w:r w:rsidRPr="007E6D02">
        <w:rPr>
          <w:b/>
        </w:rPr>
        <w:t xml:space="preserve"> inför nästa sammanträde.</w:t>
      </w:r>
    </w:p>
    <w:p w14:paraId="2358137C" w14:textId="77777777" w:rsidR="00CC3A22" w:rsidRPr="00C97FE5" w:rsidRDefault="00CC3A22" w:rsidP="007543BB">
      <w:pPr>
        <w:rPr>
          <w:bCs/>
        </w:rPr>
      </w:pPr>
    </w:p>
    <w:sectPr w:rsidR="00CC3A22" w:rsidRPr="00C97FE5" w:rsidSect="009C0B0C">
      <w:headerReference w:type="default" r:id="rId8"/>
      <w:footerReference w:type="default" r:id="rId9"/>
      <w:pgSz w:w="11906" w:h="16838"/>
      <w:pgMar w:top="1417" w:right="1417" w:bottom="1417" w:left="1417" w:header="709" w:footer="6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4D8AB" w14:textId="77777777" w:rsidR="009004F6" w:rsidRDefault="009004F6" w:rsidP="00AA2578">
      <w:pPr>
        <w:spacing w:after="0" w:line="240" w:lineRule="auto"/>
      </w:pPr>
      <w:r>
        <w:separator/>
      </w:r>
    </w:p>
  </w:endnote>
  <w:endnote w:type="continuationSeparator" w:id="0">
    <w:p w14:paraId="3384B771" w14:textId="77777777" w:rsidR="009004F6" w:rsidRDefault="009004F6" w:rsidP="00AA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20B0503030403020204"/>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altName w:val="Rockwell"/>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E6F7A" w14:textId="77777777" w:rsidR="009004F6" w:rsidRPr="00761E76" w:rsidRDefault="009004F6" w:rsidP="009C0B0C">
    <w:pPr>
      <w:pStyle w:val="Sidfot"/>
      <w:tabs>
        <w:tab w:val="clear" w:pos="9072"/>
        <w:tab w:val="left" w:pos="1985"/>
        <w:tab w:val="left" w:pos="4536"/>
        <w:tab w:val="left" w:pos="6180"/>
      </w:tabs>
      <w:ind w:right="-4394"/>
      <w:rPr>
        <w:rFonts w:ascii="Myriad Pro" w:hAnsi="Myriad Pro"/>
        <w:b/>
        <w:color w:val="333333"/>
        <w:sz w:val="16"/>
        <w:szCs w:val="16"/>
      </w:rPr>
    </w:pPr>
    <w:r w:rsidRPr="00761E76">
      <w:rPr>
        <w:rFonts w:ascii="Myriad Pro" w:hAnsi="Myriad Pro"/>
        <w:b/>
        <w:color w:val="333333"/>
        <w:sz w:val="16"/>
        <w:szCs w:val="16"/>
      </w:rPr>
      <w:t xml:space="preserve">Huddinge </w:t>
    </w:r>
    <w:r>
      <w:rPr>
        <w:rFonts w:ascii="Myriad Pro" w:hAnsi="Myriad Pro"/>
        <w:b/>
        <w:color w:val="333333"/>
        <w:sz w:val="16"/>
        <w:szCs w:val="16"/>
      </w:rPr>
      <w:t>pastorat</w:t>
    </w:r>
    <w:r w:rsidRPr="00761E76">
      <w:rPr>
        <w:rFonts w:ascii="Myriad Pro" w:hAnsi="Myriad Pro"/>
        <w:b/>
        <w:color w:val="333333"/>
        <w:sz w:val="16"/>
        <w:szCs w:val="16"/>
      </w:rPr>
      <w:t xml:space="preserve"> </w:t>
    </w:r>
  </w:p>
  <w:p w14:paraId="60B752B1" w14:textId="77777777" w:rsidR="009004F6" w:rsidRPr="00761E76" w:rsidRDefault="009004F6" w:rsidP="009C0B0C">
    <w:pPr>
      <w:pStyle w:val="Sidfot"/>
      <w:tabs>
        <w:tab w:val="clear" w:pos="9072"/>
        <w:tab w:val="left" w:pos="1985"/>
        <w:tab w:val="left" w:pos="4536"/>
        <w:tab w:val="left" w:pos="6180"/>
      </w:tabs>
      <w:spacing w:before="40"/>
      <w:ind w:right="-4394"/>
      <w:rPr>
        <w:rFonts w:ascii="Myriad Pro" w:hAnsi="Myriad Pro"/>
        <w:color w:val="333333"/>
        <w:sz w:val="16"/>
        <w:szCs w:val="16"/>
      </w:rPr>
    </w:pPr>
    <w:r w:rsidRPr="00761E76">
      <w:rPr>
        <w:rFonts w:ascii="Myriad Pro" w:hAnsi="Myriad Pro"/>
        <w:smallCaps/>
        <w:color w:val="333333"/>
        <w:sz w:val="13"/>
        <w:szCs w:val="13"/>
      </w:rPr>
      <w:t>POSTADRESS</w:t>
    </w:r>
    <w:r w:rsidRPr="00761E76">
      <w:rPr>
        <w:rFonts w:ascii="Verdana" w:hAnsi="Verdana"/>
        <w:color w:val="333333"/>
        <w:sz w:val="16"/>
        <w:szCs w:val="16"/>
      </w:rPr>
      <w:t xml:space="preserve"> </w:t>
    </w:r>
    <w:r w:rsidRPr="00761E76">
      <w:rPr>
        <w:rFonts w:ascii="Myriad Pro" w:hAnsi="Myriad Pro"/>
        <w:color w:val="333333"/>
        <w:sz w:val="16"/>
        <w:szCs w:val="16"/>
      </w:rPr>
      <w:t>Box 1109, 141 23 Huddinge</w:t>
    </w:r>
    <w:r w:rsidRPr="00761E76">
      <w:rPr>
        <w:rFonts w:ascii="Verdana" w:hAnsi="Verdana"/>
        <w:color w:val="333333"/>
        <w:sz w:val="16"/>
        <w:szCs w:val="16"/>
      </w:rPr>
      <w:t xml:space="preserve"> | </w:t>
    </w:r>
    <w:r w:rsidRPr="00761E76">
      <w:rPr>
        <w:rFonts w:ascii="Myriad Pro" w:hAnsi="Myriad Pro"/>
        <w:smallCaps/>
        <w:color w:val="333333"/>
        <w:sz w:val="13"/>
        <w:szCs w:val="13"/>
      </w:rPr>
      <w:t>BESÖKSADRESS</w:t>
    </w:r>
    <w:r w:rsidRPr="00761E76">
      <w:rPr>
        <w:rFonts w:ascii="Verdana" w:hAnsi="Verdana"/>
        <w:color w:val="333333"/>
        <w:sz w:val="16"/>
        <w:szCs w:val="16"/>
      </w:rPr>
      <w:t xml:space="preserve"> </w:t>
    </w:r>
    <w:r w:rsidRPr="00761E76">
      <w:rPr>
        <w:rFonts w:ascii="Myriad Pro" w:hAnsi="Myriad Pro"/>
        <w:color w:val="333333"/>
        <w:sz w:val="16"/>
        <w:szCs w:val="16"/>
      </w:rPr>
      <w:t xml:space="preserve">Kommunalvägen 21, Huddinge </w:t>
    </w:r>
  </w:p>
  <w:p w14:paraId="73EC330E" w14:textId="77777777" w:rsidR="009004F6" w:rsidRPr="00761E76" w:rsidRDefault="009004F6" w:rsidP="009C0B0C">
    <w:pPr>
      <w:pStyle w:val="Sidfot"/>
      <w:tabs>
        <w:tab w:val="clear" w:pos="9072"/>
        <w:tab w:val="left" w:pos="1985"/>
        <w:tab w:val="left" w:pos="4536"/>
        <w:tab w:val="left" w:pos="6180"/>
      </w:tabs>
      <w:ind w:right="-4394"/>
      <w:rPr>
        <w:rFonts w:ascii="Myriad Pro" w:hAnsi="Myriad Pro"/>
        <w:color w:val="333333"/>
        <w:sz w:val="16"/>
        <w:szCs w:val="16"/>
        <w:lang w:val="en-GB"/>
      </w:rPr>
    </w:pPr>
    <w:r w:rsidRPr="00761E76">
      <w:rPr>
        <w:rFonts w:ascii="Myriad Pro" w:hAnsi="Myriad Pro"/>
        <w:smallCaps/>
        <w:color w:val="333333"/>
        <w:sz w:val="13"/>
        <w:szCs w:val="13"/>
        <w:lang w:val="en-GB"/>
      </w:rPr>
      <w:t>E-POST</w:t>
    </w:r>
    <w:r w:rsidRPr="00761E76">
      <w:rPr>
        <w:rFonts w:ascii="Verdana" w:hAnsi="Verdana"/>
        <w:color w:val="333333"/>
        <w:sz w:val="16"/>
        <w:szCs w:val="16"/>
        <w:lang w:val="en-GB"/>
      </w:rPr>
      <w:t xml:space="preserve"> </w:t>
    </w:r>
    <w:r w:rsidRPr="00761E76">
      <w:rPr>
        <w:rFonts w:ascii="Myriad Pro" w:hAnsi="Myriad Pro"/>
        <w:color w:val="333333"/>
        <w:sz w:val="16"/>
        <w:szCs w:val="16"/>
        <w:lang w:val="en-GB"/>
      </w:rPr>
      <w:t>hks@svenskakyrkan.se</w:t>
    </w:r>
    <w:r w:rsidRPr="00761E76">
      <w:rPr>
        <w:rFonts w:ascii="Verdana" w:hAnsi="Verdana"/>
        <w:color w:val="333333"/>
        <w:sz w:val="16"/>
        <w:szCs w:val="16"/>
        <w:lang w:val="en-GB"/>
      </w:rPr>
      <w:t xml:space="preserve"> | </w:t>
    </w:r>
    <w:r>
      <w:rPr>
        <w:rFonts w:ascii="Myriad Pro" w:hAnsi="Myriad Pro"/>
        <w:color w:val="333333"/>
        <w:sz w:val="16"/>
        <w:szCs w:val="16"/>
        <w:lang w:val="en-GB"/>
      </w:rPr>
      <w:t>www.svenskakyrkan.se/huddinge</w:t>
    </w:r>
    <w:r w:rsidRPr="00761E76">
      <w:rPr>
        <w:rFonts w:ascii="Verdana" w:hAnsi="Verdana"/>
        <w:color w:val="333333"/>
        <w:sz w:val="16"/>
        <w:szCs w:val="16"/>
        <w:lang w:val="en-GB"/>
      </w:rPr>
      <w:t xml:space="preserve"> | </w:t>
    </w:r>
    <w:r w:rsidRPr="00761E76">
      <w:rPr>
        <w:rFonts w:ascii="Myriad Pro" w:hAnsi="Myriad Pro"/>
        <w:smallCaps/>
        <w:color w:val="333333"/>
        <w:sz w:val="13"/>
        <w:szCs w:val="13"/>
        <w:lang w:val="en-GB"/>
      </w:rPr>
      <w:t>ORGNR</w:t>
    </w:r>
    <w:r w:rsidRPr="00761E76">
      <w:rPr>
        <w:rFonts w:ascii="Verdana" w:hAnsi="Verdana"/>
        <w:color w:val="333333"/>
        <w:sz w:val="16"/>
        <w:szCs w:val="16"/>
        <w:lang w:val="en-GB"/>
      </w:rPr>
      <w:t xml:space="preserve"> </w:t>
    </w:r>
    <w:r w:rsidRPr="00761E76">
      <w:rPr>
        <w:rFonts w:ascii="Myriad Pro" w:hAnsi="Myriad Pro"/>
        <w:color w:val="333333"/>
        <w:sz w:val="16"/>
        <w:szCs w:val="16"/>
        <w:lang w:val="en-GB"/>
      </w:rPr>
      <w:t>252003-1747</w:t>
    </w:r>
  </w:p>
  <w:p w14:paraId="476F895C" w14:textId="77777777" w:rsidR="009004F6" w:rsidRDefault="009004F6" w:rsidP="009C0B0C">
    <w:pPr>
      <w:pStyle w:val="Sidfot"/>
    </w:pPr>
    <w:r w:rsidRPr="00761E76">
      <w:rPr>
        <w:rFonts w:ascii="Myriad Pro" w:hAnsi="Myriad Pro"/>
        <w:smallCaps/>
        <w:color w:val="333333"/>
        <w:sz w:val="13"/>
        <w:szCs w:val="13"/>
      </w:rPr>
      <w:t>TELEFON</w:t>
    </w:r>
    <w:r w:rsidRPr="00761E76">
      <w:rPr>
        <w:rFonts w:ascii="Verdana" w:hAnsi="Verdana"/>
        <w:color w:val="333333"/>
        <w:sz w:val="16"/>
        <w:szCs w:val="16"/>
        <w:lang w:val="en-GB"/>
      </w:rPr>
      <w:t xml:space="preserve"> </w:t>
    </w:r>
    <w:r w:rsidRPr="00761E76">
      <w:rPr>
        <w:rFonts w:ascii="Myriad Pro" w:hAnsi="Myriad Pro"/>
        <w:color w:val="333333"/>
        <w:sz w:val="16"/>
        <w:szCs w:val="16"/>
      </w:rPr>
      <w:t>08-</w:t>
    </w:r>
    <w:r>
      <w:rPr>
        <w:rFonts w:ascii="Myriad Pro" w:hAnsi="Myriad Pro"/>
        <w:color w:val="333333"/>
        <w:sz w:val="16"/>
        <w:szCs w:val="16"/>
      </w:rPr>
      <w:t>588</w:t>
    </w:r>
    <w:r w:rsidRPr="00761E76">
      <w:rPr>
        <w:rFonts w:ascii="Myriad Pro" w:hAnsi="Myriad Pro"/>
        <w:color w:val="333333"/>
        <w:sz w:val="16"/>
        <w:szCs w:val="16"/>
      </w:rPr>
      <w:t xml:space="preserve"> </w:t>
    </w:r>
    <w:r>
      <w:rPr>
        <w:rFonts w:ascii="Myriad Pro" w:hAnsi="Myriad Pro"/>
        <w:color w:val="333333"/>
        <w:sz w:val="16"/>
        <w:szCs w:val="16"/>
      </w:rPr>
      <w:t>6</w:t>
    </w:r>
    <w:r w:rsidRPr="00761E76">
      <w:rPr>
        <w:rFonts w:ascii="Myriad Pro" w:hAnsi="Myriad Pro"/>
        <w:color w:val="333333"/>
        <w:sz w:val="16"/>
        <w:szCs w:val="16"/>
      </w:rPr>
      <w:t>97 00</w:t>
    </w:r>
    <w:r w:rsidRPr="00761E76">
      <w:rPr>
        <w:rFonts w:ascii="Verdana" w:hAnsi="Verdana"/>
        <w:color w:val="333333"/>
        <w:sz w:val="16"/>
        <w:szCs w:val="16"/>
        <w:lang w:val="en-GB"/>
      </w:rPr>
      <w:t xml:space="preserve"> | </w:t>
    </w:r>
    <w:r w:rsidRPr="00761E76">
      <w:rPr>
        <w:rFonts w:ascii="Myriad Pro" w:hAnsi="Myriad Pro"/>
        <w:smallCaps/>
        <w:color w:val="333333"/>
        <w:sz w:val="13"/>
        <w:szCs w:val="13"/>
      </w:rPr>
      <w:t>FAX</w:t>
    </w:r>
    <w:r w:rsidRPr="00761E76">
      <w:rPr>
        <w:rFonts w:ascii="Verdana" w:hAnsi="Verdana"/>
        <w:color w:val="333333"/>
        <w:sz w:val="16"/>
        <w:szCs w:val="16"/>
      </w:rPr>
      <w:t xml:space="preserve"> </w:t>
    </w:r>
    <w:r>
      <w:rPr>
        <w:rFonts w:ascii="Myriad Pro" w:hAnsi="Myriad Pro"/>
        <w:color w:val="333333"/>
        <w:sz w:val="16"/>
        <w:szCs w:val="16"/>
      </w:rPr>
      <w:t>08-588 699 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CF7BF" w14:textId="77777777" w:rsidR="009004F6" w:rsidRDefault="009004F6" w:rsidP="00AA2578">
      <w:pPr>
        <w:spacing w:after="0" w:line="240" w:lineRule="auto"/>
      </w:pPr>
      <w:r>
        <w:separator/>
      </w:r>
    </w:p>
  </w:footnote>
  <w:footnote w:type="continuationSeparator" w:id="0">
    <w:p w14:paraId="7094FF3E" w14:textId="77777777" w:rsidR="009004F6" w:rsidRDefault="009004F6" w:rsidP="00AA2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7" w:type="dxa"/>
      <w:tblInd w:w="-318" w:type="dxa"/>
      <w:tblLook w:val="04A0" w:firstRow="1" w:lastRow="0" w:firstColumn="1" w:lastColumn="0" w:noHBand="0" w:noVBand="1"/>
    </w:tblPr>
    <w:tblGrid>
      <w:gridCol w:w="6238"/>
      <w:gridCol w:w="3969"/>
    </w:tblGrid>
    <w:tr w:rsidR="009004F6" w14:paraId="09CB19D4" w14:textId="77777777" w:rsidTr="009C0B0C">
      <w:trPr>
        <w:trHeight w:val="1413"/>
      </w:trPr>
      <w:tc>
        <w:tcPr>
          <w:tcW w:w="6238" w:type="dxa"/>
        </w:tcPr>
        <w:p w14:paraId="55A0CEC9" w14:textId="77777777" w:rsidR="009004F6" w:rsidRPr="009C0B0C" w:rsidRDefault="009004F6">
          <w:pPr>
            <w:pStyle w:val="Sidhuvud"/>
            <w:rPr>
              <w:sz w:val="28"/>
              <w:szCs w:val="28"/>
            </w:rPr>
          </w:pPr>
          <w:r w:rsidRPr="009C0B0C">
            <w:rPr>
              <w:sz w:val="28"/>
              <w:szCs w:val="28"/>
            </w:rPr>
            <w:t>Sammanträdesprotokoll</w:t>
          </w:r>
        </w:p>
        <w:p w14:paraId="1529E7F6" w14:textId="77777777" w:rsidR="009004F6" w:rsidRPr="009C0B0C" w:rsidRDefault="009004F6">
          <w:pPr>
            <w:pStyle w:val="Sidhuvud"/>
            <w:rPr>
              <w:b/>
              <w:sz w:val="28"/>
              <w:szCs w:val="28"/>
            </w:rPr>
          </w:pPr>
          <w:r w:rsidRPr="009C0B0C">
            <w:rPr>
              <w:b/>
              <w:sz w:val="28"/>
              <w:szCs w:val="28"/>
            </w:rPr>
            <w:t xml:space="preserve">Församlingsråd </w:t>
          </w:r>
          <w:r>
            <w:rPr>
              <w:b/>
              <w:sz w:val="28"/>
              <w:szCs w:val="28"/>
            </w:rPr>
            <w:t>i Flemingsbergs</w:t>
          </w:r>
          <w:r w:rsidRPr="009C0B0C">
            <w:rPr>
              <w:b/>
              <w:sz w:val="28"/>
              <w:szCs w:val="28"/>
            </w:rPr>
            <w:t xml:space="preserve"> församling</w:t>
          </w:r>
        </w:p>
        <w:p w14:paraId="03B49446" w14:textId="77777777" w:rsidR="009004F6" w:rsidRDefault="009004F6">
          <w:pPr>
            <w:pStyle w:val="Sidhuvud"/>
          </w:pPr>
          <w:r w:rsidRPr="009C0B0C">
            <w:rPr>
              <w:sz w:val="28"/>
              <w:szCs w:val="28"/>
            </w:rPr>
            <w:t>Huddinge pastorat</w:t>
          </w:r>
        </w:p>
      </w:tc>
      <w:tc>
        <w:tcPr>
          <w:tcW w:w="3969" w:type="dxa"/>
        </w:tcPr>
        <w:p w14:paraId="41A8F4FB" w14:textId="77777777" w:rsidR="009004F6" w:rsidRDefault="009004F6" w:rsidP="009C0B0C">
          <w:pPr>
            <w:pStyle w:val="Sidhuvud"/>
            <w:jc w:val="right"/>
          </w:pPr>
          <w:r>
            <w:rPr>
              <w:noProof/>
              <w:lang w:eastAsia="sv-SE"/>
            </w:rPr>
            <w:drawing>
              <wp:inline distT="0" distB="0" distL="0" distR="0" wp14:anchorId="02A1B8E5" wp14:editId="113ED268">
                <wp:extent cx="2362200" cy="466725"/>
                <wp:effectExtent l="19050" t="0" r="0" b="0"/>
                <wp:docPr id="1" name="Bild 1" descr="iH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RGB"/>
                        <pic:cNvPicPr>
                          <a:picLocks noChangeAspect="1" noChangeArrowheads="1"/>
                        </pic:cNvPicPr>
                      </pic:nvPicPr>
                      <pic:blipFill>
                        <a:blip r:embed="rId1"/>
                        <a:srcRect/>
                        <a:stretch>
                          <a:fillRect/>
                        </a:stretch>
                      </pic:blipFill>
                      <pic:spPr bwMode="auto">
                        <a:xfrm>
                          <a:off x="0" y="0"/>
                          <a:ext cx="2362200" cy="466725"/>
                        </a:xfrm>
                        <a:prstGeom prst="rect">
                          <a:avLst/>
                        </a:prstGeom>
                        <a:noFill/>
                        <a:ln w="9525">
                          <a:noFill/>
                          <a:miter lim="800000"/>
                          <a:headEnd/>
                          <a:tailEnd/>
                        </a:ln>
                      </pic:spPr>
                    </pic:pic>
                  </a:graphicData>
                </a:graphic>
              </wp:inline>
            </w:drawing>
          </w:r>
        </w:p>
      </w:tc>
    </w:tr>
  </w:tbl>
  <w:p w14:paraId="4FAA88EC" w14:textId="77777777" w:rsidR="009004F6" w:rsidRDefault="009004F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56563"/>
    <w:multiLevelType w:val="hybridMultilevel"/>
    <w:tmpl w:val="B8D42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933D42"/>
    <w:multiLevelType w:val="hybridMultilevel"/>
    <w:tmpl w:val="8FD6A3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36B76A6"/>
    <w:multiLevelType w:val="hybridMultilevel"/>
    <w:tmpl w:val="0B5AE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5A78FD"/>
    <w:multiLevelType w:val="hybridMultilevel"/>
    <w:tmpl w:val="E0221F22"/>
    <w:lvl w:ilvl="0" w:tplc="B23AF00E">
      <w:start w:val="1"/>
      <w:numFmt w:val="decimal"/>
      <w:lvlText w:val="%1."/>
      <w:lvlJc w:val="left"/>
      <w:pPr>
        <w:ind w:left="720" w:hanging="360"/>
      </w:pPr>
      <w:rPr>
        <w:rFonts w:hint="default"/>
        <w:sz w:val="24"/>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FC3186"/>
    <w:multiLevelType w:val="hybridMultilevel"/>
    <w:tmpl w:val="2A020CBC"/>
    <w:lvl w:ilvl="0" w:tplc="041D000F">
      <w:start w:val="1"/>
      <w:numFmt w:val="decimal"/>
      <w:lvlText w:val="%1."/>
      <w:lvlJc w:val="left"/>
      <w:pPr>
        <w:ind w:left="720" w:hanging="360"/>
      </w:pPr>
      <w:rPr>
        <w:rFonts w:hint="default"/>
      </w:rPr>
    </w:lvl>
    <w:lvl w:ilvl="1" w:tplc="041D0019">
      <w:start w:val="1"/>
      <w:numFmt w:val="lowerLetter"/>
      <w:lvlText w:val="%2."/>
      <w:lvlJc w:val="left"/>
      <w:pPr>
        <w:ind w:left="1211"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E713BFE"/>
    <w:multiLevelType w:val="hybridMultilevel"/>
    <w:tmpl w:val="8FD6A3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6457E70"/>
    <w:multiLevelType w:val="hybridMultilevel"/>
    <w:tmpl w:val="9FCA8ABA"/>
    <w:lvl w:ilvl="0" w:tplc="73841AE8">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E51479B"/>
    <w:multiLevelType w:val="multilevel"/>
    <w:tmpl w:val="B2784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42E07CE"/>
    <w:multiLevelType w:val="multilevel"/>
    <w:tmpl w:val="41F006CE"/>
    <w:styleLink w:val="Numrera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9" w15:restartNumberingAfterBreak="0">
    <w:nsid w:val="65872EF8"/>
    <w:multiLevelType w:val="hybridMultilevel"/>
    <w:tmpl w:val="E98E7B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80C2681"/>
    <w:multiLevelType w:val="hybridMultilevel"/>
    <w:tmpl w:val="570E2C0A"/>
    <w:lvl w:ilvl="0" w:tplc="487C450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3"/>
  </w:num>
  <w:num w:numId="5">
    <w:abstractNumId w:val="1"/>
  </w:num>
  <w:num w:numId="6">
    <w:abstractNumId w:val="5"/>
  </w:num>
  <w:num w:numId="7">
    <w:abstractNumId w:val="6"/>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1304"/>
  <w:hyphenationZone w:val="425"/>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3C6"/>
    <w:rsid w:val="00000736"/>
    <w:rsid w:val="000009B4"/>
    <w:rsid w:val="00001731"/>
    <w:rsid w:val="000025F4"/>
    <w:rsid w:val="00002830"/>
    <w:rsid w:val="00002E60"/>
    <w:rsid w:val="00004F1D"/>
    <w:rsid w:val="00005149"/>
    <w:rsid w:val="00005EF0"/>
    <w:rsid w:val="00006911"/>
    <w:rsid w:val="00006C95"/>
    <w:rsid w:val="00006F6E"/>
    <w:rsid w:val="00007B5F"/>
    <w:rsid w:val="0001005A"/>
    <w:rsid w:val="00010AA7"/>
    <w:rsid w:val="00011696"/>
    <w:rsid w:val="0001238A"/>
    <w:rsid w:val="000125F9"/>
    <w:rsid w:val="0001386D"/>
    <w:rsid w:val="000156A0"/>
    <w:rsid w:val="00015D79"/>
    <w:rsid w:val="00016CE0"/>
    <w:rsid w:val="000176BE"/>
    <w:rsid w:val="00021921"/>
    <w:rsid w:val="00021B7B"/>
    <w:rsid w:val="00023528"/>
    <w:rsid w:val="00023A30"/>
    <w:rsid w:val="00025AF5"/>
    <w:rsid w:val="000265A9"/>
    <w:rsid w:val="00026726"/>
    <w:rsid w:val="000300B0"/>
    <w:rsid w:val="00030B33"/>
    <w:rsid w:val="00031CEF"/>
    <w:rsid w:val="00031EEF"/>
    <w:rsid w:val="00032DD8"/>
    <w:rsid w:val="0003314A"/>
    <w:rsid w:val="0003326D"/>
    <w:rsid w:val="0003376B"/>
    <w:rsid w:val="000340C8"/>
    <w:rsid w:val="00035352"/>
    <w:rsid w:val="000361F0"/>
    <w:rsid w:val="00037000"/>
    <w:rsid w:val="000377F8"/>
    <w:rsid w:val="00037DA6"/>
    <w:rsid w:val="00040FB2"/>
    <w:rsid w:val="00041553"/>
    <w:rsid w:val="000415AF"/>
    <w:rsid w:val="0004185B"/>
    <w:rsid w:val="000419D0"/>
    <w:rsid w:val="00043310"/>
    <w:rsid w:val="000442A9"/>
    <w:rsid w:val="00044811"/>
    <w:rsid w:val="00045467"/>
    <w:rsid w:val="00046518"/>
    <w:rsid w:val="00046A34"/>
    <w:rsid w:val="00047538"/>
    <w:rsid w:val="00047943"/>
    <w:rsid w:val="000509FF"/>
    <w:rsid w:val="000528A6"/>
    <w:rsid w:val="00052F8A"/>
    <w:rsid w:val="00053866"/>
    <w:rsid w:val="00053D51"/>
    <w:rsid w:val="0005458E"/>
    <w:rsid w:val="00056738"/>
    <w:rsid w:val="00060638"/>
    <w:rsid w:val="00060F99"/>
    <w:rsid w:val="000628F2"/>
    <w:rsid w:val="00062A4A"/>
    <w:rsid w:val="000632E3"/>
    <w:rsid w:val="00063AEB"/>
    <w:rsid w:val="00065548"/>
    <w:rsid w:val="00065961"/>
    <w:rsid w:val="00065E5A"/>
    <w:rsid w:val="00067069"/>
    <w:rsid w:val="000700B4"/>
    <w:rsid w:val="00070D9B"/>
    <w:rsid w:val="00072C2A"/>
    <w:rsid w:val="00074D30"/>
    <w:rsid w:val="000757CA"/>
    <w:rsid w:val="000760B8"/>
    <w:rsid w:val="0007666D"/>
    <w:rsid w:val="000770D6"/>
    <w:rsid w:val="0008028D"/>
    <w:rsid w:val="00080974"/>
    <w:rsid w:val="000809B2"/>
    <w:rsid w:val="000817AE"/>
    <w:rsid w:val="000818E1"/>
    <w:rsid w:val="000823AA"/>
    <w:rsid w:val="00084125"/>
    <w:rsid w:val="00085700"/>
    <w:rsid w:val="00085AEE"/>
    <w:rsid w:val="00087726"/>
    <w:rsid w:val="00087EAD"/>
    <w:rsid w:val="00090392"/>
    <w:rsid w:val="00092DF8"/>
    <w:rsid w:val="00095384"/>
    <w:rsid w:val="000971B1"/>
    <w:rsid w:val="000A01A3"/>
    <w:rsid w:val="000A0432"/>
    <w:rsid w:val="000A1206"/>
    <w:rsid w:val="000A19BE"/>
    <w:rsid w:val="000A1E92"/>
    <w:rsid w:val="000A2410"/>
    <w:rsid w:val="000A4926"/>
    <w:rsid w:val="000A4BAD"/>
    <w:rsid w:val="000A553C"/>
    <w:rsid w:val="000A58C2"/>
    <w:rsid w:val="000A5E6D"/>
    <w:rsid w:val="000A6A85"/>
    <w:rsid w:val="000B0548"/>
    <w:rsid w:val="000B0DE3"/>
    <w:rsid w:val="000B1743"/>
    <w:rsid w:val="000B26B6"/>
    <w:rsid w:val="000B26E1"/>
    <w:rsid w:val="000B2818"/>
    <w:rsid w:val="000B5DB4"/>
    <w:rsid w:val="000B682E"/>
    <w:rsid w:val="000B7CD1"/>
    <w:rsid w:val="000B7FC7"/>
    <w:rsid w:val="000C0D3E"/>
    <w:rsid w:val="000C1241"/>
    <w:rsid w:val="000C3A0A"/>
    <w:rsid w:val="000C3F8F"/>
    <w:rsid w:val="000C40AF"/>
    <w:rsid w:val="000C6363"/>
    <w:rsid w:val="000C676B"/>
    <w:rsid w:val="000C7D0C"/>
    <w:rsid w:val="000C7EEA"/>
    <w:rsid w:val="000D04F3"/>
    <w:rsid w:val="000D0ABA"/>
    <w:rsid w:val="000D0CD4"/>
    <w:rsid w:val="000D10F9"/>
    <w:rsid w:val="000D1A5A"/>
    <w:rsid w:val="000D2571"/>
    <w:rsid w:val="000D277C"/>
    <w:rsid w:val="000D324E"/>
    <w:rsid w:val="000D385F"/>
    <w:rsid w:val="000D3E59"/>
    <w:rsid w:val="000D42E2"/>
    <w:rsid w:val="000D5B29"/>
    <w:rsid w:val="000D692D"/>
    <w:rsid w:val="000D7BB8"/>
    <w:rsid w:val="000D7DA3"/>
    <w:rsid w:val="000D7E30"/>
    <w:rsid w:val="000E0F14"/>
    <w:rsid w:val="000E2A9B"/>
    <w:rsid w:val="000E364E"/>
    <w:rsid w:val="000E3CE0"/>
    <w:rsid w:val="000E43DB"/>
    <w:rsid w:val="000E54A0"/>
    <w:rsid w:val="000E76DF"/>
    <w:rsid w:val="000F127E"/>
    <w:rsid w:val="000F2744"/>
    <w:rsid w:val="000F4063"/>
    <w:rsid w:val="000F4E47"/>
    <w:rsid w:val="000F51D4"/>
    <w:rsid w:val="000F5492"/>
    <w:rsid w:val="000F5754"/>
    <w:rsid w:val="000F59C7"/>
    <w:rsid w:val="000F6BBB"/>
    <w:rsid w:val="000F6E54"/>
    <w:rsid w:val="000F7701"/>
    <w:rsid w:val="00102BB6"/>
    <w:rsid w:val="00103AA7"/>
    <w:rsid w:val="00104931"/>
    <w:rsid w:val="00105963"/>
    <w:rsid w:val="00105C29"/>
    <w:rsid w:val="00105FD9"/>
    <w:rsid w:val="001108D4"/>
    <w:rsid w:val="00110F35"/>
    <w:rsid w:val="00110F5A"/>
    <w:rsid w:val="00113983"/>
    <w:rsid w:val="00114116"/>
    <w:rsid w:val="00114916"/>
    <w:rsid w:val="0011532F"/>
    <w:rsid w:val="001157CF"/>
    <w:rsid w:val="00115C66"/>
    <w:rsid w:val="001174B7"/>
    <w:rsid w:val="00117FF4"/>
    <w:rsid w:val="00120827"/>
    <w:rsid w:val="00124D81"/>
    <w:rsid w:val="00125568"/>
    <w:rsid w:val="0012620E"/>
    <w:rsid w:val="00127F7C"/>
    <w:rsid w:val="001313B2"/>
    <w:rsid w:val="00131F6C"/>
    <w:rsid w:val="001322EC"/>
    <w:rsid w:val="00132496"/>
    <w:rsid w:val="001324FF"/>
    <w:rsid w:val="001327D8"/>
    <w:rsid w:val="00132A67"/>
    <w:rsid w:val="00134BD3"/>
    <w:rsid w:val="001362DF"/>
    <w:rsid w:val="00136333"/>
    <w:rsid w:val="001371D3"/>
    <w:rsid w:val="00137381"/>
    <w:rsid w:val="00140083"/>
    <w:rsid w:val="001414BE"/>
    <w:rsid w:val="00142EAA"/>
    <w:rsid w:val="0014314F"/>
    <w:rsid w:val="001443C6"/>
    <w:rsid w:val="00145E7F"/>
    <w:rsid w:val="00146EF0"/>
    <w:rsid w:val="001502CD"/>
    <w:rsid w:val="00150DF7"/>
    <w:rsid w:val="0015161C"/>
    <w:rsid w:val="00151C23"/>
    <w:rsid w:val="00152283"/>
    <w:rsid w:val="00152F21"/>
    <w:rsid w:val="001532F0"/>
    <w:rsid w:val="001537E0"/>
    <w:rsid w:val="00153C9E"/>
    <w:rsid w:val="00154297"/>
    <w:rsid w:val="001547D4"/>
    <w:rsid w:val="00154B1B"/>
    <w:rsid w:val="0015534E"/>
    <w:rsid w:val="0015596C"/>
    <w:rsid w:val="00155C58"/>
    <w:rsid w:val="001570CB"/>
    <w:rsid w:val="001618FA"/>
    <w:rsid w:val="00161B71"/>
    <w:rsid w:val="00161C7D"/>
    <w:rsid w:val="00161D51"/>
    <w:rsid w:val="00162203"/>
    <w:rsid w:val="00162FB5"/>
    <w:rsid w:val="00163170"/>
    <w:rsid w:val="00164250"/>
    <w:rsid w:val="00164BA9"/>
    <w:rsid w:val="00167579"/>
    <w:rsid w:val="001675AF"/>
    <w:rsid w:val="001709D9"/>
    <w:rsid w:val="00171DF6"/>
    <w:rsid w:val="001730AD"/>
    <w:rsid w:val="00175D04"/>
    <w:rsid w:val="00176CF1"/>
    <w:rsid w:val="00177AA8"/>
    <w:rsid w:val="00177D46"/>
    <w:rsid w:val="00180584"/>
    <w:rsid w:val="00180987"/>
    <w:rsid w:val="00182235"/>
    <w:rsid w:val="0018598C"/>
    <w:rsid w:val="00186820"/>
    <w:rsid w:val="0018687D"/>
    <w:rsid w:val="00190804"/>
    <w:rsid w:val="0019087F"/>
    <w:rsid w:val="00192040"/>
    <w:rsid w:val="00192B61"/>
    <w:rsid w:val="00192C29"/>
    <w:rsid w:val="00193911"/>
    <w:rsid w:val="00195746"/>
    <w:rsid w:val="00195C36"/>
    <w:rsid w:val="001A0F1B"/>
    <w:rsid w:val="001A2432"/>
    <w:rsid w:val="001A2461"/>
    <w:rsid w:val="001A252B"/>
    <w:rsid w:val="001A29A2"/>
    <w:rsid w:val="001A47E6"/>
    <w:rsid w:val="001A513E"/>
    <w:rsid w:val="001A5EAB"/>
    <w:rsid w:val="001A5F7D"/>
    <w:rsid w:val="001A64F5"/>
    <w:rsid w:val="001A66B5"/>
    <w:rsid w:val="001B0C8E"/>
    <w:rsid w:val="001B227A"/>
    <w:rsid w:val="001B4474"/>
    <w:rsid w:val="001C0472"/>
    <w:rsid w:val="001C06D7"/>
    <w:rsid w:val="001C0FE5"/>
    <w:rsid w:val="001C14B4"/>
    <w:rsid w:val="001C1CF0"/>
    <w:rsid w:val="001C33B7"/>
    <w:rsid w:val="001C3A30"/>
    <w:rsid w:val="001C64CE"/>
    <w:rsid w:val="001D040B"/>
    <w:rsid w:val="001D0741"/>
    <w:rsid w:val="001D0F73"/>
    <w:rsid w:val="001D2849"/>
    <w:rsid w:val="001D4D2C"/>
    <w:rsid w:val="001D5AD1"/>
    <w:rsid w:val="001D5EF4"/>
    <w:rsid w:val="001D65F4"/>
    <w:rsid w:val="001D6824"/>
    <w:rsid w:val="001D6D12"/>
    <w:rsid w:val="001E008B"/>
    <w:rsid w:val="001E0EC1"/>
    <w:rsid w:val="001E2998"/>
    <w:rsid w:val="001E43E0"/>
    <w:rsid w:val="001E4717"/>
    <w:rsid w:val="001E4C83"/>
    <w:rsid w:val="001E5195"/>
    <w:rsid w:val="001E51F8"/>
    <w:rsid w:val="001E525F"/>
    <w:rsid w:val="001E5FBC"/>
    <w:rsid w:val="001E6BB6"/>
    <w:rsid w:val="001E6F51"/>
    <w:rsid w:val="001F079E"/>
    <w:rsid w:val="001F1082"/>
    <w:rsid w:val="001F2672"/>
    <w:rsid w:val="001F4D23"/>
    <w:rsid w:val="001F5498"/>
    <w:rsid w:val="001F54AB"/>
    <w:rsid w:val="001F5DA5"/>
    <w:rsid w:val="001F7086"/>
    <w:rsid w:val="001F7624"/>
    <w:rsid w:val="001F773C"/>
    <w:rsid w:val="001F780E"/>
    <w:rsid w:val="00202FA0"/>
    <w:rsid w:val="00203892"/>
    <w:rsid w:val="00203A41"/>
    <w:rsid w:val="00204559"/>
    <w:rsid w:val="002055BE"/>
    <w:rsid w:val="00205EA7"/>
    <w:rsid w:val="00206A1C"/>
    <w:rsid w:val="002079D0"/>
    <w:rsid w:val="00210D17"/>
    <w:rsid w:val="00210E2F"/>
    <w:rsid w:val="002111EE"/>
    <w:rsid w:val="002138FD"/>
    <w:rsid w:val="002139A9"/>
    <w:rsid w:val="00213CE5"/>
    <w:rsid w:val="002143CB"/>
    <w:rsid w:val="002163E5"/>
    <w:rsid w:val="0021701F"/>
    <w:rsid w:val="00217069"/>
    <w:rsid w:val="00220E46"/>
    <w:rsid w:val="002218AE"/>
    <w:rsid w:val="00221EA3"/>
    <w:rsid w:val="0022259E"/>
    <w:rsid w:val="00222C16"/>
    <w:rsid w:val="00222DB1"/>
    <w:rsid w:val="00223090"/>
    <w:rsid w:val="002238A5"/>
    <w:rsid w:val="00223BDD"/>
    <w:rsid w:val="0022515B"/>
    <w:rsid w:val="00225D7D"/>
    <w:rsid w:val="00226630"/>
    <w:rsid w:val="00226D1F"/>
    <w:rsid w:val="0022772F"/>
    <w:rsid w:val="002332FF"/>
    <w:rsid w:val="002334B5"/>
    <w:rsid w:val="00234C1A"/>
    <w:rsid w:val="00235064"/>
    <w:rsid w:val="002358BC"/>
    <w:rsid w:val="0023624A"/>
    <w:rsid w:val="00236F9E"/>
    <w:rsid w:val="00240298"/>
    <w:rsid w:val="0024134A"/>
    <w:rsid w:val="00242C0D"/>
    <w:rsid w:val="00245457"/>
    <w:rsid w:val="0024602F"/>
    <w:rsid w:val="00246AA2"/>
    <w:rsid w:val="002471E1"/>
    <w:rsid w:val="002478D8"/>
    <w:rsid w:val="00247FCF"/>
    <w:rsid w:val="00250676"/>
    <w:rsid w:val="0025078D"/>
    <w:rsid w:val="002516EC"/>
    <w:rsid w:val="00251A0F"/>
    <w:rsid w:val="00252019"/>
    <w:rsid w:val="00254CC3"/>
    <w:rsid w:val="0025507F"/>
    <w:rsid w:val="002553A4"/>
    <w:rsid w:val="002566E6"/>
    <w:rsid w:val="0025673F"/>
    <w:rsid w:val="00261887"/>
    <w:rsid w:val="00261B41"/>
    <w:rsid w:val="00263020"/>
    <w:rsid w:val="00263293"/>
    <w:rsid w:val="0026582D"/>
    <w:rsid w:val="00270747"/>
    <w:rsid w:val="002753DA"/>
    <w:rsid w:val="00276F1F"/>
    <w:rsid w:val="002772DD"/>
    <w:rsid w:val="002775A2"/>
    <w:rsid w:val="0027788F"/>
    <w:rsid w:val="002779B8"/>
    <w:rsid w:val="002803A9"/>
    <w:rsid w:val="00280573"/>
    <w:rsid w:val="002806FE"/>
    <w:rsid w:val="00282463"/>
    <w:rsid w:val="00283EE8"/>
    <w:rsid w:val="002856C8"/>
    <w:rsid w:val="00286829"/>
    <w:rsid w:val="00290546"/>
    <w:rsid w:val="0029064A"/>
    <w:rsid w:val="0029294F"/>
    <w:rsid w:val="002945A1"/>
    <w:rsid w:val="002951AC"/>
    <w:rsid w:val="002954E2"/>
    <w:rsid w:val="00295EF0"/>
    <w:rsid w:val="00296346"/>
    <w:rsid w:val="00296F69"/>
    <w:rsid w:val="0029798C"/>
    <w:rsid w:val="002A0E82"/>
    <w:rsid w:val="002A17F2"/>
    <w:rsid w:val="002A226E"/>
    <w:rsid w:val="002A2971"/>
    <w:rsid w:val="002A2A01"/>
    <w:rsid w:val="002A2C0F"/>
    <w:rsid w:val="002A2E84"/>
    <w:rsid w:val="002A6A0C"/>
    <w:rsid w:val="002A6B6C"/>
    <w:rsid w:val="002A75EB"/>
    <w:rsid w:val="002A7BE5"/>
    <w:rsid w:val="002B029E"/>
    <w:rsid w:val="002B3C33"/>
    <w:rsid w:val="002B4D2F"/>
    <w:rsid w:val="002B50DB"/>
    <w:rsid w:val="002B59AC"/>
    <w:rsid w:val="002B6DDF"/>
    <w:rsid w:val="002B7B1B"/>
    <w:rsid w:val="002C0252"/>
    <w:rsid w:val="002C08AA"/>
    <w:rsid w:val="002C0F62"/>
    <w:rsid w:val="002C18FD"/>
    <w:rsid w:val="002C1B2D"/>
    <w:rsid w:val="002C2122"/>
    <w:rsid w:val="002C4274"/>
    <w:rsid w:val="002C460E"/>
    <w:rsid w:val="002C47D9"/>
    <w:rsid w:val="002C5116"/>
    <w:rsid w:val="002C6161"/>
    <w:rsid w:val="002C6E4A"/>
    <w:rsid w:val="002C7767"/>
    <w:rsid w:val="002D06A8"/>
    <w:rsid w:val="002D2ADC"/>
    <w:rsid w:val="002D3B9D"/>
    <w:rsid w:val="002D3F4E"/>
    <w:rsid w:val="002D41B9"/>
    <w:rsid w:val="002D4961"/>
    <w:rsid w:val="002D4D4E"/>
    <w:rsid w:val="002D5CAE"/>
    <w:rsid w:val="002D66F6"/>
    <w:rsid w:val="002E0F75"/>
    <w:rsid w:val="002E2011"/>
    <w:rsid w:val="002E380C"/>
    <w:rsid w:val="002E409E"/>
    <w:rsid w:val="002E489C"/>
    <w:rsid w:val="002E4EAB"/>
    <w:rsid w:val="002E541B"/>
    <w:rsid w:val="002E5493"/>
    <w:rsid w:val="002E572D"/>
    <w:rsid w:val="002E65ED"/>
    <w:rsid w:val="002E6DCA"/>
    <w:rsid w:val="002F0159"/>
    <w:rsid w:val="002F0393"/>
    <w:rsid w:val="002F14C1"/>
    <w:rsid w:val="002F1C37"/>
    <w:rsid w:val="002F227E"/>
    <w:rsid w:val="002F22BC"/>
    <w:rsid w:val="002F3D11"/>
    <w:rsid w:val="002F40E5"/>
    <w:rsid w:val="002F678F"/>
    <w:rsid w:val="002F69A0"/>
    <w:rsid w:val="002F780C"/>
    <w:rsid w:val="00300619"/>
    <w:rsid w:val="0030069A"/>
    <w:rsid w:val="00301A8E"/>
    <w:rsid w:val="00301B90"/>
    <w:rsid w:val="00302323"/>
    <w:rsid w:val="003024DF"/>
    <w:rsid w:val="00302EC0"/>
    <w:rsid w:val="00305F2F"/>
    <w:rsid w:val="0030645D"/>
    <w:rsid w:val="00306F57"/>
    <w:rsid w:val="00312022"/>
    <w:rsid w:val="00312923"/>
    <w:rsid w:val="00313200"/>
    <w:rsid w:val="003132C1"/>
    <w:rsid w:val="00313300"/>
    <w:rsid w:val="0031414F"/>
    <w:rsid w:val="00317F87"/>
    <w:rsid w:val="00321732"/>
    <w:rsid w:val="00321EF6"/>
    <w:rsid w:val="00322C86"/>
    <w:rsid w:val="00325008"/>
    <w:rsid w:val="003260B7"/>
    <w:rsid w:val="00326BCC"/>
    <w:rsid w:val="00327675"/>
    <w:rsid w:val="00327AA4"/>
    <w:rsid w:val="003305E8"/>
    <w:rsid w:val="00330686"/>
    <w:rsid w:val="003306FC"/>
    <w:rsid w:val="00330B71"/>
    <w:rsid w:val="0033410A"/>
    <w:rsid w:val="0033637A"/>
    <w:rsid w:val="00337B59"/>
    <w:rsid w:val="00337DB4"/>
    <w:rsid w:val="003416D5"/>
    <w:rsid w:val="00341CBB"/>
    <w:rsid w:val="0034209A"/>
    <w:rsid w:val="0034397A"/>
    <w:rsid w:val="00343C3D"/>
    <w:rsid w:val="0034485E"/>
    <w:rsid w:val="00344D80"/>
    <w:rsid w:val="003451E2"/>
    <w:rsid w:val="003464B5"/>
    <w:rsid w:val="003473F2"/>
    <w:rsid w:val="00350E9C"/>
    <w:rsid w:val="00351D8C"/>
    <w:rsid w:val="00352C4A"/>
    <w:rsid w:val="00353C8A"/>
    <w:rsid w:val="00354200"/>
    <w:rsid w:val="00354E23"/>
    <w:rsid w:val="003560E1"/>
    <w:rsid w:val="00356458"/>
    <w:rsid w:val="0036022E"/>
    <w:rsid w:val="00361095"/>
    <w:rsid w:val="00362950"/>
    <w:rsid w:val="00363358"/>
    <w:rsid w:val="00363C44"/>
    <w:rsid w:val="003647F2"/>
    <w:rsid w:val="003652FE"/>
    <w:rsid w:val="00366313"/>
    <w:rsid w:val="0036647E"/>
    <w:rsid w:val="00366A8B"/>
    <w:rsid w:val="00370222"/>
    <w:rsid w:val="00370FEC"/>
    <w:rsid w:val="003715A7"/>
    <w:rsid w:val="0037240A"/>
    <w:rsid w:val="00372730"/>
    <w:rsid w:val="00373693"/>
    <w:rsid w:val="0037404B"/>
    <w:rsid w:val="00376996"/>
    <w:rsid w:val="00376A2B"/>
    <w:rsid w:val="00376FEF"/>
    <w:rsid w:val="003777FA"/>
    <w:rsid w:val="00377C13"/>
    <w:rsid w:val="00380137"/>
    <w:rsid w:val="003801A5"/>
    <w:rsid w:val="00380CE3"/>
    <w:rsid w:val="00380D8F"/>
    <w:rsid w:val="0038100B"/>
    <w:rsid w:val="0038238E"/>
    <w:rsid w:val="00382B5E"/>
    <w:rsid w:val="00382E1C"/>
    <w:rsid w:val="00383389"/>
    <w:rsid w:val="003834AE"/>
    <w:rsid w:val="003834B0"/>
    <w:rsid w:val="00384413"/>
    <w:rsid w:val="003847C9"/>
    <w:rsid w:val="003858B7"/>
    <w:rsid w:val="0039021C"/>
    <w:rsid w:val="00391AF0"/>
    <w:rsid w:val="003924E4"/>
    <w:rsid w:val="00393308"/>
    <w:rsid w:val="003933E7"/>
    <w:rsid w:val="00394ADF"/>
    <w:rsid w:val="00395CDF"/>
    <w:rsid w:val="0039669F"/>
    <w:rsid w:val="00396C8E"/>
    <w:rsid w:val="0039789C"/>
    <w:rsid w:val="003A0196"/>
    <w:rsid w:val="003A1503"/>
    <w:rsid w:val="003A1576"/>
    <w:rsid w:val="003A1EA2"/>
    <w:rsid w:val="003A24AC"/>
    <w:rsid w:val="003A478D"/>
    <w:rsid w:val="003A556C"/>
    <w:rsid w:val="003A6778"/>
    <w:rsid w:val="003A6ECA"/>
    <w:rsid w:val="003A70B4"/>
    <w:rsid w:val="003A72D4"/>
    <w:rsid w:val="003A7D5B"/>
    <w:rsid w:val="003B00C1"/>
    <w:rsid w:val="003B3DCE"/>
    <w:rsid w:val="003B42D8"/>
    <w:rsid w:val="003B5481"/>
    <w:rsid w:val="003B5F74"/>
    <w:rsid w:val="003B6727"/>
    <w:rsid w:val="003C0A32"/>
    <w:rsid w:val="003C1D9A"/>
    <w:rsid w:val="003C3472"/>
    <w:rsid w:val="003C48C0"/>
    <w:rsid w:val="003C63E1"/>
    <w:rsid w:val="003C6856"/>
    <w:rsid w:val="003D0B53"/>
    <w:rsid w:val="003D0C7B"/>
    <w:rsid w:val="003D1BE9"/>
    <w:rsid w:val="003D2028"/>
    <w:rsid w:val="003D22EC"/>
    <w:rsid w:val="003D33E6"/>
    <w:rsid w:val="003D47DD"/>
    <w:rsid w:val="003D4867"/>
    <w:rsid w:val="003D5115"/>
    <w:rsid w:val="003D5228"/>
    <w:rsid w:val="003D672F"/>
    <w:rsid w:val="003E0D47"/>
    <w:rsid w:val="003E1536"/>
    <w:rsid w:val="003E2635"/>
    <w:rsid w:val="003E27AA"/>
    <w:rsid w:val="003E58FB"/>
    <w:rsid w:val="003E6AA5"/>
    <w:rsid w:val="003E6C49"/>
    <w:rsid w:val="003E6F49"/>
    <w:rsid w:val="003E71DA"/>
    <w:rsid w:val="003F0005"/>
    <w:rsid w:val="003F0A10"/>
    <w:rsid w:val="003F1023"/>
    <w:rsid w:val="003F10CF"/>
    <w:rsid w:val="003F1423"/>
    <w:rsid w:val="003F17B1"/>
    <w:rsid w:val="003F17E8"/>
    <w:rsid w:val="003F287B"/>
    <w:rsid w:val="003F3C1F"/>
    <w:rsid w:val="003F3CEA"/>
    <w:rsid w:val="003F4304"/>
    <w:rsid w:val="003F4BAC"/>
    <w:rsid w:val="003F4E79"/>
    <w:rsid w:val="003F5EFC"/>
    <w:rsid w:val="003F636C"/>
    <w:rsid w:val="003F6424"/>
    <w:rsid w:val="003F6C50"/>
    <w:rsid w:val="003F6E26"/>
    <w:rsid w:val="003F7B79"/>
    <w:rsid w:val="003F7CC1"/>
    <w:rsid w:val="004006B2"/>
    <w:rsid w:val="00400E6F"/>
    <w:rsid w:val="004021C6"/>
    <w:rsid w:val="00402B08"/>
    <w:rsid w:val="00404441"/>
    <w:rsid w:val="0040470B"/>
    <w:rsid w:val="00404B4E"/>
    <w:rsid w:val="00405B59"/>
    <w:rsid w:val="00407535"/>
    <w:rsid w:val="00407E11"/>
    <w:rsid w:val="00410858"/>
    <w:rsid w:val="00411428"/>
    <w:rsid w:val="00411A8F"/>
    <w:rsid w:val="0041216E"/>
    <w:rsid w:val="00413B8A"/>
    <w:rsid w:val="0041490A"/>
    <w:rsid w:val="004160DC"/>
    <w:rsid w:val="00416284"/>
    <w:rsid w:val="004167E5"/>
    <w:rsid w:val="004175C6"/>
    <w:rsid w:val="004201F4"/>
    <w:rsid w:val="00420520"/>
    <w:rsid w:val="00422CCA"/>
    <w:rsid w:val="004230DF"/>
    <w:rsid w:val="00424D83"/>
    <w:rsid w:val="00424F6B"/>
    <w:rsid w:val="00425227"/>
    <w:rsid w:val="004252BB"/>
    <w:rsid w:val="0042581E"/>
    <w:rsid w:val="00430373"/>
    <w:rsid w:val="00431645"/>
    <w:rsid w:val="0043255A"/>
    <w:rsid w:val="0043438F"/>
    <w:rsid w:val="004344F6"/>
    <w:rsid w:val="0043689B"/>
    <w:rsid w:val="00436FEA"/>
    <w:rsid w:val="004410BB"/>
    <w:rsid w:val="00441322"/>
    <w:rsid w:val="004433EA"/>
    <w:rsid w:val="00443BF8"/>
    <w:rsid w:val="004443D2"/>
    <w:rsid w:val="004444DC"/>
    <w:rsid w:val="00445B24"/>
    <w:rsid w:val="00445BD1"/>
    <w:rsid w:val="00446ABC"/>
    <w:rsid w:val="00450F08"/>
    <w:rsid w:val="00451F99"/>
    <w:rsid w:val="0045219E"/>
    <w:rsid w:val="00453EEA"/>
    <w:rsid w:val="004547BD"/>
    <w:rsid w:val="004557B2"/>
    <w:rsid w:val="004559D1"/>
    <w:rsid w:val="004563D6"/>
    <w:rsid w:val="00456D4A"/>
    <w:rsid w:val="00456F38"/>
    <w:rsid w:val="00457B4B"/>
    <w:rsid w:val="00460E02"/>
    <w:rsid w:val="004624E5"/>
    <w:rsid w:val="00462676"/>
    <w:rsid w:val="00462930"/>
    <w:rsid w:val="00462E3C"/>
    <w:rsid w:val="004722B6"/>
    <w:rsid w:val="0047235C"/>
    <w:rsid w:val="00474907"/>
    <w:rsid w:val="00474E90"/>
    <w:rsid w:val="004751DF"/>
    <w:rsid w:val="0047639C"/>
    <w:rsid w:val="00476A87"/>
    <w:rsid w:val="00476DF9"/>
    <w:rsid w:val="00477354"/>
    <w:rsid w:val="00477F89"/>
    <w:rsid w:val="0048271E"/>
    <w:rsid w:val="00482EE9"/>
    <w:rsid w:val="0048341E"/>
    <w:rsid w:val="00485108"/>
    <w:rsid w:val="004879FC"/>
    <w:rsid w:val="00487AD7"/>
    <w:rsid w:val="00490E42"/>
    <w:rsid w:val="0049355D"/>
    <w:rsid w:val="004961EA"/>
    <w:rsid w:val="004964E2"/>
    <w:rsid w:val="0049749F"/>
    <w:rsid w:val="004974DB"/>
    <w:rsid w:val="004978B9"/>
    <w:rsid w:val="00497DC5"/>
    <w:rsid w:val="00497F5A"/>
    <w:rsid w:val="00497F86"/>
    <w:rsid w:val="004A0C99"/>
    <w:rsid w:val="004A0EBB"/>
    <w:rsid w:val="004A0EE3"/>
    <w:rsid w:val="004A123A"/>
    <w:rsid w:val="004A14C0"/>
    <w:rsid w:val="004A21D9"/>
    <w:rsid w:val="004A52EC"/>
    <w:rsid w:val="004A60DB"/>
    <w:rsid w:val="004A6D38"/>
    <w:rsid w:val="004A76DE"/>
    <w:rsid w:val="004A7F1B"/>
    <w:rsid w:val="004B0ED1"/>
    <w:rsid w:val="004B19DA"/>
    <w:rsid w:val="004B43DB"/>
    <w:rsid w:val="004B466D"/>
    <w:rsid w:val="004B5326"/>
    <w:rsid w:val="004B64DA"/>
    <w:rsid w:val="004B6D2D"/>
    <w:rsid w:val="004B6DED"/>
    <w:rsid w:val="004B73AC"/>
    <w:rsid w:val="004C0783"/>
    <w:rsid w:val="004C12CB"/>
    <w:rsid w:val="004C167E"/>
    <w:rsid w:val="004C17C6"/>
    <w:rsid w:val="004C2BDF"/>
    <w:rsid w:val="004C322C"/>
    <w:rsid w:val="004C3506"/>
    <w:rsid w:val="004D0473"/>
    <w:rsid w:val="004D1824"/>
    <w:rsid w:val="004D1909"/>
    <w:rsid w:val="004D1E90"/>
    <w:rsid w:val="004D2234"/>
    <w:rsid w:val="004D24E6"/>
    <w:rsid w:val="004D260A"/>
    <w:rsid w:val="004D31A0"/>
    <w:rsid w:val="004D34B7"/>
    <w:rsid w:val="004D3FB8"/>
    <w:rsid w:val="004D61BE"/>
    <w:rsid w:val="004D75BA"/>
    <w:rsid w:val="004E031A"/>
    <w:rsid w:val="004E062E"/>
    <w:rsid w:val="004E21A9"/>
    <w:rsid w:val="004E2C3E"/>
    <w:rsid w:val="004E3D6D"/>
    <w:rsid w:val="004E3FA4"/>
    <w:rsid w:val="004E4730"/>
    <w:rsid w:val="004E4D3A"/>
    <w:rsid w:val="004E6754"/>
    <w:rsid w:val="004E6A32"/>
    <w:rsid w:val="004F0EC9"/>
    <w:rsid w:val="004F0EE0"/>
    <w:rsid w:val="004F1134"/>
    <w:rsid w:val="004F22E3"/>
    <w:rsid w:val="004F3CF7"/>
    <w:rsid w:val="004F700E"/>
    <w:rsid w:val="004F7C73"/>
    <w:rsid w:val="00500070"/>
    <w:rsid w:val="00500918"/>
    <w:rsid w:val="00501056"/>
    <w:rsid w:val="00502116"/>
    <w:rsid w:val="0050611A"/>
    <w:rsid w:val="00506B49"/>
    <w:rsid w:val="005075A0"/>
    <w:rsid w:val="005075DD"/>
    <w:rsid w:val="00507F88"/>
    <w:rsid w:val="00512648"/>
    <w:rsid w:val="00512693"/>
    <w:rsid w:val="005129F8"/>
    <w:rsid w:val="00513744"/>
    <w:rsid w:val="0051403C"/>
    <w:rsid w:val="005143AB"/>
    <w:rsid w:val="005151AA"/>
    <w:rsid w:val="00516BA0"/>
    <w:rsid w:val="00516CFA"/>
    <w:rsid w:val="0051715B"/>
    <w:rsid w:val="00517A14"/>
    <w:rsid w:val="00520CB1"/>
    <w:rsid w:val="00521FF1"/>
    <w:rsid w:val="00522CF5"/>
    <w:rsid w:val="00524323"/>
    <w:rsid w:val="0052476D"/>
    <w:rsid w:val="005253E9"/>
    <w:rsid w:val="00531D21"/>
    <w:rsid w:val="005337A6"/>
    <w:rsid w:val="00533FAE"/>
    <w:rsid w:val="005350DC"/>
    <w:rsid w:val="00535672"/>
    <w:rsid w:val="005356A2"/>
    <w:rsid w:val="005358DF"/>
    <w:rsid w:val="00535B78"/>
    <w:rsid w:val="005365E3"/>
    <w:rsid w:val="005372B7"/>
    <w:rsid w:val="00537405"/>
    <w:rsid w:val="005415E0"/>
    <w:rsid w:val="00543DF3"/>
    <w:rsid w:val="00544553"/>
    <w:rsid w:val="005454F6"/>
    <w:rsid w:val="00546531"/>
    <w:rsid w:val="00546760"/>
    <w:rsid w:val="00546E53"/>
    <w:rsid w:val="00546F04"/>
    <w:rsid w:val="00547D43"/>
    <w:rsid w:val="005514C4"/>
    <w:rsid w:val="00551A3E"/>
    <w:rsid w:val="0055238F"/>
    <w:rsid w:val="005532F1"/>
    <w:rsid w:val="00553A8C"/>
    <w:rsid w:val="00553B3B"/>
    <w:rsid w:val="00554AF9"/>
    <w:rsid w:val="00555107"/>
    <w:rsid w:val="0055588B"/>
    <w:rsid w:val="0055629B"/>
    <w:rsid w:val="00556BFE"/>
    <w:rsid w:val="00557CCF"/>
    <w:rsid w:val="00557E61"/>
    <w:rsid w:val="005603B7"/>
    <w:rsid w:val="00560BFF"/>
    <w:rsid w:val="005617DD"/>
    <w:rsid w:val="005624C0"/>
    <w:rsid w:val="00562BE0"/>
    <w:rsid w:val="005638CE"/>
    <w:rsid w:val="00563FD3"/>
    <w:rsid w:val="00564B68"/>
    <w:rsid w:val="0056691B"/>
    <w:rsid w:val="00567683"/>
    <w:rsid w:val="00567AEF"/>
    <w:rsid w:val="0057126C"/>
    <w:rsid w:val="00571AF5"/>
    <w:rsid w:val="0057247F"/>
    <w:rsid w:val="00572B75"/>
    <w:rsid w:val="00572EC1"/>
    <w:rsid w:val="005737D0"/>
    <w:rsid w:val="00573AA1"/>
    <w:rsid w:val="00573B48"/>
    <w:rsid w:val="00577474"/>
    <w:rsid w:val="00577689"/>
    <w:rsid w:val="005776B2"/>
    <w:rsid w:val="00581A86"/>
    <w:rsid w:val="00582ED8"/>
    <w:rsid w:val="00583E8A"/>
    <w:rsid w:val="005863F5"/>
    <w:rsid w:val="00586B34"/>
    <w:rsid w:val="00587502"/>
    <w:rsid w:val="00587507"/>
    <w:rsid w:val="00587AB2"/>
    <w:rsid w:val="0059049A"/>
    <w:rsid w:val="00590C76"/>
    <w:rsid w:val="00592083"/>
    <w:rsid w:val="00593B21"/>
    <w:rsid w:val="00593E2C"/>
    <w:rsid w:val="00594C2C"/>
    <w:rsid w:val="005956BD"/>
    <w:rsid w:val="00595F4E"/>
    <w:rsid w:val="00596533"/>
    <w:rsid w:val="00596BAC"/>
    <w:rsid w:val="00597549"/>
    <w:rsid w:val="00597B64"/>
    <w:rsid w:val="005A069F"/>
    <w:rsid w:val="005A1F8D"/>
    <w:rsid w:val="005A214B"/>
    <w:rsid w:val="005A2C1C"/>
    <w:rsid w:val="005A2E95"/>
    <w:rsid w:val="005A32B8"/>
    <w:rsid w:val="005A455E"/>
    <w:rsid w:val="005A5938"/>
    <w:rsid w:val="005A68C6"/>
    <w:rsid w:val="005A7286"/>
    <w:rsid w:val="005B1546"/>
    <w:rsid w:val="005B30C7"/>
    <w:rsid w:val="005B34D9"/>
    <w:rsid w:val="005B6D75"/>
    <w:rsid w:val="005B733C"/>
    <w:rsid w:val="005C06B5"/>
    <w:rsid w:val="005C0B7A"/>
    <w:rsid w:val="005C153C"/>
    <w:rsid w:val="005C15C5"/>
    <w:rsid w:val="005C2157"/>
    <w:rsid w:val="005C232C"/>
    <w:rsid w:val="005C2D2F"/>
    <w:rsid w:val="005C3BFA"/>
    <w:rsid w:val="005C41E1"/>
    <w:rsid w:val="005C6EC5"/>
    <w:rsid w:val="005C7D5D"/>
    <w:rsid w:val="005D0949"/>
    <w:rsid w:val="005D21F7"/>
    <w:rsid w:val="005D24CC"/>
    <w:rsid w:val="005D2537"/>
    <w:rsid w:val="005D2748"/>
    <w:rsid w:val="005D34D9"/>
    <w:rsid w:val="005D3AC4"/>
    <w:rsid w:val="005D4319"/>
    <w:rsid w:val="005D57E9"/>
    <w:rsid w:val="005D5D16"/>
    <w:rsid w:val="005D62BC"/>
    <w:rsid w:val="005D6599"/>
    <w:rsid w:val="005E3050"/>
    <w:rsid w:val="005E4CC6"/>
    <w:rsid w:val="005E5261"/>
    <w:rsid w:val="005E5D62"/>
    <w:rsid w:val="005E5DC6"/>
    <w:rsid w:val="005E73A3"/>
    <w:rsid w:val="005E78D8"/>
    <w:rsid w:val="005F0A5F"/>
    <w:rsid w:val="005F0B6B"/>
    <w:rsid w:val="005F0C65"/>
    <w:rsid w:val="005F0F2C"/>
    <w:rsid w:val="005F17AB"/>
    <w:rsid w:val="005F26A0"/>
    <w:rsid w:val="005F29A8"/>
    <w:rsid w:val="005F3524"/>
    <w:rsid w:val="005F38C5"/>
    <w:rsid w:val="005F4419"/>
    <w:rsid w:val="005F50EA"/>
    <w:rsid w:val="005F5134"/>
    <w:rsid w:val="005F5E98"/>
    <w:rsid w:val="005F7484"/>
    <w:rsid w:val="006007B4"/>
    <w:rsid w:val="00601173"/>
    <w:rsid w:val="0060159B"/>
    <w:rsid w:val="0060179A"/>
    <w:rsid w:val="00601955"/>
    <w:rsid w:val="00601989"/>
    <w:rsid w:val="00604923"/>
    <w:rsid w:val="00604954"/>
    <w:rsid w:val="00604CF5"/>
    <w:rsid w:val="00605276"/>
    <w:rsid w:val="0060618D"/>
    <w:rsid w:val="0060643D"/>
    <w:rsid w:val="00607308"/>
    <w:rsid w:val="00610628"/>
    <w:rsid w:val="00610879"/>
    <w:rsid w:val="00610A85"/>
    <w:rsid w:val="00610C45"/>
    <w:rsid w:val="0061163C"/>
    <w:rsid w:val="00613E1F"/>
    <w:rsid w:val="00614224"/>
    <w:rsid w:val="00615637"/>
    <w:rsid w:val="00617077"/>
    <w:rsid w:val="00617639"/>
    <w:rsid w:val="0061799B"/>
    <w:rsid w:val="00617A8F"/>
    <w:rsid w:val="00620F35"/>
    <w:rsid w:val="00621E32"/>
    <w:rsid w:val="006248F8"/>
    <w:rsid w:val="006276D5"/>
    <w:rsid w:val="006276F5"/>
    <w:rsid w:val="00627BF1"/>
    <w:rsid w:val="0063056F"/>
    <w:rsid w:val="0063058D"/>
    <w:rsid w:val="006314B6"/>
    <w:rsid w:val="0063160E"/>
    <w:rsid w:val="0063189C"/>
    <w:rsid w:val="00631AEB"/>
    <w:rsid w:val="006334F1"/>
    <w:rsid w:val="0063448E"/>
    <w:rsid w:val="00635AC5"/>
    <w:rsid w:val="00636424"/>
    <w:rsid w:val="006379EE"/>
    <w:rsid w:val="00640D1C"/>
    <w:rsid w:val="00641040"/>
    <w:rsid w:val="00641A00"/>
    <w:rsid w:val="00642244"/>
    <w:rsid w:val="006439E7"/>
    <w:rsid w:val="006441EA"/>
    <w:rsid w:val="00645BED"/>
    <w:rsid w:val="00645DD6"/>
    <w:rsid w:val="00646221"/>
    <w:rsid w:val="0064644B"/>
    <w:rsid w:val="006467A2"/>
    <w:rsid w:val="0064727A"/>
    <w:rsid w:val="0064734E"/>
    <w:rsid w:val="0064756B"/>
    <w:rsid w:val="00647582"/>
    <w:rsid w:val="006506C8"/>
    <w:rsid w:val="00650F0A"/>
    <w:rsid w:val="006510FE"/>
    <w:rsid w:val="0065156D"/>
    <w:rsid w:val="006517D4"/>
    <w:rsid w:val="00654300"/>
    <w:rsid w:val="00655733"/>
    <w:rsid w:val="00655E2E"/>
    <w:rsid w:val="00657225"/>
    <w:rsid w:val="006573F8"/>
    <w:rsid w:val="00657874"/>
    <w:rsid w:val="00657DCF"/>
    <w:rsid w:val="0066111B"/>
    <w:rsid w:val="00661A55"/>
    <w:rsid w:val="00661ADA"/>
    <w:rsid w:val="00661B19"/>
    <w:rsid w:val="00661EBF"/>
    <w:rsid w:val="006628DA"/>
    <w:rsid w:val="006644A6"/>
    <w:rsid w:val="006648E9"/>
    <w:rsid w:val="00664F9A"/>
    <w:rsid w:val="006667CD"/>
    <w:rsid w:val="006710D5"/>
    <w:rsid w:val="0067208F"/>
    <w:rsid w:val="0067222A"/>
    <w:rsid w:val="006756E9"/>
    <w:rsid w:val="00675F18"/>
    <w:rsid w:val="0067634D"/>
    <w:rsid w:val="0067777C"/>
    <w:rsid w:val="00677D22"/>
    <w:rsid w:val="0068000B"/>
    <w:rsid w:val="006812F7"/>
    <w:rsid w:val="00682008"/>
    <w:rsid w:val="00685C7B"/>
    <w:rsid w:val="0068697C"/>
    <w:rsid w:val="0068762B"/>
    <w:rsid w:val="006879EF"/>
    <w:rsid w:val="00687E56"/>
    <w:rsid w:val="00691427"/>
    <w:rsid w:val="00691803"/>
    <w:rsid w:val="006923E7"/>
    <w:rsid w:val="006925D6"/>
    <w:rsid w:val="0069294D"/>
    <w:rsid w:val="00693DDF"/>
    <w:rsid w:val="00694575"/>
    <w:rsid w:val="0069472C"/>
    <w:rsid w:val="00694B16"/>
    <w:rsid w:val="00694B55"/>
    <w:rsid w:val="006958CC"/>
    <w:rsid w:val="00695DE8"/>
    <w:rsid w:val="006960C8"/>
    <w:rsid w:val="00697086"/>
    <w:rsid w:val="0069789E"/>
    <w:rsid w:val="00697AF5"/>
    <w:rsid w:val="006A0259"/>
    <w:rsid w:val="006A21C7"/>
    <w:rsid w:val="006A3376"/>
    <w:rsid w:val="006A4558"/>
    <w:rsid w:val="006A50E1"/>
    <w:rsid w:val="006A543D"/>
    <w:rsid w:val="006A6067"/>
    <w:rsid w:val="006A70D8"/>
    <w:rsid w:val="006B10A3"/>
    <w:rsid w:val="006B1423"/>
    <w:rsid w:val="006B1522"/>
    <w:rsid w:val="006B16C0"/>
    <w:rsid w:val="006B1DB5"/>
    <w:rsid w:val="006B311F"/>
    <w:rsid w:val="006B3872"/>
    <w:rsid w:val="006B391C"/>
    <w:rsid w:val="006B4C24"/>
    <w:rsid w:val="006B649A"/>
    <w:rsid w:val="006B6EDF"/>
    <w:rsid w:val="006B7EE0"/>
    <w:rsid w:val="006C1052"/>
    <w:rsid w:val="006C10C4"/>
    <w:rsid w:val="006C16C2"/>
    <w:rsid w:val="006C209C"/>
    <w:rsid w:val="006C30FD"/>
    <w:rsid w:val="006C420D"/>
    <w:rsid w:val="006C4F49"/>
    <w:rsid w:val="006C54FA"/>
    <w:rsid w:val="006C6EEF"/>
    <w:rsid w:val="006C76EF"/>
    <w:rsid w:val="006D0718"/>
    <w:rsid w:val="006D0EAB"/>
    <w:rsid w:val="006D11B5"/>
    <w:rsid w:val="006D1556"/>
    <w:rsid w:val="006D2B68"/>
    <w:rsid w:val="006D2E09"/>
    <w:rsid w:val="006D3E7D"/>
    <w:rsid w:val="006D4C7D"/>
    <w:rsid w:val="006D5562"/>
    <w:rsid w:val="006D55DC"/>
    <w:rsid w:val="006D628A"/>
    <w:rsid w:val="006D692F"/>
    <w:rsid w:val="006D7699"/>
    <w:rsid w:val="006E0DFA"/>
    <w:rsid w:val="006E31AF"/>
    <w:rsid w:val="006E36FA"/>
    <w:rsid w:val="006E3C7B"/>
    <w:rsid w:val="006E44D2"/>
    <w:rsid w:val="006E4DF6"/>
    <w:rsid w:val="006E53C7"/>
    <w:rsid w:val="006E5A3D"/>
    <w:rsid w:val="006E635F"/>
    <w:rsid w:val="006E63BA"/>
    <w:rsid w:val="006E6BD5"/>
    <w:rsid w:val="006E6DB7"/>
    <w:rsid w:val="006E6DC0"/>
    <w:rsid w:val="006E765C"/>
    <w:rsid w:val="006E7BBF"/>
    <w:rsid w:val="006E7F79"/>
    <w:rsid w:val="006F16CA"/>
    <w:rsid w:val="006F1AF9"/>
    <w:rsid w:val="006F2269"/>
    <w:rsid w:val="006F2282"/>
    <w:rsid w:val="006F2BD8"/>
    <w:rsid w:val="006F2DF1"/>
    <w:rsid w:val="006F35D7"/>
    <w:rsid w:val="006F44BE"/>
    <w:rsid w:val="006F7D14"/>
    <w:rsid w:val="006F7D67"/>
    <w:rsid w:val="007006FF"/>
    <w:rsid w:val="007013EE"/>
    <w:rsid w:val="0070141B"/>
    <w:rsid w:val="007014F4"/>
    <w:rsid w:val="00702E64"/>
    <w:rsid w:val="00704805"/>
    <w:rsid w:val="007053AD"/>
    <w:rsid w:val="00705BD7"/>
    <w:rsid w:val="007103CD"/>
    <w:rsid w:val="00710467"/>
    <w:rsid w:val="00710808"/>
    <w:rsid w:val="00711B6B"/>
    <w:rsid w:val="00713BCC"/>
    <w:rsid w:val="0071453A"/>
    <w:rsid w:val="00714F51"/>
    <w:rsid w:val="0071563D"/>
    <w:rsid w:val="00715FEE"/>
    <w:rsid w:val="00717307"/>
    <w:rsid w:val="0071794D"/>
    <w:rsid w:val="00720601"/>
    <w:rsid w:val="00721454"/>
    <w:rsid w:val="00721D25"/>
    <w:rsid w:val="007222E9"/>
    <w:rsid w:val="00722A07"/>
    <w:rsid w:val="00723B91"/>
    <w:rsid w:val="00724540"/>
    <w:rsid w:val="007246CE"/>
    <w:rsid w:val="00724E9B"/>
    <w:rsid w:val="00725CFF"/>
    <w:rsid w:val="00725D0D"/>
    <w:rsid w:val="007276C6"/>
    <w:rsid w:val="00730284"/>
    <w:rsid w:val="00730634"/>
    <w:rsid w:val="00730A6A"/>
    <w:rsid w:val="00731622"/>
    <w:rsid w:val="0073163E"/>
    <w:rsid w:val="0073278E"/>
    <w:rsid w:val="0073338D"/>
    <w:rsid w:val="00733414"/>
    <w:rsid w:val="00737E10"/>
    <w:rsid w:val="00740054"/>
    <w:rsid w:val="00740238"/>
    <w:rsid w:val="007403CC"/>
    <w:rsid w:val="00740A02"/>
    <w:rsid w:val="00740BDC"/>
    <w:rsid w:val="00740EDA"/>
    <w:rsid w:val="00743936"/>
    <w:rsid w:val="00744AB6"/>
    <w:rsid w:val="007458BD"/>
    <w:rsid w:val="00745D9D"/>
    <w:rsid w:val="007461B0"/>
    <w:rsid w:val="007467BC"/>
    <w:rsid w:val="00747A8C"/>
    <w:rsid w:val="007515FF"/>
    <w:rsid w:val="00751923"/>
    <w:rsid w:val="00752D1A"/>
    <w:rsid w:val="0075382E"/>
    <w:rsid w:val="00753ECF"/>
    <w:rsid w:val="007543BB"/>
    <w:rsid w:val="00754F97"/>
    <w:rsid w:val="00755BA2"/>
    <w:rsid w:val="00756E81"/>
    <w:rsid w:val="00757218"/>
    <w:rsid w:val="00757605"/>
    <w:rsid w:val="00760A87"/>
    <w:rsid w:val="00760E58"/>
    <w:rsid w:val="0076226C"/>
    <w:rsid w:val="007623B0"/>
    <w:rsid w:val="007628B7"/>
    <w:rsid w:val="007633EC"/>
    <w:rsid w:val="00763F44"/>
    <w:rsid w:val="00765F42"/>
    <w:rsid w:val="00766FDB"/>
    <w:rsid w:val="00767B69"/>
    <w:rsid w:val="00767F11"/>
    <w:rsid w:val="00770214"/>
    <w:rsid w:val="007709E8"/>
    <w:rsid w:val="00771CC2"/>
    <w:rsid w:val="00772B39"/>
    <w:rsid w:val="00772E12"/>
    <w:rsid w:val="00773B87"/>
    <w:rsid w:val="00774427"/>
    <w:rsid w:val="0077560C"/>
    <w:rsid w:val="0077567D"/>
    <w:rsid w:val="00776785"/>
    <w:rsid w:val="007778F8"/>
    <w:rsid w:val="00777B0C"/>
    <w:rsid w:val="00780AF7"/>
    <w:rsid w:val="00781042"/>
    <w:rsid w:val="007811AB"/>
    <w:rsid w:val="00781C3E"/>
    <w:rsid w:val="00783715"/>
    <w:rsid w:val="007856D5"/>
    <w:rsid w:val="00786699"/>
    <w:rsid w:val="0078726E"/>
    <w:rsid w:val="0079092A"/>
    <w:rsid w:val="00790ABF"/>
    <w:rsid w:val="00792A7F"/>
    <w:rsid w:val="00792D19"/>
    <w:rsid w:val="00793203"/>
    <w:rsid w:val="00796106"/>
    <w:rsid w:val="007A150B"/>
    <w:rsid w:val="007A1D37"/>
    <w:rsid w:val="007A1E17"/>
    <w:rsid w:val="007A1F93"/>
    <w:rsid w:val="007A33C2"/>
    <w:rsid w:val="007A44D4"/>
    <w:rsid w:val="007A50FB"/>
    <w:rsid w:val="007A6A6B"/>
    <w:rsid w:val="007A70BD"/>
    <w:rsid w:val="007A739F"/>
    <w:rsid w:val="007B0E30"/>
    <w:rsid w:val="007B190D"/>
    <w:rsid w:val="007B2EEE"/>
    <w:rsid w:val="007B3D7F"/>
    <w:rsid w:val="007B46C2"/>
    <w:rsid w:val="007B6934"/>
    <w:rsid w:val="007B6B7D"/>
    <w:rsid w:val="007C0953"/>
    <w:rsid w:val="007C0DAF"/>
    <w:rsid w:val="007C1875"/>
    <w:rsid w:val="007C20D2"/>
    <w:rsid w:val="007C22A2"/>
    <w:rsid w:val="007C27BF"/>
    <w:rsid w:val="007C28A7"/>
    <w:rsid w:val="007C2AA0"/>
    <w:rsid w:val="007C2AEE"/>
    <w:rsid w:val="007C2C82"/>
    <w:rsid w:val="007C466B"/>
    <w:rsid w:val="007C46FC"/>
    <w:rsid w:val="007C5172"/>
    <w:rsid w:val="007C51B5"/>
    <w:rsid w:val="007C640B"/>
    <w:rsid w:val="007C748C"/>
    <w:rsid w:val="007D0BFD"/>
    <w:rsid w:val="007D151B"/>
    <w:rsid w:val="007D166B"/>
    <w:rsid w:val="007D21FD"/>
    <w:rsid w:val="007D2749"/>
    <w:rsid w:val="007D2D68"/>
    <w:rsid w:val="007D386A"/>
    <w:rsid w:val="007D3C5E"/>
    <w:rsid w:val="007D414D"/>
    <w:rsid w:val="007D4775"/>
    <w:rsid w:val="007D4FF5"/>
    <w:rsid w:val="007D5358"/>
    <w:rsid w:val="007D5E99"/>
    <w:rsid w:val="007D665D"/>
    <w:rsid w:val="007D6B5D"/>
    <w:rsid w:val="007D6D41"/>
    <w:rsid w:val="007E1ECF"/>
    <w:rsid w:val="007E23DF"/>
    <w:rsid w:val="007E31A7"/>
    <w:rsid w:val="007E3CD3"/>
    <w:rsid w:val="007E400C"/>
    <w:rsid w:val="007E521B"/>
    <w:rsid w:val="007E5966"/>
    <w:rsid w:val="007E5C83"/>
    <w:rsid w:val="007E6830"/>
    <w:rsid w:val="007E6B8B"/>
    <w:rsid w:val="007E6D02"/>
    <w:rsid w:val="007E7015"/>
    <w:rsid w:val="007F0B09"/>
    <w:rsid w:val="007F1422"/>
    <w:rsid w:val="007F2EB1"/>
    <w:rsid w:val="007F37DB"/>
    <w:rsid w:val="007F52B2"/>
    <w:rsid w:val="007F60EA"/>
    <w:rsid w:val="007F6FA9"/>
    <w:rsid w:val="007F76EC"/>
    <w:rsid w:val="00802D0D"/>
    <w:rsid w:val="00803E3D"/>
    <w:rsid w:val="00804552"/>
    <w:rsid w:val="00804BEF"/>
    <w:rsid w:val="0080556B"/>
    <w:rsid w:val="008063FD"/>
    <w:rsid w:val="00807059"/>
    <w:rsid w:val="008105D8"/>
    <w:rsid w:val="008106B5"/>
    <w:rsid w:val="00810A23"/>
    <w:rsid w:val="00811BF3"/>
    <w:rsid w:val="00811EF7"/>
    <w:rsid w:val="00813B7D"/>
    <w:rsid w:val="008142CB"/>
    <w:rsid w:val="008147F5"/>
    <w:rsid w:val="00815282"/>
    <w:rsid w:val="00815948"/>
    <w:rsid w:val="00815A09"/>
    <w:rsid w:val="00816140"/>
    <w:rsid w:val="00817004"/>
    <w:rsid w:val="00817237"/>
    <w:rsid w:val="0081762F"/>
    <w:rsid w:val="008207B7"/>
    <w:rsid w:val="008218CF"/>
    <w:rsid w:val="0082235F"/>
    <w:rsid w:val="0082248B"/>
    <w:rsid w:val="008224DB"/>
    <w:rsid w:val="00822928"/>
    <w:rsid w:val="00822BDB"/>
    <w:rsid w:val="00822C00"/>
    <w:rsid w:val="00824648"/>
    <w:rsid w:val="00824B21"/>
    <w:rsid w:val="00826ED4"/>
    <w:rsid w:val="00827C83"/>
    <w:rsid w:val="00830A0A"/>
    <w:rsid w:val="00830D2A"/>
    <w:rsid w:val="00830D4F"/>
    <w:rsid w:val="00831695"/>
    <w:rsid w:val="008326D7"/>
    <w:rsid w:val="00833464"/>
    <w:rsid w:val="00833FAB"/>
    <w:rsid w:val="008359A5"/>
    <w:rsid w:val="00837260"/>
    <w:rsid w:val="008378F1"/>
    <w:rsid w:val="008402FA"/>
    <w:rsid w:val="008447F0"/>
    <w:rsid w:val="00850CD9"/>
    <w:rsid w:val="00852A5F"/>
    <w:rsid w:val="008539BB"/>
    <w:rsid w:val="00855229"/>
    <w:rsid w:val="00855B6A"/>
    <w:rsid w:val="00855DD1"/>
    <w:rsid w:val="008570B2"/>
    <w:rsid w:val="00857340"/>
    <w:rsid w:val="00857703"/>
    <w:rsid w:val="00857F6D"/>
    <w:rsid w:val="00860090"/>
    <w:rsid w:val="00861C64"/>
    <w:rsid w:val="008624DD"/>
    <w:rsid w:val="008629A2"/>
    <w:rsid w:val="00862D10"/>
    <w:rsid w:val="0086432B"/>
    <w:rsid w:val="008647AD"/>
    <w:rsid w:val="00864B11"/>
    <w:rsid w:val="0086604A"/>
    <w:rsid w:val="00867713"/>
    <w:rsid w:val="0086791A"/>
    <w:rsid w:val="008713D7"/>
    <w:rsid w:val="00871888"/>
    <w:rsid w:val="00872C57"/>
    <w:rsid w:val="00873662"/>
    <w:rsid w:val="0087385A"/>
    <w:rsid w:val="00873E79"/>
    <w:rsid w:val="0087439E"/>
    <w:rsid w:val="00875409"/>
    <w:rsid w:val="00875DFC"/>
    <w:rsid w:val="00876A31"/>
    <w:rsid w:val="00876EE3"/>
    <w:rsid w:val="00877CD6"/>
    <w:rsid w:val="00877F46"/>
    <w:rsid w:val="008802BB"/>
    <w:rsid w:val="00880E14"/>
    <w:rsid w:val="008811B4"/>
    <w:rsid w:val="008811D8"/>
    <w:rsid w:val="00882C87"/>
    <w:rsid w:val="00884E24"/>
    <w:rsid w:val="00884E33"/>
    <w:rsid w:val="00885541"/>
    <w:rsid w:val="00885F5A"/>
    <w:rsid w:val="008877EC"/>
    <w:rsid w:val="008900C8"/>
    <w:rsid w:val="008929C2"/>
    <w:rsid w:val="008936B6"/>
    <w:rsid w:val="00894C9E"/>
    <w:rsid w:val="00894CD3"/>
    <w:rsid w:val="008966C8"/>
    <w:rsid w:val="00896877"/>
    <w:rsid w:val="0089717A"/>
    <w:rsid w:val="00897362"/>
    <w:rsid w:val="008A06F8"/>
    <w:rsid w:val="008A1C70"/>
    <w:rsid w:val="008A3173"/>
    <w:rsid w:val="008A35EA"/>
    <w:rsid w:val="008A4588"/>
    <w:rsid w:val="008A4D39"/>
    <w:rsid w:val="008A54C4"/>
    <w:rsid w:val="008B0CD3"/>
    <w:rsid w:val="008B41EE"/>
    <w:rsid w:val="008B4C6B"/>
    <w:rsid w:val="008B4D96"/>
    <w:rsid w:val="008B4FB2"/>
    <w:rsid w:val="008C0613"/>
    <w:rsid w:val="008C0951"/>
    <w:rsid w:val="008C13AE"/>
    <w:rsid w:val="008C33A2"/>
    <w:rsid w:val="008C3946"/>
    <w:rsid w:val="008C5177"/>
    <w:rsid w:val="008C5ACE"/>
    <w:rsid w:val="008C5CC9"/>
    <w:rsid w:val="008C601B"/>
    <w:rsid w:val="008C689F"/>
    <w:rsid w:val="008C691A"/>
    <w:rsid w:val="008D2517"/>
    <w:rsid w:val="008D3F51"/>
    <w:rsid w:val="008D6266"/>
    <w:rsid w:val="008E0737"/>
    <w:rsid w:val="008E0EB2"/>
    <w:rsid w:val="008E13AD"/>
    <w:rsid w:val="008E28A9"/>
    <w:rsid w:val="008E3884"/>
    <w:rsid w:val="008E3DE8"/>
    <w:rsid w:val="008E40B1"/>
    <w:rsid w:val="008E474A"/>
    <w:rsid w:val="008E6EFC"/>
    <w:rsid w:val="008E70F6"/>
    <w:rsid w:val="008F0792"/>
    <w:rsid w:val="008F23CD"/>
    <w:rsid w:val="008F2AD3"/>
    <w:rsid w:val="008F40B0"/>
    <w:rsid w:val="008F46E8"/>
    <w:rsid w:val="008F5159"/>
    <w:rsid w:val="008F6DDF"/>
    <w:rsid w:val="008F7700"/>
    <w:rsid w:val="008F79F6"/>
    <w:rsid w:val="009004F6"/>
    <w:rsid w:val="00903364"/>
    <w:rsid w:val="0090375E"/>
    <w:rsid w:val="00903D3B"/>
    <w:rsid w:val="00904241"/>
    <w:rsid w:val="00904831"/>
    <w:rsid w:val="00904C35"/>
    <w:rsid w:val="009054CA"/>
    <w:rsid w:val="00907846"/>
    <w:rsid w:val="009079A5"/>
    <w:rsid w:val="00907B90"/>
    <w:rsid w:val="00910E7F"/>
    <w:rsid w:val="00911C49"/>
    <w:rsid w:val="00911D3F"/>
    <w:rsid w:val="00912B45"/>
    <w:rsid w:val="00912B7F"/>
    <w:rsid w:val="00915124"/>
    <w:rsid w:val="0091525F"/>
    <w:rsid w:val="00915E34"/>
    <w:rsid w:val="0091624A"/>
    <w:rsid w:val="00917745"/>
    <w:rsid w:val="009229F8"/>
    <w:rsid w:val="0092487E"/>
    <w:rsid w:val="00926188"/>
    <w:rsid w:val="00931EC6"/>
    <w:rsid w:val="00932AA6"/>
    <w:rsid w:val="0093306E"/>
    <w:rsid w:val="0093357B"/>
    <w:rsid w:val="00943725"/>
    <w:rsid w:val="0094413E"/>
    <w:rsid w:val="00945C6C"/>
    <w:rsid w:val="00947002"/>
    <w:rsid w:val="00947145"/>
    <w:rsid w:val="00947A64"/>
    <w:rsid w:val="009537FB"/>
    <w:rsid w:val="00953936"/>
    <w:rsid w:val="00953C1F"/>
    <w:rsid w:val="00953F48"/>
    <w:rsid w:val="00956272"/>
    <w:rsid w:val="009612DF"/>
    <w:rsid w:val="00963E70"/>
    <w:rsid w:val="0096407E"/>
    <w:rsid w:val="009640D6"/>
    <w:rsid w:val="0096611F"/>
    <w:rsid w:val="009702D4"/>
    <w:rsid w:val="0097085A"/>
    <w:rsid w:val="00971978"/>
    <w:rsid w:val="00975158"/>
    <w:rsid w:val="00975B9B"/>
    <w:rsid w:val="00976E86"/>
    <w:rsid w:val="00977690"/>
    <w:rsid w:val="00980D92"/>
    <w:rsid w:val="009815D5"/>
    <w:rsid w:val="0098224E"/>
    <w:rsid w:val="009828F1"/>
    <w:rsid w:val="00982B9E"/>
    <w:rsid w:val="00985C49"/>
    <w:rsid w:val="0098775A"/>
    <w:rsid w:val="009904EC"/>
    <w:rsid w:val="0099182C"/>
    <w:rsid w:val="00991868"/>
    <w:rsid w:val="00991EEC"/>
    <w:rsid w:val="00992892"/>
    <w:rsid w:val="00992C16"/>
    <w:rsid w:val="00995F76"/>
    <w:rsid w:val="0099651A"/>
    <w:rsid w:val="00996627"/>
    <w:rsid w:val="009973A1"/>
    <w:rsid w:val="00997EEA"/>
    <w:rsid w:val="009A07B0"/>
    <w:rsid w:val="009A10AE"/>
    <w:rsid w:val="009A16B4"/>
    <w:rsid w:val="009A17CD"/>
    <w:rsid w:val="009A1F2E"/>
    <w:rsid w:val="009A21BB"/>
    <w:rsid w:val="009A21CB"/>
    <w:rsid w:val="009A2373"/>
    <w:rsid w:val="009A32F9"/>
    <w:rsid w:val="009A39DD"/>
    <w:rsid w:val="009A44D6"/>
    <w:rsid w:val="009A45C6"/>
    <w:rsid w:val="009A5895"/>
    <w:rsid w:val="009A5B75"/>
    <w:rsid w:val="009A7D25"/>
    <w:rsid w:val="009B03F6"/>
    <w:rsid w:val="009B0C20"/>
    <w:rsid w:val="009B1385"/>
    <w:rsid w:val="009B141C"/>
    <w:rsid w:val="009B1E6A"/>
    <w:rsid w:val="009B21A0"/>
    <w:rsid w:val="009B2A37"/>
    <w:rsid w:val="009B316B"/>
    <w:rsid w:val="009B3A7B"/>
    <w:rsid w:val="009B3E7B"/>
    <w:rsid w:val="009B427E"/>
    <w:rsid w:val="009B45B0"/>
    <w:rsid w:val="009B784A"/>
    <w:rsid w:val="009C0B0C"/>
    <w:rsid w:val="009C0B8F"/>
    <w:rsid w:val="009C3C70"/>
    <w:rsid w:val="009C49E8"/>
    <w:rsid w:val="009C5632"/>
    <w:rsid w:val="009C6E6E"/>
    <w:rsid w:val="009C76E6"/>
    <w:rsid w:val="009C7C4F"/>
    <w:rsid w:val="009D011D"/>
    <w:rsid w:val="009D1DBA"/>
    <w:rsid w:val="009D3A93"/>
    <w:rsid w:val="009D3FA9"/>
    <w:rsid w:val="009D42C3"/>
    <w:rsid w:val="009D4471"/>
    <w:rsid w:val="009D45FB"/>
    <w:rsid w:val="009D4963"/>
    <w:rsid w:val="009D4AF0"/>
    <w:rsid w:val="009D52D7"/>
    <w:rsid w:val="009D5B74"/>
    <w:rsid w:val="009D734A"/>
    <w:rsid w:val="009D7AE9"/>
    <w:rsid w:val="009E1C03"/>
    <w:rsid w:val="009E1D27"/>
    <w:rsid w:val="009E1E39"/>
    <w:rsid w:val="009E1EF7"/>
    <w:rsid w:val="009E23B0"/>
    <w:rsid w:val="009E3818"/>
    <w:rsid w:val="009E3ECB"/>
    <w:rsid w:val="009E58B6"/>
    <w:rsid w:val="009E598A"/>
    <w:rsid w:val="009F032F"/>
    <w:rsid w:val="009F120B"/>
    <w:rsid w:val="009F2C1A"/>
    <w:rsid w:val="009F316F"/>
    <w:rsid w:val="009F3BD1"/>
    <w:rsid w:val="009F4DBF"/>
    <w:rsid w:val="009F5907"/>
    <w:rsid w:val="009F6912"/>
    <w:rsid w:val="009F6BE1"/>
    <w:rsid w:val="009F76DF"/>
    <w:rsid w:val="009F7BF6"/>
    <w:rsid w:val="00A007AD"/>
    <w:rsid w:val="00A0084D"/>
    <w:rsid w:val="00A0096B"/>
    <w:rsid w:val="00A0172B"/>
    <w:rsid w:val="00A029AD"/>
    <w:rsid w:val="00A04AD7"/>
    <w:rsid w:val="00A04F30"/>
    <w:rsid w:val="00A0509D"/>
    <w:rsid w:val="00A05807"/>
    <w:rsid w:val="00A10161"/>
    <w:rsid w:val="00A10356"/>
    <w:rsid w:val="00A10ECF"/>
    <w:rsid w:val="00A1175D"/>
    <w:rsid w:val="00A12525"/>
    <w:rsid w:val="00A1263F"/>
    <w:rsid w:val="00A13183"/>
    <w:rsid w:val="00A14B84"/>
    <w:rsid w:val="00A1504B"/>
    <w:rsid w:val="00A17570"/>
    <w:rsid w:val="00A20B5A"/>
    <w:rsid w:val="00A214DD"/>
    <w:rsid w:val="00A22720"/>
    <w:rsid w:val="00A22CBE"/>
    <w:rsid w:val="00A22F2E"/>
    <w:rsid w:val="00A2368D"/>
    <w:rsid w:val="00A23DB0"/>
    <w:rsid w:val="00A24DE3"/>
    <w:rsid w:val="00A24DE8"/>
    <w:rsid w:val="00A24FEA"/>
    <w:rsid w:val="00A25538"/>
    <w:rsid w:val="00A26443"/>
    <w:rsid w:val="00A26450"/>
    <w:rsid w:val="00A27937"/>
    <w:rsid w:val="00A27A55"/>
    <w:rsid w:val="00A30E08"/>
    <w:rsid w:val="00A31FD4"/>
    <w:rsid w:val="00A336B5"/>
    <w:rsid w:val="00A3429E"/>
    <w:rsid w:val="00A359B1"/>
    <w:rsid w:val="00A35FF3"/>
    <w:rsid w:val="00A368D3"/>
    <w:rsid w:val="00A374B2"/>
    <w:rsid w:val="00A3798B"/>
    <w:rsid w:val="00A37D95"/>
    <w:rsid w:val="00A405CB"/>
    <w:rsid w:val="00A41906"/>
    <w:rsid w:val="00A44038"/>
    <w:rsid w:val="00A44559"/>
    <w:rsid w:val="00A44DB3"/>
    <w:rsid w:val="00A45768"/>
    <w:rsid w:val="00A45842"/>
    <w:rsid w:val="00A46157"/>
    <w:rsid w:val="00A46237"/>
    <w:rsid w:val="00A46621"/>
    <w:rsid w:val="00A50C1A"/>
    <w:rsid w:val="00A51071"/>
    <w:rsid w:val="00A52248"/>
    <w:rsid w:val="00A52987"/>
    <w:rsid w:val="00A53462"/>
    <w:rsid w:val="00A53816"/>
    <w:rsid w:val="00A54026"/>
    <w:rsid w:val="00A5656D"/>
    <w:rsid w:val="00A56DD8"/>
    <w:rsid w:val="00A5707E"/>
    <w:rsid w:val="00A613B4"/>
    <w:rsid w:val="00A62AD7"/>
    <w:rsid w:val="00A63452"/>
    <w:rsid w:val="00A63613"/>
    <w:rsid w:val="00A637D0"/>
    <w:rsid w:val="00A639F9"/>
    <w:rsid w:val="00A64131"/>
    <w:rsid w:val="00A65D71"/>
    <w:rsid w:val="00A67856"/>
    <w:rsid w:val="00A703D6"/>
    <w:rsid w:val="00A704EF"/>
    <w:rsid w:val="00A70A8E"/>
    <w:rsid w:val="00A70F0F"/>
    <w:rsid w:val="00A71C02"/>
    <w:rsid w:val="00A72E3B"/>
    <w:rsid w:val="00A73BBD"/>
    <w:rsid w:val="00A73CC9"/>
    <w:rsid w:val="00A7429F"/>
    <w:rsid w:val="00A74BC0"/>
    <w:rsid w:val="00A75252"/>
    <w:rsid w:val="00A76D8B"/>
    <w:rsid w:val="00A771EF"/>
    <w:rsid w:val="00A77386"/>
    <w:rsid w:val="00A8172B"/>
    <w:rsid w:val="00A82D72"/>
    <w:rsid w:val="00A830B3"/>
    <w:rsid w:val="00A84BDE"/>
    <w:rsid w:val="00A84FED"/>
    <w:rsid w:val="00A85741"/>
    <w:rsid w:val="00A859CF"/>
    <w:rsid w:val="00A864D5"/>
    <w:rsid w:val="00A87940"/>
    <w:rsid w:val="00A91EB9"/>
    <w:rsid w:val="00A921EA"/>
    <w:rsid w:val="00A92228"/>
    <w:rsid w:val="00A932DA"/>
    <w:rsid w:val="00A93611"/>
    <w:rsid w:val="00A9474F"/>
    <w:rsid w:val="00A96231"/>
    <w:rsid w:val="00A96B2A"/>
    <w:rsid w:val="00A976CD"/>
    <w:rsid w:val="00A9786A"/>
    <w:rsid w:val="00AA0F6A"/>
    <w:rsid w:val="00AA1A90"/>
    <w:rsid w:val="00AA1E7E"/>
    <w:rsid w:val="00AA2386"/>
    <w:rsid w:val="00AA2578"/>
    <w:rsid w:val="00AA2B66"/>
    <w:rsid w:val="00AA548E"/>
    <w:rsid w:val="00AB0C7D"/>
    <w:rsid w:val="00AB0F30"/>
    <w:rsid w:val="00AB1C1E"/>
    <w:rsid w:val="00AB2958"/>
    <w:rsid w:val="00AB2E74"/>
    <w:rsid w:val="00AB3753"/>
    <w:rsid w:val="00AB4C33"/>
    <w:rsid w:val="00AB50E5"/>
    <w:rsid w:val="00AB5C6F"/>
    <w:rsid w:val="00AB6283"/>
    <w:rsid w:val="00AB7324"/>
    <w:rsid w:val="00AB799A"/>
    <w:rsid w:val="00AB7FCC"/>
    <w:rsid w:val="00AC1AA4"/>
    <w:rsid w:val="00AC1C0C"/>
    <w:rsid w:val="00AC1C56"/>
    <w:rsid w:val="00AC1F9A"/>
    <w:rsid w:val="00AC1FB9"/>
    <w:rsid w:val="00AC2210"/>
    <w:rsid w:val="00AC4235"/>
    <w:rsid w:val="00AC45FC"/>
    <w:rsid w:val="00AC5C47"/>
    <w:rsid w:val="00AC6D42"/>
    <w:rsid w:val="00AC6FA5"/>
    <w:rsid w:val="00AD07A5"/>
    <w:rsid w:val="00AD087E"/>
    <w:rsid w:val="00AD0A98"/>
    <w:rsid w:val="00AD240E"/>
    <w:rsid w:val="00AD2B00"/>
    <w:rsid w:val="00AD2C0D"/>
    <w:rsid w:val="00AD31F8"/>
    <w:rsid w:val="00AD3B1C"/>
    <w:rsid w:val="00AD45FC"/>
    <w:rsid w:val="00AD4869"/>
    <w:rsid w:val="00AD4D8D"/>
    <w:rsid w:val="00AD67E0"/>
    <w:rsid w:val="00AD72D0"/>
    <w:rsid w:val="00AD79F4"/>
    <w:rsid w:val="00AE0A43"/>
    <w:rsid w:val="00AE3965"/>
    <w:rsid w:val="00AE5591"/>
    <w:rsid w:val="00AE66E5"/>
    <w:rsid w:val="00AE7361"/>
    <w:rsid w:val="00AE7B96"/>
    <w:rsid w:val="00AE7FB8"/>
    <w:rsid w:val="00AF069A"/>
    <w:rsid w:val="00AF0DB5"/>
    <w:rsid w:val="00AF157C"/>
    <w:rsid w:val="00AF3253"/>
    <w:rsid w:val="00AF36BC"/>
    <w:rsid w:val="00AF3C54"/>
    <w:rsid w:val="00AF499E"/>
    <w:rsid w:val="00AF4EA6"/>
    <w:rsid w:val="00AF576E"/>
    <w:rsid w:val="00AF59BD"/>
    <w:rsid w:val="00AF5CE7"/>
    <w:rsid w:val="00B0075A"/>
    <w:rsid w:val="00B02B79"/>
    <w:rsid w:val="00B04052"/>
    <w:rsid w:val="00B040BE"/>
    <w:rsid w:val="00B042B4"/>
    <w:rsid w:val="00B0467C"/>
    <w:rsid w:val="00B04EA1"/>
    <w:rsid w:val="00B07EF2"/>
    <w:rsid w:val="00B105F3"/>
    <w:rsid w:val="00B12CBC"/>
    <w:rsid w:val="00B1574A"/>
    <w:rsid w:val="00B164DB"/>
    <w:rsid w:val="00B16CB8"/>
    <w:rsid w:val="00B16D95"/>
    <w:rsid w:val="00B17291"/>
    <w:rsid w:val="00B173DE"/>
    <w:rsid w:val="00B21115"/>
    <w:rsid w:val="00B21D5D"/>
    <w:rsid w:val="00B2214E"/>
    <w:rsid w:val="00B2269F"/>
    <w:rsid w:val="00B2399C"/>
    <w:rsid w:val="00B23A50"/>
    <w:rsid w:val="00B24B4C"/>
    <w:rsid w:val="00B26454"/>
    <w:rsid w:val="00B272E1"/>
    <w:rsid w:val="00B27445"/>
    <w:rsid w:val="00B27ADE"/>
    <w:rsid w:val="00B30DDE"/>
    <w:rsid w:val="00B30E21"/>
    <w:rsid w:val="00B31306"/>
    <w:rsid w:val="00B33633"/>
    <w:rsid w:val="00B35DEA"/>
    <w:rsid w:val="00B367F8"/>
    <w:rsid w:val="00B37A83"/>
    <w:rsid w:val="00B416EE"/>
    <w:rsid w:val="00B419DA"/>
    <w:rsid w:val="00B42C1D"/>
    <w:rsid w:val="00B434F5"/>
    <w:rsid w:val="00B43CF6"/>
    <w:rsid w:val="00B43DA5"/>
    <w:rsid w:val="00B44BC1"/>
    <w:rsid w:val="00B44FA7"/>
    <w:rsid w:val="00B457D4"/>
    <w:rsid w:val="00B45891"/>
    <w:rsid w:val="00B46F1B"/>
    <w:rsid w:val="00B518A7"/>
    <w:rsid w:val="00B53653"/>
    <w:rsid w:val="00B54022"/>
    <w:rsid w:val="00B559A2"/>
    <w:rsid w:val="00B56364"/>
    <w:rsid w:val="00B56880"/>
    <w:rsid w:val="00B60997"/>
    <w:rsid w:val="00B61102"/>
    <w:rsid w:val="00B61BE3"/>
    <w:rsid w:val="00B61F01"/>
    <w:rsid w:val="00B65C1C"/>
    <w:rsid w:val="00B65CDF"/>
    <w:rsid w:val="00B677B0"/>
    <w:rsid w:val="00B70F4E"/>
    <w:rsid w:val="00B71937"/>
    <w:rsid w:val="00B71A24"/>
    <w:rsid w:val="00B72553"/>
    <w:rsid w:val="00B7269B"/>
    <w:rsid w:val="00B72F7C"/>
    <w:rsid w:val="00B739FD"/>
    <w:rsid w:val="00B75E19"/>
    <w:rsid w:val="00B764B2"/>
    <w:rsid w:val="00B80442"/>
    <w:rsid w:val="00B804F4"/>
    <w:rsid w:val="00B80758"/>
    <w:rsid w:val="00B80E88"/>
    <w:rsid w:val="00B824EE"/>
    <w:rsid w:val="00B836ED"/>
    <w:rsid w:val="00B85930"/>
    <w:rsid w:val="00B85AA9"/>
    <w:rsid w:val="00B85B00"/>
    <w:rsid w:val="00B86006"/>
    <w:rsid w:val="00B8622B"/>
    <w:rsid w:val="00B8682D"/>
    <w:rsid w:val="00B86C35"/>
    <w:rsid w:val="00B87353"/>
    <w:rsid w:val="00B877CD"/>
    <w:rsid w:val="00B9033D"/>
    <w:rsid w:val="00B906BA"/>
    <w:rsid w:val="00B917EA"/>
    <w:rsid w:val="00B91C4F"/>
    <w:rsid w:val="00B92056"/>
    <w:rsid w:val="00B9246B"/>
    <w:rsid w:val="00B92E4B"/>
    <w:rsid w:val="00B94330"/>
    <w:rsid w:val="00B9510B"/>
    <w:rsid w:val="00B956B0"/>
    <w:rsid w:val="00B96131"/>
    <w:rsid w:val="00B97AF9"/>
    <w:rsid w:val="00B97CF2"/>
    <w:rsid w:val="00BA06AF"/>
    <w:rsid w:val="00BA0AC9"/>
    <w:rsid w:val="00BA0D66"/>
    <w:rsid w:val="00BA44E9"/>
    <w:rsid w:val="00BA4541"/>
    <w:rsid w:val="00BA492C"/>
    <w:rsid w:val="00BA5563"/>
    <w:rsid w:val="00BA576E"/>
    <w:rsid w:val="00BA5A5C"/>
    <w:rsid w:val="00BA7205"/>
    <w:rsid w:val="00BA797A"/>
    <w:rsid w:val="00BB367E"/>
    <w:rsid w:val="00BB4F49"/>
    <w:rsid w:val="00BB5376"/>
    <w:rsid w:val="00BB545D"/>
    <w:rsid w:val="00BB5ABF"/>
    <w:rsid w:val="00BB5C50"/>
    <w:rsid w:val="00BB60B2"/>
    <w:rsid w:val="00BB62E1"/>
    <w:rsid w:val="00BB691E"/>
    <w:rsid w:val="00BB7180"/>
    <w:rsid w:val="00BC0FF4"/>
    <w:rsid w:val="00BC25B3"/>
    <w:rsid w:val="00BC3A76"/>
    <w:rsid w:val="00BC4181"/>
    <w:rsid w:val="00BC51AA"/>
    <w:rsid w:val="00BC5C6F"/>
    <w:rsid w:val="00BC66BB"/>
    <w:rsid w:val="00BD1494"/>
    <w:rsid w:val="00BD313A"/>
    <w:rsid w:val="00BD34A5"/>
    <w:rsid w:val="00BD5560"/>
    <w:rsid w:val="00BD7440"/>
    <w:rsid w:val="00BD7606"/>
    <w:rsid w:val="00BE0A19"/>
    <w:rsid w:val="00BE1AEC"/>
    <w:rsid w:val="00BE1E27"/>
    <w:rsid w:val="00BE250A"/>
    <w:rsid w:val="00BE280C"/>
    <w:rsid w:val="00BE2BA4"/>
    <w:rsid w:val="00BE41D4"/>
    <w:rsid w:val="00BE66AC"/>
    <w:rsid w:val="00BF03D9"/>
    <w:rsid w:val="00BF188D"/>
    <w:rsid w:val="00BF1C6A"/>
    <w:rsid w:val="00BF1F60"/>
    <w:rsid w:val="00BF4DF4"/>
    <w:rsid w:val="00BF56FF"/>
    <w:rsid w:val="00BF6E03"/>
    <w:rsid w:val="00BF73AB"/>
    <w:rsid w:val="00C00926"/>
    <w:rsid w:val="00C00BB6"/>
    <w:rsid w:val="00C02529"/>
    <w:rsid w:val="00C02F99"/>
    <w:rsid w:val="00C030D1"/>
    <w:rsid w:val="00C0341A"/>
    <w:rsid w:val="00C0342D"/>
    <w:rsid w:val="00C04ABB"/>
    <w:rsid w:val="00C04CB9"/>
    <w:rsid w:val="00C04DFC"/>
    <w:rsid w:val="00C0546F"/>
    <w:rsid w:val="00C0648E"/>
    <w:rsid w:val="00C076B0"/>
    <w:rsid w:val="00C11668"/>
    <w:rsid w:val="00C127F6"/>
    <w:rsid w:val="00C128B3"/>
    <w:rsid w:val="00C13163"/>
    <w:rsid w:val="00C168D5"/>
    <w:rsid w:val="00C1731F"/>
    <w:rsid w:val="00C210A0"/>
    <w:rsid w:val="00C2367F"/>
    <w:rsid w:val="00C23A98"/>
    <w:rsid w:val="00C26DE7"/>
    <w:rsid w:val="00C2708B"/>
    <w:rsid w:val="00C27BAE"/>
    <w:rsid w:val="00C30C07"/>
    <w:rsid w:val="00C318CB"/>
    <w:rsid w:val="00C331CA"/>
    <w:rsid w:val="00C33A11"/>
    <w:rsid w:val="00C34F12"/>
    <w:rsid w:val="00C34F76"/>
    <w:rsid w:val="00C352B3"/>
    <w:rsid w:val="00C3735F"/>
    <w:rsid w:val="00C41897"/>
    <w:rsid w:val="00C41C71"/>
    <w:rsid w:val="00C43AD5"/>
    <w:rsid w:val="00C43B1B"/>
    <w:rsid w:val="00C450FE"/>
    <w:rsid w:val="00C46F7A"/>
    <w:rsid w:val="00C47A0A"/>
    <w:rsid w:val="00C47D3F"/>
    <w:rsid w:val="00C50A6A"/>
    <w:rsid w:val="00C50B66"/>
    <w:rsid w:val="00C5129C"/>
    <w:rsid w:val="00C523CA"/>
    <w:rsid w:val="00C52803"/>
    <w:rsid w:val="00C533D9"/>
    <w:rsid w:val="00C54629"/>
    <w:rsid w:val="00C57064"/>
    <w:rsid w:val="00C571EC"/>
    <w:rsid w:val="00C5779B"/>
    <w:rsid w:val="00C62CB0"/>
    <w:rsid w:val="00C62D6E"/>
    <w:rsid w:val="00C62F80"/>
    <w:rsid w:val="00C632EE"/>
    <w:rsid w:val="00C63C3C"/>
    <w:rsid w:val="00C6507E"/>
    <w:rsid w:val="00C667D1"/>
    <w:rsid w:val="00C66975"/>
    <w:rsid w:val="00C67B86"/>
    <w:rsid w:val="00C70017"/>
    <w:rsid w:val="00C71375"/>
    <w:rsid w:val="00C7381D"/>
    <w:rsid w:val="00C73D86"/>
    <w:rsid w:val="00C74D22"/>
    <w:rsid w:val="00C74DF4"/>
    <w:rsid w:val="00C7519B"/>
    <w:rsid w:val="00C75B1B"/>
    <w:rsid w:val="00C7620E"/>
    <w:rsid w:val="00C76CA4"/>
    <w:rsid w:val="00C76D75"/>
    <w:rsid w:val="00C77588"/>
    <w:rsid w:val="00C7779C"/>
    <w:rsid w:val="00C805E9"/>
    <w:rsid w:val="00C81101"/>
    <w:rsid w:val="00C8168D"/>
    <w:rsid w:val="00C85C4A"/>
    <w:rsid w:val="00C8643B"/>
    <w:rsid w:val="00C86835"/>
    <w:rsid w:val="00C90703"/>
    <w:rsid w:val="00C912C4"/>
    <w:rsid w:val="00C925F6"/>
    <w:rsid w:val="00C9352E"/>
    <w:rsid w:val="00C949FA"/>
    <w:rsid w:val="00C9622B"/>
    <w:rsid w:val="00C9657D"/>
    <w:rsid w:val="00C97FE5"/>
    <w:rsid w:val="00CA26CA"/>
    <w:rsid w:val="00CA435F"/>
    <w:rsid w:val="00CA4E60"/>
    <w:rsid w:val="00CA5908"/>
    <w:rsid w:val="00CA706A"/>
    <w:rsid w:val="00CA745C"/>
    <w:rsid w:val="00CA79D0"/>
    <w:rsid w:val="00CB17B6"/>
    <w:rsid w:val="00CB1E1A"/>
    <w:rsid w:val="00CB2A0C"/>
    <w:rsid w:val="00CB2E89"/>
    <w:rsid w:val="00CB4143"/>
    <w:rsid w:val="00CB4563"/>
    <w:rsid w:val="00CB7197"/>
    <w:rsid w:val="00CB76C9"/>
    <w:rsid w:val="00CB791B"/>
    <w:rsid w:val="00CC0A12"/>
    <w:rsid w:val="00CC0F7A"/>
    <w:rsid w:val="00CC15AF"/>
    <w:rsid w:val="00CC1E8E"/>
    <w:rsid w:val="00CC2E28"/>
    <w:rsid w:val="00CC3A22"/>
    <w:rsid w:val="00CC5D72"/>
    <w:rsid w:val="00CC79BD"/>
    <w:rsid w:val="00CC7CAF"/>
    <w:rsid w:val="00CD0C1B"/>
    <w:rsid w:val="00CD0D82"/>
    <w:rsid w:val="00CD16C3"/>
    <w:rsid w:val="00CD1EAE"/>
    <w:rsid w:val="00CD2E48"/>
    <w:rsid w:val="00CD4D48"/>
    <w:rsid w:val="00CD5F1C"/>
    <w:rsid w:val="00CD607C"/>
    <w:rsid w:val="00CD6A97"/>
    <w:rsid w:val="00CD70E0"/>
    <w:rsid w:val="00CD7454"/>
    <w:rsid w:val="00CE23B7"/>
    <w:rsid w:val="00CE52A0"/>
    <w:rsid w:val="00CE56DF"/>
    <w:rsid w:val="00CE583C"/>
    <w:rsid w:val="00CE7142"/>
    <w:rsid w:val="00CF0AA2"/>
    <w:rsid w:val="00CF1FF9"/>
    <w:rsid w:val="00CF4B86"/>
    <w:rsid w:val="00CF502A"/>
    <w:rsid w:val="00CF7375"/>
    <w:rsid w:val="00CF7A2F"/>
    <w:rsid w:val="00CF7D2F"/>
    <w:rsid w:val="00D00111"/>
    <w:rsid w:val="00D02227"/>
    <w:rsid w:val="00D04D25"/>
    <w:rsid w:val="00D0500F"/>
    <w:rsid w:val="00D06303"/>
    <w:rsid w:val="00D0741C"/>
    <w:rsid w:val="00D079B5"/>
    <w:rsid w:val="00D07D3A"/>
    <w:rsid w:val="00D111BB"/>
    <w:rsid w:val="00D11957"/>
    <w:rsid w:val="00D11B89"/>
    <w:rsid w:val="00D13FC6"/>
    <w:rsid w:val="00D14BB3"/>
    <w:rsid w:val="00D152B6"/>
    <w:rsid w:val="00D16A44"/>
    <w:rsid w:val="00D21078"/>
    <w:rsid w:val="00D21532"/>
    <w:rsid w:val="00D221B2"/>
    <w:rsid w:val="00D22728"/>
    <w:rsid w:val="00D22C16"/>
    <w:rsid w:val="00D247C0"/>
    <w:rsid w:val="00D251D7"/>
    <w:rsid w:val="00D2550B"/>
    <w:rsid w:val="00D26283"/>
    <w:rsid w:val="00D26786"/>
    <w:rsid w:val="00D274EE"/>
    <w:rsid w:val="00D3027B"/>
    <w:rsid w:val="00D30598"/>
    <w:rsid w:val="00D3124B"/>
    <w:rsid w:val="00D31386"/>
    <w:rsid w:val="00D31A06"/>
    <w:rsid w:val="00D32BBE"/>
    <w:rsid w:val="00D34B43"/>
    <w:rsid w:val="00D34C6E"/>
    <w:rsid w:val="00D35688"/>
    <w:rsid w:val="00D3581F"/>
    <w:rsid w:val="00D35874"/>
    <w:rsid w:val="00D35D44"/>
    <w:rsid w:val="00D35F0D"/>
    <w:rsid w:val="00D362B7"/>
    <w:rsid w:val="00D407A6"/>
    <w:rsid w:val="00D40C76"/>
    <w:rsid w:val="00D43F91"/>
    <w:rsid w:val="00D46809"/>
    <w:rsid w:val="00D46BC2"/>
    <w:rsid w:val="00D51ECB"/>
    <w:rsid w:val="00D52150"/>
    <w:rsid w:val="00D52FB6"/>
    <w:rsid w:val="00D53BFE"/>
    <w:rsid w:val="00D53E2F"/>
    <w:rsid w:val="00D542D3"/>
    <w:rsid w:val="00D54B40"/>
    <w:rsid w:val="00D55331"/>
    <w:rsid w:val="00D5715B"/>
    <w:rsid w:val="00D57438"/>
    <w:rsid w:val="00D57623"/>
    <w:rsid w:val="00D6005F"/>
    <w:rsid w:val="00D6056C"/>
    <w:rsid w:val="00D6085D"/>
    <w:rsid w:val="00D60DCE"/>
    <w:rsid w:val="00D6140E"/>
    <w:rsid w:val="00D61FAC"/>
    <w:rsid w:val="00D638FB"/>
    <w:rsid w:val="00D63C8B"/>
    <w:rsid w:val="00D64292"/>
    <w:rsid w:val="00D64A24"/>
    <w:rsid w:val="00D64BBF"/>
    <w:rsid w:val="00D64C7E"/>
    <w:rsid w:val="00D664E4"/>
    <w:rsid w:val="00D700A7"/>
    <w:rsid w:val="00D7034E"/>
    <w:rsid w:val="00D712F0"/>
    <w:rsid w:val="00D729CD"/>
    <w:rsid w:val="00D72F83"/>
    <w:rsid w:val="00D73870"/>
    <w:rsid w:val="00D73F8D"/>
    <w:rsid w:val="00D7452C"/>
    <w:rsid w:val="00D7739D"/>
    <w:rsid w:val="00D77BC1"/>
    <w:rsid w:val="00D806DF"/>
    <w:rsid w:val="00D80D49"/>
    <w:rsid w:val="00D80F49"/>
    <w:rsid w:val="00D820F3"/>
    <w:rsid w:val="00D8213F"/>
    <w:rsid w:val="00D83115"/>
    <w:rsid w:val="00D8373E"/>
    <w:rsid w:val="00D83F07"/>
    <w:rsid w:val="00D83F99"/>
    <w:rsid w:val="00D8478B"/>
    <w:rsid w:val="00D85646"/>
    <w:rsid w:val="00D8580D"/>
    <w:rsid w:val="00D8629D"/>
    <w:rsid w:val="00D869CB"/>
    <w:rsid w:val="00D87A8D"/>
    <w:rsid w:val="00D90C03"/>
    <w:rsid w:val="00D91CD7"/>
    <w:rsid w:val="00D91DAB"/>
    <w:rsid w:val="00D92039"/>
    <w:rsid w:val="00D93359"/>
    <w:rsid w:val="00D94325"/>
    <w:rsid w:val="00D94CBB"/>
    <w:rsid w:val="00D973FC"/>
    <w:rsid w:val="00D978CF"/>
    <w:rsid w:val="00D97E9F"/>
    <w:rsid w:val="00DA4692"/>
    <w:rsid w:val="00DA566F"/>
    <w:rsid w:val="00DA5D53"/>
    <w:rsid w:val="00DA6223"/>
    <w:rsid w:val="00DA63A6"/>
    <w:rsid w:val="00DA69B4"/>
    <w:rsid w:val="00DA69EE"/>
    <w:rsid w:val="00DB0E31"/>
    <w:rsid w:val="00DB193B"/>
    <w:rsid w:val="00DB32B5"/>
    <w:rsid w:val="00DB3392"/>
    <w:rsid w:val="00DB386A"/>
    <w:rsid w:val="00DB4327"/>
    <w:rsid w:val="00DB43B7"/>
    <w:rsid w:val="00DB44C4"/>
    <w:rsid w:val="00DB7AF9"/>
    <w:rsid w:val="00DC149C"/>
    <w:rsid w:val="00DC3A79"/>
    <w:rsid w:val="00DC3D17"/>
    <w:rsid w:val="00DC4B1C"/>
    <w:rsid w:val="00DC6810"/>
    <w:rsid w:val="00DC68F1"/>
    <w:rsid w:val="00DC6EEB"/>
    <w:rsid w:val="00DC7FD2"/>
    <w:rsid w:val="00DD04D9"/>
    <w:rsid w:val="00DD05F4"/>
    <w:rsid w:val="00DD0AE6"/>
    <w:rsid w:val="00DD199D"/>
    <w:rsid w:val="00DD3115"/>
    <w:rsid w:val="00DD3B4C"/>
    <w:rsid w:val="00DD44E4"/>
    <w:rsid w:val="00DD534B"/>
    <w:rsid w:val="00DD56DB"/>
    <w:rsid w:val="00DD5801"/>
    <w:rsid w:val="00DD5956"/>
    <w:rsid w:val="00DE0439"/>
    <w:rsid w:val="00DE1F7E"/>
    <w:rsid w:val="00DE281F"/>
    <w:rsid w:val="00DE2D5B"/>
    <w:rsid w:val="00DE2D9D"/>
    <w:rsid w:val="00DE399C"/>
    <w:rsid w:val="00DE4717"/>
    <w:rsid w:val="00DE4DBD"/>
    <w:rsid w:val="00DE6222"/>
    <w:rsid w:val="00DE70CD"/>
    <w:rsid w:val="00DE7876"/>
    <w:rsid w:val="00DF0D02"/>
    <w:rsid w:val="00DF3212"/>
    <w:rsid w:val="00DF3923"/>
    <w:rsid w:val="00DF3C0B"/>
    <w:rsid w:val="00DF43F9"/>
    <w:rsid w:val="00DF5241"/>
    <w:rsid w:val="00DF6B79"/>
    <w:rsid w:val="00DF6D75"/>
    <w:rsid w:val="00DF7692"/>
    <w:rsid w:val="00E01809"/>
    <w:rsid w:val="00E019CC"/>
    <w:rsid w:val="00E02F52"/>
    <w:rsid w:val="00E0456C"/>
    <w:rsid w:val="00E06625"/>
    <w:rsid w:val="00E06F37"/>
    <w:rsid w:val="00E072D8"/>
    <w:rsid w:val="00E10ACD"/>
    <w:rsid w:val="00E1112B"/>
    <w:rsid w:val="00E118A2"/>
    <w:rsid w:val="00E11DC5"/>
    <w:rsid w:val="00E125DF"/>
    <w:rsid w:val="00E13C43"/>
    <w:rsid w:val="00E13F41"/>
    <w:rsid w:val="00E15395"/>
    <w:rsid w:val="00E16081"/>
    <w:rsid w:val="00E16CD2"/>
    <w:rsid w:val="00E17067"/>
    <w:rsid w:val="00E17568"/>
    <w:rsid w:val="00E17A50"/>
    <w:rsid w:val="00E20330"/>
    <w:rsid w:val="00E20EDA"/>
    <w:rsid w:val="00E211F7"/>
    <w:rsid w:val="00E217ED"/>
    <w:rsid w:val="00E21D9B"/>
    <w:rsid w:val="00E22DD4"/>
    <w:rsid w:val="00E23488"/>
    <w:rsid w:val="00E246FE"/>
    <w:rsid w:val="00E25914"/>
    <w:rsid w:val="00E26376"/>
    <w:rsid w:val="00E26C59"/>
    <w:rsid w:val="00E26EA0"/>
    <w:rsid w:val="00E27372"/>
    <w:rsid w:val="00E309AA"/>
    <w:rsid w:val="00E31340"/>
    <w:rsid w:val="00E316BA"/>
    <w:rsid w:val="00E319A0"/>
    <w:rsid w:val="00E332DF"/>
    <w:rsid w:val="00E3392E"/>
    <w:rsid w:val="00E33A74"/>
    <w:rsid w:val="00E3454B"/>
    <w:rsid w:val="00E34598"/>
    <w:rsid w:val="00E356E8"/>
    <w:rsid w:val="00E35FA6"/>
    <w:rsid w:val="00E368CA"/>
    <w:rsid w:val="00E3756A"/>
    <w:rsid w:val="00E40C53"/>
    <w:rsid w:val="00E420E2"/>
    <w:rsid w:val="00E429E9"/>
    <w:rsid w:val="00E4369C"/>
    <w:rsid w:val="00E453EB"/>
    <w:rsid w:val="00E456D8"/>
    <w:rsid w:val="00E472B4"/>
    <w:rsid w:val="00E507CD"/>
    <w:rsid w:val="00E50849"/>
    <w:rsid w:val="00E515A3"/>
    <w:rsid w:val="00E518F6"/>
    <w:rsid w:val="00E51E0D"/>
    <w:rsid w:val="00E52D93"/>
    <w:rsid w:val="00E55546"/>
    <w:rsid w:val="00E559D4"/>
    <w:rsid w:val="00E561B4"/>
    <w:rsid w:val="00E614C2"/>
    <w:rsid w:val="00E6274D"/>
    <w:rsid w:val="00E62DF9"/>
    <w:rsid w:val="00E62E82"/>
    <w:rsid w:val="00E6393F"/>
    <w:rsid w:val="00E63B18"/>
    <w:rsid w:val="00E651AF"/>
    <w:rsid w:val="00E66AFE"/>
    <w:rsid w:val="00E66C6D"/>
    <w:rsid w:val="00E66EBC"/>
    <w:rsid w:val="00E67F92"/>
    <w:rsid w:val="00E738BE"/>
    <w:rsid w:val="00E73F6A"/>
    <w:rsid w:val="00E750D0"/>
    <w:rsid w:val="00E76B50"/>
    <w:rsid w:val="00E77278"/>
    <w:rsid w:val="00E77DEC"/>
    <w:rsid w:val="00E805E0"/>
    <w:rsid w:val="00E82411"/>
    <w:rsid w:val="00E82E2E"/>
    <w:rsid w:val="00E835A5"/>
    <w:rsid w:val="00E8461E"/>
    <w:rsid w:val="00E85743"/>
    <w:rsid w:val="00E86360"/>
    <w:rsid w:val="00E86A26"/>
    <w:rsid w:val="00E918F9"/>
    <w:rsid w:val="00E92F0F"/>
    <w:rsid w:val="00E93F78"/>
    <w:rsid w:val="00E9405C"/>
    <w:rsid w:val="00E953AB"/>
    <w:rsid w:val="00E968E8"/>
    <w:rsid w:val="00E96922"/>
    <w:rsid w:val="00E96DD6"/>
    <w:rsid w:val="00EA0C4D"/>
    <w:rsid w:val="00EA1214"/>
    <w:rsid w:val="00EA1591"/>
    <w:rsid w:val="00EA2070"/>
    <w:rsid w:val="00EA2665"/>
    <w:rsid w:val="00EA2E71"/>
    <w:rsid w:val="00EA30AC"/>
    <w:rsid w:val="00EA3593"/>
    <w:rsid w:val="00EA3A66"/>
    <w:rsid w:val="00EA4506"/>
    <w:rsid w:val="00EA4D52"/>
    <w:rsid w:val="00EA6349"/>
    <w:rsid w:val="00EA6DA4"/>
    <w:rsid w:val="00EB000F"/>
    <w:rsid w:val="00EB085B"/>
    <w:rsid w:val="00EB1031"/>
    <w:rsid w:val="00EB2EFF"/>
    <w:rsid w:val="00EB3F05"/>
    <w:rsid w:val="00EB4061"/>
    <w:rsid w:val="00EB539A"/>
    <w:rsid w:val="00EB53FA"/>
    <w:rsid w:val="00EB54D6"/>
    <w:rsid w:val="00EB5AEF"/>
    <w:rsid w:val="00EB60B3"/>
    <w:rsid w:val="00EB61D0"/>
    <w:rsid w:val="00EB6482"/>
    <w:rsid w:val="00EC106E"/>
    <w:rsid w:val="00EC29AF"/>
    <w:rsid w:val="00EC4569"/>
    <w:rsid w:val="00EC46F1"/>
    <w:rsid w:val="00EC4736"/>
    <w:rsid w:val="00EC5303"/>
    <w:rsid w:val="00EC6674"/>
    <w:rsid w:val="00ED01BB"/>
    <w:rsid w:val="00ED03BC"/>
    <w:rsid w:val="00ED0594"/>
    <w:rsid w:val="00ED0760"/>
    <w:rsid w:val="00ED125D"/>
    <w:rsid w:val="00ED3428"/>
    <w:rsid w:val="00ED3C46"/>
    <w:rsid w:val="00ED45CD"/>
    <w:rsid w:val="00ED687B"/>
    <w:rsid w:val="00ED76E9"/>
    <w:rsid w:val="00EE0C15"/>
    <w:rsid w:val="00EE1719"/>
    <w:rsid w:val="00EE2CC7"/>
    <w:rsid w:val="00EE55A1"/>
    <w:rsid w:val="00EE5C3B"/>
    <w:rsid w:val="00EE6C9D"/>
    <w:rsid w:val="00EE6D57"/>
    <w:rsid w:val="00EE6ED8"/>
    <w:rsid w:val="00EF017D"/>
    <w:rsid w:val="00EF0F84"/>
    <w:rsid w:val="00EF1234"/>
    <w:rsid w:val="00EF284A"/>
    <w:rsid w:val="00EF428B"/>
    <w:rsid w:val="00EF54E5"/>
    <w:rsid w:val="00EF562B"/>
    <w:rsid w:val="00EF614B"/>
    <w:rsid w:val="00EF690F"/>
    <w:rsid w:val="00EF6A93"/>
    <w:rsid w:val="00EF6AB6"/>
    <w:rsid w:val="00EF7042"/>
    <w:rsid w:val="00EF7E00"/>
    <w:rsid w:val="00F00AA3"/>
    <w:rsid w:val="00F00E53"/>
    <w:rsid w:val="00F01CEF"/>
    <w:rsid w:val="00F02512"/>
    <w:rsid w:val="00F03D25"/>
    <w:rsid w:val="00F0428F"/>
    <w:rsid w:val="00F061AC"/>
    <w:rsid w:val="00F07A81"/>
    <w:rsid w:val="00F11D82"/>
    <w:rsid w:val="00F123D4"/>
    <w:rsid w:val="00F128DD"/>
    <w:rsid w:val="00F12BA6"/>
    <w:rsid w:val="00F12CFA"/>
    <w:rsid w:val="00F1428D"/>
    <w:rsid w:val="00F144E0"/>
    <w:rsid w:val="00F14AF6"/>
    <w:rsid w:val="00F14D7A"/>
    <w:rsid w:val="00F157B9"/>
    <w:rsid w:val="00F15CAC"/>
    <w:rsid w:val="00F15F92"/>
    <w:rsid w:val="00F16255"/>
    <w:rsid w:val="00F1643E"/>
    <w:rsid w:val="00F168B2"/>
    <w:rsid w:val="00F16DA6"/>
    <w:rsid w:val="00F20B16"/>
    <w:rsid w:val="00F20B99"/>
    <w:rsid w:val="00F21881"/>
    <w:rsid w:val="00F23966"/>
    <w:rsid w:val="00F23A52"/>
    <w:rsid w:val="00F24CEE"/>
    <w:rsid w:val="00F2699B"/>
    <w:rsid w:val="00F27B3E"/>
    <w:rsid w:val="00F30E2F"/>
    <w:rsid w:val="00F312BF"/>
    <w:rsid w:val="00F323D0"/>
    <w:rsid w:val="00F33039"/>
    <w:rsid w:val="00F33287"/>
    <w:rsid w:val="00F347A0"/>
    <w:rsid w:val="00F34BDB"/>
    <w:rsid w:val="00F34E01"/>
    <w:rsid w:val="00F35890"/>
    <w:rsid w:val="00F36BF1"/>
    <w:rsid w:val="00F36E6B"/>
    <w:rsid w:val="00F3739C"/>
    <w:rsid w:val="00F402F1"/>
    <w:rsid w:val="00F42DED"/>
    <w:rsid w:val="00F43690"/>
    <w:rsid w:val="00F43976"/>
    <w:rsid w:val="00F4430F"/>
    <w:rsid w:val="00F4536D"/>
    <w:rsid w:val="00F45E02"/>
    <w:rsid w:val="00F46BDD"/>
    <w:rsid w:val="00F502DF"/>
    <w:rsid w:val="00F50E52"/>
    <w:rsid w:val="00F525CB"/>
    <w:rsid w:val="00F5501A"/>
    <w:rsid w:val="00F55456"/>
    <w:rsid w:val="00F579CD"/>
    <w:rsid w:val="00F62934"/>
    <w:rsid w:val="00F6336C"/>
    <w:rsid w:val="00F63E9B"/>
    <w:rsid w:val="00F658DA"/>
    <w:rsid w:val="00F65D88"/>
    <w:rsid w:val="00F670ED"/>
    <w:rsid w:val="00F70AAB"/>
    <w:rsid w:val="00F70C43"/>
    <w:rsid w:val="00F7220C"/>
    <w:rsid w:val="00F73D63"/>
    <w:rsid w:val="00F74275"/>
    <w:rsid w:val="00F7462A"/>
    <w:rsid w:val="00F74728"/>
    <w:rsid w:val="00F74759"/>
    <w:rsid w:val="00F74983"/>
    <w:rsid w:val="00F74C00"/>
    <w:rsid w:val="00F76B56"/>
    <w:rsid w:val="00F7723B"/>
    <w:rsid w:val="00F7729E"/>
    <w:rsid w:val="00F80C7C"/>
    <w:rsid w:val="00F81EFB"/>
    <w:rsid w:val="00F85A40"/>
    <w:rsid w:val="00F86539"/>
    <w:rsid w:val="00F873A5"/>
    <w:rsid w:val="00F87513"/>
    <w:rsid w:val="00F916E3"/>
    <w:rsid w:val="00F92076"/>
    <w:rsid w:val="00F921B4"/>
    <w:rsid w:val="00F928BC"/>
    <w:rsid w:val="00F94790"/>
    <w:rsid w:val="00F96301"/>
    <w:rsid w:val="00F96DDE"/>
    <w:rsid w:val="00F974CD"/>
    <w:rsid w:val="00F97EF0"/>
    <w:rsid w:val="00FA0CCC"/>
    <w:rsid w:val="00FA0EA8"/>
    <w:rsid w:val="00FA2341"/>
    <w:rsid w:val="00FA3A1D"/>
    <w:rsid w:val="00FA4A9E"/>
    <w:rsid w:val="00FA5615"/>
    <w:rsid w:val="00FA5F0A"/>
    <w:rsid w:val="00FA615E"/>
    <w:rsid w:val="00FA6344"/>
    <w:rsid w:val="00FA65B2"/>
    <w:rsid w:val="00FA6E75"/>
    <w:rsid w:val="00FB0706"/>
    <w:rsid w:val="00FB1016"/>
    <w:rsid w:val="00FB254F"/>
    <w:rsid w:val="00FB28CD"/>
    <w:rsid w:val="00FB2D21"/>
    <w:rsid w:val="00FB3458"/>
    <w:rsid w:val="00FB4CFA"/>
    <w:rsid w:val="00FB5399"/>
    <w:rsid w:val="00FB6D03"/>
    <w:rsid w:val="00FB7C55"/>
    <w:rsid w:val="00FC07D5"/>
    <w:rsid w:val="00FC0B27"/>
    <w:rsid w:val="00FC1DF7"/>
    <w:rsid w:val="00FC1E7B"/>
    <w:rsid w:val="00FC1E7C"/>
    <w:rsid w:val="00FC2F11"/>
    <w:rsid w:val="00FC3139"/>
    <w:rsid w:val="00FC3174"/>
    <w:rsid w:val="00FC3199"/>
    <w:rsid w:val="00FC35B0"/>
    <w:rsid w:val="00FC3859"/>
    <w:rsid w:val="00FC4D0E"/>
    <w:rsid w:val="00FC5CE7"/>
    <w:rsid w:val="00FC5D5F"/>
    <w:rsid w:val="00FC6C27"/>
    <w:rsid w:val="00FC7DA6"/>
    <w:rsid w:val="00FD09F9"/>
    <w:rsid w:val="00FD18DB"/>
    <w:rsid w:val="00FD2480"/>
    <w:rsid w:val="00FD27C5"/>
    <w:rsid w:val="00FD29A0"/>
    <w:rsid w:val="00FD4A6C"/>
    <w:rsid w:val="00FD6F69"/>
    <w:rsid w:val="00FD70DB"/>
    <w:rsid w:val="00FE27C5"/>
    <w:rsid w:val="00FE360C"/>
    <w:rsid w:val="00FE64EC"/>
    <w:rsid w:val="00FF1EEB"/>
    <w:rsid w:val="00FF49B9"/>
    <w:rsid w:val="00FF6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40007A1E"/>
  <w15:docId w15:val="{C6B0CE37-E1B0-4AB8-9856-F693E533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496"/>
    <w:pPr>
      <w:spacing w:after="200" w:line="276" w:lineRule="auto"/>
    </w:pPr>
    <w:rPr>
      <w:sz w:val="22"/>
      <w:szCs w:val="22"/>
      <w:lang w:eastAsia="en-US"/>
    </w:rPr>
  </w:style>
  <w:style w:type="paragraph" w:styleId="Rubrik1">
    <w:name w:val="heading 1"/>
    <w:basedOn w:val="Normal"/>
    <w:next w:val="Brdtext"/>
    <w:link w:val="Rubrik1Char"/>
    <w:qFormat/>
    <w:rsid w:val="00B173DE"/>
    <w:pPr>
      <w:keepNext/>
      <w:tabs>
        <w:tab w:val="left" w:pos="340"/>
        <w:tab w:val="left" w:pos="2268"/>
        <w:tab w:val="left" w:pos="3969"/>
        <w:tab w:val="left" w:pos="5670"/>
      </w:tabs>
      <w:spacing w:before="567" w:after="60" w:line="240" w:lineRule="atLeast"/>
      <w:outlineLvl w:val="0"/>
    </w:pPr>
    <w:rPr>
      <w:rFonts w:ascii="Arial" w:eastAsia="Times New Roman" w:hAnsi="Arial" w:cs="Arial"/>
      <w:bCs/>
      <w:kern w:val="32"/>
      <w:sz w:val="36"/>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AA257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A2578"/>
    <w:rPr>
      <w:sz w:val="20"/>
      <w:szCs w:val="20"/>
    </w:rPr>
  </w:style>
  <w:style w:type="character" w:styleId="Fotnotsreferens">
    <w:name w:val="footnote reference"/>
    <w:basedOn w:val="Standardstycketeckensnitt"/>
    <w:uiPriority w:val="99"/>
    <w:semiHidden/>
    <w:unhideWhenUsed/>
    <w:rsid w:val="00AA2578"/>
    <w:rPr>
      <w:vertAlign w:val="superscript"/>
    </w:rPr>
  </w:style>
  <w:style w:type="paragraph" w:styleId="Sidhuvud">
    <w:name w:val="header"/>
    <w:basedOn w:val="Normal"/>
    <w:link w:val="SidhuvudChar"/>
    <w:unhideWhenUsed/>
    <w:rsid w:val="00AA2578"/>
    <w:pPr>
      <w:tabs>
        <w:tab w:val="center" w:pos="4536"/>
        <w:tab w:val="right" w:pos="9072"/>
      </w:tabs>
      <w:spacing w:after="0" w:line="240" w:lineRule="auto"/>
    </w:pPr>
  </w:style>
  <w:style w:type="character" w:customStyle="1" w:styleId="SidhuvudChar">
    <w:name w:val="Sidhuvud Char"/>
    <w:basedOn w:val="Standardstycketeckensnitt"/>
    <w:link w:val="Sidhuvud"/>
    <w:rsid w:val="00AA2578"/>
  </w:style>
  <w:style w:type="paragraph" w:styleId="Sidfot">
    <w:name w:val="footer"/>
    <w:basedOn w:val="Normal"/>
    <w:link w:val="SidfotChar"/>
    <w:unhideWhenUsed/>
    <w:rsid w:val="00AA2578"/>
    <w:pPr>
      <w:tabs>
        <w:tab w:val="center" w:pos="4536"/>
        <w:tab w:val="right" w:pos="9072"/>
      </w:tabs>
      <w:spacing w:after="0" w:line="240" w:lineRule="auto"/>
    </w:pPr>
  </w:style>
  <w:style w:type="character" w:customStyle="1" w:styleId="SidfotChar">
    <w:name w:val="Sidfot Char"/>
    <w:basedOn w:val="Standardstycketeckensnitt"/>
    <w:link w:val="Sidfot"/>
    <w:rsid w:val="00AA2578"/>
  </w:style>
  <w:style w:type="paragraph" w:styleId="Ballongtext">
    <w:name w:val="Balloon Text"/>
    <w:basedOn w:val="Normal"/>
    <w:link w:val="BallongtextChar"/>
    <w:uiPriority w:val="99"/>
    <w:semiHidden/>
    <w:unhideWhenUsed/>
    <w:rsid w:val="00AA25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2578"/>
    <w:rPr>
      <w:rFonts w:ascii="Tahoma" w:hAnsi="Tahoma" w:cs="Tahoma"/>
      <w:sz w:val="16"/>
      <w:szCs w:val="16"/>
    </w:rPr>
  </w:style>
  <w:style w:type="paragraph" w:customStyle="1" w:styleId="HKSRubrik3">
    <w:name w:val="HKS_Rubrik 3"/>
    <w:basedOn w:val="Normal"/>
    <w:next w:val="Normal"/>
    <w:rsid w:val="00AA2578"/>
    <w:pPr>
      <w:spacing w:before="240" w:after="40" w:line="240" w:lineRule="auto"/>
    </w:pPr>
    <w:rPr>
      <w:rFonts w:eastAsia="Times New Roman"/>
      <w:i/>
      <w:lang w:val="en-US" w:bidi="en-US"/>
    </w:rPr>
  </w:style>
  <w:style w:type="table" w:styleId="Tabellrutnt">
    <w:name w:val="Table Grid"/>
    <w:basedOn w:val="Normaltabell"/>
    <w:uiPriority w:val="59"/>
    <w:rsid w:val="009C0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ttabell">
    <w:name w:val="Prottabell"/>
    <w:basedOn w:val="Sidhuvud"/>
    <w:rsid w:val="009C0B0C"/>
    <w:pPr>
      <w:tabs>
        <w:tab w:val="clear" w:pos="4536"/>
        <w:tab w:val="clear" w:pos="9072"/>
      </w:tabs>
    </w:pPr>
    <w:rPr>
      <w:rFonts w:ascii="Franklin Gothic Demi" w:eastAsia="Times New Roman" w:hAnsi="Franklin Gothic Demi"/>
      <w:sz w:val="18"/>
      <w:szCs w:val="24"/>
      <w:lang w:eastAsia="sv-SE"/>
    </w:rPr>
  </w:style>
  <w:style w:type="paragraph" w:customStyle="1" w:styleId="Tabellinneh">
    <w:name w:val="Tabellinneh"/>
    <w:basedOn w:val="Sidhuvud"/>
    <w:rsid w:val="009C0B0C"/>
    <w:pPr>
      <w:tabs>
        <w:tab w:val="clear" w:pos="4536"/>
        <w:tab w:val="clear" w:pos="9072"/>
      </w:tabs>
    </w:pPr>
    <w:rPr>
      <w:rFonts w:ascii="Times New Roman" w:eastAsia="Times New Roman" w:hAnsi="Times New Roman"/>
      <w:sz w:val="20"/>
      <w:szCs w:val="24"/>
      <w:lang w:eastAsia="sv-SE"/>
    </w:rPr>
  </w:style>
  <w:style w:type="character" w:styleId="Betoning">
    <w:name w:val="Emphasis"/>
    <w:basedOn w:val="Standardstycketeckensnitt"/>
    <w:uiPriority w:val="20"/>
    <w:qFormat/>
    <w:rsid w:val="009C0B0C"/>
    <w:rPr>
      <w:i/>
      <w:iCs/>
    </w:rPr>
  </w:style>
  <w:style w:type="paragraph" w:customStyle="1" w:styleId="Default">
    <w:name w:val="Default"/>
    <w:rsid w:val="00E93F78"/>
    <w:pPr>
      <w:autoSpaceDE w:val="0"/>
      <w:autoSpaceDN w:val="0"/>
      <w:adjustRightInd w:val="0"/>
    </w:pPr>
    <w:rPr>
      <w:rFonts w:ascii="Times New Roman" w:hAnsi="Times New Roman"/>
      <w:color w:val="000000"/>
      <w:sz w:val="24"/>
      <w:szCs w:val="24"/>
    </w:rPr>
  </w:style>
  <w:style w:type="paragraph" w:styleId="Brdtext">
    <w:name w:val="Body Text"/>
    <w:link w:val="BrdtextChar"/>
    <w:rsid w:val="0003326D"/>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BrdtextChar">
    <w:name w:val="Brödtext Char"/>
    <w:basedOn w:val="Standardstycketeckensnitt"/>
    <w:link w:val="Brdtext"/>
    <w:rsid w:val="0003326D"/>
    <w:rPr>
      <w:rFonts w:ascii="Arial Unicode MS" w:eastAsia="Arial Unicode MS" w:hAnsi="Arial Unicode MS" w:cs="Arial Unicode MS"/>
      <w:color w:val="000000"/>
      <w:sz w:val="22"/>
      <w:szCs w:val="22"/>
      <w:bdr w:val="nil"/>
    </w:rPr>
  </w:style>
  <w:style w:type="numbering" w:customStyle="1" w:styleId="Numrerad">
    <w:name w:val="Numrerad"/>
    <w:rsid w:val="0003326D"/>
    <w:pPr>
      <w:numPr>
        <w:numId w:val="1"/>
      </w:numPr>
    </w:pPr>
  </w:style>
  <w:style w:type="paragraph" w:customStyle="1" w:styleId="HKSBrdtext">
    <w:name w:val="HKS_Brödtext"/>
    <w:basedOn w:val="Normal"/>
    <w:rsid w:val="009D1DBA"/>
    <w:pPr>
      <w:spacing w:after="120" w:line="280" w:lineRule="exact"/>
      <w:ind w:right="839"/>
    </w:pPr>
    <w:rPr>
      <w:rFonts w:ascii="Times New Roman" w:eastAsia="Times New Roman" w:hAnsi="Times New Roman"/>
      <w:sz w:val="21"/>
      <w:szCs w:val="21"/>
      <w:lang w:eastAsia="sv-SE"/>
    </w:rPr>
  </w:style>
  <w:style w:type="paragraph" w:styleId="Oformateradtext">
    <w:name w:val="Plain Text"/>
    <w:basedOn w:val="Normal"/>
    <w:link w:val="OformateradtextChar"/>
    <w:uiPriority w:val="99"/>
    <w:semiHidden/>
    <w:unhideWhenUsed/>
    <w:rsid w:val="00FC2F11"/>
    <w:pPr>
      <w:spacing w:after="0" w:line="240" w:lineRule="auto"/>
    </w:pPr>
    <w:rPr>
      <w:rFonts w:ascii="Consolas" w:eastAsiaTheme="minorHAnsi" w:hAnsi="Consolas" w:cstheme="minorBidi"/>
      <w:sz w:val="21"/>
      <w:szCs w:val="21"/>
    </w:rPr>
  </w:style>
  <w:style w:type="character" w:customStyle="1" w:styleId="OformateradtextChar">
    <w:name w:val="Oformaterad text Char"/>
    <w:basedOn w:val="Standardstycketeckensnitt"/>
    <w:link w:val="Oformateradtext"/>
    <w:uiPriority w:val="99"/>
    <w:semiHidden/>
    <w:rsid w:val="00FC2F11"/>
    <w:rPr>
      <w:rFonts w:ascii="Consolas" w:eastAsiaTheme="minorHAnsi" w:hAnsi="Consolas" w:cstheme="minorBidi"/>
      <w:sz w:val="21"/>
      <w:szCs w:val="21"/>
      <w:lang w:eastAsia="en-US"/>
    </w:rPr>
  </w:style>
  <w:style w:type="paragraph" w:styleId="Liststycke">
    <w:name w:val="List Paragraph"/>
    <w:basedOn w:val="Normal"/>
    <w:uiPriority w:val="34"/>
    <w:qFormat/>
    <w:rsid w:val="00290546"/>
    <w:pPr>
      <w:ind w:left="720"/>
      <w:contextualSpacing/>
    </w:pPr>
  </w:style>
  <w:style w:type="paragraph" w:styleId="Ingetavstnd">
    <w:name w:val="No Spacing"/>
    <w:next w:val="Normal"/>
    <w:uiPriority w:val="1"/>
    <w:qFormat/>
    <w:rsid w:val="003D22EC"/>
    <w:rPr>
      <w:rFonts w:ascii="Times New Roman" w:eastAsiaTheme="minorHAnsi" w:hAnsi="Times New Roman" w:cstheme="minorBidi"/>
      <w:sz w:val="24"/>
      <w:szCs w:val="22"/>
      <w:lang w:eastAsia="en-US"/>
    </w:rPr>
  </w:style>
  <w:style w:type="character" w:styleId="Hyperlnk">
    <w:name w:val="Hyperlink"/>
    <w:basedOn w:val="Standardstycketeckensnitt"/>
    <w:uiPriority w:val="99"/>
    <w:semiHidden/>
    <w:unhideWhenUsed/>
    <w:rsid w:val="00B2399C"/>
    <w:rPr>
      <w:color w:val="0000FF"/>
      <w:u w:val="single"/>
    </w:rPr>
  </w:style>
  <w:style w:type="table" w:customStyle="1" w:styleId="TableGrid">
    <w:name w:val="TableGrid"/>
    <w:rsid w:val="002471E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Rubrik1Char">
    <w:name w:val="Rubrik 1 Char"/>
    <w:basedOn w:val="Standardstycketeckensnitt"/>
    <w:link w:val="Rubrik1"/>
    <w:rsid w:val="00B173DE"/>
    <w:rPr>
      <w:rFonts w:ascii="Arial" w:eastAsia="Times New Roman" w:hAnsi="Arial" w:cs="Arial"/>
      <w:bCs/>
      <w:kern w:val="32"/>
      <w:sz w:val="36"/>
      <w:szCs w:val="32"/>
    </w:rPr>
  </w:style>
  <w:style w:type="character" w:customStyle="1" w:styleId="acopre">
    <w:name w:val="acopre"/>
    <w:basedOn w:val="Standardstycketeckensnitt"/>
    <w:rsid w:val="00472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03447">
      <w:bodyDiv w:val="1"/>
      <w:marLeft w:val="0"/>
      <w:marRight w:val="0"/>
      <w:marTop w:val="0"/>
      <w:marBottom w:val="0"/>
      <w:divBdr>
        <w:top w:val="none" w:sz="0" w:space="0" w:color="auto"/>
        <w:left w:val="none" w:sz="0" w:space="0" w:color="auto"/>
        <w:bottom w:val="none" w:sz="0" w:space="0" w:color="auto"/>
        <w:right w:val="none" w:sz="0" w:space="0" w:color="auto"/>
      </w:divBdr>
    </w:div>
    <w:div w:id="295450598">
      <w:bodyDiv w:val="1"/>
      <w:marLeft w:val="0"/>
      <w:marRight w:val="0"/>
      <w:marTop w:val="0"/>
      <w:marBottom w:val="0"/>
      <w:divBdr>
        <w:top w:val="none" w:sz="0" w:space="0" w:color="auto"/>
        <w:left w:val="none" w:sz="0" w:space="0" w:color="auto"/>
        <w:bottom w:val="none" w:sz="0" w:space="0" w:color="auto"/>
        <w:right w:val="none" w:sz="0" w:space="0" w:color="auto"/>
      </w:divBdr>
    </w:div>
    <w:div w:id="574247476">
      <w:bodyDiv w:val="1"/>
      <w:marLeft w:val="0"/>
      <w:marRight w:val="0"/>
      <w:marTop w:val="0"/>
      <w:marBottom w:val="0"/>
      <w:divBdr>
        <w:top w:val="none" w:sz="0" w:space="0" w:color="auto"/>
        <w:left w:val="none" w:sz="0" w:space="0" w:color="auto"/>
        <w:bottom w:val="none" w:sz="0" w:space="0" w:color="auto"/>
        <w:right w:val="none" w:sz="0" w:space="0" w:color="auto"/>
      </w:divBdr>
    </w:div>
    <w:div w:id="813716085">
      <w:bodyDiv w:val="1"/>
      <w:marLeft w:val="0"/>
      <w:marRight w:val="0"/>
      <w:marTop w:val="0"/>
      <w:marBottom w:val="0"/>
      <w:divBdr>
        <w:top w:val="none" w:sz="0" w:space="0" w:color="auto"/>
        <w:left w:val="none" w:sz="0" w:space="0" w:color="auto"/>
        <w:bottom w:val="none" w:sz="0" w:space="0" w:color="auto"/>
        <w:right w:val="none" w:sz="0" w:space="0" w:color="auto"/>
      </w:divBdr>
    </w:div>
    <w:div w:id="921717733">
      <w:bodyDiv w:val="1"/>
      <w:marLeft w:val="0"/>
      <w:marRight w:val="0"/>
      <w:marTop w:val="0"/>
      <w:marBottom w:val="0"/>
      <w:divBdr>
        <w:top w:val="none" w:sz="0" w:space="0" w:color="auto"/>
        <w:left w:val="none" w:sz="0" w:space="0" w:color="auto"/>
        <w:bottom w:val="none" w:sz="0" w:space="0" w:color="auto"/>
        <w:right w:val="none" w:sz="0" w:space="0" w:color="auto"/>
      </w:divBdr>
    </w:div>
    <w:div w:id="991057705">
      <w:bodyDiv w:val="1"/>
      <w:marLeft w:val="0"/>
      <w:marRight w:val="0"/>
      <w:marTop w:val="0"/>
      <w:marBottom w:val="0"/>
      <w:divBdr>
        <w:top w:val="none" w:sz="0" w:space="0" w:color="auto"/>
        <w:left w:val="none" w:sz="0" w:space="0" w:color="auto"/>
        <w:bottom w:val="none" w:sz="0" w:space="0" w:color="auto"/>
        <w:right w:val="none" w:sz="0" w:space="0" w:color="auto"/>
      </w:divBdr>
    </w:div>
    <w:div w:id="1021275324">
      <w:bodyDiv w:val="1"/>
      <w:marLeft w:val="0"/>
      <w:marRight w:val="0"/>
      <w:marTop w:val="0"/>
      <w:marBottom w:val="0"/>
      <w:divBdr>
        <w:top w:val="none" w:sz="0" w:space="0" w:color="auto"/>
        <w:left w:val="none" w:sz="0" w:space="0" w:color="auto"/>
        <w:bottom w:val="none" w:sz="0" w:space="0" w:color="auto"/>
        <w:right w:val="none" w:sz="0" w:space="0" w:color="auto"/>
      </w:divBdr>
    </w:div>
    <w:div w:id="1155292984">
      <w:bodyDiv w:val="1"/>
      <w:marLeft w:val="0"/>
      <w:marRight w:val="0"/>
      <w:marTop w:val="0"/>
      <w:marBottom w:val="0"/>
      <w:divBdr>
        <w:top w:val="none" w:sz="0" w:space="0" w:color="auto"/>
        <w:left w:val="none" w:sz="0" w:space="0" w:color="auto"/>
        <w:bottom w:val="none" w:sz="0" w:space="0" w:color="auto"/>
        <w:right w:val="none" w:sz="0" w:space="0" w:color="auto"/>
      </w:divBdr>
    </w:div>
    <w:div w:id="1519003761">
      <w:bodyDiv w:val="1"/>
      <w:marLeft w:val="0"/>
      <w:marRight w:val="0"/>
      <w:marTop w:val="0"/>
      <w:marBottom w:val="0"/>
      <w:divBdr>
        <w:top w:val="none" w:sz="0" w:space="0" w:color="auto"/>
        <w:left w:val="none" w:sz="0" w:space="0" w:color="auto"/>
        <w:bottom w:val="none" w:sz="0" w:space="0" w:color="auto"/>
        <w:right w:val="none" w:sz="0" w:space="0" w:color="auto"/>
      </w:divBdr>
    </w:div>
    <w:div w:id="1594776387">
      <w:bodyDiv w:val="1"/>
      <w:marLeft w:val="0"/>
      <w:marRight w:val="0"/>
      <w:marTop w:val="0"/>
      <w:marBottom w:val="0"/>
      <w:divBdr>
        <w:top w:val="none" w:sz="0" w:space="0" w:color="auto"/>
        <w:left w:val="none" w:sz="0" w:space="0" w:color="auto"/>
        <w:bottom w:val="none" w:sz="0" w:space="0" w:color="auto"/>
        <w:right w:val="none" w:sz="0" w:space="0" w:color="auto"/>
      </w:divBdr>
    </w:div>
    <w:div w:id="1712607210">
      <w:bodyDiv w:val="1"/>
      <w:marLeft w:val="0"/>
      <w:marRight w:val="0"/>
      <w:marTop w:val="0"/>
      <w:marBottom w:val="0"/>
      <w:divBdr>
        <w:top w:val="none" w:sz="0" w:space="0" w:color="auto"/>
        <w:left w:val="none" w:sz="0" w:space="0" w:color="auto"/>
        <w:bottom w:val="none" w:sz="0" w:space="0" w:color="auto"/>
        <w:right w:val="none" w:sz="0" w:space="0" w:color="auto"/>
      </w:divBdr>
    </w:div>
    <w:div w:id="1770614789">
      <w:bodyDiv w:val="1"/>
      <w:marLeft w:val="0"/>
      <w:marRight w:val="0"/>
      <w:marTop w:val="0"/>
      <w:marBottom w:val="0"/>
      <w:divBdr>
        <w:top w:val="none" w:sz="0" w:space="0" w:color="auto"/>
        <w:left w:val="none" w:sz="0" w:space="0" w:color="auto"/>
        <w:bottom w:val="none" w:sz="0" w:space="0" w:color="auto"/>
        <w:right w:val="none" w:sz="0" w:space="0" w:color="auto"/>
      </w:divBdr>
    </w:div>
    <w:div w:id="204331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he\Local%20Settings\Temporary%20Internet%20Files\Content.Outlook\AM0E6H3H\FR%202014-03-04%20&#167;%2010-16%20(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22CA3-758F-40C8-9004-8FD755E8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2014-03-04 § 10-16 (2)</Template>
  <TotalTime>1826</TotalTime>
  <Pages>3</Pages>
  <Words>684</Words>
  <Characters>3631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HuddingeKyrkliga Samfällighet</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Administratör</dc:creator>
  <cp:lastModifiedBy>Helena Hedlund</cp:lastModifiedBy>
  <cp:revision>3</cp:revision>
  <cp:lastPrinted>2021-05-04T15:30:00Z</cp:lastPrinted>
  <dcterms:created xsi:type="dcterms:W3CDTF">2021-10-28T17:46:00Z</dcterms:created>
  <dcterms:modified xsi:type="dcterms:W3CDTF">2021-10-28T17:47:00Z</dcterms:modified>
</cp:coreProperties>
</file>