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9"/>
        <w:gridCol w:w="889"/>
        <w:gridCol w:w="1991"/>
        <w:gridCol w:w="8"/>
        <w:gridCol w:w="3223"/>
      </w:tblGrid>
      <w:tr w:rsidR="009C0B0C" w:rsidTr="005D0949">
        <w:trPr>
          <w:cantSplit/>
          <w:trHeight w:val="360"/>
        </w:trPr>
        <w:tc>
          <w:tcPr>
            <w:tcW w:w="9970" w:type="dxa"/>
            <w:gridSpan w:val="5"/>
            <w:tcBorders>
              <w:bottom w:val="single" w:sz="4" w:space="0" w:color="auto"/>
            </w:tcBorders>
            <w:vAlign w:val="center"/>
          </w:tcPr>
          <w:p w:rsidR="009C0B0C" w:rsidRPr="00FA05BB" w:rsidRDefault="009C0B0C" w:rsidP="00AC1C0C">
            <w:pPr>
              <w:pStyle w:val="Prottabell"/>
              <w:rPr>
                <w:rFonts w:ascii="Myriad Pro" w:hAnsi="Myriad Pro"/>
                <w:b/>
              </w:rPr>
            </w:pPr>
            <w:r w:rsidRPr="006638BA">
              <w:rPr>
                <w:rFonts w:ascii="Myriad Pro" w:hAnsi="Myriad Pro"/>
                <w:b/>
              </w:rPr>
              <w:t>Plats och tid</w:t>
            </w:r>
            <w:r>
              <w:rPr>
                <w:rFonts w:ascii="Myriad Pro" w:hAnsi="Myriad Pro"/>
                <w:b/>
              </w:rPr>
              <w:t xml:space="preserve">: </w:t>
            </w:r>
            <w:r w:rsidR="002803A9">
              <w:t>Källan</w:t>
            </w:r>
            <w:r w:rsidR="00D07D3A">
              <w:t xml:space="preserve">, </w:t>
            </w:r>
            <w:r w:rsidR="00581A86">
              <w:t xml:space="preserve">Flemingsbergs kyrka </w:t>
            </w:r>
            <w:r w:rsidR="006B6EDF">
              <w:t>2020-0</w:t>
            </w:r>
            <w:r w:rsidR="00C97FE5">
              <w:t>5-26</w:t>
            </w:r>
            <w:r w:rsidR="001570CB">
              <w:t xml:space="preserve"> </w:t>
            </w:r>
            <w:r w:rsidR="000C1241">
              <w:t xml:space="preserve">kl </w:t>
            </w:r>
            <w:r w:rsidR="00C97FE5">
              <w:t>17.00-19-00</w:t>
            </w:r>
          </w:p>
        </w:tc>
      </w:tr>
      <w:tr w:rsidR="009C0B0C" w:rsidTr="005D0949">
        <w:trPr>
          <w:cantSplit/>
          <w:trHeight w:hRule="exact" w:val="347"/>
        </w:trPr>
        <w:tc>
          <w:tcPr>
            <w:tcW w:w="9970" w:type="dxa"/>
            <w:gridSpan w:val="5"/>
            <w:tcBorders>
              <w:left w:val="nil"/>
              <w:right w:val="nil"/>
            </w:tcBorders>
          </w:tcPr>
          <w:p w:rsidR="009C0B0C" w:rsidRDefault="009C0B0C" w:rsidP="005D0949">
            <w:pPr>
              <w:pStyle w:val="Tabellinneh"/>
            </w:pPr>
          </w:p>
        </w:tc>
      </w:tr>
      <w:tr w:rsidR="009C0B0C" w:rsidTr="005D0949">
        <w:trPr>
          <w:cantSplit/>
          <w:trHeight w:val="1396"/>
        </w:trPr>
        <w:tc>
          <w:tcPr>
            <w:tcW w:w="9970" w:type="dxa"/>
            <w:gridSpan w:val="5"/>
            <w:tcBorders>
              <w:bottom w:val="single" w:sz="4" w:space="0" w:color="auto"/>
            </w:tcBorders>
          </w:tcPr>
          <w:p w:rsidR="009C0B0C" w:rsidRDefault="009C0B0C" w:rsidP="005D0949">
            <w:pPr>
              <w:pStyle w:val="Prottabell"/>
            </w:pPr>
            <w:r>
              <w:rPr>
                <w:rFonts w:ascii="Myriad Pro" w:hAnsi="Myriad Pro"/>
                <w:b/>
                <w:szCs w:val="18"/>
              </w:rPr>
              <w:t>Ledamöter:</w:t>
            </w:r>
          </w:p>
          <w:p w:rsidR="00C97FE5" w:rsidRDefault="00C97FE5" w:rsidP="00337DB4">
            <w:pPr>
              <w:pStyle w:val="Tabellinneh"/>
            </w:pPr>
            <w:r>
              <w:t>Barbro Bergstedt (ordförande)</w:t>
            </w:r>
          </w:p>
          <w:p w:rsidR="00C97FE5" w:rsidRDefault="000A19BE" w:rsidP="00C97FE5">
            <w:pPr>
              <w:pStyle w:val="Tabellinneh"/>
            </w:pPr>
            <w:r>
              <w:t>Lars Blomqvist</w:t>
            </w:r>
            <w:r w:rsidR="00781C3E">
              <w:t xml:space="preserve"> </w:t>
            </w:r>
            <w:r w:rsidR="00B2214E">
              <w:t>(1e vice ordförande</w:t>
            </w:r>
            <w:r w:rsidR="00F21881">
              <w:t>)</w:t>
            </w:r>
          </w:p>
          <w:p w:rsidR="00D638FB" w:rsidRDefault="00C97FE5" w:rsidP="00C97FE5">
            <w:pPr>
              <w:pStyle w:val="Tabellinneh"/>
            </w:pPr>
            <w:r>
              <w:t>Kaija Jansson (2a vice ordförande)</w:t>
            </w:r>
            <w:r w:rsidR="00D93359">
              <w:t xml:space="preserve"> </w:t>
            </w:r>
          </w:p>
          <w:p w:rsidR="00296F69" w:rsidRDefault="00767B69" w:rsidP="00296F69">
            <w:pPr>
              <w:pStyle w:val="Tabellinneh"/>
            </w:pPr>
            <w:r>
              <w:t>Vanja Öberg</w:t>
            </w:r>
            <w:r w:rsidR="00F21881">
              <w:t xml:space="preserve"> </w:t>
            </w:r>
          </w:p>
          <w:p w:rsidR="001E43E0" w:rsidRPr="001E43E0" w:rsidRDefault="001E43E0" w:rsidP="001E43E0">
            <w:pPr>
              <w:pStyle w:val="Prottabell"/>
              <w:rPr>
                <w:rFonts w:ascii="Times New Roman" w:hAnsi="Times New Roman"/>
                <w:sz w:val="20"/>
                <w:szCs w:val="20"/>
              </w:rPr>
            </w:pPr>
            <w:r>
              <w:rPr>
                <w:rFonts w:ascii="Times New Roman" w:hAnsi="Times New Roman"/>
                <w:sz w:val="20"/>
                <w:szCs w:val="20"/>
              </w:rPr>
              <w:t>Svante Björkander</w:t>
            </w:r>
          </w:p>
          <w:p w:rsidR="00C97FE5" w:rsidRDefault="00B173DE" w:rsidP="00296F69">
            <w:pPr>
              <w:pStyle w:val="Tabellinneh"/>
            </w:pPr>
            <w:r>
              <w:t>Elisabeth Norberg</w:t>
            </w:r>
          </w:p>
          <w:p w:rsidR="00A921EA" w:rsidRPr="00FD18DB" w:rsidRDefault="00A921EA" w:rsidP="00296F69">
            <w:pPr>
              <w:pStyle w:val="Tabellinneh"/>
            </w:pPr>
            <w:r>
              <w:t>Helena Hedlund</w:t>
            </w:r>
          </w:p>
        </w:tc>
      </w:tr>
      <w:tr w:rsidR="009C0B0C" w:rsidTr="005D0949">
        <w:trPr>
          <w:trHeight w:hRule="exact" w:val="301"/>
        </w:trPr>
        <w:tc>
          <w:tcPr>
            <w:tcW w:w="9970" w:type="dxa"/>
            <w:gridSpan w:val="5"/>
            <w:tcBorders>
              <w:left w:val="nil"/>
              <w:right w:val="nil"/>
            </w:tcBorders>
          </w:tcPr>
          <w:p w:rsidR="009C0B0C" w:rsidRDefault="009C0B0C" w:rsidP="005D0949">
            <w:pPr>
              <w:pStyle w:val="Tabellinneh"/>
              <w:rPr>
                <w:sz w:val="16"/>
              </w:rPr>
            </w:pPr>
          </w:p>
        </w:tc>
      </w:tr>
      <w:tr w:rsidR="009C0B0C" w:rsidTr="005D0949">
        <w:tc>
          <w:tcPr>
            <w:tcW w:w="9970" w:type="dxa"/>
            <w:gridSpan w:val="5"/>
            <w:tcBorders>
              <w:bottom w:val="single" w:sz="4" w:space="0" w:color="auto"/>
            </w:tcBorders>
          </w:tcPr>
          <w:p w:rsidR="00F55456" w:rsidRDefault="009C0B0C" w:rsidP="002E0F75">
            <w:pPr>
              <w:pStyle w:val="Prottabell"/>
            </w:pPr>
            <w:r w:rsidRPr="006638BA">
              <w:rPr>
                <w:rFonts w:ascii="Myriad Pro" w:hAnsi="Myriad Pro"/>
                <w:b/>
              </w:rPr>
              <w:t>Ersättare</w:t>
            </w:r>
            <w:r>
              <w:rPr>
                <w:rFonts w:ascii="Myriad Pro" w:hAnsi="Myriad Pro"/>
                <w:b/>
              </w:rPr>
              <w:t>:</w:t>
            </w:r>
            <w:r w:rsidR="00B0467C">
              <w:t xml:space="preserve"> </w:t>
            </w:r>
          </w:p>
          <w:p w:rsidR="00C97FE5" w:rsidRDefault="00C97FE5" w:rsidP="00C97FE5">
            <w:pPr>
              <w:pStyle w:val="Prottabell"/>
              <w:rPr>
                <w:rFonts w:ascii="Times New Roman" w:hAnsi="Times New Roman"/>
                <w:sz w:val="20"/>
                <w:szCs w:val="20"/>
              </w:rPr>
            </w:pPr>
            <w:r>
              <w:rPr>
                <w:rFonts w:ascii="Times New Roman" w:hAnsi="Times New Roman"/>
                <w:sz w:val="20"/>
                <w:szCs w:val="20"/>
              </w:rPr>
              <w:t>Jan Forsell</w:t>
            </w:r>
          </w:p>
          <w:p w:rsidR="00C97FE5" w:rsidRPr="00DC68F1" w:rsidRDefault="00C97FE5" w:rsidP="00C97FE5">
            <w:pPr>
              <w:pStyle w:val="Prottabell"/>
              <w:rPr>
                <w:rFonts w:ascii="Times New Roman" w:hAnsi="Times New Roman"/>
                <w:sz w:val="20"/>
                <w:szCs w:val="20"/>
              </w:rPr>
            </w:pPr>
            <w:r>
              <w:rPr>
                <w:rFonts w:ascii="Times New Roman" w:hAnsi="Times New Roman"/>
                <w:sz w:val="20"/>
                <w:szCs w:val="20"/>
              </w:rPr>
              <w:t>Marianne Broman</w:t>
            </w:r>
          </w:p>
          <w:p w:rsidR="00C97FE5" w:rsidRPr="00DC68F1" w:rsidRDefault="00C97FE5" w:rsidP="00C97FE5">
            <w:pPr>
              <w:pStyle w:val="Prottabell"/>
              <w:rPr>
                <w:rFonts w:ascii="Times New Roman" w:hAnsi="Times New Roman"/>
                <w:sz w:val="20"/>
                <w:szCs w:val="20"/>
              </w:rPr>
            </w:pPr>
            <w:r w:rsidRPr="00DC68F1">
              <w:rPr>
                <w:rFonts w:ascii="Times New Roman" w:hAnsi="Times New Roman"/>
                <w:sz w:val="20"/>
                <w:szCs w:val="20"/>
              </w:rPr>
              <w:t>Peter Forssman</w:t>
            </w:r>
          </w:p>
          <w:p w:rsidR="00C97FE5" w:rsidRDefault="00C97FE5" w:rsidP="002E0F75">
            <w:pPr>
              <w:pStyle w:val="Prottabell"/>
            </w:pPr>
            <w:r w:rsidRPr="00DC68F1">
              <w:rPr>
                <w:rFonts w:ascii="Times New Roman" w:hAnsi="Times New Roman"/>
                <w:sz w:val="20"/>
                <w:szCs w:val="20"/>
              </w:rPr>
              <w:t>Christina Lyngå</w:t>
            </w:r>
          </w:p>
          <w:p w:rsidR="006B6EDF" w:rsidRPr="005B6D75" w:rsidRDefault="00120827" w:rsidP="00B2214E">
            <w:pPr>
              <w:pStyle w:val="Tabellinneh"/>
            </w:pPr>
            <w:r>
              <w:t>Per-Anders Jansson</w:t>
            </w:r>
          </w:p>
        </w:tc>
      </w:tr>
      <w:tr w:rsidR="009C0B0C" w:rsidTr="005D0949">
        <w:trPr>
          <w:trHeight w:hRule="exact" w:val="313"/>
        </w:trPr>
        <w:tc>
          <w:tcPr>
            <w:tcW w:w="9970" w:type="dxa"/>
            <w:gridSpan w:val="5"/>
            <w:tcBorders>
              <w:left w:val="nil"/>
              <w:right w:val="nil"/>
            </w:tcBorders>
          </w:tcPr>
          <w:p w:rsidR="009C0B0C" w:rsidRDefault="009C0B0C" w:rsidP="005D0949">
            <w:pPr>
              <w:pStyle w:val="Tabellinneh"/>
            </w:pPr>
          </w:p>
        </w:tc>
      </w:tr>
      <w:tr w:rsidR="009C0B0C" w:rsidTr="005D0949">
        <w:trPr>
          <w:cantSplit/>
        </w:trPr>
        <w:tc>
          <w:tcPr>
            <w:tcW w:w="9970" w:type="dxa"/>
            <w:gridSpan w:val="5"/>
            <w:tcBorders>
              <w:bottom w:val="single" w:sz="4" w:space="0" w:color="auto"/>
            </w:tcBorders>
          </w:tcPr>
          <w:p w:rsidR="00D638FB" w:rsidRDefault="009C0B0C" w:rsidP="00D638FB">
            <w:pPr>
              <w:pStyle w:val="Tabellinneh"/>
              <w:rPr>
                <w:rFonts w:ascii="Myriad Pro" w:hAnsi="Myriad Pro"/>
                <w:b/>
              </w:rPr>
            </w:pPr>
            <w:r w:rsidRPr="006638BA">
              <w:rPr>
                <w:rFonts w:ascii="Myriad Pro" w:hAnsi="Myriad Pro"/>
                <w:b/>
              </w:rPr>
              <w:t>Övriga deltagare</w:t>
            </w:r>
            <w:r>
              <w:rPr>
                <w:rFonts w:ascii="Myriad Pro" w:hAnsi="Myriad Pro"/>
                <w:b/>
              </w:rPr>
              <w:t>:</w:t>
            </w:r>
            <w:r w:rsidR="00AF157C">
              <w:rPr>
                <w:rFonts w:ascii="Myriad Pro" w:hAnsi="Myriad Pro"/>
                <w:b/>
              </w:rPr>
              <w:t xml:space="preserve"> </w:t>
            </w:r>
            <w:r w:rsidR="00D638FB">
              <w:rPr>
                <w:rFonts w:ascii="Myriad Pro" w:hAnsi="Myriad Pro"/>
                <w:b/>
              </w:rPr>
              <w:t xml:space="preserve"> </w:t>
            </w:r>
          </w:p>
          <w:p w:rsidR="009C0B0C" w:rsidRPr="00D638FB" w:rsidRDefault="009C0B0C" w:rsidP="00D638FB">
            <w:pPr>
              <w:pStyle w:val="Tabellinneh"/>
            </w:pPr>
          </w:p>
        </w:tc>
      </w:tr>
      <w:tr w:rsidR="009C0B0C" w:rsidTr="005D0949">
        <w:trPr>
          <w:trHeight w:hRule="exact" w:val="254"/>
        </w:trPr>
        <w:tc>
          <w:tcPr>
            <w:tcW w:w="9970" w:type="dxa"/>
            <w:gridSpan w:val="5"/>
            <w:tcBorders>
              <w:left w:val="nil"/>
              <w:right w:val="nil"/>
            </w:tcBorders>
          </w:tcPr>
          <w:p w:rsidR="009C0B0C" w:rsidRDefault="009C0B0C" w:rsidP="005D0949">
            <w:pPr>
              <w:pStyle w:val="Tabellinneh"/>
            </w:pPr>
          </w:p>
        </w:tc>
      </w:tr>
      <w:tr w:rsidR="009C0B0C" w:rsidTr="005D0949">
        <w:trPr>
          <w:cantSplit/>
        </w:trPr>
        <w:tc>
          <w:tcPr>
            <w:tcW w:w="6739" w:type="dxa"/>
            <w:gridSpan w:val="3"/>
            <w:tcBorders>
              <w:bottom w:val="single" w:sz="4" w:space="0" w:color="auto"/>
            </w:tcBorders>
          </w:tcPr>
          <w:p w:rsidR="009C0B0C" w:rsidRDefault="009C0B0C" w:rsidP="005D0949">
            <w:pPr>
              <w:pStyle w:val="Prottabell"/>
              <w:rPr>
                <w:rFonts w:ascii="Myriad Pro" w:hAnsi="Myriad Pro"/>
                <w:b/>
              </w:rPr>
            </w:pPr>
            <w:r w:rsidRPr="006638BA">
              <w:rPr>
                <w:rFonts w:ascii="Myriad Pro" w:hAnsi="Myriad Pro"/>
                <w:b/>
              </w:rPr>
              <w:t>Utses att justera</w:t>
            </w:r>
            <w:r>
              <w:rPr>
                <w:rFonts w:ascii="Myriad Pro" w:hAnsi="Myriad Pro"/>
                <w:b/>
              </w:rPr>
              <w:t>:</w:t>
            </w:r>
          </w:p>
          <w:p w:rsidR="009C0B0C" w:rsidRPr="007C5172" w:rsidRDefault="00C97FE5" w:rsidP="0077567D">
            <w:pPr>
              <w:pStyle w:val="Tabellinneh"/>
            </w:pPr>
            <w:r>
              <w:t>Vanja Öberg</w:t>
            </w:r>
          </w:p>
        </w:tc>
        <w:tc>
          <w:tcPr>
            <w:tcW w:w="3231" w:type="dxa"/>
            <w:gridSpan w:val="2"/>
            <w:tcBorders>
              <w:bottom w:val="single" w:sz="4" w:space="0" w:color="auto"/>
            </w:tcBorders>
          </w:tcPr>
          <w:p w:rsidR="009C0B0C" w:rsidRPr="006B6EDF" w:rsidRDefault="009C0B0C" w:rsidP="005D0949">
            <w:pPr>
              <w:pStyle w:val="Tabellinneh"/>
              <w:rPr>
                <w:rFonts w:ascii="Myriad Pro" w:hAnsi="Myriad Pro"/>
                <w:b/>
                <w:bCs/>
                <w:sz w:val="18"/>
                <w:szCs w:val="18"/>
                <w:lang w:val="de-DE"/>
              </w:rPr>
            </w:pPr>
            <w:r w:rsidRPr="006B6EDF">
              <w:rPr>
                <w:rFonts w:ascii="Myriad Pro" w:hAnsi="Myriad Pro"/>
                <w:b/>
                <w:bCs/>
                <w:sz w:val="18"/>
                <w:szCs w:val="18"/>
                <w:lang w:val="de-DE"/>
              </w:rPr>
              <w:t>Paragrafer</w:t>
            </w:r>
          </w:p>
          <w:p w:rsidR="009C0B0C" w:rsidRPr="006B6EDF" w:rsidRDefault="00C97FE5" w:rsidP="00860090">
            <w:pPr>
              <w:rPr>
                <w:rFonts w:ascii="Times New Roman" w:hAnsi="Times New Roman"/>
                <w:sz w:val="20"/>
                <w:szCs w:val="20"/>
              </w:rPr>
            </w:pPr>
            <w:r>
              <w:rPr>
                <w:rFonts w:ascii="Times New Roman" w:hAnsi="Times New Roman"/>
                <w:sz w:val="20"/>
                <w:szCs w:val="20"/>
              </w:rPr>
              <w:t>Nr 12-</w:t>
            </w:r>
          </w:p>
        </w:tc>
      </w:tr>
      <w:tr w:rsidR="009C0B0C" w:rsidTr="005D0949">
        <w:trPr>
          <w:trHeight w:hRule="exact" w:val="352"/>
        </w:trPr>
        <w:tc>
          <w:tcPr>
            <w:tcW w:w="9970" w:type="dxa"/>
            <w:gridSpan w:val="5"/>
            <w:tcBorders>
              <w:left w:val="nil"/>
              <w:right w:val="nil"/>
            </w:tcBorders>
          </w:tcPr>
          <w:p w:rsidR="009C0B0C" w:rsidRDefault="009C0B0C" w:rsidP="005D0949">
            <w:pPr>
              <w:pStyle w:val="Tabellinneh"/>
              <w:rPr>
                <w:sz w:val="16"/>
              </w:rPr>
            </w:pPr>
          </w:p>
        </w:tc>
      </w:tr>
      <w:tr w:rsidR="009C0B0C" w:rsidTr="005D0949">
        <w:trPr>
          <w:cantSplit/>
          <w:trHeight w:val="1573"/>
        </w:trPr>
        <w:tc>
          <w:tcPr>
            <w:tcW w:w="3859" w:type="dxa"/>
            <w:tcBorders>
              <w:bottom w:val="single" w:sz="4" w:space="0" w:color="auto"/>
            </w:tcBorders>
          </w:tcPr>
          <w:p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rsidR="009C0B0C" w:rsidRDefault="009C0B0C" w:rsidP="005D0949">
            <w:pPr>
              <w:pStyle w:val="Tabellinneh"/>
            </w:pPr>
            <w:r>
              <w:rPr>
                <w:i/>
              </w:rPr>
              <w:t>Ordförande:</w:t>
            </w:r>
          </w:p>
          <w:p w:rsidR="009C0B0C" w:rsidRDefault="009C0B0C" w:rsidP="005D0949">
            <w:pPr>
              <w:pStyle w:val="Tabellinneh"/>
            </w:pPr>
            <w:r>
              <w:rPr>
                <w:i/>
              </w:rPr>
              <w:br/>
            </w:r>
            <w:r>
              <w:rPr>
                <w:i/>
              </w:rPr>
              <w:br/>
            </w:r>
            <w:r>
              <w:rPr>
                <w:spacing w:val="34"/>
                <w:sz w:val="12"/>
              </w:rPr>
              <w:t>............................................</w:t>
            </w:r>
            <w:r w:rsidR="00337DB4">
              <w:t xml:space="preserve">   </w:t>
            </w:r>
          </w:p>
          <w:p w:rsidR="00337DB4" w:rsidRPr="00337DB4" w:rsidRDefault="00C97FE5" w:rsidP="005D0949">
            <w:pPr>
              <w:pStyle w:val="Tabellinneh"/>
              <w:rPr>
                <w:spacing w:val="34"/>
                <w:sz w:val="12"/>
              </w:rPr>
            </w:pPr>
            <w:r>
              <w:t>Barbro Bergstedt</w:t>
            </w:r>
          </w:p>
          <w:p w:rsidR="009C0B0C" w:rsidRDefault="009C0B0C" w:rsidP="005D0949">
            <w:pPr>
              <w:pStyle w:val="Tabellinneh"/>
              <w:rPr>
                <w:lang w:val="de-DE"/>
              </w:rPr>
            </w:pPr>
          </w:p>
        </w:tc>
        <w:tc>
          <w:tcPr>
            <w:tcW w:w="2888" w:type="dxa"/>
            <w:gridSpan w:val="3"/>
            <w:tcBorders>
              <w:bottom w:val="single" w:sz="4" w:space="0" w:color="auto"/>
            </w:tcBorders>
          </w:tcPr>
          <w:p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rsidR="009C0B0C" w:rsidRDefault="009C0B0C" w:rsidP="005D0949">
            <w:pPr>
              <w:pStyle w:val="Tabellinneh"/>
            </w:pPr>
            <w:r>
              <w:rPr>
                <w:i/>
              </w:rPr>
              <w:t>Sekreterare:</w:t>
            </w:r>
          </w:p>
          <w:p w:rsidR="009C0B0C" w:rsidRDefault="009C0B0C" w:rsidP="005D0949">
            <w:pPr>
              <w:pStyle w:val="Tabellinneh"/>
              <w:rPr>
                <w:spacing w:val="34"/>
                <w:sz w:val="12"/>
              </w:rPr>
            </w:pPr>
            <w:r>
              <w:rPr>
                <w:i/>
              </w:rPr>
              <w:br/>
            </w:r>
            <w:r>
              <w:rPr>
                <w:i/>
              </w:rPr>
              <w:br/>
            </w:r>
            <w:r>
              <w:rPr>
                <w:spacing w:val="34"/>
                <w:sz w:val="12"/>
              </w:rPr>
              <w:t>.......................................</w:t>
            </w:r>
          </w:p>
          <w:p w:rsidR="009C0B0C" w:rsidRDefault="00AD72D0" w:rsidP="005D0949">
            <w:pPr>
              <w:pStyle w:val="Tabellinneh"/>
              <w:rPr>
                <w:i/>
                <w:iCs/>
              </w:rPr>
            </w:pPr>
            <w:r>
              <w:t>Helena Hedlund</w:t>
            </w:r>
          </w:p>
          <w:p w:rsidR="009C0B0C" w:rsidRDefault="009C0B0C" w:rsidP="005D0949">
            <w:pPr>
              <w:pStyle w:val="Tabellinneh"/>
              <w:rPr>
                <w:lang w:val="de-DE"/>
              </w:rPr>
            </w:pPr>
          </w:p>
        </w:tc>
        <w:tc>
          <w:tcPr>
            <w:tcW w:w="3223" w:type="dxa"/>
            <w:tcBorders>
              <w:bottom w:val="single" w:sz="4" w:space="0" w:color="auto"/>
            </w:tcBorders>
          </w:tcPr>
          <w:p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rsidR="009C0B0C" w:rsidRDefault="009C0B0C" w:rsidP="005D0949">
            <w:pPr>
              <w:pStyle w:val="Tabellinneh"/>
            </w:pPr>
            <w:r>
              <w:rPr>
                <w:i/>
              </w:rPr>
              <w:t>Justerare:</w:t>
            </w:r>
          </w:p>
          <w:p w:rsidR="009C0B0C" w:rsidRPr="00296F69" w:rsidRDefault="009C0B0C" w:rsidP="005D0949">
            <w:pPr>
              <w:pStyle w:val="Tabellinneh"/>
              <w:rPr>
                <w:spacing w:val="34"/>
                <w:sz w:val="12"/>
              </w:rPr>
            </w:pPr>
            <w:r>
              <w:rPr>
                <w:i/>
              </w:rPr>
              <w:br/>
            </w:r>
            <w:r>
              <w:rPr>
                <w:i/>
              </w:rPr>
              <w:br/>
            </w:r>
            <w:r>
              <w:rPr>
                <w:spacing w:val="34"/>
                <w:sz w:val="12"/>
              </w:rPr>
              <w:t>.......................................</w:t>
            </w:r>
          </w:p>
          <w:p w:rsidR="009C0B0C" w:rsidRDefault="00C97FE5" w:rsidP="007C5172">
            <w:pPr>
              <w:pStyle w:val="Tabellinneh"/>
              <w:rPr>
                <w:lang w:val="de-DE"/>
              </w:rPr>
            </w:pPr>
            <w:r>
              <w:t>Vanja Öberg</w:t>
            </w:r>
          </w:p>
        </w:tc>
      </w:tr>
      <w:tr w:rsidR="009C0B0C" w:rsidTr="005D0949">
        <w:trPr>
          <w:trHeight w:val="216"/>
        </w:trPr>
        <w:tc>
          <w:tcPr>
            <w:tcW w:w="9970" w:type="dxa"/>
            <w:gridSpan w:val="5"/>
            <w:tcBorders>
              <w:left w:val="nil"/>
              <w:right w:val="nil"/>
            </w:tcBorders>
          </w:tcPr>
          <w:p w:rsidR="009C0B0C" w:rsidRDefault="009C0B0C" w:rsidP="005D0949">
            <w:pPr>
              <w:pStyle w:val="Tabellinneh"/>
              <w:rPr>
                <w:lang w:val="de-DE"/>
              </w:rPr>
            </w:pPr>
          </w:p>
        </w:tc>
      </w:tr>
      <w:tr w:rsidR="009C0B0C" w:rsidTr="005D0949">
        <w:trPr>
          <w:trHeight w:hRule="exact" w:val="754"/>
        </w:trPr>
        <w:tc>
          <w:tcPr>
            <w:tcW w:w="9970" w:type="dxa"/>
            <w:gridSpan w:val="5"/>
          </w:tcPr>
          <w:p w:rsidR="009C0B0C" w:rsidRDefault="009C0B0C" w:rsidP="005D0949">
            <w:pPr>
              <w:pStyle w:val="Sidhuvud"/>
              <w:tabs>
                <w:tab w:val="clear" w:pos="4536"/>
                <w:tab w:val="clear" w:pos="9072"/>
              </w:tabs>
              <w:rPr>
                <w:rFonts w:ascii="Myriad Pro" w:hAnsi="Myriad Pro"/>
                <w:b/>
              </w:rPr>
            </w:pPr>
            <w:r w:rsidRPr="006638BA">
              <w:rPr>
                <w:rFonts w:ascii="Myriad Pro" w:hAnsi="Myriad Pro"/>
                <w:b/>
              </w:rPr>
              <w:t>ANSLAG/BEVIS</w:t>
            </w:r>
          </w:p>
          <w:p w:rsidR="009C0B0C" w:rsidRPr="00D90861" w:rsidRDefault="009C0B0C" w:rsidP="005D0949">
            <w:pPr>
              <w:pStyle w:val="Sidhuvud"/>
              <w:tabs>
                <w:tab w:val="clear" w:pos="4536"/>
                <w:tab w:val="clear" w:pos="9072"/>
              </w:tabs>
            </w:pPr>
            <w:r w:rsidRPr="00D90861">
              <w:rPr>
                <w:i/>
                <w:iCs/>
              </w:rPr>
              <w:t>Justerat protokoll är tillkännagivet genom anslag.</w:t>
            </w:r>
            <w:r w:rsidRPr="00D90861">
              <w:rPr>
                <w:rFonts w:ascii="Myriad Pro" w:hAnsi="Myriad Pro"/>
                <w:b/>
              </w:rPr>
              <w:tab/>
            </w:r>
          </w:p>
        </w:tc>
      </w:tr>
      <w:tr w:rsidR="009C0B0C" w:rsidTr="005D0949">
        <w:trPr>
          <w:cantSplit/>
          <w:trHeight w:val="377"/>
        </w:trPr>
        <w:tc>
          <w:tcPr>
            <w:tcW w:w="9970" w:type="dxa"/>
            <w:gridSpan w:val="5"/>
            <w:vAlign w:val="center"/>
          </w:tcPr>
          <w:p w:rsidR="009C0B0C" w:rsidRDefault="009C0B0C" w:rsidP="00337DB4">
            <w:pPr>
              <w:pStyle w:val="Tabellinneh"/>
            </w:pPr>
            <w:r>
              <w:rPr>
                <w:rStyle w:val="Betoning"/>
              </w:rPr>
              <w:t xml:space="preserve">Organ: Församlingsrådet i </w:t>
            </w:r>
            <w:r w:rsidR="00337DB4">
              <w:rPr>
                <w:rStyle w:val="Betoning"/>
              </w:rPr>
              <w:t>Flemingsbergs</w:t>
            </w:r>
            <w:r>
              <w:rPr>
                <w:rStyle w:val="Betoning"/>
              </w:rPr>
              <w:t xml:space="preserve"> församling</w:t>
            </w:r>
          </w:p>
        </w:tc>
      </w:tr>
      <w:tr w:rsidR="009C0B0C" w:rsidTr="005D0949">
        <w:trPr>
          <w:cantSplit/>
          <w:trHeight w:val="377"/>
        </w:trPr>
        <w:tc>
          <w:tcPr>
            <w:tcW w:w="9970" w:type="dxa"/>
            <w:gridSpan w:val="5"/>
            <w:vAlign w:val="center"/>
          </w:tcPr>
          <w:p w:rsidR="009C0B0C" w:rsidRDefault="009C0B0C" w:rsidP="00B0467C">
            <w:pPr>
              <w:pStyle w:val="Tabellinneh"/>
            </w:pPr>
            <w:r w:rsidRPr="00D90861">
              <w:rPr>
                <w:rStyle w:val="Betoning"/>
              </w:rPr>
              <w:t>Sammanträdesdatum:</w:t>
            </w:r>
            <w:r w:rsidR="006B6EDF">
              <w:rPr>
                <w:rStyle w:val="Betoning"/>
              </w:rPr>
              <w:t>2020-0</w:t>
            </w:r>
            <w:r w:rsidR="00C97FE5">
              <w:rPr>
                <w:rStyle w:val="Betoning"/>
              </w:rPr>
              <w:t>5</w:t>
            </w:r>
            <w:r w:rsidR="00F21881">
              <w:rPr>
                <w:rStyle w:val="Betoning"/>
              </w:rPr>
              <w:t>-2</w:t>
            </w:r>
            <w:r w:rsidR="00C97FE5">
              <w:rPr>
                <w:rStyle w:val="Betoning"/>
              </w:rPr>
              <w:t>6</w:t>
            </w:r>
          </w:p>
        </w:tc>
      </w:tr>
      <w:tr w:rsidR="009C0B0C" w:rsidTr="005D0949">
        <w:trPr>
          <w:trHeight w:val="344"/>
        </w:trPr>
        <w:tc>
          <w:tcPr>
            <w:tcW w:w="4748" w:type="dxa"/>
            <w:gridSpan w:val="2"/>
            <w:vAlign w:val="center"/>
          </w:tcPr>
          <w:p w:rsidR="009C0B0C" w:rsidRPr="00D90861" w:rsidRDefault="009C0B0C" w:rsidP="00354200">
            <w:pPr>
              <w:pStyle w:val="Tabellinneh"/>
              <w:spacing w:before="120"/>
              <w:rPr>
                <w:rStyle w:val="Betoning"/>
              </w:rPr>
            </w:pPr>
            <w:r w:rsidRPr="00D90861">
              <w:rPr>
                <w:rStyle w:val="Betoning"/>
              </w:rPr>
              <w:t>Datum för anslags uppsättande:</w:t>
            </w:r>
            <w:r w:rsidR="006B6EDF">
              <w:rPr>
                <w:rStyle w:val="Betoning"/>
              </w:rPr>
              <w:t>2020-</w:t>
            </w:r>
            <w:r w:rsidR="00C97FE5">
              <w:rPr>
                <w:rStyle w:val="Betoning"/>
              </w:rPr>
              <w:t>08-10</w:t>
            </w:r>
          </w:p>
        </w:tc>
        <w:tc>
          <w:tcPr>
            <w:tcW w:w="5222" w:type="dxa"/>
            <w:gridSpan w:val="3"/>
          </w:tcPr>
          <w:p w:rsidR="009C0B0C" w:rsidRPr="00D90861" w:rsidRDefault="009C0B0C" w:rsidP="0077567D">
            <w:pPr>
              <w:pStyle w:val="Tabellinneh"/>
              <w:spacing w:before="120"/>
              <w:rPr>
                <w:rStyle w:val="Betoning"/>
              </w:rPr>
            </w:pPr>
            <w:r>
              <w:rPr>
                <w:rStyle w:val="Betoning"/>
              </w:rPr>
              <w:t xml:space="preserve">Datum för </w:t>
            </w:r>
            <w:r w:rsidRPr="00D90861">
              <w:rPr>
                <w:rStyle w:val="Betoning"/>
              </w:rPr>
              <w:t>anslags nedtagande:</w:t>
            </w:r>
            <w:r w:rsidR="004D2234">
              <w:rPr>
                <w:rStyle w:val="Betoning"/>
              </w:rPr>
              <w:t>20</w:t>
            </w:r>
            <w:r w:rsidR="006B6EDF">
              <w:rPr>
                <w:rStyle w:val="Betoning"/>
              </w:rPr>
              <w:t>20-0</w:t>
            </w:r>
            <w:r w:rsidR="00C97FE5">
              <w:rPr>
                <w:rStyle w:val="Betoning"/>
              </w:rPr>
              <w:t>8-31</w:t>
            </w:r>
          </w:p>
        </w:tc>
      </w:tr>
      <w:tr w:rsidR="009C0B0C" w:rsidTr="005D0949">
        <w:trPr>
          <w:cantSplit/>
          <w:trHeight w:val="510"/>
        </w:trPr>
        <w:tc>
          <w:tcPr>
            <w:tcW w:w="9970" w:type="dxa"/>
            <w:gridSpan w:val="5"/>
            <w:vAlign w:val="center"/>
          </w:tcPr>
          <w:p w:rsidR="009C0B0C" w:rsidRDefault="009C0B0C" w:rsidP="001A29A2">
            <w:pPr>
              <w:pStyle w:val="Tabellinneh"/>
            </w:pPr>
            <w:r w:rsidRPr="00D90861">
              <w:rPr>
                <w:rStyle w:val="Betoning"/>
              </w:rPr>
              <w:t>Förvaringsplats för protokollet:</w:t>
            </w:r>
            <w:r w:rsidR="00337DB4">
              <w:rPr>
                <w:rStyle w:val="Betoning"/>
              </w:rPr>
              <w:t xml:space="preserve"> Arkivet </w:t>
            </w:r>
            <w:r w:rsidR="001A29A2">
              <w:rPr>
                <w:rStyle w:val="Betoning"/>
              </w:rPr>
              <w:t>Huddinge</w:t>
            </w:r>
          </w:p>
        </w:tc>
      </w:tr>
    </w:tbl>
    <w:p w:rsidR="009C0B0C" w:rsidRDefault="009C0B0C" w:rsidP="009C0B0C"/>
    <w:p w:rsidR="00132496" w:rsidRDefault="00132496"/>
    <w:p w:rsidR="00B61102" w:rsidRDefault="00B61102"/>
    <w:p w:rsidR="0063160E" w:rsidRDefault="0063160E" w:rsidP="00724540">
      <w:pPr>
        <w:rPr>
          <w:rFonts w:asciiTheme="minorHAnsi" w:hAnsiTheme="minorHAnsi"/>
          <w:b/>
        </w:rPr>
      </w:pPr>
    </w:p>
    <w:p w:rsidR="00337B59" w:rsidRDefault="00337B59" w:rsidP="00F33039">
      <w:pPr>
        <w:rPr>
          <w:b/>
        </w:rPr>
      </w:pPr>
    </w:p>
    <w:p w:rsidR="00A74BC0" w:rsidRDefault="00A74BC0" w:rsidP="004E6754">
      <w:pPr>
        <w:rPr>
          <w:b/>
        </w:rPr>
      </w:pPr>
    </w:p>
    <w:p w:rsidR="00A74BC0" w:rsidRDefault="006B6EDF" w:rsidP="00DC68F1">
      <w:pPr>
        <w:rPr>
          <w:b/>
        </w:rPr>
      </w:pPr>
      <w:r>
        <w:rPr>
          <w:b/>
        </w:rPr>
        <w:t xml:space="preserve">§ </w:t>
      </w:r>
      <w:r w:rsidR="00C97FE5">
        <w:rPr>
          <w:b/>
        </w:rPr>
        <w:t>12 rapporter</w:t>
      </w:r>
    </w:p>
    <w:p w:rsidR="00C97FE5" w:rsidRDefault="00C97FE5" w:rsidP="00DC68F1">
      <w:r w:rsidRPr="00C97FE5">
        <w:rPr>
          <w:b/>
          <w:bCs/>
        </w:rPr>
        <w:t>Verksamhet</w:t>
      </w:r>
      <w:r>
        <w:t>:</w:t>
      </w:r>
    </w:p>
    <w:p w:rsidR="00C97FE5" w:rsidRDefault="00C97FE5" w:rsidP="00DC68F1">
      <w:r>
        <w:t xml:space="preserve">Vi samtalade, frågade och informerade varandra om tiden som varit under våren då verksamheter och gudstjänster varit inställda pga Corona. Folkhälsomyndighetens rekommendationer om max 50 personer, 70+ som riskgrupp och de generella förhållningsätten med avstånd och hygien för att inte smitta varandra har påverkat hela samhället och även kyrkans liv. </w:t>
      </w:r>
    </w:p>
    <w:p w:rsidR="00C97FE5" w:rsidRPr="00C97FE5" w:rsidRDefault="00C97FE5" w:rsidP="00DC68F1">
      <w:r>
        <w:t>Kyrkan har varit öppen för enskild bön.</w:t>
      </w:r>
      <w:r>
        <w:br/>
        <w:t>Vi har haft närvaro i foajén för möjlighet att fånga upp besökare och till samtal.</w:t>
      </w:r>
      <w:r>
        <w:br/>
        <w:t>Vi har haft kaffevagn utanför kyrkporten, även söndagar.</w:t>
      </w:r>
      <w:r>
        <w:br/>
        <w:t>Vi har hjälpt 70+are med inköp av mat.</w:t>
      </w:r>
      <w:r>
        <w:br/>
        <w:t>Diakonalt stöd har varit angeläget under hela perioden.</w:t>
      </w:r>
      <w:r>
        <w:br/>
        <w:t>Inför söndagarna har andakt och korta filmer med sång mm lagts upp på sociala medier.</w:t>
      </w:r>
      <w:r>
        <w:br/>
        <w:t>Sjukhuskyrkans arbete har varit intensivt med närvaro för personalstöd på IVA och infektion m fl avd.</w:t>
      </w:r>
      <w:r>
        <w:br/>
        <w:t>Begravningsgudstjänster har tidvis varit många.</w:t>
      </w:r>
      <w:r>
        <w:br/>
        <w:t xml:space="preserve">I maj startade vi med söndagsskola för barnen. </w:t>
      </w:r>
      <w:r>
        <w:br/>
        <w:t>6-7 juni sker 8 enskilda konfirmationer för 16 plus-konfirmanderna.</w:t>
      </w:r>
      <w:r>
        <w:br/>
        <w:t>Inga Tacksägelser har skett under våren. Vi samlar upp detta till hösten och inbjuder alla berörda alternativ gör något extra vid allhelgona</w:t>
      </w:r>
    </w:p>
    <w:p w:rsidR="00C97FE5" w:rsidRDefault="00C97FE5" w:rsidP="004E6754">
      <w:pPr>
        <w:rPr>
          <w:bCs/>
        </w:rPr>
      </w:pPr>
      <w:r w:rsidRPr="00C97FE5">
        <w:rPr>
          <w:b/>
        </w:rPr>
        <w:t>Personal</w:t>
      </w:r>
      <w:r>
        <w:rPr>
          <w:bCs/>
        </w:rPr>
        <w:t>:</w:t>
      </w:r>
    </w:p>
    <w:p w:rsidR="00C97FE5" w:rsidRDefault="00C97FE5" w:rsidP="004E6754">
      <w:pPr>
        <w:rPr>
          <w:bCs/>
        </w:rPr>
      </w:pPr>
      <w:r w:rsidRPr="00C97FE5">
        <w:rPr>
          <w:bCs/>
        </w:rPr>
        <w:t>En ny medarbetare har rekryterats: Andreas Lilliebladh, kock</w:t>
      </w:r>
      <w:r>
        <w:rPr>
          <w:bCs/>
        </w:rPr>
        <w:t>.</w:t>
      </w:r>
      <w:r>
        <w:rPr>
          <w:bCs/>
        </w:rPr>
        <w:br/>
        <w:t>Vi har inte lyckats rekrytera en häktespräst, än så länge.</w:t>
      </w:r>
    </w:p>
    <w:p w:rsidR="00C97FE5" w:rsidRPr="00C97FE5" w:rsidRDefault="00C97FE5" w:rsidP="004E6754">
      <w:pPr>
        <w:rPr>
          <w:b/>
        </w:rPr>
      </w:pPr>
      <w:r w:rsidRPr="00C97FE5">
        <w:rPr>
          <w:b/>
        </w:rPr>
        <w:t>Kyrkoråd:</w:t>
      </w:r>
    </w:p>
    <w:p w:rsidR="00C97FE5" w:rsidRPr="00C925F6" w:rsidRDefault="00C97FE5" w:rsidP="00C925F6">
      <w:r>
        <w:t>Vår verksamhetsberättelse har skrivits och beslut om pastoratets årsredovisning är tagen.</w:t>
      </w:r>
      <w:r>
        <w:br/>
        <w:t>Ansökningar för 2021 om verksamhetsbidrag för häkte och sjukhus har skickats in till Stockholms stift.</w:t>
      </w:r>
    </w:p>
    <w:p w:rsidR="00DC68F1" w:rsidRDefault="00C97FE5" w:rsidP="004E6754">
      <w:pPr>
        <w:rPr>
          <w:b/>
          <w:bCs/>
        </w:rPr>
      </w:pPr>
      <w:r w:rsidRPr="00C97FE5">
        <w:rPr>
          <w:b/>
          <w:bCs/>
        </w:rPr>
        <w:t>Övrigt</w:t>
      </w:r>
      <w:r>
        <w:rPr>
          <w:b/>
          <w:bCs/>
        </w:rPr>
        <w:t>:</w:t>
      </w:r>
    </w:p>
    <w:p w:rsidR="00C97FE5" w:rsidRPr="00C97FE5" w:rsidRDefault="00C97FE5" w:rsidP="004E6754">
      <w:r w:rsidRPr="00C97FE5">
        <w:t>Hela Människan har haft sitt årsmöte</w:t>
      </w:r>
    </w:p>
    <w:p w:rsidR="00C97FE5" w:rsidRDefault="00C97FE5" w:rsidP="004E6754">
      <w:pPr>
        <w:rPr>
          <w:b/>
          <w:bCs/>
        </w:rPr>
      </w:pPr>
      <w:r w:rsidRPr="00C97FE5">
        <w:rPr>
          <w:b/>
          <w:bCs/>
        </w:rPr>
        <w:t>Tankar framåt</w:t>
      </w:r>
      <w:r>
        <w:rPr>
          <w:b/>
          <w:bCs/>
        </w:rPr>
        <w:t>:</w:t>
      </w:r>
    </w:p>
    <w:p w:rsidR="00C97FE5" w:rsidRDefault="00C97FE5" w:rsidP="004E6754">
      <w:r>
        <w:t>Vi hoppas kunna få fira gudstjänst/andakt utomhus i ”Kyrkparken”under sommaren. Kanske dubblera med en i Visättra för att sprida folket.</w:t>
      </w:r>
    </w:p>
    <w:p w:rsidR="00C97FE5" w:rsidRDefault="00C97FE5" w:rsidP="004E6754">
      <w:r>
        <w:lastRenderedPageBreak/>
        <w:t>Sommarhäng mm startar i mitten på juni.</w:t>
      </w:r>
    </w:p>
    <w:p w:rsidR="00C97FE5" w:rsidRDefault="00C97FE5" w:rsidP="004E6754">
      <w:r>
        <w:t xml:space="preserve">13 september blir det utställning av Mats Hermansson presenningikoner. Mässa tillsammans med Eva Brunne. Därefter kyrklunch och vernissage. Kvarstår restriktioner anpassar vi arrangemanget. Utställningen pågår under en månad. </w:t>
      </w:r>
    </w:p>
    <w:p w:rsidR="00C97FE5" w:rsidRDefault="00C97FE5" w:rsidP="004E6754"/>
    <w:p w:rsidR="00C97FE5" w:rsidRDefault="00C97FE5" w:rsidP="004E6754">
      <w:pPr>
        <w:rPr>
          <w:b/>
          <w:bCs/>
        </w:rPr>
      </w:pPr>
      <w:r w:rsidRPr="00C97FE5">
        <w:rPr>
          <w:b/>
          <w:bCs/>
        </w:rPr>
        <w:t>§13</w:t>
      </w:r>
      <w:r>
        <w:rPr>
          <w:b/>
          <w:bCs/>
        </w:rPr>
        <w:t xml:space="preserve"> </w:t>
      </w:r>
      <w:r w:rsidRPr="00C97FE5">
        <w:rPr>
          <w:b/>
          <w:bCs/>
        </w:rPr>
        <w:t>Inriktning</w:t>
      </w:r>
      <w:r>
        <w:rPr>
          <w:b/>
          <w:bCs/>
        </w:rPr>
        <w:t xml:space="preserve"> 2021</w:t>
      </w:r>
    </w:p>
    <w:p w:rsidR="00C97FE5" w:rsidRDefault="00C97FE5" w:rsidP="004E6754">
      <w:r>
        <w:t>Kyrkorådet beslutar om inriktning för 2021. Corona har inneburit att de prognoser som kommer från SKR visar på en kraftig nergång av skattekraft och därmed kyrkoavgift. Ökad arbetslöshet bidrar också till detta. För att inte gå med underskott de kommande åren behövs en neddragning av kostnader. Pastoratet ska bl a minska antalet årsarbetstider från 106 till 101 fram till 2025. Ledningsgruppen arbetar med att se över vi på ett bra sätt kan åstadkomma detta. Verksamhetsbudgeten för församlingen skrivs upp endast 0,5 %.</w:t>
      </w:r>
    </w:p>
    <w:p w:rsidR="00C97FE5" w:rsidRDefault="00C97FE5" w:rsidP="004E6754">
      <w:pPr>
        <w:rPr>
          <w:b/>
          <w:bCs/>
        </w:rPr>
      </w:pPr>
    </w:p>
    <w:p w:rsidR="00C97FE5" w:rsidRDefault="00C97FE5" w:rsidP="004E6754">
      <w:pPr>
        <w:rPr>
          <w:b/>
          <w:bCs/>
        </w:rPr>
      </w:pPr>
      <w:r w:rsidRPr="00C97FE5">
        <w:rPr>
          <w:b/>
          <w:bCs/>
        </w:rPr>
        <w:t>§14</w:t>
      </w:r>
      <w:r>
        <w:rPr>
          <w:b/>
          <w:bCs/>
        </w:rPr>
        <w:t xml:space="preserve"> Budgetberedning</w:t>
      </w:r>
    </w:p>
    <w:p w:rsidR="00C97FE5" w:rsidRPr="00C97FE5" w:rsidRDefault="00C97FE5" w:rsidP="004E6754">
      <w:r>
        <w:rPr>
          <w:b/>
          <w:bCs/>
        </w:rPr>
        <w:t>Beslut:</w:t>
      </w:r>
      <w:r>
        <w:rPr>
          <w:b/>
          <w:bCs/>
        </w:rPr>
        <w:br/>
      </w:r>
      <w:r>
        <w:t>Församlingsrådet utser  Barbro Bergstedt, Kaija Jansson och Lars Blomqvist att tillsammans med Helena Hedlund arbeta fram budget förslag 2021</w:t>
      </w:r>
    </w:p>
    <w:p w:rsidR="00C97FE5" w:rsidRDefault="00C97FE5" w:rsidP="004E6754">
      <w:pPr>
        <w:rPr>
          <w:b/>
          <w:bCs/>
        </w:rPr>
      </w:pPr>
    </w:p>
    <w:p w:rsidR="00C97FE5" w:rsidRPr="00C97FE5" w:rsidRDefault="00C97FE5" w:rsidP="004E6754">
      <w:pPr>
        <w:rPr>
          <w:b/>
          <w:bCs/>
        </w:rPr>
      </w:pPr>
      <w:r w:rsidRPr="00C97FE5">
        <w:rPr>
          <w:b/>
          <w:bCs/>
        </w:rPr>
        <w:t>§15 Gemenskapsdagar</w:t>
      </w:r>
    </w:p>
    <w:p w:rsidR="00C97FE5" w:rsidRDefault="00C97FE5" w:rsidP="004E6754">
      <w:r>
        <w:t>Det finns en längtan att kunna genomföra Gemenskapsdagarna i september i någon form. Planeringsgruppen ska mötas och återkommer med besked.</w:t>
      </w:r>
    </w:p>
    <w:p w:rsidR="00C97FE5" w:rsidRDefault="00C97FE5" w:rsidP="004E6754">
      <w:pPr>
        <w:rPr>
          <w:b/>
          <w:bCs/>
        </w:rPr>
      </w:pPr>
    </w:p>
    <w:p w:rsidR="00C97FE5" w:rsidRDefault="00C97FE5" w:rsidP="004E6754">
      <w:pPr>
        <w:rPr>
          <w:b/>
          <w:bCs/>
        </w:rPr>
      </w:pPr>
      <w:r w:rsidRPr="00C97FE5">
        <w:rPr>
          <w:b/>
          <w:bCs/>
        </w:rPr>
        <w:t>§16</w:t>
      </w:r>
      <w:r>
        <w:rPr>
          <w:b/>
          <w:bCs/>
        </w:rPr>
        <w:t xml:space="preserve"> Lokalförsörjningsplan</w:t>
      </w:r>
    </w:p>
    <w:p w:rsidR="00C97FE5" w:rsidRDefault="00C97FE5" w:rsidP="004E6754">
      <w:r>
        <w:t>Församlingsrådet ska i september behandla remiss på pastoratets Lokalförsörjningsplan.</w:t>
      </w:r>
      <w:r>
        <w:br/>
        <w:t xml:space="preserve">Rådets första möte blir måndag </w:t>
      </w:r>
      <w:bookmarkStart w:id="0" w:name="_GoBack"/>
      <w:bookmarkEnd w:id="0"/>
      <w:r>
        <w:t>14 september då remiss och budget behandlas.</w:t>
      </w:r>
    </w:p>
    <w:p w:rsidR="00C97FE5" w:rsidRPr="00C97FE5" w:rsidRDefault="00C97FE5" w:rsidP="004E6754">
      <w:r>
        <w:t>Barbro Bergstedt, Elisabeth Norberg och Helena Hedlund möts veckan innan för att förbereda arbetet.</w:t>
      </w:r>
    </w:p>
    <w:p w:rsidR="002E2011" w:rsidRDefault="002E2011" w:rsidP="002E2011">
      <w:pPr>
        <w:rPr>
          <w:b/>
        </w:rPr>
      </w:pPr>
    </w:p>
    <w:p w:rsidR="00C97FE5" w:rsidRDefault="00C97FE5" w:rsidP="002E2011">
      <w:pPr>
        <w:rPr>
          <w:b/>
        </w:rPr>
      </w:pPr>
      <w:r>
        <w:rPr>
          <w:b/>
        </w:rPr>
        <w:t>Datum församlingsrådets möten hösten 2020:</w:t>
      </w:r>
    </w:p>
    <w:p w:rsidR="00C97FE5" w:rsidRPr="00C97FE5" w:rsidRDefault="00C97FE5" w:rsidP="002E2011">
      <w:pPr>
        <w:rPr>
          <w:bCs/>
        </w:rPr>
      </w:pPr>
      <w:r w:rsidRPr="00C97FE5">
        <w:rPr>
          <w:bCs/>
        </w:rPr>
        <w:t>14 september</w:t>
      </w:r>
      <w:r>
        <w:rPr>
          <w:bCs/>
        </w:rPr>
        <w:t xml:space="preserve"> (obs Måndag)</w:t>
      </w:r>
      <w:r w:rsidRPr="00C97FE5">
        <w:rPr>
          <w:bCs/>
        </w:rPr>
        <w:t>, 6 oktober, 17 november, 8 dec</w:t>
      </w:r>
    </w:p>
    <w:sectPr w:rsidR="00C97FE5" w:rsidRPr="00C97FE5" w:rsidSect="009C0B0C">
      <w:headerReference w:type="default" r:id="rId8"/>
      <w:footerReference w:type="default" r:id="rId9"/>
      <w:pgSz w:w="11906" w:h="16838"/>
      <w:pgMar w:top="1417" w:right="1417" w:bottom="1417" w:left="1417" w:header="709"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4F6" w:rsidRDefault="009004F6" w:rsidP="00AA2578">
      <w:pPr>
        <w:spacing w:after="0" w:line="240" w:lineRule="auto"/>
      </w:pPr>
      <w:r>
        <w:separator/>
      </w:r>
    </w:p>
  </w:endnote>
  <w:endnote w:type="continuationSeparator" w:id="0">
    <w:p w:rsidR="009004F6" w:rsidRDefault="009004F6" w:rsidP="00AA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F6" w:rsidRPr="00761E76" w:rsidRDefault="009004F6" w:rsidP="009C0B0C">
    <w:pPr>
      <w:pStyle w:val="Sidfot"/>
      <w:tabs>
        <w:tab w:val="clear" w:pos="9072"/>
        <w:tab w:val="left" w:pos="1985"/>
        <w:tab w:val="left" w:pos="4536"/>
        <w:tab w:val="left" w:pos="6180"/>
      </w:tabs>
      <w:ind w:right="-4394"/>
      <w:rPr>
        <w:rFonts w:ascii="Myriad Pro" w:hAnsi="Myriad Pro"/>
        <w:b/>
        <w:color w:val="333333"/>
        <w:sz w:val="16"/>
        <w:szCs w:val="16"/>
      </w:rPr>
    </w:pPr>
    <w:r w:rsidRPr="00761E76">
      <w:rPr>
        <w:rFonts w:ascii="Myriad Pro" w:hAnsi="Myriad Pro"/>
        <w:b/>
        <w:color w:val="333333"/>
        <w:sz w:val="16"/>
        <w:szCs w:val="16"/>
      </w:rPr>
      <w:t xml:space="preserve">Huddinge </w:t>
    </w:r>
    <w:r>
      <w:rPr>
        <w:rFonts w:ascii="Myriad Pro" w:hAnsi="Myriad Pro"/>
        <w:b/>
        <w:color w:val="333333"/>
        <w:sz w:val="16"/>
        <w:szCs w:val="16"/>
      </w:rPr>
      <w:t>pastorat</w:t>
    </w:r>
    <w:r w:rsidRPr="00761E76">
      <w:rPr>
        <w:rFonts w:ascii="Myriad Pro" w:hAnsi="Myriad Pro"/>
        <w:b/>
        <w:color w:val="333333"/>
        <w:sz w:val="16"/>
        <w:szCs w:val="16"/>
      </w:rPr>
      <w:t xml:space="preserve"> </w:t>
    </w:r>
  </w:p>
  <w:p w:rsidR="009004F6" w:rsidRPr="00761E76" w:rsidRDefault="009004F6" w:rsidP="009C0B0C">
    <w:pPr>
      <w:pStyle w:val="Sidfot"/>
      <w:tabs>
        <w:tab w:val="clear" w:pos="9072"/>
        <w:tab w:val="left" w:pos="1985"/>
        <w:tab w:val="left" w:pos="4536"/>
        <w:tab w:val="left" w:pos="6180"/>
      </w:tabs>
      <w:spacing w:before="40"/>
      <w:ind w:right="-4394"/>
      <w:rPr>
        <w:rFonts w:ascii="Myriad Pro" w:hAnsi="Myriad Pro"/>
        <w:color w:val="333333"/>
        <w:sz w:val="16"/>
        <w:szCs w:val="16"/>
      </w:rPr>
    </w:pPr>
    <w:r w:rsidRPr="00761E76">
      <w:rPr>
        <w:rFonts w:ascii="Myriad Pro" w:hAnsi="Myriad Pro"/>
        <w:smallCaps/>
        <w:color w:val="333333"/>
        <w:sz w:val="13"/>
        <w:szCs w:val="13"/>
      </w:rPr>
      <w:t>POSTADRESS</w:t>
    </w:r>
    <w:r w:rsidRPr="00761E76">
      <w:rPr>
        <w:rFonts w:ascii="Verdana" w:hAnsi="Verdana"/>
        <w:color w:val="333333"/>
        <w:sz w:val="16"/>
        <w:szCs w:val="16"/>
      </w:rPr>
      <w:t xml:space="preserve"> </w:t>
    </w:r>
    <w:r w:rsidRPr="00761E76">
      <w:rPr>
        <w:rFonts w:ascii="Myriad Pro" w:hAnsi="Myriad Pro"/>
        <w:color w:val="333333"/>
        <w:sz w:val="16"/>
        <w:szCs w:val="16"/>
      </w:rPr>
      <w:t>Box 1109, 141 23 Huddinge</w:t>
    </w:r>
    <w:r w:rsidRPr="00761E76">
      <w:rPr>
        <w:rFonts w:ascii="Verdana" w:hAnsi="Verdana"/>
        <w:color w:val="333333"/>
        <w:sz w:val="16"/>
        <w:szCs w:val="16"/>
      </w:rPr>
      <w:t xml:space="preserve"> | </w:t>
    </w:r>
    <w:r w:rsidRPr="00761E76">
      <w:rPr>
        <w:rFonts w:ascii="Myriad Pro" w:hAnsi="Myriad Pro"/>
        <w:smallCaps/>
        <w:color w:val="333333"/>
        <w:sz w:val="13"/>
        <w:szCs w:val="13"/>
      </w:rPr>
      <w:t>BESÖKSADRESS</w:t>
    </w:r>
    <w:r w:rsidRPr="00761E76">
      <w:rPr>
        <w:rFonts w:ascii="Verdana" w:hAnsi="Verdana"/>
        <w:color w:val="333333"/>
        <w:sz w:val="16"/>
        <w:szCs w:val="16"/>
      </w:rPr>
      <w:t xml:space="preserve"> </w:t>
    </w:r>
    <w:r w:rsidRPr="00761E76">
      <w:rPr>
        <w:rFonts w:ascii="Myriad Pro" w:hAnsi="Myriad Pro"/>
        <w:color w:val="333333"/>
        <w:sz w:val="16"/>
        <w:szCs w:val="16"/>
      </w:rPr>
      <w:t xml:space="preserve">Kommunalvägen 21, Huddinge </w:t>
    </w:r>
  </w:p>
  <w:p w:rsidR="009004F6" w:rsidRPr="00761E76" w:rsidRDefault="009004F6" w:rsidP="009C0B0C">
    <w:pPr>
      <w:pStyle w:val="Sidfot"/>
      <w:tabs>
        <w:tab w:val="clear" w:pos="9072"/>
        <w:tab w:val="left" w:pos="1985"/>
        <w:tab w:val="left" w:pos="4536"/>
        <w:tab w:val="left" w:pos="6180"/>
      </w:tabs>
      <w:ind w:right="-4394"/>
      <w:rPr>
        <w:rFonts w:ascii="Myriad Pro" w:hAnsi="Myriad Pro"/>
        <w:color w:val="333333"/>
        <w:sz w:val="16"/>
        <w:szCs w:val="16"/>
        <w:lang w:val="en-GB"/>
      </w:rPr>
    </w:pPr>
    <w:r w:rsidRPr="00761E76">
      <w:rPr>
        <w:rFonts w:ascii="Myriad Pro" w:hAnsi="Myriad Pro"/>
        <w:smallCaps/>
        <w:color w:val="333333"/>
        <w:sz w:val="13"/>
        <w:szCs w:val="13"/>
        <w:lang w:val="en-GB"/>
      </w:rPr>
      <w:t>E-POST</w:t>
    </w:r>
    <w:r w:rsidRPr="00761E76">
      <w:rPr>
        <w:rFonts w:ascii="Verdana" w:hAnsi="Verdana"/>
        <w:color w:val="333333"/>
        <w:sz w:val="16"/>
        <w:szCs w:val="16"/>
        <w:lang w:val="en-GB"/>
      </w:rPr>
      <w:t xml:space="preserve"> </w:t>
    </w:r>
    <w:r w:rsidRPr="00761E76">
      <w:rPr>
        <w:rFonts w:ascii="Myriad Pro" w:hAnsi="Myriad Pro"/>
        <w:color w:val="333333"/>
        <w:sz w:val="16"/>
        <w:szCs w:val="16"/>
        <w:lang w:val="en-GB"/>
      </w:rPr>
      <w:t>hks@svenskakyrkan.se</w:t>
    </w:r>
    <w:r w:rsidRPr="00761E76">
      <w:rPr>
        <w:rFonts w:ascii="Verdana" w:hAnsi="Verdana"/>
        <w:color w:val="333333"/>
        <w:sz w:val="16"/>
        <w:szCs w:val="16"/>
        <w:lang w:val="en-GB"/>
      </w:rPr>
      <w:t xml:space="preserve"> | </w:t>
    </w:r>
    <w:r>
      <w:rPr>
        <w:rFonts w:ascii="Myriad Pro" w:hAnsi="Myriad Pro"/>
        <w:color w:val="333333"/>
        <w:sz w:val="16"/>
        <w:szCs w:val="16"/>
        <w:lang w:val="en-GB"/>
      </w:rPr>
      <w:t>www.svenskakyrkan.se/huddinge</w:t>
    </w:r>
    <w:r w:rsidRPr="00761E76">
      <w:rPr>
        <w:rFonts w:ascii="Verdana" w:hAnsi="Verdana"/>
        <w:color w:val="333333"/>
        <w:sz w:val="16"/>
        <w:szCs w:val="16"/>
        <w:lang w:val="en-GB"/>
      </w:rPr>
      <w:t xml:space="preserve"> | </w:t>
    </w:r>
    <w:r w:rsidRPr="00761E76">
      <w:rPr>
        <w:rFonts w:ascii="Myriad Pro" w:hAnsi="Myriad Pro"/>
        <w:smallCaps/>
        <w:color w:val="333333"/>
        <w:sz w:val="13"/>
        <w:szCs w:val="13"/>
        <w:lang w:val="en-GB"/>
      </w:rPr>
      <w:t>ORGNR</w:t>
    </w:r>
    <w:r w:rsidRPr="00761E76">
      <w:rPr>
        <w:rFonts w:ascii="Verdana" w:hAnsi="Verdana"/>
        <w:color w:val="333333"/>
        <w:sz w:val="16"/>
        <w:szCs w:val="16"/>
        <w:lang w:val="en-GB"/>
      </w:rPr>
      <w:t xml:space="preserve"> </w:t>
    </w:r>
    <w:r w:rsidRPr="00761E76">
      <w:rPr>
        <w:rFonts w:ascii="Myriad Pro" w:hAnsi="Myriad Pro"/>
        <w:color w:val="333333"/>
        <w:sz w:val="16"/>
        <w:szCs w:val="16"/>
        <w:lang w:val="en-GB"/>
      </w:rPr>
      <w:t>252003-1747</w:t>
    </w:r>
  </w:p>
  <w:p w:rsidR="009004F6" w:rsidRDefault="009004F6" w:rsidP="009C0B0C">
    <w:pPr>
      <w:pStyle w:val="Sidfot"/>
    </w:pPr>
    <w:r w:rsidRPr="00761E76">
      <w:rPr>
        <w:rFonts w:ascii="Myriad Pro" w:hAnsi="Myriad Pro"/>
        <w:smallCaps/>
        <w:color w:val="333333"/>
        <w:sz w:val="13"/>
        <w:szCs w:val="13"/>
      </w:rPr>
      <w:t>TELEFON</w:t>
    </w:r>
    <w:r w:rsidRPr="00761E76">
      <w:rPr>
        <w:rFonts w:ascii="Verdana" w:hAnsi="Verdana"/>
        <w:color w:val="333333"/>
        <w:sz w:val="16"/>
        <w:szCs w:val="16"/>
        <w:lang w:val="en-GB"/>
      </w:rPr>
      <w:t xml:space="preserve"> </w:t>
    </w:r>
    <w:r w:rsidRPr="00761E76">
      <w:rPr>
        <w:rFonts w:ascii="Myriad Pro" w:hAnsi="Myriad Pro"/>
        <w:color w:val="333333"/>
        <w:sz w:val="16"/>
        <w:szCs w:val="16"/>
      </w:rPr>
      <w:t>08-</w:t>
    </w:r>
    <w:r>
      <w:rPr>
        <w:rFonts w:ascii="Myriad Pro" w:hAnsi="Myriad Pro"/>
        <w:color w:val="333333"/>
        <w:sz w:val="16"/>
        <w:szCs w:val="16"/>
      </w:rPr>
      <w:t>588</w:t>
    </w:r>
    <w:r w:rsidRPr="00761E76">
      <w:rPr>
        <w:rFonts w:ascii="Myriad Pro" w:hAnsi="Myriad Pro"/>
        <w:color w:val="333333"/>
        <w:sz w:val="16"/>
        <w:szCs w:val="16"/>
      </w:rPr>
      <w:t xml:space="preserve"> </w:t>
    </w:r>
    <w:r>
      <w:rPr>
        <w:rFonts w:ascii="Myriad Pro" w:hAnsi="Myriad Pro"/>
        <w:color w:val="333333"/>
        <w:sz w:val="16"/>
        <w:szCs w:val="16"/>
      </w:rPr>
      <w:t>6</w:t>
    </w:r>
    <w:r w:rsidRPr="00761E76">
      <w:rPr>
        <w:rFonts w:ascii="Myriad Pro" w:hAnsi="Myriad Pro"/>
        <w:color w:val="333333"/>
        <w:sz w:val="16"/>
        <w:szCs w:val="16"/>
      </w:rPr>
      <w:t>97 00</w:t>
    </w:r>
    <w:r w:rsidRPr="00761E76">
      <w:rPr>
        <w:rFonts w:ascii="Verdana" w:hAnsi="Verdana"/>
        <w:color w:val="333333"/>
        <w:sz w:val="16"/>
        <w:szCs w:val="16"/>
        <w:lang w:val="en-GB"/>
      </w:rPr>
      <w:t xml:space="preserve"> | </w:t>
    </w:r>
    <w:r w:rsidRPr="00761E76">
      <w:rPr>
        <w:rFonts w:ascii="Myriad Pro" w:hAnsi="Myriad Pro"/>
        <w:smallCaps/>
        <w:color w:val="333333"/>
        <w:sz w:val="13"/>
        <w:szCs w:val="13"/>
      </w:rPr>
      <w:t>FAX</w:t>
    </w:r>
    <w:r w:rsidRPr="00761E76">
      <w:rPr>
        <w:rFonts w:ascii="Verdana" w:hAnsi="Verdana"/>
        <w:color w:val="333333"/>
        <w:sz w:val="16"/>
        <w:szCs w:val="16"/>
      </w:rPr>
      <w:t xml:space="preserve"> </w:t>
    </w:r>
    <w:r>
      <w:rPr>
        <w:rFonts w:ascii="Myriad Pro" w:hAnsi="Myriad Pro"/>
        <w:color w:val="333333"/>
        <w:sz w:val="16"/>
        <w:szCs w:val="16"/>
      </w:rPr>
      <w:t>08-588 699 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4F6" w:rsidRDefault="009004F6" w:rsidP="00AA2578">
      <w:pPr>
        <w:spacing w:after="0" w:line="240" w:lineRule="auto"/>
      </w:pPr>
      <w:r>
        <w:separator/>
      </w:r>
    </w:p>
  </w:footnote>
  <w:footnote w:type="continuationSeparator" w:id="0">
    <w:p w:rsidR="009004F6" w:rsidRDefault="009004F6" w:rsidP="00AA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318" w:type="dxa"/>
      <w:tblLook w:val="04A0" w:firstRow="1" w:lastRow="0" w:firstColumn="1" w:lastColumn="0" w:noHBand="0" w:noVBand="1"/>
    </w:tblPr>
    <w:tblGrid>
      <w:gridCol w:w="6238"/>
      <w:gridCol w:w="3969"/>
    </w:tblGrid>
    <w:tr w:rsidR="009004F6" w:rsidTr="009C0B0C">
      <w:trPr>
        <w:trHeight w:val="1413"/>
      </w:trPr>
      <w:tc>
        <w:tcPr>
          <w:tcW w:w="6238" w:type="dxa"/>
        </w:tcPr>
        <w:p w:rsidR="009004F6" w:rsidRPr="009C0B0C" w:rsidRDefault="009004F6">
          <w:pPr>
            <w:pStyle w:val="Sidhuvud"/>
            <w:rPr>
              <w:sz w:val="28"/>
              <w:szCs w:val="28"/>
            </w:rPr>
          </w:pPr>
          <w:r w:rsidRPr="009C0B0C">
            <w:rPr>
              <w:sz w:val="28"/>
              <w:szCs w:val="28"/>
            </w:rPr>
            <w:t>Sammanträdesprotokoll</w:t>
          </w:r>
        </w:p>
        <w:p w:rsidR="009004F6" w:rsidRPr="009C0B0C" w:rsidRDefault="009004F6">
          <w:pPr>
            <w:pStyle w:val="Sidhuvud"/>
            <w:rPr>
              <w:b/>
              <w:sz w:val="28"/>
              <w:szCs w:val="28"/>
            </w:rPr>
          </w:pPr>
          <w:r w:rsidRPr="009C0B0C">
            <w:rPr>
              <w:b/>
              <w:sz w:val="28"/>
              <w:szCs w:val="28"/>
            </w:rPr>
            <w:t xml:space="preserve">Församlingsråd </w:t>
          </w:r>
          <w:r>
            <w:rPr>
              <w:b/>
              <w:sz w:val="28"/>
              <w:szCs w:val="28"/>
            </w:rPr>
            <w:t>i Flemingsbergs</w:t>
          </w:r>
          <w:r w:rsidRPr="009C0B0C">
            <w:rPr>
              <w:b/>
              <w:sz w:val="28"/>
              <w:szCs w:val="28"/>
            </w:rPr>
            <w:t xml:space="preserve"> församling</w:t>
          </w:r>
        </w:p>
        <w:p w:rsidR="009004F6" w:rsidRDefault="009004F6">
          <w:pPr>
            <w:pStyle w:val="Sidhuvud"/>
          </w:pPr>
          <w:r w:rsidRPr="009C0B0C">
            <w:rPr>
              <w:sz w:val="28"/>
              <w:szCs w:val="28"/>
            </w:rPr>
            <w:t>Huddinge pastorat</w:t>
          </w:r>
        </w:p>
      </w:tc>
      <w:tc>
        <w:tcPr>
          <w:tcW w:w="3969" w:type="dxa"/>
        </w:tcPr>
        <w:p w:rsidR="009004F6" w:rsidRDefault="009004F6" w:rsidP="009C0B0C">
          <w:pPr>
            <w:pStyle w:val="Sidhuvud"/>
            <w:jc w:val="right"/>
          </w:pPr>
          <w:r>
            <w:rPr>
              <w:noProof/>
              <w:lang w:eastAsia="sv-SE"/>
            </w:rPr>
            <w:drawing>
              <wp:inline distT="0" distB="0" distL="0" distR="0">
                <wp:extent cx="2362200" cy="466725"/>
                <wp:effectExtent l="19050" t="0" r="0" b="0"/>
                <wp:docPr id="1" name="Bild 1" descr="iH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RGB"/>
                        <pic:cNvPicPr>
                          <a:picLocks noChangeAspect="1" noChangeArrowheads="1"/>
                        </pic:cNvPicPr>
                      </pic:nvPicPr>
                      <pic:blipFill>
                        <a:blip r:embed="rId1"/>
                        <a:srcRect/>
                        <a:stretch>
                          <a:fillRect/>
                        </a:stretch>
                      </pic:blipFill>
                      <pic:spPr bwMode="auto">
                        <a:xfrm>
                          <a:off x="0" y="0"/>
                          <a:ext cx="2362200" cy="466725"/>
                        </a:xfrm>
                        <a:prstGeom prst="rect">
                          <a:avLst/>
                        </a:prstGeom>
                        <a:noFill/>
                        <a:ln w="9525">
                          <a:noFill/>
                          <a:miter lim="800000"/>
                          <a:headEnd/>
                          <a:tailEnd/>
                        </a:ln>
                      </pic:spPr>
                    </pic:pic>
                  </a:graphicData>
                </a:graphic>
              </wp:inline>
            </w:drawing>
          </w:r>
        </w:p>
      </w:tc>
    </w:tr>
  </w:tbl>
  <w:p w:rsidR="009004F6" w:rsidRDefault="009004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6563"/>
    <w:multiLevelType w:val="hybridMultilevel"/>
    <w:tmpl w:val="B8D42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933D42"/>
    <w:multiLevelType w:val="hybridMultilevel"/>
    <w:tmpl w:val="8FD6A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36B76A6"/>
    <w:multiLevelType w:val="hybridMultilevel"/>
    <w:tmpl w:val="0B5AE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5A78FD"/>
    <w:multiLevelType w:val="hybridMultilevel"/>
    <w:tmpl w:val="E0221F22"/>
    <w:lvl w:ilvl="0" w:tplc="B23AF00E">
      <w:start w:val="1"/>
      <w:numFmt w:val="decimal"/>
      <w:lvlText w:val="%1."/>
      <w:lvlJc w:val="left"/>
      <w:pPr>
        <w:ind w:left="720" w:hanging="360"/>
      </w:pPr>
      <w:rPr>
        <w:rFonts w:hint="default"/>
        <w:sz w:val="24"/>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FC3186"/>
    <w:multiLevelType w:val="hybridMultilevel"/>
    <w:tmpl w:val="2A020CBC"/>
    <w:lvl w:ilvl="0" w:tplc="041D000F">
      <w:start w:val="1"/>
      <w:numFmt w:val="decimal"/>
      <w:lvlText w:val="%1."/>
      <w:lvlJc w:val="left"/>
      <w:pPr>
        <w:ind w:left="720" w:hanging="360"/>
      </w:pPr>
      <w:rPr>
        <w:rFonts w:hint="default"/>
      </w:rPr>
    </w:lvl>
    <w:lvl w:ilvl="1" w:tplc="041D0019">
      <w:start w:val="1"/>
      <w:numFmt w:val="lowerLetter"/>
      <w:lvlText w:val="%2."/>
      <w:lvlJc w:val="left"/>
      <w:pPr>
        <w:ind w:left="1211"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713BFE"/>
    <w:multiLevelType w:val="hybridMultilevel"/>
    <w:tmpl w:val="8FD6A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457E70"/>
    <w:multiLevelType w:val="hybridMultilevel"/>
    <w:tmpl w:val="9FCA8ABA"/>
    <w:lvl w:ilvl="0" w:tplc="73841AE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51479B"/>
    <w:multiLevelType w:val="multilevel"/>
    <w:tmpl w:val="B2784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2E07CE"/>
    <w:multiLevelType w:val="multilevel"/>
    <w:tmpl w:val="41F006CE"/>
    <w:styleLink w:val="Numrera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65872EF8"/>
    <w:multiLevelType w:val="hybridMultilevel"/>
    <w:tmpl w:val="E98E7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80C2681"/>
    <w:multiLevelType w:val="hybridMultilevel"/>
    <w:tmpl w:val="570E2C0A"/>
    <w:lvl w:ilvl="0" w:tplc="487C450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3"/>
  </w:num>
  <w:num w:numId="5">
    <w:abstractNumId w:val="1"/>
  </w:num>
  <w:num w:numId="6">
    <w:abstractNumId w:val="5"/>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0"/>
  <w:defaultTabStop w:val="1304"/>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C6"/>
    <w:rsid w:val="00000736"/>
    <w:rsid w:val="000009B4"/>
    <w:rsid w:val="00001731"/>
    <w:rsid w:val="000025F4"/>
    <w:rsid w:val="00002830"/>
    <w:rsid w:val="00002E60"/>
    <w:rsid w:val="00004F1D"/>
    <w:rsid w:val="00005149"/>
    <w:rsid w:val="00005EF0"/>
    <w:rsid w:val="00006911"/>
    <w:rsid w:val="00006C95"/>
    <w:rsid w:val="00006F6E"/>
    <w:rsid w:val="00007B5F"/>
    <w:rsid w:val="0001005A"/>
    <w:rsid w:val="00010AA7"/>
    <w:rsid w:val="00011696"/>
    <w:rsid w:val="0001238A"/>
    <w:rsid w:val="000125F9"/>
    <w:rsid w:val="0001386D"/>
    <w:rsid w:val="000156A0"/>
    <w:rsid w:val="00015D79"/>
    <w:rsid w:val="00016CE0"/>
    <w:rsid w:val="000176BE"/>
    <w:rsid w:val="00021921"/>
    <w:rsid w:val="00021B7B"/>
    <w:rsid w:val="00023528"/>
    <w:rsid w:val="00023A30"/>
    <w:rsid w:val="00025AF5"/>
    <w:rsid w:val="000265A9"/>
    <w:rsid w:val="00026726"/>
    <w:rsid w:val="000300B0"/>
    <w:rsid w:val="00030B33"/>
    <w:rsid w:val="00031CEF"/>
    <w:rsid w:val="00031EEF"/>
    <w:rsid w:val="00032DD8"/>
    <w:rsid w:val="0003314A"/>
    <w:rsid w:val="0003326D"/>
    <w:rsid w:val="0003376B"/>
    <w:rsid w:val="000340C8"/>
    <w:rsid w:val="00035352"/>
    <w:rsid w:val="000361F0"/>
    <w:rsid w:val="00037000"/>
    <w:rsid w:val="000377F8"/>
    <w:rsid w:val="00037DA6"/>
    <w:rsid w:val="00040FB2"/>
    <w:rsid w:val="00041553"/>
    <w:rsid w:val="000415AF"/>
    <w:rsid w:val="0004185B"/>
    <w:rsid w:val="000419D0"/>
    <w:rsid w:val="00043310"/>
    <w:rsid w:val="000442A9"/>
    <w:rsid w:val="00044811"/>
    <w:rsid w:val="00045467"/>
    <w:rsid w:val="00046518"/>
    <w:rsid w:val="00046A34"/>
    <w:rsid w:val="00047538"/>
    <w:rsid w:val="00047943"/>
    <w:rsid w:val="000509FF"/>
    <w:rsid w:val="000528A6"/>
    <w:rsid w:val="00052F8A"/>
    <w:rsid w:val="00053866"/>
    <w:rsid w:val="00053D51"/>
    <w:rsid w:val="0005458E"/>
    <w:rsid w:val="00056738"/>
    <w:rsid w:val="00060638"/>
    <w:rsid w:val="00060F99"/>
    <w:rsid w:val="000628F2"/>
    <w:rsid w:val="00062A4A"/>
    <w:rsid w:val="000632E3"/>
    <w:rsid w:val="00063AEB"/>
    <w:rsid w:val="00065548"/>
    <w:rsid w:val="00065961"/>
    <w:rsid w:val="00065E5A"/>
    <w:rsid w:val="00067069"/>
    <w:rsid w:val="00070D9B"/>
    <w:rsid w:val="00072C2A"/>
    <w:rsid w:val="00074D30"/>
    <w:rsid w:val="000757CA"/>
    <w:rsid w:val="000760B8"/>
    <w:rsid w:val="0007666D"/>
    <w:rsid w:val="000770D6"/>
    <w:rsid w:val="0008028D"/>
    <w:rsid w:val="00080974"/>
    <w:rsid w:val="000809B2"/>
    <w:rsid w:val="000817AE"/>
    <w:rsid w:val="000818E1"/>
    <w:rsid w:val="000823AA"/>
    <w:rsid w:val="00084125"/>
    <w:rsid w:val="00085700"/>
    <w:rsid w:val="00085AEE"/>
    <w:rsid w:val="00087726"/>
    <w:rsid w:val="00087EAD"/>
    <w:rsid w:val="00090392"/>
    <w:rsid w:val="00092DF8"/>
    <w:rsid w:val="00095384"/>
    <w:rsid w:val="000971B1"/>
    <w:rsid w:val="000A0432"/>
    <w:rsid w:val="000A1206"/>
    <w:rsid w:val="000A19BE"/>
    <w:rsid w:val="000A1E92"/>
    <w:rsid w:val="000A2410"/>
    <w:rsid w:val="000A4926"/>
    <w:rsid w:val="000A4BAD"/>
    <w:rsid w:val="000A553C"/>
    <w:rsid w:val="000A58C2"/>
    <w:rsid w:val="000A5E6D"/>
    <w:rsid w:val="000A6A85"/>
    <w:rsid w:val="000B0548"/>
    <w:rsid w:val="000B0DE3"/>
    <w:rsid w:val="000B1743"/>
    <w:rsid w:val="000B26B6"/>
    <w:rsid w:val="000B26E1"/>
    <w:rsid w:val="000B2818"/>
    <w:rsid w:val="000B5DB4"/>
    <w:rsid w:val="000B682E"/>
    <w:rsid w:val="000B7CD1"/>
    <w:rsid w:val="000B7FC7"/>
    <w:rsid w:val="000C0D3E"/>
    <w:rsid w:val="000C1241"/>
    <w:rsid w:val="000C3A0A"/>
    <w:rsid w:val="000C3F8F"/>
    <w:rsid w:val="000C40AF"/>
    <w:rsid w:val="000C6363"/>
    <w:rsid w:val="000C676B"/>
    <w:rsid w:val="000C7D0C"/>
    <w:rsid w:val="000C7EEA"/>
    <w:rsid w:val="000D04F3"/>
    <w:rsid w:val="000D0ABA"/>
    <w:rsid w:val="000D0CD4"/>
    <w:rsid w:val="000D10F9"/>
    <w:rsid w:val="000D1A5A"/>
    <w:rsid w:val="000D2571"/>
    <w:rsid w:val="000D277C"/>
    <w:rsid w:val="000D324E"/>
    <w:rsid w:val="000D385F"/>
    <w:rsid w:val="000D3E59"/>
    <w:rsid w:val="000D42E2"/>
    <w:rsid w:val="000D5B29"/>
    <w:rsid w:val="000D692D"/>
    <w:rsid w:val="000D7BB8"/>
    <w:rsid w:val="000D7DA3"/>
    <w:rsid w:val="000D7E30"/>
    <w:rsid w:val="000E0F14"/>
    <w:rsid w:val="000E2A9B"/>
    <w:rsid w:val="000E364E"/>
    <w:rsid w:val="000E3CE0"/>
    <w:rsid w:val="000E43DB"/>
    <w:rsid w:val="000E54A0"/>
    <w:rsid w:val="000E76DF"/>
    <w:rsid w:val="000F127E"/>
    <w:rsid w:val="000F2744"/>
    <w:rsid w:val="000F4063"/>
    <w:rsid w:val="000F4E47"/>
    <w:rsid w:val="000F51D4"/>
    <w:rsid w:val="000F5492"/>
    <w:rsid w:val="000F5754"/>
    <w:rsid w:val="000F59C7"/>
    <w:rsid w:val="000F6BBB"/>
    <w:rsid w:val="000F6E54"/>
    <w:rsid w:val="000F7701"/>
    <w:rsid w:val="00102BB6"/>
    <w:rsid w:val="00103AA7"/>
    <w:rsid w:val="00104931"/>
    <w:rsid w:val="00105963"/>
    <w:rsid w:val="00105C29"/>
    <w:rsid w:val="00105FD9"/>
    <w:rsid w:val="001108D4"/>
    <w:rsid w:val="00110F5A"/>
    <w:rsid w:val="00113983"/>
    <w:rsid w:val="00114116"/>
    <w:rsid w:val="00114916"/>
    <w:rsid w:val="0011532F"/>
    <w:rsid w:val="001157CF"/>
    <w:rsid w:val="00115C66"/>
    <w:rsid w:val="001174B7"/>
    <w:rsid w:val="00117FF4"/>
    <w:rsid w:val="00120827"/>
    <w:rsid w:val="00124D81"/>
    <w:rsid w:val="00125568"/>
    <w:rsid w:val="0012620E"/>
    <w:rsid w:val="00127F7C"/>
    <w:rsid w:val="001313B2"/>
    <w:rsid w:val="00131F6C"/>
    <w:rsid w:val="001322EC"/>
    <w:rsid w:val="00132496"/>
    <w:rsid w:val="001324FF"/>
    <w:rsid w:val="001327D8"/>
    <w:rsid w:val="00132A67"/>
    <w:rsid w:val="00134BD3"/>
    <w:rsid w:val="001362DF"/>
    <w:rsid w:val="00136333"/>
    <w:rsid w:val="001371D3"/>
    <w:rsid w:val="00137381"/>
    <w:rsid w:val="00140083"/>
    <w:rsid w:val="001414BE"/>
    <w:rsid w:val="00142EAA"/>
    <w:rsid w:val="0014314F"/>
    <w:rsid w:val="001443C6"/>
    <w:rsid w:val="00145E7F"/>
    <w:rsid w:val="00146EF0"/>
    <w:rsid w:val="001502CD"/>
    <w:rsid w:val="00150DF7"/>
    <w:rsid w:val="0015161C"/>
    <w:rsid w:val="00151C23"/>
    <w:rsid w:val="00152283"/>
    <w:rsid w:val="00152F21"/>
    <w:rsid w:val="001532F0"/>
    <w:rsid w:val="001537E0"/>
    <w:rsid w:val="00153C9E"/>
    <w:rsid w:val="00154297"/>
    <w:rsid w:val="001547D4"/>
    <w:rsid w:val="00154B1B"/>
    <w:rsid w:val="0015534E"/>
    <w:rsid w:val="0015596C"/>
    <w:rsid w:val="00155C58"/>
    <w:rsid w:val="001570CB"/>
    <w:rsid w:val="001618FA"/>
    <w:rsid w:val="00161B71"/>
    <w:rsid w:val="00161C7D"/>
    <w:rsid w:val="00161D51"/>
    <w:rsid w:val="00162203"/>
    <w:rsid w:val="00162FB5"/>
    <w:rsid w:val="00163170"/>
    <w:rsid w:val="00164250"/>
    <w:rsid w:val="00164BA9"/>
    <w:rsid w:val="00167579"/>
    <w:rsid w:val="001675AF"/>
    <w:rsid w:val="001709D9"/>
    <w:rsid w:val="00171DF6"/>
    <w:rsid w:val="001730AD"/>
    <w:rsid w:val="00175D04"/>
    <w:rsid w:val="00176CF1"/>
    <w:rsid w:val="00177AA8"/>
    <w:rsid w:val="00177D46"/>
    <w:rsid w:val="00180584"/>
    <w:rsid w:val="00180987"/>
    <w:rsid w:val="00182235"/>
    <w:rsid w:val="0018598C"/>
    <w:rsid w:val="00186820"/>
    <w:rsid w:val="0018687D"/>
    <w:rsid w:val="00190804"/>
    <w:rsid w:val="0019087F"/>
    <w:rsid w:val="00192040"/>
    <w:rsid w:val="00192B61"/>
    <w:rsid w:val="00192C29"/>
    <w:rsid w:val="00193911"/>
    <w:rsid w:val="00195746"/>
    <w:rsid w:val="00195C36"/>
    <w:rsid w:val="001A0F1B"/>
    <w:rsid w:val="001A2432"/>
    <w:rsid w:val="001A2461"/>
    <w:rsid w:val="001A252B"/>
    <w:rsid w:val="001A29A2"/>
    <w:rsid w:val="001A47E6"/>
    <w:rsid w:val="001A513E"/>
    <w:rsid w:val="001A5EAB"/>
    <w:rsid w:val="001A5F7D"/>
    <w:rsid w:val="001A64F5"/>
    <w:rsid w:val="001A66B5"/>
    <w:rsid w:val="001B0C8E"/>
    <w:rsid w:val="001B227A"/>
    <w:rsid w:val="001B4474"/>
    <w:rsid w:val="001C0472"/>
    <w:rsid w:val="001C06D7"/>
    <w:rsid w:val="001C0FE5"/>
    <w:rsid w:val="001C14B4"/>
    <w:rsid w:val="001C1CF0"/>
    <w:rsid w:val="001C33B7"/>
    <w:rsid w:val="001C3A30"/>
    <w:rsid w:val="001C64CE"/>
    <w:rsid w:val="001D040B"/>
    <w:rsid w:val="001D0741"/>
    <w:rsid w:val="001D0F73"/>
    <w:rsid w:val="001D2849"/>
    <w:rsid w:val="001D4D2C"/>
    <w:rsid w:val="001D5AD1"/>
    <w:rsid w:val="001D5EF4"/>
    <w:rsid w:val="001D65F4"/>
    <w:rsid w:val="001D6824"/>
    <w:rsid w:val="001D6D12"/>
    <w:rsid w:val="001E008B"/>
    <w:rsid w:val="001E0EC1"/>
    <w:rsid w:val="001E2998"/>
    <w:rsid w:val="001E43E0"/>
    <w:rsid w:val="001E4717"/>
    <w:rsid w:val="001E4C83"/>
    <w:rsid w:val="001E5195"/>
    <w:rsid w:val="001E51F8"/>
    <w:rsid w:val="001E525F"/>
    <w:rsid w:val="001E5FBC"/>
    <w:rsid w:val="001E6BB6"/>
    <w:rsid w:val="001E6F51"/>
    <w:rsid w:val="001F079E"/>
    <w:rsid w:val="001F1082"/>
    <w:rsid w:val="001F2672"/>
    <w:rsid w:val="001F4D23"/>
    <w:rsid w:val="001F5498"/>
    <w:rsid w:val="001F54AB"/>
    <w:rsid w:val="001F5DA5"/>
    <w:rsid w:val="001F7086"/>
    <w:rsid w:val="001F7624"/>
    <w:rsid w:val="001F773C"/>
    <w:rsid w:val="001F780E"/>
    <w:rsid w:val="00202FA0"/>
    <w:rsid w:val="00203892"/>
    <w:rsid w:val="00203A41"/>
    <w:rsid w:val="00204559"/>
    <w:rsid w:val="002055BE"/>
    <w:rsid w:val="00205EA7"/>
    <w:rsid w:val="00206A1C"/>
    <w:rsid w:val="002079D0"/>
    <w:rsid w:val="00210E2F"/>
    <w:rsid w:val="002111EE"/>
    <w:rsid w:val="002138FD"/>
    <w:rsid w:val="002139A9"/>
    <w:rsid w:val="00213CE5"/>
    <w:rsid w:val="002143CB"/>
    <w:rsid w:val="002163E5"/>
    <w:rsid w:val="0021701F"/>
    <w:rsid w:val="00217069"/>
    <w:rsid w:val="00220E46"/>
    <w:rsid w:val="002218AE"/>
    <w:rsid w:val="00221EA3"/>
    <w:rsid w:val="0022259E"/>
    <w:rsid w:val="00222C16"/>
    <w:rsid w:val="00222DB1"/>
    <w:rsid w:val="00223090"/>
    <w:rsid w:val="002238A5"/>
    <w:rsid w:val="00223BDD"/>
    <w:rsid w:val="0022515B"/>
    <w:rsid w:val="00225D7D"/>
    <w:rsid w:val="00226630"/>
    <w:rsid w:val="00226D1F"/>
    <w:rsid w:val="0022772F"/>
    <w:rsid w:val="002332FF"/>
    <w:rsid w:val="002334B5"/>
    <w:rsid w:val="00234C1A"/>
    <w:rsid w:val="00235064"/>
    <w:rsid w:val="002358BC"/>
    <w:rsid w:val="0023624A"/>
    <w:rsid w:val="00236F9E"/>
    <w:rsid w:val="00240298"/>
    <w:rsid w:val="0024134A"/>
    <w:rsid w:val="00242C0D"/>
    <w:rsid w:val="00245457"/>
    <w:rsid w:val="0024602F"/>
    <w:rsid w:val="00246AA2"/>
    <w:rsid w:val="002471E1"/>
    <w:rsid w:val="002478D8"/>
    <w:rsid w:val="00247FCF"/>
    <w:rsid w:val="00250676"/>
    <w:rsid w:val="0025078D"/>
    <w:rsid w:val="002516EC"/>
    <w:rsid w:val="00252019"/>
    <w:rsid w:val="00254CC3"/>
    <w:rsid w:val="0025507F"/>
    <w:rsid w:val="002553A4"/>
    <w:rsid w:val="002566E6"/>
    <w:rsid w:val="0025673F"/>
    <w:rsid w:val="00261887"/>
    <w:rsid w:val="00261B41"/>
    <w:rsid w:val="00263020"/>
    <w:rsid w:val="00263293"/>
    <w:rsid w:val="0026582D"/>
    <w:rsid w:val="00270747"/>
    <w:rsid w:val="002753DA"/>
    <w:rsid w:val="00276F1F"/>
    <w:rsid w:val="002772DD"/>
    <w:rsid w:val="002775A2"/>
    <w:rsid w:val="0027788F"/>
    <w:rsid w:val="002779B8"/>
    <w:rsid w:val="002803A9"/>
    <w:rsid w:val="00280573"/>
    <w:rsid w:val="002806FE"/>
    <w:rsid w:val="00282463"/>
    <w:rsid w:val="00283EE8"/>
    <w:rsid w:val="002856C8"/>
    <w:rsid w:val="00286829"/>
    <w:rsid w:val="00290546"/>
    <w:rsid w:val="0029064A"/>
    <w:rsid w:val="0029294F"/>
    <w:rsid w:val="002945A1"/>
    <w:rsid w:val="002951AC"/>
    <w:rsid w:val="002954E2"/>
    <w:rsid w:val="00295EF0"/>
    <w:rsid w:val="00296F69"/>
    <w:rsid w:val="0029798C"/>
    <w:rsid w:val="002A0E82"/>
    <w:rsid w:val="002A17F2"/>
    <w:rsid w:val="002A226E"/>
    <w:rsid w:val="002A2971"/>
    <w:rsid w:val="002A2A01"/>
    <w:rsid w:val="002A2C0F"/>
    <w:rsid w:val="002A2E84"/>
    <w:rsid w:val="002A6A0C"/>
    <w:rsid w:val="002A6B6C"/>
    <w:rsid w:val="002A75EB"/>
    <w:rsid w:val="002A7BE5"/>
    <w:rsid w:val="002B029E"/>
    <w:rsid w:val="002B3C33"/>
    <w:rsid w:val="002B4D2F"/>
    <w:rsid w:val="002B50DB"/>
    <w:rsid w:val="002B59AC"/>
    <w:rsid w:val="002B6DDF"/>
    <w:rsid w:val="002B7B1B"/>
    <w:rsid w:val="002C0252"/>
    <w:rsid w:val="002C08AA"/>
    <w:rsid w:val="002C0F62"/>
    <w:rsid w:val="002C18FD"/>
    <w:rsid w:val="002C1B2D"/>
    <w:rsid w:val="002C2122"/>
    <w:rsid w:val="002C4274"/>
    <w:rsid w:val="002C460E"/>
    <w:rsid w:val="002C47D9"/>
    <w:rsid w:val="002C5116"/>
    <w:rsid w:val="002C6161"/>
    <w:rsid w:val="002C6E4A"/>
    <w:rsid w:val="002C7767"/>
    <w:rsid w:val="002D06A8"/>
    <w:rsid w:val="002D2ADC"/>
    <w:rsid w:val="002D3B9D"/>
    <w:rsid w:val="002D3F4E"/>
    <w:rsid w:val="002D41B9"/>
    <w:rsid w:val="002D4961"/>
    <w:rsid w:val="002D4D4E"/>
    <w:rsid w:val="002D5CAE"/>
    <w:rsid w:val="002D66F6"/>
    <w:rsid w:val="002E0F75"/>
    <w:rsid w:val="002E2011"/>
    <w:rsid w:val="002E380C"/>
    <w:rsid w:val="002E409E"/>
    <w:rsid w:val="002E489C"/>
    <w:rsid w:val="002E541B"/>
    <w:rsid w:val="002E5493"/>
    <w:rsid w:val="002E572D"/>
    <w:rsid w:val="002E65ED"/>
    <w:rsid w:val="002E6DCA"/>
    <w:rsid w:val="002F0159"/>
    <w:rsid w:val="002F0393"/>
    <w:rsid w:val="002F1C37"/>
    <w:rsid w:val="002F227E"/>
    <w:rsid w:val="002F22BC"/>
    <w:rsid w:val="002F3D11"/>
    <w:rsid w:val="002F40E5"/>
    <w:rsid w:val="002F678F"/>
    <w:rsid w:val="002F69A0"/>
    <w:rsid w:val="00300619"/>
    <w:rsid w:val="0030069A"/>
    <w:rsid w:val="00301A8E"/>
    <w:rsid w:val="00301B90"/>
    <w:rsid w:val="00302323"/>
    <w:rsid w:val="003024DF"/>
    <w:rsid w:val="00302EC0"/>
    <w:rsid w:val="00305F2F"/>
    <w:rsid w:val="0030645D"/>
    <w:rsid w:val="00306F57"/>
    <w:rsid w:val="00312022"/>
    <w:rsid w:val="00312923"/>
    <w:rsid w:val="00313200"/>
    <w:rsid w:val="003132C1"/>
    <w:rsid w:val="00313300"/>
    <w:rsid w:val="0031414F"/>
    <w:rsid w:val="00317F87"/>
    <w:rsid w:val="00321732"/>
    <w:rsid w:val="00321EF6"/>
    <w:rsid w:val="00322C86"/>
    <w:rsid w:val="00325008"/>
    <w:rsid w:val="003260B7"/>
    <w:rsid w:val="00326BCC"/>
    <w:rsid w:val="00327675"/>
    <w:rsid w:val="00327AA4"/>
    <w:rsid w:val="003305E8"/>
    <w:rsid w:val="00330686"/>
    <w:rsid w:val="003306FC"/>
    <w:rsid w:val="00330B71"/>
    <w:rsid w:val="0033410A"/>
    <w:rsid w:val="0033637A"/>
    <w:rsid w:val="00337B59"/>
    <w:rsid w:val="00337DB4"/>
    <w:rsid w:val="003416D5"/>
    <w:rsid w:val="00341CBB"/>
    <w:rsid w:val="0034209A"/>
    <w:rsid w:val="0034397A"/>
    <w:rsid w:val="00343C3D"/>
    <w:rsid w:val="0034485E"/>
    <w:rsid w:val="00344D80"/>
    <w:rsid w:val="003451E2"/>
    <w:rsid w:val="003464B5"/>
    <w:rsid w:val="003473F2"/>
    <w:rsid w:val="00350E9C"/>
    <w:rsid w:val="00351D8C"/>
    <w:rsid w:val="00352C4A"/>
    <w:rsid w:val="00353C8A"/>
    <w:rsid w:val="00354200"/>
    <w:rsid w:val="00354E23"/>
    <w:rsid w:val="003560E1"/>
    <w:rsid w:val="00356458"/>
    <w:rsid w:val="0036022E"/>
    <w:rsid w:val="00361095"/>
    <w:rsid w:val="00362950"/>
    <w:rsid w:val="00363358"/>
    <w:rsid w:val="00363C44"/>
    <w:rsid w:val="003647F2"/>
    <w:rsid w:val="003652FE"/>
    <w:rsid w:val="00366313"/>
    <w:rsid w:val="0036647E"/>
    <w:rsid w:val="00366A8B"/>
    <w:rsid w:val="00370222"/>
    <w:rsid w:val="00370FEC"/>
    <w:rsid w:val="003715A7"/>
    <w:rsid w:val="0037240A"/>
    <w:rsid w:val="00372730"/>
    <w:rsid w:val="00373693"/>
    <w:rsid w:val="0037404B"/>
    <w:rsid w:val="00376996"/>
    <w:rsid w:val="00376A2B"/>
    <w:rsid w:val="00376FEF"/>
    <w:rsid w:val="003777FA"/>
    <w:rsid w:val="00377C13"/>
    <w:rsid w:val="00380137"/>
    <w:rsid w:val="003801A5"/>
    <w:rsid w:val="00380CE3"/>
    <w:rsid w:val="00380D8F"/>
    <w:rsid w:val="0038100B"/>
    <w:rsid w:val="0038238E"/>
    <w:rsid w:val="00382B5E"/>
    <w:rsid w:val="00382E1C"/>
    <w:rsid w:val="00383389"/>
    <w:rsid w:val="003834AE"/>
    <w:rsid w:val="003834B0"/>
    <w:rsid w:val="00384413"/>
    <w:rsid w:val="003847C9"/>
    <w:rsid w:val="003858B7"/>
    <w:rsid w:val="0039021C"/>
    <w:rsid w:val="00391AF0"/>
    <w:rsid w:val="003924E4"/>
    <w:rsid w:val="00393308"/>
    <w:rsid w:val="003933E7"/>
    <w:rsid w:val="00394ADF"/>
    <w:rsid w:val="00395CDF"/>
    <w:rsid w:val="0039669F"/>
    <w:rsid w:val="00396C8E"/>
    <w:rsid w:val="0039789C"/>
    <w:rsid w:val="003A0196"/>
    <w:rsid w:val="003A1503"/>
    <w:rsid w:val="003A1576"/>
    <w:rsid w:val="003A1EA2"/>
    <w:rsid w:val="003A24AC"/>
    <w:rsid w:val="003A556C"/>
    <w:rsid w:val="003A6778"/>
    <w:rsid w:val="003A6ECA"/>
    <w:rsid w:val="003A70B4"/>
    <w:rsid w:val="003A72D4"/>
    <w:rsid w:val="003A7D5B"/>
    <w:rsid w:val="003B00C1"/>
    <w:rsid w:val="003B3DCE"/>
    <w:rsid w:val="003B42D8"/>
    <w:rsid w:val="003B5481"/>
    <w:rsid w:val="003B5F74"/>
    <w:rsid w:val="003B6727"/>
    <w:rsid w:val="003C0A32"/>
    <w:rsid w:val="003C1D9A"/>
    <w:rsid w:val="003C3472"/>
    <w:rsid w:val="003C48C0"/>
    <w:rsid w:val="003C63E1"/>
    <w:rsid w:val="003C6856"/>
    <w:rsid w:val="003D0B53"/>
    <w:rsid w:val="003D0C7B"/>
    <w:rsid w:val="003D1BE9"/>
    <w:rsid w:val="003D2028"/>
    <w:rsid w:val="003D22EC"/>
    <w:rsid w:val="003D33E6"/>
    <w:rsid w:val="003D47DD"/>
    <w:rsid w:val="003D4867"/>
    <w:rsid w:val="003D5115"/>
    <w:rsid w:val="003D5228"/>
    <w:rsid w:val="003D672F"/>
    <w:rsid w:val="003E0D47"/>
    <w:rsid w:val="003E1536"/>
    <w:rsid w:val="003E2635"/>
    <w:rsid w:val="003E58FB"/>
    <w:rsid w:val="003E6AA5"/>
    <w:rsid w:val="003E6C49"/>
    <w:rsid w:val="003E6F49"/>
    <w:rsid w:val="003E71DA"/>
    <w:rsid w:val="003F0005"/>
    <w:rsid w:val="003F0A10"/>
    <w:rsid w:val="003F1023"/>
    <w:rsid w:val="003F10CF"/>
    <w:rsid w:val="003F1423"/>
    <w:rsid w:val="003F17B1"/>
    <w:rsid w:val="003F287B"/>
    <w:rsid w:val="003F3C1F"/>
    <w:rsid w:val="003F3CEA"/>
    <w:rsid w:val="003F4304"/>
    <w:rsid w:val="003F4BAC"/>
    <w:rsid w:val="003F4E79"/>
    <w:rsid w:val="003F5EFC"/>
    <w:rsid w:val="003F636C"/>
    <w:rsid w:val="003F6424"/>
    <w:rsid w:val="003F6C50"/>
    <w:rsid w:val="003F6E26"/>
    <w:rsid w:val="003F7B79"/>
    <w:rsid w:val="003F7CC1"/>
    <w:rsid w:val="004006B2"/>
    <w:rsid w:val="00400E6F"/>
    <w:rsid w:val="004021C6"/>
    <w:rsid w:val="00402B08"/>
    <w:rsid w:val="00404441"/>
    <w:rsid w:val="0040470B"/>
    <w:rsid w:val="00404B4E"/>
    <w:rsid w:val="00405B59"/>
    <w:rsid w:val="00407535"/>
    <w:rsid w:val="00407E11"/>
    <w:rsid w:val="00410858"/>
    <w:rsid w:val="00411428"/>
    <w:rsid w:val="00411A8F"/>
    <w:rsid w:val="0041216E"/>
    <w:rsid w:val="00413B8A"/>
    <w:rsid w:val="0041490A"/>
    <w:rsid w:val="004160DC"/>
    <w:rsid w:val="00416284"/>
    <w:rsid w:val="004167E5"/>
    <w:rsid w:val="004175C6"/>
    <w:rsid w:val="004201F4"/>
    <w:rsid w:val="00420520"/>
    <w:rsid w:val="00422CCA"/>
    <w:rsid w:val="004230DF"/>
    <w:rsid w:val="00424D83"/>
    <w:rsid w:val="00424F6B"/>
    <w:rsid w:val="00425227"/>
    <w:rsid w:val="004252BB"/>
    <w:rsid w:val="00430373"/>
    <w:rsid w:val="00431645"/>
    <w:rsid w:val="0043255A"/>
    <w:rsid w:val="0043438F"/>
    <w:rsid w:val="004344F6"/>
    <w:rsid w:val="0043689B"/>
    <w:rsid w:val="00436FEA"/>
    <w:rsid w:val="004410BB"/>
    <w:rsid w:val="00441322"/>
    <w:rsid w:val="004433EA"/>
    <w:rsid w:val="00443BF8"/>
    <w:rsid w:val="004443D2"/>
    <w:rsid w:val="004444DC"/>
    <w:rsid w:val="00445B24"/>
    <w:rsid w:val="00445BD1"/>
    <w:rsid w:val="00446ABC"/>
    <w:rsid w:val="00450F08"/>
    <w:rsid w:val="00451F99"/>
    <w:rsid w:val="0045219E"/>
    <w:rsid w:val="00453EEA"/>
    <w:rsid w:val="004547BD"/>
    <w:rsid w:val="004557B2"/>
    <w:rsid w:val="004559D1"/>
    <w:rsid w:val="004563D6"/>
    <w:rsid w:val="00456D4A"/>
    <w:rsid w:val="00456F38"/>
    <w:rsid w:val="00457B4B"/>
    <w:rsid w:val="00460E02"/>
    <w:rsid w:val="004624E5"/>
    <w:rsid w:val="00462676"/>
    <w:rsid w:val="00462930"/>
    <w:rsid w:val="00462E3C"/>
    <w:rsid w:val="0047235C"/>
    <w:rsid w:val="00474907"/>
    <w:rsid w:val="00474E90"/>
    <w:rsid w:val="004751DF"/>
    <w:rsid w:val="0047639C"/>
    <w:rsid w:val="00476A87"/>
    <w:rsid w:val="00476DF9"/>
    <w:rsid w:val="00477354"/>
    <w:rsid w:val="00477F89"/>
    <w:rsid w:val="0048271E"/>
    <w:rsid w:val="00482EE9"/>
    <w:rsid w:val="0048341E"/>
    <w:rsid w:val="00485108"/>
    <w:rsid w:val="004879FC"/>
    <w:rsid w:val="00487AD7"/>
    <w:rsid w:val="00490E42"/>
    <w:rsid w:val="0049355D"/>
    <w:rsid w:val="004961EA"/>
    <w:rsid w:val="004964E2"/>
    <w:rsid w:val="0049749F"/>
    <w:rsid w:val="004974DB"/>
    <w:rsid w:val="004978B9"/>
    <w:rsid w:val="00497DC5"/>
    <w:rsid w:val="00497F5A"/>
    <w:rsid w:val="00497F86"/>
    <w:rsid w:val="004A0C99"/>
    <w:rsid w:val="004A0EBB"/>
    <w:rsid w:val="004A0EE3"/>
    <w:rsid w:val="004A123A"/>
    <w:rsid w:val="004A14C0"/>
    <w:rsid w:val="004A21D9"/>
    <w:rsid w:val="004A52EC"/>
    <w:rsid w:val="004A60DB"/>
    <w:rsid w:val="004A6D38"/>
    <w:rsid w:val="004A76DE"/>
    <w:rsid w:val="004A7F1B"/>
    <w:rsid w:val="004B0ED1"/>
    <w:rsid w:val="004B19DA"/>
    <w:rsid w:val="004B43DB"/>
    <w:rsid w:val="004B466D"/>
    <w:rsid w:val="004B5326"/>
    <w:rsid w:val="004B6D2D"/>
    <w:rsid w:val="004B6DED"/>
    <w:rsid w:val="004B73AC"/>
    <w:rsid w:val="004C0783"/>
    <w:rsid w:val="004C12CB"/>
    <w:rsid w:val="004C167E"/>
    <w:rsid w:val="004C17C6"/>
    <w:rsid w:val="004C2BDF"/>
    <w:rsid w:val="004C322C"/>
    <w:rsid w:val="004C3506"/>
    <w:rsid w:val="004D0473"/>
    <w:rsid w:val="004D1824"/>
    <w:rsid w:val="004D1909"/>
    <w:rsid w:val="004D1E90"/>
    <w:rsid w:val="004D2234"/>
    <w:rsid w:val="004D24E6"/>
    <w:rsid w:val="004D260A"/>
    <w:rsid w:val="004D31A0"/>
    <w:rsid w:val="004D34B7"/>
    <w:rsid w:val="004D3FB8"/>
    <w:rsid w:val="004D61BE"/>
    <w:rsid w:val="004D75BA"/>
    <w:rsid w:val="004E031A"/>
    <w:rsid w:val="004E062E"/>
    <w:rsid w:val="004E21A9"/>
    <w:rsid w:val="004E2C3E"/>
    <w:rsid w:val="004E3D6D"/>
    <w:rsid w:val="004E3FA4"/>
    <w:rsid w:val="004E4730"/>
    <w:rsid w:val="004E4D3A"/>
    <w:rsid w:val="004E6754"/>
    <w:rsid w:val="004E6A32"/>
    <w:rsid w:val="004F0EC9"/>
    <w:rsid w:val="004F0EE0"/>
    <w:rsid w:val="004F1134"/>
    <w:rsid w:val="004F22E3"/>
    <w:rsid w:val="004F3CF7"/>
    <w:rsid w:val="004F700E"/>
    <w:rsid w:val="004F7C73"/>
    <w:rsid w:val="00500070"/>
    <w:rsid w:val="00500918"/>
    <w:rsid w:val="00501056"/>
    <w:rsid w:val="00502116"/>
    <w:rsid w:val="0050611A"/>
    <w:rsid w:val="00506B49"/>
    <w:rsid w:val="005075A0"/>
    <w:rsid w:val="005075DD"/>
    <w:rsid w:val="00507F88"/>
    <w:rsid w:val="00512648"/>
    <w:rsid w:val="005129F8"/>
    <w:rsid w:val="00513744"/>
    <w:rsid w:val="0051403C"/>
    <w:rsid w:val="005143AB"/>
    <w:rsid w:val="005151AA"/>
    <w:rsid w:val="00516BA0"/>
    <w:rsid w:val="00516CFA"/>
    <w:rsid w:val="0051715B"/>
    <w:rsid w:val="00517A14"/>
    <w:rsid w:val="00520CB1"/>
    <w:rsid w:val="00521FF1"/>
    <w:rsid w:val="00522CF5"/>
    <w:rsid w:val="00524323"/>
    <w:rsid w:val="0052476D"/>
    <w:rsid w:val="005253E9"/>
    <w:rsid w:val="00531D21"/>
    <w:rsid w:val="005337A6"/>
    <w:rsid w:val="00533FAE"/>
    <w:rsid w:val="005350DC"/>
    <w:rsid w:val="005356A2"/>
    <w:rsid w:val="005358DF"/>
    <w:rsid w:val="00535B78"/>
    <w:rsid w:val="005365E3"/>
    <w:rsid w:val="005372B7"/>
    <w:rsid w:val="00537405"/>
    <w:rsid w:val="005415E0"/>
    <w:rsid w:val="00543DF3"/>
    <w:rsid w:val="00544553"/>
    <w:rsid w:val="005454F6"/>
    <w:rsid w:val="00546531"/>
    <w:rsid w:val="00546760"/>
    <w:rsid w:val="00546E53"/>
    <w:rsid w:val="00546F04"/>
    <w:rsid w:val="00547D43"/>
    <w:rsid w:val="005514C4"/>
    <w:rsid w:val="00551A3E"/>
    <w:rsid w:val="005532F1"/>
    <w:rsid w:val="00553A8C"/>
    <w:rsid w:val="00553B3B"/>
    <w:rsid w:val="00554AF9"/>
    <w:rsid w:val="00555107"/>
    <w:rsid w:val="0055588B"/>
    <w:rsid w:val="0055629B"/>
    <w:rsid w:val="00556BFE"/>
    <w:rsid w:val="00557CCF"/>
    <w:rsid w:val="00557E61"/>
    <w:rsid w:val="005603B7"/>
    <w:rsid w:val="00560BFF"/>
    <w:rsid w:val="005617DD"/>
    <w:rsid w:val="005624C0"/>
    <w:rsid w:val="00562BE0"/>
    <w:rsid w:val="005638CE"/>
    <w:rsid w:val="00563FD3"/>
    <w:rsid w:val="00564B68"/>
    <w:rsid w:val="0056691B"/>
    <w:rsid w:val="00567683"/>
    <w:rsid w:val="00567AEF"/>
    <w:rsid w:val="0057126C"/>
    <w:rsid w:val="00571AF5"/>
    <w:rsid w:val="0057247F"/>
    <w:rsid w:val="00572B75"/>
    <w:rsid w:val="00572EC1"/>
    <w:rsid w:val="005737D0"/>
    <w:rsid w:val="00573AA1"/>
    <w:rsid w:val="00573B48"/>
    <w:rsid w:val="00577474"/>
    <w:rsid w:val="00577689"/>
    <w:rsid w:val="005776B2"/>
    <w:rsid w:val="00581A86"/>
    <w:rsid w:val="00582ED8"/>
    <w:rsid w:val="00583E8A"/>
    <w:rsid w:val="005863F5"/>
    <w:rsid w:val="00586B34"/>
    <w:rsid w:val="00587502"/>
    <w:rsid w:val="00587507"/>
    <w:rsid w:val="00587AB2"/>
    <w:rsid w:val="0059049A"/>
    <w:rsid w:val="00590C76"/>
    <w:rsid w:val="00592083"/>
    <w:rsid w:val="00593B21"/>
    <w:rsid w:val="00593E2C"/>
    <w:rsid w:val="00594C2C"/>
    <w:rsid w:val="005956BD"/>
    <w:rsid w:val="00595F4E"/>
    <w:rsid w:val="00596533"/>
    <w:rsid w:val="00596BAC"/>
    <w:rsid w:val="00597549"/>
    <w:rsid w:val="00597B64"/>
    <w:rsid w:val="005A069F"/>
    <w:rsid w:val="005A1F8D"/>
    <w:rsid w:val="005A214B"/>
    <w:rsid w:val="005A2C1C"/>
    <w:rsid w:val="005A2E95"/>
    <w:rsid w:val="005A32B8"/>
    <w:rsid w:val="005A455E"/>
    <w:rsid w:val="005A5938"/>
    <w:rsid w:val="005A68C6"/>
    <w:rsid w:val="005A7286"/>
    <w:rsid w:val="005B1546"/>
    <w:rsid w:val="005B30C7"/>
    <w:rsid w:val="005B34D9"/>
    <w:rsid w:val="005B6D75"/>
    <w:rsid w:val="005B733C"/>
    <w:rsid w:val="005C06B5"/>
    <w:rsid w:val="005C0B7A"/>
    <w:rsid w:val="005C153C"/>
    <w:rsid w:val="005C15C5"/>
    <w:rsid w:val="005C2157"/>
    <w:rsid w:val="005C232C"/>
    <w:rsid w:val="005C2D2F"/>
    <w:rsid w:val="005C3BFA"/>
    <w:rsid w:val="005C41E1"/>
    <w:rsid w:val="005C6EC5"/>
    <w:rsid w:val="005C7D5D"/>
    <w:rsid w:val="005D0949"/>
    <w:rsid w:val="005D21F7"/>
    <w:rsid w:val="005D24CC"/>
    <w:rsid w:val="005D2537"/>
    <w:rsid w:val="005D2748"/>
    <w:rsid w:val="005D34D9"/>
    <w:rsid w:val="005D3AC4"/>
    <w:rsid w:val="005D4319"/>
    <w:rsid w:val="005D57E9"/>
    <w:rsid w:val="005D5D16"/>
    <w:rsid w:val="005D62BC"/>
    <w:rsid w:val="005D6599"/>
    <w:rsid w:val="005E3050"/>
    <w:rsid w:val="005E4CC6"/>
    <w:rsid w:val="005E5261"/>
    <w:rsid w:val="005E5D62"/>
    <w:rsid w:val="005E5DC6"/>
    <w:rsid w:val="005E73A3"/>
    <w:rsid w:val="005E78D8"/>
    <w:rsid w:val="005F0A5F"/>
    <w:rsid w:val="005F0B6B"/>
    <w:rsid w:val="005F0C65"/>
    <w:rsid w:val="005F0F2C"/>
    <w:rsid w:val="005F17AB"/>
    <w:rsid w:val="005F26A0"/>
    <w:rsid w:val="005F29A8"/>
    <w:rsid w:val="005F3524"/>
    <w:rsid w:val="005F38C5"/>
    <w:rsid w:val="005F4419"/>
    <w:rsid w:val="005F50EA"/>
    <w:rsid w:val="005F5134"/>
    <w:rsid w:val="005F5E98"/>
    <w:rsid w:val="005F7484"/>
    <w:rsid w:val="006007B4"/>
    <w:rsid w:val="00601173"/>
    <w:rsid w:val="0060159B"/>
    <w:rsid w:val="0060179A"/>
    <w:rsid w:val="00601955"/>
    <w:rsid w:val="00601989"/>
    <w:rsid w:val="00604923"/>
    <w:rsid w:val="00604954"/>
    <w:rsid w:val="00604CF5"/>
    <w:rsid w:val="00605276"/>
    <w:rsid w:val="0060618D"/>
    <w:rsid w:val="0060643D"/>
    <w:rsid w:val="00607308"/>
    <w:rsid w:val="00610628"/>
    <w:rsid w:val="00610879"/>
    <w:rsid w:val="00610A85"/>
    <w:rsid w:val="00610C45"/>
    <w:rsid w:val="0061163C"/>
    <w:rsid w:val="00613E1F"/>
    <w:rsid w:val="00614224"/>
    <w:rsid w:val="00615637"/>
    <w:rsid w:val="00617077"/>
    <w:rsid w:val="00617639"/>
    <w:rsid w:val="0061799B"/>
    <w:rsid w:val="00617A8F"/>
    <w:rsid w:val="00620F35"/>
    <w:rsid w:val="00621E32"/>
    <w:rsid w:val="006248F8"/>
    <w:rsid w:val="006276D5"/>
    <w:rsid w:val="006276F5"/>
    <w:rsid w:val="00627BF1"/>
    <w:rsid w:val="0063056F"/>
    <w:rsid w:val="0063058D"/>
    <w:rsid w:val="006314B6"/>
    <w:rsid w:val="0063160E"/>
    <w:rsid w:val="0063189C"/>
    <w:rsid w:val="00631AEB"/>
    <w:rsid w:val="006334F1"/>
    <w:rsid w:val="0063448E"/>
    <w:rsid w:val="00635AC5"/>
    <w:rsid w:val="00636424"/>
    <w:rsid w:val="006379EE"/>
    <w:rsid w:val="00640D1C"/>
    <w:rsid w:val="00641040"/>
    <w:rsid w:val="00641A00"/>
    <w:rsid w:val="00642244"/>
    <w:rsid w:val="006439E7"/>
    <w:rsid w:val="006441EA"/>
    <w:rsid w:val="00645BED"/>
    <w:rsid w:val="00645DD6"/>
    <w:rsid w:val="00646221"/>
    <w:rsid w:val="0064644B"/>
    <w:rsid w:val="006467A2"/>
    <w:rsid w:val="0064727A"/>
    <w:rsid w:val="0064734E"/>
    <w:rsid w:val="0064756B"/>
    <w:rsid w:val="00647582"/>
    <w:rsid w:val="006506C8"/>
    <w:rsid w:val="00650F0A"/>
    <w:rsid w:val="006510FE"/>
    <w:rsid w:val="0065156D"/>
    <w:rsid w:val="006517D4"/>
    <w:rsid w:val="00654300"/>
    <w:rsid w:val="00655733"/>
    <w:rsid w:val="00655E2E"/>
    <w:rsid w:val="00657225"/>
    <w:rsid w:val="006573F8"/>
    <w:rsid w:val="00657874"/>
    <w:rsid w:val="00657DCF"/>
    <w:rsid w:val="0066111B"/>
    <w:rsid w:val="00661A55"/>
    <w:rsid w:val="00661ADA"/>
    <w:rsid w:val="00661B19"/>
    <w:rsid w:val="00661EBF"/>
    <w:rsid w:val="006628DA"/>
    <w:rsid w:val="006644A6"/>
    <w:rsid w:val="006648E9"/>
    <w:rsid w:val="00664F9A"/>
    <w:rsid w:val="006667CD"/>
    <w:rsid w:val="006710D5"/>
    <w:rsid w:val="0067208F"/>
    <w:rsid w:val="0067222A"/>
    <w:rsid w:val="006756E9"/>
    <w:rsid w:val="00675F18"/>
    <w:rsid w:val="0067634D"/>
    <w:rsid w:val="0067777C"/>
    <w:rsid w:val="00677D22"/>
    <w:rsid w:val="0068000B"/>
    <w:rsid w:val="006812F7"/>
    <w:rsid w:val="00682008"/>
    <w:rsid w:val="00685C7B"/>
    <w:rsid w:val="0068697C"/>
    <w:rsid w:val="0068762B"/>
    <w:rsid w:val="006879EF"/>
    <w:rsid w:val="00687E56"/>
    <w:rsid w:val="00691427"/>
    <w:rsid w:val="00691803"/>
    <w:rsid w:val="006923E7"/>
    <w:rsid w:val="006925D6"/>
    <w:rsid w:val="0069294D"/>
    <w:rsid w:val="00693DDF"/>
    <w:rsid w:val="00694575"/>
    <w:rsid w:val="0069472C"/>
    <w:rsid w:val="00694B16"/>
    <w:rsid w:val="00694B55"/>
    <w:rsid w:val="006958CC"/>
    <w:rsid w:val="00695DE8"/>
    <w:rsid w:val="006960C8"/>
    <w:rsid w:val="00697086"/>
    <w:rsid w:val="0069789E"/>
    <w:rsid w:val="00697AF5"/>
    <w:rsid w:val="006A0259"/>
    <w:rsid w:val="006A21C7"/>
    <w:rsid w:val="006A3376"/>
    <w:rsid w:val="006A4558"/>
    <w:rsid w:val="006A50E1"/>
    <w:rsid w:val="006A543D"/>
    <w:rsid w:val="006A6067"/>
    <w:rsid w:val="006A70D8"/>
    <w:rsid w:val="006B10A3"/>
    <w:rsid w:val="006B1423"/>
    <w:rsid w:val="006B1522"/>
    <w:rsid w:val="006B16C0"/>
    <w:rsid w:val="006B1DB5"/>
    <w:rsid w:val="006B311F"/>
    <w:rsid w:val="006B391C"/>
    <w:rsid w:val="006B4C24"/>
    <w:rsid w:val="006B649A"/>
    <w:rsid w:val="006B6EDF"/>
    <w:rsid w:val="006B7EE0"/>
    <w:rsid w:val="006C1052"/>
    <w:rsid w:val="006C10C4"/>
    <w:rsid w:val="006C16C2"/>
    <w:rsid w:val="006C209C"/>
    <w:rsid w:val="006C30FD"/>
    <w:rsid w:val="006C420D"/>
    <w:rsid w:val="006C4F49"/>
    <w:rsid w:val="006C54FA"/>
    <w:rsid w:val="006C6EEF"/>
    <w:rsid w:val="006C76EF"/>
    <w:rsid w:val="006D0718"/>
    <w:rsid w:val="006D0EAB"/>
    <w:rsid w:val="006D11B5"/>
    <w:rsid w:val="006D1556"/>
    <w:rsid w:val="006D2B68"/>
    <w:rsid w:val="006D2E09"/>
    <w:rsid w:val="006D3E7D"/>
    <w:rsid w:val="006D4C7D"/>
    <w:rsid w:val="006D5562"/>
    <w:rsid w:val="006D55DC"/>
    <w:rsid w:val="006D628A"/>
    <w:rsid w:val="006D692F"/>
    <w:rsid w:val="006D7699"/>
    <w:rsid w:val="006E0DFA"/>
    <w:rsid w:val="006E31AF"/>
    <w:rsid w:val="006E36FA"/>
    <w:rsid w:val="006E3C7B"/>
    <w:rsid w:val="006E44D2"/>
    <w:rsid w:val="006E4DF6"/>
    <w:rsid w:val="006E53C7"/>
    <w:rsid w:val="006E5A3D"/>
    <w:rsid w:val="006E635F"/>
    <w:rsid w:val="006E63BA"/>
    <w:rsid w:val="006E6BD5"/>
    <w:rsid w:val="006E6DB7"/>
    <w:rsid w:val="006E6DC0"/>
    <w:rsid w:val="006E765C"/>
    <w:rsid w:val="006E7BBF"/>
    <w:rsid w:val="006E7F79"/>
    <w:rsid w:val="006F16CA"/>
    <w:rsid w:val="006F1AF9"/>
    <w:rsid w:val="006F2269"/>
    <w:rsid w:val="006F2282"/>
    <w:rsid w:val="006F2BD8"/>
    <w:rsid w:val="006F2DF1"/>
    <w:rsid w:val="006F35D7"/>
    <w:rsid w:val="006F44BE"/>
    <w:rsid w:val="006F7D14"/>
    <w:rsid w:val="006F7D67"/>
    <w:rsid w:val="007006FF"/>
    <w:rsid w:val="007013EE"/>
    <w:rsid w:val="0070141B"/>
    <w:rsid w:val="007014F4"/>
    <w:rsid w:val="00702E64"/>
    <w:rsid w:val="00704805"/>
    <w:rsid w:val="007053AD"/>
    <w:rsid w:val="00705BD7"/>
    <w:rsid w:val="007103CD"/>
    <w:rsid w:val="00710467"/>
    <w:rsid w:val="00710808"/>
    <w:rsid w:val="00711B6B"/>
    <w:rsid w:val="00713BCC"/>
    <w:rsid w:val="0071453A"/>
    <w:rsid w:val="00714F51"/>
    <w:rsid w:val="0071563D"/>
    <w:rsid w:val="00715FEE"/>
    <w:rsid w:val="00717307"/>
    <w:rsid w:val="0071794D"/>
    <w:rsid w:val="00720601"/>
    <w:rsid w:val="00721454"/>
    <w:rsid w:val="00721D25"/>
    <w:rsid w:val="007222E9"/>
    <w:rsid w:val="00722A07"/>
    <w:rsid w:val="00723B91"/>
    <w:rsid w:val="00724540"/>
    <w:rsid w:val="007246CE"/>
    <w:rsid w:val="00724E9B"/>
    <w:rsid w:val="00725CFF"/>
    <w:rsid w:val="00725D0D"/>
    <w:rsid w:val="007276C6"/>
    <w:rsid w:val="00730284"/>
    <w:rsid w:val="00730634"/>
    <w:rsid w:val="00730A6A"/>
    <w:rsid w:val="00731622"/>
    <w:rsid w:val="0073163E"/>
    <w:rsid w:val="0073278E"/>
    <w:rsid w:val="0073338D"/>
    <w:rsid w:val="00733414"/>
    <w:rsid w:val="00737E10"/>
    <w:rsid w:val="00740054"/>
    <w:rsid w:val="00740238"/>
    <w:rsid w:val="007403CC"/>
    <w:rsid w:val="00740A02"/>
    <w:rsid w:val="00740BDC"/>
    <w:rsid w:val="00740EDA"/>
    <w:rsid w:val="00743936"/>
    <w:rsid w:val="00744AB6"/>
    <w:rsid w:val="007458BD"/>
    <w:rsid w:val="00745D9D"/>
    <w:rsid w:val="007461B0"/>
    <w:rsid w:val="007467BC"/>
    <w:rsid w:val="00747A8C"/>
    <w:rsid w:val="007515FF"/>
    <w:rsid w:val="00751923"/>
    <w:rsid w:val="00752D1A"/>
    <w:rsid w:val="0075382E"/>
    <w:rsid w:val="00753ECF"/>
    <w:rsid w:val="00754F97"/>
    <w:rsid w:val="00755BA2"/>
    <w:rsid w:val="00756E81"/>
    <w:rsid w:val="00757218"/>
    <w:rsid w:val="00757605"/>
    <w:rsid w:val="00760A87"/>
    <w:rsid w:val="00760E58"/>
    <w:rsid w:val="0076226C"/>
    <w:rsid w:val="007623B0"/>
    <w:rsid w:val="007628B7"/>
    <w:rsid w:val="007633EC"/>
    <w:rsid w:val="00763F44"/>
    <w:rsid w:val="00765F42"/>
    <w:rsid w:val="00766FDB"/>
    <w:rsid w:val="00767B69"/>
    <w:rsid w:val="00767F11"/>
    <w:rsid w:val="00770214"/>
    <w:rsid w:val="007709E8"/>
    <w:rsid w:val="00771CC2"/>
    <w:rsid w:val="00772B39"/>
    <w:rsid w:val="00772E12"/>
    <w:rsid w:val="00773B87"/>
    <w:rsid w:val="00774427"/>
    <w:rsid w:val="0077560C"/>
    <w:rsid w:val="0077567D"/>
    <w:rsid w:val="00776785"/>
    <w:rsid w:val="007778F8"/>
    <w:rsid w:val="00777B0C"/>
    <w:rsid w:val="00780AF7"/>
    <w:rsid w:val="00781042"/>
    <w:rsid w:val="007811AB"/>
    <w:rsid w:val="00781C3E"/>
    <w:rsid w:val="00783715"/>
    <w:rsid w:val="007856D5"/>
    <w:rsid w:val="00786699"/>
    <w:rsid w:val="0078726E"/>
    <w:rsid w:val="0079092A"/>
    <w:rsid w:val="00790ABF"/>
    <w:rsid w:val="00792A7F"/>
    <w:rsid w:val="00792D19"/>
    <w:rsid w:val="00793203"/>
    <w:rsid w:val="00796106"/>
    <w:rsid w:val="007A150B"/>
    <w:rsid w:val="007A1D37"/>
    <w:rsid w:val="007A1E17"/>
    <w:rsid w:val="007A1F93"/>
    <w:rsid w:val="007A33C2"/>
    <w:rsid w:val="007A44D4"/>
    <w:rsid w:val="007A50FB"/>
    <w:rsid w:val="007A6A6B"/>
    <w:rsid w:val="007A70BD"/>
    <w:rsid w:val="007A739F"/>
    <w:rsid w:val="007B0E30"/>
    <w:rsid w:val="007B190D"/>
    <w:rsid w:val="007B2EEE"/>
    <w:rsid w:val="007B3D7F"/>
    <w:rsid w:val="007B46C2"/>
    <w:rsid w:val="007B6934"/>
    <w:rsid w:val="007B6B7D"/>
    <w:rsid w:val="007C0953"/>
    <w:rsid w:val="007C0DAF"/>
    <w:rsid w:val="007C1875"/>
    <w:rsid w:val="007C20D2"/>
    <w:rsid w:val="007C22A2"/>
    <w:rsid w:val="007C27BF"/>
    <w:rsid w:val="007C2AEE"/>
    <w:rsid w:val="007C2C82"/>
    <w:rsid w:val="007C466B"/>
    <w:rsid w:val="007C46FC"/>
    <w:rsid w:val="007C5172"/>
    <w:rsid w:val="007C51B5"/>
    <w:rsid w:val="007C640B"/>
    <w:rsid w:val="007C748C"/>
    <w:rsid w:val="007D0BFD"/>
    <w:rsid w:val="007D151B"/>
    <w:rsid w:val="007D166B"/>
    <w:rsid w:val="007D21FD"/>
    <w:rsid w:val="007D2749"/>
    <w:rsid w:val="007D2D68"/>
    <w:rsid w:val="007D386A"/>
    <w:rsid w:val="007D3C5E"/>
    <w:rsid w:val="007D414D"/>
    <w:rsid w:val="007D4775"/>
    <w:rsid w:val="007D4FF5"/>
    <w:rsid w:val="007D5358"/>
    <w:rsid w:val="007D5E99"/>
    <w:rsid w:val="007D665D"/>
    <w:rsid w:val="007D6B5D"/>
    <w:rsid w:val="007D6D41"/>
    <w:rsid w:val="007E1ECF"/>
    <w:rsid w:val="007E23DF"/>
    <w:rsid w:val="007E31A7"/>
    <w:rsid w:val="007E3CD3"/>
    <w:rsid w:val="007E400C"/>
    <w:rsid w:val="007E521B"/>
    <w:rsid w:val="007E5966"/>
    <w:rsid w:val="007E5C83"/>
    <w:rsid w:val="007E6830"/>
    <w:rsid w:val="007E6B8B"/>
    <w:rsid w:val="007E7015"/>
    <w:rsid w:val="007F0B09"/>
    <w:rsid w:val="007F1422"/>
    <w:rsid w:val="007F2EB1"/>
    <w:rsid w:val="007F52B2"/>
    <w:rsid w:val="007F60EA"/>
    <w:rsid w:val="007F6FA9"/>
    <w:rsid w:val="00802D0D"/>
    <w:rsid w:val="00803E3D"/>
    <w:rsid w:val="00804552"/>
    <w:rsid w:val="00804BEF"/>
    <w:rsid w:val="0080556B"/>
    <w:rsid w:val="008063FD"/>
    <w:rsid w:val="00807059"/>
    <w:rsid w:val="008105D8"/>
    <w:rsid w:val="008106B5"/>
    <w:rsid w:val="00810A23"/>
    <w:rsid w:val="00811BF3"/>
    <w:rsid w:val="00811EF7"/>
    <w:rsid w:val="00813B7D"/>
    <w:rsid w:val="008142CB"/>
    <w:rsid w:val="008147F5"/>
    <w:rsid w:val="00815282"/>
    <w:rsid w:val="00815948"/>
    <w:rsid w:val="00815A09"/>
    <w:rsid w:val="00816140"/>
    <w:rsid w:val="00817004"/>
    <w:rsid w:val="00817237"/>
    <w:rsid w:val="0081762F"/>
    <w:rsid w:val="008207B7"/>
    <w:rsid w:val="008218CF"/>
    <w:rsid w:val="0082235F"/>
    <w:rsid w:val="0082248B"/>
    <w:rsid w:val="008224DB"/>
    <w:rsid w:val="00822928"/>
    <w:rsid w:val="00822BDB"/>
    <w:rsid w:val="00822C00"/>
    <w:rsid w:val="00824648"/>
    <w:rsid w:val="00824B21"/>
    <w:rsid w:val="00826ED4"/>
    <w:rsid w:val="00827C83"/>
    <w:rsid w:val="00830A0A"/>
    <w:rsid w:val="00830D2A"/>
    <w:rsid w:val="00830D4F"/>
    <w:rsid w:val="00831695"/>
    <w:rsid w:val="008326D7"/>
    <w:rsid w:val="00833FAB"/>
    <w:rsid w:val="008359A5"/>
    <w:rsid w:val="00837260"/>
    <w:rsid w:val="008378F1"/>
    <w:rsid w:val="008402FA"/>
    <w:rsid w:val="008447F0"/>
    <w:rsid w:val="00850CD9"/>
    <w:rsid w:val="00852A5F"/>
    <w:rsid w:val="008539BB"/>
    <w:rsid w:val="00855229"/>
    <w:rsid w:val="00855B6A"/>
    <w:rsid w:val="00855DD1"/>
    <w:rsid w:val="008570B2"/>
    <w:rsid w:val="00857340"/>
    <w:rsid w:val="00857703"/>
    <w:rsid w:val="00857F6D"/>
    <w:rsid w:val="00860090"/>
    <w:rsid w:val="00861C64"/>
    <w:rsid w:val="008624DD"/>
    <w:rsid w:val="008629A2"/>
    <w:rsid w:val="0086432B"/>
    <w:rsid w:val="008647AD"/>
    <w:rsid w:val="00864B11"/>
    <w:rsid w:val="0086604A"/>
    <w:rsid w:val="00867713"/>
    <w:rsid w:val="0086791A"/>
    <w:rsid w:val="008713D7"/>
    <w:rsid w:val="00871888"/>
    <w:rsid w:val="00872C57"/>
    <w:rsid w:val="00873662"/>
    <w:rsid w:val="0087385A"/>
    <w:rsid w:val="00873E79"/>
    <w:rsid w:val="0087439E"/>
    <w:rsid w:val="00875409"/>
    <w:rsid w:val="00875DFC"/>
    <w:rsid w:val="00876A31"/>
    <w:rsid w:val="00876EE3"/>
    <w:rsid w:val="00877CD6"/>
    <w:rsid w:val="00877F46"/>
    <w:rsid w:val="008802BB"/>
    <w:rsid w:val="00880E14"/>
    <w:rsid w:val="008811B4"/>
    <w:rsid w:val="008811D8"/>
    <w:rsid w:val="00882C87"/>
    <w:rsid w:val="00884E24"/>
    <w:rsid w:val="00884E33"/>
    <w:rsid w:val="00885541"/>
    <w:rsid w:val="00885F5A"/>
    <w:rsid w:val="008877EC"/>
    <w:rsid w:val="008900C8"/>
    <w:rsid w:val="008929C2"/>
    <w:rsid w:val="008936B6"/>
    <w:rsid w:val="00894C9E"/>
    <w:rsid w:val="00894CD3"/>
    <w:rsid w:val="008966C8"/>
    <w:rsid w:val="00896877"/>
    <w:rsid w:val="0089717A"/>
    <w:rsid w:val="00897362"/>
    <w:rsid w:val="008A06F8"/>
    <w:rsid w:val="008A1C70"/>
    <w:rsid w:val="008A3173"/>
    <w:rsid w:val="008A35EA"/>
    <w:rsid w:val="008A4588"/>
    <w:rsid w:val="008A4D39"/>
    <w:rsid w:val="008A54C4"/>
    <w:rsid w:val="008B0CD3"/>
    <w:rsid w:val="008B41EE"/>
    <w:rsid w:val="008B4C6B"/>
    <w:rsid w:val="008B4D96"/>
    <w:rsid w:val="008B4FB2"/>
    <w:rsid w:val="008C0613"/>
    <w:rsid w:val="008C0951"/>
    <w:rsid w:val="008C13AE"/>
    <w:rsid w:val="008C33A2"/>
    <w:rsid w:val="008C3946"/>
    <w:rsid w:val="008C5177"/>
    <w:rsid w:val="008C5ACE"/>
    <w:rsid w:val="008C5CC9"/>
    <w:rsid w:val="008C601B"/>
    <w:rsid w:val="008C689F"/>
    <w:rsid w:val="008C691A"/>
    <w:rsid w:val="008D2517"/>
    <w:rsid w:val="008D3F51"/>
    <w:rsid w:val="008D6266"/>
    <w:rsid w:val="008E0737"/>
    <w:rsid w:val="008E0EB2"/>
    <w:rsid w:val="008E13AD"/>
    <w:rsid w:val="008E28A9"/>
    <w:rsid w:val="008E3884"/>
    <w:rsid w:val="008E3DE8"/>
    <w:rsid w:val="008E40B1"/>
    <w:rsid w:val="008E474A"/>
    <w:rsid w:val="008E6EFC"/>
    <w:rsid w:val="008E70F6"/>
    <w:rsid w:val="008F0792"/>
    <w:rsid w:val="008F23CD"/>
    <w:rsid w:val="008F2AD3"/>
    <w:rsid w:val="008F40B0"/>
    <w:rsid w:val="008F46E8"/>
    <w:rsid w:val="008F5159"/>
    <w:rsid w:val="008F6DDF"/>
    <w:rsid w:val="008F7700"/>
    <w:rsid w:val="008F79F6"/>
    <w:rsid w:val="009004F6"/>
    <w:rsid w:val="00903364"/>
    <w:rsid w:val="0090375E"/>
    <w:rsid w:val="00903D3B"/>
    <w:rsid w:val="00904241"/>
    <w:rsid w:val="00904831"/>
    <w:rsid w:val="00904C35"/>
    <w:rsid w:val="009054CA"/>
    <w:rsid w:val="00907846"/>
    <w:rsid w:val="009079A5"/>
    <w:rsid w:val="00907B90"/>
    <w:rsid w:val="00910E7F"/>
    <w:rsid w:val="00911C49"/>
    <w:rsid w:val="00911D3F"/>
    <w:rsid w:val="00912B45"/>
    <w:rsid w:val="00912B7F"/>
    <w:rsid w:val="00915124"/>
    <w:rsid w:val="0091525F"/>
    <w:rsid w:val="00915E34"/>
    <w:rsid w:val="0091624A"/>
    <w:rsid w:val="009229F8"/>
    <w:rsid w:val="0092487E"/>
    <w:rsid w:val="00926188"/>
    <w:rsid w:val="00931EC6"/>
    <w:rsid w:val="00932AA6"/>
    <w:rsid w:val="0093306E"/>
    <w:rsid w:val="0093357B"/>
    <w:rsid w:val="00943725"/>
    <w:rsid w:val="0094413E"/>
    <w:rsid w:val="00945C6C"/>
    <w:rsid w:val="00947002"/>
    <w:rsid w:val="00947145"/>
    <w:rsid w:val="00947A64"/>
    <w:rsid w:val="009537FB"/>
    <w:rsid w:val="00953936"/>
    <w:rsid w:val="00953C1F"/>
    <w:rsid w:val="00953F48"/>
    <w:rsid w:val="00956272"/>
    <w:rsid w:val="009612DF"/>
    <w:rsid w:val="00963E70"/>
    <w:rsid w:val="0096407E"/>
    <w:rsid w:val="009640D6"/>
    <w:rsid w:val="0096611F"/>
    <w:rsid w:val="009702D4"/>
    <w:rsid w:val="0097085A"/>
    <w:rsid w:val="00971978"/>
    <w:rsid w:val="00975158"/>
    <w:rsid w:val="00975B9B"/>
    <w:rsid w:val="00976E86"/>
    <w:rsid w:val="00977690"/>
    <w:rsid w:val="00980D92"/>
    <w:rsid w:val="009815D5"/>
    <w:rsid w:val="009828F1"/>
    <w:rsid w:val="00982B9E"/>
    <w:rsid w:val="00985C49"/>
    <w:rsid w:val="0098775A"/>
    <w:rsid w:val="009904EC"/>
    <w:rsid w:val="0099182C"/>
    <w:rsid w:val="00991868"/>
    <w:rsid w:val="00991EEC"/>
    <w:rsid w:val="00992892"/>
    <w:rsid w:val="00992C16"/>
    <w:rsid w:val="00995F76"/>
    <w:rsid w:val="0099651A"/>
    <w:rsid w:val="00996627"/>
    <w:rsid w:val="009973A1"/>
    <w:rsid w:val="00997EEA"/>
    <w:rsid w:val="009A07B0"/>
    <w:rsid w:val="009A10AE"/>
    <w:rsid w:val="009A16B4"/>
    <w:rsid w:val="009A17CD"/>
    <w:rsid w:val="009A1F2E"/>
    <w:rsid w:val="009A21BB"/>
    <w:rsid w:val="009A21CB"/>
    <w:rsid w:val="009A2373"/>
    <w:rsid w:val="009A32F9"/>
    <w:rsid w:val="009A39DD"/>
    <w:rsid w:val="009A44D6"/>
    <w:rsid w:val="009A45C6"/>
    <w:rsid w:val="009A5895"/>
    <w:rsid w:val="009A5B75"/>
    <w:rsid w:val="009A7D25"/>
    <w:rsid w:val="009B03F6"/>
    <w:rsid w:val="009B0C20"/>
    <w:rsid w:val="009B1385"/>
    <w:rsid w:val="009B141C"/>
    <w:rsid w:val="009B1E6A"/>
    <w:rsid w:val="009B21A0"/>
    <w:rsid w:val="009B2A37"/>
    <w:rsid w:val="009B316B"/>
    <w:rsid w:val="009B3A7B"/>
    <w:rsid w:val="009B3E7B"/>
    <w:rsid w:val="009B427E"/>
    <w:rsid w:val="009B45B0"/>
    <w:rsid w:val="009B784A"/>
    <w:rsid w:val="009C0B0C"/>
    <w:rsid w:val="009C0B8F"/>
    <w:rsid w:val="009C3C70"/>
    <w:rsid w:val="009C49E8"/>
    <w:rsid w:val="009C5632"/>
    <w:rsid w:val="009C6E6E"/>
    <w:rsid w:val="009C76E6"/>
    <w:rsid w:val="009C7C4F"/>
    <w:rsid w:val="009D011D"/>
    <w:rsid w:val="009D1DBA"/>
    <w:rsid w:val="009D3A93"/>
    <w:rsid w:val="009D3FA9"/>
    <w:rsid w:val="009D42C3"/>
    <w:rsid w:val="009D4471"/>
    <w:rsid w:val="009D45FB"/>
    <w:rsid w:val="009D4963"/>
    <w:rsid w:val="009D4AF0"/>
    <w:rsid w:val="009D52D7"/>
    <w:rsid w:val="009D5B74"/>
    <w:rsid w:val="009D7AE9"/>
    <w:rsid w:val="009E1C03"/>
    <w:rsid w:val="009E1D27"/>
    <w:rsid w:val="009E1E39"/>
    <w:rsid w:val="009E1EF7"/>
    <w:rsid w:val="009E23B0"/>
    <w:rsid w:val="009E3818"/>
    <w:rsid w:val="009E3ECB"/>
    <w:rsid w:val="009E58B6"/>
    <w:rsid w:val="009E598A"/>
    <w:rsid w:val="009F032F"/>
    <w:rsid w:val="009F120B"/>
    <w:rsid w:val="009F2C1A"/>
    <w:rsid w:val="009F316F"/>
    <w:rsid w:val="009F3BD1"/>
    <w:rsid w:val="009F4DBF"/>
    <w:rsid w:val="009F5907"/>
    <w:rsid w:val="009F6912"/>
    <w:rsid w:val="009F76DF"/>
    <w:rsid w:val="009F7BF6"/>
    <w:rsid w:val="00A007AD"/>
    <w:rsid w:val="00A0084D"/>
    <w:rsid w:val="00A0096B"/>
    <w:rsid w:val="00A0172B"/>
    <w:rsid w:val="00A029AD"/>
    <w:rsid w:val="00A04AD7"/>
    <w:rsid w:val="00A04F30"/>
    <w:rsid w:val="00A0509D"/>
    <w:rsid w:val="00A05807"/>
    <w:rsid w:val="00A10161"/>
    <w:rsid w:val="00A10356"/>
    <w:rsid w:val="00A10ECF"/>
    <w:rsid w:val="00A1175D"/>
    <w:rsid w:val="00A12525"/>
    <w:rsid w:val="00A1263F"/>
    <w:rsid w:val="00A13183"/>
    <w:rsid w:val="00A14B84"/>
    <w:rsid w:val="00A1504B"/>
    <w:rsid w:val="00A17570"/>
    <w:rsid w:val="00A20B5A"/>
    <w:rsid w:val="00A214DD"/>
    <w:rsid w:val="00A22720"/>
    <w:rsid w:val="00A22CBE"/>
    <w:rsid w:val="00A22F2E"/>
    <w:rsid w:val="00A2368D"/>
    <w:rsid w:val="00A23DB0"/>
    <w:rsid w:val="00A24DE3"/>
    <w:rsid w:val="00A24DE8"/>
    <w:rsid w:val="00A24FEA"/>
    <w:rsid w:val="00A25538"/>
    <w:rsid w:val="00A26443"/>
    <w:rsid w:val="00A26450"/>
    <w:rsid w:val="00A27937"/>
    <w:rsid w:val="00A27A55"/>
    <w:rsid w:val="00A30E08"/>
    <w:rsid w:val="00A336B5"/>
    <w:rsid w:val="00A3429E"/>
    <w:rsid w:val="00A359B1"/>
    <w:rsid w:val="00A35FF3"/>
    <w:rsid w:val="00A368D3"/>
    <w:rsid w:val="00A374B2"/>
    <w:rsid w:val="00A3798B"/>
    <w:rsid w:val="00A37D95"/>
    <w:rsid w:val="00A405CB"/>
    <w:rsid w:val="00A41906"/>
    <w:rsid w:val="00A44038"/>
    <w:rsid w:val="00A44559"/>
    <w:rsid w:val="00A44DB3"/>
    <w:rsid w:val="00A45768"/>
    <w:rsid w:val="00A45842"/>
    <w:rsid w:val="00A46157"/>
    <w:rsid w:val="00A46237"/>
    <w:rsid w:val="00A46621"/>
    <w:rsid w:val="00A50C1A"/>
    <w:rsid w:val="00A51071"/>
    <w:rsid w:val="00A52248"/>
    <w:rsid w:val="00A52987"/>
    <w:rsid w:val="00A53462"/>
    <w:rsid w:val="00A53816"/>
    <w:rsid w:val="00A54026"/>
    <w:rsid w:val="00A5656D"/>
    <w:rsid w:val="00A56DD8"/>
    <w:rsid w:val="00A5707E"/>
    <w:rsid w:val="00A613B4"/>
    <w:rsid w:val="00A62AD7"/>
    <w:rsid w:val="00A63452"/>
    <w:rsid w:val="00A63613"/>
    <w:rsid w:val="00A637D0"/>
    <w:rsid w:val="00A639F9"/>
    <w:rsid w:val="00A64131"/>
    <w:rsid w:val="00A65D71"/>
    <w:rsid w:val="00A67856"/>
    <w:rsid w:val="00A703D6"/>
    <w:rsid w:val="00A704EF"/>
    <w:rsid w:val="00A70F0F"/>
    <w:rsid w:val="00A71C02"/>
    <w:rsid w:val="00A72E3B"/>
    <w:rsid w:val="00A73BBD"/>
    <w:rsid w:val="00A73CC9"/>
    <w:rsid w:val="00A7429F"/>
    <w:rsid w:val="00A74BC0"/>
    <w:rsid w:val="00A75252"/>
    <w:rsid w:val="00A76D8B"/>
    <w:rsid w:val="00A771EF"/>
    <w:rsid w:val="00A77386"/>
    <w:rsid w:val="00A8172B"/>
    <w:rsid w:val="00A82D72"/>
    <w:rsid w:val="00A830B3"/>
    <w:rsid w:val="00A84BDE"/>
    <w:rsid w:val="00A84FED"/>
    <w:rsid w:val="00A85741"/>
    <w:rsid w:val="00A859CF"/>
    <w:rsid w:val="00A864D5"/>
    <w:rsid w:val="00A87940"/>
    <w:rsid w:val="00A91EB9"/>
    <w:rsid w:val="00A921EA"/>
    <w:rsid w:val="00A92228"/>
    <w:rsid w:val="00A932DA"/>
    <w:rsid w:val="00A93611"/>
    <w:rsid w:val="00A9474F"/>
    <w:rsid w:val="00A96231"/>
    <w:rsid w:val="00A96B2A"/>
    <w:rsid w:val="00A976CD"/>
    <w:rsid w:val="00A9786A"/>
    <w:rsid w:val="00AA0F6A"/>
    <w:rsid w:val="00AA1A90"/>
    <w:rsid w:val="00AA1E7E"/>
    <w:rsid w:val="00AA2386"/>
    <w:rsid w:val="00AA2578"/>
    <w:rsid w:val="00AA2B66"/>
    <w:rsid w:val="00AA548E"/>
    <w:rsid w:val="00AB0C7D"/>
    <w:rsid w:val="00AB0F30"/>
    <w:rsid w:val="00AB1C1E"/>
    <w:rsid w:val="00AB2958"/>
    <w:rsid w:val="00AB2E74"/>
    <w:rsid w:val="00AB3753"/>
    <w:rsid w:val="00AB4C33"/>
    <w:rsid w:val="00AB50E5"/>
    <w:rsid w:val="00AB5C6F"/>
    <w:rsid w:val="00AB6283"/>
    <w:rsid w:val="00AB7324"/>
    <w:rsid w:val="00AB799A"/>
    <w:rsid w:val="00AB7FCC"/>
    <w:rsid w:val="00AC1AA4"/>
    <w:rsid w:val="00AC1C0C"/>
    <w:rsid w:val="00AC1C56"/>
    <w:rsid w:val="00AC1F9A"/>
    <w:rsid w:val="00AC1FB9"/>
    <w:rsid w:val="00AC2210"/>
    <w:rsid w:val="00AC4235"/>
    <w:rsid w:val="00AC45FC"/>
    <w:rsid w:val="00AC5C47"/>
    <w:rsid w:val="00AC6D42"/>
    <w:rsid w:val="00AC6FA5"/>
    <w:rsid w:val="00AD07A5"/>
    <w:rsid w:val="00AD087E"/>
    <w:rsid w:val="00AD0A98"/>
    <w:rsid w:val="00AD240E"/>
    <w:rsid w:val="00AD2B00"/>
    <w:rsid w:val="00AD2C0D"/>
    <w:rsid w:val="00AD31F8"/>
    <w:rsid w:val="00AD3B1C"/>
    <w:rsid w:val="00AD45FC"/>
    <w:rsid w:val="00AD4869"/>
    <w:rsid w:val="00AD4D8D"/>
    <w:rsid w:val="00AD67E0"/>
    <w:rsid w:val="00AD72D0"/>
    <w:rsid w:val="00AD79F4"/>
    <w:rsid w:val="00AE0A43"/>
    <w:rsid w:val="00AE3965"/>
    <w:rsid w:val="00AE5591"/>
    <w:rsid w:val="00AE66E5"/>
    <w:rsid w:val="00AE7361"/>
    <w:rsid w:val="00AE7B96"/>
    <w:rsid w:val="00AE7FB8"/>
    <w:rsid w:val="00AF069A"/>
    <w:rsid w:val="00AF0DB5"/>
    <w:rsid w:val="00AF157C"/>
    <w:rsid w:val="00AF3253"/>
    <w:rsid w:val="00AF36BC"/>
    <w:rsid w:val="00AF3C54"/>
    <w:rsid w:val="00AF499E"/>
    <w:rsid w:val="00AF4EA6"/>
    <w:rsid w:val="00AF576E"/>
    <w:rsid w:val="00AF59BD"/>
    <w:rsid w:val="00AF5CE7"/>
    <w:rsid w:val="00B0075A"/>
    <w:rsid w:val="00B02B79"/>
    <w:rsid w:val="00B04052"/>
    <w:rsid w:val="00B040BE"/>
    <w:rsid w:val="00B042B4"/>
    <w:rsid w:val="00B0467C"/>
    <w:rsid w:val="00B04EA1"/>
    <w:rsid w:val="00B07EF2"/>
    <w:rsid w:val="00B105F3"/>
    <w:rsid w:val="00B12CBC"/>
    <w:rsid w:val="00B1574A"/>
    <w:rsid w:val="00B164DB"/>
    <w:rsid w:val="00B16CB8"/>
    <w:rsid w:val="00B16D95"/>
    <w:rsid w:val="00B17291"/>
    <w:rsid w:val="00B173DE"/>
    <w:rsid w:val="00B21115"/>
    <w:rsid w:val="00B21D5D"/>
    <w:rsid w:val="00B2214E"/>
    <w:rsid w:val="00B2269F"/>
    <w:rsid w:val="00B2399C"/>
    <w:rsid w:val="00B23A50"/>
    <w:rsid w:val="00B24B4C"/>
    <w:rsid w:val="00B26454"/>
    <w:rsid w:val="00B272E1"/>
    <w:rsid w:val="00B27ADE"/>
    <w:rsid w:val="00B30DDE"/>
    <w:rsid w:val="00B30E21"/>
    <w:rsid w:val="00B31306"/>
    <w:rsid w:val="00B33633"/>
    <w:rsid w:val="00B35DEA"/>
    <w:rsid w:val="00B367F8"/>
    <w:rsid w:val="00B37A83"/>
    <w:rsid w:val="00B416EE"/>
    <w:rsid w:val="00B419DA"/>
    <w:rsid w:val="00B42C1D"/>
    <w:rsid w:val="00B434F5"/>
    <w:rsid w:val="00B43CF6"/>
    <w:rsid w:val="00B43DA5"/>
    <w:rsid w:val="00B44BC1"/>
    <w:rsid w:val="00B44FA7"/>
    <w:rsid w:val="00B457D4"/>
    <w:rsid w:val="00B45891"/>
    <w:rsid w:val="00B46F1B"/>
    <w:rsid w:val="00B518A7"/>
    <w:rsid w:val="00B53653"/>
    <w:rsid w:val="00B54022"/>
    <w:rsid w:val="00B559A2"/>
    <w:rsid w:val="00B56364"/>
    <w:rsid w:val="00B56880"/>
    <w:rsid w:val="00B60997"/>
    <w:rsid w:val="00B61102"/>
    <w:rsid w:val="00B61BE3"/>
    <w:rsid w:val="00B61F01"/>
    <w:rsid w:val="00B65C1C"/>
    <w:rsid w:val="00B65CDF"/>
    <w:rsid w:val="00B677B0"/>
    <w:rsid w:val="00B70F4E"/>
    <w:rsid w:val="00B71937"/>
    <w:rsid w:val="00B71A24"/>
    <w:rsid w:val="00B72553"/>
    <w:rsid w:val="00B7269B"/>
    <w:rsid w:val="00B72F7C"/>
    <w:rsid w:val="00B739FD"/>
    <w:rsid w:val="00B75E19"/>
    <w:rsid w:val="00B764B2"/>
    <w:rsid w:val="00B80442"/>
    <w:rsid w:val="00B804F4"/>
    <w:rsid w:val="00B80758"/>
    <w:rsid w:val="00B80E88"/>
    <w:rsid w:val="00B824EE"/>
    <w:rsid w:val="00B836ED"/>
    <w:rsid w:val="00B85930"/>
    <w:rsid w:val="00B85AA9"/>
    <w:rsid w:val="00B85B00"/>
    <w:rsid w:val="00B86006"/>
    <w:rsid w:val="00B8622B"/>
    <w:rsid w:val="00B8682D"/>
    <w:rsid w:val="00B86C35"/>
    <w:rsid w:val="00B87353"/>
    <w:rsid w:val="00B877CD"/>
    <w:rsid w:val="00B9033D"/>
    <w:rsid w:val="00B906BA"/>
    <w:rsid w:val="00B917EA"/>
    <w:rsid w:val="00B91C4F"/>
    <w:rsid w:val="00B92056"/>
    <w:rsid w:val="00B9246B"/>
    <w:rsid w:val="00B92E4B"/>
    <w:rsid w:val="00B94330"/>
    <w:rsid w:val="00B9510B"/>
    <w:rsid w:val="00B956B0"/>
    <w:rsid w:val="00B96131"/>
    <w:rsid w:val="00B97AF9"/>
    <w:rsid w:val="00B97CF2"/>
    <w:rsid w:val="00BA06AF"/>
    <w:rsid w:val="00BA0AC9"/>
    <w:rsid w:val="00BA0D66"/>
    <w:rsid w:val="00BA44E9"/>
    <w:rsid w:val="00BA4541"/>
    <w:rsid w:val="00BA492C"/>
    <w:rsid w:val="00BA5563"/>
    <w:rsid w:val="00BA576E"/>
    <w:rsid w:val="00BA5A5C"/>
    <w:rsid w:val="00BA7205"/>
    <w:rsid w:val="00BA797A"/>
    <w:rsid w:val="00BB367E"/>
    <w:rsid w:val="00BB4F49"/>
    <w:rsid w:val="00BB5376"/>
    <w:rsid w:val="00BB545D"/>
    <w:rsid w:val="00BB5ABF"/>
    <w:rsid w:val="00BB5C50"/>
    <w:rsid w:val="00BB60B2"/>
    <w:rsid w:val="00BB62E1"/>
    <w:rsid w:val="00BB691E"/>
    <w:rsid w:val="00BB7180"/>
    <w:rsid w:val="00BC0FF4"/>
    <w:rsid w:val="00BC25B3"/>
    <w:rsid w:val="00BC3A76"/>
    <w:rsid w:val="00BC4181"/>
    <w:rsid w:val="00BC51AA"/>
    <w:rsid w:val="00BC5C6F"/>
    <w:rsid w:val="00BC66BB"/>
    <w:rsid w:val="00BD1494"/>
    <w:rsid w:val="00BD313A"/>
    <w:rsid w:val="00BD34A5"/>
    <w:rsid w:val="00BD5560"/>
    <w:rsid w:val="00BD7440"/>
    <w:rsid w:val="00BD7606"/>
    <w:rsid w:val="00BE0A19"/>
    <w:rsid w:val="00BE1AEC"/>
    <w:rsid w:val="00BE1E27"/>
    <w:rsid w:val="00BE250A"/>
    <w:rsid w:val="00BE280C"/>
    <w:rsid w:val="00BE2BA4"/>
    <w:rsid w:val="00BE41D4"/>
    <w:rsid w:val="00BE66AC"/>
    <w:rsid w:val="00BF03D9"/>
    <w:rsid w:val="00BF188D"/>
    <w:rsid w:val="00BF1C6A"/>
    <w:rsid w:val="00BF1F60"/>
    <w:rsid w:val="00BF4DF4"/>
    <w:rsid w:val="00BF56FF"/>
    <w:rsid w:val="00BF6E03"/>
    <w:rsid w:val="00BF73AB"/>
    <w:rsid w:val="00C00926"/>
    <w:rsid w:val="00C00BB6"/>
    <w:rsid w:val="00C02529"/>
    <w:rsid w:val="00C02F99"/>
    <w:rsid w:val="00C030D1"/>
    <w:rsid w:val="00C0341A"/>
    <w:rsid w:val="00C0342D"/>
    <w:rsid w:val="00C04ABB"/>
    <w:rsid w:val="00C04CB9"/>
    <w:rsid w:val="00C04DFC"/>
    <w:rsid w:val="00C0546F"/>
    <w:rsid w:val="00C0648E"/>
    <w:rsid w:val="00C076B0"/>
    <w:rsid w:val="00C11668"/>
    <w:rsid w:val="00C127F6"/>
    <w:rsid w:val="00C128B3"/>
    <w:rsid w:val="00C13163"/>
    <w:rsid w:val="00C168D5"/>
    <w:rsid w:val="00C1731F"/>
    <w:rsid w:val="00C210A0"/>
    <w:rsid w:val="00C2367F"/>
    <w:rsid w:val="00C23A98"/>
    <w:rsid w:val="00C26DE7"/>
    <w:rsid w:val="00C2708B"/>
    <w:rsid w:val="00C27BAE"/>
    <w:rsid w:val="00C30C07"/>
    <w:rsid w:val="00C318CB"/>
    <w:rsid w:val="00C331CA"/>
    <w:rsid w:val="00C33A11"/>
    <w:rsid w:val="00C34F12"/>
    <w:rsid w:val="00C34F76"/>
    <w:rsid w:val="00C352B3"/>
    <w:rsid w:val="00C3735F"/>
    <w:rsid w:val="00C41897"/>
    <w:rsid w:val="00C41C71"/>
    <w:rsid w:val="00C43B1B"/>
    <w:rsid w:val="00C450FE"/>
    <w:rsid w:val="00C46F7A"/>
    <w:rsid w:val="00C47A0A"/>
    <w:rsid w:val="00C47D3F"/>
    <w:rsid w:val="00C50A6A"/>
    <w:rsid w:val="00C50B66"/>
    <w:rsid w:val="00C5129C"/>
    <w:rsid w:val="00C523CA"/>
    <w:rsid w:val="00C52803"/>
    <w:rsid w:val="00C533D9"/>
    <w:rsid w:val="00C54629"/>
    <w:rsid w:val="00C57064"/>
    <w:rsid w:val="00C571EC"/>
    <w:rsid w:val="00C5779B"/>
    <w:rsid w:val="00C62CB0"/>
    <w:rsid w:val="00C62D6E"/>
    <w:rsid w:val="00C62F80"/>
    <w:rsid w:val="00C632EE"/>
    <w:rsid w:val="00C63C3C"/>
    <w:rsid w:val="00C6507E"/>
    <w:rsid w:val="00C667D1"/>
    <w:rsid w:val="00C66975"/>
    <w:rsid w:val="00C67B86"/>
    <w:rsid w:val="00C70017"/>
    <w:rsid w:val="00C71375"/>
    <w:rsid w:val="00C7381D"/>
    <w:rsid w:val="00C73D86"/>
    <w:rsid w:val="00C74D22"/>
    <w:rsid w:val="00C74DF4"/>
    <w:rsid w:val="00C7519B"/>
    <w:rsid w:val="00C75B1B"/>
    <w:rsid w:val="00C7620E"/>
    <w:rsid w:val="00C76CA4"/>
    <w:rsid w:val="00C76D75"/>
    <w:rsid w:val="00C77588"/>
    <w:rsid w:val="00C7779C"/>
    <w:rsid w:val="00C805E9"/>
    <w:rsid w:val="00C81101"/>
    <w:rsid w:val="00C8168D"/>
    <w:rsid w:val="00C85C4A"/>
    <w:rsid w:val="00C8643B"/>
    <w:rsid w:val="00C86835"/>
    <w:rsid w:val="00C90703"/>
    <w:rsid w:val="00C912C4"/>
    <w:rsid w:val="00C925F6"/>
    <w:rsid w:val="00C9352E"/>
    <w:rsid w:val="00C949FA"/>
    <w:rsid w:val="00C9622B"/>
    <w:rsid w:val="00C9657D"/>
    <w:rsid w:val="00C97FE5"/>
    <w:rsid w:val="00CA26CA"/>
    <w:rsid w:val="00CA435F"/>
    <w:rsid w:val="00CA4E60"/>
    <w:rsid w:val="00CA5908"/>
    <w:rsid w:val="00CA706A"/>
    <w:rsid w:val="00CA745C"/>
    <w:rsid w:val="00CA79D0"/>
    <w:rsid w:val="00CB17B6"/>
    <w:rsid w:val="00CB1E1A"/>
    <w:rsid w:val="00CB2A0C"/>
    <w:rsid w:val="00CB2E89"/>
    <w:rsid w:val="00CB4143"/>
    <w:rsid w:val="00CB4563"/>
    <w:rsid w:val="00CB7197"/>
    <w:rsid w:val="00CB76C9"/>
    <w:rsid w:val="00CB791B"/>
    <w:rsid w:val="00CC0A12"/>
    <w:rsid w:val="00CC0F7A"/>
    <w:rsid w:val="00CC15AF"/>
    <w:rsid w:val="00CC1E8E"/>
    <w:rsid w:val="00CC2E28"/>
    <w:rsid w:val="00CC5D72"/>
    <w:rsid w:val="00CC79BD"/>
    <w:rsid w:val="00CC7CAF"/>
    <w:rsid w:val="00CD0C1B"/>
    <w:rsid w:val="00CD0D82"/>
    <w:rsid w:val="00CD16C3"/>
    <w:rsid w:val="00CD1EAE"/>
    <w:rsid w:val="00CD2E48"/>
    <w:rsid w:val="00CD4D48"/>
    <w:rsid w:val="00CD5F1C"/>
    <w:rsid w:val="00CD607C"/>
    <w:rsid w:val="00CD6A97"/>
    <w:rsid w:val="00CD70E0"/>
    <w:rsid w:val="00CD7454"/>
    <w:rsid w:val="00CE23B7"/>
    <w:rsid w:val="00CE52A0"/>
    <w:rsid w:val="00CE56DF"/>
    <w:rsid w:val="00CE583C"/>
    <w:rsid w:val="00CE7142"/>
    <w:rsid w:val="00CF0AA2"/>
    <w:rsid w:val="00CF1FF9"/>
    <w:rsid w:val="00CF4B86"/>
    <w:rsid w:val="00CF502A"/>
    <w:rsid w:val="00CF7375"/>
    <w:rsid w:val="00CF7A2F"/>
    <w:rsid w:val="00CF7D2F"/>
    <w:rsid w:val="00D00111"/>
    <w:rsid w:val="00D02227"/>
    <w:rsid w:val="00D04D25"/>
    <w:rsid w:val="00D0500F"/>
    <w:rsid w:val="00D06303"/>
    <w:rsid w:val="00D0741C"/>
    <w:rsid w:val="00D079B5"/>
    <w:rsid w:val="00D07D3A"/>
    <w:rsid w:val="00D111BB"/>
    <w:rsid w:val="00D11957"/>
    <w:rsid w:val="00D11B89"/>
    <w:rsid w:val="00D13FC6"/>
    <w:rsid w:val="00D14BB3"/>
    <w:rsid w:val="00D152B6"/>
    <w:rsid w:val="00D16A44"/>
    <w:rsid w:val="00D21078"/>
    <w:rsid w:val="00D21532"/>
    <w:rsid w:val="00D221B2"/>
    <w:rsid w:val="00D22728"/>
    <w:rsid w:val="00D22C16"/>
    <w:rsid w:val="00D247C0"/>
    <w:rsid w:val="00D251D7"/>
    <w:rsid w:val="00D2550B"/>
    <w:rsid w:val="00D26283"/>
    <w:rsid w:val="00D26786"/>
    <w:rsid w:val="00D274EE"/>
    <w:rsid w:val="00D30598"/>
    <w:rsid w:val="00D3124B"/>
    <w:rsid w:val="00D31386"/>
    <w:rsid w:val="00D31A06"/>
    <w:rsid w:val="00D32BBE"/>
    <w:rsid w:val="00D34B43"/>
    <w:rsid w:val="00D34C6E"/>
    <w:rsid w:val="00D35688"/>
    <w:rsid w:val="00D3581F"/>
    <w:rsid w:val="00D35874"/>
    <w:rsid w:val="00D35D44"/>
    <w:rsid w:val="00D35F0D"/>
    <w:rsid w:val="00D362B7"/>
    <w:rsid w:val="00D407A6"/>
    <w:rsid w:val="00D40C76"/>
    <w:rsid w:val="00D46809"/>
    <w:rsid w:val="00D46BC2"/>
    <w:rsid w:val="00D51ECB"/>
    <w:rsid w:val="00D52150"/>
    <w:rsid w:val="00D52FB6"/>
    <w:rsid w:val="00D53BFE"/>
    <w:rsid w:val="00D53E2F"/>
    <w:rsid w:val="00D542D3"/>
    <w:rsid w:val="00D54B40"/>
    <w:rsid w:val="00D55331"/>
    <w:rsid w:val="00D5715B"/>
    <w:rsid w:val="00D57438"/>
    <w:rsid w:val="00D57623"/>
    <w:rsid w:val="00D6005F"/>
    <w:rsid w:val="00D6056C"/>
    <w:rsid w:val="00D6085D"/>
    <w:rsid w:val="00D60DCE"/>
    <w:rsid w:val="00D6140E"/>
    <w:rsid w:val="00D61FAC"/>
    <w:rsid w:val="00D638FB"/>
    <w:rsid w:val="00D63C8B"/>
    <w:rsid w:val="00D64292"/>
    <w:rsid w:val="00D64A24"/>
    <w:rsid w:val="00D64BBF"/>
    <w:rsid w:val="00D64C7E"/>
    <w:rsid w:val="00D664E4"/>
    <w:rsid w:val="00D700A7"/>
    <w:rsid w:val="00D7034E"/>
    <w:rsid w:val="00D712F0"/>
    <w:rsid w:val="00D729CD"/>
    <w:rsid w:val="00D72F83"/>
    <w:rsid w:val="00D73870"/>
    <w:rsid w:val="00D73F8D"/>
    <w:rsid w:val="00D7452C"/>
    <w:rsid w:val="00D7739D"/>
    <w:rsid w:val="00D77BC1"/>
    <w:rsid w:val="00D806DF"/>
    <w:rsid w:val="00D80D49"/>
    <w:rsid w:val="00D80F49"/>
    <w:rsid w:val="00D820F3"/>
    <w:rsid w:val="00D8213F"/>
    <w:rsid w:val="00D83115"/>
    <w:rsid w:val="00D8373E"/>
    <w:rsid w:val="00D83F07"/>
    <w:rsid w:val="00D83F99"/>
    <w:rsid w:val="00D8478B"/>
    <w:rsid w:val="00D85646"/>
    <w:rsid w:val="00D8580D"/>
    <w:rsid w:val="00D8629D"/>
    <w:rsid w:val="00D869CB"/>
    <w:rsid w:val="00D87A8D"/>
    <w:rsid w:val="00D90C03"/>
    <w:rsid w:val="00D91CD7"/>
    <w:rsid w:val="00D91DAB"/>
    <w:rsid w:val="00D92039"/>
    <w:rsid w:val="00D93359"/>
    <w:rsid w:val="00D94325"/>
    <w:rsid w:val="00D94CBB"/>
    <w:rsid w:val="00D973FC"/>
    <w:rsid w:val="00D978CF"/>
    <w:rsid w:val="00D97E9F"/>
    <w:rsid w:val="00DA4692"/>
    <w:rsid w:val="00DA566F"/>
    <w:rsid w:val="00DA5D53"/>
    <w:rsid w:val="00DA6223"/>
    <w:rsid w:val="00DA63A6"/>
    <w:rsid w:val="00DA69B4"/>
    <w:rsid w:val="00DA69EE"/>
    <w:rsid w:val="00DB0E31"/>
    <w:rsid w:val="00DB193B"/>
    <w:rsid w:val="00DB32B5"/>
    <w:rsid w:val="00DB3392"/>
    <w:rsid w:val="00DB386A"/>
    <w:rsid w:val="00DB4327"/>
    <w:rsid w:val="00DB43B7"/>
    <w:rsid w:val="00DB44C4"/>
    <w:rsid w:val="00DB7AF9"/>
    <w:rsid w:val="00DC149C"/>
    <w:rsid w:val="00DC3A79"/>
    <w:rsid w:val="00DC3D17"/>
    <w:rsid w:val="00DC4B1C"/>
    <w:rsid w:val="00DC6810"/>
    <w:rsid w:val="00DC68F1"/>
    <w:rsid w:val="00DC6EEB"/>
    <w:rsid w:val="00DC7FD2"/>
    <w:rsid w:val="00DD04D9"/>
    <w:rsid w:val="00DD05F4"/>
    <w:rsid w:val="00DD0AE6"/>
    <w:rsid w:val="00DD199D"/>
    <w:rsid w:val="00DD3115"/>
    <w:rsid w:val="00DD3B4C"/>
    <w:rsid w:val="00DD44E4"/>
    <w:rsid w:val="00DD534B"/>
    <w:rsid w:val="00DD56DB"/>
    <w:rsid w:val="00DD5801"/>
    <w:rsid w:val="00DD5956"/>
    <w:rsid w:val="00DE0439"/>
    <w:rsid w:val="00DE1F7E"/>
    <w:rsid w:val="00DE281F"/>
    <w:rsid w:val="00DE2D5B"/>
    <w:rsid w:val="00DE2D9D"/>
    <w:rsid w:val="00DE399C"/>
    <w:rsid w:val="00DE4717"/>
    <w:rsid w:val="00DE4DBD"/>
    <w:rsid w:val="00DE6222"/>
    <w:rsid w:val="00DE70CD"/>
    <w:rsid w:val="00DE7876"/>
    <w:rsid w:val="00DF0D02"/>
    <w:rsid w:val="00DF3212"/>
    <w:rsid w:val="00DF3923"/>
    <w:rsid w:val="00DF3C0B"/>
    <w:rsid w:val="00DF43F9"/>
    <w:rsid w:val="00DF5241"/>
    <w:rsid w:val="00DF6B79"/>
    <w:rsid w:val="00DF6D75"/>
    <w:rsid w:val="00DF7692"/>
    <w:rsid w:val="00E01809"/>
    <w:rsid w:val="00E019CC"/>
    <w:rsid w:val="00E02F52"/>
    <w:rsid w:val="00E0456C"/>
    <w:rsid w:val="00E06625"/>
    <w:rsid w:val="00E06F37"/>
    <w:rsid w:val="00E072D8"/>
    <w:rsid w:val="00E10ACD"/>
    <w:rsid w:val="00E1112B"/>
    <w:rsid w:val="00E118A2"/>
    <w:rsid w:val="00E11DC5"/>
    <w:rsid w:val="00E125DF"/>
    <w:rsid w:val="00E13C43"/>
    <w:rsid w:val="00E13F41"/>
    <w:rsid w:val="00E15395"/>
    <w:rsid w:val="00E16081"/>
    <w:rsid w:val="00E16CD2"/>
    <w:rsid w:val="00E17067"/>
    <w:rsid w:val="00E17568"/>
    <w:rsid w:val="00E17A50"/>
    <w:rsid w:val="00E20330"/>
    <w:rsid w:val="00E20EDA"/>
    <w:rsid w:val="00E211F7"/>
    <w:rsid w:val="00E217ED"/>
    <w:rsid w:val="00E21D9B"/>
    <w:rsid w:val="00E22DD4"/>
    <w:rsid w:val="00E23488"/>
    <w:rsid w:val="00E246FE"/>
    <w:rsid w:val="00E25914"/>
    <w:rsid w:val="00E26376"/>
    <w:rsid w:val="00E26C59"/>
    <w:rsid w:val="00E26EA0"/>
    <w:rsid w:val="00E27372"/>
    <w:rsid w:val="00E309AA"/>
    <w:rsid w:val="00E31340"/>
    <w:rsid w:val="00E316BA"/>
    <w:rsid w:val="00E319A0"/>
    <w:rsid w:val="00E332DF"/>
    <w:rsid w:val="00E3392E"/>
    <w:rsid w:val="00E33A74"/>
    <w:rsid w:val="00E3454B"/>
    <w:rsid w:val="00E34598"/>
    <w:rsid w:val="00E356E8"/>
    <w:rsid w:val="00E35FA6"/>
    <w:rsid w:val="00E368CA"/>
    <w:rsid w:val="00E3756A"/>
    <w:rsid w:val="00E40C53"/>
    <w:rsid w:val="00E420E2"/>
    <w:rsid w:val="00E429E9"/>
    <w:rsid w:val="00E4369C"/>
    <w:rsid w:val="00E453EB"/>
    <w:rsid w:val="00E456D8"/>
    <w:rsid w:val="00E472B4"/>
    <w:rsid w:val="00E507CD"/>
    <w:rsid w:val="00E50849"/>
    <w:rsid w:val="00E515A3"/>
    <w:rsid w:val="00E518F6"/>
    <w:rsid w:val="00E51E0D"/>
    <w:rsid w:val="00E52D93"/>
    <w:rsid w:val="00E55546"/>
    <w:rsid w:val="00E559D4"/>
    <w:rsid w:val="00E561B4"/>
    <w:rsid w:val="00E614C2"/>
    <w:rsid w:val="00E6274D"/>
    <w:rsid w:val="00E62DF9"/>
    <w:rsid w:val="00E62E82"/>
    <w:rsid w:val="00E6393F"/>
    <w:rsid w:val="00E63B18"/>
    <w:rsid w:val="00E651AF"/>
    <w:rsid w:val="00E66AFE"/>
    <w:rsid w:val="00E66C6D"/>
    <w:rsid w:val="00E66EBC"/>
    <w:rsid w:val="00E67F92"/>
    <w:rsid w:val="00E738BE"/>
    <w:rsid w:val="00E73F6A"/>
    <w:rsid w:val="00E750D0"/>
    <w:rsid w:val="00E76B50"/>
    <w:rsid w:val="00E77278"/>
    <w:rsid w:val="00E77DEC"/>
    <w:rsid w:val="00E805E0"/>
    <w:rsid w:val="00E82411"/>
    <w:rsid w:val="00E82E2E"/>
    <w:rsid w:val="00E835A5"/>
    <w:rsid w:val="00E8461E"/>
    <w:rsid w:val="00E85743"/>
    <w:rsid w:val="00E86360"/>
    <w:rsid w:val="00E86A26"/>
    <w:rsid w:val="00E918F9"/>
    <w:rsid w:val="00E92F0F"/>
    <w:rsid w:val="00E93F78"/>
    <w:rsid w:val="00E9405C"/>
    <w:rsid w:val="00E953AB"/>
    <w:rsid w:val="00E968E8"/>
    <w:rsid w:val="00E96922"/>
    <w:rsid w:val="00E96DD6"/>
    <w:rsid w:val="00EA1214"/>
    <w:rsid w:val="00EA1591"/>
    <w:rsid w:val="00EA2070"/>
    <w:rsid w:val="00EA2665"/>
    <w:rsid w:val="00EA2E71"/>
    <w:rsid w:val="00EA30AC"/>
    <w:rsid w:val="00EA3593"/>
    <w:rsid w:val="00EA3A66"/>
    <w:rsid w:val="00EA4506"/>
    <w:rsid w:val="00EA4D52"/>
    <w:rsid w:val="00EA6DA4"/>
    <w:rsid w:val="00EB000F"/>
    <w:rsid w:val="00EB085B"/>
    <w:rsid w:val="00EB1031"/>
    <w:rsid w:val="00EB2EFF"/>
    <w:rsid w:val="00EB3F05"/>
    <w:rsid w:val="00EB4061"/>
    <w:rsid w:val="00EB539A"/>
    <w:rsid w:val="00EB53FA"/>
    <w:rsid w:val="00EB54D6"/>
    <w:rsid w:val="00EB5AEF"/>
    <w:rsid w:val="00EB60B3"/>
    <w:rsid w:val="00EB61D0"/>
    <w:rsid w:val="00EB6482"/>
    <w:rsid w:val="00EC106E"/>
    <w:rsid w:val="00EC29AF"/>
    <w:rsid w:val="00EC4569"/>
    <w:rsid w:val="00EC46F1"/>
    <w:rsid w:val="00EC4736"/>
    <w:rsid w:val="00EC5303"/>
    <w:rsid w:val="00EC6674"/>
    <w:rsid w:val="00ED01BB"/>
    <w:rsid w:val="00ED03BC"/>
    <w:rsid w:val="00ED0594"/>
    <w:rsid w:val="00ED0760"/>
    <w:rsid w:val="00ED125D"/>
    <w:rsid w:val="00ED3428"/>
    <w:rsid w:val="00ED3C46"/>
    <w:rsid w:val="00ED45CD"/>
    <w:rsid w:val="00ED687B"/>
    <w:rsid w:val="00ED76E9"/>
    <w:rsid w:val="00EE0C15"/>
    <w:rsid w:val="00EE1719"/>
    <w:rsid w:val="00EE2CC7"/>
    <w:rsid w:val="00EE55A1"/>
    <w:rsid w:val="00EE5C3B"/>
    <w:rsid w:val="00EE6C9D"/>
    <w:rsid w:val="00EE6D57"/>
    <w:rsid w:val="00EE6ED8"/>
    <w:rsid w:val="00EF017D"/>
    <w:rsid w:val="00EF0F84"/>
    <w:rsid w:val="00EF1234"/>
    <w:rsid w:val="00EF284A"/>
    <w:rsid w:val="00EF428B"/>
    <w:rsid w:val="00EF54E5"/>
    <w:rsid w:val="00EF562B"/>
    <w:rsid w:val="00EF614B"/>
    <w:rsid w:val="00EF690F"/>
    <w:rsid w:val="00EF6A93"/>
    <w:rsid w:val="00EF6AB6"/>
    <w:rsid w:val="00EF7042"/>
    <w:rsid w:val="00EF7E00"/>
    <w:rsid w:val="00F00AA3"/>
    <w:rsid w:val="00F00E53"/>
    <w:rsid w:val="00F01CEF"/>
    <w:rsid w:val="00F02512"/>
    <w:rsid w:val="00F03D25"/>
    <w:rsid w:val="00F0428F"/>
    <w:rsid w:val="00F061AC"/>
    <w:rsid w:val="00F07A81"/>
    <w:rsid w:val="00F11D82"/>
    <w:rsid w:val="00F123D4"/>
    <w:rsid w:val="00F128DD"/>
    <w:rsid w:val="00F12BA6"/>
    <w:rsid w:val="00F12CFA"/>
    <w:rsid w:val="00F1428D"/>
    <w:rsid w:val="00F144E0"/>
    <w:rsid w:val="00F14D7A"/>
    <w:rsid w:val="00F157B9"/>
    <w:rsid w:val="00F15CAC"/>
    <w:rsid w:val="00F15F92"/>
    <w:rsid w:val="00F16255"/>
    <w:rsid w:val="00F1643E"/>
    <w:rsid w:val="00F168B2"/>
    <w:rsid w:val="00F16DA6"/>
    <w:rsid w:val="00F20B16"/>
    <w:rsid w:val="00F20B99"/>
    <w:rsid w:val="00F21881"/>
    <w:rsid w:val="00F23966"/>
    <w:rsid w:val="00F23A52"/>
    <w:rsid w:val="00F24CEE"/>
    <w:rsid w:val="00F2699B"/>
    <w:rsid w:val="00F27B3E"/>
    <w:rsid w:val="00F30E2F"/>
    <w:rsid w:val="00F312BF"/>
    <w:rsid w:val="00F323D0"/>
    <w:rsid w:val="00F33039"/>
    <w:rsid w:val="00F33287"/>
    <w:rsid w:val="00F347A0"/>
    <w:rsid w:val="00F34BDB"/>
    <w:rsid w:val="00F34E01"/>
    <w:rsid w:val="00F35890"/>
    <w:rsid w:val="00F36BF1"/>
    <w:rsid w:val="00F36E6B"/>
    <w:rsid w:val="00F3739C"/>
    <w:rsid w:val="00F402F1"/>
    <w:rsid w:val="00F42DED"/>
    <w:rsid w:val="00F43690"/>
    <w:rsid w:val="00F43976"/>
    <w:rsid w:val="00F4430F"/>
    <w:rsid w:val="00F4536D"/>
    <w:rsid w:val="00F46BDD"/>
    <w:rsid w:val="00F502DF"/>
    <w:rsid w:val="00F50E52"/>
    <w:rsid w:val="00F525CB"/>
    <w:rsid w:val="00F5501A"/>
    <w:rsid w:val="00F55456"/>
    <w:rsid w:val="00F579CD"/>
    <w:rsid w:val="00F62934"/>
    <w:rsid w:val="00F6336C"/>
    <w:rsid w:val="00F63E9B"/>
    <w:rsid w:val="00F658DA"/>
    <w:rsid w:val="00F65D88"/>
    <w:rsid w:val="00F670ED"/>
    <w:rsid w:val="00F70AAB"/>
    <w:rsid w:val="00F70C43"/>
    <w:rsid w:val="00F7220C"/>
    <w:rsid w:val="00F73D63"/>
    <w:rsid w:val="00F74275"/>
    <w:rsid w:val="00F7462A"/>
    <w:rsid w:val="00F74728"/>
    <w:rsid w:val="00F74759"/>
    <w:rsid w:val="00F74983"/>
    <w:rsid w:val="00F74C00"/>
    <w:rsid w:val="00F76B56"/>
    <w:rsid w:val="00F7723B"/>
    <w:rsid w:val="00F7729E"/>
    <w:rsid w:val="00F80C7C"/>
    <w:rsid w:val="00F81EFB"/>
    <w:rsid w:val="00F85A40"/>
    <w:rsid w:val="00F86539"/>
    <w:rsid w:val="00F873A5"/>
    <w:rsid w:val="00F87513"/>
    <w:rsid w:val="00F916E3"/>
    <w:rsid w:val="00F92076"/>
    <w:rsid w:val="00F921B4"/>
    <w:rsid w:val="00F928BC"/>
    <w:rsid w:val="00F94790"/>
    <w:rsid w:val="00F96301"/>
    <w:rsid w:val="00F96DDE"/>
    <w:rsid w:val="00F974CD"/>
    <w:rsid w:val="00F97EF0"/>
    <w:rsid w:val="00FA0CCC"/>
    <w:rsid w:val="00FA0EA8"/>
    <w:rsid w:val="00FA2341"/>
    <w:rsid w:val="00FA3A1D"/>
    <w:rsid w:val="00FA4A9E"/>
    <w:rsid w:val="00FA5615"/>
    <w:rsid w:val="00FA5F0A"/>
    <w:rsid w:val="00FA615E"/>
    <w:rsid w:val="00FA6344"/>
    <w:rsid w:val="00FA65B2"/>
    <w:rsid w:val="00FA6E75"/>
    <w:rsid w:val="00FB0706"/>
    <w:rsid w:val="00FB1016"/>
    <w:rsid w:val="00FB254F"/>
    <w:rsid w:val="00FB28CD"/>
    <w:rsid w:val="00FB2D21"/>
    <w:rsid w:val="00FB3458"/>
    <w:rsid w:val="00FB4CFA"/>
    <w:rsid w:val="00FB5399"/>
    <w:rsid w:val="00FB6D03"/>
    <w:rsid w:val="00FB7C55"/>
    <w:rsid w:val="00FC07D5"/>
    <w:rsid w:val="00FC0B27"/>
    <w:rsid w:val="00FC1E7B"/>
    <w:rsid w:val="00FC1E7C"/>
    <w:rsid w:val="00FC2F11"/>
    <w:rsid w:val="00FC3139"/>
    <w:rsid w:val="00FC3174"/>
    <w:rsid w:val="00FC3199"/>
    <w:rsid w:val="00FC35B0"/>
    <w:rsid w:val="00FC3859"/>
    <w:rsid w:val="00FC4D0E"/>
    <w:rsid w:val="00FC5CE7"/>
    <w:rsid w:val="00FC5D5F"/>
    <w:rsid w:val="00FC6C27"/>
    <w:rsid w:val="00FC7DA6"/>
    <w:rsid w:val="00FD09F9"/>
    <w:rsid w:val="00FD18DB"/>
    <w:rsid w:val="00FD2480"/>
    <w:rsid w:val="00FD27C5"/>
    <w:rsid w:val="00FD29A0"/>
    <w:rsid w:val="00FD4A6C"/>
    <w:rsid w:val="00FD6F69"/>
    <w:rsid w:val="00FD70DB"/>
    <w:rsid w:val="00FE27C5"/>
    <w:rsid w:val="00FE360C"/>
    <w:rsid w:val="00FE64EC"/>
    <w:rsid w:val="00FF1EEB"/>
    <w:rsid w:val="00FF49B9"/>
    <w:rsid w:val="00FF6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47461D7"/>
  <w15:docId w15:val="{C6B0CE37-E1B0-4AB8-9856-F693E533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2496"/>
    <w:pPr>
      <w:spacing w:after="200" w:line="276" w:lineRule="auto"/>
    </w:pPr>
    <w:rPr>
      <w:sz w:val="22"/>
      <w:szCs w:val="22"/>
      <w:lang w:eastAsia="en-US"/>
    </w:rPr>
  </w:style>
  <w:style w:type="paragraph" w:styleId="Rubrik1">
    <w:name w:val="heading 1"/>
    <w:basedOn w:val="Normal"/>
    <w:next w:val="Brdtext"/>
    <w:link w:val="Rubrik1Char"/>
    <w:qFormat/>
    <w:rsid w:val="00B173DE"/>
    <w:pPr>
      <w:keepNext/>
      <w:tabs>
        <w:tab w:val="left" w:pos="340"/>
        <w:tab w:val="left" w:pos="2268"/>
        <w:tab w:val="left" w:pos="3969"/>
        <w:tab w:val="left" w:pos="5670"/>
      </w:tabs>
      <w:spacing w:before="567" w:after="60" w:line="240" w:lineRule="atLeast"/>
      <w:outlineLvl w:val="0"/>
    </w:pPr>
    <w:rPr>
      <w:rFonts w:ascii="Arial" w:eastAsia="Times New Roman" w:hAnsi="Arial" w:cs="Arial"/>
      <w:bCs/>
      <w:kern w:val="32"/>
      <w:sz w:val="36"/>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AA257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A2578"/>
    <w:rPr>
      <w:sz w:val="20"/>
      <w:szCs w:val="20"/>
    </w:rPr>
  </w:style>
  <w:style w:type="character" w:styleId="Fotnotsreferens">
    <w:name w:val="footnote reference"/>
    <w:basedOn w:val="Standardstycketeckensnitt"/>
    <w:uiPriority w:val="99"/>
    <w:semiHidden/>
    <w:unhideWhenUsed/>
    <w:rsid w:val="00AA2578"/>
    <w:rPr>
      <w:vertAlign w:val="superscript"/>
    </w:rPr>
  </w:style>
  <w:style w:type="paragraph" w:styleId="Sidhuvud">
    <w:name w:val="header"/>
    <w:basedOn w:val="Normal"/>
    <w:link w:val="SidhuvudChar"/>
    <w:unhideWhenUsed/>
    <w:rsid w:val="00AA2578"/>
    <w:pPr>
      <w:tabs>
        <w:tab w:val="center" w:pos="4536"/>
        <w:tab w:val="right" w:pos="9072"/>
      </w:tabs>
      <w:spacing w:after="0" w:line="240" w:lineRule="auto"/>
    </w:pPr>
  </w:style>
  <w:style w:type="character" w:customStyle="1" w:styleId="SidhuvudChar">
    <w:name w:val="Sidhuvud Char"/>
    <w:basedOn w:val="Standardstycketeckensnitt"/>
    <w:link w:val="Sidhuvud"/>
    <w:rsid w:val="00AA2578"/>
  </w:style>
  <w:style w:type="paragraph" w:styleId="Sidfot">
    <w:name w:val="footer"/>
    <w:basedOn w:val="Normal"/>
    <w:link w:val="SidfotChar"/>
    <w:unhideWhenUsed/>
    <w:rsid w:val="00AA2578"/>
    <w:pPr>
      <w:tabs>
        <w:tab w:val="center" w:pos="4536"/>
        <w:tab w:val="right" w:pos="9072"/>
      </w:tabs>
      <w:spacing w:after="0" w:line="240" w:lineRule="auto"/>
    </w:pPr>
  </w:style>
  <w:style w:type="character" w:customStyle="1" w:styleId="SidfotChar">
    <w:name w:val="Sidfot Char"/>
    <w:basedOn w:val="Standardstycketeckensnitt"/>
    <w:link w:val="Sidfot"/>
    <w:rsid w:val="00AA2578"/>
  </w:style>
  <w:style w:type="paragraph" w:styleId="Ballongtext">
    <w:name w:val="Balloon Text"/>
    <w:basedOn w:val="Normal"/>
    <w:link w:val="BallongtextChar"/>
    <w:uiPriority w:val="99"/>
    <w:semiHidden/>
    <w:unhideWhenUsed/>
    <w:rsid w:val="00AA25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2578"/>
    <w:rPr>
      <w:rFonts w:ascii="Tahoma" w:hAnsi="Tahoma" w:cs="Tahoma"/>
      <w:sz w:val="16"/>
      <w:szCs w:val="16"/>
    </w:rPr>
  </w:style>
  <w:style w:type="paragraph" w:customStyle="1" w:styleId="HKSRubrik3">
    <w:name w:val="HKS_Rubrik 3"/>
    <w:basedOn w:val="Normal"/>
    <w:next w:val="Normal"/>
    <w:rsid w:val="00AA2578"/>
    <w:pPr>
      <w:spacing w:before="240" w:after="40" w:line="240" w:lineRule="auto"/>
    </w:pPr>
    <w:rPr>
      <w:rFonts w:eastAsia="Times New Roman"/>
      <w:i/>
      <w:lang w:val="en-US" w:bidi="en-US"/>
    </w:rPr>
  </w:style>
  <w:style w:type="table" w:styleId="Tabellrutnt">
    <w:name w:val="Table Grid"/>
    <w:basedOn w:val="Normaltabell"/>
    <w:uiPriority w:val="59"/>
    <w:rsid w:val="009C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tabell">
    <w:name w:val="Prottabell"/>
    <w:basedOn w:val="Sidhuvud"/>
    <w:rsid w:val="009C0B0C"/>
    <w:pPr>
      <w:tabs>
        <w:tab w:val="clear" w:pos="4536"/>
        <w:tab w:val="clear" w:pos="9072"/>
      </w:tabs>
    </w:pPr>
    <w:rPr>
      <w:rFonts w:ascii="Franklin Gothic Demi" w:eastAsia="Times New Roman" w:hAnsi="Franklin Gothic Demi"/>
      <w:sz w:val="18"/>
      <w:szCs w:val="24"/>
      <w:lang w:eastAsia="sv-SE"/>
    </w:rPr>
  </w:style>
  <w:style w:type="paragraph" w:customStyle="1" w:styleId="Tabellinneh">
    <w:name w:val="Tabellinneh"/>
    <w:basedOn w:val="Sidhuvud"/>
    <w:rsid w:val="009C0B0C"/>
    <w:pPr>
      <w:tabs>
        <w:tab w:val="clear" w:pos="4536"/>
        <w:tab w:val="clear" w:pos="9072"/>
      </w:tabs>
    </w:pPr>
    <w:rPr>
      <w:rFonts w:ascii="Times New Roman" w:eastAsia="Times New Roman" w:hAnsi="Times New Roman"/>
      <w:sz w:val="20"/>
      <w:szCs w:val="24"/>
      <w:lang w:eastAsia="sv-SE"/>
    </w:rPr>
  </w:style>
  <w:style w:type="character" w:styleId="Betoning">
    <w:name w:val="Emphasis"/>
    <w:basedOn w:val="Standardstycketeckensnitt"/>
    <w:qFormat/>
    <w:rsid w:val="009C0B0C"/>
    <w:rPr>
      <w:i/>
      <w:iCs/>
    </w:rPr>
  </w:style>
  <w:style w:type="paragraph" w:customStyle="1" w:styleId="Default">
    <w:name w:val="Default"/>
    <w:rsid w:val="00E93F78"/>
    <w:pPr>
      <w:autoSpaceDE w:val="0"/>
      <w:autoSpaceDN w:val="0"/>
      <w:adjustRightInd w:val="0"/>
    </w:pPr>
    <w:rPr>
      <w:rFonts w:ascii="Times New Roman" w:hAnsi="Times New Roman"/>
      <w:color w:val="000000"/>
      <w:sz w:val="24"/>
      <w:szCs w:val="24"/>
    </w:rPr>
  </w:style>
  <w:style w:type="paragraph" w:styleId="Brdtext">
    <w:name w:val="Body Text"/>
    <w:link w:val="BrdtextChar"/>
    <w:rsid w:val="0003326D"/>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BrdtextChar">
    <w:name w:val="Brödtext Char"/>
    <w:basedOn w:val="Standardstycketeckensnitt"/>
    <w:link w:val="Brdtext"/>
    <w:rsid w:val="0003326D"/>
    <w:rPr>
      <w:rFonts w:ascii="Arial Unicode MS" w:eastAsia="Arial Unicode MS" w:hAnsi="Arial Unicode MS" w:cs="Arial Unicode MS"/>
      <w:color w:val="000000"/>
      <w:sz w:val="22"/>
      <w:szCs w:val="22"/>
      <w:bdr w:val="nil"/>
    </w:rPr>
  </w:style>
  <w:style w:type="numbering" w:customStyle="1" w:styleId="Numrerad">
    <w:name w:val="Numrerad"/>
    <w:rsid w:val="0003326D"/>
    <w:pPr>
      <w:numPr>
        <w:numId w:val="1"/>
      </w:numPr>
    </w:pPr>
  </w:style>
  <w:style w:type="paragraph" w:customStyle="1" w:styleId="HKSBrdtext">
    <w:name w:val="HKS_Brödtext"/>
    <w:basedOn w:val="Normal"/>
    <w:rsid w:val="009D1DBA"/>
    <w:pPr>
      <w:spacing w:after="120" w:line="280" w:lineRule="exact"/>
      <w:ind w:right="839"/>
    </w:pPr>
    <w:rPr>
      <w:rFonts w:ascii="Times New Roman" w:eastAsia="Times New Roman" w:hAnsi="Times New Roman"/>
      <w:sz w:val="21"/>
      <w:szCs w:val="21"/>
      <w:lang w:eastAsia="sv-SE"/>
    </w:rPr>
  </w:style>
  <w:style w:type="paragraph" w:styleId="Oformateradtext">
    <w:name w:val="Plain Text"/>
    <w:basedOn w:val="Normal"/>
    <w:link w:val="OformateradtextChar"/>
    <w:uiPriority w:val="99"/>
    <w:semiHidden/>
    <w:unhideWhenUsed/>
    <w:rsid w:val="00FC2F11"/>
    <w:pPr>
      <w:spacing w:after="0" w:line="240" w:lineRule="auto"/>
    </w:pPr>
    <w:rPr>
      <w:rFonts w:ascii="Consolas" w:eastAsiaTheme="minorHAnsi" w:hAnsi="Consolas" w:cstheme="minorBidi"/>
      <w:sz w:val="21"/>
      <w:szCs w:val="21"/>
    </w:rPr>
  </w:style>
  <w:style w:type="character" w:customStyle="1" w:styleId="OformateradtextChar">
    <w:name w:val="Oformaterad text Char"/>
    <w:basedOn w:val="Standardstycketeckensnitt"/>
    <w:link w:val="Oformateradtext"/>
    <w:uiPriority w:val="99"/>
    <w:semiHidden/>
    <w:rsid w:val="00FC2F11"/>
    <w:rPr>
      <w:rFonts w:ascii="Consolas" w:eastAsiaTheme="minorHAnsi" w:hAnsi="Consolas" w:cstheme="minorBidi"/>
      <w:sz w:val="21"/>
      <w:szCs w:val="21"/>
      <w:lang w:eastAsia="en-US"/>
    </w:rPr>
  </w:style>
  <w:style w:type="paragraph" w:styleId="Liststycke">
    <w:name w:val="List Paragraph"/>
    <w:basedOn w:val="Normal"/>
    <w:uiPriority w:val="34"/>
    <w:qFormat/>
    <w:rsid w:val="00290546"/>
    <w:pPr>
      <w:ind w:left="720"/>
      <w:contextualSpacing/>
    </w:pPr>
  </w:style>
  <w:style w:type="paragraph" w:styleId="Ingetavstnd">
    <w:name w:val="No Spacing"/>
    <w:next w:val="Normal"/>
    <w:uiPriority w:val="1"/>
    <w:qFormat/>
    <w:rsid w:val="003D22EC"/>
    <w:rPr>
      <w:rFonts w:ascii="Times New Roman" w:eastAsiaTheme="minorHAnsi" w:hAnsi="Times New Roman" w:cstheme="minorBidi"/>
      <w:sz w:val="24"/>
      <w:szCs w:val="22"/>
      <w:lang w:eastAsia="en-US"/>
    </w:rPr>
  </w:style>
  <w:style w:type="character" w:styleId="Hyperlnk">
    <w:name w:val="Hyperlink"/>
    <w:basedOn w:val="Standardstycketeckensnitt"/>
    <w:uiPriority w:val="99"/>
    <w:semiHidden/>
    <w:unhideWhenUsed/>
    <w:rsid w:val="00B2399C"/>
    <w:rPr>
      <w:color w:val="0000FF"/>
      <w:u w:val="single"/>
    </w:rPr>
  </w:style>
  <w:style w:type="table" w:customStyle="1" w:styleId="TableGrid">
    <w:name w:val="TableGrid"/>
    <w:rsid w:val="002471E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Rubrik1Char">
    <w:name w:val="Rubrik 1 Char"/>
    <w:basedOn w:val="Standardstycketeckensnitt"/>
    <w:link w:val="Rubrik1"/>
    <w:rsid w:val="00B173DE"/>
    <w:rPr>
      <w:rFonts w:ascii="Arial" w:eastAsia="Times New Roman" w:hAnsi="Arial" w:cs="Arial"/>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3447">
      <w:bodyDiv w:val="1"/>
      <w:marLeft w:val="0"/>
      <w:marRight w:val="0"/>
      <w:marTop w:val="0"/>
      <w:marBottom w:val="0"/>
      <w:divBdr>
        <w:top w:val="none" w:sz="0" w:space="0" w:color="auto"/>
        <w:left w:val="none" w:sz="0" w:space="0" w:color="auto"/>
        <w:bottom w:val="none" w:sz="0" w:space="0" w:color="auto"/>
        <w:right w:val="none" w:sz="0" w:space="0" w:color="auto"/>
      </w:divBdr>
    </w:div>
    <w:div w:id="295450598">
      <w:bodyDiv w:val="1"/>
      <w:marLeft w:val="0"/>
      <w:marRight w:val="0"/>
      <w:marTop w:val="0"/>
      <w:marBottom w:val="0"/>
      <w:divBdr>
        <w:top w:val="none" w:sz="0" w:space="0" w:color="auto"/>
        <w:left w:val="none" w:sz="0" w:space="0" w:color="auto"/>
        <w:bottom w:val="none" w:sz="0" w:space="0" w:color="auto"/>
        <w:right w:val="none" w:sz="0" w:space="0" w:color="auto"/>
      </w:divBdr>
    </w:div>
    <w:div w:id="574247476">
      <w:bodyDiv w:val="1"/>
      <w:marLeft w:val="0"/>
      <w:marRight w:val="0"/>
      <w:marTop w:val="0"/>
      <w:marBottom w:val="0"/>
      <w:divBdr>
        <w:top w:val="none" w:sz="0" w:space="0" w:color="auto"/>
        <w:left w:val="none" w:sz="0" w:space="0" w:color="auto"/>
        <w:bottom w:val="none" w:sz="0" w:space="0" w:color="auto"/>
        <w:right w:val="none" w:sz="0" w:space="0" w:color="auto"/>
      </w:divBdr>
    </w:div>
    <w:div w:id="813716085">
      <w:bodyDiv w:val="1"/>
      <w:marLeft w:val="0"/>
      <w:marRight w:val="0"/>
      <w:marTop w:val="0"/>
      <w:marBottom w:val="0"/>
      <w:divBdr>
        <w:top w:val="none" w:sz="0" w:space="0" w:color="auto"/>
        <w:left w:val="none" w:sz="0" w:space="0" w:color="auto"/>
        <w:bottom w:val="none" w:sz="0" w:space="0" w:color="auto"/>
        <w:right w:val="none" w:sz="0" w:space="0" w:color="auto"/>
      </w:divBdr>
    </w:div>
    <w:div w:id="921717733">
      <w:bodyDiv w:val="1"/>
      <w:marLeft w:val="0"/>
      <w:marRight w:val="0"/>
      <w:marTop w:val="0"/>
      <w:marBottom w:val="0"/>
      <w:divBdr>
        <w:top w:val="none" w:sz="0" w:space="0" w:color="auto"/>
        <w:left w:val="none" w:sz="0" w:space="0" w:color="auto"/>
        <w:bottom w:val="none" w:sz="0" w:space="0" w:color="auto"/>
        <w:right w:val="none" w:sz="0" w:space="0" w:color="auto"/>
      </w:divBdr>
    </w:div>
    <w:div w:id="991057705">
      <w:bodyDiv w:val="1"/>
      <w:marLeft w:val="0"/>
      <w:marRight w:val="0"/>
      <w:marTop w:val="0"/>
      <w:marBottom w:val="0"/>
      <w:divBdr>
        <w:top w:val="none" w:sz="0" w:space="0" w:color="auto"/>
        <w:left w:val="none" w:sz="0" w:space="0" w:color="auto"/>
        <w:bottom w:val="none" w:sz="0" w:space="0" w:color="auto"/>
        <w:right w:val="none" w:sz="0" w:space="0" w:color="auto"/>
      </w:divBdr>
    </w:div>
    <w:div w:id="1021275324">
      <w:bodyDiv w:val="1"/>
      <w:marLeft w:val="0"/>
      <w:marRight w:val="0"/>
      <w:marTop w:val="0"/>
      <w:marBottom w:val="0"/>
      <w:divBdr>
        <w:top w:val="none" w:sz="0" w:space="0" w:color="auto"/>
        <w:left w:val="none" w:sz="0" w:space="0" w:color="auto"/>
        <w:bottom w:val="none" w:sz="0" w:space="0" w:color="auto"/>
        <w:right w:val="none" w:sz="0" w:space="0" w:color="auto"/>
      </w:divBdr>
    </w:div>
    <w:div w:id="1155292984">
      <w:bodyDiv w:val="1"/>
      <w:marLeft w:val="0"/>
      <w:marRight w:val="0"/>
      <w:marTop w:val="0"/>
      <w:marBottom w:val="0"/>
      <w:divBdr>
        <w:top w:val="none" w:sz="0" w:space="0" w:color="auto"/>
        <w:left w:val="none" w:sz="0" w:space="0" w:color="auto"/>
        <w:bottom w:val="none" w:sz="0" w:space="0" w:color="auto"/>
        <w:right w:val="none" w:sz="0" w:space="0" w:color="auto"/>
      </w:divBdr>
    </w:div>
    <w:div w:id="1519003761">
      <w:bodyDiv w:val="1"/>
      <w:marLeft w:val="0"/>
      <w:marRight w:val="0"/>
      <w:marTop w:val="0"/>
      <w:marBottom w:val="0"/>
      <w:divBdr>
        <w:top w:val="none" w:sz="0" w:space="0" w:color="auto"/>
        <w:left w:val="none" w:sz="0" w:space="0" w:color="auto"/>
        <w:bottom w:val="none" w:sz="0" w:space="0" w:color="auto"/>
        <w:right w:val="none" w:sz="0" w:space="0" w:color="auto"/>
      </w:divBdr>
    </w:div>
    <w:div w:id="1594776387">
      <w:bodyDiv w:val="1"/>
      <w:marLeft w:val="0"/>
      <w:marRight w:val="0"/>
      <w:marTop w:val="0"/>
      <w:marBottom w:val="0"/>
      <w:divBdr>
        <w:top w:val="none" w:sz="0" w:space="0" w:color="auto"/>
        <w:left w:val="none" w:sz="0" w:space="0" w:color="auto"/>
        <w:bottom w:val="none" w:sz="0" w:space="0" w:color="auto"/>
        <w:right w:val="none" w:sz="0" w:space="0" w:color="auto"/>
      </w:divBdr>
    </w:div>
    <w:div w:id="1712607210">
      <w:bodyDiv w:val="1"/>
      <w:marLeft w:val="0"/>
      <w:marRight w:val="0"/>
      <w:marTop w:val="0"/>
      <w:marBottom w:val="0"/>
      <w:divBdr>
        <w:top w:val="none" w:sz="0" w:space="0" w:color="auto"/>
        <w:left w:val="none" w:sz="0" w:space="0" w:color="auto"/>
        <w:bottom w:val="none" w:sz="0" w:space="0" w:color="auto"/>
        <w:right w:val="none" w:sz="0" w:space="0" w:color="auto"/>
      </w:divBdr>
    </w:div>
    <w:div w:id="1770614789">
      <w:bodyDiv w:val="1"/>
      <w:marLeft w:val="0"/>
      <w:marRight w:val="0"/>
      <w:marTop w:val="0"/>
      <w:marBottom w:val="0"/>
      <w:divBdr>
        <w:top w:val="none" w:sz="0" w:space="0" w:color="auto"/>
        <w:left w:val="none" w:sz="0" w:space="0" w:color="auto"/>
        <w:bottom w:val="none" w:sz="0" w:space="0" w:color="auto"/>
        <w:right w:val="none" w:sz="0" w:space="0" w:color="auto"/>
      </w:divBdr>
    </w:div>
    <w:div w:id="204331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he\Local%20Settings\Temporary%20Internet%20Files\Content.Outlook\AM0E6H3H\FR%202014-03-04%20&#167;%2010-16%20(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11DC1-0495-4511-B785-83839ABB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2014-03-04 § 10-16 (2)</Template>
  <TotalTime>72</TotalTime>
  <Pages>3</Pages>
  <Words>664</Words>
  <Characters>3522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HuddingeKyrkliga Samfällighet</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Helena Hedlund</cp:lastModifiedBy>
  <cp:revision>3</cp:revision>
  <cp:lastPrinted>2020-03-10T15:32:00Z</cp:lastPrinted>
  <dcterms:created xsi:type="dcterms:W3CDTF">2020-07-03T15:21:00Z</dcterms:created>
  <dcterms:modified xsi:type="dcterms:W3CDTF">2020-07-03T16:34:00Z</dcterms:modified>
</cp:coreProperties>
</file>