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ABC0" w14:textId="77777777" w:rsidR="002449FD" w:rsidRDefault="002449F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69D527B8" w14:textId="77777777" w:rsidTr="00D52C61">
        <w:tc>
          <w:tcPr>
            <w:tcW w:w="3047" w:type="dxa"/>
          </w:tcPr>
          <w:p w14:paraId="054BCF87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48651B4D" w14:textId="6D8680E9" w:rsidR="00586E50" w:rsidRPr="004234CC" w:rsidRDefault="002154F9" w:rsidP="007F4D2F">
            <w:pPr>
              <w:tabs>
                <w:tab w:val="left" w:pos="6096"/>
                <w:tab w:val="center" w:pos="9639"/>
              </w:tabs>
            </w:pPr>
            <w:r>
              <w:t>Digitalt möte via Zoom</w:t>
            </w:r>
            <w:r w:rsidR="00A929F3">
              <w:t xml:space="preserve"> kl. 18.00</w:t>
            </w:r>
            <w:r w:rsidR="00CF0F6B" w:rsidRPr="004234CC">
              <w:t xml:space="preserve"> – </w:t>
            </w:r>
            <w:r w:rsidR="00826409">
              <w:t>20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14:paraId="38FEE7B3" w14:textId="77777777" w:rsidTr="00D52C61">
        <w:tc>
          <w:tcPr>
            <w:tcW w:w="3047" w:type="dxa"/>
          </w:tcPr>
          <w:p w14:paraId="3161BA60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0D37CA5F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305B5BA8" w14:textId="003DF8CC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</w:t>
            </w:r>
            <w:r w:rsidR="00256310">
              <w:t>ar tillkännagivits genom anslag,</w:t>
            </w:r>
          </w:p>
          <w:p w14:paraId="3BD7F7E6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674E1169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1416DE0" w14:textId="77777777" w:rsidTr="00D52C61">
        <w:trPr>
          <w:trHeight w:val="1080"/>
        </w:trPr>
        <w:tc>
          <w:tcPr>
            <w:tcW w:w="3047" w:type="dxa"/>
          </w:tcPr>
          <w:p w14:paraId="260B8FDA" w14:textId="77777777" w:rsidR="006A58CE" w:rsidRPr="006A58CE" w:rsidRDefault="006A58CE" w:rsidP="00EF2D31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249A5F29" w14:textId="6434485C" w:rsidR="00D608DB" w:rsidRPr="004234CC" w:rsidRDefault="00323BB8" w:rsidP="0070151A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 xml:space="preserve">Ingemar Egelstedt, </w:t>
            </w:r>
            <w:r w:rsidR="00C31A1B">
              <w:rPr>
                <w:rFonts w:ascii="Times New Roman" w:hAnsi="Times New Roman"/>
              </w:rPr>
              <w:t xml:space="preserve">kaplan </w:t>
            </w:r>
            <w:r w:rsidR="0065086F" w:rsidRPr="0065086F">
              <w:rPr>
                <w:rFonts w:ascii="Times New Roman" w:hAnsi="Times New Roman"/>
              </w:rPr>
              <w:t>Johan Sköld</w:t>
            </w:r>
            <w:r w:rsidR="001222A8">
              <w:rPr>
                <w:rFonts w:ascii="Times New Roman" w:hAnsi="Times New Roman"/>
              </w:rPr>
              <w:t xml:space="preserve">, </w:t>
            </w:r>
            <w:r w:rsidR="00C31A1B">
              <w:rPr>
                <w:rFonts w:ascii="Times New Roman" w:hAnsi="Times New Roman"/>
              </w:rPr>
              <w:t xml:space="preserve">vice ordförande </w:t>
            </w:r>
            <w:r w:rsidR="00094D47">
              <w:rPr>
                <w:rFonts w:ascii="Times New Roman" w:hAnsi="Times New Roman"/>
              </w:rPr>
              <w:t xml:space="preserve">Asta Matikainen, </w:t>
            </w:r>
            <w:r w:rsidR="005A6DD7">
              <w:rPr>
                <w:rFonts w:ascii="Times New Roman" w:hAnsi="Times New Roman"/>
              </w:rPr>
              <w:t>Anders Westman,</w:t>
            </w:r>
            <w:r w:rsidR="00392F8C">
              <w:rPr>
                <w:rFonts w:ascii="Times New Roman" w:hAnsi="Times New Roman"/>
              </w:rPr>
              <w:t xml:space="preserve"> </w:t>
            </w:r>
            <w:r w:rsidR="005A6DD7">
              <w:rPr>
                <w:rFonts w:ascii="Times New Roman" w:hAnsi="Times New Roman"/>
              </w:rPr>
              <w:t>Emma Christensson, Birgi</w:t>
            </w:r>
            <w:r w:rsidR="0070151A">
              <w:rPr>
                <w:rFonts w:ascii="Times New Roman" w:hAnsi="Times New Roman"/>
              </w:rPr>
              <w:t>tta Eklund</w:t>
            </w:r>
            <w:r w:rsidR="00965401">
              <w:rPr>
                <w:rFonts w:ascii="Times New Roman" w:hAnsi="Times New Roman"/>
              </w:rPr>
              <w:t xml:space="preserve">, </w:t>
            </w:r>
            <w:r w:rsidR="003F183E">
              <w:rPr>
                <w:rFonts w:ascii="Times New Roman" w:hAnsi="Times New Roman"/>
              </w:rPr>
              <w:t xml:space="preserve">Ingrid </w:t>
            </w:r>
            <w:proofErr w:type="spellStart"/>
            <w:r w:rsidR="003F183E">
              <w:rPr>
                <w:rFonts w:ascii="Times New Roman" w:hAnsi="Times New Roman"/>
              </w:rPr>
              <w:t>Högsberg</w:t>
            </w:r>
            <w:proofErr w:type="spellEnd"/>
            <w:r w:rsidR="00D77871">
              <w:rPr>
                <w:rFonts w:ascii="Times New Roman" w:hAnsi="Times New Roman"/>
              </w:rPr>
              <w:t xml:space="preserve">, Cecilia Alexandersson, </w:t>
            </w:r>
          </w:p>
        </w:tc>
      </w:tr>
      <w:tr w:rsidR="00586E50" w:rsidRPr="006A58CE" w14:paraId="6DC49E89" w14:textId="77777777" w:rsidTr="00D52C61">
        <w:tc>
          <w:tcPr>
            <w:tcW w:w="3047" w:type="dxa"/>
          </w:tcPr>
          <w:p w14:paraId="56211D3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4F6B9875" w14:textId="039CC59A" w:rsidR="00586E50" w:rsidRPr="004234CC" w:rsidRDefault="005A6DD7" w:rsidP="00D77871">
            <w:pPr>
              <w:tabs>
                <w:tab w:val="left" w:pos="6096"/>
                <w:tab w:val="center" w:pos="9639"/>
              </w:tabs>
            </w:pPr>
            <w:r>
              <w:t>Ulla Björnberg</w:t>
            </w:r>
            <w:r w:rsidR="00855DDF">
              <w:t xml:space="preserve">, Marita </w:t>
            </w:r>
            <w:proofErr w:type="spellStart"/>
            <w:r w:rsidR="00855DDF">
              <w:t>Edvall</w:t>
            </w:r>
            <w:proofErr w:type="spellEnd"/>
            <w:r w:rsidR="00855DDF">
              <w:t>-Dahlgren</w:t>
            </w:r>
          </w:p>
        </w:tc>
      </w:tr>
      <w:tr w:rsidR="00586E50" w:rsidRPr="006A58CE" w14:paraId="22D84A6B" w14:textId="77777777" w:rsidTr="00D52C61">
        <w:tc>
          <w:tcPr>
            <w:tcW w:w="3047" w:type="dxa"/>
          </w:tcPr>
          <w:p w14:paraId="2B02EC66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2A33DDFF" w14:textId="59428FE7" w:rsidR="00586E50" w:rsidRPr="00F24254" w:rsidRDefault="00D77871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>
              <w:rPr>
                <w:bCs/>
              </w:rPr>
              <w:t>Peter Forsberg, domkyrkokaplan</w:t>
            </w:r>
          </w:p>
        </w:tc>
      </w:tr>
    </w:tbl>
    <w:p w14:paraId="5EABA8FC" w14:textId="77777777" w:rsidR="0054171F" w:rsidRDefault="0054171F">
      <w:pPr>
        <w:tabs>
          <w:tab w:val="left" w:pos="6096"/>
          <w:tab w:val="center" w:pos="9639"/>
        </w:tabs>
      </w:pPr>
    </w:p>
    <w:p w14:paraId="7A7EBBA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6AF1523A" w14:textId="222D668D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70151A">
        <w:t>Johan Sköld</w:t>
      </w:r>
    </w:p>
    <w:p w14:paraId="46EC583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7400BAB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5B074FE0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42901F1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14:paraId="2E06741A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48A0D7BF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5D818D1B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686E2654" w14:textId="1341EA93" w:rsidR="003F0BEA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="00EC6306">
        <w:tab/>
      </w:r>
      <w:r w:rsidR="00F733E6">
        <w:t>Emma Christiansson</w:t>
      </w:r>
    </w:p>
    <w:p w14:paraId="4E0F3307" w14:textId="2A7BBF7F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382574CD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FFEAD79" w14:textId="63A80281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33</w:t>
      </w:r>
    </w:p>
    <w:p w14:paraId="3851BBFF" w14:textId="17580C02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D77871">
        <w:rPr>
          <w:rFonts w:ascii="Times New Roman" w:eastAsiaTheme="minorHAnsi" w:hAnsi="Times New Roman"/>
          <w:szCs w:val="24"/>
          <w:lang w:eastAsia="en-US"/>
        </w:rPr>
        <w:t>Ulla Björnberg</w:t>
      </w:r>
      <w:r w:rsidR="00925246">
        <w:rPr>
          <w:rFonts w:ascii="Times New Roman" w:eastAsiaTheme="minorHAnsi" w:hAnsi="Times New Roman"/>
          <w:szCs w:val="24"/>
          <w:lang w:eastAsia="en-US"/>
        </w:rPr>
        <w:t xml:space="preserve"> inleder med </w:t>
      </w:r>
      <w:r w:rsidR="00D77871">
        <w:rPr>
          <w:rFonts w:ascii="Times New Roman" w:eastAsiaTheme="minorHAnsi" w:hAnsi="Times New Roman"/>
          <w:szCs w:val="24"/>
          <w:lang w:eastAsia="en-US"/>
        </w:rPr>
        <w:t>en finsk legend</w:t>
      </w:r>
      <w:r w:rsidR="00813629">
        <w:rPr>
          <w:rFonts w:ascii="Times New Roman" w:hAnsi="Times New Roman"/>
        </w:rPr>
        <w:t>.</w:t>
      </w:r>
    </w:p>
    <w:p w14:paraId="32A5F297" w14:textId="77777777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2358533D" w14:textId="62EDFBF8" w:rsidR="00A71F59" w:rsidRDefault="00305C23" w:rsidP="0065086F">
      <w:pPr>
        <w:pStyle w:val="Text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D77871">
        <w:rPr>
          <w:rFonts w:ascii="Times New Roman" w:hAnsi="Times New Roman"/>
          <w:szCs w:val="24"/>
        </w:rPr>
        <w:t>Birgitta Eklund</w:t>
      </w:r>
      <w:r w:rsidR="005C5FE8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1F60FF36" w14:textId="77777777" w:rsidR="0023270E" w:rsidRPr="0065086F" w:rsidRDefault="0023270E" w:rsidP="0065086F">
      <w:pPr>
        <w:pStyle w:val="Text"/>
        <w:rPr>
          <w:rFonts w:ascii="Times New Roman" w:hAnsi="Times New Roman"/>
          <w:szCs w:val="24"/>
        </w:rPr>
      </w:pPr>
    </w:p>
    <w:p w14:paraId="0E7E1079" w14:textId="7C93554A" w:rsidR="00A75F73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34</w:t>
      </w:r>
    </w:p>
    <w:p w14:paraId="154AA61C" w14:textId="77777777" w:rsidR="00A75F73" w:rsidRDefault="00A75F73" w:rsidP="0065086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6BD343D4" w14:textId="77777777" w:rsidR="006F16A6" w:rsidRPr="0065086F" w:rsidRDefault="006F16A6" w:rsidP="0065086F">
      <w:pPr>
        <w:pStyle w:val="Text"/>
        <w:rPr>
          <w:rFonts w:ascii="Times New Roman" w:hAnsi="Times New Roman"/>
          <w:szCs w:val="24"/>
        </w:rPr>
      </w:pPr>
    </w:p>
    <w:p w14:paraId="22DE1D0B" w14:textId="41101600" w:rsidR="00A929F3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35</w:t>
      </w:r>
    </w:p>
    <w:p w14:paraId="3E0D00BE" w14:textId="4656C651" w:rsidR="006F16A6" w:rsidRDefault="00C8201B" w:rsidP="006F16A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Justerare</w:t>
      </w:r>
      <w:r w:rsidR="00A929F3" w:rsidRPr="006A58CE">
        <w:rPr>
          <w:rFonts w:ascii="Times New Roman" w:hAnsi="Times New Roman"/>
        </w:rPr>
        <w:tab/>
      </w:r>
      <w:r w:rsidR="006F16A6" w:rsidRPr="006A58CE">
        <w:rPr>
          <w:rFonts w:ascii="Times New Roman" w:hAnsi="Times New Roman"/>
        </w:rPr>
        <w:t>Församlingsrådet beslutar</w:t>
      </w:r>
      <w:r w:rsidR="006F16A6">
        <w:rPr>
          <w:rFonts w:ascii="Times New Roman" w:hAnsi="Times New Roman"/>
        </w:rPr>
        <w:t xml:space="preserve">     </w:t>
      </w:r>
    </w:p>
    <w:p w14:paraId="13E25962" w14:textId="368491F3" w:rsidR="00FD74D6" w:rsidRDefault="006F16A6" w:rsidP="006F16A6">
      <w:pPr>
        <w:pStyle w:val="Text"/>
      </w:pPr>
      <w:r>
        <w:rPr>
          <w:rFonts w:ascii="Arial" w:hAnsi="Arial" w:cs="Arial"/>
          <w:b/>
          <w:sz w:val="22"/>
          <w:szCs w:val="22"/>
        </w:rPr>
        <w:tab/>
      </w:r>
      <w:r w:rsidRPr="006F16A6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</w:rPr>
        <w:t>utse</w:t>
      </w:r>
      <w:r w:rsidR="00C66737">
        <w:rPr>
          <w:rFonts w:ascii="Times New Roman" w:hAnsi="Times New Roman"/>
        </w:rPr>
        <w:t xml:space="preserve"> </w:t>
      </w:r>
      <w:r w:rsidR="00D77871">
        <w:rPr>
          <w:rFonts w:ascii="Times New Roman" w:hAnsi="Times New Roman"/>
        </w:rPr>
        <w:t>Emma Christiansson</w:t>
      </w:r>
      <w:r>
        <w:rPr>
          <w:rFonts w:ascii="Times New Roman" w:hAnsi="Times New Roman"/>
        </w:rPr>
        <w:t xml:space="preserve"> till </w:t>
      </w:r>
      <w:r w:rsidR="00F733E6">
        <w:rPr>
          <w:rFonts w:ascii="Times New Roman" w:hAnsi="Times New Roman"/>
        </w:rPr>
        <w:t>justerare</w:t>
      </w:r>
      <w:r>
        <w:rPr>
          <w:rFonts w:ascii="Times New Roman" w:hAnsi="Times New Roman"/>
        </w:rPr>
        <w:t>.</w:t>
      </w:r>
    </w:p>
    <w:p w14:paraId="6D8BCEB4" w14:textId="77777777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2785C1E2" w14:textId="34B84558" w:rsidR="009C40D2" w:rsidRDefault="005E582B" w:rsidP="009C40D2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>§</w:t>
      </w:r>
      <w:r w:rsidR="00976A5A"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36</w:t>
      </w:r>
    </w:p>
    <w:p w14:paraId="2E3A113A" w14:textId="55572B6A" w:rsidR="00586E50" w:rsidRPr="006A58CE" w:rsidRDefault="00C8201B" w:rsidP="00D77871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 xml:space="preserve">Upprop </w:t>
      </w:r>
      <w:r w:rsidR="002C5E2B" w:rsidRPr="006A58CE">
        <w:rPr>
          <w:rFonts w:ascii="Times New Roman" w:hAnsi="Times New Roman"/>
        </w:rPr>
        <w:tab/>
      </w:r>
      <w:r w:rsidR="00D77871">
        <w:rPr>
          <w:rFonts w:ascii="Times New Roman" w:hAnsi="Times New Roman"/>
        </w:rPr>
        <w:t>Uppropet förrättades</w:t>
      </w:r>
    </w:p>
    <w:p w14:paraId="1566A6C2" w14:textId="77777777" w:rsidR="00D77871" w:rsidRDefault="00D77871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28391A07" w14:textId="67F37031" w:rsidR="00D77871" w:rsidRPr="006A58CE" w:rsidRDefault="00D77871" w:rsidP="00D77871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37</w:t>
      </w:r>
    </w:p>
    <w:p w14:paraId="31A841FB" w14:textId="74B6E41A" w:rsidR="00D77871" w:rsidRPr="008F6E1B" w:rsidRDefault="00D77871" w:rsidP="00D77871">
      <w:pPr>
        <w:pStyle w:val="Text"/>
        <w:rPr>
          <w:rFonts w:ascii="Times" w:hAnsi="Times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Sekreterare </w:t>
      </w:r>
      <w:r>
        <w:rPr>
          <w:rFonts w:ascii="Times New Roman" w:hAnsi="Times New Roman"/>
          <w:szCs w:val="24"/>
        </w:rPr>
        <w:tab/>
      </w:r>
      <w:r>
        <w:rPr>
          <w:rFonts w:ascii="Times" w:hAnsi="Times"/>
          <w:szCs w:val="24"/>
        </w:rPr>
        <w:t>Lisbeth Kohls kan inte delta i dagens möte</w:t>
      </w:r>
    </w:p>
    <w:p w14:paraId="1EF7FFF2" w14:textId="77777777" w:rsidR="00D77871" w:rsidRDefault="00D77871" w:rsidP="00D77871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Församlingsrådet beslutar</w:t>
      </w:r>
    </w:p>
    <w:p w14:paraId="2B229E83" w14:textId="14CA6508" w:rsidR="00D77871" w:rsidRDefault="00D77871" w:rsidP="00D77871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utse Johan Sköld till mötessekreterare</w:t>
      </w:r>
    </w:p>
    <w:p w14:paraId="50A29E1F" w14:textId="7BD42A46" w:rsidR="00683414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</w:p>
    <w:p w14:paraId="28E6F0D9" w14:textId="16C4D2F7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37</w:t>
      </w:r>
    </w:p>
    <w:p w14:paraId="5EC85FD1" w14:textId="4F7A8854" w:rsidR="00451C64" w:rsidRPr="00C8201B" w:rsidRDefault="00C8201B" w:rsidP="00C8201B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Protokoll och dagordning</w:t>
      </w:r>
      <w:r w:rsidR="00586E50" w:rsidRPr="00141CE5">
        <w:rPr>
          <w:rFonts w:ascii="Times New Roman" w:hAnsi="Times New Roman"/>
          <w:szCs w:val="24"/>
        </w:rPr>
        <w:tab/>
      </w:r>
      <w:r w:rsidR="006F16A6" w:rsidRPr="00141CE5">
        <w:rPr>
          <w:rFonts w:ascii="Times New Roman" w:hAnsi="Times New Roman"/>
          <w:szCs w:val="24"/>
        </w:rPr>
        <w:t>Dagordningen godkänns</w:t>
      </w:r>
      <w:r w:rsidR="00B54F6A" w:rsidRPr="00141CE5">
        <w:rPr>
          <w:rFonts w:ascii="Times New Roman" w:hAnsi="Times New Roman"/>
          <w:szCs w:val="24"/>
        </w:rPr>
        <w:t xml:space="preserve"> och föregående protokoll läggs till</w:t>
      </w:r>
      <w:r w:rsidR="00B54F6A">
        <w:rPr>
          <w:rFonts w:ascii="Times New Roman" w:hAnsi="Times New Roman"/>
        </w:rPr>
        <w:t xml:space="preserve"> handlingarna</w:t>
      </w:r>
      <w:r w:rsidR="003E4FC9">
        <w:rPr>
          <w:rFonts w:ascii="Times New Roman" w:hAnsi="Times New Roman"/>
        </w:rPr>
        <w:t>.</w:t>
      </w:r>
    </w:p>
    <w:p w14:paraId="22C5C3F3" w14:textId="77777777" w:rsidR="0023270E" w:rsidRPr="00FC3F0A" w:rsidRDefault="0023270E" w:rsidP="003E4FC9">
      <w:pPr>
        <w:pStyle w:val="Text"/>
        <w:rPr>
          <w:rFonts w:ascii="Times New Roman" w:hAnsi="Times New Roman"/>
          <w:sz w:val="16"/>
          <w:szCs w:val="16"/>
        </w:rPr>
      </w:pPr>
    </w:p>
    <w:p w14:paraId="4810B7E8" w14:textId="6645CF6C" w:rsidR="008F2F54" w:rsidRPr="003F0BEA" w:rsidRDefault="008F2F54" w:rsidP="008F2F54">
      <w:pPr>
        <w:pStyle w:val="Rubrik3"/>
        <w:rPr>
          <w:rFonts w:ascii="Times New Roman" w:hAnsi="Times New Roman"/>
          <w:sz w:val="22"/>
          <w:szCs w:val="22"/>
        </w:rPr>
      </w:pPr>
      <w:r w:rsidRPr="003F0BEA">
        <w:rPr>
          <w:rFonts w:ascii="Times New Roman" w:hAnsi="Times New Roman"/>
          <w:sz w:val="22"/>
          <w:szCs w:val="22"/>
        </w:rPr>
        <w:tab/>
        <w:t>§</w:t>
      </w:r>
      <w:r w:rsidR="00141CE5" w:rsidRPr="003F0BEA">
        <w:rPr>
          <w:rFonts w:ascii="Times New Roman" w:hAnsi="Times New Roman"/>
          <w:sz w:val="22"/>
          <w:szCs w:val="22"/>
        </w:rPr>
        <w:t xml:space="preserve"> </w:t>
      </w:r>
      <w:r w:rsidR="00C8201B">
        <w:rPr>
          <w:rFonts w:ascii="Times New Roman" w:hAnsi="Times New Roman"/>
          <w:sz w:val="22"/>
          <w:szCs w:val="22"/>
        </w:rPr>
        <w:t>38</w:t>
      </w:r>
    </w:p>
    <w:p w14:paraId="299B397C" w14:textId="163656F0" w:rsidR="00D77871" w:rsidRDefault="00D77871" w:rsidP="003E4FC9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Domkyrkans gudstjänstliv</w:t>
      </w:r>
      <w:r w:rsidR="00141CE5">
        <w:rPr>
          <w:rFonts w:ascii="Arial" w:hAnsi="Arial" w:cs="Arial"/>
          <w:b/>
          <w:sz w:val="22"/>
          <w:szCs w:val="22"/>
        </w:rPr>
        <w:tab/>
      </w:r>
      <w:r w:rsidRPr="00D77871">
        <w:rPr>
          <w:rFonts w:ascii="Times New Roman" w:hAnsi="Times New Roman"/>
          <w:szCs w:val="24"/>
        </w:rPr>
        <w:t>Peter Forsberg</w:t>
      </w:r>
      <w:r>
        <w:rPr>
          <w:rFonts w:ascii="Times New Roman" w:hAnsi="Times New Roman"/>
          <w:szCs w:val="24"/>
        </w:rPr>
        <w:t xml:space="preserve"> föredrog ärendet och delgav tankarna kring uppstarten av gudstjänsterna i domkyrkan</w:t>
      </w:r>
      <w:r w:rsidR="00E96B06">
        <w:rPr>
          <w:rFonts w:ascii="Times New Roman" w:hAnsi="Times New Roman"/>
          <w:szCs w:val="24"/>
        </w:rPr>
        <w:t xml:space="preserve"> samt de direktsända gudstjänster som nu sänds på onsdagar och söndagar</w:t>
      </w:r>
      <w:r w:rsidR="002E24E0">
        <w:rPr>
          <w:rFonts w:ascii="Times New Roman" w:hAnsi="Times New Roman"/>
          <w:szCs w:val="24"/>
        </w:rPr>
        <w:t>.</w:t>
      </w:r>
    </w:p>
    <w:p w14:paraId="70BA5F2D" w14:textId="7FF18EEA" w:rsidR="00D0312F" w:rsidRDefault="00D77871" w:rsidP="003E4FC9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010E49">
        <w:rPr>
          <w:rFonts w:ascii="Times New Roman" w:hAnsi="Times New Roman"/>
          <w:szCs w:val="24"/>
        </w:rPr>
        <w:t xml:space="preserve">Sommarkyrka vecka 26-33 i Västerås domkyrka med personal på plats. </w:t>
      </w:r>
      <w:r w:rsidR="00D0312F">
        <w:rPr>
          <w:rFonts w:ascii="Times New Roman" w:hAnsi="Times New Roman"/>
          <w:szCs w:val="24"/>
        </w:rPr>
        <w:t>Enbart spontanvisningar. Utställning med västeråsarnas egna domkyrkobilder.</w:t>
      </w:r>
    </w:p>
    <w:p w14:paraId="7104A376" w14:textId="067447FF" w:rsidR="00D0312F" w:rsidRDefault="00D0312F" w:rsidP="003E4FC9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Jubileumsvecka v 32 i samband med att det passerat 750 år sedan Västerås domkyrka återöppnades 1271.</w:t>
      </w:r>
    </w:p>
    <w:p w14:paraId="67F2D9DF" w14:textId="25BF5F71" w:rsidR="00E83A65" w:rsidRPr="00D0312F" w:rsidRDefault="00D0312F" w:rsidP="00D0312F">
      <w:pPr>
        <w:pStyle w:val="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D0312F">
        <w:rPr>
          <w:rFonts w:ascii="Times New Roman" w:hAnsi="Times New Roman"/>
          <w:b/>
          <w:szCs w:val="24"/>
        </w:rPr>
        <w:t>Präst- och diakonvigningen</w:t>
      </w:r>
      <w:r>
        <w:rPr>
          <w:rFonts w:ascii="Times New Roman" w:hAnsi="Times New Roman"/>
          <w:szCs w:val="24"/>
        </w:rPr>
        <w:t xml:space="preserve"> kommer att </w:t>
      </w:r>
      <w:r w:rsidR="00E96B06">
        <w:rPr>
          <w:rFonts w:ascii="Times New Roman" w:hAnsi="Times New Roman"/>
          <w:szCs w:val="24"/>
        </w:rPr>
        <w:t>firas</w:t>
      </w:r>
      <w:r>
        <w:rPr>
          <w:rFonts w:ascii="Times New Roman" w:hAnsi="Times New Roman"/>
          <w:szCs w:val="24"/>
        </w:rPr>
        <w:t xml:space="preserve"> på lördagen 12 juni. </w:t>
      </w:r>
      <w:proofErr w:type="spellStart"/>
      <w:r w:rsidR="00010E49" w:rsidRPr="00D0312F">
        <w:rPr>
          <w:rFonts w:ascii="Times New Roman" w:hAnsi="Times New Roman"/>
          <w:b/>
          <w:szCs w:val="24"/>
        </w:rPr>
        <w:t>Helgsmålsbön</w:t>
      </w:r>
      <w:proofErr w:type="spellEnd"/>
      <w:r w:rsidR="00010E49">
        <w:rPr>
          <w:rFonts w:ascii="Times New Roman" w:hAnsi="Times New Roman"/>
          <w:szCs w:val="24"/>
        </w:rPr>
        <w:t xml:space="preserve"> på Djäkneberget kl 17.00 återupptas</w:t>
      </w:r>
      <w:r>
        <w:rPr>
          <w:rFonts w:ascii="Times New Roman" w:hAnsi="Times New Roman"/>
          <w:bCs/>
          <w:szCs w:val="24"/>
        </w:rPr>
        <w:t xml:space="preserve">. </w:t>
      </w:r>
      <w:proofErr w:type="spellStart"/>
      <w:r w:rsidRPr="00D0312F">
        <w:rPr>
          <w:rFonts w:ascii="Times" w:hAnsi="Times" w:cs="Arial"/>
          <w:b/>
          <w:bCs/>
          <w:szCs w:val="24"/>
        </w:rPr>
        <w:t>Drop</w:t>
      </w:r>
      <w:proofErr w:type="spellEnd"/>
      <w:r w:rsidRPr="00D0312F">
        <w:rPr>
          <w:rFonts w:ascii="Times" w:hAnsi="Times" w:cs="Arial"/>
          <w:b/>
          <w:bCs/>
          <w:szCs w:val="24"/>
        </w:rPr>
        <w:t xml:space="preserve"> in</w:t>
      </w:r>
      <w:r>
        <w:rPr>
          <w:rFonts w:ascii="Times" w:hAnsi="Times" w:cs="Arial"/>
          <w:bCs/>
          <w:szCs w:val="24"/>
        </w:rPr>
        <w:t xml:space="preserve"> gudstjänster 2 juli och 13 augusti. </w:t>
      </w:r>
      <w:r w:rsidRPr="00E96B06">
        <w:rPr>
          <w:rFonts w:ascii="Times" w:hAnsi="Times" w:cs="Arial"/>
          <w:b/>
          <w:bCs/>
          <w:szCs w:val="24"/>
        </w:rPr>
        <w:t>Gudstjänst i regnbågens alla färger</w:t>
      </w:r>
      <w:r w:rsidR="00C418DE" w:rsidRPr="00D77871">
        <w:rPr>
          <w:rFonts w:ascii="Times New Roman" w:hAnsi="Times New Roman"/>
          <w:szCs w:val="24"/>
        </w:rPr>
        <w:t xml:space="preserve"> </w:t>
      </w:r>
      <w:r w:rsidR="00E96B06">
        <w:rPr>
          <w:rFonts w:ascii="Times New Roman" w:hAnsi="Times New Roman"/>
          <w:szCs w:val="24"/>
        </w:rPr>
        <w:t>firas fredagen 13 augusti</w:t>
      </w:r>
    </w:p>
    <w:p w14:paraId="4802490A" w14:textId="010FD51A" w:rsidR="00C418DE" w:rsidRDefault="00C418DE" w:rsidP="003E4FC9">
      <w:pPr>
        <w:pStyle w:val="Text"/>
        <w:rPr>
          <w:rFonts w:ascii="Times" w:hAnsi="Times" w:cs="Arial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418DE">
        <w:rPr>
          <w:rFonts w:ascii="Times" w:hAnsi="Times" w:cs="Arial"/>
          <w:bCs/>
          <w:szCs w:val="24"/>
        </w:rPr>
        <w:t>Församlingsrådet tar tacksamt emot rapporten</w:t>
      </w:r>
      <w:r w:rsidR="00100A47">
        <w:rPr>
          <w:rFonts w:ascii="Times" w:hAnsi="Times" w:cs="Arial"/>
          <w:bCs/>
          <w:szCs w:val="24"/>
        </w:rPr>
        <w:t xml:space="preserve"> </w:t>
      </w:r>
      <w:r w:rsidR="00100A47" w:rsidRPr="00100A47">
        <w:rPr>
          <w:rFonts w:ascii="Times" w:hAnsi="Times" w:cs="Arial"/>
          <w:bCs/>
          <w:szCs w:val="24"/>
        </w:rPr>
        <w:t>och framför önskemål om att smågudstjänsterna kan återupptas snart och att första huvudgudstjänsten skulle kunna dubbleras.</w:t>
      </w:r>
      <w:r w:rsidRPr="00C418DE">
        <w:rPr>
          <w:rFonts w:ascii="Times" w:hAnsi="Times" w:cs="Arial"/>
          <w:bCs/>
          <w:szCs w:val="24"/>
        </w:rPr>
        <w:t xml:space="preserve"> </w:t>
      </w:r>
    </w:p>
    <w:p w14:paraId="3C862B91" w14:textId="77777777" w:rsidR="00FC3F0A" w:rsidRPr="00FC3F0A" w:rsidRDefault="00FC3F0A" w:rsidP="003E4FC9">
      <w:pPr>
        <w:pStyle w:val="Text"/>
        <w:rPr>
          <w:rFonts w:ascii="Times" w:hAnsi="Times" w:cs="Arial"/>
          <w:bCs/>
          <w:sz w:val="8"/>
          <w:szCs w:val="8"/>
        </w:rPr>
      </w:pPr>
    </w:p>
    <w:p w14:paraId="20443E34" w14:textId="2F0A28FA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39</w:t>
      </w:r>
    </w:p>
    <w:p w14:paraId="3883DFCD" w14:textId="4FC66BEE" w:rsidR="00C31A1B" w:rsidRDefault="00C8201B" w:rsidP="00073978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Kyrkorummet </w:t>
      </w:r>
      <w:r w:rsidR="0096478D">
        <w:rPr>
          <w:rFonts w:ascii="Times New Roman" w:hAnsi="Times New Roman"/>
          <w:szCs w:val="24"/>
        </w:rPr>
        <w:tab/>
      </w:r>
      <w:r w:rsidR="00C31A1B">
        <w:rPr>
          <w:rFonts w:ascii="Times New Roman" w:hAnsi="Times New Roman"/>
          <w:szCs w:val="24"/>
        </w:rPr>
        <w:t>Kaplanen berättade om läget kring domkyrkobutiken.</w:t>
      </w:r>
    </w:p>
    <w:p w14:paraId="12E4C0F8" w14:textId="56121282" w:rsidR="005C5FE8" w:rsidRDefault="00C31A1B" w:rsidP="00073978">
      <w:pPr>
        <w:pStyle w:val="Text"/>
        <w:rPr>
          <w:rFonts w:ascii="Times" w:hAnsi="Times"/>
          <w:szCs w:val="24"/>
        </w:rPr>
      </w:pPr>
      <w:r>
        <w:rPr>
          <w:rFonts w:ascii="Times New Roman" w:hAnsi="Times New Roman"/>
          <w:szCs w:val="24"/>
        </w:rPr>
        <w:tab/>
      </w:r>
      <w:r w:rsidR="00FC106C">
        <w:rPr>
          <w:rFonts w:ascii="Times" w:hAnsi="Times"/>
          <w:szCs w:val="24"/>
        </w:rPr>
        <w:t xml:space="preserve">Peter Forsberg föredrog </w:t>
      </w:r>
      <w:r>
        <w:rPr>
          <w:rFonts w:ascii="Times" w:hAnsi="Times"/>
          <w:szCs w:val="24"/>
        </w:rPr>
        <w:t xml:space="preserve">övriga frågor i </w:t>
      </w:r>
      <w:r w:rsidR="00FC106C">
        <w:rPr>
          <w:rFonts w:ascii="Times" w:hAnsi="Times"/>
          <w:szCs w:val="24"/>
        </w:rPr>
        <w:t xml:space="preserve">ärendet och delgav tankarna </w:t>
      </w:r>
      <w:r>
        <w:rPr>
          <w:rFonts w:ascii="Times" w:hAnsi="Times"/>
          <w:szCs w:val="24"/>
        </w:rPr>
        <w:t>kring att snygga upp i kyrkorummet.</w:t>
      </w:r>
    </w:p>
    <w:p w14:paraId="0DD3AA15" w14:textId="359734F9" w:rsidR="00C31A1B" w:rsidRDefault="00C31A1B" w:rsidP="00C31A1B">
      <w:pPr>
        <w:pStyle w:val="Text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</w:r>
      <w:r w:rsidRPr="00C31A1B">
        <w:rPr>
          <w:rFonts w:ascii="Times" w:hAnsi="Times"/>
          <w:szCs w:val="24"/>
          <w:u w:val="single"/>
        </w:rPr>
        <w:t>Beslutsärende</w:t>
      </w:r>
      <w:r>
        <w:rPr>
          <w:rFonts w:ascii="Times" w:hAnsi="Times"/>
          <w:szCs w:val="24"/>
        </w:rPr>
        <w:t>: bänkar i koromgången önskas tas bort från Västerås domkyrka och ersättas med kopplade stolar.</w:t>
      </w:r>
    </w:p>
    <w:p w14:paraId="04D7F1D4" w14:textId="49E20716" w:rsidR="00FC3F0A" w:rsidRPr="00FC3F0A" w:rsidRDefault="00FC3F0A" w:rsidP="00C31A1B">
      <w:pPr>
        <w:pStyle w:val="Text"/>
        <w:rPr>
          <w:rFonts w:ascii="Times" w:hAnsi="Times"/>
          <w:szCs w:val="24"/>
        </w:rPr>
      </w:pPr>
      <w:r>
        <w:rPr>
          <w:rFonts w:ascii="Times" w:hAnsi="Times"/>
          <w:szCs w:val="24"/>
        </w:rPr>
        <w:tab/>
        <w:t>Inventarieansvarig kyrkvärd har inget att invända</w:t>
      </w:r>
    </w:p>
    <w:p w14:paraId="5FC39E09" w14:textId="6CAE81ED" w:rsidR="00315D5C" w:rsidRDefault="005C5FE8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15D5C">
        <w:rPr>
          <w:rFonts w:ascii="Times New Roman" w:hAnsi="Times New Roman"/>
          <w:szCs w:val="24"/>
        </w:rPr>
        <w:t>Församlingsrådet beslutar</w:t>
      </w:r>
    </w:p>
    <w:p w14:paraId="6CDDFD99" w14:textId="77777777" w:rsidR="0023270E" w:rsidRDefault="00315D5C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godkänna förslaget</w:t>
      </w:r>
    </w:p>
    <w:p w14:paraId="733283E4" w14:textId="045D4063" w:rsidR="00547D96" w:rsidRPr="006A58CE" w:rsidRDefault="00EF227C" w:rsidP="00C91271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7D96" w:rsidRPr="006A58CE">
        <w:rPr>
          <w:rFonts w:ascii="Times New Roman" w:hAnsi="Times New Roman"/>
        </w:rPr>
        <w:t>§</w:t>
      </w:r>
      <w:r w:rsidR="00547D96">
        <w:rPr>
          <w:rFonts w:ascii="Times New Roman" w:hAnsi="Times New Roman"/>
        </w:rPr>
        <w:t xml:space="preserve"> </w:t>
      </w:r>
      <w:r w:rsidR="00C8201B">
        <w:rPr>
          <w:rFonts w:ascii="Times New Roman" w:hAnsi="Times New Roman"/>
        </w:rPr>
        <w:t>40</w:t>
      </w:r>
    </w:p>
    <w:p w14:paraId="5A5BF704" w14:textId="32E734B1" w:rsidR="002449FD" w:rsidRDefault="00315D5C" w:rsidP="00DA58AA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EF227C" w:rsidRPr="00C91271">
        <w:rPr>
          <w:rFonts w:ascii="Times New Roman" w:hAnsi="Times New Roman"/>
        </w:rPr>
        <w:tab/>
      </w:r>
      <w:r>
        <w:rPr>
          <w:rFonts w:ascii="Times New Roman" w:hAnsi="Times New Roman"/>
        </w:rPr>
        <w:t>Ordföran</w:t>
      </w:r>
      <w:r w:rsidR="008939BF">
        <w:rPr>
          <w:rFonts w:ascii="Times New Roman" w:hAnsi="Times New Roman"/>
        </w:rPr>
        <w:t>de</w:t>
      </w:r>
      <w:r w:rsidR="00C418DE">
        <w:rPr>
          <w:rFonts w:ascii="Times New Roman" w:hAnsi="Times New Roman"/>
        </w:rPr>
        <w:t>n</w:t>
      </w:r>
      <w:r w:rsidR="008939BF">
        <w:rPr>
          <w:rFonts w:ascii="Times New Roman" w:hAnsi="Times New Roman"/>
        </w:rPr>
        <w:t xml:space="preserve"> Ingemar Egelstedt informerar</w:t>
      </w:r>
      <w:r>
        <w:rPr>
          <w:rFonts w:ascii="Times New Roman" w:hAnsi="Times New Roman"/>
        </w:rPr>
        <w:t xml:space="preserve"> </w:t>
      </w:r>
      <w:r w:rsidR="00B210EF">
        <w:rPr>
          <w:rFonts w:ascii="Times New Roman" w:hAnsi="Times New Roman"/>
        </w:rPr>
        <w:t xml:space="preserve">om </w:t>
      </w:r>
      <w:r w:rsidR="00613813">
        <w:rPr>
          <w:rFonts w:ascii="Times New Roman" w:hAnsi="Times New Roman"/>
        </w:rPr>
        <w:t>arbetet med lokalförsörjningsplanen.</w:t>
      </w:r>
    </w:p>
    <w:p w14:paraId="56A7A2F6" w14:textId="77777777" w:rsidR="00A36DCE" w:rsidRDefault="00A36DCE" w:rsidP="00B9121C">
      <w:pPr>
        <w:ind w:left="2977" w:firstLine="3"/>
      </w:pPr>
    </w:p>
    <w:p w14:paraId="660E807A" w14:textId="5DA7F73A" w:rsidR="001F673D" w:rsidRDefault="00CD4488" w:rsidP="00103B5A">
      <w:pPr>
        <w:ind w:left="2977" w:firstLine="3"/>
      </w:pPr>
      <w:r>
        <w:t xml:space="preserve">Kaplan </w:t>
      </w:r>
      <w:r w:rsidR="005C5FE8">
        <w:t xml:space="preserve">Johan Sköld </w:t>
      </w:r>
      <w:r>
        <w:t>rapporterar</w:t>
      </w:r>
      <w:r w:rsidR="00FC3F0A">
        <w:t xml:space="preserve"> om den aktuella personalsituationen, om att konfirmanderna konfirmerats och att Café Malin ser ett ökat antal gäster</w:t>
      </w:r>
    </w:p>
    <w:p w14:paraId="0FC45619" w14:textId="723C72CD" w:rsidR="00613813" w:rsidRDefault="00613813" w:rsidP="00103B5A">
      <w:pPr>
        <w:ind w:left="2977" w:firstLine="3"/>
      </w:pPr>
      <w:r>
        <w:t>Vidare berättar kaplanen om d</w:t>
      </w:r>
      <w:r w:rsidR="00210F2D">
        <w:t>en nya organisationen i området som nu varit i kraft i en knapp månad</w:t>
      </w:r>
    </w:p>
    <w:p w14:paraId="2C399121" w14:textId="1D692388" w:rsidR="00B210EF" w:rsidRDefault="00B210EF" w:rsidP="00103B5A">
      <w:pPr>
        <w:ind w:left="2977" w:firstLine="3"/>
      </w:pPr>
    </w:p>
    <w:p w14:paraId="6584E0A3" w14:textId="319C9540" w:rsidR="00B210EF" w:rsidRDefault="00B210EF" w:rsidP="00103B5A">
      <w:pPr>
        <w:ind w:left="2977" w:firstLine="3"/>
      </w:pPr>
      <w:r>
        <w:t xml:space="preserve">Marita </w:t>
      </w:r>
      <w:proofErr w:type="spellStart"/>
      <w:r>
        <w:t>Edvall</w:t>
      </w:r>
      <w:proofErr w:type="spellEnd"/>
      <w:r>
        <w:t xml:space="preserve"> Dahlgren meddelade att det inte gjorts något ytterligare kring de internationella frågorna i församlingen.</w:t>
      </w:r>
    </w:p>
    <w:p w14:paraId="43B06B69" w14:textId="77777777" w:rsidR="007534BD" w:rsidRDefault="007534BD" w:rsidP="00B9121C">
      <w:pPr>
        <w:ind w:left="2977" w:firstLine="3"/>
      </w:pPr>
    </w:p>
    <w:p w14:paraId="6A1C3167" w14:textId="56F2CE9B" w:rsidR="007534BD" w:rsidRDefault="007534BD" w:rsidP="00B9121C">
      <w:pPr>
        <w:ind w:left="2977" w:firstLine="3"/>
      </w:pPr>
      <w:r>
        <w:t>Församlingsrådet beslutar</w:t>
      </w:r>
    </w:p>
    <w:p w14:paraId="6C99760C" w14:textId="77777777" w:rsidR="007534BD" w:rsidRDefault="007534BD" w:rsidP="00B9121C">
      <w:pPr>
        <w:ind w:left="2977" w:firstLine="3"/>
      </w:pPr>
    </w:p>
    <w:p w14:paraId="56A0192E" w14:textId="36952AC4" w:rsidR="007534BD" w:rsidRDefault="007534BD" w:rsidP="00B9121C">
      <w:pPr>
        <w:ind w:left="2977" w:firstLine="3"/>
      </w:pPr>
      <w:r>
        <w:rPr>
          <w:b/>
        </w:rPr>
        <w:t xml:space="preserve">att </w:t>
      </w:r>
      <w:r>
        <w:t>lägga rapporterna till handlingarna</w:t>
      </w:r>
    </w:p>
    <w:p w14:paraId="13966039" w14:textId="77777777" w:rsidR="003F0BEA" w:rsidRPr="007534BD" w:rsidRDefault="003F0BEA" w:rsidP="00B9121C">
      <w:pPr>
        <w:ind w:left="2977" w:firstLine="3"/>
      </w:pPr>
    </w:p>
    <w:p w14:paraId="39D7C5F0" w14:textId="30E0D81D" w:rsidR="00C8201B" w:rsidRPr="006A58CE" w:rsidRDefault="00C8201B" w:rsidP="00C8201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41</w:t>
      </w:r>
    </w:p>
    <w:p w14:paraId="55ED12CD" w14:textId="47F40F6E" w:rsidR="001A6D5F" w:rsidRPr="001A6D5F" w:rsidRDefault="00C8201B" w:rsidP="001A6D5F">
      <w:pPr>
        <w:pStyle w:val="Text"/>
        <w:rPr>
          <w:rFonts w:ascii="Times" w:hAnsi="Times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Kollekter  </w:t>
      </w:r>
      <w:r>
        <w:rPr>
          <w:rFonts w:ascii="Times New Roman" w:hAnsi="Times New Roman"/>
          <w:szCs w:val="24"/>
        </w:rPr>
        <w:tab/>
      </w:r>
      <w:r w:rsidR="001A6D5F">
        <w:rPr>
          <w:rFonts w:ascii="Times" w:hAnsi="Times"/>
          <w:szCs w:val="24"/>
        </w:rPr>
        <w:t>6/</w:t>
      </w:r>
      <w:proofErr w:type="gramStart"/>
      <w:r w:rsidR="001A6D5F">
        <w:rPr>
          <w:rFonts w:ascii="Times" w:hAnsi="Times"/>
          <w:szCs w:val="24"/>
        </w:rPr>
        <w:t>6</w:t>
      </w:r>
      <w:r w:rsidRPr="008F6E1B">
        <w:rPr>
          <w:rFonts w:ascii="Times" w:hAnsi="Times"/>
          <w:szCs w:val="24"/>
        </w:rPr>
        <w:t xml:space="preserve"> </w:t>
      </w:r>
      <w:r w:rsidR="001A6D5F">
        <w:rPr>
          <w:rFonts w:ascii="Times" w:hAnsi="Times"/>
          <w:szCs w:val="24"/>
        </w:rPr>
        <w:t xml:space="preserve">  Stiftsgårdens</w:t>
      </w:r>
      <w:proofErr w:type="gramEnd"/>
      <w:r w:rsidR="001A6D5F">
        <w:rPr>
          <w:rFonts w:ascii="Times" w:hAnsi="Times"/>
          <w:szCs w:val="24"/>
        </w:rPr>
        <w:t xml:space="preserve"> i Rättvik vistelsefond</w:t>
      </w:r>
      <w:r>
        <w:rPr>
          <w:rFonts w:ascii="Times" w:hAnsi="Times"/>
          <w:szCs w:val="24"/>
        </w:rPr>
        <w:br/>
      </w:r>
      <w:r w:rsidR="001A6D5F">
        <w:rPr>
          <w:rFonts w:ascii="Times" w:hAnsi="Times" w:cs="Arial"/>
          <w:bCs/>
          <w:szCs w:val="24"/>
        </w:rPr>
        <w:t>26/6</w:t>
      </w:r>
      <w:r w:rsidRPr="008F6E1B">
        <w:rPr>
          <w:rFonts w:ascii="Times" w:hAnsi="Times" w:cs="Arial"/>
          <w:bCs/>
          <w:szCs w:val="24"/>
        </w:rPr>
        <w:t xml:space="preserve"> </w:t>
      </w:r>
      <w:r w:rsidR="001A6D5F">
        <w:rPr>
          <w:rFonts w:ascii="Times" w:hAnsi="Times" w:cs="Arial"/>
          <w:bCs/>
          <w:szCs w:val="24"/>
        </w:rPr>
        <w:t>God Jord – en kristen miljörörelse</w:t>
      </w:r>
      <w:r>
        <w:rPr>
          <w:rFonts w:ascii="Times" w:hAnsi="Times" w:cs="Arial"/>
          <w:bCs/>
          <w:szCs w:val="24"/>
        </w:rPr>
        <w:br/>
      </w:r>
      <w:r w:rsidR="001A6D5F">
        <w:rPr>
          <w:rFonts w:ascii="Times" w:hAnsi="Times" w:cs="Arial"/>
          <w:bCs/>
          <w:szCs w:val="24"/>
        </w:rPr>
        <w:t>27/6</w:t>
      </w:r>
      <w:r>
        <w:rPr>
          <w:rFonts w:ascii="Times" w:hAnsi="Times"/>
          <w:szCs w:val="24"/>
        </w:rPr>
        <w:t xml:space="preserve"> </w:t>
      </w:r>
      <w:r w:rsidR="001A6D5F">
        <w:rPr>
          <w:rFonts w:ascii="Times" w:hAnsi="Times"/>
          <w:szCs w:val="24"/>
        </w:rPr>
        <w:t>Stiftelsen Stiftsgården</w:t>
      </w:r>
      <w:r>
        <w:rPr>
          <w:rFonts w:ascii="Times" w:hAnsi="Times"/>
          <w:szCs w:val="24"/>
        </w:rPr>
        <w:br/>
      </w:r>
      <w:r w:rsidR="001A6D5F">
        <w:rPr>
          <w:rFonts w:ascii="Times" w:hAnsi="Times"/>
          <w:szCs w:val="24"/>
        </w:rPr>
        <w:t>11/7</w:t>
      </w:r>
      <w:r w:rsidRPr="008F6E1B">
        <w:rPr>
          <w:rFonts w:ascii="Times" w:hAnsi="Times"/>
          <w:szCs w:val="24"/>
        </w:rPr>
        <w:t xml:space="preserve"> </w:t>
      </w:r>
      <w:r w:rsidR="001A6D5F">
        <w:rPr>
          <w:rFonts w:ascii="Times" w:hAnsi="Times"/>
          <w:szCs w:val="24"/>
        </w:rPr>
        <w:t>Västerås stadsmission</w:t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br/>
      </w:r>
      <w:r w:rsidR="001A6D5F">
        <w:rPr>
          <w:rFonts w:ascii="Times" w:hAnsi="Times"/>
          <w:szCs w:val="24"/>
        </w:rPr>
        <w:t>25/7</w:t>
      </w:r>
      <w:r w:rsidRPr="008F6E1B">
        <w:rPr>
          <w:rFonts w:ascii="Times" w:hAnsi="Times"/>
          <w:szCs w:val="24"/>
        </w:rPr>
        <w:t xml:space="preserve"> </w:t>
      </w:r>
      <w:r w:rsidR="001A6D5F">
        <w:rPr>
          <w:rFonts w:ascii="Times" w:hAnsi="Times"/>
          <w:szCs w:val="24"/>
        </w:rPr>
        <w:t>ACT Svenska kyrkan</w:t>
      </w:r>
      <w:r>
        <w:rPr>
          <w:rFonts w:ascii="Times" w:hAnsi="Times"/>
          <w:szCs w:val="24"/>
        </w:rPr>
        <w:br/>
      </w:r>
      <w:r w:rsidR="001A6D5F">
        <w:rPr>
          <w:rFonts w:ascii="Times" w:hAnsi="Times"/>
          <w:szCs w:val="24"/>
        </w:rPr>
        <w:t>1/8</w:t>
      </w:r>
      <w:r w:rsidRPr="008F6E1B">
        <w:rPr>
          <w:rFonts w:ascii="Times" w:hAnsi="Times"/>
          <w:szCs w:val="24"/>
        </w:rPr>
        <w:t xml:space="preserve"> </w:t>
      </w:r>
      <w:r w:rsidR="001A6D5F">
        <w:rPr>
          <w:rFonts w:ascii="Times" w:hAnsi="Times"/>
          <w:szCs w:val="24"/>
        </w:rPr>
        <w:t xml:space="preserve">  Finnåkers kursgård</w:t>
      </w:r>
      <w:r>
        <w:rPr>
          <w:rFonts w:ascii="Times" w:hAnsi="Times"/>
          <w:szCs w:val="24"/>
        </w:rPr>
        <w:br/>
      </w:r>
      <w:r w:rsidR="001A6D5F">
        <w:rPr>
          <w:rFonts w:ascii="Times" w:hAnsi="Times"/>
          <w:szCs w:val="24"/>
        </w:rPr>
        <w:t>15/8</w:t>
      </w:r>
      <w:r>
        <w:rPr>
          <w:rFonts w:ascii="Times" w:hAnsi="Times"/>
          <w:szCs w:val="24"/>
        </w:rPr>
        <w:t xml:space="preserve"> </w:t>
      </w:r>
      <w:r w:rsidR="001A6D5F">
        <w:rPr>
          <w:rFonts w:ascii="Times" w:hAnsi="Times"/>
          <w:szCs w:val="24"/>
        </w:rPr>
        <w:t>IM –Individuell Människohjälp                                         22/8 Västerås stadsmission</w:t>
      </w:r>
    </w:p>
    <w:p w14:paraId="698E3C09" w14:textId="77777777" w:rsidR="00C8201B" w:rsidRDefault="00C8201B" w:rsidP="00C8201B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Församlingsrådet beslutar</w:t>
      </w:r>
    </w:p>
    <w:p w14:paraId="10A21BA9" w14:textId="77777777" w:rsidR="00C8201B" w:rsidRDefault="00C8201B" w:rsidP="00C8201B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godkänna förslaget</w:t>
      </w:r>
    </w:p>
    <w:p w14:paraId="29BFF1EA" w14:textId="77777777" w:rsidR="007534BD" w:rsidRPr="00B9121C" w:rsidRDefault="007534BD" w:rsidP="003E4FC9"/>
    <w:p w14:paraId="11A7C1E0" w14:textId="723B2436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B210EF">
        <w:rPr>
          <w:rFonts w:ascii="Times New Roman" w:hAnsi="Times New Roman"/>
        </w:rPr>
        <w:t>42</w:t>
      </w:r>
    </w:p>
    <w:p w14:paraId="570A25A3" w14:textId="0A37E589" w:rsidR="00286AAC" w:rsidRPr="00286AAC" w:rsidRDefault="000A30BD" w:rsidP="00173C62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Utvecklingsprogram</w:t>
      </w:r>
      <w:r w:rsidR="003F3ACA">
        <w:rPr>
          <w:rFonts w:ascii="Arial" w:hAnsi="Arial" w:cs="Arial"/>
          <w:b/>
          <w:sz w:val="22"/>
          <w:szCs w:val="22"/>
        </w:rPr>
        <w:tab/>
      </w:r>
      <w:r w:rsidR="00B210EF">
        <w:rPr>
          <w:rFonts w:ascii="Times New Roman" w:hAnsi="Times New Roman"/>
          <w:szCs w:val="24"/>
        </w:rPr>
        <w:t>Samtal kring det material som gruppen för medlemsvård och kommunikation lagt fram</w:t>
      </w:r>
      <w:r w:rsidR="00C3447D">
        <w:rPr>
          <w:rFonts w:ascii="Times New Roman" w:hAnsi="Times New Roman"/>
          <w:szCs w:val="24"/>
        </w:rPr>
        <w:t xml:space="preserve">. </w:t>
      </w:r>
    </w:p>
    <w:p w14:paraId="1E403B71" w14:textId="45E46F45" w:rsidR="00A1260E" w:rsidRDefault="00A1260E" w:rsidP="000A30BD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Församlingsrådet </w:t>
      </w:r>
      <w:r w:rsidR="007A0FC0">
        <w:rPr>
          <w:rFonts w:ascii="Times New Roman" w:hAnsi="Times New Roman"/>
          <w:szCs w:val="24"/>
        </w:rPr>
        <w:t xml:space="preserve">diskuterar lägesrapporterna och </w:t>
      </w:r>
      <w:r>
        <w:rPr>
          <w:rFonts w:ascii="Times New Roman" w:hAnsi="Times New Roman"/>
          <w:szCs w:val="24"/>
        </w:rPr>
        <w:t>beslutar</w:t>
      </w:r>
    </w:p>
    <w:p w14:paraId="25417CED" w14:textId="427991C3" w:rsidR="005C223D" w:rsidRPr="00064D6C" w:rsidRDefault="00A1260E" w:rsidP="00064D6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86AAC">
        <w:rPr>
          <w:rFonts w:ascii="Times New Roman" w:hAnsi="Times New Roman"/>
          <w:b/>
          <w:szCs w:val="24"/>
        </w:rPr>
        <w:t>a</w:t>
      </w:r>
      <w:r w:rsidR="00064D6C">
        <w:rPr>
          <w:rFonts w:ascii="Times New Roman" w:hAnsi="Times New Roman"/>
          <w:b/>
          <w:szCs w:val="24"/>
        </w:rPr>
        <w:t xml:space="preserve">tt </w:t>
      </w:r>
      <w:r w:rsidR="00F733E6">
        <w:rPr>
          <w:rFonts w:ascii="Times New Roman" w:hAnsi="Times New Roman"/>
          <w:bCs/>
          <w:szCs w:val="24"/>
        </w:rPr>
        <w:t>lägga informationen till handlingarna och fortsätta på den väg församlingsrådet slagit in på</w:t>
      </w:r>
      <w:r w:rsidR="009E4F0F">
        <w:rPr>
          <w:rFonts w:ascii="Times New Roman" w:hAnsi="Times New Roman"/>
          <w:b/>
          <w:szCs w:val="24"/>
        </w:rPr>
        <w:t xml:space="preserve"> </w:t>
      </w:r>
    </w:p>
    <w:p w14:paraId="5C62442C" w14:textId="6D7A3A0B" w:rsidR="00C867EC" w:rsidRDefault="00C867EC">
      <w:r>
        <w:br w:type="page"/>
      </w:r>
    </w:p>
    <w:p w14:paraId="05119B34" w14:textId="77777777" w:rsidR="00C91271" w:rsidRPr="00C91271" w:rsidRDefault="00C91271" w:rsidP="00C91271"/>
    <w:p w14:paraId="40DE2F0A" w14:textId="7C21E9C5" w:rsidR="00A75F73" w:rsidRPr="00210F2D" w:rsidRDefault="00A75F73" w:rsidP="00C826BD">
      <w:pPr>
        <w:pStyle w:val="Rubrik3"/>
        <w:ind w:firstLine="0"/>
        <w:rPr>
          <w:rFonts w:ascii="Times New Roman" w:hAnsi="Times New Roman"/>
        </w:rPr>
      </w:pPr>
      <w:r w:rsidRPr="00210F2D">
        <w:rPr>
          <w:rFonts w:ascii="Times New Roman" w:hAnsi="Times New Roman"/>
        </w:rPr>
        <w:t>§</w:t>
      </w:r>
      <w:r w:rsidR="00385423" w:rsidRPr="00210F2D">
        <w:rPr>
          <w:rFonts w:ascii="Times New Roman" w:hAnsi="Times New Roman"/>
        </w:rPr>
        <w:t xml:space="preserve"> </w:t>
      </w:r>
      <w:r w:rsidR="00210F2D" w:rsidRPr="00210F2D">
        <w:rPr>
          <w:rFonts w:ascii="Times New Roman" w:hAnsi="Times New Roman"/>
        </w:rPr>
        <w:t>43</w:t>
      </w:r>
    </w:p>
    <w:p w14:paraId="0ACFE377" w14:textId="08C35852" w:rsidR="00210F2D" w:rsidRPr="00210F2D" w:rsidRDefault="00210F2D" w:rsidP="00210F2D">
      <w:pPr>
        <w:pStyle w:val="Text"/>
        <w:tabs>
          <w:tab w:val="left" w:pos="4111"/>
        </w:tabs>
        <w:rPr>
          <w:rFonts w:ascii="Times New Roman" w:hAnsi="Times New Roman"/>
        </w:rPr>
      </w:pPr>
      <w:r w:rsidRPr="00210F2D">
        <w:rPr>
          <w:rFonts w:ascii="Arial" w:hAnsi="Arial" w:cs="Arial"/>
          <w:b/>
          <w:sz w:val="22"/>
          <w:szCs w:val="22"/>
        </w:rPr>
        <w:t>Höstens möten</w:t>
      </w:r>
      <w:r w:rsidR="00564BAB" w:rsidRPr="00210F2D">
        <w:rPr>
          <w:rFonts w:ascii="Arial" w:hAnsi="Arial" w:cs="Arial"/>
          <w:b/>
          <w:sz w:val="22"/>
          <w:szCs w:val="22"/>
        </w:rPr>
        <w:t xml:space="preserve"> </w:t>
      </w:r>
      <w:r w:rsidR="00A75F73" w:rsidRPr="00210F2D">
        <w:rPr>
          <w:rFonts w:ascii="Times New Roman" w:hAnsi="Times New Roman"/>
        </w:rPr>
        <w:tab/>
      </w:r>
      <w:r w:rsidRPr="00210F2D">
        <w:rPr>
          <w:rFonts w:ascii="Times New Roman" w:hAnsi="Times New Roman"/>
        </w:rPr>
        <w:t>Församlingsrådets BU föreslår följande datum för rådets möten under hösten 2021:</w:t>
      </w:r>
    </w:p>
    <w:p w14:paraId="465E44E0" w14:textId="4922D79A" w:rsidR="004F3845" w:rsidRPr="00210F2D" w:rsidRDefault="00210F2D" w:rsidP="00210F2D">
      <w:pPr>
        <w:pStyle w:val="Text"/>
        <w:tabs>
          <w:tab w:val="left" w:pos="4111"/>
        </w:tabs>
        <w:rPr>
          <w:rFonts w:ascii="Times New Roman" w:hAnsi="Times New Roman"/>
          <w:sz w:val="22"/>
          <w:szCs w:val="22"/>
        </w:rPr>
      </w:pPr>
      <w:r w:rsidRPr="00210F2D">
        <w:rPr>
          <w:rFonts w:ascii="Arial" w:hAnsi="Arial" w:cs="Arial"/>
          <w:sz w:val="22"/>
          <w:szCs w:val="22"/>
        </w:rPr>
        <w:tab/>
      </w:r>
      <w:r w:rsidRPr="00210F2D">
        <w:rPr>
          <w:rFonts w:ascii="Times New Roman" w:hAnsi="Times New Roman"/>
          <w:sz w:val="22"/>
          <w:szCs w:val="22"/>
        </w:rPr>
        <w:t xml:space="preserve">6 </w:t>
      </w:r>
      <w:proofErr w:type="spellStart"/>
      <w:r w:rsidRPr="00210F2D">
        <w:rPr>
          <w:rFonts w:ascii="Times New Roman" w:hAnsi="Times New Roman"/>
          <w:sz w:val="22"/>
          <w:szCs w:val="22"/>
        </w:rPr>
        <w:t>sept</w:t>
      </w:r>
      <w:proofErr w:type="spellEnd"/>
      <w:r w:rsidRPr="00210F2D">
        <w:rPr>
          <w:rFonts w:ascii="Times New Roman" w:hAnsi="Times New Roman"/>
          <w:sz w:val="22"/>
          <w:szCs w:val="22"/>
        </w:rPr>
        <w:t>, 18 oktober och 13 december</w:t>
      </w:r>
      <w:r w:rsidR="00C64BFE" w:rsidRPr="00210F2D">
        <w:rPr>
          <w:rFonts w:ascii="Times New Roman" w:hAnsi="Times New Roman"/>
        </w:rPr>
        <w:t xml:space="preserve"> </w:t>
      </w:r>
    </w:p>
    <w:p w14:paraId="0C41923A" w14:textId="78A3617E" w:rsidR="00A1260E" w:rsidRPr="00210F2D" w:rsidRDefault="00A1260E" w:rsidP="00A1260E">
      <w:pPr>
        <w:pStyle w:val="Text"/>
        <w:tabs>
          <w:tab w:val="left" w:pos="4111"/>
        </w:tabs>
        <w:rPr>
          <w:rFonts w:ascii="Times New Roman" w:hAnsi="Times New Roman"/>
          <w:szCs w:val="24"/>
        </w:rPr>
      </w:pPr>
      <w:r w:rsidRPr="00210F2D">
        <w:rPr>
          <w:rFonts w:ascii="Arial" w:hAnsi="Arial" w:cs="Arial"/>
          <w:b/>
          <w:sz w:val="22"/>
          <w:szCs w:val="22"/>
        </w:rPr>
        <w:tab/>
      </w:r>
      <w:r w:rsidRPr="00210F2D">
        <w:rPr>
          <w:rFonts w:ascii="Times New Roman" w:hAnsi="Times New Roman"/>
          <w:szCs w:val="24"/>
        </w:rPr>
        <w:t>Församlingsrådet beslutar</w:t>
      </w:r>
    </w:p>
    <w:p w14:paraId="5043D563" w14:textId="15751EF0" w:rsidR="004F3845" w:rsidRPr="00210F2D" w:rsidRDefault="00A1260E" w:rsidP="00F54907">
      <w:pPr>
        <w:pStyle w:val="Text"/>
        <w:tabs>
          <w:tab w:val="left" w:pos="4111"/>
        </w:tabs>
        <w:rPr>
          <w:rFonts w:ascii="Times New Roman" w:hAnsi="Times New Roman"/>
          <w:b/>
          <w:szCs w:val="24"/>
        </w:rPr>
      </w:pPr>
      <w:r w:rsidRPr="00210F2D">
        <w:rPr>
          <w:rFonts w:ascii="Times New Roman" w:hAnsi="Times New Roman"/>
          <w:szCs w:val="24"/>
        </w:rPr>
        <w:tab/>
      </w:r>
      <w:proofErr w:type="gramStart"/>
      <w:r w:rsidRPr="00210F2D">
        <w:rPr>
          <w:rFonts w:ascii="Times New Roman" w:hAnsi="Times New Roman"/>
          <w:b/>
          <w:szCs w:val="24"/>
        </w:rPr>
        <w:t xml:space="preserve">att </w:t>
      </w:r>
      <w:r w:rsidR="00210F2D">
        <w:rPr>
          <w:rFonts w:ascii="Times New Roman" w:hAnsi="Times New Roman"/>
          <w:bCs/>
          <w:szCs w:val="24"/>
        </w:rPr>
        <w:t>godkänna förslaget</w:t>
      </w:r>
      <w:r w:rsidR="00C64BFE" w:rsidRPr="00210F2D">
        <w:rPr>
          <w:rFonts w:ascii="Times New Roman" w:hAnsi="Times New Roman"/>
          <w:bCs/>
          <w:szCs w:val="24"/>
        </w:rPr>
        <w:t>.</w:t>
      </w:r>
      <w:proofErr w:type="gramEnd"/>
      <w:r w:rsidR="00C64BFE" w:rsidRPr="00210F2D">
        <w:rPr>
          <w:rFonts w:ascii="Times New Roman" w:hAnsi="Times New Roman"/>
          <w:b/>
          <w:szCs w:val="24"/>
        </w:rPr>
        <w:t xml:space="preserve"> </w:t>
      </w:r>
    </w:p>
    <w:p w14:paraId="12108F59" w14:textId="0DB7AAAB" w:rsidR="003A5204" w:rsidRPr="00210F2D" w:rsidRDefault="003A5204" w:rsidP="00C91271">
      <w:pPr>
        <w:pStyle w:val="Rubrik3"/>
        <w:ind w:firstLine="0"/>
        <w:rPr>
          <w:rFonts w:ascii="Times New Roman" w:hAnsi="Times New Roman"/>
        </w:rPr>
      </w:pPr>
      <w:r w:rsidRPr="00210F2D">
        <w:rPr>
          <w:rFonts w:ascii="Times New Roman" w:hAnsi="Times New Roman"/>
        </w:rPr>
        <w:t xml:space="preserve">§ </w:t>
      </w:r>
      <w:r w:rsidR="00210F2D" w:rsidRPr="00210F2D">
        <w:rPr>
          <w:rFonts w:ascii="Times New Roman" w:hAnsi="Times New Roman"/>
        </w:rPr>
        <w:t>44</w:t>
      </w:r>
    </w:p>
    <w:p w14:paraId="08D8BBC2" w14:textId="77777777" w:rsidR="000623C8" w:rsidRDefault="00210F2D" w:rsidP="0051085C">
      <w:pPr>
        <w:pStyle w:val="Rubrik3"/>
        <w:rPr>
          <w:rFonts w:ascii="Times New Roman" w:hAnsi="Times New Roman"/>
        </w:rPr>
      </w:pPr>
      <w:r w:rsidRPr="00210F2D">
        <w:rPr>
          <w:rFonts w:ascii="Arial" w:hAnsi="Arial" w:cs="Arial"/>
          <w:b/>
          <w:sz w:val="22"/>
          <w:szCs w:val="22"/>
        </w:rPr>
        <w:t>Anmälan och information</w:t>
      </w:r>
      <w:r w:rsidR="003A5204" w:rsidRPr="00210F2D">
        <w:rPr>
          <w:rFonts w:ascii="Times New Roman" w:hAnsi="Times New Roman"/>
        </w:rPr>
        <w:tab/>
      </w:r>
      <w:r w:rsidR="00100A47" w:rsidRPr="00100A47">
        <w:rPr>
          <w:rFonts w:ascii="Times New Roman" w:hAnsi="Times New Roman"/>
        </w:rPr>
        <w:t xml:space="preserve">Ordförande framför </w:t>
      </w:r>
      <w:r w:rsidR="000623C8">
        <w:rPr>
          <w:rFonts w:ascii="Times New Roman" w:hAnsi="Times New Roman"/>
        </w:rPr>
        <w:t>församlingsrådets stora</w:t>
      </w:r>
      <w:r w:rsidR="00100A47" w:rsidRPr="00100A47">
        <w:rPr>
          <w:rFonts w:ascii="Times New Roman" w:hAnsi="Times New Roman"/>
        </w:rPr>
        <w:t xml:space="preserve"> tack till Johan för sin tid som kaplan</w:t>
      </w:r>
      <w:r w:rsidR="00100A47">
        <w:rPr>
          <w:rFonts w:ascii="Times New Roman" w:hAnsi="Times New Roman"/>
        </w:rPr>
        <w:t xml:space="preserve">. </w:t>
      </w:r>
    </w:p>
    <w:p w14:paraId="6DD77CD9" w14:textId="5F8EEAF6" w:rsidR="006B7CEC" w:rsidRPr="00210F2D" w:rsidRDefault="00210F2D" w:rsidP="000623C8">
      <w:pPr>
        <w:pStyle w:val="Rubrik3"/>
        <w:ind w:firstLine="0"/>
        <w:rPr>
          <w:rFonts w:ascii="Times New Roman" w:hAnsi="Times New Roman"/>
        </w:rPr>
      </w:pPr>
      <w:r w:rsidRPr="00100A47">
        <w:rPr>
          <w:rFonts w:ascii="Times New Roman" w:hAnsi="Times New Roman"/>
        </w:rPr>
        <w:t>Avtackning</w:t>
      </w:r>
      <w:r w:rsidRPr="00210F2D">
        <w:rPr>
          <w:rFonts w:ascii="Times New Roman" w:hAnsi="Times New Roman"/>
        </w:rPr>
        <w:t xml:space="preserve"> av pastoralområdeschef Johan S</w:t>
      </w:r>
      <w:bookmarkStart w:id="0" w:name="_GoBack"/>
      <w:bookmarkEnd w:id="0"/>
      <w:r w:rsidRPr="00210F2D">
        <w:rPr>
          <w:rFonts w:ascii="Times New Roman" w:hAnsi="Times New Roman"/>
        </w:rPr>
        <w:t>köld, tillika kaplan i församlingsrådet, sker söndag 26 september 2021</w:t>
      </w:r>
      <w:r w:rsidR="00C64BFE" w:rsidRPr="00210F2D">
        <w:rPr>
          <w:rFonts w:ascii="Times New Roman" w:hAnsi="Times New Roman"/>
        </w:rPr>
        <w:t xml:space="preserve"> </w:t>
      </w:r>
    </w:p>
    <w:p w14:paraId="7EDD7A41" w14:textId="3B91FCB3" w:rsidR="00666B85" w:rsidRPr="00210F2D" w:rsidRDefault="00666B85" w:rsidP="009C40D2">
      <w:pPr>
        <w:pStyle w:val="Text"/>
        <w:rPr>
          <w:rFonts w:ascii="Times New Roman" w:hAnsi="Times New Roman"/>
        </w:rPr>
      </w:pPr>
      <w:r w:rsidRPr="00210F2D">
        <w:rPr>
          <w:rFonts w:ascii="Times New Roman" w:hAnsi="Times New Roman"/>
        </w:rPr>
        <w:tab/>
      </w:r>
    </w:p>
    <w:p w14:paraId="11A7FF56" w14:textId="307D1367" w:rsidR="006B7CEC" w:rsidRPr="00210F2D" w:rsidRDefault="006B7CEC" w:rsidP="006B7CEC">
      <w:pPr>
        <w:pStyle w:val="Rubrik3"/>
        <w:rPr>
          <w:rFonts w:ascii="Times New Roman" w:hAnsi="Times New Roman"/>
        </w:rPr>
      </w:pPr>
      <w:r w:rsidRPr="00210F2D">
        <w:rPr>
          <w:rFonts w:ascii="Times New Roman" w:hAnsi="Times New Roman"/>
        </w:rPr>
        <w:tab/>
        <w:t xml:space="preserve">§ </w:t>
      </w:r>
      <w:r w:rsidR="00210F2D" w:rsidRPr="00210F2D">
        <w:rPr>
          <w:rFonts w:ascii="Times New Roman" w:hAnsi="Times New Roman"/>
        </w:rPr>
        <w:t>45</w:t>
      </w:r>
    </w:p>
    <w:p w14:paraId="1DEA413B" w14:textId="1FFFAC61" w:rsidR="00955A54" w:rsidRPr="00210F2D" w:rsidRDefault="005B0962" w:rsidP="0094765A">
      <w:pPr>
        <w:pStyle w:val="Text"/>
        <w:rPr>
          <w:rFonts w:ascii="Times New Roman" w:hAnsi="Times New Roman"/>
        </w:rPr>
      </w:pPr>
      <w:r w:rsidRPr="00210F2D">
        <w:rPr>
          <w:rFonts w:ascii="Arial" w:hAnsi="Arial" w:cs="Arial"/>
          <w:b/>
          <w:bCs/>
          <w:sz w:val="22"/>
          <w:szCs w:val="22"/>
        </w:rPr>
        <w:t>Övriga frågor</w:t>
      </w:r>
      <w:r w:rsidR="00955A54" w:rsidRPr="00210F2D">
        <w:rPr>
          <w:rFonts w:ascii="Times New Roman" w:hAnsi="Times New Roman"/>
        </w:rPr>
        <w:tab/>
      </w:r>
      <w:r w:rsidR="00210F2D" w:rsidRPr="00210F2D">
        <w:rPr>
          <w:rFonts w:ascii="Times New Roman" w:hAnsi="Times New Roman"/>
        </w:rPr>
        <w:t>Inga övriga frågor</w:t>
      </w:r>
      <w:r w:rsidRPr="00210F2D">
        <w:rPr>
          <w:rFonts w:ascii="Times New Roman" w:hAnsi="Times New Roman"/>
        </w:rPr>
        <w:t xml:space="preserve"> </w:t>
      </w:r>
    </w:p>
    <w:p w14:paraId="5AB014D9" w14:textId="0443B77B" w:rsidR="0023270E" w:rsidRPr="00210F2D" w:rsidRDefault="00FD3743" w:rsidP="0023270E">
      <w:pPr>
        <w:pStyle w:val="Rubrik3"/>
        <w:rPr>
          <w:rFonts w:ascii="Times New Roman" w:hAnsi="Times New Roman"/>
        </w:rPr>
      </w:pPr>
      <w:r w:rsidRPr="00210F2D">
        <w:rPr>
          <w:rFonts w:ascii="Arial" w:hAnsi="Arial" w:cs="Arial"/>
          <w:b/>
          <w:sz w:val="22"/>
          <w:szCs w:val="22"/>
        </w:rPr>
        <w:tab/>
      </w:r>
      <w:r w:rsidR="004F5429" w:rsidRPr="00210F2D">
        <w:rPr>
          <w:rFonts w:ascii="Times New Roman" w:hAnsi="Times New Roman"/>
        </w:rPr>
        <w:t>§</w:t>
      </w:r>
      <w:r w:rsidR="00210F2D" w:rsidRPr="00210F2D">
        <w:rPr>
          <w:rFonts w:ascii="Times New Roman" w:hAnsi="Times New Roman"/>
        </w:rPr>
        <w:t>46</w:t>
      </w:r>
    </w:p>
    <w:p w14:paraId="2798E85B" w14:textId="6E19DA84" w:rsidR="004F5429" w:rsidRPr="004F5429" w:rsidRDefault="00B35202" w:rsidP="0023270E">
      <w:pPr>
        <w:pStyle w:val="Rubrik3"/>
        <w:rPr>
          <w:rFonts w:ascii="Times New Roman" w:hAnsi="Times New Roman"/>
          <w:szCs w:val="24"/>
        </w:rPr>
      </w:pPr>
      <w:r w:rsidRPr="00210F2D">
        <w:rPr>
          <w:rFonts w:ascii="Arial" w:hAnsi="Arial" w:cs="Arial"/>
          <w:b/>
          <w:sz w:val="22"/>
          <w:szCs w:val="22"/>
        </w:rPr>
        <w:t>A</w:t>
      </w:r>
      <w:r w:rsidR="004F5429" w:rsidRPr="00210F2D">
        <w:rPr>
          <w:rFonts w:ascii="Arial" w:hAnsi="Arial" w:cs="Arial"/>
          <w:b/>
          <w:sz w:val="22"/>
          <w:szCs w:val="22"/>
        </w:rPr>
        <w:t>vslutning</w:t>
      </w:r>
      <w:r w:rsidR="004F5429" w:rsidRPr="00210F2D">
        <w:rPr>
          <w:rFonts w:ascii="Times New Roman" w:hAnsi="Times New Roman"/>
        </w:rPr>
        <w:tab/>
        <w:t>Ordförande</w:t>
      </w:r>
      <w:r w:rsidR="00217D7E" w:rsidRPr="00210F2D">
        <w:rPr>
          <w:rFonts w:ascii="Times New Roman" w:hAnsi="Times New Roman"/>
          <w:szCs w:val="24"/>
        </w:rPr>
        <w:t xml:space="preserve"> tackar samtliga närvarande för dagens sammanträde</w:t>
      </w:r>
      <w:r w:rsidR="00210F2D" w:rsidRPr="00210F2D">
        <w:rPr>
          <w:rFonts w:ascii="Times New Roman" w:hAnsi="Times New Roman"/>
          <w:szCs w:val="24"/>
        </w:rPr>
        <w:t xml:space="preserve"> och önskar en god sommar</w:t>
      </w:r>
      <w:r w:rsidRPr="00210F2D">
        <w:rPr>
          <w:rFonts w:ascii="Times New Roman" w:hAnsi="Times New Roman"/>
          <w:szCs w:val="24"/>
        </w:rPr>
        <w:t xml:space="preserve">. </w:t>
      </w:r>
      <w:r w:rsidR="00210F2D" w:rsidRPr="00210F2D">
        <w:rPr>
          <w:rFonts w:ascii="Times New Roman" w:hAnsi="Times New Roman"/>
          <w:szCs w:val="24"/>
        </w:rPr>
        <w:t>M</w:t>
      </w:r>
      <w:r w:rsidR="00217D7E" w:rsidRPr="00210F2D">
        <w:rPr>
          <w:rFonts w:ascii="Times New Roman" w:hAnsi="Times New Roman"/>
          <w:szCs w:val="24"/>
        </w:rPr>
        <w:t>ötet avslutas med välsignelsen.</w:t>
      </w:r>
    </w:p>
    <w:p w14:paraId="49E85BFF" w14:textId="6B79A905" w:rsidR="006D7980" w:rsidRPr="00A5600C" w:rsidRDefault="00A827C7" w:rsidP="00A5600C">
      <w:pPr>
        <w:pStyle w:val="Text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6D7980" w:rsidRPr="00A5600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6E07" w14:textId="77777777" w:rsidR="009C3F1D" w:rsidRDefault="009C3F1D">
      <w:r>
        <w:separator/>
      </w:r>
    </w:p>
  </w:endnote>
  <w:endnote w:type="continuationSeparator" w:id="0">
    <w:p w14:paraId="476A7CCB" w14:textId="77777777" w:rsidR="009C3F1D" w:rsidRDefault="009C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4F5429" w14:paraId="5D963D7E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7D0DD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689F38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554FB7B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E47BA2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50BC44E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1AB2AE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7E99BE79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B2D310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3FBDAF6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AFE091B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2EB04E1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3CB096C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Sekr</w:t>
          </w:r>
          <w:proofErr w:type="spellEnd"/>
        </w:p>
      </w:tc>
    </w:tr>
  </w:tbl>
  <w:p w14:paraId="67C1F0C0" w14:textId="77777777" w:rsidR="004F5429" w:rsidRDefault="004F5429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4CA3" w14:textId="77777777" w:rsidR="009C3F1D" w:rsidRDefault="009C3F1D">
      <w:r>
        <w:separator/>
      </w:r>
    </w:p>
  </w:footnote>
  <w:footnote w:type="continuationSeparator" w:id="0">
    <w:p w14:paraId="43DAB699" w14:textId="77777777" w:rsidR="009C3F1D" w:rsidRDefault="009C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C8A" w14:textId="77777777" w:rsidR="004F5429" w:rsidRDefault="004F54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12BE48" w14:textId="77777777" w:rsidR="004F5429" w:rsidRDefault="004F54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5160" w14:textId="2E15D299" w:rsidR="004F5429" w:rsidRDefault="004F5429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23C8">
      <w:rPr>
        <w:rStyle w:val="Sidnummer"/>
        <w:noProof/>
      </w:rPr>
      <w:t>4</w:t>
    </w:r>
    <w:r>
      <w:rPr>
        <w:rStyle w:val="Sidnummer"/>
      </w:rPr>
      <w:fldChar w:fldCharType="end"/>
    </w:r>
  </w:p>
  <w:p w14:paraId="74EFA178" w14:textId="5F0C5DE3" w:rsidR="004F5429" w:rsidRDefault="00217D7E" w:rsidP="00977224">
    <w:pPr>
      <w:tabs>
        <w:tab w:val="left" w:pos="6096"/>
        <w:tab w:val="center" w:pos="9639"/>
      </w:tabs>
    </w:pPr>
    <w:r>
      <w:tab/>
    </w:r>
  </w:p>
  <w:p w14:paraId="28127161" w14:textId="77777777" w:rsidR="004F5429" w:rsidRDefault="004F5429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F76E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661E925A" wp14:editId="0B7D43C9">
          <wp:extent cx="2152650" cy="453224"/>
          <wp:effectExtent l="0" t="0" r="0" b="4445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054" cy="45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1B84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248367A7" w14:textId="52F9DDD6" w:rsidR="004F5429" w:rsidRDefault="004F5429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FÖRSAMLINGSRÅDET</w:t>
    </w:r>
    <w:r>
      <w:rPr>
        <w:rFonts w:ascii="Arial" w:hAnsi="Arial"/>
      </w:rPr>
      <w:tab/>
    </w:r>
    <w:r>
      <w:rPr>
        <w:rFonts w:ascii="Arial" w:hAnsi="Arial"/>
        <w:sz w:val="20"/>
      </w:rPr>
      <w:t>Sammanträdesdatum</w:t>
    </w:r>
    <w:r>
      <w:rPr>
        <w:rFonts w:ascii="Arial" w:hAnsi="Arial"/>
        <w:sz w:val="20"/>
      </w:rPr>
      <w:tab/>
      <w:t>§</w:t>
    </w:r>
    <w:r w:rsidR="009370F2">
      <w:rPr>
        <w:rFonts w:ascii="Arial" w:hAnsi="Arial"/>
        <w:sz w:val="20"/>
      </w:rPr>
      <w:t>33-</w:t>
    </w:r>
    <w:r w:rsidR="00677152">
      <w:rPr>
        <w:rFonts w:ascii="Arial" w:hAnsi="Arial"/>
        <w:sz w:val="20"/>
      </w:rPr>
      <w:t>46</w:t>
    </w:r>
  </w:p>
  <w:p w14:paraId="602C3D32" w14:textId="567BCCD5" w:rsidR="004F5429" w:rsidRDefault="004F5429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DOMKYRKOFÖRSAMLING </w:t>
    </w:r>
    <w:r>
      <w:rPr>
        <w:rFonts w:ascii="Arial" w:hAnsi="Arial"/>
      </w:rPr>
      <w:tab/>
      <w:t xml:space="preserve">      </w:t>
    </w:r>
    <w:r w:rsidR="009370F2">
      <w:rPr>
        <w:rFonts w:ascii="Arial" w:hAnsi="Arial"/>
      </w:rPr>
      <w:t>2021-05-24</w:t>
    </w:r>
  </w:p>
  <w:p w14:paraId="1C34849A" w14:textId="77777777" w:rsidR="004F5429" w:rsidRDefault="004F54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6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8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9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0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6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9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5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9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22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0E49"/>
    <w:rsid w:val="000126BF"/>
    <w:rsid w:val="000214C6"/>
    <w:rsid w:val="00022E20"/>
    <w:rsid w:val="000252A9"/>
    <w:rsid w:val="0004196C"/>
    <w:rsid w:val="000514BE"/>
    <w:rsid w:val="00052DC7"/>
    <w:rsid w:val="000547C2"/>
    <w:rsid w:val="000623C8"/>
    <w:rsid w:val="00064D6C"/>
    <w:rsid w:val="00072C3C"/>
    <w:rsid w:val="00073978"/>
    <w:rsid w:val="000749F1"/>
    <w:rsid w:val="00075A0A"/>
    <w:rsid w:val="000810AA"/>
    <w:rsid w:val="000878FB"/>
    <w:rsid w:val="0009492F"/>
    <w:rsid w:val="00094D47"/>
    <w:rsid w:val="00095080"/>
    <w:rsid w:val="000A1C48"/>
    <w:rsid w:val="000A30BD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0A47"/>
    <w:rsid w:val="00103B5A"/>
    <w:rsid w:val="00103FAF"/>
    <w:rsid w:val="001045DA"/>
    <w:rsid w:val="0011738F"/>
    <w:rsid w:val="001202F4"/>
    <w:rsid w:val="00120646"/>
    <w:rsid w:val="0012213D"/>
    <w:rsid w:val="001222A8"/>
    <w:rsid w:val="00123052"/>
    <w:rsid w:val="0012658B"/>
    <w:rsid w:val="00141CE5"/>
    <w:rsid w:val="001532D7"/>
    <w:rsid w:val="001548DB"/>
    <w:rsid w:val="00154E0A"/>
    <w:rsid w:val="001622CD"/>
    <w:rsid w:val="00165662"/>
    <w:rsid w:val="00171287"/>
    <w:rsid w:val="00172522"/>
    <w:rsid w:val="00173C62"/>
    <w:rsid w:val="00175EF8"/>
    <w:rsid w:val="00177725"/>
    <w:rsid w:val="001833AD"/>
    <w:rsid w:val="00190C0F"/>
    <w:rsid w:val="00192676"/>
    <w:rsid w:val="00195B94"/>
    <w:rsid w:val="001A0877"/>
    <w:rsid w:val="001A0CE2"/>
    <w:rsid w:val="001A2731"/>
    <w:rsid w:val="001A6D5F"/>
    <w:rsid w:val="001B1760"/>
    <w:rsid w:val="001B7244"/>
    <w:rsid w:val="001C105D"/>
    <w:rsid w:val="001C1CFC"/>
    <w:rsid w:val="001C5A35"/>
    <w:rsid w:val="001D1494"/>
    <w:rsid w:val="001E37DC"/>
    <w:rsid w:val="001F673D"/>
    <w:rsid w:val="00203FAB"/>
    <w:rsid w:val="00210F2D"/>
    <w:rsid w:val="00211361"/>
    <w:rsid w:val="002144C9"/>
    <w:rsid w:val="002154F9"/>
    <w:rsid w:val="00217AC7"/>
    <w:rsid w:val="00217D7E"/>
    <w:rsid w:val="00232441"/>
    <w:rsid w:val="0023270E"/>
    <w:rsid w:val="00242013"/>
    <w:rsid w:val="002424DE"/>
    <w:rsid w:val="002449FD"/>
    <w:rsid w:val="00256310"/>
    <w:rsid w:val="00260E9F"/>
    <w:rsid w:val="00265B88"/>
    <w:rsid w:val="00267428"/>
    <w:rsid w:val="00274957"/>
    <w:rsid w:val="00276913"/>
    <w:rsid w:val="002772AD"/>
    <w:rsid w:val="00280BB6"/>
    <w:rsid w:val="00285CC4"/>
    <w:rsid w:val="00286AAC"/>
    <w:rsid w:val="002878EB"/>
    <w:rsid w:val="002A40FF"/>
    <w:rsid w:val="002A4543"/>
    <w:rsid w:val="002B20A4"/>
    <w:rsid w:val="002B2EC6"/>
    <w:rsid w:val="002B5762"/>
    <w:rsid w:val="002C5E20"/>
    <w:rsid w:val="002C5E2B"/>
    <w:rsid w:val="002D0635"/>
    <w:rsid w:val="002D5718"/>
    <w:rsid w:val="002D5BAD"/>
    <w:rsid w:val="002E24E0"/>
    <w:rsid w:val="002E3517"/>
    <w:rsid w:val="002E3C6C"/>
    <w:rsid w:val="002E564C"/>
    <w:rsid w:val="002F1F8D"/>
    <w:rsid w:val="002F233E"/>
    <w:rsid w:val="002F3824"/>
    <w:rsid w:val="002F7AC3"/>
    <w:rsid w:val="00305C23"/>
    <w:rsid w:val="00310769"/>
    <w:rsid w:val="00313F51"/>
    <w:rsid w:val="00315D5C"/>
    <w:rsid w:val="00323701"/>
    <w:rsid w:val="00323BB8"/>
    <w:rsid w:val="003276E8"/>
    <w:rsid w:val="00327F4E"/>
    <w:rsid w:val="0033674D"/>
    <w:rsid w:val="0033789A"/>
    <w:rsid w:val="00337F77"/>
    <w:rsid w:val="00341310"/>
    <w:rsid w:val="00341320"/>
    <w:rsid w:val="00341A9B"/>
    <w:rsid w:val="00343233"/>
    <w:rsid w:val="0034397D"/>
    <w:rsid w:val="003460E4"/>
    <w:rsid w:val="00347AE4"/>
    <w:rsid w:val="00382734"/>
    <w:rsid w:val="00385423"/>
    <w:rsid w:val="0038754B"/>
    <w:rsid w:val="0039137E"/>
    <w:rsid w:val="003922C8"/>
    <w:rsid w:val="0039247C"/>
    <w:rsid w:val="00392F8C"/>
    <w:rsid w:val="0039405A"/>
    <w:rsid w:val="00394EFB"/>
    <w:rsid w:val="003A5204"/>
    <w:rsid w:val="003A5E3C"/>
    <w:rsid w:val="003B08EA"/>
    <w:rsid w:val="003B716F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E4FC9"/>
    <w:rsid w:val="003E7C40"/>
    <w:rsid w:val="003F0BEA"/>
    <w:rsid w:val="003F1678"/>
    <w:rsid w:val="003F183E"/>
    <w:rsid w:val="003F3ACA"/>
    <w:rsid w:val="003F5565"/>
    <w:rsid w:val="003F71E8"/>
    <w:rsid w:val="004014F8"/>
    <w:rsid w:val="00405083"/>
    <w:rsid w:val="00410FC2"/>
    <w:rsid w:val="00411753"/>
    <w:rsid w:val="004234CC"/>
    <w:rsid w:val="004371BB"/>
    <w:rsid w:val="00442872"/>
    <w:rsid w:val="004430E8"/>
    <w:rsid w:val="00451241"/>
    <w:rsid w:val="00451C64"/>
    <w:rsid w:val="00452329"/>
    <w:rsid w:val="00470844"/>
    <w:rsid w:val="00480CBF"/>
    <w:rsid w:val="00482759"/>
    <w:rsid w:val="004945B8"/>
    <w:rsid w:val="00494B01"/>
    <w:rsid w:val="004A57CB"/>
    <w:rsid w:val="004B11E3"/>
    <w:rsid w:val="004C174C"/>
    <w:rsid w:val="004C387D"/>
    <w:rsid w:val="004D1F16"/>
    <w:rsid w:val="004E3123"/>
    <w:rsid w:val="004E4397"/>
    <w:rsid w:val="004F0BD0"/>
    <w:rsid w:val="004F297E"/>
    <w:rsid w:val="004F35AC"/>
    <w:rsid w:val="004F371D"/>
    <w:rsid w:val="004F3845"/>
    <w:rsid w:val="004F5429"/>
    <w:rsid w:val="004F5C02"/>
    <w:rsid w:val="0051085C"/>
    <w:rsid w:val="005111BF"/>
    <w:rsid w:val="005140E5"/>
    <w:rsid w:val="0051702F"/>
    <w:rsid w:val="00517422"/>
    <w:rsid w:val="00520BC8"/>
    <w:rsid w:val="00524E71"/>
    <w:rsid w:val="00532831"/>
    <w:rsid w:val="00533B23"/>
    <w:rsid w:val="0054171F"/>
    <w:rsid w:val="00547D96"/>
    <w:rsid w:val="00551832"/>
    <w:rsid w:val="0055570E"/>
    <w:rsid w:val="00563D13"/>
    <w:rsid w:val="00563E7C"/>
    <w:rsid w:val="00564BAB"/>
    <w:rsid w:val="005670C9"/>
    <w:rsid w:val="005765A2"/>
    <w:rsid w:val="0058366A"/>
    <w:rsid w:val="00586D0D"/>
    <w:rsid w:val="00586E50"/>
    <w:rsid w:val="00592596"/>
    <w:rsid w:val="005944E0"/>
    <w:rsid w:val="00594B2B"/>
    <w:rsid w:val="005A4E7C"/>
    <w:rsid w:val="005A6347"/>
    <w:rsid w:val="005A6DD7"/>
    <w:rsid w:val="005B0008"/>
    <w:rsid w:val="005B0962"/>
    <w:rsid w:val="005B200A"/>
    <w:rsid w:val="005B734D"/>
    <w:rsid w:val="005C223D"/>
    <w:rsid w:val="005C5FE8"/>
    <w:rsid w:val="005C6D1A"/>
    <w:rsid w:val="005D2A31"/>
    <w:rsid w:val="005D4253"/>
    <w:rsid w:val="005D69C6"/>
    <w:rsid w:val="005D69CE"/>
    <w:rsid w:val="005E44A9"/>
    <w:rsid w:val="005E5073"/>
    <w:rsid w:val="005E582B"/>
    <w:rsid w:val="005F5554"/>
    <w:rsid w:val="0060178F"/>
    <w:rsid w:val="00604E4B"/>
    <w:rsid w:val="00606291"/>
    <w:rsid w:val="00607668"/>
    <w:rsid w:val="00613813"/>
    <w:rsid w:val="00621929"/>
    <w:rsid w:val="006258E7"/>
    <w:rsid w:val="006266EC"/>
    <w:rsid w:val="006300C0"/>
    <w:rsid w:val="00634FC4"/>
    <w:rsid w:val="006411CA"/>
    <w:rsid w:val="0065086F"/>
    <w:rsid w:val="00651EF6"/>
    <w:rsid w:val="00661FB6"/>
    <w:rsid w:val="00663086"/>
    <w:rsid w:val="00664D5E"/>
    <w:rsid w:val="00665427"/>
    <w:rsid w:val="00666B85"/>
    <w:rsid w:val="006679A0"/>
    <w:rsid w:val="00677152"/>
    <w:rsid w:val="006800E0"/>
    <w:rsid w:val="00683414"/>
    <w:rsid w:val="00683B4F"/>
    <w:rsid w:val="006848B8"/>
    <w:rsid w:val="00686C31"/>
    <w:rsid w:val="006931FC"/>
    <w:rsid w:val="006A58CE"/>
    <w:rsid w:val="006B1BB0"/>
    <w:rsid w:val="006B3143"/>
    <w:rsid w:val="006B3346"/>
    <w:rsid w:val="006B7CEC"/>
    <w:rsid w:val="006D7980"/>
    <w:rsid w:val="006E09CE"/>
    <w:rsid w:val="006F16A6"/>
    <w:rsid w:val="006F3E08"/>
    <w:rsid w:val="006F64CE"/>
    <w:rsid w:val="006F79A7"/>
    <w:rsid w:val="006F7A05"/>
    <w:rsid w:val="0070151A"/>
    <w:rsid w:val="00704E48"/>
    <w:rsid w:val="007063D6"/>
    <w:rsid w:val="0071015D"/>
    <w:rsid w:val="00712A7F"/>
    <w:rsid w:val="00715EBE"/>
    <w:rsid w:val="007169E5"/>
    <w:rsid w:val="00720186"/>
    <w:rsid w:val="00736179"/>
    <w:rsid w:val="0074238F"/>
    <w:rsid w:val="0074378A"/>
    <w:rsid w:val="007534BD"/>
    <w:rsid w:val="00756509"/>
    <w:rsid w:val="00757767"/>
    <w:rsid w:val="00757EA2"/>
    <w:rsid w:val="00790264"/>
    <w:rsid w:val="00791EA1"/>
    <w:rsid w:val="00793EBE"/>
    <w:rsid w:val="00797DA8"/>
    <w:rsid w:val="007A0458"/>
    <w:rsid w:val="007A0FC0"/>
    <w:rsid w:val="007A6494"/>
    <w:rsid w:val="007B2A8B"/>
    <w:rsid w:val="007B7B18"/>
    <w:rsid w:val="007B7B76"/>
    <w:rsid w:val="007C333F"/>
    <w:rsid w:val="007C6AF5"/>
    <w:rsid w:val="007D4791"/>
    <w:rsid w:val="007D77CD"/>
    <w:rsid w:val="007D7996"/>
    <w:rsid w:val="007D7B21"/>
    <w:rsid w:val="007E00CB"/>
    <w:rsid w:val="007E7DC0"/>
    <w:rsid w:val="007F120B"/>
    <w:rsid w:val="007F19E4"/>
    <w:rsid w:val="007F2FB5"/>
    <w:rsid w:val="007F4D2F"/>
    <w:rsid w:val="007F7BE6"/>
    <w:rsid w:val="0080465D"/>
    <w:rsid w:val="00813629"/>
    <w:rsid w:val="008140E5"/>
    <w:rsid w:val="00826409"/>
    <w:rsid w:val="008307DC"/>
    <w:rsid w:val="00855DDF"/>
    <w:rsid w:val="008577B4"/>
    <w:rsid w:val="0086420C"/>
    <w:rsid w:val="0086737A"/>
    <w:rsid w:val="0088658A"/>
    <w:rsid w:val="008933EB"/>
    <w:rsid w:val="008939BF"/>
    <w:rsid w:val="008952B1"/>
    <w:rsid w:val="00895BB5"/>
    <w:rsid w:val="0089662C"/>
    <w:rsid w:val="008C17EB"/>
    <w:rsid w:val="008C7014"/>
    <w:rsid w:val="008D2A40"/>
    <w:rsid w:val="008D6F55"/>
    <w:rsid w:val="008E4553"/>
    <w:rsid w:val="008E7B4F"/>
    <w:rsid w:val="008F0428"/>
    <w:rsid w:val="008F0856"/>
    <w:rsid w:val="008F2F54"/>
    <w:rsid w:val="008F6E1B"/>
    <w:rsid w:val="0090024C"/>
    <w:rsid w:val="009049A5"/>
    <w:rsid w:val="00912A41"/>
    <w:rsid w:val="00922167"/>
    <w:rsid w:val="009244DD"/>
    <w:rsid w:val="00925246"/>
    <w:rsid w:val="00930A79"/>
    <w:rsid w:val="009320C2"/>
    <w:rsid w:val="00936A2A"/>
    <w:rsid w:val="00936D7B"/>
    <w:rsid w:val="009370F2"/>
    <w:rsid w:val="009372F7"/>
    <w:rsid w:val="0094765A"/>
    <w:rsid w:val="00952EB4"/>
    <w:rsid w:val="009544C2"/>
    <w:rsid w:val="00955A54"/>
    <w:rsid w:val="00956A0B"/>
    <w:rsid w:val="009630A2"/>
    <w:rsid w:val="0096478D"/>
    <w:rsid w:val="00965401"/>
    <w:rsid w:val="0096698F"/>
    <w:rsid w:val="009714E8"/>
    <w:rsid w:val="00976A5A"/>
    <w:rsid w:val="00977224"/>
    <w:rsid w:val="00982823"/>
    <w:rsid w:val="00986729"/>
    <w:rsid w:val="00987F29"/>
    <w:rsid w:val="009A2F9C"/>
    <w:rsid w:val="009A5992"/>
    <w:rsid w:val="009A5A74"/>
    <w:rsid w:val="009A5D6C"/>
    <w:rsid w:val="009B091D"/>
    <w:rsid w:val="009C3F1D"/>
    <w:rsid w:val="009C40D2"/>
    <w:rsid w:val="009D5DCE"/>
    <w:rsid w:val="009E1B62"/>
    <w:rsid w:val="009E4F0F"/>
    <w:rsid w:val="009E5B33"/>
    <w:rsid w:val="009E7B4F"/>
    <w:rsid w:val="009F37F7"/>
    <w:rsid w:val="00A0332C"/>
    <w:rsid w:val="00A04DE7"/>
    <w:rsid w:val="00A1260E"/>
    <w:rsid w:val="00A13CEF"/>
    <w:rsid w:val="00A149D3"/>
    <w:rsid w:val="00A17971"/>
    <w:rsid w:val="00A21C2C"/>
    <w:rsid w:val="00A23318"/>
    <w:rsid w:val="00A233FA"/>
    <w:rsid w:val="00A332B4"/>
    <w:rsid w:val="00A332BC"/>
    <w:rsid w:val="00A36DCE"/>
    <w:rsid w:val="00A37F38"/>
    <w:rsid w:val="00A449ED"/>
    <w:rsid w:val="00A4745E"/>
    <w:rsid w:val="00A500C3"/>
    <w:rsid w:val="00A5600C"/>
    <w:rsid w:val="00A645BC"/>
    <w:rsid w:val="00A64654"/>
    <w:rsid w:val="00A71F59"/>
    <w:rsid w:val="00A728DA"/>
    <w:rsid w:val="00A75F73"/>
    <w:rsid w:val="00A827C7"/>
    <w:rsid w:val="00A86FD2"/>
    <w:rsid w:val="00A929F3"/>
    <w:rsid w:val="00A94755"/>
    <w:rsid w:val="00A94BCE"/>
    <w:rsid w:val="00A9615A"/>
    <w:rsid w:val="00AA1482"/>
    <w:rsid w:val="00AA4581"/>
    <w:rsid w:val="00AA4734"/>
    <w:rsid w:val="00AB11A0"/>
    <w:rsid w:val="00AB35A6"/>
    <w:rsid w:val="00AC5D9C"/>
    <w:rsid w:val="00AC6320"/>
    <w:rsid w:val="00AD2A8B"/>
    <w:rsid w:val="00AD49BC"/>
    <w:rsid w:val="00AD577C"/>
    <w:rsid w:val="00B00E64"/>
    <w:rsid w:val="00B03430"/>
    <w:rsid w:val="00B0476A"/>
    <w:rsid w:val="00B05A5E"/>
    <w:rsid w:val="00B06F39"/>
    <w:rsid w:val="00B210EF"/>
    <w:rsid w:val="00B30412"/>
    <w:rsid w:val="00B34EC0"/>
    <w:rsid w:val="00B34F7F"/>
    <w:rsid w:val="00B35202"/>
    <w:rsid w:val="00B3764E"/>
    <w:rsid w:val="00B37E57"/>
    <w:rsid w:val="00B42375"/>
    <w:rsid w:val="00B4689F"/>
    <w:rsid w:val="00B47102"/>
    <w:rsid w:val="00B54F6A"/>
    <w:rsid w:val="00B555EC"/>
    <w:rsid w:val="00B633CF"/>
    <w:rsid w:val="00B66068"/>
    <w:rsid w:val="00B66F45"/>
    <w:rsid w:val="00B74683"/>
    <w:rsid w:val="00B82045"/>
    <w:rsid w:val="00B86B87"/>
    <w:rsid w:val="00B9121C"/>
    <w:rsid w:val="00B92A41"/>
    <w:rsid w:val="00B94615"/>
    <w:rsid w:val="00B96D33"/>
    <w:rsid w:val="00BA28CA"/>
    <w:rsid w:val="00BA5D45"/>
    <w:rsid w:val="00BA6963"/>
    <w:rsid w:val="00BB0DD0"/>
    <w:rsid w:val="00BB41DD"/>
    <w:rsid w:val="00BB4625"/>
    <w:rsid w:val="00BB5AFA"/>
    <w:rsid w:val="00BC3A5B"/>
    <w:rsid w:val="00BC6947"/>
    <w:rsid w:val="00BD15D7"/>
    <w:rsid w:val="00BD59E1"/>
    <w:rsid w:val="00BD5C0B"/>
    <w:rsid w:val="00BD6F84"/>
    <w:rsid w:val="00BE3C7B"/>
    <w:rsid w:val="00BF2F0B"/>
    <w:rsid w:val="00BF5479"/>
    <w:rsid w:val="00BF56CF"/>
    <w:rsid w:val="00BF5B52"/>
    <w:rsid w:val="00C048B7"/>
    <w:rsid w:val="00C05C39"/>
    <w:rsid w:val="00C118F2"/>
    <w:rsid w:val="00C12F16"/>
    <w:rsid w:val="00C142FB"/>
    <w:rsid w:val="00C22F9D"/>
    <w:rsid w:val="00C24A7C"/>
    <w:rsid w:val="00C318A0"/>
    <w:rsid w:val="00C31A1B"/>
    <w:rsid w:val="00C31D0F"/>
    <w:rsid w:val="00C3447D"/>
    <w:rsid w:val="00C3543F"/>
    <w:rsid w:val="00C37BA4"/>
    <w:rsid w:val="00C406D8"/>
    <w:rsid w:val="00C40BD9"/>
    <w:rsid w:val="00C418DE"/>
    <w:rsid w:val="00C41EA3"/>
    <w:rsid w:val="00C44895"/>
    <w:rsid w:val="00C6212D"/>
    <w:rsid w:val="00C64BFE"/>
    <w:rsid w:val="00C65009"/>
    <w:rsid w:val="00C65DAE"/>
    <w:rsid w:val="00C66737"/>
    <w:rsid w:val="00C67185"/>
    <w:rsid w:val="00C70F09"/>
    <w:rsid w:val="00C72E36"/>
    <w:rsid w:val="00C8201B"/>
    <w:rsid w:val="00C826BD"/>
    <w:rsid w:val="00C866BD"/>
    <w:rsid w:val="00C867EC"/>
    <w:rsid w:val="00C87132"/>
    <w:rsid w:val="00C91271"/>
    <w:rsid w:val="00C963B2"/>
    <w:rsid w:val="00C974D0"/>
    <w:rsid w:val="00CA0134"/>
    <w:rsid w:val="00CA14CF"/>
    <w:rsid w:val="00CA2B24"/>
    <w:rsid w:val="00CA3E84"/>
    <w:rsid w:val="00CB271B"/>
    <w:rsid w:val="00CB40B2"/>
    <w:rsid w:val="00CB4658"/>
    <w:rsid w:val="00CD4488"/>
    <w:rsid w:val="00CE01D7"/>
    <w:rsid w:val="00CE69C1"/>
    <w:rsid w:val="00CF0F6B"/>
    <w:rsid w:val="00CF105A"/>
    <w:rsid w:val="00CF2D14"/>
    <w:rsid w:val="00D0312F"/>
    <w:rsid w:val="00D04095"/>
    <w:rsid w:val="00D05335"/>
    <w:rsid w:val="00D076BF"/>
    <w:rsid w:val="00D21BA0"/>
    <w:rsid w:val="00D2366E"/>
    <w:rsid w:val="00D343C5"/>
    <w:rsid w:val="00D34A0C"/>
    <w:rsid w:val="00D403B7"/>
    <w:rsid w:val="00D52C61"/>
    <w:rsid w:val="00D608DB"/>
    <w:rsid w:val="00D636ED"/>
    <w:rsid w:val="00D77871"/>
    <w:rsid w:val="00D82407"/>
    <w:rsid w:val="00D832B0"/>
    <w:rsid w:val="00D876B6"/>
    <w:rsid w:val="00D95401"/>
    <w:rsid w:val="00DA2FBE"/>
    <w:rsid w:val="00DA58AA"/>
    <w:rsid w:val="00DA7DDE"/>
    <w:rsid w:val="00DB3F13"/>
    <w:rsid w:val="00DB49D6"/>
    <w:rsid w:val="00DD772D"/>
    <w:rsid w:val="00DE4ECB"/>
    <w:rsid w:val="00DF1030"/>
    <w:rsid w:val="00DF27E6"/>
    <w:rsid w:val="00DF2F7B"/>
    <w:rsid w:val="00E004F3"/>
    <w:rsid w:val="00E02092"/>
    <w:rsid w:val="00E04D4C"/>
    <w:rsid w:val="00E1039B"/>
    <w:rsid w:val="00E10D75"/>
    <w:rsid w:val="00E330C3"/>
    <w:rsid w:val="00E35670"/>
    <w:rsid w:val="00E357AC"/>
    <w:rsid w:val="00E40EFD"/>
    <w:rsid w:val="00E4198F"/>
    <w:rsid w:val="00E44284"/>
    <w:rsid w:val="00E50328"/>
    <w:rsid w:val="00E52B51"/>
    <w:rsid w:val="00E52CC8"/>
    <w:rsid w:val="00E60857"/>
    <w:rsid w:val="00E61C0A"/>
    <w:rsid w:val="00E742A0"/>
    <w:rsid w:val="00E81C3B"/>
    <w:rsid w:val="00E83A04"/>
    <w:rsid w:val="00E83A65"/>
    <w:rsid w:val="00E844D1"/>
    <w:rsid w:val="00E8796D"/>
    <w:rsid w:val="00E94F34"/>
    <w:rsid w:val="00E950CB"/>
    <w:rsid w:val="00E96B06"/>
    <w:rsid w:val="00EB09CD"/>
    <w:rsid w:val="00EB34E4"/>
    <w:rsid w:val="00EC423F"/>
    <w:rsid w:val="00EC6306"/>
    <w:rsid w:val="00EE3B36"/>
    <w:rsid w:val="00EE7791"/>
    <w:rsid w:val="00EE7BED"/>
    <w:rsid w:val="00EF227C"/>
    <w:rsid w:val="00EF2D31"/>
    <w:rsid w:val="00F025A8"/>
    <w:rsid w:val="00F037EB"/>
    <w:rsid w:val="00F12264"/>
    <w:rsid w:val="00F1480E"/>
    <w:rsid w:val="00F1545F"/>
    <w:rsid w:val="00F15F45"/>
    <w:rsid w:val="00F24188"/>
    <w:rsid w:val="00F24254"/>
    <w:rsid w:val="00F2449F"/>
    <w:rsid w:val="00F25A9F"/>
    <w:rsid w:val="00F30A8E"/>
    <w:rsid w:val="00F30C71"/>
    <w:rsid w:val="00F51160"/>
    <w:rsid w:val="00F537C1"/>
    <w:rsid w:val="00F54907"/>
    <w:rsid w:val="00F565C6"/>
    <w:rsid w:val="00F612E7"/>
    <w:rsid w:val="00F6543D"/>
    <w:rsid w:val="00F7030C"/>
    <w:rsid w:val="00F733E6"/>
    <w:rsid w:val="00F75177"/>
    <w:rsid w:val="00F75595"/>
    <w:rsid w:val="00F77ECB"/>
    <w:rsid w:val="00F81860"/>
    <w:rsid w:val="00F9106A"/>
    <w:rsid w:val="00FA76BF"/>
    <w:rsid w:val="00FB02AE"/>
    <w:rsid w:val="00FC106C"/>
    <w:rsid w:val="00FC2023"/>
    <w:rsid w:val="00FC3EC1"/>
    <w:rsid w:val="00FC3F0A"/>
    <w:rsid w:val="00FC48B8"/>
    <w:rsid w:val="00FD1B28"/>
    <w:rsid w:val="00FD3743"/>
    <w:rsid w:val="00FD74D6"/>
    <w:rsid w:val="00FE1786"/>
    <w:rsid w:val="00FE1803"/>
    <w:rsid w:val="00FE4580"/>
    <w:rsid w:val="00FE50D5"/>
    <w:rsid w:val="00FE61F5"/>
    <w:rsid w:val="00FE754A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2D78C1"/>
  <w15:docId w15:val="{E657C607-A7DB-1840-ABD9-8E03D9E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stycke">
    <w:name w:val="List Paragraph"/>
    <w:basedOn w:val="Normal"/>
    <w:uiPriority w:val="34"/>
    <w:qFormat/>
    <w:rsid w:val="00601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6</TotalTime>
  <Pages>4</Pages>
  <Words>534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5</cp:revision>
  <cp:lastPrinted>2021-06-07T06:57:00Z</cp:lastPrinted>
  <dcterms:created xsi:type="dcterms:W3CDTF">2021-06-04T11:51:00Z</dcterms:created>
  <dcterms:modified xsi:type="dcterms:W3CDTF">2021-06-07T08:15:00Z</dcterms:modified>
</cp:coreProperties>
</file>