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B0A8" w14:textId="77777777" w:rsidR="00D85A09" w:rsidRDefault="00D85A09">
      <w:pPr>
        <w:pStyle w:val="Standard"/>
        <w:rPr>
          <w:sz w:val="20"/>
        </w:rPr>
      </w:pPr>
    </w:p>
    <w:p w14:paraId="5841D84C" w14:textId="77777777" w:rsidR="00D85A09" w:rsidRDefault="00D85A09">
      <w:pPr>
        <w:pStyle w:val="Standard"/>
        <w:rPr>
          <w:sz w:val="20"/>
        </w:rPr>
      </w:pPr>
    </w:p>
    <w:p w14:paraId="7113CF72" w14:textId="77777777" w:rsidR="00D85A09" w:rsidRDefault="00D85A09">
      <w:pPr>
        <w:pStyle w:val="Standard"/>
        <w:rPr>
          <w:sz w:val="20"/>
        </w:rPr>
      </w:pPr>
    </w:p>
    <w:p w14:paraId="200A4193" w14:textId="77777777" w:rsidR="00D85A09" w:rsidRDefault="00D85A09">
      <w:pPr>
        <w:pStyle w:val="Standard"/>
        <w:rPr>
          <w:sz w:val="20"/>
        </w:rPr>
      </w:pPr>
    </w:p>
    <w:p w14:paraId="4482734D" w14:textId="77777777" w:rsidR="00D85A09" w:rsidRDefault="00D85A09">
      <w:pPr>
        <w:pStyle w:val="Standard"/>
        <w:rPr>
          <w:sz w:val="20"/>
        </w:rPr>
      </w:pPr>
    </w:p>
    <w:p w14:paraId="5B8E3513" w14:textId="77777777" w:rsidR="00D85A09" w:rsidRDefault="00802E27">
      <w:pPr>
        <w:pStyle w:val="Endnote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  <w:r>
        <w:tab/>
      </w:r>
      <w:r>
        <w:tab/>
      </w:r>
      <w:r>
        <w:tab/>
      </w:r>
      <w:r>
        <w:tab/>
        <w:t>KALLELSE/för kännedom</w:t>
      </w:r>
    </w:p>
    <w:p w14:paraId="79970D83" w14:textId="77777777" w:rsidR="00D85A09" w:rsidRDefault="00D85A09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32EE6535" w14:textId="77777777" w:rsidR="00D85A09" w:rsidRDefault="00D85A09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7EAD7D97" w14:textId="77777777" w:rsidR="00D85A09" w:rsidRDefault="00D85A09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60B7F3CD" w14:textId="77777777" w:rsidR="00D85A09" w:rsidRDefault="00D85A09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0C10F9AF" w14:textId="77777777" w:rsidR="00D85A09" w:rsidRDefault="00802E27">
      <w:pPr>
        <w:pStyle w:val="Rubrik1"/>
        <w:jc w:val="center"/>
        <w:rPr>
          <w:sz w:val="32"/>
        </w:rPr>
      </w:pPr>
      <w:r>
        <w:rPr>
          <w:sz w:val="32"/>
        </w:rPr>
        <w:t>KYRKORÅDET</w:t>
      </w:r>
    </w:p>
    <w:p w14:paraId="02476BDF" w14:textId="77777777" w:rsidR="00D85A09" w:rsidRDefault="00D85A09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0901ED75" w14:textId="77777777" w:rsidR="00D85A09" w:rsidRDefault="00802E27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</w:pPr>
      <w:r>
        <w:t>i Ljungby pastorat kallas till sammanträde ________dagen den _____ 2022</w:t>
      </w:r>
    </w:p>
    <w:p w14:paraId="29FF51C3" w14:textId="77777777" w:rsidR="00D85A09" w:rsidRDefault="00802E27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</w:pPr>
      <w:r>
        <w:t>kl 19.00 i Ljungby församlingshem, Paulus, för behandling av följande ärenden:</w:t>
      </w:r>
    </w:p>
    <w:p w14:paraId="42F06F69" w14:textId="77777777" w:rsidR="00D85A09" w:rsidRDefault="00D85A09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u w:val="single"/>
        </w:rPr>
      </w:pPr>
    </w:p>
    <w:p w14:paraId="1CEEE7F9" w14:textId="77777777" w:rsidR="00D85A09" w:rsidRDefault="00802E27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u w:val="single"/>
        </w:rPr>
      </w:pPr>
      <w:r>
        <w:rPr>
          <w:u w:val="single"/>
        </w:rPr>
        <w:t>Ärenden:</w:t>
      </w:r>
    </w:p>
    <w:p w14:paraId="14460EEE" w14:textId="77777777" w:rsidR="00D85A09" w:rsidRDefault="00802E27">
      <w:pPr>
        <w:pStyle w:val="Standard"/>
        <w:numPr>
          <w:ilvl w:val="0"/>
          <w:numId w:val="4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  <w:r>
        <w:t xml:space="preserve">Val av </w:t>
      </w:r>
      <w:r>
        <w:t>protokolljusterare</w:t>
      </w:r>
    </w:p>
    <w:p w14:paraId="5EB78146" w14:textId="77777777" w:rsidR="00D85A09" w:rsidRDefault="00D85A09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</w:p>
    <w:p w14:paraId="40E738D7" w14:textId="77777777" w:rsidR="00D85A09" w:rsidRDefault="00D85A09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</w:p>
    <w:p w14:paraId="017C64DA" w14:textId="77777777" w:rsidR="00D85A09" w:rsidRDefault="00D85A09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</w:p>
    <w:p w14:paraId="1C35C362" w14:textId="77777777" w:rsidR="00D85A09" w:rsidRDefault="00802E27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  <w:r>
        <w:t>Rapporter</w:t>
      </w:r>
    </w:p>
    <w:p w14:paraId="55954551" w14:textId="77777777" w:rsidR="00D85A09" w:rsidRDefault="00802E27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  <w:r>
        <w:t>Delgivningar</w:t>
      </w:r>
    </w:p>
    <w:p w14:paraId="5A911B0A" w14:textId="77777777" w:rsidR="00D85A09" w:rsidRDefault="00D85A09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</w:pPr>
    </w:p>
    <w:p w14:paraId="0BC7324A" w14:textId="77777777" w:rsidR="00D85A09" w:rsidRDefault="00802E27">
      <w:pPr>
        <w:pStyle w:val="beskrivning0"/>
        <w:tabs>
          <w:tab w:val="left" w:pos="709"/>
          <w:tab w:val="left" w:pos="1134"/>
        </w:tabs>
        <w:rPr>
          <w:lang w:val="en-US"/>
        </w:rPr>
      </w:pPr>
      <w:r>
        <w:rPr>
          <w:lang w:val="en-US"/>
        </w:rPr>
        <w:t>Ljungby 2022-___-___</w:t>
      </w:r>
    </w:p>
    <w:p w14:paraId="73E10AAF" w14:textId="77777777" w:rsidR="00D85A09" w:rsidRDefault="00D85A09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lang w:val="en-US"/>
        </w:rPr>
      </w:pPr>
    </w:p>
    <w:p w14:paraId="1B63D88F" w14:textId="77777777" w:rsidR="00D85A09" w:rsidRDefault="00D85A09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lang w:val="en-US"/>
        </w:rPr>
      </w:pPr>
    </w:p>
    <w:p w14:paraId="60779886" w14:textId="77777777" w:rsidR="00D85A09" w:rsidRDefault="00802E27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lang w:val="en-US"/>
        </w:rPr>
      </w:pPr>
      <w:r>
        <w:rPr>
          <w:lang w:val="en-US"/>
        </w:rPr>
        <w:t>Laila Siljedahl</w:t>
      </w:r>
    </w:p>
    <w:p w14:paraId="67233DD2" w14:textId="77777777" w:rsidR="00D85A09" w:rsidRDefault="00802E27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  <w:r>
        <w:t>ordförande</w:t>
      </w:r>
    </w:p>
    <w:p w14:paraId="4E0785C4" w14:textId="77777777" w:rsidR="00D85A09" w:rsidRDefault="00D85A09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11A3A04D" w14:textId="77777777" w:rsidR="00D85A09" w:rsidRDefault="00D85A09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4D495342" w14:textId="77777777" w:rsidR="00D85A09" w:rsidRDefault="00D85A09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110BE80A" w14:textId="77777777" w:rsidR="00D85A09" w:rsidRDefault="00D85A09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10D1920A" w14:textId="77777777" w:rsidR="00D85A09" w:rsidRDefault="00D85A09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52DC4B45" w14:textId="77777777" w:rsidR="00D85A09" w:rsidRDefault="00D85A09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68407466" w14:textId="77777777" w:rsidR="00D85A09" w:rsidRDefault="00D85A09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0BBE6132" w14:textId="77777777" w:rsidR="00D85A09" w:rsidRDefault="00D85A09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21A38379" w14:textId="77777777" w:rsidR="00D85A09" w:rsidRDefault="00D85A09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18F7774D" w14:textId="77777777" w:rsidR="00D85A09" w:rsidRDefault="00D85A09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68A87D3E" w14:textId="77777777" w:rsidR="00D85A09" w:rsidRDefault="00D85A09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22D99D2D" w14:textId="77777777" w:rsidR="00D85A09" w:rsidRDefault="00D85A09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  <w:rPr>
          <w:sz w:val="16"/>
        </w:rPr>
      </w:pPr>
    </w:p>
    <w:p w14:paraId="116F7F2C" w14:textId="77777777" w:rsidR="00D85A09" w:rsidRDefault="00D85A09">
      <w:pPr>
        <w:pStyle w:val="citatfrteckning"/>
        <w:tabs>
          <w:tab w:val="clear" w:pos="9360"/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  <w:rPr>
          <w:sz w:val="16"/>
          <w:lang w:val="sv-SE"/>
        </w:rPr>
      </w:pPr>
    </w:p>
    <w:p w14:paraId="7D6E7AD2" w14:textId="77777777" w:rsidR="00D85A09" w:rsidRDefault="00802E27">
      <w:pPr>
        <w:pStyle w:val="Standard"/>
      </w:pPr>
      <w:r>
        <w:t>Den som är förhindrad att närvara ombedes att anmäla detta snarast</w:t>
      </w:r>
    </w:p>
    <w:p w14:paraId="126AC134" w14:textId="77777777" w:rsidR="00D85A09" w:rsidRDefault="00802E27">
      <w:pPr>
        <w:pStyle w:val="Standard"/>
      </w:pPr>
      <w:r>
        <w:t>till ordföranden, tel 070-220 65 95.</w:t>
      </w:r>
    </w:p>
    <w:sectPr w:rsidR="00D85A09">
      <w:headerReference w:type="default" r:id="rId7"/>
      <w:footerReference w:type="default" r:id="rId8"/>
      <w:pgSz w:w="11906" w:h="16838"/>
      <w:pgMar w:top="776" w:right="1273" w:bottom="77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629F" w14:textId="77777777" w:rsidR="00000000" w:rsidRDefault="00802E27">
      <w:r>
        <w:separator/>
      </w:r>
    </w:p>
  </w:endnote>
  <w:endnote w:type="continuationSeparator" w:id="0">
    <w:p w14:paraId="5DACA994" w14:textId="77777777" w:rsidR="00000000" w:rsidRDefault="0080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3265" w14:textId="77777777" w:rsidR="00544833" w:rsidRDefault="00802E27">
    <w:pPr>
      <w:pStyle w:val="Standard"/>
    </w:pPr>
    <w:r>
      <w:rPr>
        <w:noProof/>
        <w:sz w:val="18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CFC6C2" wp14:editId="1A08C03E">
              <wp:simplePos x="0" y="0"/>
              <wp:positionH relativeFrom="column">
                <wp:posOffset>14036</wp:posOffset>
              </wp:positionH>
              <wp:positionV relativeFrom="paragraph">
                <wp:posOffset>23042</wp:posOffset>
              </wp:positionV>
              <wp:extent cx="5760720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82346B" id="_x0000_t32" coordsize="21600,21600" o:spt="32" o:oned="t" path="m,l21600,21600e" filled="f">
              <v:path arrowok="t" fillok="f" o:connecttype="none"/>
              <o:lock v:ext="edit" shapetype="t"/>
            </v:shapetype>
            <v:shape id="Rak koppling 2" o:spid="_x0000_s1026" type="#_x0000_t32" style="position:absolute;margin-left:1.1pt;margin-top:1.8pt;width:453.6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" strokeweight=".26008mm">
              <v:stroke joinstyle="miter"/>
            </v:shape>
          </w:pict>
        </mc:Fallback>
      </mc:AlternateContent>
    </w:r>
  </w:p>
  <w:p w14:paraId="248F4926" w14:textId="77777777" w:rsidR="00544833" w:rsidRDefault="00802E27">
    <w:pPr>
      <w:pStyle w:val="Sidfot"/>
      <w:tabs>
        <w:tab w:val="clear" w:pos="4536"/>
        <w:tab w:val="left" w:pos="1559"/>
        <w:tab w:val="left" w:pos="2835"/>
        <w:tab w:val="left" w:pos="4111"/>
        <w:tab w:val="left" w:pos="6797"/>
        <w:tab w:val="left" w:pos="6803"/>
        <w:tab w:val="left" w:pos="8362"/>
      </w:tabs>
      <w:spacing w:line="360" w:lineRule="auto"/>
    </w:pPr>
    <w:r>
      <w:rPr>
        <w:rFonts w:ascii="Arial" w:hAnsi="Arial" w:cs="Arial"/>
        <w:b/>
        <w:sz w:val="12"/>
        <w:szCs w:val="12"/>
      </w:rPr>
      <w:t>Postadress</w:t>
    </w:r>
    <w:r>
      <w:rPr>
        <w:b/>
      </w:rPr>
      <w:tab/>
    </w:r>
    <w:r>
      <w:rPr>
        <w:rFonts w:ascii="Arial" w:hAnsi="Arial" w:cs="Arial"/>
        <w:b/>
        <w:sz w:val="12"/>
        <w:szCs w:val="12"/>
      </w:rPr>
      <w:t>Besöksadress</w:t>
    </w:r>
    <w:r>
      <w:rPr>
        <w:rFonts w:ascii="Arial" w:hAnsi="Arial" w:cs="Arial"/>
        <w:b/>
        <w:sz w:val="12"/>
        <w:szCs w:val="12"/>
      </w:rPr>
      <w:tab/>
      <w:t>Telefon</w:t>
    </w:r>
    <w:r>
      <w:rPr>
        <w:rFonts w:ascii="Arial" w:hAnsi="Arial" w:cs="Arial"/>
        <w:b/>
        <w:sz w:val="12"/>
        <w:szCs w:val="12"/>
      </w:rPr>
      <w:tab/>
      <w:t>E-post</w:t>
    </w:r>
    <w:r>
      <w:rPr>
        <w:rFonts w:ascii="Arial" w:hAnsi="Arial" w:cs="Arial"/>
        <w:b/>
        <w:sz w:val="12"/>
        <w:szCs w:val="12"/>
      </w:rPr>
      <w:tab/>
      <w:t>Org.nr</w:t>
    </w:r>
  </w:p>
  <w:p w14:paraId="27F60555" w14:textId="77777777" w:rsidR="00544833" w:rsidRDefault="00802E27">
    <w:pPr>
      <w:pStyle w:val="Sidfot"/>
      <w:tabs>
        <w:tab w:val="clear" w:pos="4536"/>
        <w:tab w:val="left" w:pos="1560"/>
        <w:tab w:val="left" w:pos="2835"/>
        <w:tab w:val="left" w:pos="4111"/>
        <w:tab w:val="left" w:pos="6803"/>
        <w:tab w:val="left" w:pos="8364"/>
      </w:tabs>
      <w:spacing w:line="276" w:lineRule="auto"/>
      <w:ind w:right="-28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Ljungby pastorat</w:t>
    </w:r>
    <w:r>
      <w:rPr>
        <w:rFonts w:ascii="Arial" w:hAnsi="Arial" w:cs="Arial"/>
        <w:sz w:val="14"/>
        <w:szCs w:val="14"/>
      </w:rPr>
      <w:tab/>
      <w:t>Kyrkogatan 3</w:t>
    </w:r>
    <w:r>
      <w:rPr>
        <w:rFonts w:ascii="Arial" w:hAnsi="Arial" w:cs="Arial"/>
        <w:sz w:val="14"/>
        <w:szCs w:val="14"/>
      </w:rPr>
      <w:tab/>
      <w:t>0372-671 00</w:t>
    </w:r>
    <w:r>
      <w:rPr>
        <w:rFonts w:ascii="Arial" w:hAnsi="Arial" w:cs="Arial"/>
        <w:sz w:val="14"/>
        <w:szCs w:val="14"/>
      </w:rPr>
      <w:tab/>
      <w:t>ljungby.pastorat@svenskakyrkan.se</w:t>
    </w:r>
    <w:r>
      <w:rPr>
        <w:rFonts w:ascii="Arial" w:hAnsi="Arial" w:cs="Arial"/>
        <w:sz w:val="14"/>
        <w:szCs w:val="14"/>
      </w:rPr>
      <w:tab/>
      <w:t>252003-8775</w:t>
    </w:r>
  </w:p>
  <w:p w14:paraId="24374F25" w14:textId="77777777" w:rsidR="00544833" w:rsidRDefault="00802E27">
    <w:pPr>
      <w:pStyle w:val="Sidfot"/>
      <w:tabs>
        <w:tab w:val="clear" w:pos="4536"/>
        <w:tab w:val="left" w:pos="1560"/>
        <w:tab w:val="left" w:pos="2835"/>
        <w:tab w:val="left" w:pos="4111"/>
        <w:tab w:val="left" w:pos="5387"/>
        <w:tab w:val="left" w:pos="8364"/>
      </w:tabs>
      <w:spacing w:line="276" w:lineRule="auto"/>
      <w:ind w:right="-28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Box 4</w:t>
    </w:r>
    <w:r>
      <w:rPr>
        <w:rFonts w:ascii="Arial" w:hAnsi="Arial" w:cs="Arial"/>
        <w:sz w:val="14"/>
        <w:szCs w:val="14"/>
      </w:rPr>
      <w:tab/>
    </w:r>
  </w:p>
  <w:p w14:paraId="78E3F9EE" w14:textId="77777777" w:rsidR="00544833" w:rsidRDefault="00802E27">
    <w:pPr>
      <w:pStyle w:val="Sidfot"/>
      <w:tabs>
        <w:tab w:val="clear" w:pos="4536"/>
        <w:tab w:val="clear" w:pos="9072"/>
        <w:tab w:val="right" w:pos="9100"/>
      </w:tabs>
    </w:pPr>
    <w:r>
      <w:rPr>
        <w:rFonts w:ascii="Arial" w:hAnsi="Arial" w:cs="Arial"/>
        <w:sz w:val="14"/>
        <w:szCs w:val="14"/>
      </w:rPr>
      <w:t>341 21 Ljungby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2"/>
        <w:szCs w:val="12"/>
      </w:rPr>
      <w:t>www.svenskakyrkan.se/ljungby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A58F" w14:textId="77777777" w:rsidR="00000000" w:rsidRDefault="00802E27">
      <w:r>
        <w:rPr>
          <w:color w:val="000000"/>
        </w:rPr>
        <w:separator/>
      </w:r>
    </w:p>
  </w:footnote>
  <w:footnote w:type="continuationSeparator" w:id="0">
    <w:p w14:paraId="439F30CF" w14:textId="77777777" w:rsidR="00000000" w:rsidRDefault="0080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C9D5" w14:textId="77777777" w:rsidR="00544833" w:rsidRDefault="00802E27">
    <w:pPr>
      <w:pStyle w:val="Sidhuvud"/>
    </w:pPr>
    <w:r>
      <w:rPr>
        <w:noProof/>
      </w:rPr>
      <w:drawing>
        <wp:inline distT="0" distB="0" distL="0" distR="0" wp14:anchorId="1139F2C3" wp14:editId="7722CAEC">
          <wp:extent cx="2294284" cy="437403"/>
          <wp:effectExtent l="0" t="0" r="0" b="747"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4284" cy="437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320B2"/>
    <w:multiLevelType w:val="multilevel"/>
    <w:tmpl w:val="16AACCE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C546D71"/>
    <w:multiLevelType w:val="multilevel"/>
    <w:tmpl w:val="B0A8C400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6B5A62"/>
    <w:multiLevelType w:val="multilevel"/>
    <w:tmpl w:val="3440C212"/>
    <w:styleLink w:val="WW8Num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34731366">
    <w:abstractNumId w:val="0"/>
  </w:num>
  <w:num w:numId="2" w16cid:durableId="1637757360">
    <w:abstractNumId w:val="1"/>
  </w:num>
  <w:num w:numId="3" w16cid:durableId="1858352885">
    <w:abstractNumId w:val="2"/>
  </w:num>
  <w:num w:numId="4" w16cid:durableId="198314638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5A09"/>
    <w:rsid w:val="00802E27"/>
    <w:rsid w:val="00D8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CD185"/>
  <w15:docId w15:val="{63372BD3-1E41-45BC-AA1C-A2AF287F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1">
    <w:name w:val="heading 1"/>
    <w:basedOn w:val="Standard"/>
    <w:next w:val="Standard"/>
    <w:uiPriority w:val="9"/>
    <w:qFormat/>
    <w:pPr>
      <w:keepNext/>
      <w:tabs>
        <w:tab w:val="left" w:pos="0"/>
        <w:tab w:val="left" w:pos="1297"/>
        <w:tab w:val="left" w:pos="2596"/>
        <w:tab w:val="left" w:pos="3894"/>
        <w:tab w:val="left" w:pos="4820"/>
        <w:tab w:val="left" w:pos="6492"/>
        <w:tab w:val="right" w:leader="dot" w:pos="9564"/>
        <w:tab w:val="left" w:pos="10386"/>
      </w:tabs>
      <w:outlineLvl w:val="0"/>
    </w:pPr>
    <w:rPr>
      <w:b/>
    </w:rPr>
  </w:style>
  <w:style w:type="paragraph" w:styleId="Rubrik2">
    <w:name w:val="heading 2"/>
    <w:basedOn w:val="Standard"/>
    <w:next w:val="Standard"/>
    <w:uiPriority w:val="9"/>
    <w:semiHidden/>
    <w:unhideWhenUsed/>
    <w:qFormat/>
    <w:pPr>
      <w:keepNext/>
      <w:widowControl/>
      <w:jc w:val="both"/>
      <w:outlineLvl w:val="1"/>
    </w:pPr>
    <w:rPr>
      <w:i/>
      <w:sz w:val="32"/>
    </w:rPr>
  </w:style>
  <w:style w:type="paragraph" w:styleId="Rubrik3">
    <w:name w:val="heading 3"/>
    <w:basedOn w:val="Standard"/>
    <w:next w:val="Standard"/>
    <w:uiPriority w:val="9"/>
    <w:semiHidden/>
    <w:unhideWhenUsed/>
    <w:qFormat/>
    <w:pPr>
      <w:keepNext/>
      <w:tabs>
        <w:tab w:val="left" w:pos="1134"/>
        <w:tab w:val="left" w:pos="1276"/>
        <w:tab w:val="left" w:pos="1701"/>
      </w:tabs>
      <w:ind w:left="567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/>
      <w:jc w:val="both"/>
    </w:pPr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Underrubrik">
    <w:name w:val="Subtitle"/>
    <w:basedOn w:val="Rubrik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dnote">
    <w:name w:val="Endnote"/>
    <w:basedOn w:val="Standard"/>
  </w:style>
  <w:style w:type="paragraph" w:customStyle="1" w:styleId="Footnote">
    <w:name w:val="Footnote"/>
    <w:basedOn w:val="Standard"/>
  </w:style>
  <w:style w:type="paragraph" w:customStyle="1" w:styleId="innehll1">
    <w:name w:val="innehåll 1"/>
    <w:basedOn w:val="Standard"/>
    <w:pPr>
      <w:tabs>
        <w:tab w:val="right" w:leader="dot" w:pos="10080"/>
      </w:tabs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Standard"/>
    <w:pPr>
      <w:tabs>
        <w:tab w:val="right" w:leader="dot" w:pos="10800"/>
      </w:tabs>
      <w:ind w:left="1440" w:right="720" w:hanging="720"/>
    </w:pPr>
    <w:rPr>
      <w:lang w:val="en-US"/>
    </w:rPr>
  </w:style>
  <w:style w:type="paragraph" w:customStyle="1" w:styleId="innehll3">
    <w:name w:val="innehåll 3"/>
    <w:basedOn w:val="Standard"/>
    <w:pPr>
      <w:tabs>
        <w:tab w:val="right" w:leader="dot" w:pos="11520"/>
      </w:tabs>
      <w:ind w:left="2160" w:right="720" w:hanging="720"/>
    </w:pPr>
    <w:rPr>
      <w:lang w:val="en-US"/>
    </w:rPr>
  </w:style>
  <w:style w:type="paragraph" w:customStyle="1" w:styleId="innehll4">
    <w:name w:val="innehåll 4"/>
    <w:basedOn w:val="Standard"/>
    <w:pPr>
      <w:tabs>
        <w:tab w:val="right" w:leader="dot" w:pos="12240"/>
      </w:tabs>
      <w:ind w:left="2880" w:right="720" w:hanging="720"/>
    </w:pPr>
    <w:rPr>
      <w:lang w:val="en-US"/>
    </w:rPr>
  </w:style>
  <w:style w:type="paragraph" w:customStyle="1" w:styleId="innehll5">
    <w:name w:val="innehåll 5"/>
    <w:basedOn w:val="Standard"/>
    <w:pPr>
      <w:tabs>
        <w:tab w:val="right" w:leader="dot" w:pos="12960"/>
      </w:tabs>
      <w:ind w:left="3600" w:right="720" w:hanging="720"/>
    </w:pPr>
    <w:rPr>
      <w:lang w:val="en-US"/>
    </w:rPr>
  </w:style>
  <w:style w:type="paragraph" w:customStyle="1" w:styleId="innehll6">
    <w:name w:val="innehåll 6"/>
    <w:basedOn w:val="Standard"/>
    <w:pPr>
      <w:tabs>
        <w:tab w:val="right" w:pos="10080"/>
      </w:tabs>
      <w:ind w:left="720" w:hanging="720"/>
    </w:pPr>
    <w:rPr>
      <w:lang w:val="en-US"/>
    </w:rPr>
  </w:style>
  <w:style w:type="paragraph" w:customStyle="1" w:styleId="innehll7">
    <w:name w:val="innehåll 7"/>
    <w:basedOn w:val="Standard"/>
    <w:pPr>
      <w:ind w:left="720" w:hanging="720"/>
    </w:pPr>
    <w:rPr>
      <w:lang w:val="en-US"/>
    </w:rPr>
  </w:style>
  <w:style w:type="paragraph" w:customStyle="1" w:styleId="innehll8">
    <w:name w:val="innehåll 8"/>
    <w:basedOn w:val="Standard"/>
    <w:pPr>
      <w:tabs>
        <w:tab w:val="right" w:pos="10080"/>
      </w:tabs>
      <w:ind w:left="720" w:hanging="720"/>
    </w:pPr>
    <w:rPr>
      <w:lang w:val="en-US"/>
    </w:rPr>
  </w:style>
  <w:style w:type="paragraph" w:customStyle="1" w:styleId="innehll9">
    <w:name w:val="innehåll 9"/>
    <w:basedOn w:val="Standard"/>
    <w:pPr>
      <w:tabs>
        <w:tab w:val="right" w:leader="dot" w:pos="1008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pPr>
      <w:tabs>
        <w:tab w:val="right" w:leader="dot" w:pos="1080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pPr>
      <w:tabs>
        <w:tab w:val="right" w:leader="dot" w:pos="10800"/>
      </w:tabs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Standard"/>
    <w:pPr>
      <w:tabs>
        <w:tab w:val="right" w:pos="9360"/>
      </w:tabs>
    </w:pPr>
    <w:rPr>
      <w:lang w:val="en-US"/>
    </w:rPr>
  </w:style>
  <w:style w:type="paragraph" w:customStyle="1" w:styleId="beskrivning0">
    <w:name w:val="beskrivning"/>
    <w:basedOn w:val="Standard"/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Standardteckensnittfrstycke">
    <w:name w:val="Standardteckensnitt för stycke"/>
  </w:style>
  <w:style w:type="character" w:customStyle="1" w:styleId="EndnoteSymbol">
    <w:name w:val="Endnote Symbol"/>
    <w:basedOn w:val="Standardstycketeckensnitt"/>
    <w:rPr>
      <w:position w:val="0"/>
      <w:vertAlign w:val="superscript"/>
    </w:rPr>
  </w:style>
  <w:style w:type="character" w:customStyle="1" w:styleId="FootnoteSymbol">
    <w:name w:val="Footnote Symbol"/>
    <w:basedOn w:val="Standardstycketeckensnitt"/>
    <w:rPr>
      <w:position w:val="0"/>
      <w:vertAlign w:val="superscript"/>
    </w:rPr>
  </w:style>
  <w:style w:type="character" w:customStyle="1" w:styleId="EquationCaption">
    <w:name w:val="_Equation Caption"/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character" w:customStyle="1" w:styleId="VisitedInternetLink">
    <w:name w:val="Visited Internet Link"/>
    <w:basedOn w:val="Standardstycketeckensnitt"/>
    <w:rPr>
      <w:color w:val="800080"/>
      <w:u w:val="single"/>
    </w:rPr>
  </w:style>
  <w:style w:type="character" w:customStyle="1" w:styleId="SidfotChar">
    <w:name w:val="Sidfot Char"/>
    <w:basedOn w:val="Standardstycketeckensnitt"/>
    <w:rPr>
      <w:sz w:val="24"/>
    </w:rPr>
  </w:style>
  <w:style w:type="numbering" w:customStyle="1" w:styleId="WW8Num1">
    <w:name w:val="WW8Num1"/>
    <w:basedOn w:val="Ingenlista"/>
    <w:pPr>
      <w:numPr>
        <w:numId w:val="1"/>
      </w:numPr>
    </w:pPr>
  </w:style>
  <w:style w:type="numbering" w:customStyle="1" w:styleId="WW8Num2">
    <w:name w:val="WW8Num2"/>
    <w:basedOn w:val="Ingenlista"/>
    <w:pPr>
      <w:numPr>
        <w:numId w:val="2"/>
      </w:numPr>
    </w:pPr>
  </w:style>
  <w:style w:type="numbering" w:customStyle="1" w:styleId="WW8Num3">
    <w:name w:val="WW8Num3"/>
    <w:basedOn w:val="Inge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361</Characters>
  <Application>Microsoft Office Word</Application>
  <DocSecurity>0</DocSecurity>
  <Lines>3</Lines>
  <Paragraphs>1</Paragraphs>
  <ScaleCrop>false</ScaleCrop>
  <Company>Svenska Kyrkan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Teglbjærg</cp:lastModifiedBy>
  <cp:revision>2</cp:revision>
  <dcterms:created xsi:type="dcterms:W3CDTF">2022-10-20T08:13:00Z</dcterms:created>
  <dcterms:modified xsi:type="dcterms:W3CDTF">2022-10-20T08:13:00Z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785fb4-7cd3-40c0-8122-f25147720244_Enabled">
    <vt:lpwstr>true</vt:lpwstr>
  </property>
  <property fmtid="{D5CDD505-2E9C-101B-9397-08002B2CF9AE}" pid="3" name="MSIP_Label_f0785fb4-7cd3-40c0-8122-f25147720244_SetDate">
    <vt:lpwstr>2022-10-20T08:13:02Z</vt:lpwstr>
  </property>
  <property fmtid="{D5CDD505-2E9C-101B-9397-08002B2CF9AE}" pid="4" name="MSIP_Label_f0785fb4-7cd3-40c0-8122-f25147720244_Method">
    <vt:lpwstr>Standard</vt:lpwstr>
  </property>
  <property fmtid="{D5CDD505-2E9C-101B-9397-08002B2CF9AE}" pid="5" name="MSIP_Label_f0785fb4-7cd3-40c0-8122-f25147720244_Name">
    <vt:lpwstr>Öppen (File-Emails)</vt:lpwstr>
  </property>
  <property fmtid="{D5CDD505-2E9C-101B-9397-08002B2CF9AE}" pid="6" name="MSIP_Label_f0785fb4-7cd3-40c0-8122-f25147720244_SiteId">
    <vt:lpwstr>3619ea90-fa6e-40bf-aa11-2d4a18ad7689</vt:lpwstr>
  </property>
  <property fmtid="{D5CDD505-2E9C-101B-9397-08002B2CF9AE}" pid="7" name="MSIP_Label_f0785fb4-7cd3-40c0-8122-f25147720244_ActionId">
    <vt:lpwstr>b46689f8-5102-449a-bb43-4a6ecd1a67f0</vt:lpwstr>
  </property>
  <property fmtid="{D5CDD505-2E9C-101B-9397-08002B2CF9AE}" pid="8" name="MSIP_Label_f0785fb4-7cd3-40c0-8122-f25147720244_ContentBits">
    <vt:lpwstr>0</vt:lpwstr>
  </property>
</Properties>
</file>