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51168E" w14:textId="1BF33467" w:rsidR="007F0087" w:rsidRDefault="00EE1FE3" w:rsidP="00EE1FE3">
      <w:pPr>
        <w:pStyle w:val="Friform"/>
        <w:jc w:val="right"/>
        <w:rPr>
          <w:rFonts w:ascii="Arial" w:hAnsi="Arial"/>
          <w:color w:val="005F94"/>
          <w:sz w:val="56"/>
        </w:rPr>
      </w:pPr>
      <w:r>
        <w:rPr>
          <w:rFonts w:ascii="Arial" w:hAnsi="Arial"/>
          <w:noProof/>
          <w:color w:val="005F94"/>
          <w:sz w:val="56"/>
        </w:rPr>
        <w:drawing>
          <wp:inline distT="0" distB="0" distL="0" distR="0" wp14:anchorId="450EC087" wp14:editId="1859FF9B">
            <wp:extent cx="3766460" cy="511739"/>
            <wp:effectExtent l="0" t="0" r="0" b="0"/>
            <wp:docPr id="1" name="Bildobjekt 1" descr="Macintosh HD:Users:communicarekom:Documents:Kunder_pågående:Miljötryck_Svenska kyrkan:Augusti_2013:Sk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ommunicarekom:Documents:Kunder_pågående:Miljötryck_Svenska kyrkan:Augusti_2013:Sk_logo_RGB.jpg"/>
                    <pic:cNvPicPr>
                      <a:picLocks noChangeAspect="1" noChangeArrowheads="1"/>
                    </pic:cNvPicPr>
                  </pic:nvPicPr>
                  <pic:blipFill>
                    <a:blip r:embed="rId8" cstate="print">
                      <a:extLst>
                        <a:ext uri="{28A0092B-C50C-407E-A947-70E740481C1C}">
                          <a14:useLocalDpi xmlns:a14="http://schemas.microsoft.com/office/drawing/2010/main"/>
                        </a:ext>
                      </a:extLst>
                    </a:blip>
                    <a:srcRect/>
                    <a:stretch>
                      <a:fillRect/>
                    </a:stretch>
                  </pic:blipFill>
                  <pic:spPr bwMode="auto">
                    <a:xfrm>
                      <a:off x="0" y="0"/>
                      <a:ext cx="3768188" cy="511974"/>
                    </a:xfrm>
                    <a:prstGeom prst="rect">
                      <a:avLst/>
                    </a:prstGeom>
                    <a:noFill/>
                    <a:ln>
                      <a:noFill/>
                    </a:ln>
                  </pic:spPr>
                </pic:pic>
              </a:graphicData>
            </a:graphic>
          </wp:inline>
        </w:drawing>
      </w:r>
    </w:p>
    <w:p w14:paraId="1DDB01E8" w14:textId="77777777" w:rsidR="007F0087" w:rsidRDefault="007F0087" w:rsidP="007F0087">
      <w:pPr>
        <w:pStyle w:val="Friform"/>
        <w:rPr>
          <w:rFonts w:ascii="Arial" w:hAnsi="Arial"/>
          <w:color w:val="005F94"/>
          <w:sz w:val="56"/>
        </w:rPr>
      </w:pPr>
    </w:p>
    <w:p w14:paraId="4FAF9475" w14:textId="77777777" w:rsidR="00EE1FE3" w:rsidRDefault="00EE1FE3" w:rsidP="007F0087">
      <w:pPr>
        <w:pStyle w:val="TitelA"/>
      </w:pPr>
      <w:bookmarkStart w:id="0" w:name="_Toc193182236"/>
      <w:bookmarkStart w:id="1" w:name="_Toc240529681"/>
      <w:bookmarkStart w:id="2" w:name="_Toc240535223"/>
      <w:bookmarkStart w:id="3" w:name="_Toc241312918"/>
      <w:bookmarkStart w:id="4" w:name="_Toc241313035"/>
    </w:p>
    <w:p w14:paraId="75E4DD39" w14:textId="22404FD1" w:rsidR="007F0087" w:rsidRDefault="007F0087" w:rsidP="00C54A43">
      <w:pPr>
        <w:pStyle w:val="TitelA"/>
      </w:pPr>
      <w:bookmarkStart w:id="5" w:name="_Toc270085994"/>
      <w:bookmarkStart w:id="6" w:name="_Toc296258370"/>
      <w:bookmarkStart w:id="7" w:name="_Toc302226508"/>
      <w:r>
        <w:t>Diplomeringsdokumentation</w:t>
      </w:r>
      <w:r>
        <w:cr/>
        <w:t>– mall för diplomeringsarbetet</w:t>
      </w:r>
      <w:bookmarkEnd w:id="0"/>
      <w:bookmarkEnd w:id="1"/>
      <w:bookmarkEnd w:id="2"/>
      <w:bookmarkEnd w:id="3"/>
      <w:bookmarkEnd w:id="4"/>
      <w:bookmarkEnd w:id="5"/>
      <w:bookmarkEnd w:id="6"/>
      <w:bookmarkEnd w:id="7"/>
    </w:p>
    <w:p w14:paraId="6807B988" w14:textId="5F59F0C1" w:rsidR="007F0087" w:rsidRDefault="00EE1FE3" w:rsidP="007F0087">
      <w:pPr>
        <w:pStyle w:val="Friform"/>
        <w:rPr>
          <w:rFonts w:ascii="Arial" w:hAnsi="Arial"/>
          <w:b/>
          <w:color w:val="636463"/>
          <w:sz w:val="28"/>
        </w:rPr>
      </w:pPr>
      <w:r>
        <w:rPr>
          <w:rFonts w:ascii="Arial" w:hAnsi="Arial"/>
          <w:b/>
          <w:color w:val="636463"/>
          <w:sz w:val="28"/>
        </w:rPr>
        <w:t>M</w:t>
      </w:r>
      <w:r w:rsidR="007F0087">
        <w:rPr>
          <w:rFonts w:ascii="Arial" w:hAnsi="Arial"/>
          <w:b/>
          <w:color w:val="636463"/>
          <w:sz w:val="28"/>
        </w:rPr>
        <w:t xml:space="preserve">all </w:t>
      </w:r>
      <w:r w:rsidR="001E3F22">
        <w:rPr>
          <w:rFonts w:ascii="Arial" w:hAnsi="Arial"/>
          <w:b/>
          <w:color w:val="636463"/>
          <w:sz w:val="28"/>
        </w:rPr>
        <w:t xml:space="preserve">med formulär </w:t>
      </w:r>
      <w:r w:rsidR="007F0087">
        <w:rPr>
          <w:rFonts w:ascii="Arial" w:hAnsi="Arial"/>
          <w:b/>
          <w:color w:val="636463"/>
          <w:sz w:val="28"/>
        </w:rPr>
        <w:t>för digital bearbetning</w:t>
      </w:r>
    </w:p>
    <w:p w14:paraId="74C0C45A" w14:textId="3877F140" w:rsidR="00F82CA6" w:rsidRPr="00F82CA6" w:rsidRDefault="00F82CA6" w:rsidP="00F82CA6">
      <w:pPr>
        <w:pStyle w:val="Formulr1"/>
        <w:rPr>
          <w:b/>
          <w:color w:val="A6A6A6" w:themeColor="background1" w:themeShade="A6"/>
          <w:sz w:val="18"/>
          <w:szCs w:val="18"/>
        </w:rPr>
      </w:pPr>
      <w:r w:rsidRPr="0076373B">
        <w:rPr>
          <w:b/>
          <w:noProof/>
          <w:color w:val="A6A6A6" w:themeColor="background1" w:themeShade="A6"/>
          <w:sz w:val="18"/>
          <w:szCs w:val="18"/>
        </w:rPr>
        <w:t xml:space="preserve">Version </w:t>
      </w:r>
      <w:r w:rsidR="004A7E75">
        <w:rPr>
          <w:b/>
          <w:noProof/>
          <w:color w:val="A6A6A6" w:themeColor="background1" w:themeShade="A6"/>
          <w:sz w:val="18"/>
          <w:szCs w:val="18"/>
        </w:rPr>
        <w:t>april</w:t>
      </w:r>
      <w:r w:rsidRPr="0076373B">
        <w:rPr>
          <w:b/>
          <w:noProof/>
          <w:color w:val="A6A6A6" w:themeColor="background1" w:themeShade="A6"/>
          <w:sz w:val="18"/>
          <w:szCs w:val="18"/>
        </w:rPr>
        <w:t xml:space="preserve"> 201</w:t>
      </w:r>
      <w:r w:rsidR="00CC31F5">
        <w:rPr>
          <w:b/>
          <w:noProof/>
          <w:color w:val="A6A6A6" w:themeColor="background1" w:themeShade="A6"/>
          <w:sz w:val="18"/>
          <w:szCs w:val="18"/>
        </w:rPr>
        <w:t>6</w:t>
      </w:r>
    </w:p>
    <w:p w14:paraId="42C947CF" w14:textId="77777777" w:rsidR="00280947" w:rsidRDefault="00280947" w:rsidP="007F0087">
      <w:pPr>
        <w:pStyle w:val="Friform"/>
        <w:rPr>
          <w:rFonts w:ascii="Arial" w:hAnsi="Arial"/>
          <w:b/>
          <w:color w:val="636463"/>
          <w:sz w:val="28"/>
        </w:rPr>
      </w:pPr>
    </w:p>
    <w:p w14:paraId="3ED4AACA" w14:textId="77777777" w:rsidR="00280947" w:rsidRDefault="00280947" w:rsidP="007F0087">
      <w:pPr>
        <w:pStyle w:val="Friform"/>
        <w:rPr>
          <w:rFonts w:ascii="Arial" w:hAnsi="Arial"/>
          <w:b/>
          <w:color w:val="636463"/>
          <w:sz w:val="28"/>
        </w:rPr>
      </w:pPr>
    </w:p>
    <w:p w14:paraId="7FA8D202" w14:textId="77777777" w:rsidR="00280947" w:rsidRDefault="00280947" w:rsidP="007F0087">
      <w:pPr>
        <w:pStyle w:val="Friform"/>
        <w:rPr>
          <w:rFonts w:ascii="Arial" w:hAnsi="Arial"/>
          <w:b/>
          <w:color w:val="636463"/>
          <w:sz w:val="28"/>
        </w:rPr>
      </w:pPr>
    </w:p>
    <w:p w14:paraId="0A8D93A3" w14:textId="77777777" w:rsidR="00280947" w:rsidRDefault="00280947" w:rsidP="007F0087">
      <w:pPr>
        <w:pStyle w:val="Friform"/>
        <w:rPr>
          <w:rFonts w:ascii="Arial" w:hAnsi="Arial"/>
          <w:b/>
          <w:color w:val="636463"/>
          <w:sz w:val="28"/>
        </w:rPr>
      </w:pPr>
    </w:p>
    <w:p w14:paraId="0B6590EB" w14:textId="43DB2020" w:rsidR="007F0087" w:rsidRDefault="00280947" w:rsidP="00280947">
      <w:pPr>
        <w:pStyle w:val="Friform"/>
        <w:jc w:val="center"/>
        <w:rPr>
          <w:rFonts w:ascii="Arial" w:hAnsi="Arial"/>
          <w:b/>
          <w:color w:val="636463"/>
          <w:sz w:val="56"/>
        </w:rPr>
      </w:pPr>
      <w:r>
        <w:rPr>
          <w:rFonts w:ascii="Arial" w:hAnsi="Arial"/>
          <w:b/>
          <w:noProof/>
          <w:color w:val="636463"/>
          <w:sz w:val="56"/>
        </w:rPr>
        <w:drawing>
          <wp:inline distT="0" distB="0" distL="0" distR="0" wp14:anchorId="7E8EF2AA" wp14:editId="65A26BE4">
            <wp:extent cx="3889517" cy="3189517"/>
            <wp:effectExtent l="0" t="0" r="0" b="11430"/>
            <wp:docPr id="17" name="Bildobjekt 17" descr="Macintosh HD:Users:communicarekom:Documents:Kunder_pågående:Miljötryck_Svenska kyrkan:Illustrationer_2013:kretslopp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cintosh HD:Users:communicarekom:Documents:Kunder_pågående:Miljötryck_Svenska kyrkan:Illustrationer_2013:kretslopp000.jpg"/>
                    <pic:cNvPicPr>
                      <a:picLocks noChangeAspect="1" noChangeArrowheads="1"/>
                    </pic:cNvPicPr>
                  </pic:nvPicPr>
                  <pic:blipFill>
                    <a:blip r:embed="rId9">
                      <a:extLst>
                        <a:ext uri="{28A0092B-C50C-407E-A947-70E740481C1C}">
                          <a14:useLocalDpi xmlns:a14="http://schemas.microsoft.com/office/drawing/2010/main"/>
                        </a:ext>
                      </a:extLst>
                    </a:blip>
                    <a:srcRect/>
                    <a:stretch>
                      <a:fillRect/>
                    </a:stretch>
                  </pic:blipFill>
                  <pic:spPr bwMode="auto">
                    <a:xfrm>
                      <a:off x="0" y="0"/>
                      <a:ext cx="3890296" cy="3190156"/>
                    </a:xfrm>
                    <a:prstGeom prst="rect">
                      <a:avLst/>
                    </a:prstGeom>
                    <a:noFill/>
                    <a:ln>
                      <a:noFill/>
                    </a:ln>
                  </pic:spPr>
                </pic:pic>
              </a:graphicData>
            </a:graphic>
          </wp:inline>
        </w:drawing>
      </w:r>
    </w:p>
    <w:p w14:paraId="52753A2C" w14:textId="77777777" w:rsidR="007F0087" w:rsidRDefault="007F0087" w:rsidP="007F0087">
      <w:pPr>
        <w:pStyle w:val="Friform"/>
        <w:rPr>
          <w:rFonts w:ascii="Arial" w:hAnsi="Arial"/>
          <w:b/>
          <w:color w:val="2C7E34"/>
          <w:sz w:val="56"/>
        </w:rPr>
      </w:pPr>
    </w:p>
    <w:p w14:paraId="764589AA" w14:textId="74657FE5" w:rsidR="007F0087" w:rsidRDefault="007F0087" w:rsidP="007F0087">
      <w:pPr>
        <w:pStyle w:val="Friform"/>
        <w:rPr>
          <w:rFonts w:ascii="Arial" w:hAnsi="Arial"/>
          <w:b/>
          <w:sz w:val="20"/>
        </w:rPr>
      </w:pPr>
    </w:p>
    <w:p w14:paraId="64BF3D3C" w14:textId="77777777" w:rsidR="007F0087" w:rsidRDefault="007F0087" w:rsidP="007F0087">
      <w:pPr>
        <w:pStyle w:val="Rubrik1A"/>
        <w:tabs>
          <w:tab w:val="left" w:pos="1304"/>
          <w:tab w:val="left" w:pos="2608"/>
          <w:tab w:val="left" w:pos="3912"/>
          <w:tab w:val="left" w:pos="5216"/>
          <w:tab w:val="left" w:pos="6520"/>
          <w:tab w:val="left" w:pos="7824"/>
          <w:tab w:val="left" w:pos="8840"/>
        </w:tabs>
        <w:rPr>
          <w:color w:val="000000"/>
          <w:sz w:val="20"/>
        </w:rPr>
      </w:pPr>
      <w:bookmarkStart w:id="8" w:name="_Toc241313036"/>
      <w:bookmarkStart w:id="9" w:name="_Toc270085995"/>
      <w:bookmarkStart w:id="10" w:name="_Toc296258371"/>
      <w:bookmarkStart w:id="11" w:name="_Toc302226509"/>
      <w:bookmarkStart w:id="12" w:name="_Toc193182444"/>
      <w:r>
        <w:rPr>
          <w:color w:val="000000"/>
          <w:sz w:val="20"/>
        </w:rPr>
        <w:t>Dokumentation för</w:t>
      </w:r>
      <w:bookmarkEnd w:id="8"/>
      <w:bookmarkEnd w:id="9"/>
      <w:bookmarkEnd w:id="10"/>
      <w:bookmarkEnd w:id="11"/>
      <w:r>
        <w:rPr>
          <w:color w:val="000000"/>
          <w:sz w:val="20"/>
        </w:rPr>
        <w:t xml:space="preserve"> </w:t>
      </w:r>
      <w:bookmarkEnd w:id="12"/>
    </w:p>
    <w:p w14:paraId="1D3A36D0" w14:textId="6E05180E" w:rsidR="007F0087" w:rsidRPr="00F82CA6" w:rsidRDefault="002039CD" w:rsidP="00F82CA6">
      <w:pPr>
        <w:pStyle w:val="NormalArial"/>
        <w:rPr>
          <w:b/>
        </w:rPr>
      </w:pPr>
      <w:r>
        <w:fldChar w:fldCharType="begin">
          <w:ffData>
            <w:name w:val=""/>
            <w:enabled w:val="0"/>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557B50" w14:textId="77777777" w:rsidR="007F0087" w:rsidRDefault="007F0087" w:rsidP="007F0087">
      <w:pPr>
        <w:rPr>
          <w:rFonts w:ascii="Arial" w:hAnsi="Arial"/>
          <w:b/>
          <w:color w:val="2C7E34"/>
          <w:sz w:val="36"/>
          <w:szCs w:val="20"/>
          <w:lang w:eastAsia="sv-SE"/>
        </w:rPr>
      </w:pPr>
      <w:r>
        <w:rPr>
          <w:rFonts w:ascii="Arial" w:hAnsi="Arial"/>
          <w:b/>
          <w:color w:val="2C7E34"/>
          <w:sz w:val="36"/>
        </w:rPr>
        <w:br w:type="page"/>
      </w:r>
    </w:p>
    <w:p w14:paraId="33689D48" w14:textId="77777777" w:rsidR="007F0087" w:rsidRDefault="007F0087" w:rsidP="007F0087">
      <w:pPr>
        <w:pStyle w:val="NormalTimes"/>
        <w:tabs>
          <w:tab w:val="left" w:pos="1304"/>
          <w:tab w:val="left" w:pos="2608"/>
          <w:tab w:val="left" w:pos="3912"/>
          <w:tab w:val="left" w:pos="5216"/>
          <w:tab w:val="left" w:pos="6520"/>
          <w:tab w:val="left" w:pos="7824"/>
          <w:tab w:val="left" w:pos="9128"/>
        </w:tabs>
        <w:rPr>
          <w:rFonts w:ascii="Arial" w:hAnsi="Arial"/>
          <w:b/>
          <w:color w:val="2C7E34"/>
          <w:sz w:val="36"/>
        </w:rPr>
      </w:pPr>
      <w:r>
        <w:rPr>
          <w:rFonts w:ascii="Arial" w:hAnsi="Arial"/>
          <w:b/>
          <w:color w:val="2C7E34"/>
          <w:sz w:val="36"/>
        </w:rPr>
        <w:lastRenderedPageBreak/>
        <w:t xml:space="preserve">Dokumentation av miljö- och hållbarhetsarbetet i </w:t>
      </w:r>
    </w:p>
    <w:p w14:paraId="4F66983D" w14:textId="77777777" w:rsidR="007F0087" w:rsidRPr="00937082" w:rsidRDefault="007F0087" w:rsidP="007F0087">
      <w:pPr>
        <w:pStyle w:val="NormalArial"/>
        <w:rPr>
          <w:b/>
        </w:rPr>
      </w:pPr>
      <w:r>
        <w:fldChar w:fldCharType="begin">
          <w:ffData>
            <w:name w:val=""/>
            <w:enabled/>
            <w:calcOnExit w:val="0"/>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r>
        <w:br/>
      </w:r>
    </w:p>
    <w:p w14:paraId="2DEB4822" w14:textId="1EB7BAEF" w:rsidR="007F0087" w:rsidRPr="00E032A8" w:rsidRDefault="007F0087" w:rsidP="007F0087">
      <w:pPr>
        <w:pStyle w:val="NormalArial"/>
      </w:pPr>
      <w:r w:rsidRPr="00E032A8">
        <w:t xml:space="preserve">Miljödiplomering </w:t>
      </w:r>
      <w:r>
        <w:t>enligt</w:t>
      </w:r>
      <w:r>
        <w:tab/>
      </w:r>
      <w:r w:rsidRPr="00E032A8">
        <w:fldChar w:fldCharType="begin">
          <w:ffData>
            <w:name w:val="Listruta3"/>
            <w:enabled/>
            <w:calcOnExit w:val="0"/>
            <w:ddList>
              <w:listEntry w:val="Fas 1"/>
              <w:listEntry w:val="Fas 2"/>
              <w:listEntry w:val="Fas 3"/>
            </w:ddList>
          </w:ffData>
        </w:fldChar>
      </w:r>
      <w:bookmarkStart w:id="13" w:name="Listruta3"/>
      <w:r w:rsidRPr="00E032A8">
        <w:instrText xml:space="preserve"> FORMDROPDOWN </w:instrText>
      </w:r>
      <w:r w:rsidR="003C6BEF">
        <w:fldChar w:fldCharType="separate"/>
      </w:r>
      <w:r w:rsidRPr="00E032A8">
        <w:fldChar w:fldCharType="end"/>
      </w:r>
      <w:bookmarkEnd w:id="13"/>
    </w:p>
    <w:p w14:paraId="363B1060" w14:textId="77777777" w:rsidR="007F0087" w:rsidRDefault="007F0087" w:rsidP="007F0087">
      <w:pPr>
        <w:pStyle w:val="NormalArial"/>
        <w:rPr>
          <w:b/>
          <w:color w:val="2C7E34"/>
          <w:sz w:val="36"/>
        </w:rPr>
      </w:pPr>
    </w:p>
    <w:p w14:paraId="12F00C6B" w14:textId="1B4862DC" w:rsidR="007F0087" w:rsidRPr="00BB323E" w:rsidRDefault="007F0087" w:rsidP="007F0087">
      <w:pPr>
        <w:pStyle w:val="NormalArial"/>
        <w:rPr>
          <w:rFonts w:cs="Arial"/>
        </w:rPr>
      </w:pPr>
      <w:r w:rsidRPr="00BB323E">
        <w:rPr>
          <w:rFonts w:cs="Arial"/>
        </w:rPr>
        <w:t xml:space="preserve">Kontaktperson </w:t>
      </w:r>
      <w:r w:rsidRPr="00BB323E">
        <w:rPr>
          <w:rFonts w:cs="Arial"/>
        </w:rPr>
        <w:tab/>
      </w:r>
      <w:r w:rsidRPr="00BB323E">
        <w:rPr>
          <w:rFonts w:cs="Arial"/>
        </w:rPr>
        <w:fldChar w:fldCharType="begin">
          <w:ffData>
            <w:name w:val="Text4"/>
            <w:enabled/>
            <w:calcOnExit w:val="0"/>
            <w:textInput>
              <w:format w:val="Inledande Versal I Ord"/>
            </w:textInput>
          </w:ffData>
        </w:fldChar>
      </w:r>
      <w:bookmarkStart w:id="14" w:name="Text4"/>
      <w:r w:rsidRPr="00BB323E">
        <w:rPr>
          <w:rFonts w:cs="Arial"/>
        </w:rPr>
        <w:instrText xml:space="preserve"> FORMTEXT </w:instrText>
      </w:r>
      <w:r w:rsidRPr="00BB323E">
        <w:rPr>
          <w:rFonts w:cs="Arial"/>
        </w:rPr>
      </w:r>
      <w:r w:rsidRPr="00BB323E">
        <w:rPr>
          <w:rFonts w:cs="Arial"/>
        </w:rPr>
        <w:fldChar w:fldCharType="separate"/>
      </w:r>
      <w:r w:rsidR="0037771E">
        <w:rPr>
          <w:rFonts w:cs="Arial"/>
          <w:noProof/>
        </w:rPr>
        <w:t> </w:t>
      </w:r>
      <w:r w:rsidR="0037771E">
        <w:rPr>
          <w:rFonts w:cs="Arial"/>
          <w:noProof/>
        </w:rPr>
        <w:t> </w:t>
      </w:r>
      <w:r w:rsidR="0037771E">
        <w:rPr>
          <w:rFonts w:cs="Arial"/>
          <w:noProof/>
        </w:rPr>
        <w:t> </w:t>
      </w:r>
      <w:r w:rsidR="0037771E">
        <w:rPr>
          <w:rFonts w:cs="Arial"/>
          <w:noProof/>
        </w:rPr>
        <w:t> </w:t>
      </w:r>
      <w:r w:rsidR="0037771E">
        <w:rPr>
          <w:rFonts w:cs="Arial"/>
          <w:noProof/>
        </w:rPr>
        <w:t> </w:t>
      </w:r>
      <w:r w:rsidRPr="00BB323E">
        <w:rPr>
          <w:rFonts w:cs="Arial"/>
        </w:rPr>
        <w:fldChar w:fldCharType="end"/>
      </w:r>
      <w:bookmarkEnd w:id="14"/>
    </w:p>
    <w:p w14:paraId="1E191AAC" w14:textId="77777777" w:rsidR="007F0087" w:rsidRPr="00BB323E" w:rsidRDefault="007F0087" w:rsidP="007F0087">
      <w:pPr>
        <w:pStyle w:val="NormalArial"/>
        <w:rPr>
          <w:rFonts w:cs="Arial"/>
        </w:rPr>
      </w:pPr>
    </w:p>
    <w:p w14:paraId="4420FBFF" w14:textId="77777777" w:rsidR="007F0087" w:rsidRPr="00BB323E" w:rsidRDefault="007F0087" w:rsidP="007F0087">
      <w:pPr>
        <w:pStyle w:val="NormalArial"/>
        <w:rPr>
          <w:rFonts w:cs="Arial"/>
        </w:rPr>
      </w:pPr>
      <w:r w:rsidRPr="00BB323E">
        <w:rPr>
          <w:rFonts w:cs="Arial"/>
        </w:rPr>
        <w:t xml:space="preserve">Telefon </w:t>
      </w:r>
      <w:r w:rsidRPr="00BB323E">
        <w:rPr>
          <w:rFonts w:cs="Arial"/>
        </w:rPr>
        <w:tab/>
      </w:r>
      <w:r w:rsidRPr="00BB323E">
        <w:rPr>
          <w:rFonts w:cs="Arial"/>
        </w:rPr>
        <w:tab/>
      </w:r>
      <w:r w:rsidRPr="00BB323E">
        <w:rPr>
          <w:rFonts w:cs="Arial"/>
        </w:rPr>
        <w:fldChar w:fldCharType="begin">
          <w:ffData>
            <w:name w:val="Text5"/>
            <w:enabled/>
            <w:calcOnExit w:val="0"/>
            <w:textInput/>
          </w:ffData>
        </w:fldChar>
      </w:r>
      <w:bookmarkStart w:id="15" w:name="Text5"/>
      <w:r w:rsidRPr="00BB323E">
        <w:rPr>
          <w:rFonts w:cs="Arial"/>
        </w:rPr>
        <w:instrText xml:space="preserve"> FORMTEXT </w:instrText>
      </w:r>
      <w:r w:rsidRPr="00BB323E">
        <w:rPr>
          <w:rFonts w:cs="Arial"/>
        </w:rPr>
      </w:r>
      <w:r w:rsidRPr="00BB323E">
        <w:rPr>
          <w:rFonts w:cs="Arial"/>
        </w:rPr>
        <w:fldChar w:fldCharType="separate"/>
      </w:r>
      <w:r w:rsidR="0037771E">
        <w:rPr>
          <w:rFonts w:cs="Arial"/>
          <w:noProof/>
        </w:rPr>
        <w:t> </w:t>
      </w:r>
      <w:r w:rsidR="0037771E">
        <w:rPr>
          <w:rFonts w:cs="Arial"/>
          <w:noProof/>
        </w:rPr>
        <w:t> </w:t>
      </w:r>
      <w:r w:rsidR="0037771E">
        <w:rPr>
          <w:rFonts w:cs="Arial"/>
          <w:noProof/>
        </w:rPr>
        <w:t> </w:t>
      </w:r>
      <w:r w:rsidR="0037771E">
        <w:rPr>
          <w:rFonts w:cs="Arial"/>
          <w:noProof/>
        </w:rPr>
        <w:t> </w:t>
      </w:r>
      <w:r w:rsidR="0037771E">
        <w:rPr>
          <w:rFonts w:cs="Arial"/>
          <w:noProof/>
        </w:rPr>
        <w:t> </w:t>
      </w:r>
      <w:r w:rsidRPr="00BB323E">
        <w:rPr>
          <w:rFonts w:cs="Arial"/>
        </w:rPr>
        <w:fldChar w:fldCharType="end"/>
      </w:r>
      <w:bookmarkEnd w:id="15"/>
    </w:p>
    <w:p w14:paraId="4070325D" w14:textId="77777777" w:rsidR="007F0087" w:rsidRPr="00BB323E" w:rsidRDefault="007F0087" w:rsidP="007F0087">
      <w:pPr>
        <w:pStyle w:val="NormalArial"/>
        <w:rPr>
          <w:rFonts w:cs="Arial"/>
        </w:rPr>
      </w:pPr>
    </w:p>
    <w:p w14:paraId="2B48F3A0" w14:textId="43054D31" w:rsidR="007F0087" w:rsidRPr="00BB323E" w:rsidRDefault="007F0087" w:rsidP="007F0087">
      <w:pPr>
        <w:pStyle w:val="NormalArial"/>
        <w:rPr>
          <w:rFonts w:cs="Arial"/>
        </w:rPr>
      </w:pPr>
      <w:r w:rsidRPr="00BB323E">
        <w:rPr>
          <w:rFonts w:cs="Arial"/>
        </w:rPr>
        <w:t xml:space="preserve">Adress </w:t>
      </w:r>
      <w:r w:rsidRPr="00BB323E">
        <w:rPr>
          <w:rFonts w:cs="Arial"/>
        </w:rPr>
        <w:tab/>
      </w:r>
      <w:r w:rsidRPr="00BB323E">
        <w:rPr>
          <w:rFonts w:cs="Arial"/>
        </w:rPr>
        <w:tab/>
      </w:r>
      <w:r w:rsidRPr="00BB323E">
        <w:rPr>
          <w:rFonts w:cs="Arial"/>
        </w:rPr>
        <w:fldChar w:fldCharType="begin">
          <w:ffData>
            <w:name w:val="Text6"/>
            <w:enabled/>
            <w:calcOnExit w:val="0"/>
            <w:textInput/>
          </w:ffData>
        </w:fldChar>
      </w:r>
      <w:bookmarkStart w:id="16" w:name="Text6"/>
      <w:r w:rsidRPr="00BB323E">
        <w:rPr>
          <w:rFonts w:cs="Arial"/>
        </w:rPr>
        <w:instrText xml:space="preserve"> FORMTEXT </w:instrText>
      </w:r>
      <w:r w:rsidRPr="00BB323E">
        <w:rPr>
          <w:rFonts w:cs="Arial"/>
        </w:rPr>
      </w:r>
      <w:r w:rsidRPr="00BB323E">
        <w:rPr>
          <w:rFonts w:cs="Arial"/>
        </w:rPr>
        <w:fldChar w:fldCharType="separate"/>
      </w:r>
      <w:r w:rsidR="0037771E">
        <w:rPr>
          <w:rFonts w:cs="Arial"/>
          <w:noProof/>
        </w:rPr>
        <w:t> </w:t>
      </w:r>
      <w:r w:rsidR="0037771E">
        <w:rPr>
          <w:rFonts w:cs="Arial"/>
          <w:noProof/>
        </w:rPr>
        <w:t> </w:t>
      </w:r>
      <w:r w:rsidR="0037771E">
        <w:rPr>
          <w:rFonts w:cs="Arial"/>
          <w:noProof/>
        </w:rPr>
        <w:t> </w:t>
      </w:r>
      <w:r w:rsidR="0037771E">
        <w:rPr>
          <w:rFonts w:cs="Arial"/>
          <w:noProof/>
        </w:rPr>
        <w:t> </w:t>
      </w:r>
      <w:r w:rsidR="0037771E">
        <w:rPr>
          <w:rFonts w:cs="Arial"/>
          <w:noProof/>
        </w:rPr>
        <w:t> </w:t>
      </w:r>
      <w:r w:rsidRPr="00BB323E">
        <w:rPr>
          <w:rFonts w:cs="Arial"/>
        </w:rPr>
        <w:fldChar w:fldCharType="end"/>
      </w:r>
      <w:bookmarkEnd w:id="16"/>
    </w:p>
    <w:p w14:paraId="28B712CC" w14:textId="77777777" w:rsidR="007F0087" w:rsidRPr="00BB323E" w:rsidRDefault="007F0087" w:rsidP="007F0087">
      <w:pPr>
        <w:pStyle w:val="NormalArial"/>
        <w:rPr>
          <w:rFonts w:cs="Arial"/>
        </w:rPr>
      </w:pPr>
    </w:p>
    <w:p w14:paraId="1258F580" w14:textId="3D6F1E47" w:rsidR="007F0087" w:rsidRPr="00BB323E" w:rsidRDefault="007F0087" w:rsidP="007F0087">
      <w:pPr>
        <w:pStyle w:val="NormalArial"/>
        <w:rPr>
          <w:rFonts w:cs="Arial"/>
        </w:rPr>
      </w:pPr>
      <w:r w:rsidRPr="00BB323E">
        <w:rPr>
          <w:rFonts w:cs="Arial"/>
        </w:rPr>
        <w:t>E-post</w:t>
      </w:r>
      <w:r w:rsidRPr="00BB323E">
        <w:rPr>
          <w:rFonts w:cs="Arial"/>
        </w:rPr>
        <w:tab/>
      </w:r>
      <w:r w:rsidRPr="00BB323E">
        <w:rPr>
          <w:rFonts w:cs="Arial"/>
        </w:rPr>
        <w:tab/>
      </w:r>
      <w:r w:rsidRPr="00BB323E">
        <w:rPr>
          <w:rFonts w:cs="Arial"/>
        </w:rPr>
        <w:fldChar w:fldCharType="begin">
          <w:ffData>
            <w:name w:val="Text7"/>
            <w:enabled/>
            <w:calcOnExit w:val="0"/>
            <w:textInput/>
          </w:ffData>
        </w:fldChar>
      </w:r>
      <w:bookmarkStart w:id="17" w:name="Text7"/>
      <w:r w:rsidRPr="00BB323E">
        <w:rPr>
          <w:rFonts w:cs="Arial"/>
        </w:rPr>
        <w:instrText xml:space="preserve"> FORMTEXT </w:instrText>
      </w:r>
      <w:r w:rsidRPr="00BB323E">
        <w:rPr>
          <w:rFonts w:cs="Arial"/>
        </w:rPr>
      </w:r>
      <w:r w:rsidRPr="00BB323E">
        <w:rPr>
          <w:rFonts w:cs="Arial"/>
        </w:rPr>
        <w:fldChar w:fldCharType="separate"/>
      </w:r>
      <w:r w:rsidR="0037771E">
        <w:rPr>
          <w:rFonts w:cs="Arial"/>
          <w:noProof/>
        </w:rPr>
        <w:t> </w:t>
      </w:r>
      <w:r w:rsidR="0037771E">
        <w:rPr>
          <w:rFonts w:cs="Arial"/>
          <w:noProof/>
        </w:rPr>
        <w:t> </w:t>
      </w:r>
      <w:r w:rsidR="0037771E">
        <w:rPr>
          <w:rFonts w:cs="Arial"/>
          <w:noProof/>
        </w:rPr>
        <w:t> </w:t>
      </w:r>
      <w:r w:rsidR="0037771E">
        <w:rPr>
          <w:rFonts w:cs="Arial"/>
          <w:noProof/>
        </w:rPr>
        <w:t> </w:t>
      </w:r>
      <w:r w:rsidR="0037771E">
        <w:rPr>
          <w:rFonts w:cs="Arial"/>
          <w:noProof/>
        </w:rPr>
        <w:t> </w:t>
      </w:r>
      <w:r w:rsidRPr="00BB323E">
        <w:rPr>
          <w:rFonts w:cs="Arial"/>
        </w:rPr>
        <w:fldChar w:fldCharType="end"/>
      </w:r>
      <w:bookmarkEnd w:id="17"/>
    </w:p>
    <w:p w14:paraId="79CEFDB9" w14:textId="77777777" w:rsidR="007F0087" w:rsidRPr="00BB323E" w:rsidRDefault="007F0087" w:rsidP="007F0087">
      <w:pPr>
        <w:pStyle w:val="NormalArial"/>
        <w:rPr>
          <w:rFonts w:cs="Arial"/>
        </w:rPr>
      </w:pPr>
    </w:p>
    <w:p w14:paraId="14E89453" w14:textId="77777777" w:rsidR="007F0087" w:rsidRPr="00BB323E" w:rsidRDefault="007F0087" w:rsidP="007F0087">
      <w:pPr>
        <w:pStyle w:val="NormalArial"/>
        <w:rPr>
          <w:rFonts w:cs="Arial"/>
        </w:rPr>
      </w:pPr>
      <w:r w:rsidRPr="00BB323E">
        <w:rPr>
          <w:rFonts w:cs="Arial"/>
        </w:rPr>
        <w:t>Intern revision</w:t>
      </w:r>
      <w:r w:rsidRPr="00BB323E">
        <w:rPr>
          <w:rFonts w:cs="Arial"/>
        </w:rPr>
        <w:tab/>
      </w:r>
      <w:r w:rsidRPr="00BB323E">
        <w:rPr>
          <w:rFonts w:cs="Arial"/>
        </w:rPr>
        <w:tab/>
      </w:r>
      <w:r w:rsidRPr="00BB323E">
        <w:rPr>
          <w:rFonts w:cs="Arial"/>
        </w:rPr>
        <w:fldChar w:fldCharType="begin">
          <w:ffData>
            <w:name w:val="Text8"/>
            <w:enabled/>
            <w:calcOnExit w:val="0"/>
            <w:textInput/>
          </w:ffData>
        </w:fldChar>
      </w:r>
      <w:bookmarkStart w:id="18" w:name="Text8"/>
      <w:r w:rsidRPr="00BB323E">
        <w:rPr>
          <w:rFonts w:cs="Arial"/>
        </w:rPr>
        <w:instrText xml:space="preserve"> FORMTEXT </w:instrText>
      </w:r>
      <w:r w:rsidRPr="00BB323E">
        <w:rPr>
          <w:rFonts w:cs="Arial"/>
        </w:rPr>
      </w:r>
      <w:r w:rsidRPr="00BB323E">
        <w:rPr>
          <w:rFonts w:cs="Arial"/>
        </w:rPr>
        <w:fldChar w:fldCharType="separate"/>
      </w:r>
      <w:r w:rsidR="0037771E">
        <w:rPr>
          <w:rFonts w:cs="Arial"/>
          <w:noProof/>
        </w:rPr>
        <w:t> </w:t>
      </w:r>
      <w:r w:rsidR="0037771E">
        <w:rPr>
          <w:rFonts w:cs="Arial"/>
          <w:noProof/>
        </w:rPr>
        <w:t> </w:t>
      </w:r>
      <w:r w:rsidR="0037771E">
        <w:rPr>
          <w:rFonts w:cs="Arial"/>
          <w:noProof/>
        </w:rPr>
        <w:t> </w:t>
      </w:r>
      <w:r w:rsidR="0037771E">
        <w:rPr>
          <w:rFonts w:cs="Arial"/>
          <w:noProof/>
        </w:rPr>
        <w:t> </w:t>
      </w:r>
      <w:r w:rsidR="0037771E">
        <w:rPr>
          <w:rFonts w:cs="Arial"/>
          <w:noProof/>
        </w:rPr>
        <w:t> </w:t>
      </w:r>
      <w:r w:rsidRPr="00BB323E">
        <w:rPr>
          <w:rFonts w:cs="Arial"/>
        </w:rPr>
        <w:fldChar w:fldCharType="end"/>
      </w:r>
      <w:bookmarkStart w:id="19" w:name="_Toc193182445"/>
      <w:bookmarkEnd w:id="18"/>
    </w:p>
    <w:p w14:paraId="398F0035" w14:textId="77777777" w:rsidR="007F0087" w:rsidRPr="00BB323E" w:rsidRDefault="007F0087" w:rsidP="007F0087">
      <w:pPr>
        <w:pStyle w:val="NormalArial"/>
        <w:rPr>
          <w:rFonts w:cs="Arial"/>
        </w:rPr>
      </w:pPr>
    </w:p>
    <w:p w14:paraId="3E07B2BE" w14:textId="6AE95C96" w:rsidR="007F0087" w:rsidRDefault="007F0087" w:rsidP="007F0087">
      <w:pPr>
        <w:pStyle w:val="NormalArial"/>
        <w:rPr>
          <w:rFonts w:cs="Arial"/>
        </w:rPr>
      </w:pPr>
      <w:r w:rsidRPr="00BB323E">
        <w:rPr>
          <w:rFonts w:cs="Arial"/>
        </w:rPr>
        <w:t>Extern revision</w:t>
      </w:r>
      <w:r w:rsidRPr="00BB323E">
        <w:rPr>
          <w:rFonts w:cs="Arial"/>
        </w:rPr>
        <w:tab/>
      </w:r>
      <w:r w:rsidRPr="00BB323E">
        <w:rPr>
          <w:rFonts w:cs="Arial"/>
        </w:rPr>
        <w:fldChar w:fldCharType="begin">
          <w:ffData>
            <w:name w:val="Text9"/>
            <w:enabled/>
            <w:calcOnExit w:val="0"/>
            <w:textInput/>
          </w:ffData>
        </w:fldChar>
      </w:r>
      <w:bookmarkStart w:id="20" w:name="Text9"/>
      <w:r w:rsidRPr="00BB323E">
        <w:rPr>
          <w:rFonts w:cs="Arial"/>
        </w:rPr>
        <w:instrText xml:space="preserve"> FORMTEXT </w:instrText>
      </w:r>
      <w:r w:rsidRPr="00BB323E">
        <w:rPr>
          <w:rFonts w:cs="Arial"/>
        </w:rPr>
      </w:r>
      <w:r w:rsidRPr="00BB323E">
        <w:rPr>
          <w:rFonts w:cs="Arial"/>
        </w:rPr>
        <w:fldChar w:fldCharType="separate"/>
      </w:r>
      <w:r w:rsidR="0037771E">
        <w:rPr>
          <w:rFonts w:cs="Arial"/>
          <w:noProof/>
        </w:rPr>
        <w:t> </w:t>
      </w:r>
      <w:r w:rsidR="0037771E">
        <w:rPr>
          <w:rFonts w:cs="Arial"/>
          <w:noProof/>
        </w:rPr>
        <w:t> </w:t>
      </w:r>
      <w:r w:rsidR="0037771E">
        <w:rPr>
          <w:rFonts w:cs="Arial"/>
          <w:noProof/>
        </w:rPr>
        <w:t> </w:t>
      </w:r>
      <w:r w:rsidR="0037771E">
        <w:rPr>
          <w:rFonts w:cs="Arial"/>
          <w:noProof/>
        </w:rPr>
        <w:t> </w:t>
      </w:r>
      <w:r w:rsidR="0037771E">
        <w:rPr>
          <w:rFonts w:cs="Arial"/>
          <w:noProof/>
        </w:rPr>
        <w:t> </w:t>
      </w:r>
      <w:bookmarkEnd w:id="19"/>
      <w:r w:rsidRPr="00BB323E">
        <w:rPr>
          <w:rFonts w:cs="Arial"/>
        </w:rPr>
        <w:fldChar w:fldCharType="end"/>
      </w:r>
      <w:bookmarkStart w:id="21" w:name="Innehåll"/>
      <w:bookmarkStart w:id="22" w:name="_Toc193182446"/>
      <w:bookmarkEnd w:id="20"/>
    </w:p>
    <w:p w14:paraId="408200C6" w14:textId="77777777" w:rsidR="00A539BB" w:rsidRDefault="00A539BB" w:rsidP="007F0087">
      <w:pPr>
        <w:pStyle w:val="NormalArial"/>
        <w:rPr>
          <w:rFonts w:cs="Arial"/>
        </w:rPr>
      </w:pPr>
    </w:p>
    <w:p w14:paraId="5ABC66D4" w14:textId="77777777" w:rsidR="00A539BB" w:rsidRDefault="00A539BB" w:rsidP="007F0087">
      <w:pPr>
        <w:pStyle w:val="NormalArial"/>
        <w:rPr>
          <w:rFonts w:cs="Arial"/>
        </w:rPr>
      </w:pPr>
    </w:p>
    <w:p w14:paraId="08C1AE5B" w14:textId="77777777" w:rsidR="00A539BB" w:rsidRDefault="00A539BB" w:rsidP="007F0087">
      <w:pPr>
        <w:pStyle w:val="NormalArial"/>
        <w:rPr>
          <w:rFonts w:cs="Arial"/>
        </w:rPr>
      </w:pPr>
    </w:p>
    <w:p w14:paraId="094A9CA6" w14:textId="77777777" w:rsidR="00A539BB" w:rsidRPr="00BB323E" w:rsidRDefault="00A539BB" w:rsidP="007F0087">
      <w:pPr>
        <w:pStyle w:val="NormalArial"/>
        <w:rPr>
          <w:rFonts w:cs="Arial"/>
        </w:rPr>
      </w:pPr>
    </w:p>
    <w:p w14:paraId="4860F36C" w14:textId="141FC54A" w:rsidR="007F0087" w:rsidRDefault="00A539BB" w:rsidP="007F0087">
      <w:pPr>
        <w:rPr>
          <w:rFonts w:ascii="Arial" w:hAnsi="Arial"/>
          <w:b/>
          <w:color w:val="2B7230"/>
          <w:sz w:val="48"/>
          <w:szCs w:val="20"/>
          <w:lang w:eastAsia="sv-SE"/>
        </w:rPr>
      </w:pPr>
      <w:r w:rsidRPr="00A539BB">
        <w:rPr>
          <w:noProof/>
          <w:lang w:eastAsia="sv-SE"/>
        </w:rPr>
        <w:drawing>
          <wp:inline distT="0" distB="0" distL="0" distR="0" wp14:anchorId="21E06387" wp14:editId="3856FBFF">
            <wp:extent cx="3884930" cy="1323223"/>
            <wp:effectExtent l="0" t="0" r="1270" b="0"/>
            <wp:docPr id="2" name="Bildobjekt 2" descr="Macintosh HD:Users:communicarekom:Documents:Kunder_pågående:Miljötryck_Svenska kyrkan:Mallarbete_2014:stämpel diplomering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ommunicarekom:Documents:Kunder_pågående:Miljötryck_Svenska kyrkan:Mallarbete_2014:stämpel diplomering_rgb.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84930" cy="1323223"/>
                    </a:xfrm>
                    <a:prstGeom prst="rect">
                      <a:avLst/>
                    </a:prstGeom>
                    <a:noFill/>
                    <a:ln>
                      <a:noFill/>
                    </a:ln>
                  </pic:spPr>
                </pic:pic>
              </a:graphicData>
            </a:graphic>
          </wp:inline>
        </w:drawing>
      </w:r>
      <w:r w:rsidR="007F0087">
        <w:br w:type="page"/>
      </w:r>
    </w:p>
    <w:p w14:paraId="4A674C40" w14:textId="77777777" w:rsidR="007F0087" w:rsidRDefault="007F0087" w:rsidP="007F0087">
      <w:pPr>
        <w:pStyle w:val="Rubrik1A"/>
        <w:sectPr w:rsidR="007F0087">
          <w:footerReference w:type="even" r:id="rId11"/>
          <w:footerReference w:type="default" r:id="rId12"/>
          <w:pgSz w:w="11900" w:h="16840"/>
          <w:pgMar w:top="1154" w:right="1234" w:bottom="1134" w:left="1134" w:header="709" w:footer="850" w:gutter="0"/>
          <w:cols w:space="720"/>
        </w:sectPr>
      </w:pPr>
    </w:p>
    <w:p w14:paraId="63F2F65A" w14:textId="77777777" w:rsidR="009B6301" w:rsidRDefault="007F0087" w:rsidP="009B6301">
      <w:pPr>
        <w:pStyle w:val="Rubrik1A"/>
        <w:rPr>
          <w:noProof/>
        </w:rPr>
      </w:pPr>
      <w:bookmarkStart w:id="23" w:name="_Toc241313037"/>
      <w:bookmarkStart w:id="24" w:name="_Toc270085996"/>
      <w:bookmarkStart w:id="25" w:name="_Toc296258372"/>
      <w:bookmarkStart w:id="26" w:name="_Toc302226510"/>
      <w:r>
        <w:lastRenderedPageBreak/>
        <w:t>Innehåll</w:t>
      </w:r>
      <w:bookmarkEnd w:id="21"/>
      <w:bookmarkEnd w:id="22"/>
      <w:bookmarkEnd w:id="23"/>
      <w:bookmarkEnd w:id="24"/>
      <w:bookmarkEnd w:id="25"/>
      <w:bookmarkEnd w:id="26"/>
      <w:r w:rsidR="009B6301">
        <w:rPr>
          <w:rFonts w:eastAsia="Times New Roman" w:cs="Arial"/>
          <w:b w:val="0"/>
          <w:bCs/>
          <w:color w:val="auto"/>
        </w:rPr>
        <w:fldChar w:fldCharType="begin"/>
      </w:r>
      <w:r w:rsidR="009B6301">
        <w:rPr>
          <w:rFonts w:eastAsia="Times New Roman" w:cs="Arial"/>
          <w:b w:val="0"/>
          <w:bCs/>
          <w:color w:val="auto"/>
        </w:rPr>
        <w:instrText xml:space="preserve"> TOC \o "3-3" \t "Rubrik 2;3;Titel A;1;Rubrik1A;1;TOC 1;1;TOC 2;1;TOC 3;1;TOC 4;1;TOC 5;1;Innehållsrubrik 1;3;Rubrik 11;3;Rubrik 21;2;Titel;1" </w:instrText>
      </w:r>
      <w:r w:rsidR="009B6301">
        <w:rPr>
          <w:rFonts w:eastAsia="Times New Roman" w:cs="Arial"/>
          <w:b w:val="0"/>
          <w:bCs/>
          <w:color w:val="auto"/>
        </w:rPr>
        <w:fldChar w:fldCharType="separate"/>
      </w:r>
    </w:p>
    <w:p w14:paraId="7AE1B581" w14:textId="77777777" w:rsidR="009B6301" w:rsidRDefault="009B6301">
      <w:pPr>
        <w:pStyle w:val="Innehll1"/>
        <w:tabs>
          <w:tab w:val="right" w:leader="dot" w:pos="9522"/>
        </w:tabs>
        <w:rPr>
          <w:rFonts w:asciiTheme="minorHAnsi" w:eastAsiaTheme="minorEastAsia" w:hAnsiTheme="minorHAnsi" w:cstheme="minorBidi"/>
          <w:b w:val="0"/>
          <w:noProof/>
          <w:color w:val="auto"/>
          <w:lang w:eastAsia="ja-JP"/>
        </w:rPr>
      </w:pPr>
      <w:r>
        <w:rPr>
          <w:noProof/>
        </w:rPr>
        <w:t>Diplomeringsdokumentation – mall för diplomeringsarbetet</w:t>
      </w:r>
      <w:r>
        <w:rPr>
          <w:noProof/>
        </w:rPr>
        <w:tab/>
      </w:r>
      <w:r>
        <w:rPr>
          <w:noProof/>
        </w:rPr>
        <w:fldChar w:fldCharType="begin"/>
      </w:r>
      <w:r>
        <w:rPr>
          <w:noProof/>
        </w:rPr>
        <w:instrText xml:space="preserve"> PAGEREF _Toc302226508 \h </w:instrText>
      </w:r>
      <w:r>
        <w:rPr>
          <w:noProof/>
        </w:rPr>
      </w:r>
      <w:r>
        <w:rPr>
          <w:noProof/>
        </w:rPr>
        <w:fldChar w:fldCharType="separate"/>
      </w:r>
      <w:r w:rsidR="00360D92">
        <w:rPr>
          <w:noProof/>
        </w:rPr>
        <w:t>1</w:t>
      </w:r>
      <w:r>
        <w:rPr>
          <w:noProof/>
        </w:rPr>
        <w:fldChar w:fldCharType="end"/>
      </w:r>
    </w:p>
    <w:p w14:paraId="3FFD1BC3" w14:textId="77777777" w:rsidR="009B6301" w:rsidRDefault="009B6301">
      <w:pPr>
        <w:pStyle w:val="Innehll1"/>
        <w:tabs>
          <w:tab w:val="right" w:leader="dot" w:pos="9522"/>
        </w:tabs>
        <w:rPr>
          <w:rFonts w:asciiTheme="minorHAnsi" w:eastAsiaTheme="minorEastAsia" w:hAnsiTheme="minorHAnsi" w:cstheme="minorBidi"/>
          <w:b w:val="0"/>
          <w:noProof/>
          <w:color w:val="auto"/>
          <w:lang w:eastAsia="ja-JP"/>
        </w:rPr>
      </w:pPr>
      <w:r w:rsidRPr="00782D6B">
        <w:rPr>
          <w:noProof/>
          <w:color w:val="000000"/>
        </w:rPr>
        <w:t>Dokumentation för</w:t>
      </w:r>
      <w:r>
        <w:rPr>
          <w:noProof/>
        </w:rPr>
        <w:tab/>
      </w:r>
      <w:r>
        <w:rPr>
          <w:noProof/>
        </w:rPr>
        <w:fldChar w:fldCharType="begin"/>
      </w:r>
      <w:r>
        <w:rPr>
          <w:noProof/>
        </w:rPr>
        <w:instrText xml:space="preserve"> PAGEREF _Toc302226509 \h </w:instrText>
      </w:r>
      <w:r>
        <w:rPr>
          <w:noProof/>
        </w:rPr>
      </w:r>
      <w:r>
        <w:rPr>
          <w:noProof/>
        </w:rPr>
        <w:fldChar w:fldCharType="separate"/>
      </w:r>
      <w:r w:rsidR="00360D92">
        <w:rPr>
          <w:noProof/>
        </w:rPr>
        <w:t>1</w:t>
      </w:r>
      <w:r>
        <w:rPr>
          <w:noProof/>
        </w:rPr>
        <w:fldChar w:fldCharType="end"/>
      </w:r>
    </w:p>
    <w:p w14:paraId="6C1ED217" w14:textId="77777777" w:rsidR="009B6301" w:rsidRDefault="009B6301">
      <w:pPr>
        <w:pStyle w:val="Innehll1"/>
        <w:tabs>
          <w:tab w:val="right" w:leader="dot" w:pos="9522"/>
        </w:tabs>
        <w:rPr>
          <w:rFonts w:asciiTheme="minorHAnsi" w:eastAsiaTheme="minorEastAsia" w:hAnsiTheme="minorHAnsi" w:cstheme="minorBidi"/>
          <w:b w:val="0"/>
          <w:noProof/>
          <w:color w:val="auto"/>
          <w:lang w:eastAsia="ja-JP"/>
        </w:rPr>
      </w:pPr>
      <w:r>
        <w:rPr>
          <w:noProof/>
        </w:rPr>
        <w:t>Innehåll</w:t>
      </w:r>
      <w:r>
        <w:rPr>
          <w:noProof/>
        </w:rPr>
        <w:tab/>
      </w:r>
      <w:r>
        <w:rPr>
          <w:noProof/>
        </w:rPr>
        <w:fldChar w:fldCharType="begin"/>
      </w:r>
      <w:r>
        <w:rPr>
          <w:noProof/>
        </w:rPr>
        <w:instrText xml:space="preserve"> PAGEREF _Toc302226510 \h </w:instrText>
      </w:r>
      <w:r>
        <w:rPr>
          <w:noProof/>
        </w:rPr>
      </w:r>
      <w:r>
        <w:rPr>
          <w:noProof/>
        </w:rPr>
        <w:fldChar w:fldCharType="separate"/>
      </w:r>
      <w:r w:rsidR="00360D92">
        <w:rPr>
          <w:noProof/>
        </w:rPr>
        <w:t>3</w:t>
      </w:r>
      <w:r>
        <w:rPr>
          <w:noProof/>
        </w:rPr>
        <w:fldChar w:fldCharType="end"/>
      </w:r>
    </w:p>
    <w:p w14:paraId="756EBCC8" w14:textId="77777777" w:rsidR="009B6301" w:rsidRDefault="009B6301">
      <w:pPr>
        <w:pStyle w:val="Innehll1"/>
        <w:tabs>
          <w:tab w:val="left" w:pos="426"/>
          <w:tab w:val="right" w:leader="dot" w:pos="9522"/>
        </w:tabs>
        <w:rPr>
          <w:rFonts w:asciiTheme="minorHAnsi" w:eastAsiaTheme="minorEastAsia" w:hAnsiTheme="minorHAnsi" w:cstheme="minorBidi"/>
          <w:b w:val="0"/>
          <w:noProof/>
          <w:color w:val="auto"/>
          <w:lang w:eastAsia="ja-JP"/>
        </w:rPr>
      </w:pPr>
      <w:r>
        <w:rPr>
          <w:noProof/>
        </w:rPr>
        <w:t>1.</w:t>
      </w:r>
      <w:r>
        <w:rPr>
          <w:rFonts w:asciiTheme="minorHAnsi" w:eastAsiaTheme="minorEastAsia" w:hAnsiTheme="minorHAnsi" w:cstheme="minorBidi"/>
          <w:b w:val="0"/>
          <w:noProof/>
          <w:color w:val="auto"/>
          <w:lang w:eastAsia="ja-JP"/>
        </w:rPr>
        <w:tab/>
      </w:r>
      <w:r>
        <w:rPr>
          <w:noProof/>
        </w:rPr>
        <w:t>Nulägesbeskrivning</w:t>
      </w:r>
      <w:r>
        <w:rPr>
          <w:noProof/>
        </w:rPr>
        <w:tab/>
      </w:r>
      <w:r>
        <w:rPr>
          <w:noProof/>
        </w:rPr>
        <w:fldChar w:fldCharType="begin"/>
      </w:r>
      <w:r>
        <w:rPr>
          <w:noProof/>
        </w:rPr>
        <w:instrText xml:space="preserve"> PAGEREF _Toc302226511 \h </w:instrText>
      </w:r>
      <w:r>
        <w:rPr>
          <w:noProof/>
        </w:rPr>
      </w:r>
      <w:r>
        <w:rPr>
          <w:noProof/>
        </w:rPr>
        <w:fldChar w:fldCharType="separate"/>
      </w:r>
      <w:r w:rsidR="00360D92">
        <w:rPr>
          <w:noProof/>
        </w:rPr>
        <w:t>4</w:t>
      </w:r>
      <w:r>
        <w:rPr>
          <w:noProof/>
        </w:rPr>
        <w:fldChar w:fldCharType="end"/>
      </w:r>
    </w:p>
    <w:p w14:paraId="344D2B62" w14:textId="77777777" w:rsidR="009B6301" w:rsidRDefault="009B6301">
      <w:pPr>
        <w:pStyle w:val="Innehll2"/>
        <w:tabs>
          <w:tab w:val="right" w:leader="dot" w:pos="9522"/>
        </w:tabs>
        <w:rPr>
          <w:rFonts w:eastAsiaTheme="minorEastAsia" w:cstheme="minorBidi"/>
          <w:noProof/>
          <w:color w:val="auto"/>
          <w:sz w:val="24"/>
          <w:szCs w:val="24"/>
          <w:lang w:eastAsia="ja-JP"/>
        </w:rPr>
      </w:pPr>
      <w:r>
        <w:rPr>
          <w:noProof/>
        </w:rPr>
        <w:t>I Pastoral verksamhet</w:t>
      </w:r>
      <w:r>
        <w:rPr>
          <w:noProof/>
        </w:rPr>
        <w:tab/>
      </w:r>
      <w:r>
        <w:rPr>
          <w:noProof/>
        </w:rPr>
        <w:fldChar w:fldCharType="begin"/>
      </w:r>
      <w:r>
        <w:rPr>
          <w:noProof/>
        </w:rPr>
        <w:instrText xml:space="preserve"> PAGEREF _Toc302226512 \h </w:instrText>
      </w:r>
      <w:r>
        <w:rPr>
          <w:noProof/>
        </w:rPr>
      </w:r>
      <w:r>
        <w:rPr>
          <w:noProof/>
        </w:rPr>
        <w:fldChar w:fldCharType="separate"/>
      </w:r>
      <w:r w:rsidR="00360D92">
        <w:rPr>
          <w:noProof/>
        </w:rPr>
        <w:t>5</w:t>
      </w:r>
      <w:r>
        <w:rPr>
          <w:noProof/>
        </w:rPr>
        <w:fldChar w:fldCharType="end"/>
      </w:r>
    </w:p>
    <w:p w14:paraId="0F8629A5" w14:textId="77777777" w:rsidR="009B6301" w:rsidRDefault="009B6301">
      <w:pPr>
        <w:pStyle w:val="Innehll2"/>
        <w:tabs>
          <w:tab w:val="right" w:leader="dot" w:pos="9522"/>
        </w:tabs>
        <w:rPr>
          <w:rFonts w:eastAsiaTheme="minorEastAsia" w:cstheme="minorBidi"/>
          <w:noProof/>
          <w:color w:val="auto"/>
          <w:sz w:val="24"/>
          <w:szCs w:val="24"/>
          <w:lang w:eastAsia="ja-JP"/>
        </w:rPr>
      </w:pPr>
      <w:r>
        <w:rPr>
          <w:noProof/>
        </w:rPr>
        <w:t>II Förvaltning och ekonomi</w:t>
      </w:r>
      <w:r>
        <w:rPr>
          <w:noProof/>
        </w:rPr>
        <w:tab/>
      </w:r>
      <w:r>
        <w:rPr>
          <w:noProof/>
        </w:rPr>
        <w:fldChar w:fldCharType="begin"/>
      </w:r>
      <w:r>
        <w:rPr>
          <w:noProof/>
        </w:rPr>
        <w:instrText xml:space="preserve"> PAGEREF _Toc302226513 \h </w:instrText>
      </w:r>
      <w:r>
        <w:rPr>
          <w:noProof/>
        </w:rPr>
      </w:r>
      <w:r>
        <w:rPr>
          <w:noProof/>
        </w:rPr>
        <w:fldChar w:fldCharType="separate"/>
      </w:r>
      <w:r w:rsidR="00360D92">
        <w:rPr>
          <w:noProof/>
        </w:rPr>
        <w:t>13</w:t>
      </w:r>
      <w:r>
        <w:rPr>
          <w:noProof/>
        </w:rPr>
        <w:fldChar w:fldCharType="end"/>
      </w:r>
    </w:p>
    <w:p w14:paraId="28F846A8" w14:textId="77777777" w:rsidR="009B6301" w:rsidRDefault="009B6301">
      <w:pPr>
        <w:pStyle w:val="Innehll2"/>
        <w:tabs>
          <w:tab w:val="right" w:leader="dot" w:pos="9522"/>
        </w:tabs>
        <w:rPr>
          <w:rFonts w:eastAsiaTheme="minorEastAsia" w:cstheme="minorBidi"/>
          <w:noProof/>
          <w:color w:val="auto"/>
          <w:sz w:val="24"/>
          <w:szCs w:val="24"/>
          <w:lang w:eastAsia="ja-JP"/>
        </w:rPr>
      </w:pPr>
      <w:r>
        <w:rPr>
          <w:noProof/>
        </w:rPr>
        <w:t>III Byggnader</w:t>
      </w:r>
      <w:r>
        <w:rPr>
          <w:noProof/>
        </w:rPr>
        <w:tab/>
      </w:r>
      <w:r>
        <w:rPr>
          <w:noProof/>
        </w:rPr>
        <w:fldChar w:fldCharType="begin"/>
      </w:r>
      <w:r>
        <w:rPr>
          <w:noProof/>
        </w:rPr>
        <w:instrText xml:space="preserve"> PAGEREF _Toc302226514 \h </w:instrText>
      </w:r>
      <w:r>
        <w:rPr>
          <w:noProof/>
        </w:rPr>
      </w:r>
      <w:r>
        <w:rPr>
          <w:noProof/>
        </w:rPr>
        <w:fldChar w:fldCharType="separate"/>
      </w:r>
      <w:r w:rsidR="00360D92">
        <w:rPr>
          <w:noProof/>
        </w:rPr>
        <w:t>15</w:t>
      </w:r>
      <w:r>
        <w:rPr>
          <w:noProof/>
        </w:rPr>
        <w:fldChar w:fldCharType="end"/>
      </w:r>
    </w:p>
    <w:p w14:paraId="57BB58D9" w14:textId="77777777" w:rsidR="009B6301" w:rsidRDefault="009B6301">
      <w:pPr>
        <w:pStyle w:val="Innehll2"/>
        <w:tabs>
          <w:tab w:val="right" w:leader="dot" w:pos="9522"/>
        </w:tabs>
        <w:rPr>
          <w:rFonts w:eastAsiaTheme="minorEastAsia" w:cstheme="minorBidi"/>
          <w:noProof/>
          <w:color w:val="auto"/>
          <w:sz w:val="24"/>
          <w:szCs w:val="24"/>
          <w:lang w:eastAsia="ja-JP"/>
        </w:rPr>
      </w:pPr>
      <w:r>
        <w:rPr>
          <w:noProof/>
        </w:rPr>
        <w:t>lV Kyrkogårdar och utomhusmiljöer</w:t>
      </w:r>
      <w:r>
        <w:rPr>
          <w:noProof/>
        </w:rPr>
        <w:tab/>
      </w:r>
      <w:r>
        <w:rPr>
          <w:noProof/>
        </w:rPr>
        <w:fldChar w:fldCharType="begin"/>
      </w:r>
      <w:r>
        <w:rPr>
          <w:noProof/>
        </w:rPr>
        <w:instrText xml:space="preserve"> PAGEREF _Toc302226515 \h </w:instrText>
      </w:r>
      <w:r>
        <w:rPr>
          <w:noProof/>
        </w:rPr>
      </w:r>
      <w:r>
        <w:rPr>
          <w:noProof/>
        </w:rPr>
        <w:fldChar w:fldCharType="separate"/>
      </w:r>
      <w:r w:rsidR="00360D92">
        <w:rPr>
          <w:noProof/>
        </w:rPr>
        <w:t>22</w:t>
      </w:r>
      <w:r>
        <w:rPr>
          <w:noProof/>
        </w:rPr>
        <w:fldChar w:fldCharType="end"/>
      </w:r>
    </w:p>
    <w:p w14:paraId="494C510D" w14:textId="77777777" w:rsidR="009B6301" w:rsidRDefault="009B6301">
      <w:pPr>
        <w:pStyle w:val="Innehll2"/>
        <w:tabs>
          <w:tab w:val="right" w:leader="dot" w:pos="9522"/>
        </w:tabs>
        <w:rPr>
          <w:rFonts w:eastAsiaTheme="minorEastAsia" w:cstheme="minorBidi"/>
          <w:noProof/>
          <w:color w:val="auto"/>
          <w:sz w:val="24"/>
          <w:szCs w:val="24"/>
          <w:lang w:eastAsia="ja-JP"/>
        </w:rPr>
      </w:pPr>
      <w:r>
        <w:rPr>
          <w:noProof/>
        </w:rPr>
        <w:t>V Varor och tjänster</w:t>
      </w:r>
      <w:r>
        <w:rPr>
          <w:noProof/>
        </w:rPr>
        <w:tab/>
      </w:r>
      <w:r>
        <w:rPr>
          <w:noProof/>
        </w:rPr>
        <w:fldChar w:fldCharType="begin"/>
      </w:r>
      <w:r>
        <w:rPr>
          <w:noProof/>
        </w:rPr>
        <w:instrText xml:space="preserve"> PAGEREF _Toc302226516 \h </w:instrText>
      </w:r>
      <w:r>
        <w:rPr>
          <w:noProof/>
        </w:rPr>
      </w:r>
      <w:r>
        <w:rPr>
          <w:noProof/>
        </w:rPr>
        <w:fldChar w:fldCharType="separate"/>
      </w:r>
      <w:r w:rsidR="00360D92">
        <w:rPr>
          <w:noProof/>
        </w:rPr>
        <w:t>25</w:t>
      </w:r>
      <w:r>
        <w:rPr>
          <w:noProof/>
        </w:rPr>
        <w:fldChar w:fldCharType="end"/>
      </w:r>
    </w:p>
    <w:p w14:paraId="0FCE3FDC" w14:textId="77777777" w:rsidR="009B6301" w:rsidRDefault="009B6301">
      <w:pPr>
        <w:pStyle w:val="Innehll2"/>
        <w:tabs>
          <w:tab w:val="right" w:leader="dot" w:pos="9522"/>
        </w:tabs>
        <w:rPr>
          <w:rFonts w:eastAsiaTheme="minorEastAsia" w:cstheme="minorBidi"/>
          <w:noProof/>
          <w:color w:val="auto"/>
          <w:sz w:val="24"/>
          <w:szCs w:val="24"/>
          <w:lang w:eastAsia="ja-JP"/>
        </w:rPr>
      </w:pPr>
      <w:r>
        <w:rPr>
          <w:noProof/>
        </w:rPr>
        <w:t>VI Transporter och kommunikation</w:t>
      </w:r>
      <w:r>
        <w:rPr>
          <w:noProof/>
        </w:rPr>
        <w:tab/>
      </w:r>
      <w:r>
        <w:rPr>
          <w:noProof/>
        </w:rPr>
        <w:fldChar w:fldCharType="begin"/>
      </w:r>
      <w:r>
        <w:rPr>
          <w:noProof/>
        </w:rPr>
        <w:instrText xml:space="preserve"> PAGEREF _Toc302226517 \h </w:instrText>
      </w:r>
      <w:r>
        <w:rPr>
          <w:noProof/>
        </w:rPr>
      </w:r>
      <w:r>
        <w:rPr>
          <w:noProof/>
        </w:rPr>
        <w:fldChar w:fldCharType="separate"/>
      </w:r>
      <w:r w:rsidR="00360D92">
        <w:rPr>
          <w:noProof/>
        </w:rPr>
        <w:t>31</w:t>
      </w:r>
      <w:r>
        <w:rPr>
          <w:noProof/>
        </w:rPr>
        <w:fldChar w:fldCharType="end"/>
      </w:r>
    </w:p>
    <w:p w14:paraId="7674901E" w14:textId="77777777" w:rsidR="009B6301" w:rsidRDefault="009B6301">
      <w:pPr>
        <w:pStyle w:val="Innehll2"/>
        <w:tabs>
          <w:tab w:val="right" w:leader="dot" w:pos="9522"/>
        </w:tabs>
        <w:rPr>
          <w:rFonts w:eastAsiaTheme="minorEastAsia" w:cstheme="minorBidi"/>
          <w:noProof/>
          <w:color w:val="auto"/>
          <w:sz w:val="24"/>
          <w:szCs w:val="24"/>
          <w:lang w:eastAsia="ja-JP"/>
        </w:rPr>
      </w:pPr>
      <w:r>
        <w:rPr>
          <w:noProof/>
        </w:rPr>
        <w:t>VII Kemikalier och avfall</w:t>
      </w:r>
      <w:r>
        <w:rPr>
          <w:noProof/>
        </w:rPr>
        <w:tab/>
      </w:r>
      <w:r>
        <w:rPr>
          <w:noProof/>
        </w:rPr>
        <w:fldChar w:fldCharType="begin"/>
      </w:r>
      <w:r>
        <w:rPr>
          <w:noProof/>
        </w:rPr>
        <w:instrText xml:space="preserve"> PAGEREF _Toc302226518 \h </w:instrText>
      </w:r>
      <w:r>
        <w:rPr>
          <w:noProof/>
        </w:rPr>
      </w:r>
      <w:r>
        <w:rPr>
          <w:noProof/>
        </w:rPr>
        <w:fldChar w:fldCharType="separate"/>
      </w:r>
      <w:r w:rsidR="00360D92">
        <w:rPr>
          <w:noProof/>
        </w:rPr>
        <w:t>36</w:t>
      </w:r>
      <w:r>
        <w:rPr>
          <w:noProof/>
        </w:rPr>
        <w:fldChar w:fldCharType="end"/>
      </w:r>
    </w:p>
    <w:p w14:paraId="70C9CDC0" w14:textId="77777777" w:rsidR="009B6301" w:rsidRDefault="009B6301">
      <w:pPr>
        <w:pStyle w:val="Innehll1"/>
        <w:tabs>
          <w:tab w:val="right" w:leader="dot" w:pos="9522"/>
        </w:tabs>
        <w:rPr>
          <w:rFonts w:asciiTheme="minorHAnsi" w:eastAsiaTheme="minorEastAsia" w:hAnsiTheme="minorHAnsi" w:cstheme="minorBidi"/>
          <w:b w:val="0"/>
          <w:noProof/>
          <w:color w:val="auto"/>
          <w:lang w:eastAsia="ja-JP"/>
        </w:rPr>
      </w:pPr>
      <w:r>
        <w:rPr>
          <w:noProof/>
        </w:rPr>
        <w:t>2. Vision och policy</w:t>
      </w:r>
      <w:r>
        <w:rPr>
          <w:noProof/>
        </w:rPr>
        <w:tab/>
      </w:r>
      <w:r>
        <w:rPr>
          <w:noProof/>
        </w:rPr>
        <w:fldChar w:fldCharType="begin"/>
      </w:r>
      <w:r>
        <w:rPr>
          <w:noProof/>
        </w:rPr>
        <w:instrText xml:space="preserve"> PAGEREF _Toc302226519 \h </w:instrText>
      </w:r>
      <w:r>
        <w:rPr>
          <w:noProof/>
        </w:rPr>
      </w:r>
      <w:r>
        <w:rPr>
          <w:noProof/>
        </w:rPr>
        <w:fldChar w:fldCharType="separate"/>
      </w:r>
      <w:r w:rsidR="00360D92">
        <w:rPr>
          <w:noProof/>
        </w:rPr>
        <w:t>39</w:t>
      </w:r>
      <w:r>
        <w:rPr>
          <w:noProof/>
        </w:rPr>
        <w:fldChar w:fldCharType="end"/>
      </w:r>
    </w:p>
    <w:p w14:paraId="08E72C86" w14:textId="77777777" w:rsidR="009B6301" w:rsidRDefault="009B6301">
      <w:pPr>
        <w:pStyle w:val="Innehll1"/>
        <w:tabs>
          <w:tab w:val="right" w:leader="dot" w:pos="9522"/>
        </w:tabs>
        <w:rPr>
          <w:rFonts w:asciiTheme="minorHAnsi" w:eastAsiaTheme="minorEastAsia" w:hAnsiTheme="minorHAnsi" w:cstheme="minorBidi"/>
          <w:b w:val="0"/>
          <w:noProof/>
          <w:color w:val="auto"/>
          <w:lang w:eastAsia="ja-JP"/>
        </w:rPr>
      </w:pPr>
      <w:r>
        <w:rPr>
          <w:noProof/>
        </w:rPr>
        <w:t>3. Mål och åtgärdsprogram</w:t>
      </w:r>
      <w:r>
        <w:rPr>
          <w:noProof/>
        </w:rPr>
        <w:tab/>
      </w:r>
      <w:r>
        <w:rPr>
          <w:noProof/>
        </w:rPr>
        <w:fldChar w:fldCharType="begin"/>
      </w:r>
      <w:r>
        <w:rPr>
          <w:noProof/>
        </w:rPr>
        <w:instrText xml:space="preserve"> PAGEREF _Toc302226520 \h </w:instrText>
      </w:r>
      <w:r>
        <w:rPr>
          <w:noProof/>
        </w:rPr>
      </w:r>
      <w:r>
        <w:rPr>
          <w:noProof/>
        </w:rPr>
        <w:fldChar w:fldCharType="separate"/>
      </w:r>
      <w:r w:rsidR="00360D92">
        <w:rPr>
          <w:noProof/>
        </w:rPr>
        <w:t>40</w:t>
      </w:r>
      <w:r>
        <w:rPr>
          <w:noProof/>
        </w:rPr>
        <w:fldChar w:fldCharType="end"/>
      </w:r>
    </w:p>
    <w:p w14:paraId="27A3C834" w14:textId="77777777" w:rsidR="009B6301" w:rsidRDefault="009B6301">
      <w:pPr>
        <w:pStyle w:val="Innehll2"/>
        <w:tabs>
          <w:tab w:val="right" w:leader="dot" w:pos="9522"/>
        </w:tabs>
        <w:rPr>
          <w:rFonts w:eastAsiaTheme="minorEastAsia" w:cstheme="minorBidi"/>
          <w:noProof/>
          <w:color w:val="auto"/>
          <w:sz w:val="24"/>
          <w:szCs w:val="24"/>
          <w:lang w:eastAsia="ja-JP"/>
        </w:rPr>
      </w:pPr>
      <w:r>
        <w:rPr>
          <w:noProof/>
        </w:rPr>
        <w:t>I Församlingens/enhetens pastorala verksamhet</w:t>
      </w:r>
      <w:r>
        <w:rPr>
          <w:noProof/>
        </w:rPr>
        <w:tab/>
      </w:r>
      <w:r>
        <w:rPr>
          <w:noProof/>
        </w:rPr>
        <w:fldChar w:fldCharType="begin"/>
      </w:r>
      <w:r>
        <w:rPr>
          <w:noProof/>
        </w:rPr>
        <w:instrText xml:space="preserve"> PAGEREF _Toc302226521 \h </w:instrText>
      </w:r>
      <w:r>
        <w:rPr>
          <w:noProof/>
        </w:rPr>
      </w:r>
      <w:r>
        <w:rPr>
          <w:noProof/>
        </w:rPr>
        <w:fldChar w:fldCharType="separate"/>
      </w:r>
      <w:r w:rsidR="00360D92">
        <w:rPr>
          <w:noProof/>
        </w:rPr>
        <w:t>41</w:t>
      </w:r>
      <w:r>
        <w:rPr>
          <w:noProof/>
        </w:rPr>
        <w:fldChar w:fldCharType="end"/>
      </w:r>
    </w:p>
    <w:p w14:paraId="51443D38" w14:textId="77777777" w:rsidR="009B6301" w:rsidRDefault="009B6301">
      <w:pPr>
        <w:pStyle w:val="Innehll2"/>
        <w:tabs>
          <w:tab w:val="right" w:leader="dot" w:pos="9522"/>
        </w:tabs>
        <w:rPr>
          <w:rFonts w:eastAsiaTheme="minorEastAsia" w:cstheme="minorBidi"/>
          <w:noProof/>
          <w:color w:val="auto"/>
          <w:sz w:val="24"/>
          <w:szCs w:val="24"/>
          <w:lang w:eastAsia="ja-JP"/>
        </w:rPr>
      </w:pPr>
      <w:r>
        <w:rPr>
          <w:noProof/>
        </w:rPr>
        <w:t>II Förvaltning och ekonomi</w:t>
      </w:r>
      <w:r>
        <w:rPr>
          <w:noProof/>
        </w:rPr>
        <w:tab/>
      </w:r>
      <w:r>
        <w:rPr>
          <w:noProof/>
        </w:rPr>
        <w:fldChar w:fldCharType="begin"/>
      </w:r>
      <w:r>
        <w:rPr>
          <w:noProof/>
        </w:rPr>
        <w:instrText xml:space="preserve"> PAGEREF _Toc302226522 \h </w:instrText>
      </w:r>
      <w:r>
        <w:rPr>
          <w:noProof/>
        </w:rPr>
      </w:r>
      <w:r>
        <w:rPr>
          <w:noProof/>
        </w:rPr>
        <w:fldChar w:fldCharType="separate"/>
      </w:r>
      <w:r w:rsidR="00360D92">
        <w:rPr>
          <w:noProof/>
        </w:rPr>
        <w:t>42</w:t>
      </w:r>
      <w:r>
        <w:rPr>
          <w:noProof/>
        </w:rPr>
        <w:fldChar w:fldCharType="end"/>
      </w:r>
    </w:p>
    <w:p w14:paraId="41ED6E60" w14:textId="77777777" w:rsidR="009B6301" w:rsidRDefault="009B6301">
      <w:pPr>
        <w:pStyle w:val="Innehll2"/>
        <w:tabs>
          <w:tab w:val="right" w:leader="dot" w:pos="9522"/>
        </w:tabs>
        <w:rPr>
          <w:rFonts w:eastAsiaTheme="minorEastAsia" w:cstheme="minorBidi"/>
          <w:noProof/>
          <w:color w:val="auto"/>
          <w:sz w:val="24"/>
          <w:szCs w:val="24"/>
          <w:lang w:eastAsia="ja-JP"/>
        </w:rPr>
      </w:pPr>
      <w:r>
        <w:rPr>
          <w:noProof/>
        </w:rPr>
        <w:t>III Byggnader</w:t>
      </w:r>
      <w:r>
        <w:rPr>
          <w:noProof/>
        </w:rPr>
        <w:tab/>
      </w:r>
      <w:r>
        <w:rPr>
          <w:noProof/>
        </w:rPr>
        <w:fldChar w:fldCharType="begin"/>
      </w:r>
      <w:r>
        <w:rPr>
          <w:noProof/>
        </w:rPr>
        <w:instrText xml:space="preserve"> PAGEREF _Toc302226523 \h </w:instrText>
      </w:r>
      <w:r>
        <w:rPr>
          <w:noProof/>
        </w:rPr>
      </w:r>
      <w:r>
        <w:rPr>
          <w:noProof/>
        </w:rPr>
        <w:fldChar w:fldCharType="separate"/>
      </w:r>
      <w:r w:rsidR="00360D92">
        <w:rPr>
          <w:noProof/>
        </w:rPr>
        <w:t>43</w:t>
      </w:r>
      <w:r>
        <w:rPr>
          <w:noProof/>
        </w:rPr>
        <w:fldChar w:fldCharType="end"/>
      </w:r>
    </w:p>
    <w:p w14:paraId="4CB03B55" w14:textId="77777777" w:rsidR="009B6301" w:rsidRDefault="009B6301">
      <w:pPr>
        <w:pStyle w:val="Innehll2"/>
        <w:tabs>
          <w:tab w:val="right" w:leader="dot" w:pos="9522"/>
        </w:tabs>
        <w:rPr>
          <w:rFonts w:eastAsiaTheme="minorEastAsia" w:cstheme="minorBidi"/>
          <w:noProof/>
          <w:color w:val="auto"/>
          <w:sz w:val="24"/>
          <w:szCs w:val="24"/>
          <w:lang w:eastAsia="ja-JP"/>
        </w:rPr>
      </w:pPr>
      <w:r>
        <w:rPr>
          <w:noProof/>
        </w:rPr>
        <w:t>IV Kyrkogårdar och markanläggningar</w:t>
      </w:r>
      <w:r>
        <w:rPr>
          <w:noProof/>
        </w:rPr>
        <w:tab/>
      </w:r>
      <w:r>
        <w:rPr>
          <w:noProof/>
        </w:rPr>
        <w:fldChar w:fldCharType="begin"/>
      </w:r>
      <w:r>
        <w:rPr>
          <w:noProof/>
        </w:rPr>
        <w:instrText xml:space="preserve"> PAGEREF _Toc302226524 \h </w:instrText>
      </w:r>
      <w:r>
        <w:rPr>
          <w:noProof/>
        </w:rPr>
      </w:r>
      <w:r>
        <w:rPr>
          <w:noProof/>
        </w:rPr>
        <w:fldChar w:fldCharType="separate"/>
      </w:r>
      <w:r w:rsidR="00360D92">
        <w:rPr>
          <w:noProof/>
        </w:rPr>
        <w:t>44</w:t>
      </w:r>
      <w:r>
        <w:rPr>
          <w:noProof/>
        </w:rPr>
        <w:fldChar w:fldCharType="end"/>
      </w:r>
    </w:p>
    <w:p w14:paraId="1FE0F948" w14:textId="77777777" w:rsidR="009B6301" w:rsidRDefault="009B6301">
      <w:pPr>
        <w:pStyle w:val="Innehll2"/>
        <w:tabs>
          <w:tab w:val="right" w:leader="dot" w:pos="9522"/>
        </w:tabs>
        <w:rPr>
          <w:rFonts w:eastAsiaTheme="minorEastAsia" w:cstheme="minorBidi"/>
          <w:noProof/>
          <w:color w:val="auto"/>
          <w:sz w:val="24"/>
          <w:szCs w:val="24"/>
          <w:lang w:eastAsia="ja-JP"/>
        </w:rPr>
      </w:pPr>
      <w:r>
        <w:rPr>
          <w:noProof/>
        </w:rPr>
        <w:t>V Varor och tjänster – inköp</w:t>
      </w:r>
      <w:r>
        <w:rPr>
          <w:noProof/>
        </w:rPr>
        <w:tab/>
      </w:r>
      <w:r>
        <w:rPr>
          <w:noProof/>
        </w:rPr>
        <w:fldChar w:fldCharType="begin"/>
      </w:r>
      <w:r>
        <w:rPr>
          <w:noProof/>
        </w:rPr>
        <w:instrText xml:space="preserve"> PAGEREF _Toc302226525 \h </w:instrText>
      </w:r>
      <w:r>
        <w:rPr>
          <w:noProof/>
        </w:rPr>
      </w:r>
      <w:r>
        <w:rPr>
          <w:noProof/>
        </w:rPr>
        <w:fldChar w:fldCharType="separate"/>
      </w:r>
      <w:r w:rsidR="00360D92">
        <w:rPr>
          <w:noProof/>
        </w:rPr>
        <w:t>45</w:t>
      </w:r>
      <w:r>
        <w:rPr>
          <w:noProof/>
        </w:rPr>
        <w:fldChar w:fldCharType="end"/>
      </w:r>
    </w:p>
    <w:p w14:paraId="14C80AFD" w14:textId="77777777" w:rsidR="009B6301" w:rsidRDefault="009B6301">
      <w:pPr>
        <w:pStyle w:val="Innehll2"/>
        <w:tabs>
          <w:tab w:val="right" w:leader="dot" w:pos="9522"/>
        </w:tabs>
        <w:rPr>
          <w:rFonts w:eastAsiaTheme="minorEastAsia" w:cstheme="minorBidi"/>
          <w:noProof/>
          <w:color w:val="auto"/>
          <w:sz w:val="24"/>
          <w:szCs w:val="24"/>
          <w:lang w:eastAsia="ja-JP"/>
        </w:rPr>
      </w:pPr>
      <w:r>
        <w:rPr>
          <w:noProof/>
        </w:rPr>
        <w:t>VI Transporter och kommunikation</w:t>
      </w:r>
      <w:r>
        <w:rPr>
          <w:noProof/>
        </w:rPr>
        <w:tab/>
      </w:r>
      <w:r>
        <w:rPr>
          <w:noProof/>
        </w:rPr>
        <w:fldChar w:fldCharType="begin"/>
      </w:r>
      <w:r>
        <w:rPr>
          <w:noProof/>
        </w:rPr>
        <w:instrText xml:space="preserve"> PAGEREF _Toc302226526 \h </w:instrText>
      </w:r>
      <w:r>
        <w:rPr>
          <w:noProof/>
        </w:rPr>
      </w:r>
      <w:r>
        <w:rPr>
          <w:noProof/>
        </w:rPr>
        <w:fldChar w:fldCharType="separate"/>
      </w:r>
      <w:r w:rsidR="00360D92">
        <w:rPr>
          <w:noProof/>
        </w:rPr>
        <w:t>46</w:t>
      </w:r>
      <w:r>
        <w:rPr>
          <w:noProof/>
        </w:rPr>
        <w:fldChar w:fldCharType="end"/>
      </w:r>
    </w:p>
    <w:p w14:paraId="595A387E" w14:textId="77777777" w:rsidR="009B6301" w:rsidRDefault="009B6301">
      <w:pPr>
        <w:pStyle w:val="Innehll2"/>
        <w:tabs>
          <w:tab w:val="right" w:leader="dot" w:pos="9522"/>
        </w:tabs>
        <w:rPr>
          <w:rFonts w:eastAsiaTheme="minorEastAsia" w:cstheme="minorBidi"/>
          <w:noProof/>
          <w:color w:val="auto"/>
          <w:sz w:val="24"/>
          <w:szCs w:val="24"/>
          <w:lang w:eastAsia="ja-JP"/>
        </w:rPr>
      </w:pPr>
      <w:r>
        <w:rPr>
          <w:noProof/>
        </w:rPr>
        <w:t>VII Kemikalier och avfall</w:t>
      </w:r>
      <w:r>
        <w:rPr>
          <w:noProof/>
        </w:rPr>
        <w:tab/>
      </w:r>
      <w:r>
        <w:rPr>
          <w:noProof/>
        </w:rPr>
        <w:fldChar w:fldCharType="begin"/>
      </w:r>
      <w:r>
        <w:rPr>
          <w:noProof/>
        </w:rPr>
        <w:instrText xml:space="preserve"> PAGEREF _Toc302226527 \h </w:instrText>
      </w:r>
      <w:r>
        <w:rPr>
          <w:noProof/>
        </w:rPr>
      </w:r>
      <w:r>
        <w:rPr>
          <w:noProof/>
        </w:rPr>
        <w:fldChar w:fldCharType="separate"/>
      </w:r>
      <w:r w:rsidR="00360D92">
        <w:rPr>
          <w:noProof/>
        </w:rPr>
        <w:t>47</w:t>
      </w:r>
      <w:r>
        <w:rPr>
          <w:noProof/>
        </w:rPr>
        <w:fldChar w:fldCharType="end"/>
      </w:r>
    </w:p>
    <w:p w14:paraId="75361688" w14:textId="77777777" w:rsidR="009B6301" w:rsidRDefault="009B6301">
      <w:pPr>
        <w:pStyle w:val="Innehll2"/>
        <w:tabs>
          <w:tab w:val="right" w:leader="dot" w:pos="9522"/>
        </w:tabs>
        <w:rPr>
          <w:rFonts w:eastAsiaTheme="minorEastAsia" w:cstheme="minorBidi"/>
          <w:noProof/>
          <w:color w:val="auto"/>
          <w:sz w:val="24"/>
          <w:szCs w:val="24"/>
          <w:lang w:eastAsia="ja-JP"/>
        </w:rPr>
      </w:pPr>
      <w:r>
        <w:rPr>
          <w:noProof/>
        </w:rPr>
        <w:t>VIII Annan verksamhet</w:t>
      </w:r>
      <w:r>
        <w:rPr>
          <w:noProof/>
        </w:rPr>
        <w:tab/>
      </w:r>
      <w:r>
        <w:rPr>
          <w:noProof/>
        </w:rPr>
        <w:fldChar w:fldCharType="begin"/>
      </w:r>
      <w:r>
        <w:rPr>
          <w:noProof/>
        </w:rPr>
        <w:instrText xml:space="preserve"> PAGEREF _Toc302226528 \h </w:instrText>
      </w:r>
      <w:r>
        <w:rPr>
          <w:noProof/>
        </w:rPr>
      </w:r>
      <w:r>
        <w:rPr>
          <w:noProof/>
        </w:rPr>
        <w:fldChar w:fldCharType="separate"/>
      </w:r>
      <w:r w:rsidR="00360D92">
        <w:rPr>
          <w:noProof/>
        </w:rPr>
        <w:t>48</w:t>
      </w:r>
      <w:r>
        <w:rPr>
          <w:noProof/>
        </w:rPr>
        <w:fldChar w:fldCharType="end"/>
      </w:r>
    </w:p>
    <w:p w14:paraId="370B5AAA" w14:textId="77777777" w:rsidR="009B6301" w:rsidRDefault="009B6301">
      <w:pPr>
        <w:pStyle w:val="Innehll1"/>
        <w:tabs>
          <w:tab w:val="right" w:leader="dot" w:pos="9522"/>
        </w:tabs>
        <w:rPr>
          <w:rFonts w:asciiTheme="minorHAnsi" w:eastAsiaTheme="minorEastAsia" w:hAnsiTheme="minorHAnsi" w:cstheme="minorBidi"/>
          <w:b w:val="0"/>
          <w:noProof/>
          <w:color w:val="auto"/>
          <w:lang w:eastAsia="ja-JP"/>
        </w:rPr>
      </w:pPr>
      <w:r>
        <w:rPr>
          <w:noProof/>
        </w:rPr>
        <w:t>4. Organisation</w:t>
      </w:r>
      <w:r>
        <w:rPr>
          <w:noProof/>
        </w:rPr>
        <w:tab/>
      </w:r>
      <w:r>
        <w:rPr>
          <w:noProof/>
        </w:rPr>
        <w:fldChar w:fldCharType="begin"/>
      </w:r>
      <w:r>
        <w:rPr>
          <w:noProof/>
        </w:rPr>
        <w:instrText xml:space="preserve"> PAGEREF _Toc302226529 \h </w:instrText>
      </w:r>
      <w:r>
        <w:rPr>
          <w:noProof/>
        </w:rPr>
      </w:r>
      <w:r>
        <w:rPr>
          <w:noProof/>
        </w:rPr>
        <w:fldChar w:fldCharType="separate"/>
      </w:r>
      <w:r w:rsidR="00360D92">
        <w:rPr>
          <w:noProof/>
        </w:rPr>
        <w:t>49</w:t>
      </w:r>
      <w:r>
        <w:rPr>
          <w:noProof/>
        </w:rPr>
        <w:fldChar w:fldCharType="end"/>
      </w:r>
    </w:p>
    <w:p w14:paraId="49A1FDF4" w14:textId="77777777" w:rsidR="009B6301" w:rsidRDefault="009B6301">
      <w:pPr>
        <w:pStyle w:val="Innehll1"/>
        <w:tabs>
          <w:tab w:val="right" w:leader="dot" w:pos="9522"/>
        </w:tabs>
        <w:rPr>
          <w:rFonts w:asciiTheme="minorHAnsi" w:eastAsiaTheme="minorEastAsia" w:hAnsiTheme="minorHAnsi" w:cstheme="minorBidi"/>
          <w:b w:val="0"/>
          <w:noProof/>
          <w:color w:val="auto"/>
          <w:lang w:eastAsia="ja-JP"/>
        </w:rPr>
      </w:pPr>
      <w:r>
        <w:rPr>
          <w:noProof/>
        </w:rPr>
        <w:t>5. Uppföljning</w:t>
      </w:r>
      <w:r>
        <w:rPr>
          <w:noProof/>
        </w:rPr>
        <w:tab/>
      </w:r>
      <w:r>
        <w:rPr>
          <w:noProof/>
        </w:rPr>
        <w:fldChar w:fldCharType="begin"/>
      </w:r>
      <w:r>
        <w:rPr>
          <w:noProof/>
        </w:rPr>
        <w:instrText xml:space="preserve"> PAGEREF _Toc302226530 \h </w:instrText>
      </w:r>
      <w:r>
        <w:rPr>
          <w:noProof/>
        </w:rPr>
      </w:r>
      <w:r>
        <w:rPr>
          <w:noProof/>
        </w:rPr>
        <w:fldChar w:fldCharType="separate"/>
      </w:r>
      <w:r w:rsidR="00360D92">
        <w:rPr>
          <w:noProof/>
        </w:rPr>
        <w:t>50</w:t>
      </w:r>
      <w:r>
        <w:rPr>
          <w:noProof/>
        </w:rPr>
        <w:fldChar w:fldCharType="end"/>
      </w:r>
    </w:p>
    <w:p w14:paraId="66985D71" w14:textId="77777777" w:rsidR="009B6301" w:rsidRDefault="009B6301">
      <w:pPr>
        <w:pStyle w:val="Innehll1"/>
        <w:tabs>
          <w:tab w:val="right" w:leader="dot" w:pos="9522"/>
        </w:tabs>
        <w:rPr>
          <w:rFonts w:asciiTheme="minorHAnsi" w:eastAsiaTheme="minorEastAsia" w:hAnsiTheme="minorHAnsi" w:cstheme="minorBidi"/>
          <w:b w:val="0"/>
          <w:noProof/>
          <w:color w:val="auto"/>
          <w:lang w:eastAsia="ja-JP"/>
        </w:rPr>
      </w:pPr>
      <w:r>
        <w:rPr>
          <w:noProof/>
        </w:rPr>
        <w:t>6. Information</w:t>
      </w:r>
      <w:r>
        <w:rPr>
          <w:noProof/>
        </w:rPr>
        <w:tab/>
      </w:r>
      <w:r>
        <w:rPr>
          <w:noProof/>
        </w:rPr>
        <w:fldChar w:fldCharType="begin"/>
      </w:r>
      <w:r>
        <w:rPr>
          <w:noProof/>
        </w:rPr>
        <w:instrText xml:space="preserve"> PAGEREF _Toc302226531 \h </w:instrText>
      </w:r>
      <w:r>
        <w:rPr>
          <w:noProof/>
        </w:rPr>
      </w:r>
      <w:r>
        <w:rPr>
          <w:noProof/>
        </w:rPr>
        <w:fldChar w:fldCharType="separate"/>
      </w:r>
      <w:r w:rsidR="00360D92">
        <w:rPr>
          <w:noProof/>
        </w:rPr>
        <w:t>51</w:t>
      </w:r>
      <w:r>
        <w:rPr>
          <w:noProof/>
        </w:rPr>
        <w:fldChar w:fldCharType="end"/>
      </w:r>
    </w:p>
    <w:p w14:paraId="7E45B627" w14:textId="77777777" w:rsidR="009B6301" w:rsidRDefault="009B6301">
      <w:pPr>
        <w:pStyle w:val="Innehll1"/>
        <w:tabs>
          <w:tab w:val="right" w:leader="dot" w:pos="9522"/>
        </w:tabs>
        <w:rPr>
          <w:rFonts w:asciiTheme="minorHAnsi" w:eastAsiaTheme="minorEastAsia" w:hAnsiTheme="minorHAnsi" w:cstheme="minorBidi"/>
          <w:b w:val="0"/>
          <w:noProof/>
          <w:color w:val="auto"/>
          <w:lang w:eastAsia="ja-JP"/>
        </w:rPr>
      </w:pPr>
      <w:r>
        <w:rPr>
          <w:noProof/>
        </w:rPr>
        <w:t>Policy för enheten/församlingen</w:t>
      </w:r>
      <w:r>
        <w:rPr>
          <w:noProof/>
        </w:rPr>
        <w:tab/>
      </w:r>
      <w:r>
        <w:rPr>
          <w:noProof/>
        </w:rPr>
        <w:fldChar w:fldCharType="begin"/>
      </w:r>
      <w:r>
        <w:rPr>
          <w:noProof/>
        </w:rPr>
        <w:instrText xml:space="preserve"> PAGEREF _Toc302226532 \h </w:instrText>
      </w:r>
      <w:r>
        <w:rPr>
          <w:noProof/>
        </w:rPr>
      </w:r>
      <w:r>
        <w:rPr>
          <w:noProof/>
        </w:rPr>
        <w:fldChar w:fldCharType="separate"/>
      </w:r>
      <w:r w:rsidR="00360D92">
        <w:rPr>
          <w:noProof/>
        </w:rPr>
        <w:t>52</w:t>
      </w:r>
      <w:r>
        <w:rPr>
          <w:noProof/>
        </w:rPr>
        <w:fldChar w:fldCharType="end"/>
      </w:r>
    </w:p>
    <w:p w14:paraId="5369EAE8" w14:textId="77777777" w:rsidR="009B6301" w:rsidRDefault="009B6301">
      <w:pPr>
        <w:pStyle w:val="Innehll1"/>
        <w:tabs>
          <w:tab w:val="right" w:leader="dot" w:pos="9522"/>
        </w:tabs>
        <w:rPr>
          <w:rFonts w:asciiTheme="minorHAnsi" w:eastAsiaTheme="minorEastAsia" w:hAnsiTheme="minorHAnsi" w:cstheme="minorBidi"/>
          <w:b w:val="0"/>
          <w:noProof/>
          <w:color w:val="auto"/>
          <w:lang w:eastAsia="ja-JP"/>
        </w:rPr>
      </w:pPr>
      <w:r>
        <w:rPr>
          <w:noProof/>
        </w:rPr>
        <w:t>Nödlägesberedskap och riskanalys</w:t>
      </w:r>
      <w:r>
        <w:rPr>
          <w:noProof/>
        </w:rPr>
        <w:tab/>
      </w:r>
      <w:r>
        <w:rPr>
          <w:noProof/>
        </w:rPr>
        <w:fldChar w:fldCharType="begin"/>
      </w:r>
      <w:r>
        <w:rPr>
          <w:noProof/>
        </w:rPr>
        <w:instrText xml:space="preserve"> PAGEREF _Toc302226533 \h </w:instrText>
      </w:r>
      <w:r>
        <w:rPr>
          <w:noProof/>
        </w:rPr>
      </w:r>
      <w:r>
        <w:rPr>
          <w:noProof/>
        </w:rPr>
        <w:fldChar w:fldCharType="separate"/>
      </w:r>
      <w:r w:rsidR="00360D92">
        <w:rPr>
          <w:noProof/>
        </w:rPr>
        <w:t>53</w:t>
      </w:r>
      <w:r>
        <w:rPr>
          <w:noProof/>
        </w:rPr>
        <w:fldChar w:fldCharType="end"/>
      </w:r>
    </w:p>
    <w:p w14:paraId="2165A01F" w14:textId="77777777" w:rsidR="009B6301" w:rsidRDefault="009B6301">
      <w:pPr>
        <w:pStyle w:val="Innehll1"/>
        <w:tabs>
          <w:tab w:val="right" w:leader="dot" w:pos="9522"/>
        </w:tabs>
        <w:rPr>
          <w:rFonts w:asciiTheme="minorHAnsi" w:eastAsiaTheme="minorEastAsia" w:hAnsiTheme="minorHAnsi" w:cstheme="minorBidi"/>
          <w:b w:val="0"/>
          <w:noProof/>
          <w:color w:val="auto"/>
          <w:lang w:eastAsia="ja-JP"/>
        </w:rPr>
      </w:pPr>
      <w:r>
        <w:rPr>
          <w:noProof/>
        </w:rPr>
        <w:t>Miljöaspektsregister</w:t>
      </w:r>
      <w:r>
        <w:rPr>
          <w:noProof/>
        </w:rPr>
        <w:tab/>
      </w:r>
      <w:r>
        <w:rPr>
          <w:noProof/>
        </w:rPr>
        <w:fldChar w:fldCharType="begin"/>
      </w:r>
      <w:r>
        <w:rPr>
          <w:noProof/>
        </w:rPr>
        <w:instrText xml:space="preserve"> PAGEREF _Toc302226534 \h </w:instrText>
      </w:r>
      <w:r>
        <w:rPr>
          <w:noProof/>
        </w:rPr>
      </w:r>
      <w:r>
        <w:rPr>
          <w:noProof/>
        </w:rPr>
        <w:fldChar w:fldCharType="separate"/>
      </w:r>
      <w:r w:rsidR="00360D92">
        <w:rPr>
          <w:noProof/>
        </w:rPr>
        <w:t>54</w:t>
      </w:r>
      <w:r>
        <w:rPr>
          <w:noProof/>
        </w:rPr>
        <w:fldChar w:fldCharType="end"/>
      </w:r>
    </w:p>
    <w:p w14:paraId="52BC96EF" w14:textId="77777777" w:rsidR="009B6301" w:rsidRDefault="009B6301">
      <w:pPr>
        <w:pStyle w:val="Innehll1"/>
        <w:tabs>
          <w:tab w:val="right" w:leader="dot" w:pos="9522"/>
        </w:tabs>
        <w:rPr>
          <w:rFonts w:asciiTheme="minorHAnsi" w:eastAsiaTheme="minorEastAsia" w:hAnsiTheme="minorHAnsi" w:cstheme="minorBidi"/>
          <w:b w:val="0"/>
          <w:noProof/>
          <w:color w:val="auto"/>
          <w:lang w:eastAsia="ja-JP"/>
        </w:rPr>
      </w:pPr>
      <w:r>
        <w:rPr>
          <w:noProof/>
        </w:rPr>
        <w:t>Kompetensplan</w:t>
      </w:r>
      <w:r>
        <w:rPr>
          <w:noProof/>
        </w:rPr>
        <w:tab/>
      </w:r>
      <w:r>
        <w:rPr>
          <w:noProof/>
        </w:rPr>
        <w:fldChar w:fldCharType="begin"/>
      </w:r>
      <w:r>
        <w:rPr>
          <w:noProof/>
        </w:rPr>
        <w:instrText xml:space="preserve"> PAGEREF _Toc302226535 \h </w:instrText>
      </w:r>
      <w:r>
        <w:rPr>
          <w:noProof/>
        </w:rPr>
      </w:r>
      <w:r>
        <w:rPr>
          <w:noProof/>
        </w:rPr>
        <w:fldChar w:fldCharType="separate"/>
      </w:r>
      <w:r w:rsidR="00360D92">
        <w:rPr>
          <w:noProof/>
        </w:rPr>
        <w:t>61</w:t>
      </w:r>
      <w:r>
        <w:rPr>
          <w:noProof/>
        </w:rPr>
        <w:fldChar w:fldCharType="end"/>
      </w:r>
    </w:p>
    <w:p w14:paraId="27F72837" w14:textId="77777777" w:rsidR="009B6301" w:rsidRDefault="009B6301">
      <w:pPr>
        <w:pStyle w:val="Innehll1"/>
        <w:tabs>
          <w:tab w:val="right" w:leader="dot" w:pos="9522"/>
        </w:tabs>
        <w:rPr>
          <w:rFonts w:asciiTheme="minorHAnsi" w:eastAsiaTheme="minorEastAsia" w:hAnsiTheme="minorHAnsi" w:cstheme="minorBidi"/>
          <w:b w:val="0"/>
          <w:noProof/>
          <w:color w:val="auto"/>
          <w:lang w:eastAsia="ja-JP"/>
        </w:rPr>
      </w:pPr>
      <w:r>
        <w:rPr>
          <w:noProof/>
        </w:rPr>
        <w:t>Rapport från miljödiplomeringen</w:t>
      </w:r>
      <w:r>
        <w:rPr>
          <w:noProof/>
        </w:rPr>
        <w:tab/>
      </w:r>
      <w:r>
        <w:rPr>
          <w:noProof/>
        </w:rPr>
        <w:fldChar w:fldCharType="begin"/>
      </w:r>
      <w:r>
        <w:rPr>
          <w:noProof/>
        </w:rPr>
        <w:instrText xml:space="preserve"> PAGEREF _Toc302226536 \h </w:instrText>
      </w:r>
      <w:r>
        <w:rPr>
          <w:noProof/>
        </w:rPr>
      </w:r>
      <w:r>
        <w:rPr>
          <w:noProof/>
        </w:rPr>
        <w:fldChar w:fldCharType="separate"/>
      </w:r>
      <w:r w:rsidR="00360D92">
        <w:rPr>
          <w:noProof/>
        </w:rPr>
        <w:t>62</w:t>
      </w:r>
      <w:r>
        <w:rPr>
          <w:noProof/>
        </w:rPr>
        <w:fldChar w:fldCharType="end"/>
      </w:r>
    </w:p>
    <w:p w14:paraId="21232641" w14:textId="3D17A13C" w:rsidR="009758F7" w:rsidRDefault="009B6301" w:rsidP="009B6301">
      <w:pPr>
        <w:pStyle w:val="Rubrik1A"/>
        <w:rPr>
          <w:rFonts w:eastAsia="Times New Roman" w:cs="Arial"/>
          <w:b w:val="0"/>
          <w:bCs/>
          <w:color w:val="auto"/>
        </w:rPr>
      </w:pPr>
      <w:r>
        <w:rPr>
          <w:rFonts w:eastAsia="Times New Roman" w:cs="Arial"/>
          <w:b w:val="0"/>
          <w:bCs/>
          <w:color w:val="auto"/>
        </w:rPr>
        <w:fldChar w:fldCharType="end"/>
      </w:r>
    </w:p>
    <w:p w14:paraId="651F22EB" w14:textId="77777777" w:rsidR="007F0087" w:rsidRDefault="007F0087" w:rsidP="007F0087">
      <w:pPr>
        <w:pStyle w:val="Innehll31"/>
      </w:pPr>
    </w:p>
    <w:p w14:paraId="6145DE21" w14:textId="4FCE9434" w:rsidR="007F0087" w:rsidRPr="009B6301" w:rsidRDefault="00A539BB" w:rsidP="009B6301">
      <w:pPr>
        <w:pStyle w:val="Friform"/>
        <w:jc w:val="center"/>
        <w:rPr>
          <w:rFonts w:ascii="Times New Roman" w:hAnsi="Times New Roman"/>
          <w:sz w:val="20"/>
        </w:rPr>
      </w:pPr>
      <w:r>
        <w:rPr>
          <w:rFonts w:ascii="Times New Roman" w:hAnsi="Times New Roman"/>
          <w:noProof/>
          <w:sz w:val="20"/>
        </w:rPr>
        <w:drawing>
          <wp:inline distT="0" distB="0" distL="0" distR="0" wp14:anchorId="58702124" wp14:editId="60B435EC">
            <wp:extent cx="3942095" cy="2205668"/>
            <wp:effectExtent l="0" t="0" r="0" b="4445"/>
            <wp:docPr id="19" name="Bildobjekt 19" descr="Macintosh HD:Users:communicarekom:Documents:Kunder_pågående:Miljötryck_Svenska kyrkan:Illustrationer_2013:kretslopp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cintosh HD:Users:communicarekom:Documents:Kunder_pågående:Miljötryck_Svenska kyrkan:Illustrationer_2013:kretslopp00.jpg"/>
                    <pic:cNvPicPr>
                      <a:picLocks noChangeAspect="1" noChangeArrowheads="1"/>
                    </pic:cNvPicPr>
                  </pic:nvPicPr>
                  <pic:blipFill>
                    <a:blip r:embed="rId13">
                      <a:extLst>
                        <a:ext uri="{28A0092B-C50C-407E-A947-70E740481C1C}">
                          <a14:useLocalDpi xmlns:a14="http://schemas.microsoft.com/office/drawing/2010/main"/>
                        </a:ext>
                      </a:extLst>
                    </a:blip>
                    <a:srcRect/>
                    <a:stretch>
                      <a:fillRect/>
                    </a:stretch>
                  </pic:blipFill>
                  <pic:spPr bwMode="auto">
                    <a:xfrm>
                      <a:off x="0" y="0"/>
                      <a:ext cx="3942095" cy="2205668"/>
                    </a:xfrm>
                    <a:prstGeom prst="rect">
                      <a:avLst/>
                    </a:prstGeom>
                    <a:noFill/>
                    <a:ln>
                      <a:noFill/>
                    </a:ln>
                  </pic:spPr>
                </pic:pic>
              </a:graphicData>
            </a:graphic>
          </wp:inline>
        </w:drawing>
      </w:r>
      <w:r w:rsidR="007F0087">
        <w:br w:type="page"/>
      </w:r>
    </w:p>
    <w:p w14:paraId="7389E20B" w14:textId="3927E451" w:rsidR="000F57CC" w:rsidRDefault="007F0087" w:rsidP="00EC773C">
      <w:pPr>
        <w:pStyle w:val="Rubrik1A"/>
        <w:numPr>
          <w:ilvl w:val="0"/>
          <w:numId w:val="13"/>
        </w:numPr>
        <w:tabs>
          <w:tab w:val="left" w:pos="1304"/>
          <w:tab w:val="left" w:pos="2608"/>
          <w:tab w:val="left" w:pos="3912"/>
          <w:tab w:val="left" w:pos="5216"/>
          <w:tab w:val="left" w:pos="6520"/>
          <w:tab w:val="left" w:pos="7824"/>
          <w:tab w:val="left" w:pos="8840"/>
        </w:tabs>
      </w:pPr>
      <w:bookmarkStart w:id="27" w:name="_Toc193182447"/>
      <w:bookmarkStart w:id="28" w:name="_Toc302226511"/>
      <w:bookmarkStart w:id="29" w:name="Nulägesbeskrivning"/>
      <w:r w:rsidRPr="009758F7">
        <w:lastRenderedPageBreak/>
        <w:t>Nulägesbeskrivning</w:t>
      </w:r>
      <w:bookmarkEnd w:id="27"/>
      <w:bookmarkEnd w:id="28"/>
      <w:r>
        <w:cr/>
      </w:r>
      <w:bookmarkEnd w:id="29"/>
    </w:p>
    <w:p w14:paraId="15B78F0C" w14:textId="043C6DF1" w:rsidR="000F57CC" w:rsidRDefault="00436C60" w:rsidP="000F57CC">
      <w:pPr>
        <w:pStyle w:val="Sidhuvud"/>
      </w:pPr>
      <w:r>
        <w:rPr>
          <w:noProof/>
          <w:lang w:eastAsia="sv-SE"/>
        </w:rPr>
        <w:drawing>
          <wp:inline distT="0" distB="0" distL="0" distR="0" wp14:anchorId="126432D6" wp14:editId="1ED59EDE">
            <wp:extent cx="2743200" cy="1793875"/>
            <wp:effectExtent l="0" t="0" r="0" b="9525"/>
            <wp:docPr id="4" name="Bildobjekt 4" descr="Macintosh HD:Users:communicarekom:Documents:Kunder_pågående:Miljötryck_Svenska kyrkan:Illustrationer_2013:kretslopp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communicarekom:Documents:Kunder_pågående:Miljötryck_Svenska kyrkan:Illustrationer_2013:kretslopp01.jpg"/>
                    <pic:cNvPicPr>
                      <a:picLocks noChangeAspect="1" noChangeArrowheads="1"/>
                    </pic:cNvPicPr>
                  </pic:nvPicPr>
                  <pic:blipFill>
                    <a:blip r:embed="rId14">
                      <a:extLst>
                        <a:ext uri="{28A0092B-C50C-407E-A947-70E740481C1C}">
                          <a14:useLocalDpi xmlns:a14="http://schemas.microsoft.com/office/drawing/2010/main"/>
                        </a:ext>
                      </a:extLst>
                    </a:blip>
                    <a:srcRect/>
                    <a:stretch>
                      <a:fillRect/>
                    </a:stretch>
                  </pic:blipFill>
                  <pic:spPr bwMode="auto">
                    <a:xfrm>
                      <a:off x="0" y="0"/>
                      <a:ext cx="2743200" cy="1793875"/>
                    </a:xfrm>
                    <a:prstGeom prst="rect">
                      <a:avLst/>
                    </a:prstGeom>
                    <a:noFill/>
                    <a:ln>
                      <a:noFill/>
                    </a:ln>
                  </pic:spPr>
                </pic:pic>
              </a:graphicData>
            </a:graphic>
          </wp:inline>
        </w:drawing>
      </w:r>
    </w:p>
    <w:p w14:paraId="506770A1" w14:textId="1D525F04" w:rsidR="007F0087" w:rsidRDefault="007F0087" w:rsidP="000F57CC">
      <w:pPr>
        <w:pStyle w:val="Rubrik41"/>
        <w:rPr>
          <w:sz w:val="32"/>
        </w:rPr>
      </w:pPr>
    </w:p>
    <w:p w14:paraId="2B58A5C2" w14:textId="0D943FC3" w:rsidR="007F0087" w:rsidRDefault="007F0087" w:rsidP="00EC773C">
      <w:pPr>
        <w:pStyle w:val="Normalfrga"/>
        <w:numPr>
          <w:ilvl w:val="0"/>
          <w:numId w:val="10"/>
        </w:numPr>
        <w:tabs>
          <w:tab w:val="left" w:pos="1304"/>
          <w:tab w:val="left" w:pos="2608"/>
          <w:tab w:val="left" w:pos="3912"/>
          <w:tab w:val="left" w:pos="5216"/>
          <w:tab w:val="left" w:pos="6520"/>
          <w:tab w:val="left" w:pos="7824"/>
          <w:tab w:val="left" w:pos="8840"/>
        </w:tabs>
      </w:pPr>
      <w:r>
        <w:t>Beskriv församlingen/enheten kortfattat:</w:t>
      </w:r>
    </w:p>
    <w:p w14:paraId="02DBD215" w14:textId="35AF277F" w:rsidR="007F0087" w:rsidRDefault="007F0087" w:rsidP="00DD7828">
      <w:pPr>
        <w:pStyle w:val="Anvisning"/>
      </w:pPr>
      <w:r>
        <w:t>Ange information om församlingen/enheten som rör geografisk belägenhet, antal kyrkotillhöriga, antal anställda, antal byggnader etc. Beskriv gärna även om församlingen/enheten har någon speciell inriktning som ni vill lyfta fra</w:t>
      </w:r>
      <w:r w:rsidR="002039CD">
        <w:t>m</w:t>
      </w:r>
      <w:r>
        <w:t>.</w:t>
      </w:r>
    </w:p>
    <w:p w14:paraId="4617117F" w14:textId="1D19C88E" w:rsidR="007F0087" w:rsidRDefault="007F0087" w:rsidP="00DD7828">
      <w:pPr>
        <w:pStyle w:val="Anvisning"/>
      </w:pPr>
      <w:r>
        <w:fldChar w:fldCharType="begin">
          <w:ffData>
            <w:name w:val="Text182"/>
            <w:enabled/>
            <w:calcOnExit/>
            <w:textInput/>
          </w:ffData>
        </w:fldChar>
      </w:r>
      <w:bookmarkStart w:id="30" w:name="Text182"/>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bookmarkEnd w:id="30"/>
    </w:p>
    <w:p w14:paraId="7E0712DF" w14:textId="77777777" w:rsidR="007F0087" w:rsidRDefault="007F0087" w:rsidP="00DD7828">
      <w:pPr>
        <w:pStyle w:val="Anvisning"/>
      </w:pPr>
    </w:p>
    <w:p w14:paraId="706BEEC4" w14:textId="77777777" w:rsidR="007F0087" w:rsidRDefault="007F0087" w:rsidP="00EC773C">
      <w:pPr>
        <w:pStyle w:val="Normalfrga"/>
        <w:numPr>
          <w:ilvl w:val="0"/>
          <w:numId w:val="11"/>
        </w:numPr>
      </w:pPr>
      <w:r>
        <w:t xml:space="preserve">Checklistor som stöd för nulägesbeskrivningen </w:t>
      </w:r>
    </w:p>
    <w:p w14:paraId="77B3DBD9" w14:textId="441A628D" w:rsidR="007F0087" w:rsidRDefault="007F0087" w:rsidP="00DD7828">
      <w:pPr>
        <w:pStyle w:val="Anvisning"/>
      </w:pPr>
      <w:r>
        <w:t>Gå igenom samtliga påståenden och markera i vilken utsträckning de stämmer med er verksamhet. Då får ni en god överblick över hur ni arbetar med miljöfrågor och hållbar utveckling i er för</w:t>
      </w:r>
      <w:r w:rsidR="00125625">
        <w:t>samling. Ni får med andra ord</w:t>
      </w:r>
      <w:r>
        <w:t xml:space="preserve"> e</w:t>
      </w:r>
      <w:r w:rsidR="00A223BD">
        <w:t xml:space="preserve">n </w:t>
      </w:r>
      <w:r>
        <w:t xml:space="preserve">nulägesbeskrivning som ligger till grund för ert kommande miljöarbete. </w:t>
      </w:r>
    </w:p>
    <w:p w14:paraId="4A05FD68" w14:textId="77777777" w:rsidR="007F0087" w:rsidRDefault="007F0087" w:rsidP="007F0087">
      <w:pPr>
        <w:pStyle w:val="NormalArial"/>
        <w:tabs>
          <w:tab w:val="left" w:pos="1304"/>
          <w:tab w:val="left" w:pos="2608"/>
          <w:tab w:val="left" w:pos="3912"/>
          <w:tab w:val="left" w:pos="5216"/>
          <w:tab w:val="left" w:pos="6520"/>
          <w:tab w:val="left" w:pos="7824"/>
          <w:tab w:val="left" w:pos="8840"/>
        </w:tabs>
        <w:rPr>
          <w:rFonts w:ascii="Times New Roman" w:hAnsi="Times New Roman"/>
        </w:rPr>
      </w:pPr>
    </w:p>
    <w:p w14:paraId="62D75612" w14:textId="77777777" w:rsidR="007F0087" w:rsidRDefault="007F0087" w:rsidP="007F0087">
      <w:pPr>
        <w:pStyle w:val="NormalArial"/>
        <w:tabs>
          <w:tab w:val="left" w:pos="1304"/>
          <w:tab w:val="left" w:pos="2608"/>
          <w:tab w:val="left" w:pos="3912"/>
          <w:tab w:val="left" w:pos="5216"/>
          <w:tab w:val="left" w:pos="6520"/>
          <w:tab w:val="left" w:pos="7824"/>
          <w:tab w:val="left" w:pos="8840"/>
        </w:tabs>
        <w:rPr>
          <w:sz w:val="24"/>
        </w:rPr>
      </w:pPr>
    </w:p>
    <w:p w14:paraId="7A0DE1D4" w14:textId="77777777" w:rsidR="007F0087" w:rsidRDefault="007F0087" w:rsidP="00EC773C">
      <w:pPr>
        <w:pStyle w:val="Normalfrga"/>
        <w:numPr>
          <w:ilvl w:val="0"/>
          <w:numId w:val="12"/>
        </w:numPr>
      </w:pPr>
      <w:r>
        <w:t xml:space="preserve">Skriv en kortfattad nulägesbeskrivning </w:t>
      </w:r>
    </w:p>
    <w:p w14:paraId="019D746F" w14:textId="77777777" w:rsidR="007F0087" w:rsidRDefault="007F0087" w:rsidP="00DD7828">
      <w:pPr>
        <w:pStyle w:val="Anvisning"/>
      </w:pPr>
      <w:r>
        <w:t xml:space="preserve">Fyll i nulägesbeskrivningen under respektive verksamhetsområde i </w:t>
      </w:r>
      <w:hyperlink w:anchor="Målochåtgärdsplan" w:history="1">
        <w:r>
          <w:t>punkt 3</w:t>
        </w:r>
      </w:hyperlink>
      <w:r>
        <w:t>. Denna beskrivning bör täcka hela det aktuella området och kan med fördel ha sin utgångspunkt i checklistorna. Skriv en kortfattad nulägesbeskrivning för varje aktuellt verksamhetsområde.</w:t>
      </w:r>
    </w:p>
    <w:p w14:paraId="108887E4" w14:textId="77777777" w:rsidR="007F0087" w:rsidRDefault="007F0087" w:rsidP="007F0087">
      <w:pPr>
        <w:pStyle w:val="NormalTimes"/>
        <w:tabs>
          <w:tab w:val="left" w:pos="1304"/>
          <w:tab w:val="left" w:pos="2608"/>
          <w:tab w:val="left" w:pos="3912"/>
          <w:tab w:val="left" w:pos="5216"/>
          <w:tab w:val="left" w:pos="6520"/>
          <w:tab w:val="left" w:pos="7824"/>
          <w:tab w:val="left" w:pos="8840"/>
        </w:tabs>
        <w:spacing w:line="480" w:lineRule="auto"/>
        <w:rPr>
          <w:sz w:val="24"/>
        </w:rPr>
      </w:pPr>
    </w:p>
    <w:p w14:paraId="60D1E6D5" w14:textId="77777777" w:rsidR="007F0087" w:rsidRDefault="007F0087" w:rsidP="007F0087">
      <w:pPr>
        <w:pStyle w:val="NormalArialBold"/>
        <w:tabs>
          <w:tab w:val="left" w:pos="1304"/>
          <w:tab w:val="left" w:pos="2608"/>
          <w:tab w:val="left" w:pos="3912"/>
          <w:tab w:val="left" w:pos="5216"/>
          <w:tab w:val="left" w:pos="6520"/>
          <w:tab w:val="left" w:pos="7824"/>
          <w:tab w:val="left" w:pos="8840"/>
        </w:tabs>
      </w:pPr>
      <w:r>
        <w:t xml:space="preserve">Ort och datum: </w:t>
      </w:r>
    </w:p>
    <w:p w14:paraId="6F9156C6" w14:textId="77777777" w:rsidR="007F0087" w:rsidRDefault="007F0087" w:rsidP="00DD7828">
      <w:pPr>
        <w:pStyle w:val="Anvisning"/>
      </w:pPr>
      <w:r>
        <w:t xml:space="preserve"> </w:t>
      </w:r>
      <w:r>
        <w:fldChar w:fldCharType="begin">
          <w:ffData>
            <w:name w:val="Text182"/>
            <w:enabled/>
            <w:calcOnExit/>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p w14:paraId="35BAE6E9" w14:textId="77777777" w:rsidR="007F0087" w:rsidRDefault="007F0087" w:rsidP="007F0087">
      <w:pPr>
        <w:pStyle w:val="NormalArial"/>
      </w:pPr>
    </w:p>
    <w:p w14:paraId="5E395195" w14:textId="77777777" w:rsidR="007F0087" w:rsidRDefault="007F0087" w:rsidP="007F0087">
      <w:pPr>
        <w:pStyle w:val="NormalArialBold"/>
        <w:tabs>
          <w:tab w:val="left" w:pos="1304"/>
          <w:tab w:val="left" w:pos="2608"/>
          <w:tab w:val="left" w:pos="3912"/>
          <w:tab w:val="left" w:pos="5216"/>
          <w:tab w:val="left" w:pos="6520"/>
          <w:tab w:val="left" w:pos="7824"/>
          <w:tab w:val="left" w:pos="8840"/>
        </w:tabs>
      </w:pPr>
    </w:p>
    <w:p w14:paraId="57FBB245" w14:textId="77777777" w:rsidR="007F0087" w:rsidRDefault="007F0087" w:rsidP="007F0087">
      <w:pPr>
        <w:rPr>
          <w:rFonts w:ascii="Arial" w:hAnsi="Arial"/>
          <w:b/>
          <w:color w:val="2B7230"/>
          <w:sz w:val="28"/>
          <w:szCs w:val="20"/>
          <w:lang w:eastAsia="sv-SE"/>
        </w:rPr>
      </w:pPr>
      <w:r>
        <w:br w:type="page"/>
      </w:r>
    </w:p>
    <w:p w14:paraId="1C1A249C" w14:textId="215C8C06" w:rsidR="007F0087" w:rsidRDefault="007F0087" w:rsidP="007F0087">
      <w:pPr>
        <w:pStyle w:val="Rubrik1A"/>
        <w:tabs>
          <w:tab w:val="left" w:pos="1304"/>
          <w:tab w:val="left" w:pos="2608"/>
          <w:tab w:val="left" w:pos="3912"/>
          <w:tab w:val="left" w:pos="5216"/>
          <w:tab w:val="left" w:pos="6520"/>
          <w:tab w:val="left" w:pos="7824"/>
          <w:tab w:val="left" w:pos="8840"/>
        </w:tabs>
        <w:rPr>
          <w:i/>
          <w:color w:val="000000"/>
          <w:sz w:val="20"/>
        </w:rPr>
      </w:pPr>
      <w:bookmarkStart w:id="31" w:name="_Toc193182455"/>
      <w:bookmarkStart w:id="32" w:name="_Toc302226519"/>
      <w:bookmarkStart w:id="33" w:name="Visionochpolicy"/>
      <w:bookmarkStart w:id="34" w:name="_GoBack"/>
      <w:bookmarkEnd w:id="34"/>
      <w:r>
        <w:lastRenderedPageBreak/>
        <w:t>2. Vision och policy</w:t>
      </w:r>
      <w:bookmarkEnd w:id="31"/>
      <w:bookmarkEnd w:id="32"/>
      <w:r>
        <w:t xml:space="preserve"> </w:t>
      </w:r>
      <w:bookmarkEnd w:id="33"/>
    </w:p>
    <w:p w14:paraId="31FB2587" w14:textId="02565CA2" w:rsidR="007F0087" w:rsidRDefault="007F0087" w:rsidP="007F0087">
      <w:pPr>
        <w:pStyle w:val="Rubrik41"/>
        <w:tabs>
          <w:tab w:val="left" w:pos="1304"/>
          <w:tab w:val="left" w:pos="2608"/>
          <w:tab w:val="left" w:pos="3912"/>
          <w:tab w:val="left" w:pos="5216"/>
          <w:tab w:val="left" w:pos="6520"/>
          <w:tab w:val="left" w:pos="7824"/>
          <w:tab w:val="left" w:pos="8840"/>
        </w:tabs>
      </w:pPr>
      <w:r>
        <w:t>Vision och policy för hållbar utveckling</w:t>
      </w:r>
    </w:p>
    <w:p w14:paraId="6BB10D56" w14:textId="77777777" w:rsidR="00436C60" w:rsidRDefault="00436C60" w:rsidP="007F0087">
      <w:pPr>
        <w:pStyle w:val="Rubrik41"/>
        <w:tabs>
          <w:tab w:val="left" w:pos="1304"/>
          <w:tab w:val="left" w:pos="2608"/>
          <w:tab w:val="left" w:pos="3912"/>
          <w:tab w:val="left" w:pos="5216"/>
          <w:tab w:val="left" w:pos="6520"/>
          <w:tab w:val="left" w:pos="7824"/>
          <w:tab w:val="left" w:pos="8840"/>
        </w:tabs>
      </w:pPr>
    </w:p>
    <w:p w14:paraId="025997E1" w14:textId="77777777" w:rsidR="00436C60" w:rsidRDefault="00436C60" w:rsidP="007F0087">
      <w:pPr>
        <w:pStyle w:val="Rubrik41"/>
        <w:tabs>
          <w:tab w:val="left" w:pos="1304"/>
          <w:tab w:val="left" w:pos="2608"/>
          <w:tab w:val="left" w:pos="3912"/>
          <w:tab w:val="left" w:pos="5216"/>
          <w:tab w:val="left" w:pos="6520"/>
          <w:tab w:val="left" w:pos="7824"/>
          <w:tab w:val="left" w:pos="8840"/>
        </w:tabs>
      </w:pPr>
    </w:p>
    <w:p w14:paraId="0ADB7002" w14:textId="4D42F8AA" w:rsidR="007F0087" w:rsidRDefault="00436C60" w:rsidP="007F0087">
      <w:pPr>
        <w:pStyle w:val="NormalTimes"/>
        <w:tabs>
          <w:tab w:val="left" w:pos="1304"/>
          <w:tab w:val="left" w:pos="2608"/>
          <w:tab w:val="left" w:pos="3912"/>
          <w:tab w:val="left" w:pos="5216"/>
          <w:tab w:val="left" w:pos="6520"/>
          <w:tab w:val="left" w:pos="7824"/>
          <w:tab w:val="left" w:pos="8840"/>
        </w:tabs>
        <w:spacing w:before="16"/>
        <w:ind w:left="180"/>
        <w:rPr>
          <w:rFonts w:ascii="Arial" w:hAnsi="Arial"/>
          <w:sz w:val="16"/>
        </w:rPr>
      </w:pPr>
      <w:r w:rsidRPr="00436C60">
        <w:rPr>
          <w:rFonts w:ascii="Arial" w:hAnsi="Arial"/>
          <w:noProof/>
          <w:sz w:val="16"/>
        </w:rPr>
        <w:drawing>
          <wp:inline distT="0" distB="0" distL="0" distR="0" wp14:anchorId="1D4A5DAA" wp14:editId="48F7F64F">
            <wp:extent cx="2668270" cy="1793875"/>
            <wp:effectExtent l="0" t="0" r="0" b="9525"/>
            <wp:docPr id="12" name="Bildobjekt 12" descr="Macintosh HD:Users:communicarekom:Documents:Kunder_pågående:Miljötryck_Svenska kyrkan:Illustrationer_2013:kretslopp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communicarekom:Documents:Kunder_pågående:Miljötryck_Svenska kyrkan:Illustrationer_2013:kretslopp02.jpg"/>
                    <pic:cNvPicPr>
                      <a:picLocks noChangeAspect="1" noChangeArrowheads="1"/>
                    </pic:cNvPicPr>
                  </pic:nvPicPr>
                  <pic:blipFill>
                    <a:blip r:embed="rId15">
                      <a:extLst>
                        <a:ext uri="{28A0092B-C50C-407E-A947-70E740481C1C}">
                          <a14:useLocalDpi xmlns:a14="http://schemas.microsoft.com/office/drawing/2010/main"/>
                        </a:ext>
                      </a:extLst>
                    </a:blip>
                    <a:srcRect/>
                    <a:stretch>
                      <a:fillRect/>
                    </a:stretch>
                  </pic:blipFill>
                  <pic:spPr bwMode="auto">
                    <a:xfrm>
                      <a:off x="0" y="0"/>
                      <a:ext cx="2668270" cy="1793875"/>
                    </a:xfrm>
                    <a:prstGeom prst="rect">
                      <a:avLst/>
                    </a:prstGeom>
                    <a:noFill/>
                    <a:ln>
                      <a:noFill/>
                    </a:ln>
                  </pic:spPr>
                </pic:pic>
              </a:graphicData>
            </a:graphic>
          </wp:inline>
        </w:drawing>
      </w:r>
    </w:p>
    <w:p w14:paraId="1F64A68A" w14:textId="1F5F2178" w:rsidR="007F0087" w:rsidRDefault="007F0087" w:rsidP="00DD7828">
      <w:pPr>
        <w:pStyle w:val="Anvisning"/>
      </w:pPr>
      <w:r>
        <w:t>Nu har ni gjort en nulägesutredning och kan gå vidare med att formulera en vision och en policy för ert framtida miljöarbete. I visionen skriver ni en övergripande viljeinriktning av vad ni vill att miljöarbete skall präglas av. I policyn skriver ni mer detaljerat och specifikt vilka riktlinjer som skall vara övergripande för miljö- och hållbarhetsfrågor i er församlings/</w:t>
      </w:r>
      <w:r w:rsidR="00125625">
        <w:t>enhets verksamhet. Både vision och policy</w:t>
      </w:r>
      <w:r>
        <w:t xml:space="preserve"> kan ändras med tiden. Viktigt är dock att man alltid har </w:t>
      </w:r>
      <w:r w:rsidR="00EC6155">
        <w:t xml:space="preserve">båda att utgå från när man </w:t>
      </w:r>
      <w:r w:rsidR="0027005D">
        <w:t>skall</w:t>
      </w:r>
      <w:r>
        <w:t xml:space="preserve"> arbeta mer detaljerat med enskilda miljöfrågor.</w:t>
      </w:r>
    </w:p>
    <w:p w14:paraId="7355BD3E" w14:textId="77777777" w:rsidR="007F0087" w:rsidRDefault="007F0087" w:rsidP="00DD7828">
      <w:pPr>
        <w:pStyle w:val="Anvisning"/>
      </w:pPr>
    </w:p>
    <w:p w14:paraId="3B49EDCF" w14:textId="77777777" w:rsidR="007F0087" w:rsidRDefault="007F0087" w:rsidP="007F0087">
      <w:pPr>
        <w:pStyle w:val="Rubrik4B"/>
        <w:tabs>
          <w:tab w:val="left" w:pos="1304"/>
          <w:tab w:val="left" w:pos="2608"/>
          <w:tab w:val="left" w:pos="3912"/>
          <w:tab w:val="left" w:pos="5216"/>
          <w:tab w:val="left" w:pos="6520"/>
          <w:tab w:val="left" w:pos="7824"/>
          <w:tab w:val="left" w:pos="8840"/>
        </w:tabs>
      </w:pPr>
      <w:r>
        <w:t>Vår vision:</w:t>
      </w:r>
    </w:p>
    <w:p w14:paraId="1E34E276" w14:textId="77777777" w:rsidR="007F0087" w:rsidRDefault="007F0087" w:rsidP="007F0087">
      <w:pPr>
        <w:pStyle w:val="NormalArial"/>
      </w:pPr>
      <w:r>
        <w:fldChar w:fldCharType="begin">
          <w:ffData>
            <w:name w:val=""/>
            <w:enabled/>
            <w:calcOnExit/>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p w14:paraId="6DE08E8C" w14:textId="77777777" w:rsidR="007F0087" w:rsidRDefault="007F0087" w:rsidP="007F0087">
      <w:pPr>
        <w:pStyle w:val="NormalArial"/>
        <w:tabs>
          <w:tab w:val="left" w:pos="1304"/>
          <w:tab w:val="left" w:pos="2608"/>
          <w:tab w:val="left" w:pos="3912"/>
          <w:tab w:val="left" w:pos="5216"/>
          <w:tab w:val="left" w:pos="6520"/>
          <w:tab w:val="left" w:pos="7824"/>
          <w:tab w:val="left" w:pos="8840"/>
        </w:tabs>
      </w:pPr>
    </w:p>
    <w:p w14:paraId="5AC98E37" w14:textId="77777777" w:rsidR="007F0087" w:rsidRDefault="007F0087" w:rsidP="007F0087">
      <w:pPr>
        <w:pStyle w:val="Rubrik4B"/>
        <w:tabs>
          <w:tab w:val="left" w:pos="1304"/>
          <w:tab w:val="left" w:pos="2608"/>
          <w:tab w:val="left" w:pos="3912"/>
          <w:tab w:val="left" w:pos="5216"/>
          <w:tab w:val="left" w:pos="6520"/>
          <w:tab w:val="left" w:pos="7824"/>
          <w:tab w:val="left" w:pos="8840"/>
        </w:tabs>
      </w:pPr>
      <w:r>
        <w:t>Vår miljöpolicy:</w:t>
      </w:r>
    </w:p>
    <w:p w14:paraId="0161A97A" w14:textId="77777777" w:rsidR="007F0087" w:rsidRDefault="007F0087" w:rsidP="007F0087">
      <w:pPr>
        <w:pStyle w:val="NormalArial"/>
      </w:pPr>
      <w:r>
        <w:fldChar w:fldCharType="begin">
          <w:ffData>
            <w:name w:val=""/>
            <w:enabled/>
            <w:calcOnExit/>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p w14:paraId="1AAF6A77" w14:textId="77777777" w:rsidR="007F0087" w:rsidRDefault="007F0087" w:rsidP="007F0087">
      <w:pPr>
        <w:rPr>
          <w:sz w:val="20"/>
          <w:szCs w:val="20"/>
          <w:lang w:eastAsia="sv-SE"/>
        </w:rPr>
      </w:pPr>
      <w:bookmarkStart w:id="35" w:name="Målochåtgärdsplan"/>
      <w:r>
        <w:rPr>
          <w:b/>
          <w:sz w:val="20"/>
        </w:rPr>
        <w:br w:type="page"/>
      </w:r>
    </w:p>
    <w:p w14:paraId="56941319" w14:textId="4E2FBD42" w:rsidR="007F0087" w:rsidRDefault="007F0087" w:rsidP="007F0087">
      <w:pPr>
        <w:pStyle w:val="Rubrik1A"/>
        <w:tabs>
          <w:tab w:val="left" w:pos="1304"/>
          <w:tab w:val="left" w:pos="2608"/>
          <w:tab w:val="left" w:pos="3912"/>
          <w:tab w:val="left" w:pos="5216"/>
          <w:tab w:val="left" w:pos="6520"/>
          <w:tab w:val="left" w:pos="7824"/>
          <w:tab w:val="left" w:pos="8840"/>
        </w:tabs>
      </w:pPr>
      <w:bookmarkStart w:id="36" w:name="_Toc193182456"/>
      <w:bookmarkStart w:id="37" w:name="_Toc302226520"/>
      <w:r>
        <w:lastRenderedPageBreak/>
        <w:t>3. Mål och åtgärdsprogram</w:t>
      </w:r>
      <w:bookmarkEnd w:id="35"/>
      <w:bookmarkEnd w:id="36"/>
      <w:bookmarkEnd w:id="37"/>
    </w:p>
    <w:p w14:paraId="492B6ECC" w14:textId="77777777" w:rsidR="00BB7250" w:rsidRDefault="00BB7250" w:rsidP="00DD7828">
      <w:pPr>
        <w:pStyle w:val="Anvisning"/>
      </w:pPr>
    </w:p>
    <w:p w14:paraId="129596A9" w14:textId="77777777" w:rsidR="00BB7250" w:rsidRDefault="00BB7250" w:rsidP="00DD7828">
      <w:pPr>
        <w:pStyle w:val="Anvisning"/>
      </w:pPr>
      <w:r w:rsidRPr="00BB7250">
        <w:rPr>
          <w:noProof/>
        </w:rPr>
        <w:drawing>
          <wp:inline distT="0" distB="0" distL="0" distR="0" wp14:anchorId="75C96562" wp14:editId="4A434AB3">
            <wp:extent cx="2627630" cy="1793875"/>
            <wp:effectExtent l="0" t="0" r="0" b="9525"/>
            <wp:docPr id="13" name="Bildobjekt 13" descr="Macintosh HD:Users:communicarekom:Documents:Kunder_pågående:Miljötryck_Svenska kyrkan:Illustrationer_2013:kretslopp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communicarekom:Documents:Kunder_pågående:Miljötryck_Svenska kyrkan:Illustrationer_2013:kretslopp03.jpg"/>
                    <pic:cNvPicPr>
                      <a:picLocks noChangeAspect="1" noChangeArrowheads="1"/>
                    </pic:cNvPicPr>
                  </pic:nvPicPr>
                  <pic:blipFill>
                    <a:blip r:embed="rId16">
                      <a:extLst>
                        <a:ext uri="{28A0092B-C50C-407E-A947-70E740481C1C}">
                          <a14:useLocalDpi xmlns:a14="http://schemas.microsoft.com/office/drawing/2010/main"/>
                        </a:ext>
                      </a:extLst>
                    </a:blip>
                    <a:srcRect/>
                    <a:stretch>
                      <a:fillRect/>
                    </a:stretch>
                  </pic:blipFill>
                  <pic:spPr bwMode="auto">
                    <a:xfrm>
                      <a:off x="0" y="0"/>
                      <a:ext cx="2627630" cy="1793875"/>
                    </a:xfrm>
                    <a:prstGeom prst="rect">
                      <a:avLst/>
                    </a:prstGeom>
                    <a:noFill/>
                    <a:ln>
                      <a:noFill/>
                    </a:ln>
                  </pic:spPr>
                </pic:pic>
              </a:graphicData>
            </a:graphic>
          </wp:inline>
        </w:drawing>
      </w:r>
    </w:p>
    <w:p w14:paraId="11F8A3D0" w14:textId="77777777" w:rsidR="00BB7250" w:rsidRDefault="00BB7250" w:rsidP="00DD7828">
      <w:pPr>
        <w:pStyle w:val="Anvisning"/>
      </w:pPr>
    </w:p>
    <w:p w14:paraId="09AD9072" w14:textId="3F4C0396" w:rsidR="007F0087" w:rsidRDefault="007F0087" w:rsidP="00DD7828">
      <w:pPr>
        <w:pStyle w:val="Anvisning"/>
      </w:pPr>
      <w:r>
        <w:t xml:space="preserve">Ni har nu besvarat frågorna i checklistan för nulägesbeskrivning och har en god bild av i vilken utsträckning ni arbetar med miljöfrågor i er församling. </w:t>
      </w:r>
    </w:p>
    <w:p w14:paraId="628B25DA" w14:textId="012B69F9" w:rsidR="007F0087" w:rsidRDefault="007F0087" w:rsidP="00DD7828">
      <w:pPr>
        <w:pStyle w:val="Anvisning"/>
      </w:pPr>
      <w:r>
        <w:t>Utifrån er nulägesbeskrivning och de tan</w:t>
      </w:r>
      <w:r w:rsidR="00165970">
        <w:t>kar som ni formulerat, i vision och policy</w:t>
      </w:r>
      <w:r>
        <w:t xml:space="preserve"> av hur ni vill att ert miljöarbete skall utvecklas i er församling/enhet</w:t>
      </w:r>
      <w:r w:rsidR="00165970">
        <w:t>,</w:t>
      </w:r>
      <w:r>
        <w:t xml:space="preserve"> är det nu dags att göra ett konkret program med mål och åtgärdsplan. För att bli miljödiplomerad krävs att man formulerar ett övergripande mål och minst ett delmål för vart och ett av de verksamhetsområden man är berörd av. Sammanlagt </w:t>
      </w:r>
      <w:r w:rsidR="0027005D">
        <w:t>skall</w:t>
      </w:r>
      <w:r>
        <w:t xml:space="preserve"> minst fem delmål ha formulerats. För varje delmål formulerar man sedan ett åtgärdsprogram. Det finns också möjlighet att formulera egna verksamhetsområden, hoppa över något eller slå samman två områden beroende på hur den egna verksamheten ser ut.</w:t>
      </w:r>
    </w:p>
    <w:p w14:paraId="0F37FE21" w14:textId="5CCF87DE" w:rsidR="007F0087" w:rsidRDefault="007F0087" w:rsidP="00DD7828">
      <w:pPr>
        <w:pStyle w:val="Anvisning"/>
      </w:pPr>
      <w:r>
        <w:t xml:space="preserve">På de kommande sidorna finner ni </w:t>
      </w:r>
      <w:r w:rsidR="00DD7828">
        <w:t>sju</w:t>
      </w:r>
      <w:r>
        <w:t xml:space="preserve"> avsnitt i vilka ni för in både övergripande mål, delmål och åtgärdsprogram. </w:t>
      </w:r>
      <w:r w:rsidR="00DD7828" w:rsidRPr="00DD7828">
        <w:t>Ett åttonde avsnitt kan ni använda om ni har valt ett eget verksamhetsområde eller har slagit samman två avsnitt</w:t>
      </w:r>
      <w:r w:rsidR="00946102">
        <w:t>.</w:t>
      </w:r>
    </w:p>
    <w:p w14:paraId="721CFAF9" w14:textId="77777777" w:rsidR="007F0087" w:rsidRDefault="007F0087" w:rsidP="00DD7828">
      <w:pPr>
        <w:pStyle w:val="Anvisning"/>
      </w:pPr>
    </w:p>
    <w:p w14:paraId="5CD50B21" w14:textId="77777777" w:rsidR="007F0087" w:rsidRDefault="007F0087" w:rsidP="007F0087">
      <w:pPr>
        <w:tabs>
          <w:tab w:val="left" w:pos="1304"/>
          <w:tab w:val="left" w:pos="2608"/>
          <w:tab w:val="left" w:pos="3912"/>
          <w:tab w:val="left" w:pos="5216"/>
          <w:tab w:val="left" w:pos="6520"/>
          <w:tab w:val="left" w:pos="7824"/>
          <w:tab w:val="left" w:pos="8840"/>
          <w:tab w:val="left" w:pos="9213"/>
        </w:tabs>
      </w:pPr>
    </w:p>
    <w:p w14:paraId="7418E7BF" w14:textId="77777777" w:rsidR="007F0087" w:rsidRDefault="007F0087" w:rsidP="007F0087">
      <w:pPr>
        <w:pStyle w:val="Rubrik21"/>
      </w:pPr>
      <w:r>
        <w:br w:type="page"/>
      </w:r>
      <w:bookmarkStart w:id="38" w:name="_Toc193182457"/>
      <w:bookmarkStart w:id="39" w:name="_Toc240529689"/>
      <w:bookmarkStart w:id="40" w:name="_Toc240535231"/>
      <w:bookmarkStart w:id="41" w:name="_Toc241307273"/>
      <w:bookmarkStart w:id="42" w:name="_Toc241312926"/>
      <w:bookmarkStart w:id="43" w:name="_Toc302226521"/>
      <w:r>
        <w:lastRenderedPageBreak/>
        <w:t>I Församlingens/enhetens pastorala verksamhet</w:t>
      </w:r>
      <w:bookmarkEnd w:id="38"/>
      <w:bookmarkEnd w:id="39"/>
      <w:bookmarkEnd w:id="40"/>
      <w:bookmarkEnd w:id="41"/>
      <w:bookmarkEnd w:id="42"/>
      <w:bookmarkEnd w:id="43"/>
    </w:p>
    <w:tbl>
      <w:tblPr>
        <w:tblStyle w:val="Ljusskuggning-dekorfrg3"/>
        <w:tblW w:w="0" w:type="auto"/>
        <w:tblLook w:val="04A0" w:firstRow="1" w:lastRow="0" w:firstColumn="1" w:lastColumn="0" w:noHBand="0" w:noVBand="1"/>
      </w:tblPr>
      <w:tblGrid>
        <w:gridCol w:w="9532"/>
      </w:tblGrid>
      <w:tr w:rsidR="007F0087" w:rsidRPr="00AD10B8" w14:paraId="0961FB20" w14:textId="77777777" w:rsidTr="005C3F5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72" w:type="dxa"/>
          </w:tcPr>
          <w:p w14:paraId="7A7F86C4" w14:textId="77777777" w:rsidR="007F0087" w:rsidRPr="00AD10B8" w:rsidRDefault="007F0087" w:rsidP="005C3F5C">
            <w:pPr>
              <w:pStyle w:val="NormalTimes"/>
              <w:tabs>
                <w:tab w:val="left" w:pos="1304"/>
                <w:tab w:val="left" w:pos="2608"/>
                <w:tab w:val="left" w:pos="3912"/>
                <w:tab w:val="left" w:pos="5216"/>
                <w:tab w:val="left" w:pos="6520"/>
                <w:tab w:val="left" w:pos="7824"/>
                <w:tab w:val="left" w:pos="8840"/>
              </w:tabs>
            </w:pPr>
            <w:r w:rsidRPr="00AD10B8">
              <w:t>Nulägesbeskrivning</w:t>
            </w:r>
          </w:p>
        </w:tc>
      </w:tr>
    </w:tbl>
    <w:p w14:paraId="0EEBC016" w14:textId="77777777" w:rsidR="007F0087" w:rsidRDefault="007F0087" w:rsidP="007F0087">
      <w:pPr>
        <w:pStyle w:val="NormalArialIt"/>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pPr>
      <w:r>
        <w:t xml:space="preserve">Hur är det nu?   </w:t>
      </w:r>
    </w:p>
    <w:p w14:paraId="0534CE15" w14:textId="77777777" w:rsidR="007F0087" w:rsidRDefault="007F0087" w:rsidP="007F0087">
      <w:pPr>
        <w:pStyle w:val="NormalArial"/>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pPr>
      <w:r>
        <w:fldChar w:fldCharType="begin">
          <w:ffData>
            <w:name w:val="Text182"/>
            <w:enabled/>
            <w:calcOnExit/>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p w14:paraId="55D2B70C" w14:textId="77777777" w:rsidR="007F0087" w:rsidRDefault="007F0087" w:rsidP="007F0087">
      <w:pPr>
        <w:pStyle w:val="NormalArial"/>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pPr>
    </w:p>
    <w:tbl>
      <w:tblPr>
        <w:tblStyle w:val="Ljusskuggning-dekorfrg3"/>
        <w:tblW w:w="0" w:type="auto"/>
        <w:tblLook w:val="04A0" w:firstRow="1" w:lastRow="0" w:firstColumn="1" w:lastColumn="0" w:noHBand="0" w:noVBand="1"/>
      </w:tblPr>
      <w:tblGrid>
        <w:gridCol w:w="9532"/>
      </w:tblGrid>
      <w:tr w:rsidR="007F0087" w:rsidRPr="00AD10B8" w14:paraId="18D3D07C" w14:textId="77777777" w:rsidTr="005C3F5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72" w:type="dxa"/>
          </w:tcPr>
          <w:p w14:paraId="0FC522C6" w14:textId="77777777" w:rsidR="007F0087" w:rsidRPr="00AD10B8" w:rsidRDefault="007F0087" w:rsidP="005C3F5C">
            <w:pPr>
              <w:pStyle w:val="NormalTimes"/>
              <w:tabs>
                <w:tab w:val="left" w:pos="1304"/>
                <w:tab w:val="left" w:pos="2608"/>
                <w:tab w:val="left" w:pos="3912"/>
                <w:tab w:val="left" w:pos="5216"/>
                <w:tab w:val="left" w:pos="6520"/>
                <w:tab w:val="left" w:pos="7824"/>
                <w:tab w:val="left" w:pos="8840"/>
              </w:tabs>
            </w:pPr>
            <w:r>
              <w:t>Övergripande mål</w:t>
            </w:r>
          </w:p>
        </w:tc>
      </w:tr>
    </w:tbl>
    <w:p w14:paraId="10F1F4A0" w14:textId="77777777" w:rsidR="007F0087" w:rsidRDefault="007F0087" w:rsidP="007F0087">
      <w:pPr>
        <w:pStyle w:val="NormalArialIt"/>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color w:val="000000"/>
        </w:rPr>
      </w:pPr>
      <w:r>
        <w:t>Hur vill vi att det skall vara? Vad vill vi uppnå?</w:t>
      </w:r>
    </w:p>
    <w:p w14:paraId="2D424DDB" w14:textId="77777777" w:rsidR="007F0087" w:rsidRDefault="007F0087" w:rsidP="007F0087">
      <w:pPr>
        <w:pStyle w:val="NormalArial"/>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pPr>
      <w:r>
        <w:fldChar w:fldCharType="begin">
          <w:ffData>
            <w:name w:val="Text182"/>
            <w:enabled/>
            <w:calcOnExit/>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p w14:paraId="63B19915" w14:textId="77777777" w:rsidR="007F0087" w:rsidRDefault="007F0087" w:rsidP="007F0087">
      <w:pPr>
        <w:pStyle w:val="NormalArial"/>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pPr>
    </w:p>
    <w:tbl>
      <w:tblPr>
        <w:tblStyle w:val="Ljusskuggning-dekorfrg3"/>
        <w:tblW w:w="0" w:type="auto"/>
        <w:tblLook w:val="04A0" w:firstRow="1" w:lastRow="0" w:firstColumn="1" w:lastColumn="0" w:noHBand="0" w:noVBand="1"/>
      </w:tblPr>
      <w:tblGrid>
        <w:gridCol w:w="9532"/>
      </w:tblGrid>
      <w:tr w:rsidR="007F0087" w:rsidRPr="00AD10B8" w14:paraId="5D3F7978" w14:textId="77777777" w:rsidTr="005C3F5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72" w:type="dxa"/>
          </w:tcPr>
          <w:p w14:paraId="2F4AA242" w14:textId="77777777" w:rsidR="007F0087" w:rsidRPr="00AD10B8" w:rsidRDefault="007F0087" w:rsidP="005C3F5C">
            <w:pPr>
              <w:pStyle w:val="NormalTimes"/>
              <w:tabs>
                <w:tab w:val="left" w:pos="1304"/>
                <w:tab w:val="left" w:pos="2608"/>
                <w:tab w:val="left" w:pos="3912"/>
                <w:tab w:val="left" w:pos="5216"/>
                <w:tab w:val="left" w:pos="6520"/>
                <w:tab w:val="left" w:pos="7824"/>
                <w:tab w:val="left" w:pos="8840"/>
              </w:tabs>
            </w:pPr>
            <w:r>
              <w:t>Delmål</w:t>
            </w:r>
          </w:p>
        </w:tc>
      </w:tr>
    </w:tbl>
    <w:p w14:paraId="6723D2F9" w14:textId="77777777" w:rsidR="007F0087" w:rsidRDefault="007F0087" w:rsidP="007F0087">
      <w:pPr>
        <w:pStyle w:val="NormalArialIt"/>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color w:val="000000"/>
        </w:rPr>
      </w:pPr>
      <w:r>
        <w:t>Vilket/vilka delmål behövs för att uppnå det övergripande målet?</w:t>
      </w:r>
    </w:p>
    <w:p w14:paraId="64618740" w14:textId="77777777" w:rsidR="007F0087" w:rsidRDefault="007F0087" w:rsidP="007F0087">
      <w:pPr>
        <w:pStyle w:val="NormalArial"/>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pPr>
      <w:r>
        <w:fldChar w:fldCharType="begin">
          <w:ffData>
            <w:name w:val="Text182"/>
            <w:enabled/>
            <w:calcOnExit/>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p w14:paraId="0C8E9891" w14:textId="77777777" w:rsidR="007F0087" w:rsidRDefault="007F0087" w:rsidP="007F0087">
      <w:pPr>
        <w:pStyle w:val="NormalArial"/>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pPr>
    </w:p>
    <w:tbl>
      <w:tblPr>
        <w:tblStyle w:val="Ljusskuggning-dekorfrg3"/>
        <w:tblW w:w="0" w:type="auto"/>
        <w:tblLook w:val="04A0" w:firstRow="1" w:lastRow="0" w:firstColumn="1" w:lastColumn="0" w:noHBand="0" w:noVBand="1"/>
      </w:tblPr>
      <w:tblGrid>
        <w:gridCol w:w="9532"/>
      </w:tblGrid>
      <w:tr w:rsidR="007F0087" w:rsidRPr="00AD10B8" w14:paraId="1BFF2463" w14:textId="77777777" w:rsidTr="005C3F5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72" w:type="dxa"/>
          </w:tcPr>
          <w:p w14:paraId="557F9EE2" w14:textId="77777777" w:rsidR="007F0087" w:rsidRPr="00AD10B8" w:rsidRDefault="007F0087" w:rsidP="005C3F5C">
            <w:pPr>
              <w:pStyle w:val="NormalTimes"/>
              <w:tabs>
                <w:tab w:val="left" w:pos="1304"/>
                <w:tab w:val="left" w:pos="2608"/>
                <w:tab w:val="left" w:pos="3912"/>
                <w:tab w:val="left" w:pos="5216"/>
                <w:tab w:val="left" w:pos="6520"/>
                <w:tab w:val="left" w:pos="7824"/>
                <w:tab w:val="left" w:pos="8840"/>
              </w:tabs>
            </w:pPr>
            <w:r>
              <w:t>Åtgärdsprogram</w:t>
            </w:r>
          </w:p>
        </w:tc>
      </w:tr>
    </w:tbl>
    <w:p w14:paraId="2623AD1A" w14:textId="77777777" w:rsidR="007F0087" w:rsidRDefault="007F0087" w:rsidP="007F0087">
      <w:pPr>
        <w:pStyle w:val="NormalArialIt"/>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color w:val="000000"/>
        </w:rPr>
      </w:pPr>
      <w:r>
        <w:t>Hur skall målet/målen uppnås?</w:t>
      </w:r>
    </w:p>
    <w:p w14:paraId="41B48EB2" w14:textId="77777777" w:rsidR="007F0087" w:rsidRDefault="007F0087" w:rsidP="007F0087">
      <w:pPr>
        <w:pStyle w:val="NormalArial"/>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pPr>
      <w:r>
        <w:fldChar w:fldCharType="begin">
          <w:ffData>
            <w:name w:val="Text182"/>
            <w:enabled/>
            <w:calcOnExit/>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p w14:paraId="46D30ABF" w14:textId="77777777" w:rsidR="007F0087" w:rsidRDefault="007F0087" w:rsidP="007F0087">
      <w:pPr>
        <w:pStyle w:val="NormalArial"/>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pPr>
    </w:p>
    <w:tbl>
      <w:tblPr>
        <w:tblStyle w:val="Ljusskuggning-dekorfrg3"/>
        <w:tblW w:w="0" w:type="auto"/>
        <w:tblLook w:val="04A0" w:firstRow="1" w:lastRow="0" w:firstColumn="1" w:lastColumn="0" w:noHBand="0" w:noVBand="1"/>
      </w:tblPr>
      <w:tblGrid>
        <w:gridCol w:w="9532"/>
      </w:tblGrid>
      <w:tr w:rsidR="007F0087" w:rsidRPr="00AD10B8" w14:paraId="7FB02311" w14:textId="77777777" w:rsidTr="005C3F5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72" w:type="dxa"/>
          </w:tcPr>
          <w:p w14:paraId="29501130" w14:textId="77777777" w:rsidR="007F0087" w:rsidRPr="00AD10B8" w:rsidRDefault="007F0087" w:rsidP="005C3F5C">
            <w:pPr>
              <w:pStyle w:val="NormalTimes"/>
              <w:tabs>
                <w:tab w:val="left" w:pos="1304"/>
                <w:tab w:val="left" w:pos="2608"/>
                <w:tab w:val="left" w:pos="3912"/>
                <w:tab w:val="left" w:pos="5216"/>
                <w:tab w:val="left" w:pos="6520"/>
                <w:tab w:val="left" w:pos="7824"/>
                <w:tab w:val="left" w:pos="8840"/>
              </w:tabs>
            </w:pPr>
            <w:r>
              <w:t>Ansvarig</w:t>
            </w:r>
          </w:p>
        </w:tc>
      </w:tr>
    </w:tbl>
    <w:p w14:paraId="233E5211" w14:textId="77777777" w:rsidR="007F0087" w:rsidRDefault="007F0087" w:rsidP="007F0087">
      <w:pPr>
        <w:pStyle w:val="NormalArialIt"/>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color w:val="000000"/>
        </w:rPr>
      </w:pPr>
      <w:r>
        <w:t>Vem ansvarar för att målet/målen nås?</w:t>
      </w:r>
    </w:p>
    <w:p w14:paraId="28DF18A4" w14:textId="77777777" w:rsidR="007F0087" w:rsidRDefault="007F0087" w:rsidP="007F0087">
      <w:pPr>
        <w:pStyle w:val="NormalArial"/>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pPr>
      <w:r>
        <w:fldChar w:fldCharType="begin">
          <w:ffData>
            <w:name w:val="Text182"/>
            <w:enabled/>
            <w:calcOnExit/>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p w14:paraId="11C1037A" w14:textId="77777777" w:rsidR="007F0087" w:rsidRDefault="007F0087" w:rsidP="007F0087">
      <w:pPr>
        <w:pStyle w:val="NormalArial"/>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pPr>
    </w:p>
    <w:tbl>
      <w:tblPr>
        <w:tblStyle w:val="Ljusskuggning-dekorfrg3"/>
        <w:tblW w:w="0" w:type="auto"/>
        <w:tblLook w:val="04A0" w:firstRow="1" w:lastRow="0" w:firstColumn="1" w:lastColumn="0" w:noHBand="0" w:noVBand="1"/>
      </w:tblPr>
      <w:tblGrid>
        <w:gridCol w:w="9532"/>
      </w:tblGrid>
      <w:tr w:rsidR="007F0087" w:rsidRPr="00AD10B8" w14:paraId="3E568C6A" w14:textId="77777777" w:rsidTr="005C3F5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72" w:type="dxa"/>
          </w:tcPr>
          <w:p w14:paraId="34AF2621" w14:textId="77777777" w:rsidR="007F0087" w:rsidRPr="00AD10B8" w:rsidRDefault="007F0087" w:rsidP="005C3F5C">
            <w:pPr>
              <w:pStyle w:val="NormalTimes"/>
              <w:tabs>
                <w:tab w:val="left" w:pos="1304"/>
                <w:tab w:val="left" w:pos="2608"/>
                <w:tab w:val="left" w:pos="3912"/>
                <w:tab w:val="left" w:pos="5216"/>
                <w:tab w:val="left" w:pos="6520"/>
                <w:tab w:val="left" w:pos="7824"/>
                <w:tab w:val="left" w:pos="8840"/>
              </w:tabs>
            </w:pPr>
            <w:r>
              <w:t>Tidsplan</w:t>
            </w:r>
          </w:p>
        </w:tc>
      </w:tr>
    </w:tbl>
    <w:p w14:paraId="1955A2D7" w14:textId="758882CA" w:rsidR="007F0087" w:rsidRDefault="00095CF1" w:rsidP="007F0087">
      <w:pPr>
        <w:pStyle w:val="NormalArialIt"/>
      </w:pPr>
      <w:r>
        <w:t>När skall målet/målen nås?</w:t>
      </w:r>
    </w:p>
    <w:p w14:paraId="0554CDE7" w14:textId="77777777" w:rsidR="007F0087" w:rsidRDefault="007F0087" w:rsidP="007F0087">
      <w:pPr>
        <w:pStyle w:val="NormalArial"/>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pPr>
      <w:r>
        <w:fldChar w:fldCharType="begin">
          <w:ffData>
            <w:name w:val="Text182"/>
            <w:enabled/>
            <w:calcOnExit/>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p w14:paraId="57D92563" w14:textId="77777777" w:rsidR="00095CF1" w:rsidRDefault="00095CF1" w:rsidP="007F0087">
      <w:pPr>
        <w:pStyle w:val="NormalArial"/>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pPr>
    </w:p>
    <w:tbl>
      <w:tblPr>
        <w:tblStyle w:val="Ljusskuggning-dekorfrg3"/>
        <w:tblW w:w="0" w:type="auto"/>
        <w:tblLook w:val="04A0" w:firstRow="1" w:lastRow="0" w:firstColumn="1" w:lastColumn="0" w:noHBand="0" w:noVBand="1"/>
      </w:tblPr>
      <w:tblGrid>
        <w:gridCol w:w="9532"/>
      </w:tblGrid>
      <w:tr w:rsidR="00095CF1" w:rsidRPr="00AD10B8" w14:paraId="71AF34E2" w14:textId="77777777" w:rsidTr="005C3F5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72" w:type="dxa"/>
          </w:tcPr>
          <w:p w14:paraId="760324FF" w14:textId="003F8D68" w:rsidR="00095CF1" w:rsidRPr="00AD10B8" w:rsidRDefault="00095CF1" w:rsidP="005C3F5C">
            <w:pPr>
              <w:pStyle w:val="NormalTimes"/>
              <w:tabs>
                <w:tab w:val="left" w:pos="1304"/>
                <w:tab w:val="left" w:pos="2608"/>
                <w:tab w:val="left" w:pos="3912"/>
                <w:tab w:val="left" w:pos="5216"/>
                <w:tab w:val="left" w:pos="6520"/>
                <w:tab w:val="left" w:pos="7824"/>
                <w:tab w:val="left" w:pos="8840"/>
              </w:tabs>
            </w:pPr>
            <w:r>
              <w:t>Uppföljning</w:t>
            </w:r>
          </w:p>
        </w:tc>
      </w:tr>
    </w:tbl>
    <w:p w14:paraId="698CB1D1" w14:textId="34998AD4" w:rsidR="00095CF1" w:rsidRDefault="00095CF1" w:rsidP="00095CF1">
      <w:pPr>
        <w:pStyle w:val="NormalArialIt"/>
      </w:pPr>
      <w:r>
        <w:t xml:space="preserve">Hur </w:t>
      </w:r>
      <w:r w:rsidR="0027005D">
        <w:t>skall</w:t>
      </w:r>
      <w:r>
        <w:t xml:space="preserve"> målet följas upp?</w:t>
      </w:r>
      <w:r>
        <w:cr/>
        <w:t>Vid uppföljning av målet/målen dokumenteras här de erfarenheter som gjorts:</w:t>
      </w:r>
    </w:p>
    <w:p w14:paraId="558E9889" w14:textId="77777777" w:rsidR="00095CF1" w:rsidRDefault="00095CF1" w:rsidP="00095CF1">
      <w:pPr>
        <w:pStyle w:val="NormalArial"/>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pPr>
      <w:r>
        <w:fldChar w:fldCharType="begin">
          <w:ffData>
            <w:name w:val="Text182"/>
            <w:enabled/>
            <w:calcOnExit/>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p w14:paraId="407C2779" w14:textId="77777777" w:rsidR="00095CF1" w:rsidRDefault="00095CF1" w:rsidP="007F0087">
      <w:pPr>
        <w:pStyle w:val="NormalArial"/>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pPr>
    </w:p>
    <w:p w14:paraId="216BC873" w14:textId="77777777" w:rsidR="007F0087" w:rsidRDefault="007F0087" w:rsidP="007F0087">
      <w:pPr>
        <w:pStyle w:val="Friform"/>
        <w:rPr>
          <w:rFonts w:ascii="Arial" w:hAnsi="Arial"/>
          <w:sz w:val="32"/>
        </w:rPr>
      </w:pPr>
    </w:p>
    <w:p w14:paraId="3EF599BA" w14:textId="77777777" w:rsidR="007F0087" w:rsidRDefault="007F0087" w:rsidP="007F0087">
      <w:pPr>
        <w:pStyle w:val="FriformA"/>
        <w:tabs>
          <w:tab w:val="left" w:pos="1304"/>
          <w:tab w:val="left" w:pos="2608"/>
          <w:tab w:val="left" w:pos="3912"/>
          <w:tab w:val="left" w:pos="5216"/>
          <w:tab w:val="left" w:pos="6520"/>
          <w:tab w:val="left" w:pos="7824"/>
          <w:tab w:val="left" w:pos="8840"/>
        </w:tabs>
        <w:ind w:left="250"/>
        <w:rPr>
          <w:rFonts w:ascii="Arial" w:hAnsi="Arial"/>
          <w:sz w:val="32"/>
        </w:rPr>
      </w:pPr>
    </w:p>
    <w:p w14:paraId="6F174604" w14:textId="77777777" w:rsidR="007F0087" w:rsidRDefault="007F0087" w:rsidP="007F0087">
      <w:pPr>
        <w:pStyle w:val="Friform"/>
        <w:rPr>
          <w:rFonts w:ascii="Arial" w:hAnsi="Arial"/>
          <w:sz w:val="32"/>
        </w:rPr>
        <w:sectPr w:rsidR="007F0087" w:rsidSect="00B70BD3">
          <w:pgSz w:w="11900" w:h="16840"/>
          <w:pgMar w:top="1154" w:right="1234" w:bottom="1134" w:left="1134" w:header="709" w:footer="850" w:gutter="0"/>
          <w:cols w:space="720"/>
        </w:sectPr>
      </w:pPr>
    </w:p>
    <w:p w14:paraId="6AE5F24C" w14:textId="77777777" w:rsidR="007F0087" w:rsidRDefault="007F0087" w:rsidP="007F0087">
      <w:pPr>
        <w:pStyle w:val="Rubrik21"/>
      </w:pPr>
      <w:bookmarkStart w:id="44" w:name="_Toc193182458"/>
      <w:bookmarkStart w:id="45" w:name="_Toc240529690"/>
      <w:bookmarkStart w:id="46" w:name="_Toc240535232"/>
      <w:bookmarkStart w:id="47" w:name="_Toc241307274"/>
      <w:bookmarkStart w:id="48" w:name="_Toc241312927"/>
      <w:bookmarkStart w:id="49" w:name="_Toc302226522"/>
      <w:r>
        <w:lastRenderedPageBreak/>
        <w:t>II Förvaltning och ekonomi</w:t>
      </w:r>
      <w:bookmarkEnd w:id="44"/>
      <w:bookmarkEnd w:id="45"/>
      <w:bookmarkEnd w:id="46"/>
      <w:bookmarkEnd w:id="47"/>
      <w:bookmarkEnd w:id="48"/>
      <w:bookmarkEnd w:id="49"/>
    </w:p>
    <w:p w14:paraId="128D4EB7" w14:textId="77777777" w:rsidR="007F0087" w:rsidRDefault="007F0087" w:rsidP="007F0087">
      <w:pPr>
        <w:pStyle w:val="Rubrik21"/>
      </w:pPr>
    </w:p>
    <w:tbl>
      <w:tblPr>
        <w:tblStyle w:val="Ljusskuggning-dekorfrg3"/>
        <w:tblW w:w="0" w:type="auto"/>
        <w:tblLook w:val="04A0" w:firstRow="1" w:lastRow="0" w:firstColumn="1" w:lastColumn="0" w:noHBand="0" w:noVBand="1"/>
      </w:tblPr>
      <w:tblGrid>
        <w:gridCol w:w="9532"/>
      </w:tblGrid>
      <w:tr w:rsidR="005C3F5C" w:rsidRPr="00AD10B8" w14:paraId="47F2E7D7" w14:textId="77777777" w:rsidTr="005C3F5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72" w:type="dxa"/>
          </w:tcPr>
          <w:p w14:paraId="54C5EBC6" w14:textId="77777777" w:rsidR="005C3F5C" w:rsidRPr="00AD10B8" w:rsidRDefault="005C3F5C" w:rsidP="005C3F5C">
            <w:pPr>
              <w:pStyle w:val="NormalTimes"/>
              <w:tabs>
                <w:tab w:val="left" w:pos="1304"/>
                <w:tab w:val="left" w:pos="2608"/>
                <w:tab w:val="left" w:pos="3912"/>
                <w:tab w:val="left" w:pos="5216"/>
                <w:tab w:val="left" w:pos="6520"/>
                <w:tab w:val="left" w:pos="7824"/>
                <w:tab w:val="left" w:pos="8840"/>
              </w:tabs>
            </w:pPr>
            <w:r w:rsidRPr="00AD10B8">
              <w:t>Nulägesbeskrivning</w:t>
            </w:r>
          </w:p>
        </w:tc>
      </w:tr>
    </w:tbl>
    <w:p w14:paraId="4CB505EF" w14:textId="77777777" w:rsidR="005C3F5C" w:rsidRDefault="005C3F5C" w:rsidP="005C3F5C">
      <w:pPr>
        <w:pStyle w:val="NormalArialIt"/>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pPr>
      <w:r>
        <w:t xml:space="preserve">Hur är det nu?   </w:t>
      </w:r>
    </w:p>
    <w:p w14:paraId="57B19211" w14:textId="77777777" w:rsidR="005C3F5C" w:rsidRDefault="005C3F5C" w:rsidP="005C3F5C">
      <w:pPr>
        <w:pStyle w:val="NormalArial"/>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pPr>
      <w:r>
        <w:fldChar w:fldCharType="begin">
          <w:ffData>
            <w:name w:val="Text182"/>
            <w:enabled/>
            <w:calcOnExit/>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p w14:paraId="523D73C3" w14:textId="77777777" w:rsidR="005C3F5C" w:rsidRDefault="005C3F5C" w:rsidP="005C3F5C">
      <w:pPr>
        <w:pStyle w:val="NormalArial"/>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pPr>
    </w:p>
    <w:tbl>
      <w:tblPr>
        <w:tblStyle w:val="Ljusskuggning-dekorfrg3"/>
        <w:tblW w:w="0" w:type="auto"/>
        <w:tblLook w:val="04A0" w:firstRow="1" w:lastRow="0" w:firstColumn="1" w:lastColumn="0" w:noHBand="0" w:noVBand="1"/>
      </w:tblPr>
      <w:tblGrid>
        <w:gridCol w:w="9532"/>
      </w:tblGrid>
      <w:tr w:rsidR="005C3F5C" w:rsidRPr="00AD10B8" w14:paraId="7481228B" w14:textId="77777777" w:rsidTr="005C3F5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72" w:type="dxa"/>
          </w:tcPr>
          <w:p w14:paraId="1A8ED4A9" w14:textId="77777777" w:rsidR="005C3F5C" w:rsidRPr="00AD10B8" w:rsidRDefault="005C3F5C" w:rsidP="005C3F5C">
            <w:pPr>
              <w:pStyle w:val="NormalTimes"/>
              <w:tabs>
                <w:tab w:val="left" w:pos="1304"/>
                <w:tab w:val="left" w:pos="2608"/>
                <w:tab w:val="left" w:pos="3912"/>
                <w:tab w:val="left" w:pos="5216"/>
                <w:tab w:val="left" w:pos="6520"/>
                <w:tab w:val="left" w:pos="7824"/>
                <w:tab w:val="left" w:pos="8840"/>
              </w:tabs>
            </w:pPr>
            <w:r>
              <w:t>Övergripande mål</w:t>
            </w:r>
          </w:p>
        </w:tc>
      </w:tr>
    </w:tbl>
    <w:p w14:paraId="191735D2" w14:textId="77777777" w:rsidR="005C3F5C" w:rsidRDefault="005C3F5C" w:rsidP="005C3F5C">
      <w:pPr>
        <w:pStyle w:val="NormalArialIt"/>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color w:val="000000"/>
        </w:rPr>
      </w:pPr>
      <w:r>
        <w:t>Hur vill vi att det skall vara? Vad vill vi uppnå?</w:t>
      </w:r>
    </w:p>
    <w:p w14:paraId="2A786E91" w14:textId="77777777" w:rsidR="005C3F5C" w:rsidRDefault="005C3F5C" w:rsidP="005C3F5C">
      <w:pPr>
        <w:pStyle w:val="NormalArial"/>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pPr>
      <w:r>
        <w:fldChar w:fldCharType="begin">
          <w:ffData>
            <w:name w:val="Text182"/>
            <w:enabled/>
            <w:calcOnExit/>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p w14:paraId="693669C5" w14:textId="77777777" w:rsidR="005C3F5C" w:rsidRDefault="005C3F5C" w:rsidP="005C3F5C">
      <w:pPr>
        <w:pStyle w:val="NormalArial"/>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pPr>
    </w:p>
    <w:tbl>
      <w:tblPr>
        <w:tblStyle w:val="Ljusskuggning-dekorfrg3"/>
        <w:tblW w:w="0" w:type="auto"/>
        <w:tblLook w:val="04A0" w:firstRow="1" w:lastRow="0" w:firstColumn="1" w:lastColumn="0" w:noHBand="0" w:noVBand="1"/>
      </w:tblPr>
      <w:tblGrid>
        <w:gridCol w:w="9532"/>
      </w:tblGrid>
      <w:tr w:rsidR="005C3F5C" w:rsidRPr="00AD10B8" w14:paraId="6434004B" w14:textId="77777777" w:rsidTr="005C3F5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72" w:type="dxa"/>
          </w:tcPr>
          <w:p w14:paraId="67849423" w14:textId="77777777" w:rsidR="005C3F5C" w:rsidRPr="00AD10B8" w:rsidRDefault="005C3F5C" w:rsidP="005C3F5C">
            <w:pPr>
              <w:pStyle w:val="NormalTimes"/>
              <w:tabs>
                <w:tab w:val="left" w:pos="1304"/>
                <w:tab w:val="left" w:pos="2608"/>
                <w:tab w:val="left" w:pos="3912"/>
                <w:tab w:val="left" w:pos="5216"/>
                <w:tab w:val="left" w:pos="6520"/>
                <w:tab w:val="left" w:pos="7824"/>
                <w:tab w:val="left" w:pos="8840"/>
              </w:tabs>
            </w:pPr>
            <w:r>
              <w:t>Delmål</w:t>
            </w:r>
          </w:p>
        </w:tc>
      </w:tr>
    </w:tbl>
    <w:p w14:paraId="39FC2792" w14:textId="77777777" w:rsidR="005C3F5C" w:rsidRDefault="005C3F5C" w:rsidP="005C3F5C">
      <w:pPr>
        <w:pStyle w:val="NormalArialIt"/>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color w:val="000000"/>
        </w:rPr>
      </w:pPr>
      <w:r>
        <w:t>Vilket/vilka delmål behövs för att uppnå det övergripande målet?</w:t>
      </w:r>
    </w:p>
    <w:p w14:paraId="1986DC37" w14:textId="77777777" w:rsidR="005C3F5C" w:rsidRDefault="005C3F5C" w:rsidP="005C3F5C">
      <w:pPr>
        <w:pStyle w:val="NormalArial"/>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pPr>
      <w:r>
        <w:fldChar w:fldCharType="begin">
          <w:ffData>
            <w:name w:val="Text182"/>
            <w:enabled/>
            <w:calcOnExit/>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p w14:paraId="65BAEB17" w14:textId="77777777" w:rsidR="005C3F5C" w:rsidRDefault="005C3F5C" w:rsidP="005C3F5C">
      <w:pPr>
        <w:pStyle w:val="NormalArial"/>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pPr>
    </w:p>
    <w:tbl>
      <w:tblPr>
        <w:tblStyle w:val="Ljusskuggning-dekorfrg3"/>
        <w:tblW w:w="0" w:type="auto"/>
        <w:tblLook w:val="04A0" w:firstRow="1" w:lastRow="0" w:firstColumn="1" w:lastColumn="0" w:noHBand="0" w:noVBand="1"/>
      </w:tblPr>
      <w:tblGrid>
        <w:gridCol w:w="9532"/>
      </w:tblGrid>
      <w:tr w:rsidR="005C3F5C" w:rsidRPr="00AD10B8" w14:paraId="146616D7" w14:textId="77777777" w:rsidTr="005C3F5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72" w:type="dxa"/>
          </w:tcPr>
          <w:p w14:paraId="4ED9CBA3" w14:textId="77777777" w:rsidR="005C3F5C" w:rsidRPr="00AD10B8" w:rsidRDefault="005C3F5C" w:rsidP="005C3F5C">
            <w:pPr>
              <w:pStyle w:val="NormalTimes"/>
              <w:tabs>
                <w:tab w:val="left" w:pos="1304"/>
                <w:tab w:val="left" w:pos="2608"/>
                <w:tab w:val="left" w:pos="3912"/>
                <w:tab w:val="left" w:pos="5216"/>
                <w:tab w:val="left" w:pos="6520"/>
                <w:tab w:val="left" w:pos="7824"/>
                <w:tab w:val="left" w:pos="8840"/>
              </w:tabs>
            </w:pPr>
            <w:r>
              <w:t>Åtgärdsprogram</w:t>
            </w:r>
          </w:p>
        </w:tc>
      </w:tr>
    </w:tbl>
    <w:p w14:paraId="2B86FBCA" w14:textId="77777777" w:rsidR="005C3F5C" w:rsidRDefault="005C3F5C" w:rsidP="005C3F5C">
      <w:pPr>
        <w:pStyle w:val="NormalArialIt"/>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color w:val="000000"/>
        </w:rPr>
      </w:pPr>
      <w:r>
        <w:t>Hur skall målet/målen uppnås?</w:t>
      </w:r>
    </w:p>
    <w:p w14:paraId="74764B5F" w14:textId="77777777" w:rsidR="005C3F5C" w:rsidRDefault="005C3F5C" w:rsidP="005C3F5C">
      <w:pPr>
        <w:pStyle w:val="NormalArial"/>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pPr>
      <w:r>
        <w:fldChar w:fldCharType="begin">
          <w:ffData>
            <w:name w:val="Text182"/>
            <w:enabled/>
            <w:calcOnExit/>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p w14:paraId="7936774A" w14:textId="77777777" w:rsidR="005C3F5C" w:rsidRDefault="005C3F5C" w:rsidP="005C3F5C">
      <w:pPr>
        <w:pStyle w:val="NormalArial"/>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pPr>
    </w:p>
    <w:tbl>
      <w:tblPr>
        <w:tblStyle w:val="Ljusskuggning-dekorfrg3"/>
        <w:tblW w:w="0" w:type="auto"/>
        <w:tblLook w:val="04A0" w:firstRow="1" w:lastRow="0" w:firstColumn="1" w:lastColumn="0" w:noHBand="0" w:noVBand="1"/>
      </w:tblPr>
      <w:tblGrid>
        <w:gridCol w:w="9532"/>
      </w:tblGrid>
      <w:tr w:rsidR="005C3F5C" w:rsidRPr="00AD10B8" w14:paraId="31406316" w14:textId="77777777" w:rsidTr="005C3F5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72" w:type="dxa"/>
          </w:tcPr>
          <w:p w14:paraId="398B54C9" w14:textId="77777777" w:rsidR="005C3F5C" w:rsidRPr="00AD10B8" w:rsidRDefault="005C3F5C" w:rsidP="005C3F5C">
            <w:pPr>
              <w:pStyle w:val="NormalTimes"/>
              <w:tabs>
                <w:tab w:val="left" w:pos="1304"/>
                <w:tab w:val="left" w:pos="2608"/>
                <w:tab w:val="left" w:pos="3912"/>
                <w:tab w:val="left" w:pos="5216"/>
                <w:tab w:val="left" w:pos="6520"/>
                <w:tab w:val="left" w:pos="7824"/>
                <w:tab w:val="left" w:pos="8840"/>
              </w:tabs>
            </w:pPr>
            <w:r>
              <w:t>Ansvarig</w:t>
            </w:r>
          </w:p>
        </w:tc>
      </w:tr>
    </w:tbl>
    <w:p w14:paraId="0E260216" w14:textId="77777777" w:rsidR="005C3F5C" w:rsidRDefault="005C3F5C" w:rsidP="005C3F5C">
      <w:pPr>
        <w:pStyle w:val="NormalArialIt"/>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color w:val="000000"/>
        </w:rPr>
      </w:pPr>
      <w:r>
        <w:t>Vem ansvarar för att målet/målen nås?</w:t>
      </w:r>
    </w:p>
    <w:p w14:paraId="632AB738" w14:textId="77777777" w:rsidR="005C3F5C" w:rsidRDefault="005C3F5C" w:rsidP="005C3F5C">
      <w:pPr>
        <w:pStyle w:val="NormalArial"/>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pPr>
      <w:r>
        <w:fldChar w:fldCharType="begin">
          <w:ffData>
            <w:name w:val="Text182"/>
            <w:enabled/>
            <w:calcOnExit/>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p w14:paraId="78C3C624" w14:textId="77777777" w:rsidR="005C3F5C" w:rsidRDefault="005C3F5C" w:rsidP="005C3F5C">
      <w:pPr>
        <w:pStyle w:val="NormalArial"/>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pPr>
    </w:p>
    <w:tbl>
      <w:tblPr>
        <w:tblStyle w:val="Ljusskuggning-dekorfrg3"/>
        <w:tblW w:w="0" w:type="auto"/>
        <w:tblLook w:val="04A0" w:firstRow="1" w:lastRow="0" w:firstColumn="1" w:lastColumn="0" w:noHBand="0" w:noVBand="1"/>
      </w:tblPr>
      <w:tblGrid>
        <w:gridCol w:w="9532"/>
      </w:tblGrid>
      <w:tr w:rsidR="005C3F5C" w:rsidRPr="00AD10B8" w14:paraId="41DF34F0" w14:textId="77777777" w:rsidTr="005C3F5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72" w:type="dxa"/>
          </w:tcPr>
          <w:p w14:paraId="09955B60" w14:textId="77777777" w:rsidR="005C3F5C" w:rsidRPr="00AD10B8" w:rsidRDefault="005C3F5C" w:rsidP="005C3F5C">
            <w:pPr>
              <w:pStyle w:val="NormalTimes"/>
              <w:tabs>
                <w:tab w:val="left" w:pos="1304"/>
                <w:tab w:val="left" w:pos="2608"/>
                <w:tab w:val="left" w:pos="3912"/>
                <w:tab w:val="left" w:pos="5216"/>
                <w:tab w:val="left" w:pos="6520"/>
                <w:tab w:val="left" w:pos="7824"/>
                <w:tab w:val="left" w:pos="8840"/>
              </w:tabs>
            </w:pPr>
            <w:r>
              <w:t>Tidsplan</w:t>
            </w:r>
          </w:p>
        </w:tc>
      </w:tr>
    </w:tbl>
    <w:p w14:paraId="2AFEA478" w14:textId="77777777" w:rsidR="005C3F5C" w:rsidRDefault="005C3F5C" w:rsidP="005C3F5C">
      <w:pPr>
        <w:pStyle w:val="NormalArialIt"/>
      </w:pPr>
      <w:r>
        <w:t>När skall målet/målen nås?</w:t>
      </w:r>
    </w:p>
    <w:p w14:paraId="05F85BCD" w14:textId="77777777" w:rsidR="005C3F5C" w:rsidRDefault="005C3F5C" w:rsidP="005C3F5C">
      <w:pPr>
        <w:pStyle w:val="NormalArial"/>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pPr>
      <w:r>
        <w:fldChar w:fldCharType="begin">
          <w:ffData>
            <w:name w:val="Text182"/>
            <w:enabled/>
            <w:calcOnExit/>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p w14:paraId="23E67089" w14:textId="77777777" w:rsidR="005C3F5C" w:rsidRDefault="005C3F5C" w:rsidP="005C3F5C">
      <w:pPr>
        <w:pStyle w:val="NormalArial"/>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pPr>
    </w:p>
    <w:tbl>
      <w:tblPr>
        <w:tblStyle w:val="Ljusskuggning-dekorfrg3"/>
        <w:tblW w:w="0" w:type="auto"/>
        <w:tblLook w:val="04A0" w:firstRow="1" w:lastRow="0" w:firstColumn="1" w:lastColumn="0" w:noHBand="0" w:noVBand="1"/>
      </w:tblPr>
      <w:tblGrid>
        <w:gridCol w:w="9532"/>
      </w:tblGrid>
      <w:tr w:rsidR="005C3F5C" w:rsidRPr="00AD10B8" w14:paraId="48A1FDDD" w14:textId="77777777" w:rsidTr="005C3F5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72" w:type="dxa"/>
          </w:tcPr>
          <w:p w14:paraId="5A77FFED" w14:textId="77777777" w:rsidR="005C3F5C" w:rsidRPr="00AD10B8" w:rsidRDefault="005C3F5C" w:rsidP="005C3F5C">
            <w:pPr>
              <w:pStyle w:val="NormalTimes"/>
              <w:tabs>
                <w:tab w:val="left" w:pos="1304"/>
                <w:tab w:val="left" w:pos="2608"/>
                <w:tab w:val="left" w:pos="3912"/>
                <w:tab w:val="left" w:pos="5216"/>
                <w:tab w:val="left" w:pos="6520"/>
                <w:tab w:val="left" w:pos="7824"/>
                <w:tab w:val="left" w:pos="8840"/>
              </w:tabs>
            </w:pPr>
            <w:r>
              <w:t>Uppföljning</w:t>
            </w:r>
          </w:p>
        </w:tc>
      </w:tr>
    </w:tbl>
    <w:p w14:paraId="0994EE2A" w14:textId="381B19A9" w:rsidR="005C3F5C" w:rsidRDefault="005C3F5C" w:rsidP="005C3F5C">
      <w:pPr>
        <w:pStyle w:val="NormalArialIt"/>
      </w:pPr>
      <w:r>
        <w:t xml:space="preserve">Hur </w:t>
      </w:r>
      <w:r w:rsidR="0027005D">
        <w:t>skall</w:t>
      </w:r>
      <w:r>
        <w:t xml:space="preserve"> målet följas upp?</w:t>
      </w:r>
      <w:r>
        <w:cr/>
        <w:t>Vid uppföljning av målet/målen dokumenteras här de erfarenheter som gjorts:</w:t>
      </w:r>
    </w:p>
    <w:p w14:paraId="318183CC" w14:textId="77777777" w:rsidR="005C3F5C" w:rsidRDefault="005C3F5C" w:rsidP="005C3F5C">
      <w:pPr>
        <w:pStyle w:val="NormalArial"/>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pPr>
      <w:r>
        <w:fldChar w:fldCharType="begin">
          <w:ffData>
            <w:name w:val="Text182"/>
            <w:enabled/>
            <w:calcOnExit/>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p w14:paraId="21570895" w14:textId="77777777" w:rsidR="007F0087" w:rsidRDefault="007F0087" w:rsidP="007F0087">
      <w:pPr>
        <w:pStyle w:val="Friform"/>
        <w:ind w:left="5"/>
        <w:rPr>
          <w:rFonts w:ascii="Arial" w:hAnsi="Arial"/>
          <w:sz w:val="32"/>
        </w:rPr>
      </w:pPr>
    </w:p>
    <w:p w14:paraId="22F0FA9F" w14:textId="77777777" w:rsidR="007F0087" w:rsidRDefault="007F0087" w:rsidP="007F0087">
      <w:pPr>
        <w:pStyle w:val="FriformA"/>
        <w:tabs>
          <w:tab w:val="left" w:pos="1304"/>
          <w:tab w:val="left" w:pos="2608"/>
          <w:tab w:val="left" w:pos="3912"/>
          <w:tab w:val="left" w:pos="5216"/>
          <w:tab w:val="left" w:pos="6520"/>
          <w:tab w:val="left" w:pos="7824"/>
          <w:tab w:val="left" w:pos="8840"/>
        </w:tabs>
        <w:ind w:left="250"/>
        <w:rPr>
          <w:rFonts w:ascii="Arial" w:hAnsi="Arial"/>
          <w:sz w:val="32"/>
        </w:rPr>
      </w:pPr>
    </w:p>
    <w:p w14:paraId="11CB6BF9" w14:textId="77777777" w:rsidR="007F0087" w:rsidRDefault="007F0087" w:rsidP="007F0087">
      <w:pPr>
        <w:pStyle w:val="Friform"/>
        <w:rPr>
          <w:rFonts w:ascii="Arial" w:hAnsi="Arial"/>
          <w:sz w:val="32"/>
        </w:rPr>
        <w:sectPr w:rsidR="007F0087">
          <w:headerReference w:type="even" r:id="rId17"/>
          <w:headerReference w:type="default" r:id="rId18"/>
          <w:footerReference w:type="even" r:id="rId19"/>
          <w:footerReference w:type="default" r:id="rId20"/>
          <w:pgSz w:w="11900" w:h="16840"/>
          <w:pgMar w:top="1154" w:right="1234" w:bottom="1134" w:left="1134" w:header="709" w:footer="850" w:gutter="0"/>
          <w:cols w:space="720"/>
        </w:sectPr>
      </w:pPr>
    </w:p>
    <w:p w14:paraId="43F9EA80" w14:textId="77777777" w:rsidR="007F0087" w:rsidRDefault="007F0087" w:rsidP="007F0087">
      <w:pPr>
        <w:pStyle w:val="Rubrik21"/>
      </w:pPr>
      <w:bookmarkStart w:id="50" w:name="_Toc193182459"/>
      <w:bookmarkStart w:id="51" w:name="_Toc240529691"/>
      <w:bookmarkStart w:id="52" w:name="_Toc240535233"/>
      <w:bookmarkStart w:id="53" w:name="_Toc241307275"/>
      <w:bookmarkStart w:id="54" w:name="_Toc241312928"/>
      <w:bookmarkStart w:id="55" w:name="_Toc302226523"/>
      <w:r>
        <w:lastRenderedPageBreak/>
        <w:t>III Byggnader</w:t>
      </w:r>
      <w:bookmarkEnd w:id="50"/>
      <w:bookmarkEnd w:id="51"/>
      <w:bookmarkEnd w:id="52"/>
      <w:bookmarkEnd w:id="53"/>
      <w:bookmarkEnd w:id="54"/>
      <w:bookmarkEnd w:id="55"/>
    </w:p>
    <w:p w14:paraId="65A60F6F" w14:textId="77777777" w:rsidR="007F0087" w:rsidRDefault="007F0087" w:rsidP="007F0087">
      <w:pPr>
        <w:pStyle w:val="NormalTimes"/>
        <w:tabs>
          <w:tab w:val="left" w:pos="1304"/>
          <w:tab w:val="left" w:pos="2608"/>
          <w:tab w:val="left" w:pos="3912"/>
          <w:tab w:val="left" w:pos="5216"/>
          <w:tab w:val="left" w:pos="6520"/>
          <w:tab w:val="left" w:pos="7824"/>
          <w:tab w:val="left" w:pos="8840"/>
        </w:tabs>
        <w:ind w:left="180"/>
        <w:rPr>
          <w:rFonts w:ascii="Arial" w:hAnsi="Arial"/>
          <w:sz w:val="32"/>
        </w:rPr>
      </w:pPr>
    </w:p>
    <w:tbl>
      <w:tblPr>
        <w:tblStyle w:val="Ljusskuggning-dekorfrg3"/>
        <w:tblW w:w="0" w:type="auto"/>
        <w:tblLook w:val="04A0" w:firstRow="1" w:lastRow="0" w:firstColumn="1" w:lastColumn="0" w:noHBand="0" w:noVBand="1"/>
      </w:tblPr>
      <w:tblGrid>
        <w:gridCol w:w="9532"/>
      </w:tblGrid>
      <w:tr w:rsidR="005C3F5C" w:rsidRPr="00AD10B8" w14:paraId="0EC65C08" w14:textId="77777777" w:rsidTr="005C3F5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72" w:type="dxa"/>
          </w:tcPr>
          <w:p w14:paraId="21352482" w14:textId="77777777" w:rsidR="005C3F5C" w:rsidRPr="00AD10B8" w:rsidRDefault="005C3F5C" w:rsidP="005C3F5C">
            <w:pPr>
              <w:pStyle w:val="NormalTimes"/>
              <w:tabs>
                <w:tab w:val="left" w:pos="1304"/>
                <w:tab w:val="left" w:pos="2608"/>
                <w:tab w:val="left" w:pos="3912"/>
                <w:tab w:val="left" w:pos="5216"/>
                <w:tab w:val="left" w:pos="6520"/>
                <w:tab w:val="left" w:pos="7824"/>
                <w:tab w:val="left" w:pos="8840"/>
              </w:tabs>
            </w:pPr>
            <w:r w:rsidRPr="00AD10B8">
              <w:t>Nulägesbeskrivning</w:t>
            </w:r>
          </w:p>
        </w:tc>
      </w:tr>
    </w:tbl>
    <w:p w14:paraId="6AC55959" w14:textId="77777777" w:rsidR="005C3F5C" w:rsidRDefault="005C3F5C" w:rsidP="005C3F5C">
      <w:pPr>
        <w:pStyle w:val="NormalArialIt"/>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pPr>
      <w:r>
        <w:t xml:space="preserve">Hur är det nu?   </w:t>
      </w:r>
    </w:p>
    <w:p w14:paraId="30019F3F" w14:textId="77777777" w:rsidR="005C3F5C" w:rsidRDefault="005C3F5C" w:rsidP="005C3F5C">
      <w:pPr>
        <w:pStyle w:val="NormalArial"/>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pPr>
      <w:r>
        <w:fldChar w:fldCharType="begin">
          <w:ffData>
            <w:name w:val="Text182"/>
            <w:enabled/>
            <w:calcOnExit/>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p w14:paraId="49470DBA" w14:textId="77777777" w:rsidR="005C3F5C" w:rsidRDefault="005C3F5C" w:rsidP="005C3F5C">
      <w:pPr>
        <w:pStyle w:val="NormalArial"/>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pPr>
    </w:p>
    <w:tbl>
      <w:tblPr>
        <w:tblStyle w:val="Ljusskuggning-dekorfrg3"/>
        <w:tblW w:w="0" w:type="auto"/>
        <w:tblLook w:val="04A0" w:firstRow="1" w:lastRow="0" w:firstColumn="1" w:lastColumn="0" w:noHBand="0" w:noVBand="1"/>
      </w:tblPr>
      <w:tblGrid>
        <w:gridCol w:w="9532"/>
      </w:tblGrid>
      <w:tr w:rsidR="005C3F5C" w:rsidRPr="00AD10B8" w14:paraId="3386A5EA" w14:textId="77777777" w:rsidTr="005C3F5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72" w:type="dxa"/>
          </w:tcPr>
          <w:p w14:paraId="45E66A3E" w14:textId="77777777" w:rsidR="005C3F5C" w:rsidRPr="00AD10B8" w:rsidRDefault="005C3F5C" w:rsidP="005C3F5C">
            <w:pPr>
              <w:pStyle w:val="NormalTimes"/>
              <w:tabs>
                <w:tab w:val="left" w:pos="1304"/>
                <w:tab w:val="left" w:pos="2608"/>
                <w:tab w:val="left" w:pos="3912"/>
                <w:tab w:val="left" w:pos="5216"/>
                <w:tab w:val="left" w:pos="6520"/>
                <w:tab w:val="left" w:pos="7824"/>
                <w:tab w:val="left" w:pos="8840"/>
              </w:tabs>
            </w:pPr>
            <w:r>
              <w:t>Övergripande mål</w:t>
            </w:r>
          </w:p>
        </w:tc>
      </w:tr>
    </w:tbl>
    <w:p w14:paraId="4F97D03B" w14:textId="77777777" w:rsidR="005C3F5C" w:rsidRDefault="005C3F5C" w:rsidP="005C3F5C">
      <w:pPr>
        <w:pStyle w:val="NormalArialIt"/>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color w:val="000000"/>
        </w:rPr>
      </w:pPr>
      <w:r>
        <w:t>Hur vill vi att det skall vara? Vad vill vi uppnå?</w:t>
      </w:r>
    </w:p>
    <w:p w14:paraId="0E1C598E" w14:textId="77777777" w:rsidR="005C3F5C" w:rsidRDefault="005C3F5C" w:rsidP="005C3F5C">
      <w:pPr>
        <w:pStyle w:val="NormalArial"/>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pPr>
      <w:r>
        <w:fldChar w:fldCharType="begin">
          <w:ffData>
            <w:name w:val="Text182"/>
            <w:enabled/>
            <w:calcOnExit/>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p w14:paraId="70A44233" w14:textId="77777777" w:rsidR="005C3F5C" w:rsidRDefault="005C3F5C" w:rsidP="005C3F5C">
      <w:pPr>
        <w:pStyle w:val="NormalArial"/>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pPr>
    </w:p>
    <w:tbl>
      <w:tblPr>
        <w:tblStyle w:val="Ljusskuggning-dekorfrg3"/>
        <w:tblW w:w="0" w:type="auto"/>
        <w:tblLook w:val="04A0" w:firstRow="1" w:lastRow="0" w:firstColumn="1" w:lastColumn="0" w:noHBand="0" w:noVBand="1"/>
      </w:tblPr>
      <w:tblGrid>
        <w:gridCol w:w="9532"/>
      </w:tblGrid>
      <w:tr w:rsidR="005C3F5C" w:rsidRPr="00AD10B8" w14:paraId="7100B3BC" w14:textId="77777777" w:rsidTr="005C3F5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72" w:type="dxa"/>
          </w:tcPr>
          <w:p w14:paraId="688C7F68" w14:textId="77777777" w:rsidR="005C3F5C" w:rsidRPr="00AD10B8" w:rsidRDefault="005C3F5C" w:rsidP="005C3F5C">
            <w:pPr>
              <w:pStyle w:val="NormalTimes"/>
              <w:tabs>
                <w:tab w:val="left" w:pos="1304"/>
                <w:tab w:val="left" w:pos="2608"/>
                <w:tab w:val="left" w:pos="3912"/>
                <w:tab w:val="left" w:pos="5216"/>
                <w:tab w:val="left" w:pos="6520"/>
                <w:tab w:val="left" w:pos="7824"/>
                <w:tab w:val="left" w:pos="8840"/>
              </w:tabs>
            </w:pPr>
            <w:r>
              <w:t>Delmål</w:t>
            </w:r>
          </w:p>
        </w:tc>
      </w:tr>
    </w:tbl>
    <w:p w14:paraId="42FC3646" w14:textId="77777777" w:rsidR="005C3F5C" w:rsidRDefault="005C3F5C" w:rsidP="005C3F5C">
      <w:pPr>
        <w:pStyle w:val="NormalArialIt"/>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color w:val="000000"/>
        </w:rPr>
      </w:pPr>
      <w:r>
        <w:t>Vilket/vilka delmål behövs för att uppnå det övergripande målet?</w:t>
      </w:r>
    </w:p>
    <w:p w14:paraId="60BAE263" w14:textId="77777777" w:rsidR="005C3F5C" w:rsidRDefault="005C3F5C" w:rsidP="005C3F5C">
      <w:pPr>
        <w:pStyle w:val="NormalArial"/>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pPr>
      <w:r>
        <w:fldChar w:fldCharType="begin">
          <w:ffData>
            <w:name w:val="Text182"/>
            <w:enabled/>
            <w:calcOnExit/>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p w14:paraId="7C8BCA53" w14:textId="77777777" w:rsidR="005C3F5C" w:rsidRDefault="005C3F5C" w:rsidP="005C3F5C">
      <w:pPr>
        <w:pStyle w:val="NormalArial"/>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pPr>
    </w:p>
    <w:tbl>
      <w:tblPr>
        <w:tblStyle w:val="Ljusskuggning-dekorfrg3"/>
        <w:tblW w:w="0" w:type="auto"/>
        <w:tblLook w:val="04A0" w:firstRow="1" w:lastRow="0" w:firstColumn="1" w:lastColumn="0" w:noHBand="0" w:noVBand="1"/>
      </w:tblPr>
      <w:tblGrid>
        <w:gridCol w:w="9532"/>
      </w:tblGrid>
      <w:tr w:rsidR="005C3F5C" w:rsidRPr="00AD10B8" w14:paraId="6E31FAEC" w14:textId="77777777" w:rsidTr="005C3F5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72" w:type="dxa"/>
          </w:tcPr>
          <w:p w14:paraId="19DDD49B" w14:textId="77777777" w:rsidR="005C3F5C" w:rsidRPr="00AD10B8" w:rsidRDefault="005C3F5C" w:rsidP="005C3F5C">
            <w:pPr>
              <w:pStyle w:val="NormalTimes"/>
              <w:tabs>
                <w:tab w:val="left" w:pos="1304"/>
                <w:tab w:val="left" w:pos="2608"/>
                <w:tab w:val="left" w:pos="3912"/>
                <w:tab w:val="left" w:pos="5216"/>
                <w:tab w:val="left" w:pos="6520"/>
                <w:tab w:val="left" w:pos="7824"/>
                <w:tab w:val="left" w:pos="8840"/>
              </w:tabs>
            </w:pPr>
            <w:r>
              <w:t>Åtgärdsprogram</w:t>
            </w:r>
          </w:p>
        </w:tc>
      </w:tr>
    </w:tbl>
    <w:p w14:paraId="0E742DEB" w14:textId="77777777" w:rsidR="005C3F5C" w:rsidRDefault="005C3F5C" w:rsidP="005C3F5C">
      <w:pPr>
        <w:pStyle w:val="NormalArialIt"/>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color w:val="000000"/>
        </w:rPr>
      </w:pPr>
      <w:r>
        <w:t>Hur skall målet/målen uppnås?</w:t>
      </w:r>
    </w:p>
    <w:p w14:paraId="1A123F5B" w14:textId="77777777" w:rsidR="005C3F5C" w:rsidRDefault="005C3F5C" w:rsidP="005C3F5C">
      <w:pPr>
        <w:pStyle w:val="NormalArial"/>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pPr>
      <w:r>
        <w:fldChar w:fldCharType="begin">
          <w:ffData>
            <w:name w:val="Text182"/>
            <w:enabled/>
            <w:calcOnExit/>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p w14:paraId="49153543" w14:textId="77777777" w:rsidR="005C3F5C" w:rsidRDefault="005C3F5C" w:rsidP="005C3F5C">
      <w:pPr>
        <w:pStyle w:val="NormalArial"/>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pPr>
    </w:p>
    <w:tbl>
      <w:tblPr>
        <w:tblStyle w:val="Ljusskuggning-dekorfrg3"/>
        <w:tblW w:w="0" w:type="auto"/>
        <w:tblLook w:val="04A0" w:firstRow="1" w:lastRow="0" w:firstColumn="1" w:lastColumn="0" w:noHBand="0" w:noVBand="1"/>
      </w:tblPr>
      <w:tblGrid>
        <w:gridCol w:w="9532"/>
      </w:tblGrid>
      <w:tr w:rsidR="005C3F5C" w:rsidRPr="00AD10B8" w14:paraId="6F824AAB" w14:textId="77777777" w:rsidTr="005C3F5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72" w:type="dxa"/>
          </w:tcPr>
          <w:p w14:paraId="4DA935D0" w14:textId="77777777" w:rsidR="005C3F5C" w:rsidRPr="00AD10B8" w:rsidRDefault="005C3F5C" w:rsidP="005C3F5C">
            <w:pPr>
              <w:pStyle w:val="NormalTimes"/>
              <w:tabs>
                <w:tab w:val="left" w:pos="1304"/>
                <w:tab w:val="left" w:pos="2608"/>
                <w:tab w:val="left" w:pos="3912"/>
                <w:tab w:val="left" w:pos="5216"/>
                <w:tab w:val="left" w:pos="6520"/>
                <w:tab w:val="left" w:pos="7824"/>
                <w:tab w:val="left" w:pos="8840"/>
              </w:tabs>
            </w:pPr>
            <w:r>
              <w:t>Ansvarig</w:t>
            </w:r>
          </w:p>
        </w:tc>
      </w:tr>
    </w:tbl>
    <w:p w14:paraId="747787B7" w14:textId="77777777" w:rsidR="005C3F5C" w:rsidRDefault="005C3F5C" w:rsidP="005C3F5C">
      <w:pPr>
        <w:pStyle w:val="NormalArialIt"/>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color w:val="000000"/>
        </w:rPr>
      </w:pPr>
      <w:r>
        <w:t>Vem ansvarar för att målet/målen nås?</w:t>
      </w:r>
    </w:p>
    <w:p w14:paraId="289E7297" w14:textId="77777777" w:rsidR="005C3F5C" w:rsidRDefault="005C3F5C" w:rsidP="005C3F5C">
      <w:pPr>
        <w:pStyle w:val="NormalArial"/>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pPr>
      <w:r>
        <w:fldChar w:fldCharType="begin">
          <w:ffData>
            <w:name w:val="Text182"/>
            <w:enabled/>
            <w:calcOnExit/>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p w14:paraId="619ECF1D" w14:textId="77777777" w:rsidR="005C3F5C" w:rsidRDefault="005C3F5C" w:rsidP="005C3F5C">
      <w:pPr>
        <w:pStyle w:val="NormalArial"/>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pPr>
    </w:p>
    <w:tbl>
      <w:tblPr>
        <w:tblStyle w:val="Ljusskuggning-dekorfrg3"/>
        <w:tblW w:w="0" w:type="auto"/>
        <w:tblLook w:val="04A0" w:firstRow="1" w:lastRow="0" w:firstColumn="1" w:lastColumn="0" w:noHBand="0" w:noVBand="1"/>
      </w:tblPr>
      <w:tblGrid>
        <w:gridCol w:w="9532"/>
      </w:tblGrid>
      <w:tr w:rsidR="005C3F5C" w:rsidRPr="00AD10B8" w14:paraId="5604661F" w14:textId="77777777" w:rsidTr="005C3F5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72" w:type="dxa"/>
          </w:tcPr>
          <w:p w14:paraId="247C7795" w14:textId="77777777" w:rsidR="005C3F5C" w:rsidRPr="00AD10B8" w:rsidRDefault="005C3F5C" w:rsidP="005C3F5C">
            <w:pPr>
              <w:pStyle w:val="NormalTimes"/>
              <w:tabs>
                <w:tab w:val="left" w:pos="1304"/>
                <w:tab w:val="left" w:pos="2608"/>
                <w:tab w:val="left" w:pos="3912"/>
                <w:tab w:val="left" w:pos="5216"/>
                <w:tab w:val="left" w:pos="6520"/>
                <w:tab w:val="left" w:pos="7824"/>
                <w:tab w:val="left" w:pos="8840"/>
              </w:tabs>
            </w:pPr>
            <w:r>
              <w:t>Tidsplan</w:t>
            </w:r>
          </w:p>
        </w:tc>
      </w:tr>
    </w:tbl>
    <w:p w14:paraId="01CE88AF" w14:textId="77777777" w:rsidR="005C3F5C" w:rsidRDefault="005C3F5C" w:rsidP="005C3F5C">
      <w:pPr>
        <w:pStyle w:val="NormalArialIt"/>
      </w:pPr>
      <w:r>
        <w:t>När skall målet/målen nås?</w:t>
      </w:r>
    </w:p>
    <w:p w14:paraId="6B5E57BF" w14:textId="77777777" w:rsidR="005C3F5C" w:rsidRDefault="005C3F5C" w:rsidP="005C3F5C">
      <w:pPr>
        <w:pStyle w:val="NormalArial"/>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pPr>
      <w:r>
        <w:fldChar w:fldCharType="begin">
          <w:ffData>
            <w:name w:val="Text182"/>
            <w:enabled/>
            <w:calcOnExit/>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p w14:paraId="1D5920BE" w14:textId="77777777" w:rsidR="005C3F5C" w:rsidRDefault="005C3F5C" w:rsidP="005C3F5C">
      <w:pPr>
        <w:pStyle w:val="NormalArial"/>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pPr>
    </w:p>
    <w:tbl>
      <w:tblPr>
        <w:tblStyle w:val="Ljusskuggning-dekorfrg3"/>
        <w:tblW w:w="0" w:type="auto"/>
        <w:tblLook w:val="04A0" w:firstRow="1" w:lastRow="0" w:firstColumn="1" w:lastColumn="0" w:noHBand="0" w:noVBand="1"/>
      </w:tblPr>
      <w:tblGrid>
        <w:gridCol w:w="9532"/>
      </w:tblGrid>
      <w:tr w:rsidR="005C3F5C" w:rsidRPr="00AD10B8" w14:paraId="515EAC52" w14:textId="77777777" w:rsidTr="005C3F5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72" w:type="dxa"/>
          </w:tcPr>
          <w:p w14:paraId="7F49E838" w14:textId="77777777" w:rsidR="005C3F5C" w:rsidRPr="00AD10B8" w:rsidRDefault="005C3F5C" w:rsidP="005C3F5C">
            <w:pPr>
              <w:pStyle w:val="NormalTimes"/>
              <w:tabs>
                <w:tab w:val="left" w:pos="1304"/>
                <w:tab w:val="left" w:pos="2608"/>
                <w:tab w:val="left" w:pos="3912"/>
                <w:tab w:val="left" w:pos="5216"/>
                <w:tab w:val="left" w:pos="6520"/>
                <w:tab w:val="left" w:pos="7824"/>
                <w:tab w:val="left" w:pos="8840"/>
              </w:tabs>
            </w:pPr>
            <w:r>
              <w:t>Uppföljning</w:t>
            </w:r>
          </w:p>
        </w:tc>
      </w:tr>
    </w:tbl>
    <w:p w14:paraId="3805A8EC" w14:textId="48F10B1A" w:rsidR="005C3F5C" w:rsidRDefault="005C3F5C" w:rsidP="005C3F5C">
      <w:pPr>
        <w:pStyle w:val="NormalArialIt"/>
      </w:pPr>
      <w:r>
        <w:t xml:space="preserve">Hur </w:t>
      </w:r>
      <w:r w:rsidR="00B45896">
        <w:t>skall</w:t>
      </w:r>
      <w:r>
        <w:t xml:space="preserve"> målet följas upp?</w:t>
      </w:r>
      <w:r>
        <w:cr/>
        <w:t>Vid uppföljning av målet/målen dokumenteras här de erfarenheter som gjorts:</w:t>
      </w:r>
    </w:p>
    <w:p w14:paraId="4C2E2520" w14:textId="77777777" w:rsidR="005C3F5C" w:rsidRDefault="005C3F5C" w:rsidP="005C3F5C">
      <w:pPr>
        <w:pStyle w:val="NormalArial"/>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pPr>
      <w:r>
        <w:fldChar w:fldCharType="begin">
          <w:ffData>
            <w:name w:val="Text182"/>
            <w:enabled/>
            <w:calcOnExit/>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p w14:paraId="7DB10B76" w14:textId="77777777" w:rsidR="007F0087" w:rsidRDefault="007F0087" w:rsidP="007F0087">
      <w:pPr>
        <w:pStyle w:val="FriformA"/>
        <w:tabs>
          <w:tab w:val="left" w:pos="1304"/>
          <w:tab w:val="left" w:pos="2608"/>
          <w:tab w:val="left" w:pos="3912"/>
          <w:tab w:val="left" w:pos="5216"/>
          <w:tab w:val="left" w:pos="6520"/>
          <w:tab w:val="left" w:pos="7824"/>
          <w:tab w:val="left" w:pos="8840"/>
        </w:tabs>
        <w:ind w:left="250"/>
        <w:rPr>
          <w:rFonts w:ascii="Arial" w:hAnsi="Arial"/>
          <w:sz w:val="32"/>
        </w:rPr>
      </w:pPr>
    </w:p>
    <w:p w14:paraId="0C119832" w14:textId="77777777" w:rsidR="007F0087" w:rsidRDefault="007F0087" w:rsidP="007F0087">
      <w:pPr>
        <w:pStyle w:val="Friform"/>
        <w:rPr>
          <w:rFonts w:ascii="Arial" w:hAnsi="Arial"/>
          <w:sz w:val="32"/>
        </w:rPr>
        <w:sectPr w:rsidR="007F0087">
          <w:headerReference w:type="even" r:id="rId21"/>
          <w:headerReference w:type="default" r:id="rId22"/>
          <w:footerReference w:type="even" r:id="rId23"/>
          <w:footerReference w:type="default" r:id="rId24"/>
          <w:pgSz w:w="11900" w:h="16840"/>
          <w:pgMar w:top="1154" w:right="1234" w:bottom="1134" w:left="1134" w:header="709" w:footer="850" w:gutter="0"/>
          <w:cols w:space="720"/>
        </w:sectPr>
      </w:pPr>
    </w:p>
    <w:p w14:paraId="1A086B97" w14:textId="77777777" w:rsidR="007F0087" w:rsidRDefault="007F0087" w:rsidP="007F0087">
      <w:pPr>
        <w:pStyle w:val="Rubrik21"/>
      </w:pPr>
      <w:bookmarkStart w:id="56" w:name="_Toc193182460"/>
      <w:bookmarkStart w:id="57" w:name="_Toc240529692"/>
      <w:bookmarkStart w:id="58" w:name="_Toc240535234"/>
      <w:bookmarkStart w:id="59" w:name="_Toc241307276"/>
      <w:bookmarkStart w:id="60" w:name="_Toc241312929"/>
      <w:bookmarkStart w:id="61" w:name="_Toc302226524"/>
      <w:r>
        <w:lastRenderedPageBreak/>
        <w:t>IV Kyrkogårdar och markanläggningar</w:t>
      </w:r>
      <w:bookmarkEnd w:id="56"/>
      <w:bookmarkEnd w:id="57"/>
      <w:bookmarkEnd w:id="58"/>
      <w:bookmarkEnd w:id="59"/>
      <w:bookmarkEnd w:id="60"/>
      <w:bookmarkEnd w:id="61"/>
    </w:p>
    <w:p w14:paraId="3303F633" w14:textId="77777777" w:rsidR="005C3F5C" w:rsidRDefault="005C3F5C" w:rsidP="007F0087">
      <w:pPr>
        <w:pStyle w:val="Rubrik21"/>
      </w:pPr>
    </w:p>
    <w:tbl>
      <w:tblPr>
        <w:tblStyle w:val="Ljusskuggning-dekorfrg3"/>
        <w:tblW w:w="0" w:type="auto"/>
        <w:tblLook w:val="04A0" w:firstRow="1" w:lastRow="0" w:firstColumn="1" w:lastColumn="0" w:noHBand="0" w:noVBand="1"/>
      </w:tblPr>
      <w:tblGrid>
        <w:gridCol w:w="9532"/>
      </w:tblGrid>
      <w:tr w:rsidR="005C3F5C" w:rsidRPr="00AD10B8" w14:paraId="09A8FAE4" w14:textId="77777777" w:rsidTr="005C3F5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72" w:type="dxa"/>
          </w:tcPr>
          <w:p w14:paraId="215309BA" w14:textId="77777777" w:rsidR="005C3F5C" w:rsidRPr="00AD10B8" w:rsidRDefault="005C3F5C" w:rsidP="005C3F5C">
            <w:pPr>
              <w:pStyle w:val="NormalTimes"/>
              <w:tabs>
                <w:tab w:val="left" w:pos="1304"/>
                <w:tab w:val="left" w:pos="2608"/>
                <w:tab w:val="left" w:pos="3912"/>
                <w:tab w:val="left" w:pos="5216"/>
                <w:tab w:val="left" w:pos="6520"/>
                <w:tab w:val="left" w:pos="7824"/>
                <w:tab w:val="left" w:pos="8840"/>
              </w:tabs>
            </w:pPr>
            <w:r w:rsidRPr="00AD10B8">
              <w:t>Nulägesbeskrivning</w:t>
            </w:r>
          </w:p>
        </w:tc>
      </w:tr>
    </w:tbl>
    <w:p w14:paraId="32ADB9E5" w14:textId="77777777" w:rsidR="005C3F5C" w:rsidRDefault="005C3F5C" w:rsidP="005C3F5C">
      <w:pPr>
        <w:pStyle w:val="NormalArialIt"/>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pPr>
      <w:r>
        <w:t xml:space="preserve">Hur är det nu?   </w:t>
      </w:r>
    </w:p>
    <w:p w14:paraId="4DC16174" w14:textId="77777777" w:rsidR="005C3F5C" w:rsidRDefault="005C3F5C" w:rsidP="005C3F5C">
      <w:pPr>
        <w:pStyle w:val="NormalArial"/>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pPr>
      <w:r>
        <w:fldChar w:fldCharType="begin">
          <w:ffData>
            <w:name w:val="Text182"/>
            <w:enabled/>
            <w:calcOnExit/>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p w14:paraId="0EC48220" w14:textId="77777777" w:rsidR="005C3F5C" w:rsidRDefault="005C3F5C" w:rsidP="005C3F5C">
      <w:pPr>
        <w:pStyle w:val="NormalArial"/>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pPr>
    </w:p>
    <w:tbl>
      <w:tblPr>
        <w:tblStyle w:val="Ljusskuggning-dekorfrg3"/>
        <w:tblW w:w="0" w:type="auto"/>
        <w:tblLook w:val="04A0" w:firstRow="1" w:lastRow="0" w:firstColumn="1" w:lastColumn="0" w:noHBand="0" w:noVBand="1"/>
      </w:tblPr>
      <w:tblGrid>
        <w:gridCol w:w="9532"/>
      </w:tblGrid>
      <w:tr w:rsidR="005C3F5C" w:rsidRPr="00AD10B8" w14:paraId="333C4F9C" w14:textId="77777777" w:rsidTr="005C3F5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72" w:type="dxa"/>
          </w:tcPr>
          <w:p w14:paraId="23C0B714" w14:textId="77777777" w:rsidR="005C3F5C" w:rsidRPr="00AD10B8" w:rsidRDefault="005C3F5C" w:rsidP="005C3F5C">
            <w:pPr>
              <w:pStyle w:val="NormalTimes"/>
              <w:tabs>
                <w:tab w:val="left" w:pos="1304"/>
                <w:tab w:val="left" w:pos="2608"/>
                <w:tab w:val="left" w:pos="3912"/>
                <w:tab w:val="left" w:pos="5216"/>
                <w:tab w:val="left" w:pos="6520"/>
                <w:tab w:val="left" w:pos="7824"/>
                <w:tab w:val="left" w:pos="8840"/>
              </w:tabs>
            </w:pPr>
            <w:r>
              <w:t>Övergripande mål</w:t>
            </w:r>
          </w:p>
        </w:tc>
      </w:tr>
    </w:tbl>
    <w:p w14:paraId="2BC6E93E" w14:textId="77777777" w:rsidR="005C3F5C" w:rsidRDefault="005C3F5C" w:rsidP="005C3F5C">
      <w:pPr>
        <w:pStyle w:val="NormalArialIt"/>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color w:val="000000"/>
        </w:rPr>
      </w:pPr>
      <w:r>
        <w:t>Hur vill vi att det skall vara? Vad vill vi uppnå?</w:t>
      </w:r>
    </w:p>
    <w:p w14:paraId="08EEB3A3" w14:textId="77777777" w:rsidR="005C3F5C" w:rsidRDefault="005C3F5C" w:rsidP="005C3F5C">
      <w:pPr>
        <w:pStyle w:val="NormalArial"/>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pPr>
      <w:r>
        <w:fldChar w:fldCharType="begin">
          <w:ffData>
            <w:name w:val="Text182"/>
            <w:enabled/>
            <w:calcOnExit/>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p w14:paraId="486E2BF6" w14:textId="77777777" w:rsidR="005C3F5C" w:rsidRDefault="005C3F5C" w:rsidP="005C3F5C">
      <w:pPr>
        <w:pStyle w:val="NormalArial"/>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pPr>
    </w:p>
    <w:tbl>
      <w:tblPr>
        <w:tblStyle w:val="Ljusskuggning-dekorfrg3"/>
        <w:tblW w:w="0" w:type="auto"/>
        <w:tblLook w:val="04A0" w:firstRow="1" w:lastRow="0" w:firstColumn="1" w:lastColumn="0" w:noHBand="0" w:noVBand="1"/>
      </w:tblPr>
      <w:tblGrid>
        <w:gridCol w:w="9532"/>
      </w:tblGrid>
      <w:tr w:rsidR="005C3F5C" w:rsidRPr="00AD10B8" w14:paraId="275BF79E" w14:textId="77777777" w:rsidTr="005C3F5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72" w:type="dxa"/>
          </w:tcPr>
          <w:p w14:paraId="45995B9A" w14:textId="77777777" w:rsidR="005C3F5C" w:rsidRPr="00AD10B8" w:rsidRDefault="005C3F5C" w:rsidP="005C3F5C">
            <w:pPr>
              <w:pStyle w:val="NormalTimes"/>
              <w:tabs>
                <w:tab w:val="left" w:pos="1304"/>
                <w:tab w:val="left" w:pos="2608"/>
                <w:tab w:val="left" w:pos="3912"/>
                <w:tab w:val="left" w:pos="5216"/>
                <w:tab w:val="left" w:pos="6520"/>
                <w:tab w:val="left" w:pos="7824"/>
                <w:tab w:val="left" w:pos="8840"/>
              </w:tabs>
            </w:pPr>
            <w:r>
              <w:t>Delmål</w:t>
            </w:r>
          </w:p>
        </w:tc>
      </w:tr>
    </w:tbl>
    <w:p w14:paraId="0E37259E" w14:textId="77777777" w:rsidR="005C3F5C" w:rsidRDefault="005C3F5C" w:rsidP="005C3F5C">
      <w:pPr>
        <w:pStyle w:val="NormalArialIt"/>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color w:val="000000"/>
        </w:rPr>
      </w:pPr>
      <w:r>
        <w:t>Vilket/vilka delmål behövs för att uppnå det övergripande målet?</w:t>
      </w:r>
    </w:p>
    <w:p w14:paraId="74AAE13B" w14:textId="77777777" w:rsidR="005C3F5C" w:rsidRDefault="005C3F5C" w:rsidP="005C3F5C">
      <w:pPr>
        <w:pStyle w:val="NormalArial"/>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pPr>
      <w:r>
        <w:fldChar w:fldCharType="begin">
          <w:ffData>
            <w:name w:val="Text182"/>
            <w:enabled/>
            <w:calcOnExit/>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p w14:paraId="5A8F9589" w14:textId="77777777" w:rsidR="005C3F5C" w:rsidRDefault="005C3F5C" w:rsidP="005C3F5C">
      <w:pPr>
        <w:pStyle w:val="NormalArial"/>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pPr>
    </w:p>
    <w:tbl>
      <w:tblPr>
        <w:tblStyle w:val="Ljusskuggning-dekorfrg3"/>
        <w:tblW w:w="0" w:type="auto"/>
        <w:tblLook w:val="04A0" w:firstRow="1" w:lastRow="0" w:firstColumn="1" w:lastColumn="0" w:noHBand="0" w:noVBand="1"/>
      </w:tblPr>
      <w:tblGrid>
        <w:gridCol w:w="9532"/>
      </w:tblGrid>
      <w:tr w:rsidR="005C3F5C" w:rsidRPr="00AD10B8" w14:paraId="31396E6A" w14:textId="77777777" w:rsidTr="005C3F5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72" w:type="dxa"/>
          </w:tcPr>
          <w:p w14:paraId="51688169" w14:textId="77777777" w:rsidR="005C3F5C" w:rsidRPr="00AD10B8" w:rsidRDefault="005C3F5C" w:rsidP="005C3F5C">
            <w:pPr>
              <w:pStyle w:val="NormalTimes"/>
              <w:tabs>
                <w:tab w:val="left" w:pos="1304"/>
                <w:tab w:val="left" w:pos="2608"/>
                <w:tab w:val="left" w:pos="3912"/>
                <w:tab w:val="left" w:pos="5216"/>
                <w:tab w:val="left" w:pos="6520"/>
                <w:tab w:val="left" w:pos="7824"/>
                <w:tab w:val="left" w:pos="8840"/>
              </w:tabs>
            </w:pPr>
            <w:r>
              <w:t>Åtgärdsprogram</w:t>
            </w:r>
          </w:p>
        </w:tc>
      </w:tr>
    </w:tbl>
    <w:p w14:paraId="034DA71D" w14:textId="77777777" w:rsidR="005C3F5C" w:rsidRDefault="005C3F5C" w:rsidP="005C3F5C">
      <w:pPr>
        <w:pStyle w:val="NormalArialIt"/>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color w:val="000000"/>
        </w:rPr>
      </w:pPr>
      <w:r>
        <w:t>Hur skall målet/målen uppnås?</w:t>
      </w:r>
    </w:p>
    <w:p w14:paraId="5510A567" w14:textId="77777777" w:rsidR="005C3F5C" w:rsidRDefault="005C3F5C" w:rsidP="005C3F5C">
      <w:pPr>
        <w:pStyle w:val="NormalArial"/>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pPr>
      <w:r>
        <w:fldChar w:fldCharType="begin">
          <w:ffData>
            <w:name w:val="Text182"/>
            <w:enabled/>
            <w:calcOnExit/>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p w14:paraId="7AA63E27" w14:textId="77777777" w:rsidR="005C3F5C" w:rsidRDefault="005C3F5C" w:rsidP="005C3F5C">
      <w:pPr>
        <w:pStyle w:val="NormalArial"/>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pPr>
    </w:p>
    <w:tbl>
      <w:tblPr>
        <w:tblStyle w:val="Ljusskuggning-dekorfrg3"/>
        <w:tblW w:w="0" w:type="auto"/>
        <w:tblLook w:val="04A0" w:firstRow="1" w:lastRow="0" w:firstColumn="1" w:lastColumn="0" w:noHBand="0" w:noVBand="1"/>
      </w:tblPr>
      <w:tblGrid>
        <w:gridCol w:w="9532"/>
      </w:tblGrid>
      <w:tr w:rsidR="005C3F5C" w:rsidRPr="00AD10B8" w14:paraId="0658FF62" w14:textId="77777777" w:rsidTr="005C3F5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72" w:type="dxa"/>
          </w:tcPr>
          <w:p w14:paraId="56AB57ED" w14:textId="77777777" w:rsidR="005C3F5C" w:rsidRPr="00AD10B8" w:rsidRDefault="005C3F5C" w:rsidP="005C3F5C">
            <w:pPr>
              <w:pStyle w:val="NormalTimes"/>
              <w:tabs>
                <w:tab w:val="left" w:pos="1304"/>
                <w:tab w:val="left" w:pos="2608"/>
                <w:tab w:val="left" w:pos="3912"/>
                <w:tab w:val="left" w:pos="5216"/>
                <w:tab w:val="left" w:pos="6520"/>
                <w:tab w:val="left" w:pos="7824"/>
                <w:tab w:val="left" w:pos="8840"/>
              </w:tabs>
            </w:pPr>
            <w:r>
              <w:t>Ansvarig</w:t>
            </w:r>
          </w:p>
        </w:tc>
      </w:tr>
    </w:tbl>
    <w:p w14:paraId="1F4A15BD" w14:textId="77777777" w:rsidR="005C3F5C" w:rsidRDefault="005C3F5C" w:rsidP="005C3F5C">
      <w:pPr>
        <w:pStyle w:val="NormalArialIt"/>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color w:val="000000"/>
        </w:rPr>
      </w:pPr>
      <w:r>
        <w:t>Vem ansvarar för att målet/målen nås?</w:t>
      </w:r>
    </w:p>
    <w:p w14:paraId="7830C3E8" w14:textId="77777777" w:rsidR="005C3F5C" w:rsidRDefault="005C3F5C" w:rsidP="005C3F5C">
      <w:pPr>
        <w:pStyle w:val="NormalArial"/>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pPr>
      <w:r>
        <w:fldChar w:fldCharType="begin">
          <w:ffData>
            <w:name w:val="Text182"/>
            <w:enabled/>
            <w:calcOnExit/>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p w14:paraId="01D889BB" w14:textId="77777777" w:rsidR="005C3F5C" w:rsidRDefault="005C3F5C" w:rsidP="005C3F5C">
      <w:pPr>
        <w:pStyle w:val="NormalArial"/>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pPr>
    </w:p>
    <w:tbl>
      <w:tblPr>
        <w:tblStyle w:val="Ljusskuggning-dekorfrg3"/>
        <w:tblW w:w="0" w:type="auto"/>
        <w:tblLook w:val="04A0" w:firstRow="1" w:lastRow="0" w:firstColumn="1" w:lastColumn="0" w:noHBand="0" w:noVBand="1"/>
      </w:tblPr>
      <w:tblGrid>
        <w:gridCol w:w="9532"/>
      </w:tblGrid>
      <w:tr w:rsidR="005C3F5C" w:rsidRPr="00AD10B8" w14:paraId="0A0AE4E5" w14:textId="77777777" w:rsidTr="005C3F5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72" w:type="dxa"/>
          </w:tcPr>
          <w:p w14:paraId="6B287484" w14:textId="77777777" w:rsidR="005C3F5C" w:rsidRPr="00AD10B8" w:rsidRDefault="005C3F5C" w:rsidP="005C3F5C">
            <w:pPr>
              <w:pStyle w:val="NormalTimes"/>
              <w:tabs>
                <w:tab w:val="left" w:pos="1304"/>
                <w:tab w:val="left" w:pos="2608"/>
                <w:tab w:val="left" w:pos="3912"/>
                <w:tab w:val="left" w:pos="5216"/>
                <w:tab w:val="left" w:pos="6520"/>
                <w:tab w:val="left" w:pos="7824"/>
                <w:tab w:val="left" w:pos="8840"/>
              </w:tabs>
            </w:pPr>
            <w:r>
              <w:t>Tidsplan</w:t>
            </w:r>
          </w:p>
        </w:tc>
      </w:tr>
    </w:tbl>
    <w:p w14:paraId="5EFBCFD3" w14:textId="77777777" w:rsidR="005C3F5C" w:rsidRDefault="005C3F5C" w:rsidP="005C3F5C">
      <w:pPr>
        <w:pStyle w:val="NormalArialIt"/>
      </w:pPr>
      <w:r>
        <w:t>När skall målet/målen nås?</w:t>
      </w:r>
    </w:p>
    <w:p w14:paraId="7D60B90D" w14:textId="77777777" w:rsidR="005C3F5C" w:rsidRDefault="005C3F5C" w:rsidP="005C3F5C">
      <w:pPr>
        <w:pStyle w:val="NormalArial"/>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pPr>
      <w:r>
        <w:fldChar w:fldCharType="begin">
          <w:ffData>
            <w:name w:val="Text182"/>
            <w:enabled/>
            <w:calcOnExit/>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p w14:paraId="02A81B0B" w14:textId="77777777" w:rsidR="005C3F5C" w:rsidRDefault="005C3F5C" w:rsidP="005C3F5C">
      <w:pPr>
        <w:pStyle w:val="NormalArial"/>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pPr>
    </w:p>
    <w:tbl>
      <w:tblPr>
        <w:tblStyle w:val="Ljusskuggning-dekorfrg3"/>
        <w:tblW w:w="0" w:type="auto"/>
        <w:tblLook w:val="04A0" w:firstRow="1" w:lastRow="0" w:firstColumn="1" w:lastColumn="0" w:noHBand="0" w:noVBand="1"/>
      </w:tblPr>
      <w:tblGrid>
        <w:gridCol w:w="9532"/>
      </w:tblGrid>
      <w:tr w:rsidR="005C3F5C" w:rsidRPr="00AD10B8" w14:paraId="64DC99A2" w14:textId="77777777" w:rsidTr="005C3F5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72" w:type="dxa"/>
          </w:tcPr>
          <w:p w14:paraId="06221718" w14:textId="77777777" w:rsidR="005C3F5C" w:rsidRPr="00AD10B8" w:rsidRDefault="005C3F5C" w:rsidP="005C3F5C">
            <w:pPr>
              <w:pStyle w:val="NormalTimes"/>
              <w:tabs>
                <w:tab w:val="left" w:pos="1304"/>
                <w:tab w:val="left" w:pos="2608"/>
                <w:tab w:val="left" w:pos="3912"/>
                <w:tab w:val="left" w:pos="5216"/>
                <w:tab w:val="left" w:pos="6520"/>
                <w:tab w:val="left" w:pos="7824"/>
                <w:tab w:val="left" w:pos="8840"/>
              </w:tabs>
            </w:pPr>
            <w:r>
              <w:t>Uppföljning</w:t>
            </w:r>
          </w:p>
        </w:tc>
      </w:tr>
    </w:tbl>
    <w:p w14:paraId="7DFEC93C" w14:textId="5C384492" w:rsidR="005C3F5C" w:rsidRDefault="005C3F5C" w:rsidP="005C3F5C">
      <w:pPr>
        <w:pStyle w:val="NormalArialIt"/>
      </w:pPr>
      <w:r>
        <w:t xml:space="preserve">Hur </w:t>
      </w:r>
      <w:r w:rsidR="00B45896">
        <w:t>skall</w:t>
      </w:r>
      <w:r>
        <w:t xml:space="preserve"> målet följas upp?</w:t>
      </w:r>
      <w:r>
        <w:cr/>
        <w:t>Vid uppföljning av målet/målen dokumenteras här de erfarenheter som gjorts:</w:t>
      </w:r>
    </w:p>
    <w:p w14:paraId="327AFB35" w14:textId="2A00526A" w:rsidR="005C3F5C" w:rsidRDefault="005C3F5C" w:rsidP="005C3F5C">
      <w:pPr>
        <w:pStyle w:val="NormalArial"/>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pPr>
      <w:r>
        <w:fldChar w:fldCharType="begin">
          <w:ffData>
            <w:name w:val=""/>
            <w:enabled/>
            <w:calcOnExit/>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p w14:paraId="2D4D083E" w14:textId="77777777" w:rsidR="007F0087" w:rsidRDefault="007F0087" w:rsidP="007F0087">
      <w:pPr>
        <w:pStyle w:val="Friform"/>
        <w:rPr>
          <w:rFonts w:ascii="Arial" w:hAnsi="Arial"/>
          <w:sz w:val="32"/>
        </w:rPr>
        <w:sectPr w:rsidR="007F0087">
          <w:headerReference w:type="even" r:id="rId25"/>
          <w:headerReference w:type="default" r:id="rId26"/>
          <w:footerReference w:type="even" r:id="rId27"/>
          <w:footerReference w:type="default" r:id="rId28"/>
          <w:pgSz w:w="11900" w:h="16840"/>
          <w:pgMar w:top="1154" w:right="1234" w:bottom="1134" w:left="1134" w:header="709" w:footer="850" w:gutter="0"/>
          <w:cols w:space="720"/>
        </w:sectPr>
      </w:pPr>
    </w:p>
    <w:p w14:paraId="7F41EF10" w14:textId="77777777" w:rsidR="007F0087" w:rsidRDefault="007F0087" w:rsidP="007F0087">
      <w:pPr>
        <w:pStyle w:val="Rubrik21"/>
      </w:pPr>
      <w:bookmarkStart w:id="62" w:name="_Toc193182461"/>
      <w:bookmarkStart w:id="63" w:name="_Toc240529693"/>
      <w:bookmarkStart w:id="64" w:name="_Toc240535235"/>
      <w:bookmarkStart w:id="65" w:name="_Toc241307277"/>
      <w:bookmarkStart w:id="66" w:name="_Toc241312930"/>
      <w:bookmarkStart w:id="67" w:name="_Toc302226525"/>
      <w:r>
        <w:lastRenderedPageBreak/>
        <w:t>V Varor och tjänster – inköp</w:t>
      </w:r>
      <w:bookmarkEnd w:id="62"/>
      <w:bookmarkEnd w:id="63"/>
      <w:bookmarkEnd w:id="64"/>
      <w:bookmarkEnd w:id="65"/>
      <w:bookmarkEnd w:id="66"/>
      <w:bookmarkEnd w:id="67"/>
    </w:p>
    <w:p w14:paraId="0348E64F" w14:textId="77777777" w:rsidR="005C3F5C" w:rsidRDefault="005C3F5C" w:rsidP="007F0087">
      <w:pPr>
        <w:pStyle w:val="Rubrik21"/>
      </w:pPr>
    </w:p>
    <w:tbl>
      <w:tblPr>
        <w:tblStyle w:val="Ljusskuggning-dekorfrg3"/>
        <w:tblW w:w="0" w:type="auto"/>
        <w:tblLook w:val="04A0" w:firstRow="1" w:lastRow="0" w:firstColumn="1" w:lastColumn="0" w:noHBand="0" w:noVBand="1"/>
      </w:tblPr>
      <w:tblGrid>
        <w:gridCol w:w="9532"/>
      </w:tblGrid>
      <w:tr w:rsidR="005C3F5C" w:rsidRPr="00AD10B8" w14:paraId="7D321F66" w14:textId="77777777" w:rsidTr="005C3F5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72" w:type="dxa"/>
          </w:tcPr>
          <w:p w14:paraId="3A08C31E" w14:textId="77777777" w:rsidR="005C3F5C" w:rsidRPr="00AD10B8" w:rsidRDefault="005C3F5C" w:rsidP="005C3F5C">
            <w:pPr>
              <w:pStyle w:val="NormalTimes"/>
              <w:tabs>
                <w:tab w:val="left" w:pos="1304"/>
                <w:tab w:val="left" w:pos="2608"/>
                <w:tab w:val="left" w:pos="3912"/>
                <w:tab w:val="left" w:pos="5216"/>
                <w:tab w:val="left" w:pos="6520"/>
                <w:tab w:val="left" w:pos="7824"/>
                <w:tab w:val="left" w:pos="8840"/>
              </w:tabs>
            </w:pPr>
            <w:r w:rsidRPr="00AD10B8">
              <w:t>Nulägesbeskrivning</w:t>
            </w:r>
          </w:p>
        </w:tc>
      </w:tr>
    </w:tbl>
    <w:p w14:paraId="06EB9387" w14:textId="77777777" w:rsidR="005C3F5C" w:rsidRDefault="005C3F5C" w:rsidP="005C3F5C">
      <w:pPr>
        <w:pStyle w:val="NormalArialIt"/>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pPr>
      <w:r>
        <w:t xml:space="preserve">Hur är det nu?   </w:t>
      </w:r>
    </w:p>
    <w:p w14:paraId="1687651B" w14:textId="77777777" w:rsidR="005C3F5C" w:rsidRDefault="005C3F5C" w:rsidP="005C3F5C">
      <w:pPr>
        <w:pStyle w:val="NormalArial"/>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pPr>
      <w:r>
        <w:fldChar w:fldCharType="begin">
          <w:ffData>
            <w:name w:val="Text182"/>
            <w:enabled/>
            <w:calcOnExit/>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p w14:paraId="633E8616" w14:textId="77777777" w:rsidR="005C3F5C" w:rsidRDefault="005C3F5C" w:rsidP="005C3F5C">
      <w:pPr>
        <w:pStyle w:val="NormalArial"/>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pPr>
    </w:p>
    <w:tbl>
      <w:tblPr>
        <w:tblStyle w:val="Ljusskuggning-dekorfrg3"/>
        <w:tblW w:w="0" w:type="auto"/>
        <w:tblLook w:val="04A0" w:firstRow="1" w:lastRow="0" w:firstColumn="1" w:lastColumn="0" w:noHBand="0" w:noVBand="1"/>
      </w:tblPr>
      <w:tblGrid>
        <w:gridCol w:w="9532"/>
      </w:tblGrid>
      <w:tr w:rsidR="005C3F5C" w:rsidRPr="00AD10B8" w14:paraId="6841F95F" w14:textId="77777777" w:rsidTr="005C3F5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72" w:type="dxa"/>
          </w:tcPr>
          <w:p w14:paraId="70AAEC8E" w14:textId="77777777" w:rsidR="005C3F5C" w:rsidRPr="00AD10B8" w:rsidRDefault="005C3F5C" w:rsidP="005C3F5C">
            <w:pPr>
              <w:pStyle w:val="NormalTimes"/>
              <w:tabs>
                <w:tab w:val="left" w:pos="1304"/>
                <w:tab w:val="left" w:pos="2608"/>
                <w:tab w:val="left" w:pos="3912"/>
                <w:tab w:val="left" w:pos="5216"/>
                <w:tab w:val="left" w:pos="6520"/>
                <w:tab w:val="left" w:pos="7824"/>
                <w:tab w:val="left" w:pos="8840"/>
              </w:tabs>
            </w:pPr>
            <w:r>
              <w:t>Övergripande mål</w:t>
            </w:r>
          </w:p>
        </w:tc>
      </w:tr>
    </w:tbl>
    <w:p w14:paraId="4608A008" w14:textId="77777777" w:rsidR="005C3F5C" w:rsidRDefault="005C3F5C" w:rsidP="005C3F5C">
      <w:pPr>
        <w:pStyle w:val="NormalArialIt"/>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color w:val="000000"/>
        </w:rPr>
      </w:pPr>
      <w:r>
        <w:t>Hur vill vi att det skall vara? Vad vill vi uppnå?</w:t>
      </w:r>
    </w:p>
    <w:p w14:paraId="53F029AC" w14:textId="77777777" w:rsidR="005C3F5C" w:rsidRDefault="005C3F5C" w:rsidP="005C3F5C">
      <w:pPr>
        <w:pStyle w:val="NormalArial"/>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pPr>
      <w:r>
        <w:fldChar w:fldCharType="begin">
          <w:ffData>
            <w:name w:val="Text182"/>
            <w:enabled/>
            <w:calcOnExit/>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p w14:paraId="3F7B925C" w14:textId="77777777" w:rsidR="005C3F5C" w:rsidRDefault="005C3F5C" w:rsidP="005C3F5C">
      <w:pPr>
        <w:pStyle w:val="NormalArial"/>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pPr>
    </w:p>
    <w:tbl>
      <w:tblPr>
        <w:tblStyle w:val="Ljusskuggning-dekorfrg3"/>
        <w:tblW w:w="0" w:type="auto"/>
        <w:tblLook w:val="04A0" w:firstRow="1" w:lastRow="0" w:firstColumn="1" w:lastColumn="0" w:noHBand="0" w:noVBand="1"/>
      </w:tblPr>
      <w:tblGrid>
        <w:gridCol w:w="9532"/>
      </w:tblGrid>
      <w:tr w:rsidR="005C3F5C" w:rsidRPr="00AD10B8" w14:paraId="6B077B04" w14:textId="77777777" w:rsidTr="005C3F5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72" w:type="dxa"/>
          </w:tcPr>
          <w:p w14:paraId="02AABC53" w14:textId="77777777" w:rsidR="005C3F5C" w:rsidRPr="00AD10B8" w:rsidRDefault="005C3F5C" w:rsidP="005C3F5C">
            <w:pPr>
              <w:pStyle w:val="NormalTimes"/>
              <w:tabs>
                <w:tab w:val="left" w:pos="1304"/>
                <w:tab w:val="left" w:pos="2608"/>
                <w:tab w:val="left" w:pos="3912"/>
                <w:tab w:val="left" w:pos="5216"/>
                <w:tab w:val="left" w:pos="6520"/>
                <w:tab w:val="left" w:pos="7824"/>
                <w:tab w:val="left" w:pos="8840"/>
              </w:tabs>
            </w:pPr>
            <w:r>
              <w:t>Delmål</w:t>
            </w:r>
          </w:p>
        </w:tc>
      </w:tr>
    </w:tbl>
    <w:p w14:paraId="19073182" w14:textId="77777777" w:rsidR="005C3F5C" w:rsidRDefault="005C3F5C" w:rsidP="005C3F5C">
      <w:pPr>
        <w:pStyle w:val="NormalArialIt"/>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color w:val="000000"/>
        </w:rPr>
      </w:pPr>
      <w:r>
        <w:t>Vilket/vilka delmål behövs för att uppnå det övergripande målet?</w:t>
      </w:r>
    </w:p>
    <w:p w14:paraId="440305BE" w14:textId="77777777" w:rsidR="005C3F5C" w:rsidRDefault="005C3F5C" w:rsidP="005C3F5C">
      <w:pPr>
        <w:pStyle w:val="NormalArial"/>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pPr>
      <w:r>
        <w:fldChar w:fldCharType="begin">
          <w:ffData>
            <w:name w:val="Text182"/>
            <w:enabled/>
            <w:calcOnExit/>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p w14:paraId="430028BC" w14:textId="77777777" w:rsidR="005C3F5C" w:rsidRDefault="005C3F5C" w:rsidP="005C3F5C">
      <w:pPr>
        <w:pStyle w:val="NormalArial"/>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pPr>
    </w:p>
    <w:tbl>
      <w:tblPr>
        <w:tblStyle w:val="Ljusskuggning-dekorfrg3"/>
        <w:tblW w:w="0" w:type="auto"/>
        <w:tblLook w:val="04A0" w:firstRow="1" w:lastRow="0" w:firstColumn="1" w:lastColumn="0" w:noHBand="0" w:noVBand="1"/>
      </w:tblPr>
      <w:tblGrid>
        <w:gridCol w:w="9532"/>
      </w:tblGrid>
      <w:tr w:rsidR="005C3F5C" w:rsidRPr="00AD10B8" w14:paraId="1E2EC14A" w14:textId="77777777" w:rsidTr="005C3F5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72" w:type="dxa"/>
          </w:tcPr>
          <w:p w14:paraId="78277E8C" w14:textId="77777777" w:rsidR="005C3F5C" w:rsidRPr="00AD10B8" w:rsidRDefault="005C3F5C" w:rsidP="005C3F5C">
            <w:pPr>
              <w:pStyle w:val="NormalTimes"/>
              <w:tabs>
                <w:tab w:val="left" w:pos="1304"/>
                <w:tab w:val="left" w:pos="2608"/>
                <w:tab w:val="left" w:pos="3912"/>
                <w:tab w:val="left" w:pos="5216"/>
                <w:tab w:val="left" w:pos="6520"/>
                <w:tab w:val="left" w:pos="7824"/>
                <w:tab w:val="left" w:pos="8840"/>
              </w:tabs>
            </w:pPr>
            <w:r>
              <w:t>Åtgärdsprogram</w:t>
            </w:r>
          </w:p>
        </w:tc>
      </w:tr>
    </w:tbl>
    <w:p w14:paraId="02B9F440" w14:textId="77777777" w:rsidR="005C3F5C" w:rsidRDefault="005C3F5C" w:rsidP="005C3F5C">
      <w:pPr>
        <w:pStyle w:val="NormalArialIt"/>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color w:val="000000"/>
        </w:rPr>
      </w:pPr>
      <w:r>
        <w:t>Hur skall målet/målen uppnås?</w:t>
      </w:r>
    </w:p>
    <w:p w14:paraId="32DBEFDA" w14:textId="77777777" w:rsidR="005C3F5C" w:rsidRDefault="005C3F5C" w:rsidP="005C3F5C">
      <w:pPr>
        <w:pStyle w:val="NormalArial"/>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pPr>
      <w:r>
        <w:fldChar w:fldCharType="begin">
          <w:ffData>
            <w:name w:val="Text182"/>
            <w:enabled/>
            <w:calcOnExit/>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p w14:paraId="3A8D454E" w14:textId="77777777" w:rsidR="005C3F5C" w:rsidRDefault="005C3F5C" w:rsidP="005C3F5C">
      <w:pPr>
        <w:pStyle w:val="NormalArial"/>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pPr>
    </w:p>
    <w:tbl>
      <w:tblPr>
        <w:tblStyle w:val="Ljusskuggning-dekorfrg3"/>
        <w:tblW w:w="0" w:type="auto"/>
        <w:tblLook w:val="04A0" w:firstRow="1" w:lastRow="0" w:firstColumn="1" w:lastColumn="0" w:noHBand="0" w:noVBand="1"/>
      </w:tblPr>
      <w:tblGrid>
        <w:gridCol w:w="9532"/>
      </w:tblGrid>
      <w:tr w:rsidR="005C3F5C" w:rsidRPr="00AD10B8" w14:paraId="57336092" w14:textId="77777777" w:rsidTr="005C3F5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72" w:type="dxa"/>
          </w:tcPr>
          <w:p w14:paraId="58A89A46" w14:textId="77777777" w:rsidR="005C3F5C" w:rsidRPr="00AD10B8" w:rsidRDefault="005C3F5C" w:rsidP="005C3F5C">
            <w:pPr>
              <w:pStyle w:val="NormalTimes"/>
              <w:tabs>
                <w:tab w:val="left" w:pos="1304"/>
                <w:tab w:val="left" w:pos="2608"/>
                <w:tab w:val="left" w:pos="3912"/>
                <w:tab w:val="left" w:pos="5216"/>
                <w:tab w:val="left" w:pos="6520"/>
                <w:tab w:val="left" w:pos="7824"/>
                <w:tab w:val="left" w:pos="8840"/>
              </w:tabs>
            </w:pPr>
            <w:r>
              <w:t>Ansvarig</w:t>
            </w:r>
          </w:p>
        </w:tc>
      </w:tr>
    </w:tbl>
    <w:p w14:paraId="690CA584" w14:textId="77777777" w:rsidR="005C3F5C" w:rsidRDefault="005C3F5C" w:rsidP="005C3F5C">
      <w:pPr>
        <w:pStyle w:val="NormalArialIt"/>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color w:val="000000"/>
        </w:rPr>
      </w:pPr>
      <w:r>
        <w:t>Vem ansvarar för att målet/målen nås?</w:t>
      </w:r>
    </w:p>
    <w:p w14:paraId="2536A90C" w14:textId="77777777" w:rsidR="005C3F5C" w:rsidRDefault="005C3F5C" w:rsidP="005C3F5C">
      <w:pPr>
        <w:pStyle w:val="NormalArial"/>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pPr>
      <w:r>
        <w:fldChar w:fldCharType="begin">
          <w:ffData>
            <w:name w:val="Text182"/>
            <w:enabled/>
            <w:calcOnExit/>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p w14:paraId="3D000102" w14:textId="77777777" w:rsidR="005C3F5C" w:rsidRDefault="005C3F5C" w:rsidP="005C3F5C">
      <w:pPr>
        <w:pStyle w:val="NormalArial"/>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pPr>
    </w:p>
    <w:tbl>
      <w:tblPr>
        <w:tblStyle w:val="Ljusskuggning-dekorfrg3"/>
        <w:tblW w:w="0" w:type="auto"/>
        <w:tblLook w:val="04A0" w:firstRow="1" w:lastRow="0" w:firstColumn="1" w:lastColumn="0" w:noHBand="0" w:noVBand="1"/>
      </w:tblPr>
      <w:tblGrid>
        <w:gridCol w:w="9532"/>
      </w:tblGrid>
      <w:tr w:rsidR="005C3F5C" w:rsidRPr="00AD10B8" w14:paraId="07C6BDCA" w14:textId="77777777" w:rsidTr="005C3F5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72" w:type="dxa"/>
          </w:tcPr>
          <w:p w14:paraId="443386CA" w14:textId="77777777" w:rsidR="005C3F5C" w:rsidRPr="00AD10B8" w:rsidRDefault="005C3F5C" w:rsidP="005C3F5C">
            <w:pPr>
              <w:pStyle w:val="NormalTimes"/>
              <w:tabs>
                <w:tab w:val="left" w:pos="1304"/>
                <w:tab w:val="left" w:pos="2608"/>
                <w:tab w:val="left" w:pos="3912"/>
                <w:tab w:val="left" w:pos="5216"/>
                <w:tab w:val="left" w:pos="6520"/>
                <w:tab w:val="left" w:pos="7824"/>
                <w:tab w:val="left" w:pos="8840"/>
              </w:tabs>
            </w:pPr>
            <w:r>
              <w:t>Tidsplan</w:t>
            </w:r>
          </w:p>
        </w:tc>
      </w:tr>
    </w:tbl>
    <w:p w14:paraId="6E6BB004" w14:textId="77777777" w:rsidR="005C3F5C" w:rsidRDefault="005C3F5C" w:rsidP="005C3F5C">
      <w:pPr>
        <w:pStyle w:val="NormalArialIt"/>
      </w:pPr>
      <w:r>
        <w:t>När skall målet/målen nås?</w:t>
      </w:r>
    </w:p>
    <w:p w14:paraId="344C8E27" w14:textId="77777777" w:rsidR="005C3F5C" w:rsidRDefault="005C3F5C" w:rsidP="005C3F5C">
      <w:pPr>
        <w:pStyle w:val="NormalArial"/>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pPr>
      <w:r>
        <w:fldChar w:fldCharType="begin">
          <w:ffData>
            <w:name w:val="Text182"/>
            <w:enabled/>
            <w:calcOnExit/>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p w14:paraId="77F63C04" w14:textId="77777777" w:rsidR="005C3F5C" w:rsidRDefault="005C3F5C" w:rsidP="005C3F5C">
      <w:pPr>
        <w:pStyle w:val="NormalArial"/>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pPr>
    </w:p>
    <w:tbl>
      <w:tblPr>
        <w:tblStyle w:val="Ljusskuggning-dekorfrg3"/>
        <w:tblW w:w="0" w:type="auto"/>
        <w:tblLook w:val="04A0" w:firstRow="1" w:lastRow="0" w:firstColumn="1" w:lastColumn="0" w:noHBand="0" w:noVBand="1"/>
      </w:tblPr>
      <w:tblGrid>
        <w:gridCol w:w="9532"/>
      </w:tblGrid>
      <w:tr w:rsidR="005C3F5C" w:rsidRPr="00AD10B8" w14:paraId="30D86217" w14:textId="77777777" w:rsidTr="005C3F5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72" w:type="dxa"/>
          </w:tcPr>
          <w:p w14:paraId="3C695B17" w14:textId="77777777" w:rsidR="005C3F5C" w:rsidRPr="00AD10B8" w:rsidRDefault="005C3F5C" w:rsidP="005C3F5C">
            <w:pPr>
              <w:pStyle w:val="NormalTimes"/>
              <w:tabs>
                <w:tab w:val="left" w:pos="1304"/>
                <w:tab w:val="left" w:pos="2608"/>
                <w:tab w:val="left" w:pos="3912"/>
                <w:tab w:val="left" w:pos="5216"/>
                <w:tab w:val="left" w:pos="6520"/>
                <w:tab w:val="left" w:pos="7824"/>
                <w:tab w:val="left" w:pos="8840"/>
              </w:tabs>
            </w:pPr>
            <w:r>
              <w:t>Uppföljning</w:t>
            </w:r>
          </w:p>
        </w:tc>
      </w:tr>
    </w:tbl>
    <w:p w14:paraId="7837D2EF" w14:textId="4CACC0B4" w:rsidR="005C3F5C" w:rsidRDefault="005C3F5C" w:rsidP="005C3F5C">
      <w:pPr>
        <w:pStyle w:val="NormalArialIt"/>
      </w:pPr>
      <w:r>
        <w:t xml:space="preserve">Hur </w:t>
      </w:r>
      <w:r w:rsidR="00B45896">
        <w:t>skall</w:t>
      </w:r>
      <w:r>
        <w:t xml:space="preserve"> målet följas upp?</w:t>
      </w:r>
      <w:r>
        <w:cr/>
        <w:t>Vid uppföljning av målet/målen dokumenteras här de erfarenheter som gjorts:</w:t>
      </w:r>
    </w:p>
    <w:p w14:paraId="10A41F13" w14:textId="77777777" w:rsidR="005C3F5C" w:rsidRDefault="005C3F5C" w:rsidP="005C3F5C">
      <w:pPr>
        <w:pStyle w:val="NormalArial"/>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pPr>
      <w:r>
        <w:fldChar w:fldCharType="begin">
          <w:ffData>
            <w:name w:val="Text182"/>
            <w:enabled/>
            <w:calcOnExit/>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p w14:paraId="3324DECE" w14:textId="77777777" w:rsidR="007F0087" w:rsidRDefault="007F0087" w:rsidP="007F0087">
      <w:pPr>
        <w:pStyle w:val="FriformA"/>
        <w:tabs>
          <w:tab w:val="left" w:pos="1304"/>
          <w:tab w:val="left" w:pos="2608"/>
          <w:tab w:val="left" w:pos="3912"/>
          <w:tab w:val="left" w:pos="5216"/>
          <w:tab w:val="left" w:pos="6520"/>
          <w:tab w:val="left" w:pos="7824"/>
          <w:tab w:val="left" w:pos="8840"/>
        </w:tabs>
        <w:ind w:left="250"/>
        <w:rPr>
          <w:rFonts w:ascii="Arial" w:hAnsi="Arial"/>
          <w:sz w:val="32"/>
        </w:rPr>
      </w:pPr>
    </w:p>
    <w:p w14:paraId="28846220" w14:textId="77777777" w:rsidR="007F0087" w:rsidRDefault="007F0087" w:rsidP="007F0087">
      <w:pPr>
        <w:pStyle w:val="Friform"/>
        <w:rPr>
          <w:rFonts w:ascii="Arial" w:hAnsi="Arial"/>
          <w:sz w:val="22"/>
        </w:rPr>
        <w:sectPr w:rsidR="007F0087">
          <w:headerReference w:type="even" r:id="rId29"/>
          <w:headerReference w:type="default" r:id="rId30"/>
          <w:footerReference w:type="even" r:id="rId31"/>
          <w:footerReference w:type="default" r:id="rId32"/>
          <w:pgSz w:w="11900" w:h="16840"/>
          <w:pgMar w:top="1134" w:right="1234" w:bottom="1134" w:left="1134" w:header="709" w:footer="850" w:gutter="0"/>
          <w:cols w:space="720"/>
        </w:sectPr>
      </w:pPr>
    </w:p>
    <w:p w14:paraId="79B51E91" w14:textId="77777777" w:rsidR="007F0087" w:rsidRDefault="007F0087" w:rsidP="007F0087">
      <w:pPr>
        <w:pStyle w:val="Rubrik21"/>
      </w:pPr>
      <w:bookmarkStart w:id="68" w:name="_Toc193182462"/>
      <w:bookmarkStart w:id="69" w:name="_Toc240529694"/>
      <w:bookmarkStart w:id="70" w:name="_Toc240535236"/>
      <w:bookmarkStart w:id="71" w:name="_Toc241307278"/>
      <w:bookmarkStart w:id="72" w:name="_Toc241312931"/>
      <w:bookmarkStart w:id="73" w:name="_Toc302226526"/>
      <w:r>
        <w:lastRenderedPageBreak/>
        <w:t>VI Transporter och kommunikation</w:t>
      </w:r>
      <w:bookmarkEnd w:id="68"/>
      <w:bookmarkEnd w:id="69"/>
      <w:bookmarkEnd w:id="70"/>
      <w:bookmarkEnd w:id="71"/>
      <w:bookmarkEnd w:id="72"/>
      <w:bookmarkEnd w:id="73"/>
    </w:p>
    <w:p w14:paraId="5DC18856" w14:textId="77777777" w:rsidR="005C3F5C" w:rsidRDefault="005C3F5C" w:rsidP="005C3F5C">
      <w:pPr>
        <w:pStyle w:val="FriformA"/>
        <w:tabs>
          <w:tab w:val="left" w:pos="1304"/>
          <w:tab w:val="left" w:pos="2608"/>
          <w:tab w:val="left" w:pos="3912"/>
          <w:tab w:val="left" w:pos="5216"/>
          <w:tab w:val="left" w:pos="6520"/>
          <w:tab w:val="left" w:pos="7824"/>
          <w:tab w:val="left" w:pos="8840"/>
        </w:tabs>
        <w:rPr>
          <w:rFonts w:ascii="Arial" w:hAnsi="Arial"/>
          <w:sz w:val="32"/>
        </w:rPr>
      </w:pPr>
    </w:p>
    <w:tbl>
      <w:tblPr>
        <w:tblStyle w:val="Ljusskuggning-dekorfrg3"/>
        <w:tblW w:w="0" w:type="auto"/>
        <w:tblLook w:val="04A0" w:firstRow="1" w:lastRow="0" w:firstColumn="1" w:lastColumn="0" w:noHBand="0" w:noVBand="1"/>
      </w:tblPr>
      <w:tblGrid>
        <w:gridCol w:w="9532"/>
      </w:tblGrid>
      <w:tr w:rsidR="005C3F5C" w:rsidRPr="00AD10B8" w14:paraId="3F202644" w14:textId="77777777" w:rsidTr="005C3F5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72" w:type="dxa"/>
          </w:tcPr>
          <w:p w14:paraId="64983B19" w14:textId="77777777" w:rsidR="005C3F5C" w:rsidRPr="00AD10B8" w:rsidRDefault="005C3F5C" w:rsidP="005C3F5C">
            <w:pPr>
              <w:pStyle w:val="NormalTimes"/>
              <w:tabs>
                <w:tab w:val="left" w:pos="1304"/>
                <w:tab w:val="left" w:pos="2608"/>
                <w:tab w:val="left" w:pos="3912"/>
                <w:tab w:val="left" w:pos="5216"/>
                <w:tab w:val="left" w:pos="6520"/>
                <w:tab w:val="left" w:pos="7824"/>
                <w:tab w:val="left" w:pos="8840"/>
              </w:tabs>
            </w:pPr>
            <w:r w:rsidRPr="00AD10B8">
              <w:t>Nulägesbeskrivning</w:t>
            </w:r>
          </w:p>
        </w:tc>
      </w:tr>
    </w:tbl>
    <w:p w14:paraId="4F68E607" w14:textId="77777777" w:rsidR="005C3F5C" w:rsidRDefault="005C3F5C" w:rsidP="005C3F5C">
      <w:pPr>
        <w:pStyle w:val="NormalArialIt"/>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pPr>
      <w:r>
        <w:t xml:space="preserve">Hur är det nu?   </w:t>
      </w:r>
    </w:p>
    <w:p w14:paraId="064D86E5" w14:textId="77777777" w:rsidR="005C3F5C" w:rsidRDefault="005C3F5C" w:rsidP="005C3F5C">
      <w:pPr>
        <w:pStyle w:val="NormalArial"/>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pPr>
      <w:r>
        <w:fldChar w:fldCharType="begin">
          <w:ffData>
            <w:name w:val="Text182"/>
            <w:enabled/>
            <w:calcOnExit/>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p w14:paraId="673CA554" w14:textId="77777777" w:rsidR="005C3F5C" w:rsidRDefault="005C3F5C" w:rsidP="005C3F5C">
      <w:pPr>
        <w:pStyle w:val="NormalArial"/>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pPr>
    </w:p>
    <w:tbl>
      <w:tblPr>
        <w:tblStyle w:val="Ljusskuggning-dekorfrg3"/>
        <w:tblW w:w="0" w:type="auto"/>
        <w:tblLook w:val="04A0" w:firstRow="1" w:lastRow="0" w:firstColumn="1" w:lastColumn="0" w:noHBand="0" w:noVBand="1"/>
      </w:tblPr>
      <w:tblGrid>
        <w:gridCol w:w="9532"/>
      </w:tblGrid>
      <w:tr w:rsidR="005C3F5C" w:rsidRPr="00AD10B8" w14:paraId="2C047399" w14:textId="77777777" w:rsidTr="005C3F5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72" w:type="dxa"/>
          </w:tcPr>
          <w:p w14:paraId="1C9F72D1" w14:textId="77777777" w:rsidR="005C3F5C" w:rsidRPr="00AD10B8" w:rsidRDefault="005C3F5C" w:rsidP="005C3F5C">
            <w:pPr>
              <w:pStyle w:val="NormalTimes"/>
              <w:tabs>
                <w:tab w:val="left" w:pos="1304"/>
                <w:tab w:val="left" w:pos="2608"/>
                <w:tab w:val="left" w:pos="3912"/>
                <w:tab w:val="left" w:pos="5216"/>
                <w:tab w:val="left" w:pos="6520"/>
                <w:tab w:val="left" w:pos="7824"/>
                <w:tab w:val="left" w:pos="8840"/>
              </w:tabs>
            </w:pPr>
            <w:r>
              <w:t>Övergripande mål</w:t>
            </w:r>
          </w:p>
        </w:tc>
      </w:tr>
    </w:tbl>
    <w:p w14:paraId="41D38CD9" w14:textId="77777777" w:rsidR="005C3F5C" w:rsidRDefault="005C3F5C" w:rsidP="005C3F5C">
      <w:pPr>
        <w:pStyle w:val="NormalArialIt"/>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color w:val="000000"/>
        </w:rPr>
      </w:pPr>
      <w:r>
        <w:t>Hur vill vi att det skall vara? Vad vill vi uppnå?</w:t>
      </w:r>
    </w:p>
    <w:p w14:paraId="6BCF399F" w14:textId="77777777" w:rsidR="005C3F5C" w:rsidRDefault="005C3F5C" w:rsidP="005C3F5C">
      <w:pPr>
        <w:pStyle w:val="NormalArial"/>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pPr>
      <w:r>
        <w:fldChar w:fldCharType="begin">
          <w:ffData>
            <w:name w:val="Text182"/>
            <w:enabled/>
            <w:calcOnExit/>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p w14:paraId="07E26BF8" w14:textId="77777777" w:rsidR="005C3F5C" w:rsidRDefault="005C3F5C" w:rsidP="005C3F5C">
      <w:pPr>
        <w:pStyle w:val="NormalArial"/>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pPr>
    </w:p>
    <w:tbl>
      <w:tblPr>
        <w:tblStyle w:val="Ljusskuggning-dekorfrg3"/>
        <w:tblW w:w="0" w:type="auto"/>
        <w:tblLook w:val="04A0" w:firstRow="1" w:lastRow="0" w:firstColumn="1" w:lastColumn="0" w:noHBand="0" w:noVBand="1"/>
      </w:tblPr>
      <w:tblGrid>
        <w:gridCol w:w="9532"/>
      </w:tblGrid>
      <w:tr w:rsidR="005C3F5C" w:rsidRPr="00AD10B8" w14:paraId="14A75E20" w14:textId="77777777" w:rsidTr="005C3F5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72" w:type="dxa"/>
          </w:tcPr>
          <w:p w14:paraId="1454CF74" w14:textId="77777777" w:rsidR="005C3F5C" w:rsidRPr="00AD10B8" w:rsidRDefault="005C3F5C" w:rsidP="005C3F5C">
            <w:pPr>
              <w:pStyle w:val="NormalTimes"/>
              <w:tabs>
                <w:tab w:val="left" w:pos="1304"/>
                <w:tab w:val="left" w:pos="2608"/>
                <w:tab w:val="left" w:pos="3912"/>
                <w:tab w:val="left" w:pos="5216"/>
                <w:tab w:val="left" w:pos="6520"/>
                <w:tab w:val="left" w:pos="7824"/>
                <w:tab w:val="left" w:pos="8840"/>
              </w:tabs>
            </w:pPr>
            <w:r>
              <w:t>Delmål</w:t>
            </w:r>
          </w:p>
        </w:tc>
      </w:tr>
    </w:tbl>
    <w:p w14:paraId="73D2A1F3" w14:textId="77777777" w:rsidR="005C3F5C" w:rsidRDefault="005C3F5C" w:rsidP="005C3F5C">
      <w:pPr>
        <w:pStyle w:val="NormalArialIt"/>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color w:val="000000"/>
        </w:rPr>
      </w:pPr>
      <w:r>
        <w:t>Vilket/vilka delmål behövs för att uppnå det övergripande målet?</w:t>
      </w:r>
    </w:p>
    <w:p w14:paraId="729BED8C" w14:textId="77777777" w:rsidR="005C3F5C" w:rsidRDefault="005C3F5C" w:rsidP="005C3F5C">
      <w:pPr>
        <w:pStyle w:val="NormalArial"/>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pPr>
      <w:r>
        <w:fldChar w:fldCharType="begin">
          <w:ffData>
            <w:name w:val="Text182"/>
            <w:enabled/>
            <w:calcOnExit/>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p w14:paraId="62F500E1" w14:textId="77777777" w:rsidR="005C3F5C" w:rsidRDefault="005C3F5C" w:rsidP="005C3F5C">
      <w:pPr>
        <w:pStyle w:val="NormalArial"/>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pPr>
    </w:p>
    <w:tbl>
      <w:tblPr>
        <w:tblStyle w:val="Ljusskuggning-dekorfrg3"/>
        <w:tblW w:w="0" w:type="auto"/>
        <w:tblLook w:val="04A0" w:firstRow="1" w:lastRow="0" w:firstColumn="1" w:lastColumn="0" w:noHBand="0" w:noVBand="1"/>
      </w:tblPr>
      <w:tblGrid>
        <w:gridCol w:w="9532"/>
      </w:tblGrid>
      <w:tr w:rsidR="005C3F5C" w:rsidRPr="00AD10B8" w14:paraId="799A194B" w14:textId="77777777" w:rsidTr="005C3F5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72" w:type="dxa"/>
          </w:tcPr>
          <w:p w14:paraId="6C2F9CAA" w14:textId="77777777" w:rsidR="005C3F5C" w:rsidRPr="00AD10B8" w:rsidRDefault="005C3F5C" w:rsidP="005C3F5C">
            <w:pPr>
              <w:pStyle w:val="NormalTimes"/>
              <w:tabs>
                <w:tab w:val="left" w:pos="1304"/>
                <w:tab w:val="left" w:pos="2608"/>
                <w:tab w:val="left" w:pos="3912"/>
                <w:tab w:val="left" w:pos="5216"/>
                <w:tab w:val="left" w:pos="6520"/>
                <w:tab w:val="left" w:pos="7824"/>
                <w:tab w:val="left" w:pos="8840"/>
              </w:tabs>
            </w:pPr>
            <w:r>
              <w:t>Åtgärdsprogram</w:t>
            </w:r>
          </w:p>
        </w:tc>
      </w:tr>
    </w:tbl>
    <w:p w14:paraId="27C9560C" w14:textId="77777777" w:rsidR="005C3F5C" w:rsidRDefault="005C3F5C" w:rsidP="005C3F5C">
      <w:pPr>
        <w:pStyle w:val="NormalArialIt"/>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color w:val="000000"/>
        </w:rPr>
      </w:pPr>
      <w:r>
        <w:t>Hur skall målet/målen uppnås?</w:t>
      </w:r>
    </w:p>
    <w:p w14:paraId="71F6D150" w14:textId="77777777" w:rsidR="005C3F5C" w:rsidRDefault="005C3F5C" w:rsidP="005C3F5C">
      <w:pPr>
        <w:pStyle w:val="NormalArial"/>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pPr>
      <w:r>
        <w:fldChar w:fldCharType="begin">
          <w:ffData>
            <w:name w:val="Text182"/>
            <w:enabled/>
            <w:calcOnExit/>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p w14:paraId="24C8EACB" w14:textId="77777777" w:rsidR="005C3F5C" w:rsidRDefault="005C3F5C" w:rsidP="005C3F5C">
      <w:pPr>
        <w:pStyle w:val="NormalArial"/>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pPr>
    </w:p>
    <w:tbl>
      <w:tblPr>
        <w:tblStyle w:val="Ljusskuggning-dekorfrg3"/>
        <w:tblW w:w="0" w:type="auto"/>
        <w:tblLook w:val="04A0" w:firstRow="1" w:lastRow="0" w:firstColumn="1" w:lastColumn="0" w:noHBand="0" w:noVBand="1"/>
      </w:tblPr>
      <w:tblGrid>
        <w:gridCol w:w="9532"/>
      </w:tblGrid>
      <w:tr w:rsidR="005C3F5C" w:rsidRPr="00AD10B8" w14:paraId="2D37553E" w14:textId="77777777" w:rsidTr="005C3F5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72" w:type="dxa"/>
          </w:tcPr>
          <w:p w14:paraId="4AE4239F" w14:textId="77777777" w:rsidR="005C3F5C" w:rsidRPr="00AD10B8" w:rsidRDefault="005C3F5C" w:rsidP="005C3F5C">
            <w:pPr>
              <w:pStyle w:val="NormalTimes"/>
              <w:tabs>
                <w:tab w:val="left" w:pos="1304"/>
                <w:tab w:val="left" w:pos="2608"/>
                <w:tab w:val="left" w:pos="3912"/>
                <w:tab w:val="left" w:pos="5216"/>
                <w:tab w:val="left" w:pos="6520"/>
                <w:tab w:val="left" w:pos="7824"/>
                <w:tab w:val="left" w:pos="8840"/>
              </w:tabs>
            </w:pPr>
            <w:r>
              <w:t>Ansvarig</w:t>
            </w:r>
          </w:p>
        </w:tc>
      </w:tr>
    </w:tbl>
    <w:p w14:paraId="3ECDF421" w14:textId="77777777" w:rsidR="005C3F5C" w:rsidRDefault="005C3F5C" w:rsidP="005C3F5C">
      <w:pPr>
        <w:pStyle w:val="NormalArialIt"/>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color w:val="000000"/>
        </w:rPr>
      </w:pPr>
      <w:r>
        <w:t>Vem ansvarar för att målet/målen nås?</w:t>
      </w:r>
    </w:p>
    <w:p w14:paraId="7E1B7033" w14:textId="77777777" w:rsidR="005C3F5C" w:rsidRDefault="005C3F5C" w:rsidP="005C3F5C">
      <w:pPr>
        <w:pStyle w:val="NormalArial"/>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pPr>
      <w:r>
        <w:fldChar w:fldCharType="begin">
          <w:ffData>
            <w:name w:val="Text182"/>
            <w:enabled/>
            <w:calcOnExit/>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p w14:paraId="7DAC490A" w14:textId="77777777" w:rsidR="005C3F5C" w:rsidRDefault="005C3F5C" w:rsidP="005C3F5C">
      <w:pPr>
        <w:pStyle w:val="NormalArial"/>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pPr>
    </w:p>
    <w:tbl>
      <w:tblPr>
        <w:tblStyle w:val="Ljusskuggning-dekorfrg3"/>
        <w:tblW w:w="0" w:type="auto"/>
        <w:tblLook w:val="04A0" w:firstRow="1" w:lastRow="0" w:firstColumn="1" w:lastColumn="0" w:noHBand="0" w:noVBand="1"/>
      </w:tblPr>
      <w:tblGrid>
        <w:gridCol w:w="9532"/>
      </w:tblGrid>
      <w:tr w:rsidR="005C3F5C" w:rsidRPr="00AD10B8" w14:paraId="68507BB3" w14:textId="77777777" w:rsidTr="005C3F5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72" w:type="dxa"/>
          </w:tcPr>
          <w:p w14:paraId="557AEFDB" w14:textId="77777777" w:rsidR="005C3F5C" w:rsidRPr="00AD10B8" w:rsidRDefault="005C3F5C" w:rsidP="005C3F5C">
            <w:pPr>
              <w:pStyle w:val="NormalTimes"/>
              <w:tabs>
                <w:tab w:val="left" w:pos="1304"/>
                <w:tab w:val="left" w:pos="2608"/>
                <w:tab w:val="left" w:pos="3912"/>
                <w:tab w:val="left" w:pos="5216"/>
                <w:tab w:val="left" w:pos="6520"/>
                <w:tab w:val="left" w:pos="7824"/>
                <w:tab w:val="left" w:pos="8840"/>
              </w:tabs>
            </w:pPr>
            <w:r>
              <w:t>Tidsplan</w:t>
            </w:r>
          </w:p>
        </w:tc>
      </w:tr>
    </w:tbl>
    <w:p w14:paraId="72A66561" w14:textId="77777777" w:rsidR="005C3F5C" w:rsidRDefault="005C3F5C" w:rsidP="005C3F5C">
      <w:pPr>
        <w:pStyle w:val="NormalArialIt"/>
      </w:pPr>
      <w:r>
        <w:t>När skall målet/målen nås?</w:t>
      </w:r>
    </w:p>
    <w:p w14:paraId="748C34E5" w14:textId="77777777" w:rsidR="005C3F5C" w:rsidRDefault="005C3F5C" w:rsidP="005C3F5C">
      <w:pPr>
        <w:pStyle w:val="NormalArial"/>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pPr>
      <w:r>
        <w:fldChar w:fldCharType="begin">
          <w:ffData>
            <w:name w:val="Text182"/>
            <w:enabled/>
            <w:calcOnExit/>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p w14:paraId="41D61C5E" w14:textId="77777777" w:rsidR="005C3F5C" w:rsidRDefault="005C3F5C" w:rsidP="005C3F5C">
      <w:pPr>
        <w:pStyle w:val="NormalArial"/>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pPr>
    </w:p>
    <w:tbl>
      <w:tblPr>
        <w:tblStyle w:val="Ljusskuggning-dekorfrg3"/>
        <w:tblW w:w="0" w:type="auto"/>
        <w:tblLook w:val="04A0" w:firstRow="1" w:lastRow="0" w:firstColumn="1" w:lastColumn="0" w:noHBand="0" w:noVBand="1"/>
      </w:tblPr>
      <w:tblGrid>
        <w:gridCol w:w="9532"/>
      </w:tblGrid>
      <w:tr w:rsidR="005C3F5C" w:rsidRPr="00AD10B8" w14:paraId="1BEFC291" w14:textId="77777777" w:rsidTr="005C3F5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72" w:type="dxa"/>
          </w:tcPr>
          <w:p w14:paraId="4E0B20A2" w14:textId="77777777" w:rsidR="005C3F5C" w:rsidRPr="00AD10B8" w:rsidRDefault="005C3F5C" w:rsidP="005C3F5C">
            <w:pPr>
              <w:pStyle w:val="NormalTimes"/>
              <w:tabs>
                <w:tab w:val="left" w:pos="1304"/>
                <w:tab w:val="left" w:pos="2608"/>
                <w:tab w:val="left" w:pos="3912"/>
                <w:tab w:val="left" w:pos="5216"/>
                <w:tab w:val="left" w:pos="6520"/>
                <w:tab w:val="left" w:pos="7824"/>
                <w:tab w:val="left" w:pos="8840"/>
              </w:tabs>
            </w:pPr>
            <w:r>
              <w:t>Uppföljning</w:t>
            </w:r>
          </w:p>
        </w:tc>
      </w:tr>
    </w:tbl>
    <w:p w14:paraId="5807F4BD" w14:textId="5F9E0BF7" w:rsidR="005C3F5C" w:rsidRDefault="005C3F5C" w:rsidP="005C3F5C">
      <w:pPr>
        <w:pStyle w:val="NormalArialIt"/>
      </w:pPr>
      <w:r>
        <w:t xml:space="preserve">Hur </w:t>
      </w:r>
      <w:r w:rsidR="00B45896">
        <w:t>skall</w:t>
      </w:r>
      <w:r>
        <w:t xml:space="preserve"> målet följas upp?</w:t>
      </w:r>
      <w:r>
        <w:cr/>
        <w:t>Vid uppföljning av målet/målen dokumenteras här de erfarenheter som gjorts:</w:t>
      </w:r>
    </w:p>
    <w:p w14:paraId="4444DC1D" w14:textId="77777777" w:rsidR="005C3F5C" w:rsidRDefault="005C3F5C" w:rsidP="005C3F5C">
      <w:pPr>
        <w:pStyle w:val="NormalArial"/>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pPr>
      <w:r>
        <w:fldChar w:fldCharType="begin">
          <w:ffData>
            <w:name w:val="Text182"/>
            <w:enabled/>
            <w:calcOnExit/>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p w14:paraId="1522CBF9" w14:textId="77777777" w:rsidR="007F0087" w:rsidRDefault="007F0087" w:rsidP="007F0087">
      <w:pPr>
        <w:pStyle w:val="Friform"/>
        <w:rPr>
          <w:rFonts w:ascii="Arial" w:hAnsi="Arial"/>
          <w:sz w:val="26"/>
        </w:rPr>
        <w:sectPr w:rsidR="007F0087">
          <w:headerReference w:type="even" r:id="rId33"/>
          <w:headerReference w:type="default" r:id="rId34"/>
          <w:footerReference w:type="even" r:id="rId35"/>
          <w:footerReference w:type="default" r:id="rId36"/>
          <w:pgSz w:w="11900" w:h="16840"/>
          <w:pgMar w:top="1154" w:right="1234" w:bottom="1134" w:left="1134" w:header="709" w:footer="850" w:gutter="0"/>
          <w:cols w:space="720"/>
        </w:sectPr>
      </w:pPr>
    </w:p>
    <w:p w14:paraId="72F7B9CB" w14:textId="77777777" w:rsidR="007F0087" w:rsidRDefault="007F0087" w:rsidP="007F0087">
      <w:pPr>
        <w:pStyle w:val="Rubrik21"/>
      </w:pPr>
      <w:bookmarkStart w:id="74" w:name="_Toc193182463"/>
      <w:bookmarkStart w:id="75" w:name="_Toc240529695"/>
      <w:bookmarkStart w:id="76" w:name="_Toc240535237"/>
      <w:bookmarkStart w:id="77" w:name="_Toc241307279"/>
      <w:bookmarkStart w:id="78" w:name="_Toc241312932"/>
      <w:bookmarkStart w:id="79" w:name="_Toc302226527"/>
      <w:r>
        <w:lastRenderedPageBreak/>
        <w:t>VII Kemikalier och avfall</w:t>
      </w:r>
      <w:bookmarkEnd w:id="74"/>
      <w:bookmarkEnd w:id="75"/>
      <w:bookmarkEnd w:id="76"/>
      <w:bookmarkEnd w:id="77"/>
      <w:bookmarkEnd w:id="78"/>
      <w:bookmarkEnd w:id="79"/>
    </w:p>
    <w:p w14:paraId="372B01DB" w14:textId="77777777" w:rsidR="005C3F5C" w:rsidRDefault="005C3F5C" w:rsidP="007F0087">
      <w:pPr>
        <w:pStyle w:val="Rubrik21"/>
      </w:pPr>
    </w:p>
    <w:tbl>
      <w:tblPr>
        <w:tblStyle w:val="Ljusskuggning-dekorfrg3"/>
        <w:tblW w:w="0" w:type="auto"/>
        <w:tblLook w:val="04A0" w:firstRow="1" w:lastRow="0" w:firstColumn="1" w:lastColumn="0" w:noHBand="0" w:noVBand="1"/>
      </w:tblPr>
      <w:tblGrid>
        <w:gridCol w:w="9532"/>
      </w:tblGrid>
      <w:tr w:rsidR="005C3F5C" w:rsidRPr="00AD10B8" w14:paraId="11ECDE6E" w14:textId="77777777" w:rsidTr="005C3F5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72" w:type="dxa"/>
          </w:tcPr>
          <w:p w14:paraId="20BD1C21" w14:textId="77777777" w:rsidR="005C3F5C" w:rsidRPr="00AD10B8" w:rsidRDefault="005C3F5C" w:rsidP="005C3F5C">
            <w:pPr>
              <w:pStyle w:val="NormalTimes"/>
              <w:tabs>
                <w:tab w:val="left" w:pos="1304"/>
                <w:tab w:val="left" w:pos="2608"/>
                <w:tab w:val="left" w:pos="3912"/>
                <w:tab w:val="left" w:pos="5216"/>
                <w:tab w:val="left" w:pos="6520"/>
                <w:tab w:val="left" w:pos="7824"/>
                <w:tab w:val="left" w:pos="8840"/>
              </w:tabs>
            </w:pPr>
            <w:r w:rsidRPr="00AD10B8">
              <w:t>Nulägesbeskrivning</w:t>
            </w:r>
          </w:p>
        </w:tc>
      </w:tr>
    </w:tbl>
    <w:p w14:paraId="471DDD87" w14:textId="77777777" w:rsidR="005C3F5C" w:rsidRDefault="005C3F5C" w:rsidP="005C3F5C">
      <w:pPr>
        <w:pStyle w:val="NormalArialIt"/>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pPr>
      <w:r>
        <w:t xml:space="preserve">Hur är det nu?   </w:t>
      </w:r>
    </w:p>
    <w:p w14:paraId="5FC86D64" w14:textId="77777777" w:rsidR="005C3F5C" w:rsidRDefault="005C3F5C" w:rsidP="005C3F5C">
      <w:pPr>
        <w:pStyle w:val="NormalArial"/>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pPr>
      <w:r>
        <w:fldChar w:fldCharType="begin">
          <w:ffData>
            <w:name w:val="Text182"/>
            <w:enabled/>
            <w:calcOnExit/>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p w14:paraId="27197E01" w14:textId="77777777" w:rsidR="005C3F5C" w:rsidRDefault="005C3F5C" w:rsidP="005C3F5C">
      <w:pPr>
        <w:pStyle w:val="NormalArial"/>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pPr>
    </w:p>
    <w:tbl>
      <w:tblPr>
        <w:tblStyle w:val="Ljusskuggning-dekorfrg3"/>
        <w:tblW w:w="0" w:type="auto"/>
        <w:tblLook w:val="04A0" w:firstRow="1" w:lastRow="0" w:firstColumn="1" w:lastColumn="0" w:noHBand="0" w:noVBand="1"/>
      </w:tblPr>
      <w:tblGrid>
        <w:gridCol w:w="9532"/>
      </w:tblGrid>
      <w:tr w:rsidR="005C3F5C" w:rsidRPr="00AD10B8" w14:paraId="626A7AFC" w14:textId="77777777" w:rsidTr="005C3F5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72" w:type="dxa"/>
          </w:tcPr>
          <w:p w14:paraId="1803BCB0" w14:textId="77777777" w:rsidR="005C3F5C" w:rsidRPr="00AD10B8" w:rsidRDefault="005C3F5C" w:rsidP="005C3F5C">
            <w:pPr>
              <w:pStyle w:val="NormalTimes"/>
              <w:tabs>
                <w:tab w:val="left" w:pos="1304"/>
                <w:tab w:val="left" w:pos="2608"/>
                <w:tab w:val="left" w:pos="3912"/>
                <w:tab w:val="left" w:pos="5216"/>
                <w:tab w:val="left" w:pos="6520"/>
                <w:tab w:val="left" w:pos="7824"/>
                <w:tab w:val="left" w:pos="8840"/>
              </w:tabs>
            </w:pPr>
            <w:r>
              <w:t>Övergripande mål</w:t>
            </w:r>
          </w:p>
        </w:tc>
      </w:tr>
    </w:tbl>
    <w:p w14:paraId="29FD0797" w14:textId="77777777" w:rsidR="005C3F5C" w:rsidRDefault="005C3F5C" w:rsidP="005C3F5C">
      <w:pPr>
        <w:pStyle w:val="NormalArialIt"/>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color w:val="000000"/>
        </w:rPr>
      </w:pPr>
      <w:r>
        <w:t>Hur vill vi att det skall vara? Vad vill vi uppnå?</w:t>
      </w:r>
    </w:p>
    <w:p w14:paraId="6B18F0DD" w14:textId="77777777" w:rsidR="005C3F5C" w:rsidRDefault="005C3F5C" w:rsidP="005C3F5C">
      <w:pPr>
        <w:pStyle w:val="NormalArial"/>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pPr>
      <w:r>
        <w:fldChar w:fldCharType="begin">
          <w:ffData>
            <w:name w:val="Text182"/>
            <w:enabled/>
            <w:calcOnExit/>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p w14:paraId="36DD334A" w14:textId="77777777" w:rsidR="005C3F5C" w:rsidRDefault="005C3F5C" w:rsidP="005C3F5C">
      <w:pPr>
        <w:pStyle w:val="NormalArial"/>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pPr>
    </w:p>
    <w:tbl>
      <w:tblPr>
        <w:tblStyle w:val="Ljusskuggning-dekorfrg3"/>
        <w:tblW w:w="0" w:type="auto"/>
        <w:tblLook w:val="04A0" w:firstRow="1" w:lastRow="0" w:firstColumn="1" w:lastColumn="0" w:noHBand="0" w:noVBand="1"/>
      </w:tblPr>
      <w:tblGrid>
        <w:gridCol w:w="9532"/>
      </w:tblGrid>
      <w:tr w:rsidR="005C3F5C" w:rsidRPr="00AD10B8" w14:paraId="6EF44FB5" w14:textId="77777777" w:rsidTr="005C3F5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72" w:type="dxa"/>
          </w:tcPr>
          <w:p w14:paraId="5F057207" w14:textId="77777777" w:rsidR="005C3F5C" w:rsidRPr="00AD10B8" w:rsidRDefault="005C3F5C" w:rsidP="005C3F5C">
            <w:pPr>
              <w:pStyle w:val="NormalTimes"/>
              <w:tabs>
                <w:tab w:val="left" w:pos="1304"/>
                <w:tab w:val="left" w:pos="2608"/>
                <w:tab w:val="left" w:pos="3912"/>
                <w:tab w:val="left" w:pos="5216"/>
                <w:tab w:val="left" w:pos="6520"/>
                <w:tab w:val="left" w:pos="7824"/>
                <w:tab w:val="left" w:pos="8840"/>
              </w:tabs>
            </w:pPr>
            <w:r>
              <w:t>Delmål</w:t>
            </w:r>
          </w:p>
        </w:tc>
      </w:tr>
    </w:tbl>
    <w:p w14:paraId="2DA2B270" w14:textId="77777777" w:rsidR="005C3F5C" w:rsidRDefault="005C3F5C" w:rsidP="005C3F5C">
      <w:pPr>
        <w:pStyle w:val="NormalArialIt"/>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color w:val="000000"/>
        </w:rPr>
      </w:pPr>
      <w:r>
        <w:t>Vilket/vilka delmål behövs för att uppnå det övergripande målet?</w:t>
      </w:r>
    </w:p>
    <w:p w14:paraId="55A44AE1" w14:textId="77777777" w:rsidR="005C3F5C" w:rsidRDefault="005C3F5C" w:rsidP="005C3F5C">
      <w:pPr>
        <w:pStyle w:val="NormalArial"/>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pPr>
      <w:r>
        <w:fldChar w:fldCharType="begin">
          <w:ffData>
            <w:name w:val="Text182"/>
            <w:enabled/>
            <w:calcOnExit/>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p w14:paraId="1AD96B90" w14:textId="77777777" w:rsidR="005C3F5C" w:rsidRDefault="005C3F5C" w:rsidP="005C3F5C">
      <w:pPr>
        <w:pStyle w:val="NormalArial"/>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pPr>
    </w:p>
    <w:tbl>
      <w:tblPr>
        <w:tblStyle w:val="Ljusskuggning-dekorfrg3"/>
        <w:tblW w:w="0" w:type="auto"/>
        <w:tblLook w:val="04A0" w:firstRow="1" w:lastRow="0" w:firstColumn="1" w:lastColumn="0" w:noHBand="0" w:noVBand="1"/>
      </w:tblPr>
      <w:tblGrid>
        <w:gridCol w:w="9532"/>
      </w:tblGrid>
      <w:tr w:rsidR="005C3F5C" w:rsidRPr="00AD10B8" w14:paraId="7CE24DC6" w14:textId="77777777" w:rsidTr="005C3F5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72" w:type="dxa"/>
          </w:tcPr>
          <w:p w14:paraId="22003447" w14:textId="77777777" w:rsidR="005C3F5C" w:rsidRPr="00AD10B8" w:rsidRDefault="005C3F5C" w:rsidP="005C3F5C">
            <w:pPr>
              <w:pStyle w:val="NormalTimes"/>
              <w:tabs>
                <w:tab w:val="left" w:pos="1304"/>
                <w:tab w:val="left" w:pos="2608"/>
                <w:tab w:val="left" w:pos="3912"/>
                <w:tab w:val="left" w:pos="5216"/>
                <w:tab w:val="left" w:pos="6520"/>
                <w:tab w:val="left" w:pos="7824"/>
                <w:tab w:val="left" w:pos="8840"/>
              </w:tabs>
            </w:pPr>
            <w:r>
              <w:t>Åtgärdsprogram</w:t>
            </w:r>
          </w:p>
        </w:tc>
      </w:tr>
    </w:tbl>
    <w:p w14:paraId="10CE97CC" w14:textId="77777777" w:rsidR="005C3F5C" w:rsidRDefault="005C3F5C" w:rsidP="005C3F5C">
      <w:pPr>
        <w:pStyle w:val="NormalArialIt"/>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color w:val="000000"/>
        </w:rPr>
      </w:pPr>
      <w:r>
        <w:t>Hur skall målet/målen uppnås?</w:t>
      </w:r>
    </w:p>
    <w:p w14:paraId="60A2321E" w14:textId="77777777" w:rsidR="005C3F5C" w:rsidRDefault="005C3F5C" w:rsidP="005C3F5C">
      <w:pPr>
        <w:pStyle w:val="NormalArial"/>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pPr>
      <w:r>
        <w:fldChar w:fldCharType="begin">
          <w:ffData>
            <w:name w:val="Text182"/>
            <w:enabled/>
            <w:calcOnExit/>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p w14:paraId="49698DE7" w14:textId="77777777" w:rsidR="005C3F5C" w:rsidRDefault="005C3F5C" w:rsidP="005C3F5C">
      <w:pPr>
        <w:pStyle w:val="NormalArial"/>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pPr>
    </w:p>
    <w:tbl>
      <w:tblPr>
        <w:tblStyle w:val="Ljusskuggning-dekorfrg3"/>
        <w:tblW w:w="0" w:type="auto"/>
        <w:tblLook w:val="04A0" w:firstRow="1" w:lastRow="0" w:firstColumn="1" w:lastColumn="0" w:noHBand="0" w:noVBand="1"/>
      </w:tblPr>
      <w:tblGrid>
        <w:gridCol w:w="9532"/>
      </w:tblGrid>
      <w:tr w:rsidR="005C3F5C" w:rsidRPr="00AD10B8" w14:paraId="4A305DFA" w14:textId="77777777" w:rsidTr="005C3F5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72" w:type="dxa"/>
          </w:tcPr>
          <w:p w14:paraId="7175AB0F" w14:textId="77777777" w:rsidR="005C3F5C" w:rsidRPr="00AD10B8" w:rsidRDefault="005C3F5C" w:rsidP="005C3F5C">
            <w:pPr>
              <w:pStyle w:val="NormalTimes"/>
              <w:tabs>
                <w:tab w:val="left" w:pos="1304"/>
                <w:tab w:val="left" w:pos="2608"/>
                <w:tab w:val="left" w:pos="3912"/>
                <w:tab w:val="left" w:pos="5216"/>
                <w:tab w:val="left" w:pos="6520"/>
                <w:tab w:val="left" w:pos="7824"/>
                <w:tab w:val="left" w:pos="8840"/>
              </w:tabs>
            </w:pPr>
            <w:r>
              <w:t>Ansvarig</w:t>
            </w:r>
          </w:p>
        </w:tc>
      </w:tr>
    </w:tbl>
    <w:p w14:paraId="3C921FA7" w14:textId="77777777" w:rsidR="005C3F5C" w:rsidRDefault="005C3F5C" w:rsidP="005C3F5C">
      <w:pPr>
        <w:pStyle w:val="NormalArialIt"/>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color w:val="000000"/>
        </w:rPr>
      </w:pPr>
      <w:r>
        <w:t>Vem ansvarar för att målet/målen nås?</w:t>
      </w:r>
    </w:p>
    <w:p w14:paraId="4CD52FB8" w14:textId="77777777" w:rsidR="005C3F5C" w:rsidRDefault="005C3F5C" w:rsidP="005C3F5C">
      <w:pPr>
        <w:pStyle w:val="NormalArial"/>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pPr>
      <w:r>
        <w:fldChar w:fldCharType="begin">
          <w:ffData>
            <w:name w:val="Text182"/>
            <w:enabled/>
            <w:calcOnExit/>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p w14:paraId="29948ED2" w14:textId="77777777" w:rsidR="005C3F5C" w:rsidRDefault="005C3F5C" w:rsidP="005C3F5C">
      <w:pPr>
        <w:pStyle w:val="NormalArial"/>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pPr>
    </w:p>
    <w:tbl>
      <w:tblPr>
        <w:tblStyle w:val="Ljusskuggning-dekorfrg3"/>
        <w:tblW w:w="0" w:type="auto"/>
        <w:tblLook w:val="04A0" w:firstRow="1" w:lastRow="0" w:firstColumn="1" w:lastColumn="0" w:noHBand="0" w:noVBand="1"/>
      </w:tblPr>
      <w:tblGrid>
        <w:gridCol w:w="9532"/>
      </w:tblGrid>
      <w:tr w:rsidR="005C3F5C" w:rsidRPr="00AD10B8" w14:paraId="4FD18E31" w14:textId="77777777" w:rsidTr="005C3F5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72" w:type="dxa"/>
          </w:tcPr>
          <w:p w14:paraId="4337D41F" w14:textId="0EF07008" w:rsidR="005C3F5C" w:rsidRPr="00AD10B8" w:rsidRDefault="005C3F5C" w:rsidP="008D48E4">
            <w:pPr>
              <w:pStyle w:val="NormalTimes"/>
              <w:tabs>
                <w:tab w:val="center" w:pos="4728"/>
              </w:tabs>
            </w:pPr>
            <w:r>
              <w:t>Tidsplan</w:t>
            </w:r>
            <w:r w:rsidR="008D48E4">
              <w:tab/>
            </w:r>
          </w:p>
        </w:tc>
      </w:tr>
    </w:tbl>
    <w:p w14:paraId="3548BAFA" w14:textId="77777777" w:rsidR="005C3F5C" w:rsidRDefault="005C3F5C" w:rsidP="005C3F5C">
      <w:pPr>
        <w:pStyle w:val="NormalArialIt"/>
      </w:pPr>
      <w:r>
        <w:t>När skall målet/målen nås?</w:t>
      </w:r>
    </w:p>
    <w:p w14:paraId="4239E61B" w14:textId="77777777" w:rsidR="005C3F5C" w:rsidRDefault="005C3F5C" w:rsidP="005C3F5C">
      <w:pPr>
        <w:pStyle w:val="NormalArial"/>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pPr>
      <w:r>
        <w:fldChar w:fldCharType="begin">
          <w:ffData>
            <w:name w:val="Text182"/>
            <w:enabled/>
            <w:calcOnExit/>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p w14:paraId="423D791E" w14:textId="77777777" w:rsidR="005C3F5C" w:rsidRDefault="005C3F5C" w:rsidP="005C3F5C">
      <w:pPr>
        <w:pStyle w:val="NormalArial"/>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pPr>
    </w:p>
    <w:tbl>
      <w:tblPr>
        <w:tblStyle w:val="Ljusskuggning-dekorfrg3"/>
        <w:tblW w:w="0" w:type="auto"/>
        <w:tblLook w:val="04A0" w:firstRow="1" w:lastRow="0" w:firstColumn="1" w:lastColumn="0" w:noHBand="0" w:noVBand="1"/>
      </w:tblPr>
      <w:tblGrid>
        <w:gridCol w:w="9532"/>
      </w:tblGrid>
      <w:tr w:rsidR="005C3F5C" w:rsidRPr="00AD10B8" w14:paraId="2F641A3B" w14:textId="77777777" w:rsidTr="005C3F5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72" w:type="dxa"/>
          </w:tcPr>
          <w:p w14:paraId="4B5C4F89" w14:textId="77777777" w:rsidR="005C3F5C" w:rsidRPr="00AD10B8" w:rsidRDefault="005C3F5C" w:rsidP="005C3F5C">
            <w:pPr>
              <w:pStyle w:val="NormalTimes"/>
              <w:tabs>
                <w:tab w:val="left" w:pos="1304"/>
                <w:tab w:val="left" w:pos="2608"/>
                <w:tab w:val="left" w:pos="3912"/>
                <w:tab w:val="left" w:pos="5216"/>
                <w:tab w:val="left" w:pos="6520"/>
                <w:tab w:val="left" w:pos="7824"/>
                <w:tab w:val="left" w:pos="8840"/>
              </w:tabs>
            </w:pPr>
            <w:r>
              <w:t>Uppföljning</w:t>
            </w:r>
          </w:p>
        </w:tc>
      </w:tr>
    </w:tbl>
    <w:p w14:paraId="2E4F0CA5" w14:textId="5C6E3A3D" w:rsidR="005C3F5C" w:rsidRDefault="005C3F5C" w:rsidP="005C3F5C">
      <w:pPr>
        <w:pStyle w:val="NormalArialIt"/>
      </w:pPr>
      <w:r>
        <w:t xml:space="preserve">Hur </w:t>
      </w:r>
      <w:r w:rsidR="00B45896">
        <w:t>skall</w:t>
      </w:r>
      <w:r>
        <w:t xml:space="preserve"> målet följas upp?</w:t>
      </w:r>
      <w:r>
        <w:cr/>
        <w:t>Vid uppföljning av målet/målen dokumenteras här de erfarenheter som gjorts:</w:t>
      </w:r>
    </w:p>
    <w:p w14:paraId="29A4ED29" w14:textId="77777777" w:rsidR="005C3F5C" w:rsidRDefault="005C3F5C" w:rsidP="005C3F5C">
      <w:pPr>
        <w:pStyle w:val="NormalArial"/>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pPr>
      <w:r>
        <w:fldChar w:fldCharType="begin">
          <w:ffData>
            <w:name w:val="Text182"/>
            <w:enabled/>
            <w:calcOnExit/>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p w14:paraId="052A0AF6" w14:textId="77777777" w:rsidR="007F0087" w:rsidRDefault="007F0087" w:rsidP="007F0087">
      <w:pPr>
        <w:pStyle w:val="FriformA"/>
        <w:tabs>
          <w:tab w:val="left" w:pos="1304"/>
          <w:tab w:val="left" w:pos="2608"/>
          <w:tab w:val="left" w:pos="3912"/>
          <w:tab w:val="left" w:pos="5216"/>
          <w:tab w:val="left" w:pos="6520"/>
          <w:tab w:val="left" w:pos="7824"/>
          <w:tab w:val="left" w:pos="8840"/>
        </w:tabs>
        <w:ind w:left="250"/>
        <w:rPr>
          <w:rFonts w:ascii="Arial" w:hAnsi="Arial"/>
          <w:sz w:val="32"/>
        </w:rPr>
      </w:pPr>
    </w:p>
    <w:p w14:paraId="38F327E7" w14:textId="77777777" w:rsidR="007F0087" w:rsidRDefault="007F0087" w:rsidP="007F0087">
      <w:pPr>
        <w:pStyle w:val="NormalTimes"/>
        <w:tabs>
          <w:tab w:val="left" w:pos="1304"/>
          <w:tab w:val="left" w:pos="2608"/>
          <w:tab w:val="left" w:pos="3912"/>
          <w:tab w:val="left" w:pos="5216"/>
          <w:tab w:val="left" w:pos="6520"/>
          <w:tab w:val="left" w:pos="7824"/>
          <w:tab w:val="left" w:pos="8840"/>
        </w:tabs>
        <w:ind w:left="180"/>
        <w:rPr>
          <w:rFonts w:ascii="Arial" w:hAnsi="Arial"/>
          <w:sz w:val="32"/>
        </w:rPr>
      </w:pPr>
    </w:p>
    <w:p w14:paraId="634EAD05" w14:textId="77777777" w:rsidR="007F0087" w:rsidRDefault="007F0087" w:rsidP="007F0087">
      <w:pPr>
        <w:pStyle w:val="Friform"/>
        <w:rPr>
          <w:rFonts w:ascii="Arial" w:hAnsi="Arial"/>
          <w:sz w:val="22"/>
        </w:rPr>
        <w:sectPr w:rsidR="007F0087">
          <w:headerReference w:type="even" r:id="rId37"/>
          <w:headerReference w:type="default" r:id="rId38"/>
          <w:footerReference w:type="even" r:id="rId39"/>
          <w:footerReference w:type="default" r:id="rId40"/>
          <w:pgSz w:w="11900" w:h="16840"/>
          <w:pgMar w:top="1154" w:right="1234" w:bottom="1134" w:left="1134" w:header="709" w:footer="850" w:gutter="0"/>
          <w:cols w:space="720"/>
        </w:sectPr>
      </w:pPr>
    </w:p>
    <w:p w14:paraId="5C508C6E" w14:textId="77777777" w:rsidR="007F0087" w:rsidRDefault="007F0087" w:rsidP="007F0087">
      <w:pPr>
        <w:pStyle w:val="Rubrik21"/>
      </w:pPr>
      <w:bookmarkStart w:id="80" w:name="_Toc193182464"/>
      <w:bookmarkStart w:id="81" w:name="_Toc240529696"/>
      <w:bookmarkStart w:id="82" w:name="_Toc240535238"/>
      <w:bookmarkStart w:id="83" w:name="_Toc241307280"/>
      <w:bookmarkStart w:id="84" w:name="_Toc241312933"/>
      <w:bookmarkStart w:id="85" w:name="_Toc302226528"/>
      <w:r>
        <w:lastRenderedPageBreak/>
        <w:t>VIII Annan verksamhet</w:t>
      </w:r>
      <w:bookmarkEnd w:id="80"/>
      <w:bookmarkEnd w:id="81"/>
      <w:bookmarkEnd w:id="82"/>
      <w:bookmarkEnd w:id="83"/>
      <w:bookmarkEnd w:id="84"/>
      <w:bookmarkEnd w:id="85"/>
    </w:p>
    <w:p w14:paraId="19283C38" w14:textId="77777777" w:rsidR="007F0087" w:rsidRDefault="007F0087" w:rsidP="007F0087">
      <w:pPr>
        <w:pStyle w:val="NormalTimes"/>
        <w:tabs>
          <w:tab w:val="left" w:pos="1304"/>
          <w:tab w:val="left" w:pos="2608"/>
          <w:tab w:val="left" w:pos="3912"/>
          <w:tab w:val="left" w:pos="5216"/>
          <w:tab w:val="left" w:pos="6520"/>
          <w:tab w:val="left" w:pos="7824"/>
          <w:tab w:val="left" w:pos="8840"/>
        </w:tabs>
        <w:rPr>
          <w:color w:val="FF0000"/>
          <w:sz w:val="24"/>
        </w:rPr>
      </w:pPr>
    </w:p>
    <w:p w14:paraId="379AE52B" w14:textId="77777777" w:rsidR="007F0087" w:rsidRDefault="007F0087" w:rsidP="007F0087">
      <w:pPr>
        <w:pStyle w:val="NormalArialBold"/>
      </w:pPr>
      <w:r>
        <w:t xml:space="preserve">Vilken: </w:t>
      </w:r>
    </w:p>
    <w:p w14:paraId="4C567EA2" w14:textId="77777777" w:rsidR="007F0087" w:rsidRDefault="007F0087" w:rsidP="007F0087">
      <w:pPr>
        <w:pStyle w:val="NormalArial"/>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pPr>
      <w:r>
        <w:fldChar w:fldCharType="begin">
          <w:ffData>
            <w:name w:val=""/>
            <w:enabled/>
            <w:calcOnExit w:val="0"/>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p w14:paraId="2D44E8CA" w14:textId="77777777" w:rsidR="007F0087" w:rsidRDefault="007F0087" w:rsidP="007F0087">
      <w:pPr>
        <w:pStyle w:val="NormalArial"/>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pPr>
    </w:p>
    <w:p w14:paraId="038A5270" w14:textId="77777777" w:rsidR="007F0087" w:rsidRDefault="007F0087" w:rsidP="007F0087">
      <w:pPr>
        <w:pStyle w:val="Friform"/>
        <w:rPr>
          <w:rFonts w:ascii="Arial" w:hAnsi="Arial"/>
          <w:sz w:val="22"/>
        </w:rPr>
      </w:pPr>
    </w:p>
    <w:tbl>
      <w:tblPr>
        <w:tblStyle w:val="Ljusskuggning-dekorfrg3"/>
        <w:tblW w:w="0" w:type="auto"/>
        <w:tblLook w:val="04A0" w:firstRow="1" w:lastRow="0" w:firstColumn="1" w:lastColumn="0" w:noHBand="0" w:noVBand="1"/>
      </w:tblPr>
      <w:tblGrid>
        <w:gridCol w:w="9532"/>
      </w:tblGrid>
      <w:tr w:rsidR="005C3F5C" w:rsidRPr="00AD10B8" w14:paraId="6719AB6F" w14:textId="77777777" w:rsidTr="005C3F5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72" w:type="dxa"/>
          </w:tcPr>
          <w:p w14:paraId="31781711" w14:textId="77777777" w:rsidR="005C3F5C" w:rsidRPr="00AD10B8" w:rsidRDefault="005C3F5C" w:rsidP="005C3F5C">
            <w:pPr>
              <w:pStyle w:val="NormalTimes"/>
              <w:tabs>
                <w:tab w:val="left" w:pos="1304"/>
                <w:tab w:val="left" w:pos="2608"/>
                <w:tab w:val="left" w:pos="3912"/>
                <w:tab w:val="left" w:pos="5216"/>
                <w:tab w:val="left" w:pos="6520"/>
                <w:tab w:val="left" w:pos="7824"/>
                <w:tab w:val="left" w:pos="8840"/>
              </w:tabs>
            </w:pPr>
            <w:r w:rsidRPr="00AD10B8">
              <w:t>Nulägesbeskrivning</w:t>
            </w:r>
          </w:p>
        </w:tc>
      </w:tr>
    </w:tbl>
    <w:p w14:paraId="5ED2AD5F" w14:textId="77777777" w:rsidR="005C3F5C" w:rsidRDefault="005C3F5C" w:rsidP="005C3F5C">
      <w:pPr>
        <w:pStyle w:val="NormalArialIt"/>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pPr>
      <w:r>
        <w:t xml:space="preserve">Hur är det nu?   </w:t>
      </w:r>
    </w:p>
    <w:p w14:paraId="5351EC81" w14:textId="77777777" w:rsidR="005C3F5C" w:rsidRDefault="005C3F5C" w:rsidP="005C3F5C">
      <w:pPr>
        <w:pStyle w:val="NormalArial"/>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pPr>
      <w:r>
        <w:fldChar w:fldCharType="begin">
          <w:ffData>
            <w:name w:val="Text182"/>
            <w:enabled/>
            <w:calcOnExit/>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p w14:paraId="08EAE649" w14:textId="77777777" w:rsidR="005C3F5C" w:rsidRDefault="005C3F5C" w:rsidP="005C3F5C">
      <w:pPr>
        <w:pStyle w:val="NormalArial"/>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pPr>
    </w:p>
    <w:tbl>
      <w:tblPr>
        <w:tblStyle w:val="Ljusskuggning-dekorfrg3"/>
        <w:tblW w:w="0" w:type="auto"/>
        <w:tblLook w:val="04A0" w:firstRow="1" w:lastRow="0" w:firstColumn="1" w:lastColumn="0" w:noHBand="0" w:noVBand="1"/>
      </w:tblPr>
      <w:tblGrid>
        <w:gridCol w:w="9532"/>
      </w:tblGrid>
      <w:tr w:rsidR="005C3F5C" w:rsidRPr="00AD10B8" w14:paraId="7B9F50A6" w14:textId="77777777" w:rsidTr="005C3F5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72" w:type="dxa"/>
          </w:tcPr>
          <w:p w14:paraId="369134B2" w14:textId="77777777" w:rsidR="005C3F5C" w:rsidRPr="00AD10B8" w:rsidRDefault="005C3F5C" w:rsidP="005C3F5C">
            <w:pPr>
              <w:pStyle w:val="NormalTimes"/>
              <w:tabs>
                <w:tab w:val="left" w:pos="1304"/>
                <w:tab w:val="left" w:pos="2608"/>
                <w:tab w:val="left" w:pos="3912"/>
                <w:tab w:val="left" w:pos="5216"/>
                <w:tab w:val="left" w:pos="6520"/>
                <w:tab w:val="left" w:pos="7824"/>
                <w:tab w:val="left" w:pos="8840"/>
              </w:tabs>
            </w:pPr>
            <w:r>
              <w:t>Övergripande mål</w:t>
            </w:r>
          </w:p>
        </w:tc>
      </w:tr>
    </w:tbl>
    <w:p w14:paraId="29E5F527" w14:textId="77777777" w:rsidR="005C3F5C" w:rsidRDefault="005C3F5C" w:rsidP="005C3F5C">
      <w:pPr>
        <w:pStyle w:val="NormalArialIt"/>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color w:val="000000"/>
        </w:rPr>
      </w:pPr>
      <w:r>
        <w:t>Hur vill vi att det skall vara? Vad vill vi uppnå?</w:t>
      </w:r>
    </w:p>
    <w:p w14:paraId="75FAB4F4" w14:textId="77777777" w:rsidR="005C3F5C" w:rsidRDefault="005C3F5C" w:rsidP="005C3F5C">
      <w:pPr>
        <w:pStyle w:val="NormalArial"/>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pPr>
      <w:r>
        <w:fldChar w:fldCharType="begin">
          <w:ffData>
            <w:name w:val="Text182"/>
            <w:enabled/>
            <w:calcOnExit/>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p w14:paraId="2DFCE20A" w14:textId="77777777" w:rsidR="005C3F5C" w:rsidRDefault="005C3F5C" w:rsidP="005C3F5C">
      <w:pPr>
        <w:pStyle w:val="NormalArial"/>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pPr>
    </w:p>
    <w:tbl>
      <w:tblPr>
        <w:tblStyle w:val="Ljusskuggning-dekorfrg3"/>
        <w:tblW w:w="0" w:type="auto"/>
        <w:tblLook w:val="04A0" w:firstRow="1" w:lastRow="0" w:firstColumn="1" w:lastColumn="0" w:noHBand="0" w:noVBand="1"/>
      </w:tblPr>
      <w:tblGrid>
        <w:gridCol w:w="9532"/>
      </w:tblGrid>
      <w:tr w:rsidR="005C3F5C" w:rsidRPr="00AD10B8" w14:paraId="78526FE8" w14:textId="77777777" w:rsidTr="005C3F5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72" w:type="dxa"/>
          </w:tcPr>
          <w:p w14:paraId="5978549A" w14:textId="77777777" w:rsidR="005C3F5C" w:rsidRPr="00AD10B8" w:rsidRDefault="005C3F5C" w:rsidP="005C3F5C">
            <w:pPr>
              <w:pStyle w:val="NormalTimes"/>
              <w:tabs>
                <w:tab w:val="left" w:pos="1304"/>
                <w:tab w:val="left" w:pos="2608"/>
                <w:tab w:val="left" w:pos="3912"/>
                <w:tab w:val="left" w:pos="5216"/>
                <w:tab w:val="left" w:pos="6520"/>
                <w:tab w:val="left" w:pos="7824"/>
                <w:tab w:val="left" w:pos="8840"/>
              </w:tabs>
            </w:pPr>
            <w:r>
              <w:t>Delmål</w:t>
            </w:r>
          </w:p>
        </w:tc>
      </w:tr>
    </w:tbl>
    <w:p w14:paraId="0D9C20EE" w14:textId="77777777" w:rsidR="005C3F5C" w:rsidRDefault="005C3F5C" w:rsidP="005C3F5C">
      <w:pPr>
        <w:pStyle w:val="NormalArialIt"/>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color w:val="000000"/>
        </w:rPr>
      </w:pPr>
      <w:r>
        <w:t>Vilket/vilka delmål behövs för att uppnå det övergripande målet?</w:t>
      </w:r>
    </w:p>
    <w:p w14:paraId="39A7F180" w14:textId="77777777" w:rsidR="005C3F5C" w:rsidRDefault="005C3F5C" w:rsidP="005C3F5C">
      <w:pPr>
        <w:pStyle w:val="NormalArial"/>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pPr>
      <w:r>
        <w:fldChar w:fldCharType="begin">
          <w:ffData>
            <w:name w:val="Text182"/>
            <w:enabled/>
            <w:calcOnExit/>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p w14:paraId="7AE88753" w14:textId="77777777" w:rsidR="005C3F5C" w:rsidRDefault="005C3F5C" w:rsidP="005C3F5C">
      <w:pPr>
        <w:pStyle w:val="NormalArial"/>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pPr>
    </w:p>
    <w:tbl>
      <w:tblPr>
        <w:tblStyle w:val="Ljusskuggning-dekorfrg3"/>
        <w:tblW w:w="0" w:type="auto"/>
        <w:tblLook w:val="04A0" w:firstRow="1" w:lastRow="0" w:firstColumn="1" w:lastColumn="0" w:noHBand="0" w:noVBand="1"/>
      </w:tblPr>
      <w:tblGrid>
        <w:gridCol w:w="9532"/>
      </w:tblGrid>
      <w:tr w:rsidR="005C3F5C" w:rsidRPr="00AD10B8" w14:paraId="1E2CAFB5" w14:textId="77777777" w:rsidTr="005C3F5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72" w:type="dxa"/>
          </w:tcPr>
          <w:p w14:paraId="459C7476" w14:textId="77777777" w:rsidR="005C3F5C" w:rsidRPr="00AD10B8" w:rsidRDefault="005C3F5C" w:rsidP="005C3F5C">
            <w:pPr>
              <w:pStyle w:val="NormalTimes"/>
              <w:tabs>
                <w:tab w:val="left" w:pos="1304"/>
                <w:tab w:val="left" w:pos="2608"/>
                <w:tab w:val="left" w:pos="3912"/>
                <w:tab w:val="left" w:pos="5216"/>
                <w:tab w:val="left" w:pos="6520"/>
                <w:tab w:val="left" w:pos="7824"/>
                <w:tab w:val="left" w:pos="8840"/>
              </w:tabs>
            </w:pPr>
            <w:r>
              <w:t>Åtgärdsprogram</w:t>
            </w:r>
          </w:p>
        </w:tc>
      </w:tr>
    </w:tbl>
    <w:p w14:paraId="335D6841" w14:textId="77777777" w:rsidR="005C3F5C" w:rsidRDefault="005C3F5C" w:rsidP="005C3F5C">
      <w:pPr>
        <w:pStyle w:val="NormalArialIt"/>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color w:val="000000"/>
        </w:rPr>
      </w:pPr>
      <w:r>
        <w:t>Hur skall målet/målen uppnås?</w:t>
      </w:r>
    </w:p>
    <w:p w14:paraId="2175539E" w14:textId="77777777" w:rsidR="005C3F5C" w:rsidRDefault="005C3F5C" w:rsidP="005C3F5C">
      <w:pPr>
        <w:pStyle w:val="NormalArial"/>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pPr>
      <w:r>
        <w:fldChar w:fldCharType="begin">
          <w:ffData>
            <w:name w:val="Text182"/>
            <w:enabled/>
            <w:calcOnExit/>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p w14:paraId="2D158B3F" w14:textId="77777777" w:rsidR="005C3F5C" w:rsidRDefault="005C3F5C" w:rsidP="005C3F5C">
      <w:pPr>
        <w:pStyle w:val="NormalArial"/>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pPr>
    </w:p>
    <w:tbl>
      <w:tblPr>
        <w:tblStyle w:val="Ljusskuggning-dekorfrg3"/>
        <w:tblW w:w="0" w:type="auto"/>
        <w:tblLook w:val="04A0" w:firstRow="1" w:lastRow="0" w:firstColumn="1" w:lastColumn="0" w:noHBand="0" w:noVBand="1"/>
      </w:tblPr>
      <w:tblGrid>
        <w:gridCol w:w="9532"/>
      </w:tblGrid>
      <w:tr w:rsidR="005C3F5C" w:rsidRPr="00AD10B8" w14:paraId="438D38D4" w14:textId="77777777" w:rsidTr="005C3F5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72" w:type="dxa"/>
          </w:tcPr>
          <w:p w14:paraId="2E8BC83B" w14:textId="77777777" w:rsidR="005C3F5C" w:rsidRPr="00AD10B8" w:rsidRDefault="005C3F5C" w:rsidP="005C3F5C">
            <w:pPr>
              <w:pStyle w:val="NormalTimes"/>
              <w:tabs>
                <w:tab w:val="left" w:pos="1304"/>
                <w:tab w:val="left" w:pos="2608"/>
                <w:tab w:val="left" w:pos="3912"/>
                <w:tab w:val="left" w:pos="5216"/>
                <w:tab w:val="left" w:pos="6520"/>
                <w:tab w:val="left" w:pos="7824"/>
                <w:tab w:val="left" w:pos="8840"/>
              </w:tabs>
            </w:pPr>
            <w:r>
              <w:t>Ansvarig</w:t>
            </w:r>
          </w:p>
        </w:tc>
      </w:tr>
    </w:tbl>
    <w:p w14:paraId="1BC9FC1A" w14:textId="77777777" w:rsidR="005C3F5C" w:rsidRDefault="005C3F5C" w:rsidP="005C3F5C">
      <w:pPr>
        <w:pStyle w:val="NormalArialIt"/>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color w:val="000000"/>
        </w:rPr>
      </w:pPr>
      <w:r>
        <w:t>Vem ansvarar för att målet/målen nås?</w:t>
      </w:r>
    </w:p>
    <w:p w14:paraId="2ED9382E" w14:textId="77777777" w:rsidR="005C3F5C" w:rsidRDefault="005C3F5C" w:rsidP="005C3F5C">
      <w:pPr>
        <w:pStyle w:val="NormalArial"/>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pPr>
      <w:r>
        <w:fldChar w:fldCharType="begin">
          <w:ffData>
            <w:name w:val="Text182"/>
            <w:enabled/>
            <w:calcOnExit/>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p w14:paraId="5E4D022B" w14:textId="77777777" w:rsidR="005C3F5C" w:rsidRDefault="005C3F5C" w:rsidP="005C3F5C">
      <w:pPr>
        <w:pStyle w:val="NormalArial"/>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pPr>
    </w:p>
    <w:tbl>
      <w:tblPr>
        <w:tblStyle w:val="Ljusskuggning-dekorfrg3"/>
        <w:tblW w:w="0" w:type="auto"/>
        <w:tblLook w:val="04A0" w:firstRow="1" w:lastRow="0" w:firstColumn="1" w:lastColumn="0" w:noHBand="0" w:noVBand="1"/>
      </w:tblPr>
      <w:tblGrid>
        <w:gridCol w:w="9532"/>
      </w:tblGrid>
      <w:tr w:rsidR="005C3F5C" w:rsidRPr="00AD10B8" w14:paraId="3363D852" w14:textId="77777777" w:rsidTr="005C3F5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72" w:type="dxa"/>
          </w:tcPr>
          <w:p w14:paraId="4B591412" w14:textId="77777777" w:rsidR="005C3F5C" w:rsidRPr="00AD10B8" w:rsidRDefault="005C3F5C" w:rsidP="005C3F5C">
            <w:pPr>
              <w:pStyle w:val="NormalTimes"/>
              <w:tabs>
                <w:tab w:val="left" w:pos="1304"/>
                <w:tab w:val="left" w:pos="2608"/>
                <w:tab w:val="left" w:pos="3912"/>
                <w:tab w:val="left" w:pos="5216"/>
                <w:tab w:val="left" w:pos="6520"/>
                <w:tab w:val="left" w:pos="7824"/>
                <w:tab w:val="left" w:pos="8840"/>
              </w:tabs>
            </w:pPr>
            <w:r>
              <w:t>Tidsplan</w:t>
            </w:r>
          </w:p>
        </w:tc>
      </w:tr>
    </w:tbl>
    <w:p w14:paraId="186E9D34" w14:textId="77777777" w:rsidR="005C3F5C" w:rsidRDefault="005C3F5C" w:rsidP="005C3F5C">
      <w:pPr>
        <w:pStyle w:val="NormalArialIt"/>
      </w:pPr>
      <w:r>
        <w:t>När skall målet/målen nås?</w:t>
      </w:r>
    </w:p>
    <w:p w14:paraId="66919E71" w14:textId="77777777" w:rsidR="005C3F5C" w:rsidRDefault="005C3F5C" w:rsidP="005C3F5C">
      <w:pPr>
        <w:pStyle w:val="NormalArial"/>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pPr>
      <w:r>
        <w:fldChar w:fldCharType="begin">
          <w:ffData>
            <w:name w:val="Text182"/>
            <w:enabled/>
            <w:calcOnExit/>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p w14:paraId="7B784AFC" w14:textId="77777777" w:rsidR="005C3F5C" w:rsidRDefault="005C3F5C" w:rsidP="005C3F5C">
      <w:pPr>
        <w:pStyle w:val="NormalArial"/>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pPr>
    </w:p>
    <w:tbl>
      <w:tblPr>
        <w:tblStyle w:val="Ljusskuggning-dekorfrg3"/>
        <w:tblW w:w="0" w:type="auto"/>
        <w:tblLook w:val="04A0" w:firstRow="1" w:lastRow="0" w:firstColumn="1" w:lastColumn="0" w:noHBand="0" w:noVBand="1"/>
      </w:tblPr>
      <w:tblGrid>
        <w:gridCol w:w="9532"/>
      </w:tblGrid>
      <w:tr w:rsidR="005C3F5C" w:rsidRPr="00AD10B8" w14:paraId="7B10CEF6" w14:textId="77777777" w:rsidTr="005C3F5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72" w:type="dxa"/>
          </w:tcPr>
          <w:p w14:paraId="50E1A201" w14:textId="77777777" w:rsidR="005C3F5C" w:rsidRPr="00AD10B8" w:rsidRDefault="005C3F5C" w:rsidP="005C3F5C">
            <w:pPr>
              <w:pStyle w:val="NormalTimes"/>
              <w:tabs>
                <w:tab w:val="left" w:pos="1304"/>
                <w:tab w:val="left" w:pos="2608"/>
                <w:tab w:val="left" w:pos="3912"/>
                <w:tab w:val="left" w:pos="5216"/>
                <w:tab w:val="left" w:pos="6520"/>
                <w:tab w:val="left" w:pos="7824"/>
                <w:tab w:val="left" w:pos="8840"/>
              </w:tabs>
            </w:pPr>
            <w:r>
              <w:t>Uppföljning</w:t>
            </w:r>
          </w:p>
        </w:tc>
      </w:tr>
    </w:tbl>
    <w:p w14:paraId="4EE0A1F6" w14:textId="731AF3A1" w:rsidR="005C3F5C" w:rsidRDefault="005C3F5C" w:rsidP="005C3F5C">
      <w:pPr>
        <w:pStyle w:val="NormalArialIt"/>
      </w:pPr>
      <w:r>
        <w:t xml:space="preserve">Hur </w:t>
      </w:r>
      <w:r w:rsidR="00B45896">
        <w:t>skall</w:t>
      </w:r>
      <w:r>
        <w:t xml:space="preserve"> målet följas upp?</w:t>
      </w:r>
      <w:r>
        <w:cr/>
        <w:t>Vid uppföljning av målet/målen dokumenteras här de erfarenheter som gjorts:</w:t>
      </w:r>
    </w:p>
    <w:p w14:paraId="1AB2381B" w14:textId="77777777" w:rsidR="005C3F5C" w:rsidRDefault="005C3F5C" w:rsidP="005C3F5C">
      <w:pPr>
        <w:pStyle w:val="NormalArial"/>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pPr>
      <w:r>
        <w:fldChar w:fldCharType="begin">
          <w:ffData>
            <w:name w:val="Text182"/>
            <w:enabled/>
            <w:calcOnExit/>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p w14:paraId="07F2FEBC" w14:textId="77777777" w:rsidR="005C3F5C" w:rsidRDefault="005C3F5C" w:rsidP="007F0087">
      <w:pPr>
        <w:pStyle w:val="Friform"/>
        <w:rPr>
          <w:rFonts w:ascii="Arial" w:hAnsi="Arial"/>
          <w:sz w:val="22"/>
        </w:rPr>
        <w:sectPr w:rsidR="005C3F5C">
          <w:headerReference w:type="even" r:id="rId41"/>
          <w:headerReference w:type="default" r:id="rId42"/>
          <w:footerReference w:type="even" r:id="rId43"/>
          <w:footerReference w:type="default" r:id="rId44"/>
          <w:pgSz w:w="11900" w:h="16840"/>
          <w:pgMar w:top="1154" w:right="1234" w:bottom="1134" w:left="1134" w:header="709" w:footer="850" w:gutter="0"/>
          <w:cols w:space="720"/>
        </w:sectPr>
      </w:pPr>
    </w:p>
    <w:p w14:paraId="6C895286" w14:textId="77777777" w:rsidR="007F0087" w:rsidRDefault="007F0087" w:rsidP="007F0087">
      <w:pPr>
        <w:pStyle w:val="Rubrik1A"/>
        <w:tabs>
          <w:tab w:val="left" w:pos="1304"/>
          <w:tab w:val="left" w:pos="2608"/>
          <w:tab w:val="left" w:pos="3912"/>
          <w:tab w:val="left" w:pos="5216"/>
          <w:tab w:val="left" w:pos="6520"/>
          <w:tab w:val="left" w:pos="7824"/>
          <w:tab w:val="left" w:pos="8800"/>
        </w:tabs>
      </w:pPr>
      <w:bookmarkStart w:id="86" w:name="Organisation"/>
      <w:bookmarkStart w:id="87" w:name="_Toc193182465"/>
      <w:bookmarkStart w:id="88" w:name="_Toc302226529"/>
      <w:r>
        <w:lastRenderedPageBreak/>
        <w:t>4. Organisation</w:t>
      </w:r>
      <w:bookmarkEnd w:id="86"/>
      <w:bookmarkEnd w:id="87"/>
      <w:bookmarkEnd w:id="88"/>
    </w:p>
    <w:p w14:paraId="6B2FD597" w14:textId="0CF6B52F" w:rsidR="007F0087" w:rsidRDefault="007F0087" w:rsidP="007F0087">
      <w:pPr>
        <w:pStyle w:val="Rubrik41"/>
        <w:tabs>
          <w:tab w:val="left" w:pos="1304"/>
          <w:tab w:val="left" w:pos="2608"/>
          <w:tab w:val="left" w:pos="3912"/>
          <w:tab w:val="left" w:pos="5216"/>
          <w:tab w:val="left" w:pos="6520"/>
          <w:tab w:val="left" w:pos="7824"/>
          <w:tab w:val="left" w:pos="8800"/>
        </w:tabs>
      </w:pPr>
      <w:r>
        <w:t>Beskrivning av vår organisation för hållbar utveckling</w:t>
      </w:r>
      <w:r w:rsidR="00BB7250">
        <w:br/>
      </w:r>
    </w:p>
    <w:p w14:paraId="2521E5E3" w14:textId="66D49A1B" w:rsidR="007F0087" w:rsidRDefault="00BB7250" w:rsidP="007F0087">
      <w:pPr>
        <w:pStyle w:val="NormalTimes"/>
        <w:tabs>
          <w:tab w:val="left" w:pos="1304"/>
          <w:tab w:val="left" w:pos="2608"/>
          <w:tab w:val="left" w:pos="3912"/>
          <w:tab w:val="left" w:pos="5216"/>
          <w:tab w:val="left" w:pos="6520"/>
          <w:tab w:val="left" w:pos="7824"/>
          <w:tab w:val="left" w:pos="8800"/>
        </w:tabs>
        <w:spacing w:before="16"/>
        <w:ind w:left="180"/>
        <w:rPr>
          <w:rFonts w:ascii="Arial" w:hAnsi="Arial"/>
          <w:sz w:val="16"/>
        </w:rPr>
      </w:pPr>
      <w:r>
        <w:rPr>
          <w:rFonts w:ascii="Arial" w:hAnsi="Arial"/>
          <w:noProof/>
          <w:sz w:val="16"/>
        </w:rPr>
        <w:drawing>
          <wp:inline distT="0" distB="0" distL="0" distR="0" wp14:anchorId="02A9A7A0" wp14:editId="779694BA">
            <wp:extent cx="2702560" cy="1793875"/>
            <wp:effectExtent l="0" t="0" r="0" b="9525"/>
            <wp:docPr id="14" name="Bildobjekt 14" descr="Macintosh HD:Users:communicarekom:Documents:Kunder_pågående:Miljötryck_Svenska kyrkan:Illustrationer_2013:kretslopp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communicarekom:Documents:Kunder_pågående:Miljötryck_Svenska kyrkan:Illustrationer_2013:kretslopp04.jpg"/>
                    <pic:cNvPicPr>
                      <a:picLocks noChangeAspect="1" noChangeArrowheads="1"/>
                    </pic:cNvPicPr>
                  </pic:nvPicPr>
                  <pic:blipFill>
                    <a:blip r:embed="rId45">
                      <a:extLst>
                        <a:ext uri="{28A0092B-C50C-407E-A947-70E740481C1C}">
                          <a14:useLocalDpi xmlns:a14="http://schemas.microsoft.com/office/drawing/2010/main"/>
                        </a:ext>
                      </a:extLst>
                    </a:blip>
                    <a:srcRect/>
                    <a:stretch>
                      <a:fillRect/>
                    </a:stretch>
                  </pic:blipFill>
                  <pic:spPr bwMode="auto">
                    <a:xfrm>
                      <a:off x="0" y="0"/>
                      <a:ext cx="2702560" cy="1793875"/>
                    </a:xfrm>
                    <a:prstGeom prst="rect">
                      <a:avLst/>
                    </a:prstGeom>
                    <a:noFill/>
                    <a:ln>
                      <a:noFill/>
                    </a:ln>
                  </pic:spPr>
                </pic:pic>
              </a:graphicData>
            </a:graphic>
          </wp:inline>
        </w:drawing>
      </w:r>
    </w:p>
    <w:p w14:paraId="207CFBD3" w14:textId="0FA21976" w:rsidR="007F0087" w:rsidRDefault="007F0087" w:rsidP="00DD7828">
      <w:pPr>
        <w:pStyle w:val="Anvisning"/>
      </w:pPr>
      <w:r>
        <w:t>När arbetet kommit så här långt har ni redan lagt grunden till en organisation för ert miljöarbete. Ni har fördelat arbetsuppgifter och ansvarsområden. Ni har utsett en miljösamordnare och en miljö</w:t>
      </w:r>
      <w:r w:rsidR="00BF3ED0">
        <w:t xml:space="preserve">grupp, men för att arbetet </w:t>
      </w:r>
      <w:r w:rsidR="00B45896">
        <w:t>skall</w:t>
      </w:r>
      <w:r>
        <w:t xml:space="preserve"> kunna leva vidare och utvecklas behöver man ha fungerande rutiner som klart och tydligt anger hur ansva</w:t>
      </w:r>
      <w:r w:rsidR="00BF3ED0">
        <w:t xml:space="preserve">rsområden och befogenheter </w:t>
      </w:r>
      <w:r w:rsidR="00B45896">
        <w:t>skall</w:t>
      </w:r>
      <w:r>
        <w:t xml:space="preserve"> fördelas.  </w:t>
      </w:r>
    </w:p>
    <w:p w14:paraId="75D596A1" w14:textId="7629AEA5" w:rsidR="007F0087" w:rsidRDefault="007F0087" w:rsidP="00DD7828">
      <w:pPr>
        <w:pStyle w:val="Anvisning"/>
      </w:pPr>
      <w:r>
        <w:t>För detaljer – se "Steg 4 Organisation och verksamhetsstyrning" i dokumentet</w:t>
      </w:r>
      <w:r w:rsidR="00A52D54">
        <w:t xml:space="preserve"> Standard</w:t>
      </w:r>
      <w:r>
        <w:t xml:space="preserve"> – miljödiplomering för hållbar utveckling</w:t>
      </w:r>
      <w:r w:rsidR="00914BEF">
        <w:t xml:space="preserve"> samt </w:t>
      </w:r>
      <w:r w:rsidR="00E42A4B">
        <w:t xml:space="preserve">”Organisation” </w:t>
      </w:r>
      <w:r w:rsidR="00914BEF">
        <w:t xml:space="preserve">i </w:t>
      </w:r>
      <w:r w:rsidR="00914BEF" w:rsidRPr="00914BEF">
        <w:t>Diplomerings</w:t>
      </w:r>
      <w:r w:rsidR="00914BEF">
        <w:softHyphen/>
      </w:r>
      <w:r w:rsidR="00914BEF" w:rsidRPr="00914BEF">
        <w:t>handboken.</w:t>
      </w:r>
    </w:p>
    <w:p w14:paraId="1E009B8C" w14:textId="77777777" w:rsidR="007F0087" w:rsidRDefault="007F0087" w:rsidP="00DD7828">
      <w:pPr>
        <w:pStyle w:val="Anvisning"/>
      </w:pPr>
    </w:p>
    <w:p w14:paraId="185C037B" w14:textId="77777777" w:rsidR="007F0087" w:rsidRDefault="007F0087" w:rsidP="007F0087">
      <w:pPr>
        <w:pStyle w:val="NormalArial"/>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pPr>
      <w:r>
        <w:fldChar w:fldCharType="begin">
          <w:ffData>
            <w:name w:val="Text182"/>
            <w:enabled/>
            <w:calcOnExit/>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p w14:paraId="1CFE5350" w14:textId="77777777" w:rsidR="007F0087" w:rsidRPr="008407F8" w:rsidRDefault="007F0087" w:rsidP="00DD7828">
      <w:pPr>
        <w:pStyle w:val="Anvisning"/>
      </w:pPr>
    </w:p>
    <w:p w14:paraId="63CEDE6E" w14:textId="77777777" w:rsidR="007F0087" w:rsidRDefault="007F0087" w:rsidP="007F0087">
      <w:pPr>
        <w:pStyle w:val="NormalTimes"/>
        <w:tabs>
          <w:tab w:val="left" w:pos="1304"/>
          <w:tab w:val="left" w:pos="2608"/>
          <w:tab w:val="left" w:pos="3912"/>
          <w:tab w:val="left" w:pos="5216"/>
          <w:tab w:val="left" w:pos="6520"/>
          <w:tab w:val="left" w:pos="7824"/>
          <w:tab w:val="left" w:pos="8800"/>
        </w:tabs>
        <w:spacing w:before="16"/>
        <w:rPr>
          <w:sz w:val="24"/>
        </w:rPr>
      </w:pPr>
    </w:p>
    <w:p w14:paraId="12380EE9" w14:textId="77777777" w:rsidR="007F0087" w:rsidRDefault="007F0087" w:rsidP="007F0087">
      <w:pPr>
        <w:pStyle w:val="Friform"/>
        <w:rPr>
          <w:rFonts w:ascii="Times New Roman" w:hAnsi="Times New Roman"/>
        </w:rPr>
        <w:sectPr w:rsidR="007F0087">
          <w:headerReference w:type="even" r:id="rId46"/>
          <w:headerReference w:type="default" r:id="rId47"/>
          <w:footerReference w:type="even" r:id="rId48"/>
          <w:footerReference w:type="default" r:id="rId49"/>
          <w:pgSz w:w="11900" w:h="16840"/>
          <w:pgMar w:top="1734" w:right="1134" w:bottom="1134" w:left="1274" w:header="709" w:footer="850" w:gutter="0"/>
          <w:cols w:space="720"/>
        </w:sectPr>
      </w:pPr>
    </w:p>
    <w:p w14:paraId="0BA0B82B" w14:textId="77777777" w:rsidR="007F0087" w:rsidRDefault="007F0087" w:rsidP="007F0087">
      <w:pPr>
        <w:pStyle w:val="Rubrik1A"/>
        <w:tabs>
          <w:tab w:val="left" w:pos="1304"/>
          <w:tab w:val="left" w:pos="2608"/>
          <w:tab w:val="left" w:pos="3912"/>
          <w:tab w:val="left" w:pos="5216"/>
          <w:tab w:val="left" w:pos="6520"/>
          <w:tab w:val="left" w:pos="7824"/>
          <w:tab w:val="left" w:pos="8800"/>
        </w:tabs>
      </w:pPr>
      <w:bookmarkStart w:id="89" w:name="Uppföljning"/>
      <w:bookmarkStart w:id="90" w:name="_Toc193182466"/>
      <w:bookmarkStart w:id="91" w:name="_Toc302226530"/>
      <w:r>
        <w:lastRenderedPageBreak/>
        <w:t>5. Uppföljning</w:t>
      </w:r>
      <w:bookmarkEnd w:id="89"/>
      <w:bookmarkEnd w:id="90"/>
      <w:bookmarkEnd w:id="91"/>
    </w:p>
    <w:p w14:paraId="2FC613F4" w14:textId="36F9155F" w:rsidR="007F0087" w:rsidRDefault="007F0087" w:rsidP="007F0087">
      <w:pPr>
        <w:pStyle w:val="Rubrik41"/>
        <w:tabs>
          <w:tab w:val="left" w:pos="1304"/>
          <w:tab w:val="left" w:pos="2608"/>
          <w:tab w:val="left" w:pos="3912"/>
          <w:tab w:val="left" w:pos="5216"/>
          <w:tab w:val="left" w:pos="6520"/>
          <w:tab w:val="left" w:pos="7824"/>
          <w:tab w:val="left" w:pos="8800"/>
        </w:tabs>
      </w:pPr>
      <w:r>
        <w:t>Så här följer vi upp miljöarbetet internt och externt</w:t>
      </w:r>
      <w:r w:rsidR="00BB7250">
        <w:br/>
      </w:r>
    </w:p>
    <w:p w14:paraId="5CF8324F" w14:textId="0CB59FE7" w:rsidR="007F0087" w:rsidRDefault="00BB7250" w:rsidP="007F0087">
      <w:pPr>
        <w:pStyle w:val="NormalTimes"/>
        <w:tabs>
          <w:tab w:val="left" w:pos="1304"/>
          <w:tab w:val="left" w:pos="2608"/>
          <w:tab w:val="left" w:pos="3912"/>
          <w:tab w:val="left" w:pos="5216"/>
          <w:tab w:val="left" w:pos="6520"/>
          <w:tab w:val="left" w:pos="7824"/>
          <w:tab w:val="left" w:pos="8800"/>
        </w:tabs>
        <w:spacing w:before="16"/>
        <w:ind w:left="180"/>
        <w:rPr>
          <w:rFonts w:ascii="Arial" w:hAnsi="Arial"/>
          <w:sz w:val="16"/>
        </w:rPr>
      </w:pPr>
      <w:r>
        <w:rPr>
          <w:rFonts w:ascii="Arial" w:hAnsi="Arial"/>
          <w:noProof/>
          <w:sz w:val="16"/>
        </w:rPr>
        <w:drawing>
          <wp:inline distT="0" distB="0" distL="0" distR="0" wp14:anchorId="64DD9878" wp14:editId="2FB72835">
            <wp:extent cx="3119120" cy="1793875"/>
            <wp:effectExtent l="0" t="0" r="5080" b="9525"/>
            <wp:docPr id="15" name="Bildobjekt 15" descr="Macintosh HD:Users:communicarekom:Documents:Kunder_pågående:Miljötryck_Svenska kyrkan:Illustrationer_2013:kretslopp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communicarekom:Documents:Kunder_pågående:Miljötryck_Svenska kyrkan:Illustrationer_2013:kretslopp05.jpg"/>
                    <pic:cNvPicPr>
                      <a:picLocks noChangeAspect="1" noChangeArrowheads="1"/>
                    </pic:cNvPicPr>
                  </pic:nvPicPr>
                  <pic:blipFill>
                    <a:blip r:embed="rId50">
                      <a:extLst>
                        <a:ext uri="{28A0092B-C50C-407E-A947-70E740481C1C}">
                          <a14:useLocalDpi xmlns:a14="http://schemas.microsoft.com/office/drawing/2010/main"/>
                        </a:ext>
                      </a:extLst>
                    </a:blip>
                    <a:srcRect/>
                    <a:stretch>
                      <a:fillRect/>
                    </a:stretch>
                  </pic:blipFill>
                  <pic:spPr bwMode="auto">
                    <a:xfrm>
                      <a:off x="0" y="0"/>
                      <a:ext cx="3119120" cy="1793875"/>
                    </a:xfrm>
                    <a:prstGeom prst="rect">
                      <a:avLst/>
                    </a:prstGeom>
                    <a:noFill/>
                    <a:ln>
                      <a:noFill/>
                    </a:ln>
                  </pic:spPr>
                </pic:pic>
              </a:graphicData>
            </a:graphic>
          </wp:inline>
        </w:drawing>
      </w:r>
      <w:r>
        <w:rPr>
          <w:rFonts w:ascii="Arial" w:hAnsi="Arial"/>
          <w:sz w:val="16"/>
        </w:rPr>
        <w:br/>
      </w:r>
    </w:p>
    <w:p w14:paraId="38AEE328" w14:textId="77777777" w:rsidR="007F0087" w:rsidRDefault="007F0087" w:rsidP="00DD7828">
      <w:pPr>
        <w:pStyle w:val="Anvisning"/>
      </w:pPr>
      <w:r>
        <w:t xml:space="preserve">Nu har ni ett fungerande miljöarbete. Nu gäller det att säkerställa så att allt som ni har satt igång också fungerar så som ni vill att det skall fungera. Därför är det bra att göra en intern uppföljning av miljöarbetet halvårsvis eller årsvis. Vilka åtgärder som genomförts och hur väl delmålen uppnåtts dokumenteras i respektive mål och åtgärdsprogram. Nedan dokumenterar ni de rutiner ni har för er interna uppföljning, det vill säga hur och när ni genomför denna. </w:t>
      </w:r>
    </w:p>
    <w:p w14:paraId="284D42EF" w14:textId="141C1D9B" w:rsidR="007F0087" w:rsidRDefault="007F0087" w:rsidP="00DD7828">
      <w:pPr>
        <w:pStyle w:val="Anvisning"/>
      </w:pPr>
      <w:r>
        <w:t xml:space="preserve">En extern uppföljning </w:t>
      </w:r>
      <w:r w:rsidR="00B45896">
        <w:t>skall</w:t>
      </w:r>
      <w:r>
        <w:t xml:space="preserve"> ske minst vartannat år efter godkänd fas 1. </w:t>
      </w:r>
      <w:r>
        <w:rPr>
          <w:rFonts w:ascii="MingLiU" w:eastAsia="MingLiU" w:hAnsi="MingLiU" w:cs="MingLiU"/>
        </w:rPr>
        <w:br/>
      </w:r>
      <w:r>
        <w:t xml:space="preserve">Den interna uppföljningen av miljöarbetet kan vara lämpligt att göra halvårsvis eller årsvis. </w:t>
      </w:r>
    </w:p>
    <w:p w14:paraId="370D96A7" w14:textId="77777777" w:rsidR="007F0087" w:rsidRDefault="007F0087" w:rsidP="00DD7828">
      <w:pPr>
        <w:pStyle w:val="Anvisning"/>
      </w:pPr>
    </w:p>
    <w:p w14:paraId="1F59579E" w14:textId="77777777" w:rsidR="007F0087" w:rsidRDefault="007F0087" w:rsidP="007F0087">
      <w:pPr>
        <w:pStyle w:val="NormalTimes"/>
        <w:tabs>
          <w:tab w:val="left" w:pos="1304"/>
          <w:tab w:val="left" w:pos="2608"/>
          <w:tab w:val="left" w:pos="3912"/>
          <w:tab w:val="left" w:pos="5216"/>
          <w:tab w:val="left" w:pos="6520"/>
          <w:tab w:val="left" w:pos="7824"/>
          <w:tab w:val="left" w:pos="8800"/>
        </w:tabs>
        <w:spacing w:line="320" w:lineRule="exact"/>
        <w:ind w:left="180"/>
        <w:rPr>
          <w:sz w:val="24"/>
        </w:rPr>
      </w:pPr>
      <w:r>
        <w:rPr>
          <w:rFonts w:ascii="Arial" w:hAnsi="Arial"/>
          <w:sz w:val="20"/>
        </w:rPr>
        <w:fldChar w:fldCharType="begin">
          <w:ffData>
            <w:name w:val="Text240"/>
            <w:enabled/>
            <w:calcOnExit w:val="0"/>
            <w:statusText w:type="text" w:val="Här kan ni göra en beskrivning av er uppföljning"/>
            <w:textInput/>
          </w:ffData>
        </w:fldChar>
      </w:r>
      <w:bookmarkStart w:id="92" w:name="Text240"/>
      <w:r>
        <w:rPr>
          <w:rFonts w:ascii="Arial" w:hAnsi="Arial"/>
          <w:sz w:val="20"/>
        </w:rPr>
        <w:instrText xml:space="preserve"> FORMTEXT </w:instrText>
      </w:r>
      <w:r>
        <w:rPr>
          <w:rFonts w:ascii="Arial" w:hAnsi="Arial"/>
          <w:sz w:val="20"/>
        </w:rPr>
      </w:r>
      <w:r>
        <w:rPr>
          <w:rFonts w:ascii="Arial" w:hAnsi="Arial"/>
          <w:sz w:val="20"/>
        </w:rPr>
        <w:fldChar w:fldCharType="separate"/>
      </w:r>
      <w:r w:rsidR="0037771E">
        <w:rPr>
          <w:rFonts w:ascii="Arial" w:hAnsi="Arial"/>
          <w:noProof/>
          <w:sz w:val="20"/>
        </w:rPr>
        <w:t> </w:t>
      </w:r>
      <w:r w:rsidR="0037771E">
        <w:rPr>
          <w:rFonts w:ascii="Arial" w:hAnsi="Arial"/>
          <w:noProof/>
          <w:sz w:val="20"/>
        </w:rPr>
        <w:t> </w:t>
      </w:r>
      <w:r w:rsidR="0037771E">
        <w:rPr>
          <w:rFonts w:ascii="Arial" w:hAnsi="Arial"/>
          <w:noProof/>
          <w:sz w:val="20"/>
        </w:rPr>
        <w:t> </w:t>
      </w:r>
      <w:r w:rsidR="0037771E">
        <w:rPr>
          <w:rFonts w:ascii="Arial" w:hAnsi="Arial"/>
          <w:noProof/>
          <w:sz w:val="20"/>
        </w:rPr>
        <w:t> </w:t>
      </w:r>
      <w:r w:rsidR="0037771E">
        <w:rPr>
          <w:rFonts w:ascii="Arial" w:hAnsi="Arial"/>
          <w:noProof/>
          <w:sz w:val="20"/>
        </w:rPr>
        <w:t> </w:t>
      </w:r>
      <w:r>
        <w:rPr>
          <w:rFonts w:ascii="Arial" w:hAnsi="Arial"/>
          <w:sz w:val="20"/>
        </w:rPr>
        <w:fldChar w:fldCharType="end"/>
      </w:r>
      <w:bookmarkEnd w:id="92"/>
    </w:p>
    <w:p w14:paraId="4182FECC" w14:textId="77777777" w:rsidR="007F0087" w:rsidRDefault="007F0087" w:rsidP="007F0087">
      <w:pPr>
        <w:pStyle w:val="Friform"/>
        <w:rPr>
          <w:rFonts w:ascii="Arial" w:hAnsi="Arial"/>
          <w:sz w:val="32"/>
        </w:rPr>
        <w:sectPr w:rsidR="007F0087">
          <w:headerReference w:type="even" r:id="rId51"/>
          <w:headerReference w:type="default" r:id="rId52"/>
          <w:footerReference w:type="even" r:id="rId53"/>
          <w:footerReference w:type="default" r:id="rId54"/>
          <w:pgSz w:w="11900" w:h="16840"/>
          <w:pgMar w:top="1734" w:right="1134" w:bottom="1134" w:left="1274" w:header="709" w:footer="850" w:gutter="0"/>
          <w:cols w:space="720"/>
        </w:sectPr>
      </w:pPr>
    </w:p>
    <w:p w14:paraId="5975AD00" w14:textId="77777777" w:rsidR="007F0087" w:rsidRDefault="007F0087" w:rsidP="007F0087">
      <w:pPr>
        <w:pStyle w:val="Rubrik1A"/>
        <w:tabs>
          <w:tab w:val="left" w:pos="1304"/>
          <w:tab w:val="left" w:pos="2608"/>
          <w:tab w:val="left" w:pos="3912"/>
          <w:tab w:val="left" w:pos="5216"/>
          <w:tab w:val="left" w:pos="6520"/>
          <w:tab w:val="left" w:pos="7824"/>
          <w:tab w:val="left" w:pos="8800"/>
        </w:tabs>
      </w:pPr>
      <w:bookmarkStart w:id="93" w:name="Information"/>
      <w:bookmarkStart w:id="94" w:name="_Toc193182467"/>
      <w:bookmarkStart w:id="95" w:name="_Toc302226531"/>
      <w:r>
        <w:lastRenderedPageBreak/>
        <w:t>6. Information</w:t>
      </w:r>
      <w:bookmarkEnd w:id="93"/>
      <w:bookmarkEnd w:id="94"/>
      <w:bookmarkEnd w:id="95"/>
    </w:p>
    <w:p w14:paraId="127AD17D" w14:textId="7678A8D9" w:rsidR="007F0087" w:rsidRPr="008F16FB" w:rsidRDefault="007F0087" w:rsidP="007F0087">
      <w:pPr>
        <w:pStyle w:val="Rubrik41"/>
        <w:tabs>
          <w:tab w:val="left" w:pos="1304"/>
          <w:tab w:val="left" w:pos="2608"/>
          <w:tab w:val="left" w:pos="3912"/>
          <w:tab w:val="left" w:pos="5216"/>
          <w:tab w:val="left" w:pos="6520"/>
          <w:tab w:val="left" w:pos="7824"/>
          <w:tab w:val="left" w:pos="8800"/>
        </w:tabs>
      </w:pPr>
      <w:r>
        <w:t>Så här informerar vi om vårt miljöarbet</w:t>
      </w:r>
      <w:r w:rsidR="00BB7250">
        <w:t>e</w:t>
      </w:r>
      <w:r w:rsidR="00BB7250">
        <w:br/>
      </w:r>
    </w:p>
    <w:p w14:paraId="0CC35EE3" w14:textId="0DF29701" w:rsidR="007F0087" w:rsidRDefault="00BB7250" w:rsidP="007F0087">
      <w:pPr>
        <w:pStyle w:val="NormalTimes"/>
        <w:tabs>
          <w:tab w:val="left" w:pos="1304"/>
          <w:tab w:val="left" w:pos="2608"/>
          <w:tab w:val="left" w:pos="3912"/>
          <w:tab w:val="left" w:pos="5216"/>
          <w:tab w:val="left" w:pos="6520"/>
          <w:tab w:val="left" w:pos="7824"/>
          <w:tab w:val="left" w:pos="8800"/>
        </w:tabs>
        <w:spacing w:before="16"/>
        <w:rPr>
          <w:rFonts w:ascii="Arial" w:hAnsi="Arial"/>
          <w:sz w:val="16"/>
        </w:rPr>
      </w:pPr>
      <w:r>
        <w:rPr>
          <w:rFonts w:ascii="Arial" w:hAnsi="Arial"/>
          <w:noProof/>
          <w:sz w:val="16"/>
        </w:rPr>
        <w:drawing>
          <wp:inline distT="0" distB="0" distL="0" distR="0" wp14:anchorId="7FA4E25A" wp14:editId="7A91A7E3">
            <wp:extent cx="3119120" cy="1793875"/>
            <wp:effectExtent l="0" t="0" r="5080" b="9525"/>
            <wp:docPr id="16" name="Bildobjekt 16" descr="Macintosh HD:Users:communicarekom:Documents:Kunder_pågående:Miljötryck_Svenska kyrkan:Illustrationer_2013:kretslopp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communicarekom:Documents:Kunder_pågående:Miljötryck_Svenska kyrkan:Illustrationer_2013:kretslopp06.jpg"/>
                    <pic:cNvPicPr>
                      <a:picLocks noChangeAspect="1" noChangeArrowheads="1"/>
                    </pic:cNvPicPr>
                  </pic:nvPicPr>
                  <pic:blipFill>
                    <a:blip r:embed="rId55">
                      <a:extLst>
                        <a:ext uri="{28A0092B-C50C-407E-A947-70E740481C1C}">
                          <a14:useLocalDpi xmlns:a14="http://schemas.microsoft.com/office/drawing/2010/main"/>
                        </a:ext>
                      </a:extLst>
                    </a:blip>
                    <a:srcRect/>
                    <a:stretch>
                      <a:fillRect/>
                    </a:stretch>
                  </pic:blipFill>
                  <pic:spPr bwMode="auto">
                    <a:xfrm>
                      <a:off x="0" y="0"/>
                      <a:ext cx="3119120" cy="1793875"/>
                    </a:xfrm>
                    <a:prstGeom prst="rect">
                      <a:avLst/>
                    </a:prstGeom>
                    <a:noFill/>
                    <a:ln>
                      <a:noFill/>
                    </a:ln>
                  </pic:spPr>
                </pic:pic>
              </a:graphicData>
            </a:graphic>
          </wp:inline>
        </w:drawing>
      </w:r>
      <w:r>
        <w:rPr>
          <w:rFonts w:ascii="Arial" w:hAnsi="Arial"/>
          <w:sz w:val="16"/>
        </w:rPr>
        <w:br/>
      </w:r>
    </w:p>
    <w:p w14:paraId="7BA400FD" w14:textId="7C1280FB" w:rsidR="00095058" w:rsidRDefault="009B6345" w:rsidP="00DD7828">
      <w:pPr>
        <w:pStyle w:val="Anvisning"/>
      </w:pPr>
      <w:r w:rsidRPr="009B6345">
        <w:t xml:space="preserve">När ni är klara för miljödiplomering </w:t>
      </w:r>
      <w:r w:rsidR="00B45896">
        <w:t>skall</w:t>
      </w:r>
      <w:r w:rsidRPr="009B6345">
        <w:t xml:space="preserve"> ni informera anställda och förtroendevalda om resultatet av arbetet för en hållbar utveckling. </w:t>
      </w:r>
    </w:p>
    <w:p w14:paraId="3E1BDFF7" w14:textId="5DC6D1C2" w:rsidR="007F0087" w:rsidRDefault="009B6345" w:rsidP="00DD7828">
      <w:pPr>
        <w:pStyle w:val="Anvisning"/>
      </w:pPr>
      <w:r w:rsidRPr="009B6345">
        <w:t>För fas två även församlingsbor/medlemmar och för fas tre andra intressenter. Dokumentera de rutiner ni har för att informera olika målgrupper.</w:t>
      </w:r>
    </w:p>
    <w:p w14:paraId="4E6BD4BB" w14:textId="77777777" w:rsidR="007F0087" w:rsidRDefault="007F0087" w:rsidP="007F0087">
      <w:pPr>
        <w:pStyle w:val="NormalArial"/>
        <w:tabs>
          <w:tab w:val="left" w:pos="1304"/>
          <w:tab w:val="left" w:pos="2608"/>
          <w:tab w:val="left" w:pos="3912"/>
          <w:tab w:val="left" w:pos="5216"/>
          <w:tab w:val="left" w:pos="6520"/>
          <w:tab w:val="left" w:pos="7824"/>
          <w:tab w:val="left" w:pos="8800"/>
        </w:tabs>
      </w:pPr>
    </w:p>
    <w:p w14:paraId="19CCE726" w14:textId="77777777" w:rsidR="007F0087" w:rsidRDefault="007F0087" w:rsidP="007F0087">
      <w:pPr>
        <w:pStyle w:val="NormalArial"/>
        <w:tabs>
          <w:tab w:val="left" w:pos="1304"/>
          <w:tab w:val="left" w:pos="2608"/>
          <w:tab w:val="left" w:pos="3912"/>
          <w:tab w:val="left" w:pos="5216"/>
          <w:tab w:val="left" w:pos="6520"/>
          <w:tab w:val="left" w:pos="7824"/>
          <w:tab w:val="left" w:pos="8800"/>
        </w:tabs>
      </w:pPr>
      <w:r>
        <w:fldChar w:fldCharType="begin">
          <w:ffData>
            <w:name w:val="Text241"/>
            <w:enabled/>
            <w:calcOnExit w:val="0"/>
            <w:statusText w:type="text" w:val="Här kan ni göra en beskrivning av er information"/>
            <w:textInput/>
          </w:ffData>
        </w:fldChar>
      </w:r>
      <w:bookmarkStart w:id="96" w:name="Text241"/>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bookmarkEnd w:id="96"/>
    </w:p>
    <w:p w14:paraId="64CC4EC8" w14:textId="77777777" w:rsidR="007F0087" w:rsidRDefault="007F0087" w:rsidP="007F0087">
      <w:pPr>
        <w:pStyle w:val="NormalArial"/>
        <w:tabs>
          <w:tab w:val="left" w:pos="1304"/>
          <w:tab w:val="left" w:pos="2608"/>
          <w:tab w:val="left" w:pos="3912"/>
          <w:tab w:val="left" w:pos="5216"/>
          <w:tab w:val="left" w:pos="6520"/>
          <w:tab w:val="left" w:pos="7824"/>
          <w:tab w:val="left" w:pos="8800"/>
        </w:tabs>
      </w:pPr>
      <w:r>
        <w:t xml:space="preserve"> </w:t>
      </w:r>
    </w:p>
    <w:p w14:paraId="0CF72E6B" w14:textId="77777777" w:rsidR="007F0087" w:rsidRDefault="007F0087" w:rsidP="007F0087">
      <w:pPr>
        <w:pStyle w:val="Rubrik1A"/>
        <w:tabs>
          <w:tab w:val="left" w:pos="1304"/>
          <w:tab w:val="left" w:pos="2608"/>
          <w:tab w:val="left" w:pos="3912"/>
          <w:tab w:val="left" w:pos="5216"/>
          <w:tab w:val="left" w:pos="6520"/>
          <w:tab w:val="left" w:pos="7824"/>
          <w:tab w:val="left" w:pos="8800"/>
        </w:tabs>
      </w:pPr>
      <w:r>
        <w:br w:type="page"/>
      </w:r>
      <w:bookmarkStart w:id="97" w:name="_Toc193182468"/>
      <w:bookmarkStart w:id="98" w:name="_Toc302226532"/>
      <w:r>
        <w:lastRenderedPageBreak/>
        <w:t>Policy för enheten/församlingen</w:t>
      </w:r>
      <w:bookmarkEnd w:id="97"/>
      <w:bookmarkEnd w:id="98"/>
    </w:p>
    <w:p w14:paraId="01BC7799" w14:textId="77777777" w:rsidR="007F0087" w:rsidRDefault="007F0087" w:rsidP="007F0087">
      <w:pPr>
        <w:pStyle w:val="Rubrik41"/>
        <w:tabs>
          <w:tab w:val="left" w:pos="1304"/>
          <w:tab w:val="left" w:pos="2608"/>
          <w:tab w:val="left" w:pos="3912"/>
          <w:tab w:val="left" w:pos="5216"/>
          <w:tab w:val="left" w:pos="6520"/>
          <w:tab w:val="left" w:pos="7824"/>
          <w:tab w:val="left" w:pos="8800"/>
        </w:tabs>
      </w:pPr>
      <w:r>
        <w:t>Bifoga policy, skriftliga rutiner, aktuell lagstiftning m.m. inom ert miljöarbete.</w:t>
      </w:r>
    </w:p>
    <w:p w14:paraId="3644C8F4" w14:textId="77777777" w:rsidR="007F0087" w:rsidRDefault="007F0087" w:rsidP="007F0087">
      <w:pPr>
        <w:pStyle w:val="NormalArial"/>
      </w:pPr>
      <w:r>
        <w:t>Notera i nedanstående textruta rutiner, policy etc. som ni bifogar.</w:t>
      </w:r>
    </w:p>
    <w:p w14:paraId="07DDFE1B" w14:textId="77777777" w:rsidR="007F0087" w:rsidRDefault="007F0087" w:rsidP="007F0087">
      <w:pPr>
        <w:pStyle w:val="NormalArial"/>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pPr>
      <w:r>
        <w:fldChar w:fldCharType="begin">
          <w:ffData>
            <w:name w:val="Text182"/>
            <w:enabled/>
            <w:calcOnExit/>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p w14:paraId="6A6A0488" w14:textId="77777777" w:rsidR="007F0087" w:rsidRDefault="007F0087" w:rsidP="007F0087">
      <w:pPr>
        <w:pStyle w:val="NormalArial"/>
      </w:pPr>
    </w:p>
    <w:p w14:paraId="003CD47D" w14:textId="77777777" w:rsidR="007F0087" w:rsidRDefault="007F0087" w:rsidP="007F0087">
      <w:pPr>
        <w:pStyle w:val="NormalArial"/>
        <w:tabs>
          <w:tab w:val="left" w:pos="1304"/>
          <w:tab w:val="left" w:pos="2608"/>
          <w:tab w:val="left" w:pos="3912"/>
          <w:tab w:val="left" w:pos="5216"/>
          <w:tab w:val="left" w:pos="6520"/>
          <w:tab w:val="left" w:pos="7824"/>
          <w:tab w:val="left" w:pos="8800"/>
        </w:tabs>
      </w:pPr>
    </w:p>
    <w:p w14:paraId="38B07549" w14:textId="77777777" w:rsidR="007F0087" w:rsidRDefault="007F0087" w:rsidP="007F0087">
      <w:pPr>
        <w:pStyle w:val="Rubrik1A"/>
        <w:tabs>
          <w:tab w:val="left" w:pos="1304"/>
          <w:tab w:val="left" w:pos="2608"/>
          <w:tab w:val="left" w:pos="3912"/>
          <w:tab w:val="left" w:pos="5216"/>
          <w:tab w:val="left" w:pos="6520"/>
          <w:tab w:val="left" w:pos="7824"/>
          <w:tab w:val="left" w:pos="8800"/>
        </w:tabs>
      </w:pPr>
    </w:p>
    <w:p w14:paraId="64903BFF" w14:textId="77777777" w:rsidR="007F0087" w:rsidRDefault="007F0087" w:rsidP="007F0087">
      <w:pPr>
        <w:pStyle w:val="Rubrik1A"/>
        <w:tabs>
          <w:tab w:val="left" w:pos="1304"/>
          <w:tab w:val="left" w:pos="2608"/>
          <w:tab w:val="left" w:pos="3912"/>
          <w:tab w:val="left" w:pos="5216"/>
          <w:tab w:val="left" w:pos="6520"/>
          <w:tab w:val="left" w:pos="7824"/>
          <w:tab w:val="left" w:pos="8800"/>
        </w:tabs>
      </w:pPr>
    </w:p>
    <w:p w14:paraId="0C5AA2FF" w14:textId="77777777" w:rsidR="007F0087" w:rsidRDefault="007F0087" w:rsidP="007F0087">
      <w:pPr>
        <w:pStyle w:val="Rubrik1A"/>
        <w:tabs>
          <w:tab w:val="left" w:pos="1304"/>
          <w:tab w:val="left" w:pos="2608"/>
          <w:tab w:val="left" w:pos="3912"/>
          <w:tab w:val="left" w:pos="5216"/>
          <w:tab w:val="left" w:pos="6520"/>
          <w:tab w:val="left" w:pos="7824"/>
          <w:tab w:val="left" w:pos="8800"/>
        </w:tabs>
      </w:pPr>
      <w:r>
        <w:br w:type="page"/>
      </w:r>
      <w:bookmarkStart w:id="99" w:name="Nödlägesberedskapochriskanalys"/>
      <w:bookmarkStart w:id="100" w:name="_Toc193182469"/>
      <w:bookmarkStart w:id="101" w:name="_Toc302226533"/>
      <w:r>
        <w:lastRenderedPageBreak/>
        <w:t>Nödlägesberedskap och riskanalys</w:t>
      </w:r>
      <w:bookmarkEnd w:id="99"/>
      <w:bookmarkEnd w:id="100"/>
      <w:bookmarkEnd w:id="101"/>
    </w:p>
    <w:p w14:paraId="0C2BBFB2" w14:textId="77777777" w:rsidR="007F0087" w:rsidRDefault="007F0087" w:rsidP="00DD7828">
      <w:pPr>
        <w:pStyle w:val="Anvisning"/>
      </w:pPr>
      <w:r>
        <w:t xml:space="preserve">Här listar ni de miljörisker som kräver någon typ av skyddsåtgärder. Ni skriver också vad ni gör för att förhindra att en olycka sker, och vad ni gör om det ändå händer en olycka. </w:t>
      </w:r>
    </w:p>
    <w:p w14:paraId="0565C5D7" w14:textId="77777777" w:rsidR="007F0087" w:rsidRDefault="007F0087" w:rsidP="00DD7828">
      <w:pPr>
        <w:pStyle w:val="Anvisning"/>
      </w:pPr>
    </w:p>
    <w:tbl>
      <w:tblPr>
        <w:tblW w:w="0" w:type="auto"/>
        <w:tblInd w:w="5" w:type="dxa"/>
        <w:tblLayout w:type="fixed"/>
        <w:tblLook w:val="0000" w:firstRow="0" w:lastRow="0" w:firstColumn="0" w:lastColumn="0" w:noHBand="0" w:noVBand="0"/>
      </w:tblPr>
      <w:tblGrid>
        <w:gridCol w:w="3254"/>
        <w:gridCol w:w="3149"/>
        <w:gridCol w:w="3077"/>
      </w:tblGrid>
      <w:tr w:rsidR="007F0087" w14:paraId="3F0A6460" w14:textId="77777777" w:rsidTr="005C3F5C">
        <w:trPr>
          <w:cantSplit/>
          <w:trHeight w:val="444"/>
        </w:trPr>
        <w:tc>
          <w:tcPr>
            <w:tcW w:w="3254" w:type="dxa"/>
            <w:tcBorders>
              <w:top w:val="single" w:sz="4" w:space="0" w:color="000000"/>
              <w:left w:val="single" w:sz="4" w:space="0" w:color="000000"/>
              <w:bottom w:val="single" w:sz="4" w:space="0" w:color="000000"/>
              <w:right w:val="single" w:sz="4" w:space="0" w:color="000000"/>
            </w:tcBorders>
            <w:shd w:val="clear" w:color="auto" w:fill="E6E6E6"/>
            <w:tcMar>
              <w:top w:w="0" w:type="dxa"/>
              <w:left w:w="0" w:type="dxa"/>
              <w:bottom w:w="0" w:type="dxa"/>
              <w:right w:w="0" w:type="dxa"/>
            </w:tcMar>
            <w:vAlign w:val="center"/>
          </w:tcPr>
          <w:p w14:paraId="2C638919" w14:textId="77777777" w:rsidR="007F0087" w:rsidRDefault="007F0087" w:rsidP="005C3F5C">
            <w:pPr>
              <w:pStyle w:val="Rubrik4B"/>
            </w:pPr>
            <w:r>
              <w:t>Risk:</w:t>
            </w:r>
          </w:p>
        </w:tc>
        <w:tc>
          <w:tcPr>
            <w:tcW w:w="3149" w:type="dxa"/>
            <w:tcBorders>
              <w:top w:val="single" w:sz="4" w:space="0" w:color="000000"/>
              <w:left w:val="single" w:sz="4" w:space="0" w:color="000000"/>
              <w:bottom w:val="single" w:sz="4" w:space="0" w:color="000000"/>
              <w:right w:val="single" w:sz="4" w:space="0" w:color="000000"/>
            </w:tcBorders>
            <w:shd w:val="clear" w:color="auto" w:fill="E6E6E6"/>
            <w:tcMar>
              <w:top w:w="0" w:type="dxa"/>
              <w:left w:w="0" w:type="dxa"/>
              <w:bottom w:w="0" w:type="dxa"/>
              <w:right w:w="0" w:type="dxa"/>
            </w:tcMar>
            <w:vAlign w:val="center"/>
          </w:tcPr>
          <w:p w14:paraId="018F3C35" w14:textId="77777777" w:rsidR="007F0087" w:rsidRDefault="007F0087" w:rsidP="005C3F5C">
            <w:pPr>
              <w:pStyle w:val="Rubrik4B"/>
            </w:pPr>
            <w:r>
              <w:t>Förhindras genom:</w:t>
            </w:r>
          </w:p>
        </w:tc>
        <w:tc>
          <w:tcPr>
            <w:tcW w:w="3077" w:type="dxa"/>
            <w:tcBorders>
              <w:top w:val="single" w:sz="4" w:space="0" w:color="000000"/>
              <w:left w:val="single" w:sz="4" w:space="0" w:color="000000"/>
              <w:bottom w:val="single" w:sz="4" w:space="0" w:color="000000"/>
              <w:right w:val="single" w:sz="4" w:space="0" w:color="000000"/>
            </w:tcBorders>
            <w:shd w:val="clear" w:color="auto" w:fill="E6E6E6"/>
            <w:tcMar>
              <w:top w:w="0" w:type="dxa"/>
              <w:left w:w="0" w:type="dxa"/>
              <w:bottom w:w="0" w:type="dxa"/>
              <w:right w:w="0" w:type="dxa"/>
            </w:tcMar>
            <w:vAlign w:val="center"/>
          </w:tcPr>
          <w:p w14:paraId="6F05729A" w14:textId="77777777" w:rsidR="007F0087" w:rsidRDefault="007F0087" w:rsidP="005C3F5C">
            <w:pPr>
              <w:pStyle w:val="Rubrik4B"/>
            </w:pPr>
            <w:r>
              <w:t>Vid olycka görs följande:</w:t>
            </w:r>
          </w:p>
        </w:tc>
      </w:tr>
      <w:bookmarkStart w:id="102" w:name="Text244"/>
      <w:bookmarkStart w:id="103" w:name="Text245"/>
      <w:tr w:rsidR="007F0087" w14:paraId="4F79BE37" w14:textId="77777777" w:rsidTr="005C3F5C">
        <w:trPr>
          <w:cantSplit/>
          <w:trHeight w:val="444"/>
        </w:trPr>
        <w:tc>
          <w:tcPr>
            <w:tcW w:w="32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CB98195" w14:textId="77777777" w:rsidR="007F0087" w:rsidRDefault="007F0087" w:rsidP="005C3F5C">
            <w:pPr>
              <w:pStyle w:val="NormalArial"/>
              <w:tabs>
                <w:tab w:val="left" w:pos="1304"/>
                <w:tab w:val="left" w:pos="2608"/>
                <w:tab w:val="left" w:pos="3912"/>
                <w:tab w:val="left" w:pos="5216"/>
                <w:tab w:val="left" w:pos="6520"/>
                <w:tab w:val="left" w:pos="7824"/>
                <w:tab w:val="left" w:pos="8800"/>
              </w:tabs>
            </w:pPr>
            <w:r>
              <w:fldChar w:fldCharType="begin">
                <w:ffData>
                  <w:name w:val="Text242"/>
                  <w:enabled/>
                  <w:calcOnExit w:val="0"/>
                  <w:statusText w:type="text" w:val="Här kan ni lägga till en förteckning över era bilagor"/>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tc>
        <w:bookmarkEnd w:id="102"/>
        <w:tc>
          <w:tcPr>
            <w:tcW w:w="314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3ACE847" w14:textId="77777777" w:rsidR="007F0087" w:rsidRDefault="007F0087" w:rsidP="005C3F5C">
            <w:pPr>
              <w:pStyle w:val="NormalArial"/>
              <w:tabs>
                <w:tab w:val="left" w:pos="1304"/>
                <w:tab w:val="left" w:pos="2608"/>
                <w:tab w:val="left" w:pos="3912"/>
                <w:tab w:val="left" w:pos="5216"/>
                <w:tab w:val="left" w:pos="6520"/>
                <w:tab w:val="left" w:pos="7824"/>
                <w:tab w:val="left" w:pos="8800"/>
              </w:tabs>
            </w:pPr>
            <w:r>
              <w:fldChar w:fldCharType="begin">
                <w:ffData>
                  <w:name w:val="Text242"/>
                  <w:enabled/>
                  <w:calcOnExit w:val="0"/>
                  <w:statusText w:type="text" w:val="Här kan ni lägga till en förteckning över era bilagor"/>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tc>
        <w:bookmarkEnd w:id="103"/>
        <w:tc>
          <w:tcPr>
            <w:tcW w:w="307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B57B9A4" w14:textId="77777777" w:rsidR="007F0087" w:rsidRDefault="007F0087" w:rsidP="005C3F5C">
            <w:pPr>
              <w:pStyle w:val="NormalArial"/>
              <w:tabs>
                <w:tab w:val="left" w:pos="1304"/>
                <w:tab w:val="left" w:pos="2608"/>
                <w:tab w:val="left" w:pos="3912"/>
                <w:tab w:val="left" w:pos="5216"/>
                <w:tab w:val="left" w:pos="6520"/>
                <w:tab w:val="left" w:pos="7824"/>
                <w:tab w:val="left" w:pos="8800"/>
              </w:tabs>
            </w:pPr>
            <w:r>
              <w:fldChar w:fldCharType="begin">
                <w:ffData>
                  <w:name w:val="Text242"/>
                  <w:enabled/>
                  <w:calcOnExit w:val="0"/>
                  <w:statusText w:type="text" w:val="Här kan ni lägga till en förteckning över era bilagor"/>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tc>
      </w:tr>
      <w:bookmarkStart w:id="104" w:name="Text247"/>
      <w:bookmarkStart w:id="105" w:name="Text248"/>
      <w:tr w:rsidR="007F0087" w14:paraId="18F312F4" w14:textId="77777777" w:rsidTr="005C3F5C">
        <w:trPr>
          <w:cantSplit/>
          <w:trHeight w:val="444"/>
        </w:trPr>
        <w:tc>
          <w:tcPr>
            <w:tcW w:w="32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C832491" w14:textId="77777777" w:rsidR="007F0087" w:rsidRDefault="007F0087" w:rsidP="005C3F5C">
            <w:pPr>
              <w:pStyle w:val="NormalArial"/>
              <w:tabs>
                <w:tab w:val="left" w:pos="1304"/>
                <w:tab w:val="left" w:pos="2608"/>
                <w:tab w:val="left" w:pos="3912"/>
                <w:tab w:val="left" w:pos="5216"/>
                <w:tab w:val="left" w:pos="6520"/>
                <w:tab w:val="left" w:pos="7824"/>
                <w:tab w:val="left" w:pos="8800"/>
              </w:tabs>
            </w:pPr>
            <w:r>
              <w:fldChar w:fldCharType="begin">
                <w:ffData>
                  <w:name w:val="Text242"/>
                  <w:enabled/>
                  <w:calcOnExit w:val="0"/>
                  <w:statusText w:type="text" w:val="Här kan ni lägga till en förteckning över era bilagor"/>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tc>
        <w:bookmarkEnd w:id="104"/>
        <w:tc>
          <w:tcPr>
            <w:tcW w:w="314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E1E8753" w14:textId="77777777" w:rsidR="007F0087" w:rsidRDefault="007F0087" w:rsidP="005C3F5C">
            <w:pPr>
              <w:pStyle w:val="NormalArial"/>
              <w:tabs>
                <w:tab w:val="left" w:pos="1304"/>
                <w:tab w:val="left" w:pos="2608"/>
                <w:tab w:val="left" w:pos="3912"/>
                <w:tab w:val="left" w:pos="5216"/>
                <w:tab w:val="left" w:pos="6520"/>
                <w:tab w:val="left" w:pos="7824"/>
                <w:tab w:val="left" w:pos="8800"/>
              </w:tabs>
            </w:pPr>
            <w:r>
              <w:fldChar w:fldCharType="begin">
                <w:ffData>
                  <w:name w:val="Text242"/>
                  <w:enabled/>
                  <w:calcOnExit w:val="0"/>
                  <w:statusText w:type="text" w:val="Här kan ni lägga till en förteckning över era bilagor"/>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tc>
        <w:bookmarkEnd w:id="105"/>
        <w:tc>
          <w:tcPr>
            <w:tcW w:w="307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43A3AEB" w14:textId="77777777" w:rsidR="007F0087" w:rsidRDefault="007F0087" w:rsidP="005C3F5C">
            <w:pPr>
              <w:pStyle w:val="NormalArial"/>
              <w:tabs>
                <w:tab w:val="left" w:pos="1304"/>
                <w:tab w:val="left" w:pos="2608"/>
                <w:tab w:val="left" w:pos="3912"/>
                <w:tab w:val="left" w:pos="5216"/>
                <w:tab w:val="left" w:pos="6520"/>
                <w:tab w:val="left" w:pos="7824"/>
                <w:tab w:val="left" w:pos="8800"/>
              </w:tabs>
            </w:pPr>
            <w:r>
              <w:fldChar w:fldCharType="begin">
                <w:ffData>
                  <w:name w:val="Text242"/>
                  <w:enabled/>
                  <w:calcOnExit w:val="0"/>
                  <w:statusText w:type="text" w:val="Här kan ni lägga till en förteckning över era bilagor"/>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tc>
      </w:tr>
      <w:bookmarkStart w:id="106" w:name="Text250"/>
      <w:bookmarkStart w:id="107" w:name="Text251"/>
      <w:tr w:rsidR="007F0087" w14:paraId="456838B6" w14:textId="77777777" w:rsidTr="005C3F5C">
        <w:trPr>
          <w:cantSplit/>
          <w:trHeight w:val="444"/>
        </w:trPr>
        <w:tc>
          <w:tcPr>
            <w:tcW w:w="32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02ADC5A" w14:textId="77777777" w:rsidR="007F0087" w:rsidRDefault="007F0087" w:rsidP="005C3F5C">
            <w:pPr>
              <w:pStyle w:val="NormalArial"/>
              <w:tabs>
                <w:tab w:val="left" w:pos="1304"/>
                <w:tab w:val="left" w:pos="2608"/>
                <w:tab w:val="left" w:pos="3912"/>
                <w:tab w:val="left" w:pos="5216"/>
                <w:tab w:val="left" w:pos="6520"/>
                <w:tab w:val="left" w:pos="7824"/>
                <w:tab w:val="left" w:pos="8800"/>
              </w:tabs>
            </w:pPr>
            <w:r>
              <w:fldChar w:fldCharType="begin">
                <w:ffData>
                  <w:name w:val="Text242"/>
                  <w:enabled/>
                  <w:calcOnExit w:val="0"/>
                  <w:statusText w:type="text" w:val="Här kan ni lägga till en förteckning över era bilagor"/>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tc>
        <w:bookmarkEnd w:id="106"/>
        <w:tc>
          <w:tcPr>
            <w:tcW w:w="314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7544E00" w14:textId="77777777" w:rsidR="007F0087" w:rsidRDefault="007F0087" w:rsidP="005C3F5C">
            <w:pPr>
              <w:pStyle w:val="NormalArial"/>
              <w:tabs>
                <w:tab w:val="left" w:pos="1304"/>
                <w:tab w:val="left" w:pos="2608"/>
                <w:tab w:val="left" w:pos="3912"/>
                <w:tab w:val="left" w:pos="5216"/>
                <w:tab w:val="left" w:pos="6520"/>
                <w:tab w:val="left" w:pos="7824"/>
                <w:tab w:val="left" w:pos="8800"/>
              </w:tabs>
            </w:pPr>
            <w:r>
              <w:fldChar w:fldCharType="begin">
                <w:ffData>
                  <w:name w:val="Text242"/>
                  <w:enabled/>
                  <w:calcOnExit w:val="0"/>
                  <w:statusText w:type="text" w:val="Här kan ni lägga till en förteckning över era bilagor"/>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tc>
        <w:bookmarkEnd w:id="107"/>
        <w:tc>
          <w:tcPr>
            <w:tcW w:w="307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8411FA9" w14:textId="77777777" w:rsidR="007F0087" w:rsidRDefault="007F0087" w:rsidP="005C3F5C">
            <w:pPr>
              <w:pStyle w:val="NormalArial"/>
              <w:tabs>
                <w:tab w:val="left" w:pos="1304"/>
                <w:tab w:val="left" w:pos="2608"/>
                <w:tab w:val="left" w:pos="3912"/>
                <w:tab w:val="left" w:pos="5216"/>
                <w:tab w:val="left" w:pos="6520"/>
                <w:tab w:val="left" w:pos="7824"/>
                <w:tab w:val="left" w:pos="8800"/>
              </w:tabs>
            </w:pPr>
            <w:r>
              <w:fldChar w:fldCharType="begin">
                <w:ffData>
                  <w:name w:val="Text242"/>
                  <w:enabled/>
                  <w:calcOnExit w:val="0"/>
                  <w:statusText w:type="text" w:val="Här kan ni lägga till en förteckning över era bilagor"/>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tc>
      </w:tr>
      <w:bookmarkStart w:id="108" w:name="Text253"/>
      <w:bookmarkStart w:id="109" w:name="Text254"/>
      <w:tr w:rsidR="007F0087" w14:paraId="65B0AF41" w14:textId="77777777" w:rsidTr="005C3F5C">
        <w:trPr>
          <w:cantSplit/>
          <w:trHeight w:val="444"/>
        </w:trPr>
        <w:tc>
          <w:tcPr>
            <w:tcW w:w="32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A547F4D" w14:textId="77777777" w:rsidR="007F0087" w:rsidRDefault="007F0087" w:rsidP="005C3F5C">
            <w:pPr>
              <w:pStyle w:val="NormalArial"/>
              <w:tabs>
                <w:tab w:val="left" w:pos="1304"/>
                <w:tab w:val="left" w:pos="2608"/>
                <w:tab w:val="left" w:pos="3912"/>
                <w:tab w:val="left" w:pos="5216"/>
                <w:tab w:val="left" w:pos="6520"/>
                <w:tab w:val="left" w:pos="7824"/>
                <w:tab w:val="left" w:pos="8800"/>
              </w:tabs>
            </w:pPr>
            <w:r>
              <w:fldChar w:fldCharType="begin">
                <w:ffData>
                  <w:name w:val="Text242"/>
                  <w:enabled/>
                  <w:calcOnExit w:val="0"/>
                  <w:statusText w:type="text" w:val="Här kan ni lägga till en förteckning över era bilagor"/>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tc>
        <w:bookmarkEnd w:id="108"/>
        <w:tc>
          <w:tcPr>
            <w:tcW w:w="314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6A47701" w14:textId="77777777" w:rsidR="007F0087" w:rsidRDefault="007F0087" w:rsidP="005C3F5C">
            <w:pPr>
              <w:pStyle w:val="NormalArial"/>
              <w:tabs>
                <w:tab w:val="left" w:pos="1304"/>
                <w:tab w:val="left" w:pos="2608"/>
                <w:tab w:val="left" w:pos="3912"/>
                <w:tab w:val="left" w:pos="5216"/>
                <w:tab w:val="left" w:pos="6520"/>
                <w:tab w:val="left" w:pos="7824"/>
                <w:tab w:val="left" w:pos="8800"/>
              </w:tabs>
            </w:pPr>
            <w:r>
              <w:fldChar w:fldCharType="begin">
                <w:ffData>
                  <w:name w:val="Text242"/>
                  <w:enabled/>
                  <w:calcOnExit w:val="0"/>
                  <w:statusText w:type="text" w:val="Här kan ni lägga till en förteckning över era bilagor"/>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tc>
        <w:bookmarkEnd w:id="109"/>
        <w:tc>
          <w:tcPr>
            <w:tcW w:w="307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E762687" w14:textId="77777777" w:rsidR="007F0087" w:rsidRDefault="007F0087" w:rsidP="005C3F5C">
            <w:pPr>
              <w:pStyle w:val="NormalArial"/>
              <w:tabs>
                <w:tab w:val="left" w:pos="1304"/>
                <w:tab w:val="left" w:pos="2608"/>
                <w:tab w:val="left" w:pos="3912"/>
                <w:tab w:val="left" w:pos="5216"/>
                <w:tab w:val="left" w:pos="6520"/>
                <w:tab w:val="left" w:pos="7824"/>
                <w:tab w:val="left" w:pos="8800"/>
              </w:tabs>
            </w:pPr>
            <w:r>
              <w:fldChar w:fldCharType="begin">
                <w:ffData>
                  <w:name w:val="Text242"/>
                  <w:enabled/>
                  <w:calcOnExit w:val="0"/>
                  <w:statusText w:type="text" w:val="Här kan ni lägga till en förteckning över era bilagor"/>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tc>
      </w:tr>
      <w:bookmarkStart w:id="110" w:name="Text256"/>
      <w:bookmarkStart w:id="111" w:name="Text257"/>
      <w:tr w:rsidR="007F0087" w14:paraId="7762D1F7" w14:textId="77777777" w:rsidTr="005C3F5C">
        <w:trPr>
          <w:cantSplit/>
          <w:trHeight w:val="444"/>
        </w:trPr>
        <w:tc>
          <w:tcPr>
            <w:tcW w:w="32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64042E1" w14:textId="77777777" w:rsidR="007F0087" w:rsidRDefault="007F0087" w:rsidP="005C3F5C">
            <w:pPr>
              <w:pStyle w:val="NormalArial"/>
              <w:tabs>
                <w:tab w:val="left" w:pos="1304"/>
                <w:tab w:val="left" w:pos="2608"/>
                <w:tab w:val="left" w:pos="3912"/>
                <w:tab w:val="left" w:pos="5216"/>
                <w:tab w:val="left" w:pos="6520"/>
                <w:tab w:val="left" w:pos="7824"/>
                <w:tab w:val="left" w:pos="8800"/>
              </w:tabs>
            </w:pPr>
            <w:r>
              <w:fldChar w:fldCharType="begin">
                <w:ffData>
                  <w:name w:val="Text242"/>
                  <w:enabled/>
                  <w:calcOnExit w:val="0"/>
                  <w:statusText w:type="text" w:val="Här kan ni lägga till en förteckning över era bilagor"/>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tc>
        <w:bookmarkEnd w:id="110"/>
        <w:tc>
          <w:tcPr>
            <w:tcW w:w="314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A528BA7" w14:textId="77777777" w:rsidR="007F0087" w:rsidRDefault="007F0087" w:rsidP="005C3F5C">
            <w:pPr>
              <w:pStyle w:val="NormalArial"/>
              <w:tabs>
                <w:tab w:val="left" w:pos="1304"/>
                <w:tab w:val="left" w:pos="2608"/>
                <w:tab w:val="left" w:pos="3912"/>
                <w:tab w:val="left" w:pos="5216"/>
                <w:tab w:val="left" w:pos="6520"/>
                <w:tab w:val="left" w:pos="7824"/>
                <w:tab w:val="left" w:pos="8800"/>
              </w:tabs>
            </w:pPr>
            <w:r>
              <w:fldChar w:fldCharType="begin">
                <w:ffData>
                  <w:name w:val="Text242"/>
                  <w:enabled/>
                  <w:calcOnExit w:val="0"/>
                  <w:statusText w:type="text" w:val="Här kan ni lägga till en förteckning över era bilagor"/>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tc>
        <w:bookmarkEnd w:id="111"/>
        <w:tc>
          <w:tcPr>
            <w:tcW w:w="307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BC45E4F" w14:textId="77777777" w:rsidR="007F0087" w:rsidRDefault="007F0087" w:rsidP="005C3F5C">
            <w:pPr>
              <w:pStyle w:val="NormalArial"/>
              <w:tabs>
                <w:tab w:val="left" w:pos="1304"/>
                <w:tab w:val="left" w:pos="2608"/>
                <w:tab w:val="left" w:pos="3912"/>
                <w:tab w:val="left" w:pos="5216"/>
                <w:tab w:val="left" w:pos="6520"/>
                <w:tab w:val="left" w:pos="7824"/>
                <w:tab w:val="left" w:pos="8800"/>
              </w:tabs>
            </w:pPr>
            <w:r>
              <w:fldChar w:fldCharType="begin">
                <w:ffData>
                  <w:name w:val="Text242"/>
                  <w:enabled/>
                  <w:calcOnExit w:val="0"/>
                  <w:statusText w:type="text" w:val="Här kan ni lägga till en förteckning över era bilagor"/>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tc>
      </w:tr>
      <w:bookmarkStart w:id="112" w:name="Text259"/>
      <w:bookmarkStart w:id="113" w:name="Text260"/>
      <w:tr w:rsidR="007F0087" w14:paraId="3C8A13BF" w14:textId="77777777" w:rsidTr="005C3F5C">
        <w:trPr>
          <w:cantSplit/>
          <w:trHeight w:val="444"/>
        </w:trPr>
        <w:tc>
          <w:tcPr>
            <w:tcW w:w="32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51DE5B2" w14:textId="77777777" w:rsidR="007F0087" w:rsidRDefault="007F0087" w:rsidP="005C3F5C">
            <w:pPr>
              <w:pStyle w:val="NormalArial"/>
              <w:tabs>
                <w:tab w:val="left" w:pos="1304"/>
                <w:tab w:val="left" w:pos="2608"/>
                <w:tab w:val="left" w:pos="3912"/>
                <w:tab w:val="left" w:pos="5216"/>
                <w:tab w:val="left" w:pos="6520"/>
                <w:tab w:val="left" w:pos="7824"/>
                <w:tab w:val="left" w:pos="8800"/>
              </w:tabs>
            </w:pPr>
            <w:r>
              <w:fldChar w:fldCharType="begin">
                <w:ffData>
                  <w:name w:val="Text242"/>
                  <w:enabled/>
                  <w:calcOnExit w:val="0"/>
                  <w:statusText w:type="text" w:val="Här kan ni lägga till en förteckning över era bilagor"/>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tc>
        <w:bookmarkEnd w:id="112"/>
        <w:tc>
          <w:tcPr>
            <w:tcW w:w="314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701A5F9" w14:textId="77777777" w:rsidR="007F0087" w:rsidRDefault="007F0087" w:rsidP="005C3F5C">
            <w:pPr>
              <w:pStyle w:val="NormalArial"/>
              <w:tabs>
                <w:tab w:val="left" w:pos="1304"/>
                <w:tab w:val="left" w:pos="2608"/>
                <w:tab w:val="left" w:pos="3912"/>
                <w:tab w:val="left" w:pos="5216"/>
                <w:tab w:val="left" w:pos="6520"/>
                <w:tab w:val="left" w:pos="7824"/>
                <w:tab w:val="left" w:pos="8800"/>
              </w:tabs>
            </w:pPr>
            <w:r>
              <w:fldChar w:fldCharType="begin">
                <w:ffData>
                  <w:name w:val="Text242"/>
                  <w:enabled/>
                  <w:calcOnExit w:val="0"/>
                  <w:statusText w:type="text" w:val="Här kan ni lägga till en förteckning över era bilagor"/>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tc>
        <w:bookmarkEnd w:id="113"/>
        <w:tc>
          <w:tcPr>
            <w:tcW w:w="307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548FFCC" w14:textId="77777777" w:rsidR="007F0087" w:rsidRDefault="007F0087" w:rsidP="005C3F5C">
            <w:pPr>
              <w:pStyle w:val="NormalArial"/>
              <w:tabs>
                <w:tab w:val="left" w:pos="1304"/>
                <w:tab w:val="left" w:pos="2608"/>
                <w:tab w:val="left" w:pos="3912"/>
                <w:tab w:val="left" w:pos="5216"/>
                <w:tab w:val="left" w:pos="6520"/>
                <w:tab w:val="left" w:pos="7824"/>
                <w:tab w:val="left" w:pos="8800"/>
              </w:tabs>
            </w:pPr>
            <w:r>
              <w:fldChar w:fldCharType="begin">
                <w:ffData>
                  <w:name w:val="Text242"/>
                  <w:enabled/>
                  <w:calcOnExit w:val="0"/>
                  <w:statusText w:type="text" w:val="Här kan ni lägga till en förteckning över era bilagor"/>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tc>
      </w:tr>
    </w:tbl>
    <w:p w14:paraId="182449AD" w14:textId="77777777" w:rsidR="007F0087" w:rsidRDefault="007F0087" w:rsidP="00DD7828">
      <w:pPr>
        <w:pStyle w:val="Anvisning"/>
      </w:pPr>
    </w:p>
    <w:p w14:paraId="432B29AB" w14:textId="4896B0A2" w:rsidR="007F0087" w:rsidRDefault="007F0087" w:rsidP="007F0087">
      <w:pPr>
        <w:pStyle w:val="Rubrik1A"/>
        <w:tabs>
          <w:tab w:val="left" w:pos="1304"/>
          <w:tab w:val="left" w:pos="2608"/>
          <w:tab w:val="left" w:pos="3912"/>
          <w:tab w:val="left" w:pos="5216"/>
          <w:tab w:val="left" w:pos="6520"/>
          <w:tab w:val="left" w:pos="7824"/>
          <w:tab w:val="left" w:pos="8800"/>
        </w:tabs>
        <w:sectPr w:rsidR="007F0087">
          <w:headerReference w:type="even" r:id="rId56"/>
          <w:headerReference w:type="default" r:id="rId57"/>
          <w:footerReference w:type="even" r:id="rId58"/>
          <w:footerReference w:type="default" r:id="rId59"/>
          <w:pgSz w:w="11900" w:h="16840"/>
          <w:pgMar w:top="1734" w:right="1134" w:bottom="1134" w:left="1274" w:header="709" w:footer="850" w:gutter="0"/>
          <w:cols w:space="720"/>
        </w:sectPr>
      </w:pPr>
      <w:bookmarkStart w:id="114" w:name="Miljöaspekter"/>
    </w:p>
    <w:p w14:paraId="41E0F9FB" w14:textId="77777777" w:rsidR="007F0087" w:rsidRDefault="007F0087" w:rsidP="003F060A">
      <w:pPr>
        <w:pStyle w:val="Rubrik1A"/>
      </w:pPr>
      <w:bookmarkStart w:id="115" w:name="_Toc193182471"/>
      <w:bookmarkStart w:id="116" w:name="_Toc240529698"/>
      <w:bookmarkStart w:id="117" w:name="_Toc240535240"/>
      <w:bookmarkStart w:id="118" w:name="_Toc241307282"/>
      <w:bookmarkStart w:id="119" w:name="_Toc241312935"/>
      <w:bookmarkStart w:id="120" w:name="_Toc302226534"/>
      <w:bookmarkEnd w:id="114"/>
      <w:r>
        <w:lastRenderedPageBreak/>
        <w:t>Miljöaspektsregister</w:t>
      </w:r>
      <w:bookmarkEnd w:id="115"/>
      <w:bookmarkEnd w:id="116"/>
      <w:bookmarkEnd w:id="117"/>
      <w:bookmarkEnd w:id="118"/>
      <w:bookmarkEnd w:id="119"/>
      <w:bookmarkEnd w:id="120"/>
    </w:p>
    <w:p w14:paraId="6EE2F7DC" w14:textId="77777777" w:rsidR="007F0087" w:rsidRDefault="007F0087" w:rsidP="007F0087">
      <w:pPr>
        <w:pStyle w:val="Ingetavstnd"/>
        <w:tabs>
          <w:tab w:val="left" w:pos="2127"/>
          <w:tab w:val="left" w:pos="6096"/>
          <w:tab w:val="left" w:pos="6520"/>
          <w:tab w:val="left" w:pos="7824"/>
          <w:tab w:val="left" w:pos="9128"/>
        </w:tabs>
        <w:rPr>
          <w:rFonts w:ascii="Calibri Italic" w:hAnsi="Calibri Italic"/>
        </w:rPr>
      </w:pPr>
      <w:r>
        <w:rPr>
          <w:rFonts w:ascii="Calibri Italic" w:hAnsi="Calibri Italic"/>
        </w:rPr>
        <w:t>(OBS! Detta är ett förslag, med miljöaspekter som kan vara relevanta för verksamheten. Ta bort och lägg till miljöaspekter och delaktiviteter så att listan passar just er.)</w:t>
      </w:r>
    </w:p>
    <w:p w14:paraId="144B9F6C" w14:textId="77777777" w:rsidR="007F0087" w:rsidRDefault="007F0087" w:rsidP="007F0087">
      <w:pPr>
        <w:pStyle w:val="Ingetavstnd"/>
        <w:tabs>
          <w:tab w:val="left" w:pos="2127"/>
          <w:tab w:val="left" w:pos="6096"/>
          <w:tab w:val="left" w:pos="6520"/>
          <w:tab w:val="left" w:pos="7824"/>
          <w:tab w:val="left" w:pos="9128"/>
        </w:tabs>
        <w:rPr>
          <w:rFonts w:ascii="Calibri Italic" w:hAnsi="Calibri Italic"/>
        </w:rPr>
      </w:pPr>
    </w:p>
    <w:p w14:paraId="5DFED51F" w14:textId="4FCC86EE" w:rsidR="00997AC7" w:rsidRPr="008F0B43" w:rsidRDefault="00997AC7" w:rsidP="00997AC7">
      <w:pPr>
        <w:pStyle w:val="Ingetavstnd"/>
        <w:tabs>
          <w:tab w:val="left" w:pos="2127"/>
          <w:tab w:val="left" w:pos="6096"/>
        </w:tabs>
      </w:pPr>
      <w:r w:rsidRPr="008F0B43">
        <w:t xml:space="preserve">Syftet med </w:t>
      </w:r>
      <w:r>
        <w:t xml:space="preserve">miljöaspektsregistret är att det </w:t>
      </w:r>
      <w:r w:rsidR="00B45896">
        <w:t>skall</w:t>
      </w:r>
      <w:r>
        <w:t xml:space="preserve"> ge en bild av vilka aktiviteter i verksamheten som har störst påverkan på miljön. Det </w:t>
      </w:r>
      <w:r w:rsidR="00B45896">
        <w:t>skall</w:t>
      </w:r>
      <w:r>
        <w:t xml:space="preserve"> vara en hjälp för att se inom vilka områden verksamheten bör ta fram miljömål. Nyckeltalen/jämförelsetalen ger också ett bra underlag för kvantifierade mål och en möjlighet till fortlöpande uppföljning. Nyckeltalen blir ett slags miljöbokslut.</w:t>
      </w:r>
    </w:p>
    <w:p w14:paraId="1442F84F" w14:textId="77777777" w:rsidR="00997AC7" w:rsidRPr="00615CAE" w:rsidRDefault="00997AC7" w:rsidP="00997AC7">
      <w:pPr>
        <w:pStyle w:val="Ingetavstnd"/>
        <w:tabs>
          <w:tab w:val="left" w:pos="2127"/>
          <w:tab w:val="left" w:pos="6096"/>
        </w:tabs>
        <w:rPr>
          <w:i/>
        </w:rPr>
      </w:pPr>
    </w:p>
    <w:p w14:paraId="683C98CF" w14:textId="77777777" w:rsidR="00997AC7" w:rsidRPr="00615CAE" w:rsidRDefault="00997AC7" w:rsidP="00997AC7">
      <w:pPr>
        <w:autoSpaceDE w:val="0"/>
        <w:autoSpaceDN w:val="0"/>
        <w:adjustRightInd w:val="0"/>
        <w:rPr>
          <w:b/>
          <w:bCs/>
        </w:rPr>
      </w:pPr>
      <w:r w:rsidRPr="003876C5">
        <w:rPr>
          <w:b/>
          <w:bCs/>
        </w:rPr>
        <w:t>Miljöaspekt</w:t>
      </w:r>
      <w:r>
        <w:rPr>
          <w:b/>
          <w:bCs/>
        </w:rPr>
        <w:t xml:space="preserve"> (Aktivitet som påverkar miljön): </w:t>
      </w:r>
      <w:r w:rsidRPr="003876C5">
        <w:t xml:space="preserve">Delar av en </w:t>
      </w:r>
      <w:r w:rsidRPr="003876C5">
        <w:rPr>
          <w:bCs/>
        </w:rPr>
        <w:t xml:space="preserve">organisations </w:t>
      </w:r>
      <w:r w:rsidRPr="003876C5">
        <w:t xml:space="preserve">aktiviteter/verksamhet som </w:t>
      </w:r>
      <w:r>
        <w:t>har en miljöpåverkan</w:t>
      </w:r>
    </w:p>
    <w:p w14:paraId="77BF1A2F" w14:textId="77777777" w:rsidR="00997AC7" w:rsidRPr="003876C5" w:rsidRDefault="00997AC7" w:rsidP="00997AC7">
      <w:pPr>
        <w:autoSpaceDE w:val="0"/>
        <w:autoSpaceDN w:val="0"/>
        <w:adjustRightInd w:val="0"/>
      </w:pPr>
      <w:r w:rsidRPr="003876C5">
        <w:t xml:space="preserve">En betydande miljöaspekt är en miljöaspekt som har eller kan ha en betydande </w:t>
      </w:r>
      <w:r w:rsidRPr="003876C5">
        <w:rPr>
          <w:bCs/>
        </w:rPr>
        <w:t>miljöpåverkan</w:t>
      </w:r>
      <w:r w:rsidRPr="003876C5">
        <w:t>.</w:t>
      </w:r>
    </w:p>
    <w:p w14:paraId="795C66DF" w14:textId="77777777" w:rsidR="00997AC7" w:rsidRPr="003876C5" w:rsidRDefault="00997AC7" w:rsidP="00997AC7">
      <w:pPr>
        <w:autoSpaceDE w:val="0"/>
        <w:autoSpaceDN w:val="0"/>
        <w:adjustRightInd w:val="0"/>
        <w:rPr>
          <w:b/>
          <w:bCs/>
        </w:rPr>
      </w:pPr>
    </w:p>
    <w:p w14:paraId="68E36522" w14:textId="77777777" w:rsidR="00997AC7" w:rsidRDefault="00997AC7" w:rsidP="00997AC7">
      <w:pPr>
        <w:autoSpaceDE w:val="0"/>
        <w:autoSpaceDN w:val="0"/>
        <w:adjustRightInd w:val="0"/>
        <w:rPr>
          <w:bCs/>
        </w:rPr>
      </w:pPr>
      <w:r w:rsidRPr="003876C5">
        <w:rPr>
          <w:b/>
          <w:bCs/>
        </w:rPr>
        <w:t>Miljöpåverkan</w:t>
      </w:r>
      <w:r>
        <w:rPr>
          <w:b/>
          <w:bCs/>
        </w:rPr>
        <w:t xml:space="preserve">: </w:t>
      </w:r>
      <w:r>
        <w:t>F</w:t>
      </w:r>
      <w:r w:rsidRPr="003876C5">
        <w:t xml:space="preserve">örändring i </w:t>
      </w:r>
      <w:r w:rsidRPr="003876C5">
        <w:rPr>
          <w:bCs/>
        </w:rPr>
        <w:t xml:space="preserve">miljön </w:t>
      </w:r>
      <w:r w:rsidRPr="003876C5">
        <w:t xml:space="preserve">som orsakas av </w:t>
      </w:r>
      <w:r w:rsidRPr="003876C5">
        <w:rPr>
          <w:bCs/>
        </w:rPr>
        <w:t xml:space="preserve">organisationens miljöaspekter. </w:t>
      </w:r>
      <w:r>
        <w:rPr>
          <w:bCs/>
        </w:rPr>
        <w:t>Förändringen kan vara både positiv och negativ för miljön.</w:t>
      </w:r>
    </w:p>
    <w:p w14:paraId="76ABA762" w14:textId="77777777" w:rsidR="00997AC7" w:rsidRDefault="00997AC7" w:rsidP="00997AC7">
      <w:pPr>
        <w:autoSpaceDE w:val="0"/>
        <w:autoSpaceDN w:val="0"/>
        <w:adjustRightInd w:val="0"/>
        <w:rPr>
          <w:bCs/>
        </w:rPr>
      </w:pPr>
    </w:p>
    <w:p w14:paraId="3241593B" w14:textId="77777777" w:rsidR="00997AC7" w:rsidRPr="00A7578D" w:rsidRDefault="00997AC7" w:rsidP="00997AC7">
      <w:pPr>
        <w:pStyle w:val="Ingetavstnd"/>
        <w:tabs>
          <w:tab w:val="left" w:pos="2127"/>
          <w:tab w:val="left" w:pos="6096"/>
        </w:tabs>
        <w:rPr>
          <w:b/>
        </w:rPr>
      </w:pPr>
      <w:r>
        <w:rPr>
          <w:b/>
        </w:rPr>
        <w:t xml:space="preserve">Indirekt miljöpåverkan: </w:t>
      </w:r>
      <w:r>
        <w:t>Vissa aktiviteter</w:t>
      </w:r>
      <w:r w:rsidRPr="00E216DD">
        <w:t xml:space="preserve"> ger</w:t>
      </w:r>
      <w:r>
        <w:t xml:space="preserve"> ingen tydlig miljöpåverkan i den egna verksamheten, men kan ge en miljöpåverkan på andra ställen; en indirekt miljöpåverkan.</w:t>
      </w:r>
      <w:r>
        <w:rPr>
          <w:b/>
        </w:rPr>
        <w:t xml:space="preserve"> </w:t>
      </w:r>
      <w:r w:rsidRPr="00A7578D">
        <w:t>Ett exempel: Insamling</w:t>
      </w:r>
      <w:r>
        <w:t xml:space="preserve"> av kollekt eller en predikan ger i sig ingen miljöpåverkan, men indirekt kan det ge en positiv miljöpåverkan om kollekten används till åtgärder som främjar hållbar utveckling, eller om predikan leder till att människor förändrar sitt beteende och agerar mer miljövänligt.</w:t>
      </w:r>
    </w:p>
    <w:p w14:paraId="10090560" w14:textId="77777777" w:rsidR="00997AC7" w:rsidRPr="003876C5" w:rsidRDefault="00997AC7" w:rsidP="00997AC7">
      <w:pPr>
        <w:autoSpaceDE w:val="0"/>
        <w:autoSpaceDN w:val="0"/>
        <w:adjustRightInd w:val="0"/>
        <w:rPr>
          <w:bCs/>
        </w:rPr>
      </w:pPr>
    </w:p>
    <w:p w14:paraId="451FFEA7" w14:textId="77777777" w:rsidR="00997AC7" w:rsidRDefault="00997AC7" w:rsidP="00997AC7">
      <w:pPr>
        <w:autoSpaceDE w:val="0"/>
        <w:autoSpaceDN w:val="0"/>
        <w:adjustRightInd w:val="0"/>
        <w:rPr>
          <w:bCs/>
        </w:rPr>
      </w:pPr>
      <w:r w:rsidRPr="003876C5">
        <w:rPr>
          <w:b/>
          <w:bCs/>
        </w:rPr>
        <w:t>Miljöeffekt</w:t>
      </w:r>
      <w:r>
        <w:rPr>
          <w:b/>
          <w:bCs/>
        </w:rPr>
        <w:t xml:space="preserve">: </w:t>
      </w:r>
      <w:r w:rsidRPr="003876C5">
        <w:rPr>
          <w:bCs/>
        </w:rPr>
        <w:t>Miljöpåverkan leder till en effekt på miljön; en miljöeffekt; t.ex. resursbrist, klimatförändring övergödning eller hälsoproblem.</w:t>
      </w:r>
    </w:p>
    <w:p w14:paraId="77793125" w14:textId="77777777" w:rsidR="00997AC7" w:rsidRDefault="00997AC7" w:rsidP="00997AC7">
      <w:pPr>
        <w:autoSpaceDE w:val="0"/>
        <w:autoSpaceDN w:val="0"/>
        <w:adjustRightInd w:val="0"/>
        <w:rPr>
          <w:bCs/>
        </w:rPr>
      </w:pPr>
    </w:p>
    <w:p w14:paraId="7F5F4888" w14:textId="77777777" w:rsidR="00997AC7" w:rsidRDefault="00997AC7" w:rsidP="00997AC7">
      <w:pPr>
        <w:pStyle w:val="Ingetavstnd"/>
        <w:tabs>
          <w:tab w:val="left" w:pos="2127"/>
          <w:tab w:val="left" w:pos="6096"/>
        </w:tabs>
        <w:rPr>
          <w:bCs/>
        </w:rPr>
      </w:pPr>
      <w:r w:rsidRPr="00B74DAD">
        <w:rPr>
          <w:b/>
          <w:bCs/>
        </w:rPr>
        <w:t>Delaktivitet</w:t>
      </w:r>
      <w:r>
        <w:rPr>
          <w:bCs/>
        </w:rPr>
        <w:t xml:space="preserve">: Här kan man bryta ner miljöaspekterna i delaktiviteter som passar den egna verksamheten. </w:t>
      </w:r>
    </w:p>
    <w:p w14:paraId="056E7F6C" w14:textId="77777777" w:rsidR="00997AC7" w:rsidRDefault="00997AC7" w:rsidP="00997AC7">
      <w:pPr>
        <w:pStyle w:val="Ingetavstnd"/>
        <w:tabs>
          <w:tab w:val="left" w:pos="2127"/>
          <w:tab w:val="left" w:pos="6096"/>
        </w:tabs>
        <w:spacing w:after="40"/>
        <w:rPr>
          <w:bCs/>
        </w:rPr>
      </w:pPr>
      <w:r>
        <w:rPr>
          <w:bCs/>
        </w:rPr>
        <w:t>Några exempel:</w:t>
      </w:r>
      <w:r>
        <w:rPr>
          <w:bCs/>
        </w:rPr>
        <w:br/>
      </w:r>
      <w:r w:rsidRPr="00024081">
        <w:rPr>
          <w:b/>
          <w:bCs/>
          <w:i/>
        </w:rPr>
        <w:t>Transporter:</w:t>
      </w:r>
      <w:r>
        <w:rPr>
          <w:bCs/>
        </w:rPr>
        <w:t xml:space="preserve"> Tjänsteresor (kan delas upp i olika transportslag), Godstransporter, Församlingsresor/läger, Församlingsbornas resor till och från verksamheter.</w:t>
      </w:r>
    </w:p>
    <w:p w14:paraId="7B1B0901" w14:textId="77777777" w:rsidR="00997AC7" w:rsidRDefault="00997AC7" w:rsidP="00997AC7">
      <w:pPr>
        <w:pStyle w:val="Ingetavstnd"/>
        <w:tabs>
          <w:tab w:val="left" w:pos="2127"/>
          <w:tab w:val="left" w:pos="6096"/>
        </w:tabs>
        <w:spacing w:after="40"/>
        <w:rPr>
          <w:bCs/>
        </w:rPr>
      </w:pPr>
      <w:r w:rsidRPr="00024081">
        <w:rPr>
          <w:b/>
          <w:bCs/>
          <w:i/>
        </w:rPr>
        <w:t>Materialförbrukning:</w:t>
      </w:r>
      <w:r>
        <w:rPr>
          <w:bCs/>
        </w:rPr>
        <w:t xml:space="preserve"> Livsmedel, Kemikalier/städprodukter/tvål, Kopieringspapper, Förbrukningsmaterial</w:t>
      </w:r>
    </w:p>
    <w:p w14:paraId="57356319" w14:textId="77777777" w:rsidR="00997AC7" w:rsidRDefault="00997AC7" w:rsidP="00997AC7">
      <w:pPr>
        <w:pStyle w:val="Ingetavstnd"/>
        <w:tabs>
          <w:tab w:val="left" w:pos="2127"/>
          <w:tab w:val="left" w:pos="6096"/>
        </w:tabs>
        <w:spacing w:after="40"/>
        <w:rPr>
          <w:bCs/>
        </w:rPr>
      </w:pPr>
      <w:r w:rsidRPr="00F53FD7">
        <w:rPr>
          <w:b/>
          <w:bCs/>
          <w:i/>
        </w:rPr>
        <w:t>Elförbrukning, vattenförbrukning:</w:t>
      </w:r>
      <w:r>
        <w:rPr>
          <w:bCs/>
        </w:rPr>
        <w:t xml:space="preserve"> Uppdelning efter byggnad eller mätare</w:t>
      </w:r>
    </w:p>
    <w:p w14:paraId="36279A1D" w14:textId="77777777" w:rsidR="00997AC7" w:rsidRDefault="00997AC7" w:rsidP="00997AC7">
      <w:pPr>
        <w:pStyle w:val="Ingetavstnd"/>
        <w:tabs>
          <w:tab w:val="left" w:pos="2127"/>
          <w:tab w:val="left" w:pos="6096"/>
        </w:tabs>
        <w:spacing w:after="40"/>
        <w:rPr>
          <w:bCs/>
        </w:rPr>
      </w:pPr>
      <w:r w:rsidRPr="00F53FD7">
        <w:rPr>
          <w:b/>
          <w:bCs/>
          <w:i/>
        </w:rPr>
        <w:t>Uppvärmning:</w:t>
      </w:r>
      <w:r>
        <w:rPr>
          <w:bCs/>
        </w:rPr>
        <w:t xml:space="preserve"> Uppdelning efter byggnad, mätare eller energislag (fjärrvärme, direktverkande el, värmepump/bergvärme, pellets, solfångare, olja)</w:t>
      </w:r>
    </w:p>
    <w:p w14:paraId="285010D2" w14:textId="77777777" w:rsidR="00997AC7" w:rsidRDefault="00997AC7" w:rsidP="00997AC7">
      <w:pPr>
        <w:pStyle w:val="Ingetavstnd"/>
        <w:tabs>
          <w:tab w:val="left" w:pos="2127"/>
          <w:tab w:val="left" w:pos="6096"/>
        </w:tabs>
        <w:spacing w:after="40"/>
        <w:rPr>
          <w:bCs/>
        </w:rPr>
      </w:pPr>
      <w:r w:rsidRPr="001C62CE">
        <w:rPr>
          <w:b/>
          <w:i/>
        </w:rPr>
        <w:t>Skötsel av kyrkogårdsmark och planteringar</w:t>
      </w:r>
      <w:r>
        <w:t>: Vår- och sommarblommor, gödsel, bekämpningsmedel</w:t>
      </w:r>
    </w:p>
    <w:p w14:paraId="22A20A4E" w14:textId="77777777" w:rsidR="00997AC7" w:rsidRDefault="00997AC7" w:rsidP="00997AC7">
      <w:pPr>
        <w:pStyle w:val="Ingetavstnd"/>
        <w:tabs>
          <w:tab w:val="left" w:pos="2127"/>
          <w:tab w:val="left" w:pos="6096"/>
        </w:tabs>
        <w:spacing w:after="40"/>
        <w:rPr>
          <w:bCs/>
        </w:rPr>
      </w:pPr>
      <w:r w:rsidRPr="001C62CE">
        <w:rPr>
          <w:b/>
          <w:bCs/>
          <w:i/>
        </w:rPr>
        <w:t>Maskiner för kyrkogårdsskötsel:</w:t>
      </w:r>
      <w:r>
        <w:rPr>
          <w:bCs/>
        </w:rPr>
        <w:t xml:space="preserve"> Gräsklippare, handredskap, transportfordon</w:t>
      </w:r>
    </w:p>
    <w:p w14:paraId="3D7206C9" w14:textId="77777777" w:rsidR="00997AC7" w:rsidRDefault="00997AC7" w:rsidP="00997AC7">
      <w:pPr>
        <w:pStyle w:val="Ingetavstnd"/>
        <w:spacing w:after="40"/>
      </w:pPr>
      <w:r w:rsidRPr="00AC668A">
        <w:rPr>
          <w:b/>
          <w:bCs/>
          <w:i/>
        </w:rPr>
        <w:t>Avfall:</w:t>
      </w:r>
      <w:r>
        <w:rPr>
          <w:bCs/>
        </w:rPr>
        <w:t xml:space="preserve"> Förpackningar av papper, wellpapp, plast, metall och glas, Returpapper, El-avfall, Farligt avfall, Hushållsavfall, Brännbart, Ej brännbart, Metallskrot, Matavfall, Trädgårdsavfall</w:t>
      </w:r>
      <w:r>
        <w:rPr>
          <w:bCs/>
        </w:rPr>
        <w:br/>
      </w:r>
      <w:r w:rsidRPr="003C59FD">
        <w:rPr>
          <w:b/>
          <w:i/>
        </w:rPr>
        <w:t>Undervisning:</w:t>
      </w:r>
      <w:r>
        <w:t xml:space="preserve"> Predikningar, konfirmandundervisning m.m.</w:t>
      </w:r>
    </w:p>
    <w:p w14:paraId="5A7B2C8D" w14:textId="77777777" w:rsidR="00997AC7" w:rsidRDefault="00997AC7" w:rsidP="00997AC7">
      <w:pPr>
        <w:pStyle w:val="Ingetavstnd"/>
        <w:spacing w:after="40"/>
      </w:pPr>
      <w:r w:rsidRPr="003C59FD">
        <w:rPr>
          <w:b/>
          <w:i/>
        </w:rPr>
        <w:t>Församlingsgemenskap:</w:t>
      </w:r>
      <w:r>
        <w:t xml:space="preserve"> Diakoni, Social samvaro, Kollekter, Mission</w:t>
      </w:r>
    </w:p>
    <w:p w14:paraId="42690DC4" w14:textId="77777777" w:rsidR="00997AC7" w:rsidRDefault="00997AC7" w:rsidP="00997AC7">
      <w:pPr>
        <w:pStyle w:val="Ingetavstnd"/>
        <w:tabs>
          <w:tab w:val="left" w:pos="2127"/>
          <w:tab w:val="left" w:pos="6096"/>
        </w:tabs>
        <w:spacing w:after="40"/>
      </w:pPr>
      <w:r w:rsidRPr="003C59FD">
        <w:rPr>
          <w:b/>
          <w:i/>
        </w:rPr>
        <w:lastRenderedPageBreak/>
        <w:t>Ink</w:t>
      </w:r>
      <w:r w:rsidRPr="00F53FD7">
        <w:rPr>
          <w:b/>
          <w:i/>
        </w:rPr>
        <w:t>öp av tjänster:</w:t>
      </w:r>
      <w:r>
        <w:t xml:space="preserve"> Hyra av lägergård, anlitande av entreprenörer, tryckeri m.m.</w:t>
      </w:r>
    </w:p>
    <w:p w14:paraId="5341EB4C" w14:textId="77777777" w:rsidR="00997AC7" w:rsidRDefault="00997AC7" w:rsidP="00997AC7">
      <w:pPr>
        <w:pStyle w:val="Ingetavstnd"/>
        <w:spacing w:after="40"/>
      </w:pPr>
      <w:r w:rsidRPr="003C59FD">
        <w:rPr>
          <w:b/>
          <w:i/>
        </w:rPr>
        <w:t>Kapitalförvaltning:</w:t>
      </w:r>
      <w:r>
        <w:t xml:space="preserve"> Placering av överskott, placering av stiftelsers pengar</w:t>
      </w:r>
    </w:p>
    <w:p w14:paraId="22ECAD4F" w14:textId="515A740E" w:rsidR="00997AC7" w:rsidRDefault="00997AC7" w:rsidP="00997AC7">
      <w:pPr>
        <w:pStyle w:val="Ingetavstnd"/>
        <w:tabs>
          <w:tab w:val="left" w:pos="2127"/>
          <w:tab w:val="left" w:pos="6096"/>
        </w:tabs>
        <w:spacing w:after="40"/>
      </w:pPr>
      <w:r w:rsidRPr="00E05363">
        <w:rPr>
          <w:b/>
          <w:i/>
        </w:rPr>
        <w:t>Krematorium:</w:t>
      </w:r>
      <w:r>
        <w:t xml:space="preserve"> Totala utsläpp (</w:t>
      </w:r>
      <w:r w:rsidR="00B45896">
        <w:t>skall</w:t>
      </w:r>
      <w:r>
        <w:t xml:space="preserve"> redovisas i miljörapporten), Förbrukning av olja eller gas</w:t>
      </w:r>
    </w:p>
    <w:p w14:paraId="69F0D3A2" w14:textId="77777777" w:rsidR="007F0087" w:rsidRDefault="007F0087" w:rsidP="007F0087">
      <w:pPr>
        <w:pStyle w:val="Ingetavstnd"/>
        <w:tabs>
          <w:tab w:val="left" w:pos="2127"/>
          <w:tab w:val="left" w:pos="6096"/>
          <w:tab w:val="left" w:pos="6520"/>
          <w:tab w:val="left" w:pos="7824"/>
          <w:tab w:val="left" w:pos="9128"/>
        </w:tabs>
        <w:rPr>
          <w:rFonts w:ascii="Calibri" w:hAnsi="Calibri"/>
        </w:rPr>
      </w:pPr>
    </w:p>
    <w:p w14:paraId="0F063B40" w14:textId="77777777" w:rsidR="00997AC7" w:rsidRPr="00615CAE" w:rsidRDefault="00997AC7" w:rsidP="00997AC7">
      <w:pPr>
        <w:autoSpaceDE w:val="0"/>
        <w:autoSpaceDN w:val="0"/>
        <w:adjustRightInd w:val="0"/>
        <w:rPr>
          <w:b/>
          <w:bCs/>
        </w:rPr>
      </w:pPr>
      <w:r>
        <w:rPr>
          <w:b/>
          <w:bCs/>
        </w:rPr>
        <w:t>Förbrukningstal (m</w:t>
      </w:r>
      <w:r w:rsidRPr="003876C5">
        <w:rPr>
          <w:b/>
          <w:bCs/>
        </w:rPr>
        <w:t>ängd</w:t>
      </w:r>
      <w:r>
        <w:rPr>
          <w:b/>
          <w:bCs/>
        </w:rPr>
        <w:t xml:space="preserve">): </w:t>
      </w:r>
      <w:r w:rsidRPr="003876C5">
        <w:rPr>
          <w:bCs/>
        </w:rPr>
        <w:t xml:space="preserve">För att kunna göra en värdering behöver man mäta/uppskatta mängden av varje delaktivitet. Många delaktiviteter kan mätas som årsförbrukning. </w:t>
      </w:r>
    </w:p>
    <w:p w14:paraId="7D1BB261" w14:textId="77777777" w:rsidR="00997AC7" w:rsidRPr="003876C5" w:rsidRDefault="00997AC7" w:rsidP="00997AC7">
      <w:pPr>
        <w:autoSpaceDE w:val="0"/>
        <w:autoSpaceDN w:val="0"/>
        <w:adjustRightInd w:val="0"/>
        <w:rPr>
          <w:bCs/>
        </w:rPr>
      </w:pPr>
      <w:r w:rsidRPr="003876C5">
        <w:rPr>
          <w:bCs/>
        </w:rPr>
        <w:t xml:space="preserve">Andra exempel på hur man kan mäta: </w:t>
      </w:r>
    </w:p>
    <w:p w14:paraId="2A9732EB" w14:textId="77777777" w:rsidR="00997AC7" w:rsidRPr="003876C5" w:rsidRDefault="00997AC7" w:rsidP="00997AC7">
      <w:pPr>
        <w:autoSpaceDE w:val="0"/>
        <w:autoSpaceDN w:val="0"/>
        <w:adjustRightInd w:val="0"/>
        <w:rPr>
          <w:bCs/>
        </w:rPr>
      </w:pPr>
      <w:r w:rsidRPr="003876C5">
        <w:rPr>
          <w:bCs/>
        </w:rPr>
        <w:t>– antal km uppdelat på olika färdmedel</w:t>
      </w:r>
    </w:p>
    <w:p w14:paraId="058928A2" w14:textId="77777777" w:rsidR="00997AC7" w:rsidRDefault="00997AC7" w:rsidP="00997AC7">
      <w:pPr>
        <w:autoSpaceDE w:val="0"/>
        <w:autoSpaceDN w:val="0"/>
        <w:adjustRightInd w:val="0"/>
        <w:rPr>
          <w:bCs/>
        </w:rPr>
      </w:pPr>
      <w:r w:rsidRPr="003876C5">
        <w:rPr>
          <w:bCs/>
        </w:rPr>
        <w:t>– kg avfall för respektive fraktion per år</w:t>
      </w:r>
    </w:p>
    <w:p w14:paraId="79E8785C" w14:textId="77777777" w:rsidR="00997AC7" w:rsidRDefault="00997AC7" w:rsidP="00997AC7">
      <w:pPr>
        <w:autoSpaceDE w:val="0"/>
        <w:autoSpaceDN w:val="0"/>
        <w:adjustRightInd w:val="0"/>
        <w:rPr>
          <w:bCs/>
        </w:rPr>
      </w:pPr>
      <w:r>
        <w:rPr>
          <w:bCs/>
        </w:rPr>
        <w:t>‒ kostnad per år (ibland är det den enda siffra man kan få fram för t.ex. viss materialförbrukning)</w:t>
      </w:r>
    </w:p>
    <w:p w14:paraId="4BB1E171" w14:textId="77D32223" w:rsidR="00997AC7" w:rsidRDefault="00997AC7" w:rsidP="00997AC7">
      <w:pPr>
        <w:autoSpaceDE w:val="0"/>
        <w:autoSpaceDN w:val="0"/>
        <w:adjustRightInd w:val="0"/>
        <w:rPr>
          <w:bCs/>
        </w:rPr>
      </w:pPr>
      <w:r>
        <w:rPr>
          <w:bCs/>
        </w:rPr>
        <w:t>‒ hur mycket tid som läggs på en aktivitet (t.ex. undervisning, församlingsgemenskap)</w:t>
      </w:r>
    </w:p>
    <w:p w14:paraId="02229C26" w14:textId="77777777" w:rsidR="00997AC7" w:rsidRPr="003876C5" w:rsidRDefault="00997AC7" w:rsidP="00997AC7">
      <w:pPr>
        <w:autoSpaceDE w:val="0"/>
        <w:autoSpaceDN w:val="0"/>
        <w:adjustRightInd w:val="0"/>
        <w:rPr>
          <w:bCs/>
        </w:rPr>
      </w:pPr>
    </w:p>
    <w:p w14:paraId="04CD0718" w14:textId="5D66BA6C" w:rsidR="00997AC7" w:rsidRDefault="00997AC7" w:rsidP="00997AC7">
      <w:pPr>
        <w:autoSpaceDE w:val="0"/>
        <w:autoSpaceDN w:val="0"/>
        <w:adjustRightInd w:val="0"/>
        <w:rPr>
          <w:bCs/>
        </w:rPr>
      </w:pPr>
      <w:r w:rsidRPr="003876C5">
        <w:rPr>
          <w:b/>
          <w:bCs/>
        </w:rPr>
        <w:t>Värdering</w:t>
      </w:r>
      <w:r>
        <w:rPr>
          <w:b/>
          <w:bCs/>
        </w:rPr>
        <w:t xml:space="preserve">: </w:t>
      </w:r>
      <w:r w:rsidRPr="00E672E7">
        <w:rPr>
          <w:bCs/>
        </w:rPr>
        <w:t>I värderingen</w:t>
      </w:r>
      <w:r>
        <w:rPr>
          <w:bCs/>
        </w:rPr>
        <w:t xml:space="preserve"> </w:t>
      </w:r>
      <w:r w:rsidR="00B45896">
        <w:rPr>
          <w:bCs/>
        </w:rPr>
        <w:t>skall</w:t>
      </w:r>
      <w:r>
        <w:rPr>
          <w:bCs/>
        </w:rPr>
        <w:t xml:space="preserve"> man resonera sig fram till vad i verksamheten som har störst påverkan på miljön. </w:t>
      </w:r>
    </w:p>
    <w:p w14:paraId="4895DA6B" w14:textId="77777777" w:rsidR="00997AC7" w:rsidRDefault="00997AC7" w:rsidP="00997AC7">
      <w:pPr>
        <w:autoSpaceDE w:val="0"/>
        <w:autoSpaceDN w:val="0"/>
        <w:adjustRightInd w:val="0"/>
        <w:rPr>
          <w:bCs/>
        </w:rPr>
      </w:pPr>
      <w:r>
        <w:rPr>
          <w:bCs/>
        </w:rPr>
        <w:t xml:space="preserve">Väg samman miljöaspektens miljöeffekt och förbrukningstal. </w:t>
      </w:r>
    </w:p>
    <w:p w14:paraId="37E91C45" w14:textId="77777777" w:rsidR="00997AC7" w:rsidRDefault="00997AC7" w:rsidP="00997AC7">
      <w:pPr>
        <w:autoSpaceDE w:val="0"/>
        <w:autoSpaceDN w:val="0"/>
        <w:adjustRightInd w:val="0"/>
        <w:rPr>
          <w:bCs/>
        </w:rPr>
      </w:pPr>
      <w:r>
        <w:rPr>
          <w:bCs/>
        </w:rPr>
        <w:t>Ha gärna matrisen nedan som utgångspunkt när ni resonerar, och skriv något om ert resonemang i kommentarsfältet.</w:t>
      </w:r>
    </w:p>
    <w:p w14:paraId="04EE52B8" w14:textId="368A3DF9" w:rsidR="00997AC7" w:rsidRDefault="00997AC7" w:rsidP="00997AC7">
      <w:pPr>
        <w:autoSpaceDE w:val="0"/>
        <w:autoSpaceDN w:val="0"/>
        <w:adjustRightInd w:val="0"/>
        <w:rPr>
          <w:bCs/>
        </w:rPr>
      </w:pPr>
      <w:r>
        <w:rPr>
          <w:bCs/>
        </w:rPr>
        <w:t xml:space="preserve">När ni bedömer vad som är stor eller liten mängd </w:t>
      </w:r>
      <w:r w:rsidR="00B45896">
        <w:rPr>
          <w:bCs/>
        </w:rPr>
        <w:t>skall</w:t>
      </w:r>
      <w:r>
        <w:rPr>
          <w:bCs/>
        </w:rPr>
        <w:t xml:space="preserve"> ni jämföra inom er egen verksamhet. </w:t>
      </w:r>
    </w:p>
    <w:p w14:paraId="45E8138B" w14:textId="77777777" w:rsidR="00997AC7" w:rsidRDefault="00997AC7" w:rsidP="00997AC7">
      <w:pPr>
        <w:autoSpaceDE w:val="0"/>
        <w:autoSpaceDN w:val="0"/>
        <w:adjustRightInd w:val="0"/>
        <w:rPr>
          <w:bCs/>
        </w:rPr>
      </w:pPr>
    </w:p>
    <w:p w14:paraId="734285E6" w14:textId="77777777" w:rsidR="00997AC7" w:rsidRPr="00E672E7" w:rsidRDefault="00997AC7" w:rsidP="00997AC7">
      <w:pPr>
        <w:autoSpaceDE w:val="0"/>
        <w:autoSpaceDN w:val="0"/>
        <w:adjustRightInd w:val="0"/>
        <w:rPr>
          <w:bCs/>
        </w:rPr>
      </w:pPr>
      <w:r>
        <w:rPr>
          <w:bCs/>
        </w:rPr>
        <w:t>Man kan göra en samlad värdering för varje miljöaspekt (de som redovisas i första kolumnen). Om det är någon delaktivitet som är särskilt betydande i mängd eller allvarlighet kan man göra en egen bedömning för just den delaktiviteten.</w:t>
      </w:r>
    </w:p>
    <w:p w14:paraId="5A17B08E" w14:textId="77777777" w:rsidR="00997AC7" w:rsidRDefault="00997AC7" w:rsidP="00997AC7">
      <w:pPr>
        <w:autoSpaceDE w:val="0"/>
        <w:autoSpaceDN w:val="0"/>
        <w:adjustRightInd w:val="0"/>
        <w:rPr>
          <w:bCs/>
        </w:rPr>
      </w:pPr>
    </w:p>
    <w:p w14:paraId="59DD15EB" w14:textId="77777777" w:rsidR="00997AC7" w:rsidRDefault="00997AC7" w:rsidP="00997AC7">
      <w:pPr>
        <w:autoSpaceDE w:val="0"/>
        <w:autoSpaceDN w:val="0"/>
        <w:adjustRightInd w:val="0"/>
        <w:rPr>
          <w:bCs/>
        </w:rPr>
      </w:pPr>
      <w:r w:rsidRPr="002857FC">
        <w:rPr>
          <w:noProof/>
          <w:lang w:eastAsia="sv-SE"/>
        </w:rPr>
        <w:drawing>
          <wp:inline distT="0" distB="0" distL="0" distR="0" wp14:anchorId="64DED14D" wp14:editId="53105528">
            <wp:extent cx="2232838" cy="1605137"/>
            <wp:effectExtent l="0" t="0" r="0" b="0"/>
            <wp:docPr id="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0" cstate="print"/>
                    <a:srcRect/>
                    <a:stretch>
                      <a:fillRect/>
                    </a:stretch>
                  </pic:blipFill>
                  <pic:spPr bwMode="auto">
                    <a:xfrm>
                      <a:off x="0" y="0"/>
                      <a:ext cx="2235943" cy="1607369"/>
                    </a:xfrm>
                    <a:prstGeom prst="rect">
                      <a:avLst/>
                    </a:prstGeom>
                    <a:noFill/>
                    <a:ln w="9525">
                      <a:noFill/>
                      <a:miter lim="800000"/>
                      <a:headEnd/>
                      <a:tailEnd/>
                    </a:ln>
                  </pic:spPr>
                </pic:pic>
              </a:graphicData>
            </a:graphic>
          </wp:inline>
        </w:drawing>
      </w:r>
    </w:p>
    <w:p w14:paraId="119ECC83" w14:textId="77777777" w:rsidR="00997AC7" w:rsidRDefault="00997AC7" w:rsidP="00997AC7">
      <w:pPr>
        <w:autoSpaceDE w:val="0"/>
        <w:autoSpaceDN w:val="0"/>
        <w:adjustRightInd w:val="0"/>
        <w:rPr>
          <w:bCs/>
        </w:rPr>
      </w:pPr>
    </w:p>
    <w:p w14:paraId="141885E6" w14:textId="77777777" w:rsidR="00997AC7" w:rsidRDefault="00997AC7" w:rsidP="00997AC7">
      <w:pPr>
        <w:tabs>
          <w:tab w:val="left" w:pos="851"/>
        </w:tabs>
        <w:autoSpaceDE w:val="0"/>
        <w:autoSpaceDN w:val="0"/>
        <w:adjustRightInd w:val="0"/>
        <w:rPr>
          <w:bCs/>
        </w:rPr>
      </w:pPr>
      <w:r>
        <w:rPr>
          <w:bCs/>
        </w:rPr>
        <w:t xml:space="preserve">Röd: </w:t>
      </w:r>
      <w:r>
        <w:rPr>
          <w:bCs/>
        </w:rPr>
        <w:tab/>
        <w:t>Betydande miljöaspekt</w:t>
      </w:r>
    </w:p>
    <w:p w14:paraId="0BD586E6" w14:textId="77777777" w:rsidR="00997AC7" w:rsidRDefault="00997AC7" w:rsidP="00997AC7">
      <w:pPr>
        <w:tabs>
          <w:tab w:val="left" w:pos="851"/>
        </w:tabs>
        <w:autoSpaceDE w:val="0"/>
        <w:autoSpaceDN w:val="0"/>
        <w:adjustRightInd w:val="0"/>
        <w:rPr>
          <w:bCs/>
        </w:rPr>
      </w:pPr>
      <w:r>
        <w:rPr>
          <w:bCs/>
        </w:rPr>
        <w:t xml:space="preserve">Orange: </w:t>
      </w:r>
      <w:r>
        <w:rPr>
          <w:bCs/>
        </w:rPr>
        <w:tab/>
        <w:t>Mindre betydande miljöaspekt</w:t>
      </w:r>
    </w:p>
    <w:p w14:paraId="03E5C3D7" w14:textId="51E36ED5" w:rsidR="007F0087" w:rsidRPr="003F060A" w:rsidRDefault="00997AC7" w:rsidP="003F060A">
      <w:pPr>
        <w:tabs>
          <w:tab w:val="left" w:pos="851"/>
        </w:tabs>
        <w:autoSpaceDE w:val="0"/>
        <w:autoSpaceDN w:val="0"/>
        <w:adjustRightInd w:val="0"/>
        <w:rPr>
          <w:bCs/>
        </w:rPr>
      </w:pPr>
      <w:r>
        <w:rPr>
          <w:bCs/>
        </w:rPr>
        <w:t xml:space="preserve">Gul: </w:t>
      </w:r>
      <w:r>
        <w:rPr>
          <w:bCs/>
        </w:rPr>
        <w:tab/>
        <w:t>Ej betydande miljöaspekt</w:t>
      </w:r>
    </w:p>
    <w:p w14:paraId="7834E914" w14:textId="77777777" w:rsidR="006410B7" w:rsidRDefault="006410B7">
      <w:pPr>
        <w:rPr>
          <w:rFonts w:ascii="Arial" w:hAnsi="Arial"/>
          <w:b/>
          <w:i/>
          <w:sz w:val="22"/>
          <w:szCs w:val="20"/>
          <w:lang w:eastAsia="sv-SE"/>
        </w:rPr>
      </w:pPr>
      <w:r>
        <w:rPr>
          <w:b/>
          <w:i/>
        </w:rPr>
        <w:br w:type="page"/>
      </w:r>
    </w:p>
    <w:p w14:paraId="24584024" w14:textId="79D19458" w:rsidR="00997AC7" w:rsidRPr="00F14E8E" w:rsidRDefault="00997AC7" w:rsidP="00997AC7">
      <w:pPr>
        <w:pStyle w:val="Ingetavstnd"/>
        <w:tabs>
          <w:tab w:val="left" w:pos="2127"/>
          <w:tab w:val="left" w:pos="6096"/>
        </w:tabs>
        <w:rPr>
          <w:b/>
          <w:i/>
        </w:rPr>
      </w:pPr>
      <w:r w:rsidRPr="00F14E8E">
        <w:rPr>
          <w:b/>
          <w:i/>
        </w:rPr>
        <w:lastRenderedPageBreak/>
        <w:t>Några exempel på värderingar</w:t>
      </w:r>
      <w:r>
        <w:rPr>
          <w:b/>
          <w:i/>
        </w:rPr>
        <w:t>:</w:t>
      </w:r>
    </w:p>
    <w:p w14:paraId="68A16930" w14:textId="77777777" w:rsidR="00997AC7" w:rsidRPr="003876C5" w:rsidRDefault="00997AC7" w:rsidP="00997AC7">
      <w:pPr>
        <w:pStyle w:val="Ingetavstnd"/>
        <w:numPr>
          <w:ilvl w:val="0"/>
          <w:numId w:val="47"/>
        </w:numPr>
        <w:tabs>
          <w:tab w:val="left" w:pos="2127"/>
          <w:tab w:val="left" w:pos="6096"/>
        </w:tabs>
      </w:pPr>
      <w:r>
        <w:t>Farligt avfall kan</w:t>
      </w:r>
      <w:r w:rsidRPr="003876C5">
        <w:t xml:space="preserve"> ge en allvarlig effekt på miljön, men mängderna är mycket små</w:t>
      </w:r>
      <w:r>
        <w:t xml:space="preserve"> och hanteringen sker på ett sådant sätt att risken för att avfallet hamnar i miljön är mycket liten </w:t>
      </w:r>
      <w:r>
        <w:sym w:font="Wingdings" w:char="F0E0"/>
      </w:r>
      <w:r>
        <w:t xml:space="preserve"> Mindre betydande miljöaspekt</w:t>
      </w:r>
    </w:p>
    <w:p w14:paraId="134D400D" w14:textId="77777777" w:rsidR="00997AC7" w:rsidRDefault="00997AC7" w:rsidP="00997AC7">
      <w:pPr>
        <w:pStyle w:val="Ingetavstnd"/>
        <w:numPr>
          <w:ilvl w:val="0"/>
          <w:numId w:val="47"/>
        </w:numPr>
        <w:tabs>
          <w:tab w:val="left" w:pos="2127"/>
          <w:tab w:val="left" w:pos="6096"/>
        </w:tabs>
      </w:pPr>
      <w:r>
        <w:t>Kontorspapper</w:t>
      </w:r>
      <w:r w:rsidRPr="003876C5">
        <w:t xml:space="preserve"> har en </w:t>
      </w:r>
      <w:r>
        <w:t>liten</w:t>
      </w:r>
      <w:r w:rsidRPr="003876C5">
        <w:t xml:space="preserve"> effekt på miljön, men mängderna </w:t>
      </w:r>
      <w:r>
        <w:t>är</w:t>
      </w:r>
      <w:r w:rsidRPr="003876C5">
        <w:t xml:space="preserve"> stora. </w:t>
      </w:r>
      <w:r>
        <w:sym w:font="Wingdings" w:char="F0E0"/>
      </w:r>
      <w:r>
        <w:t xml:space="preserve"> Mindre betydande miljöaspekt</w:t>
      </w:r>
    </w:p>
    <w:p w14:paraId="159EFA35" w14:textId="77777777" w:rsidR="00997AC7" w:rsidRDefault="00997AC7" w:rsidP="00997AC7">
      <w:pPr>
        <w:pStyle w:val="Ingetavstnd"/>
        <w:numPr>
          <w:ilvl w:val="0"/>
          <w:numId w:val="47"/>
        </w:numPr>
        <w:tabs>
          <w:tab w:val="left" w:pos="2127"/>
          <w:tab w:val="left" w:pos="6096"/>
        </w:tabs>
      </w:pPr>
      <w:r>
        <w:t xml:space="preserve">Livsmedel har generellt en stor miljöpåverkan, och mängderna är stora </w:t>
      </w:r>
      <w:r>
        <w:sym w:font="Wingdings" w:char="F0E0"/>
      </w:r>
      <w:r>
        <w:t xml:space="preserve"> Betydande miljöaspekt</w:t>
      </w:r>
    </w:p>
    <w:p w14:paraId="0EF181AC" w14:textId="510F7414" w:rsidR="00997AC7" w:rsidRPr="003876C5" w:rsidRDefault="00997AC7" w:rsidP="00997AC7">
      <w:pPr>
        <w:pStyle w:val="Ingetavstnd"/>
        <w:numPr>
          <w:ilvl w:val="0"/>
          <w:numId w:val="47"/>
        </w:numPr>
        <w:tabs>
          <w:tab w:val="left" w:pos="2127"/>
          <w:tab w:val="left" w:pos="6096"/>
        </w:tabs>
      </w:pPr>
      <w:r>
        <w:t xml:space="preserve">Konfirmandundervisningen utgör ca 25 % av vårt barn- och ungdomsarbete. Många ämnen </w:t>
      </w:r>
      <w:r w:rsidR="00B45896">
        <w:t>skall</w:t>
      </w:r>
      <w:r>
        <w:t xml:space="preserve"> avhandlas, men vi har stor möjlighet att påverka genom att visa på kopplingen mellan kristen tro och ett ansvarstagande för en hållbar utveckling. </w:t>
      </w:r>
      <w:r>
        <w:sym w:font="Wingdings" w:char="F0E0"/>
      </w:r>
      <w:r>
        <w:t xml:space="preserve"> Betydande miljöaspekt</w:t>
      </w:r>
    </w:p>
    <w:p w14:paraId="76C038BB" w14:textId="77777777" w:rsidR="00997AC7" w:rsidRPr="003876C5" w:rsidRDefault="00997AC7" w:rsidP="00997AC7">
      <w:pPr>
        <w:pStyle w:val="Ingetavstnd"/>
        <w:tabs>
          <w:tab w:val="left" w:pos="2127"/>
          <w:tab w:val="left" w:pos="6096"/>
        </w:tabs>
      </w:pPr>
    </w:p>
    <w:p w14:paraId="474D62DB" w14:textId="626A5684" w:rsidR="00997AC7" w:rsidRPr="002857FC" w:rsidRDefault="00997AC7" w:rsidP="00997AC7">
      <w:pPr>
        <w:pStyle w:val="Ingetavstnd"/>
        <w:tabs>
          <w:tab w:val="left" w:pos="2127"/>
          <w:tab w:val="left" w:pos="6096"/>
        </w:tabs>
      </w:pPr>
      <w:r w:rsidRPr="002857FC">
        <w:rPr>
          <w:b/>
        </w:rPr>
        <w:t xml:space="preserve">Nyckeltal (jämförelsetal): </w:t>
      </w:r>
      <w:r>
        <w:t xml:space="preserve">Man </w:t>
      </w:r>
      <w:r w:rsidR="00B45896">
        <w:t>skall</w:t>
      </w:r>
      <w:r>
        <w:t xml:space="preserve"> ha en återkommande uppföljning av de betydande miljöaspekterna, och det är fritt fram att ha det även för andra miljöaspekter. Ett lämpligt sätt är nyckeltal eller jämförelsetal, t.ex. kWh/m</w:t>
      </w:r>
      <w:r w:rsidRPr="00C41412">
        <w:rPr>
          <w:vertAlign w:val="superscript"/>
        </w:rPr>
        <w:t>2</w:t>
      </w:r>
      <w:r>
        <w:t xml:space="preserve"> och år, % av avfallet som går till återvinning, % ekologiska varor, bränsleförbrukning/km, antal gudstjänster med miljötema.</w:t>
      </w:r>
    </w:p>
    <w:p w14:paraId="75ACB767" w14:textId="7E04D796" w:rsidR="00683D71" w:rsidRDefault="00683D71">
      <w:pPr>
        <w:rPr>
          <w:rFonts w:ascii="Calibri Bold" w:hAnsi="Calibri Bold"/>
          <w:sz w:val="22"/>
        </w:rPr>
      </w:pPr>
      <w:r>
        <w:rPr>
          <w:rFonts w:ascii="Calibri Bold" w:hAnsi="Calibri Bold"/>
          <w:sz w:val="22"/>
        </w:rPr>
        <w:br w:type="page"/>
      </w:r>
    </w:p>
    <w:tbl>
      <w:tblPr>
        <w:tblW w:w="14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9"/>
        <w:gridCol w:w="3686"/>
        <w:gridCol w:w="2268"/>
        <w:gridCol w:w="1559"/>
        <w:gridCol w:w="1276"/>
        <w:gridCol w:w="1559"/>
        <w:gridCol w:w="2268"/>
      </w:tblGrid>
      <w:tr w:rsidR="00683D71" w:rsidRPr="001B5A94" w14:paraId="28D948FC" w14:textId="77777777" w:rsidTr="009B6301">
        <w:tc>
          <w:tcPr>
            <w:tcW w:w="1809" w:type="dxa"/>
          </w:tcPr>
          <w:p w14:paraId="72BD6161" w14:textId="77777777" w:rsidR="00683D71" w:rsidRPr="001B5A94" w:rsidRDefault="00683D71" w:rsidP="009B6301">
            <w:pPr>
              <w:pStyle w:val="Ingetavstnd"/>
              <w:tabs>
                <w:tab w:val="left" w:pos="2127"/>
                <w:tab w:val="left" w:pos="6096"/>
              </w:tabs>
              <w:rPr>
                <w:b/>
              </w:rPr>
            </w:pPr>
            <w:r w:rsidRPr="001B5A94">
              <w:rPr>
                <w:b/>
              </w:rPr>
              <w:lastRenderedPageBreak/>
              <w:t>Miljöaspekt</w:t>
            </w:r>
            <w:r>
              <w:rPr>
                <w:b/>
              </w:rPr>
              <w:t xml:space="preserve"> (Aktivitet som påverkar miljön)</w:t>
            </w:r>
          </w:p>
        </w:tc>
        <w:tc>
          <w:tcPr>
            <w:tcW w:w="3686" w:type="dxa"/>
          </w:tcPr>
          <w:p w14:paraId="664DAD90" w14:textId="77777777" w:rsidR="00683D71" w:rsidRPr="001B5A94" w:rsidRDefault="00683D71" w:rsidP="009B6301">
            <w:pPr>
              <w:pStyle w:val="Ingetavstnd"/>
              <w:tabs>
                <w:tab w:val="left" w:pos="175"/>
                <w:tab w:val="left" w:pos="6096"/>
              </w:tabs>
              <w:rPr>
                <w:b/>
              </w:rPr>
            </w:pPr>
            <w:r w:rsidRPr="001B5A94">
              <w:rPr>
                <w:b/>
              </w:rPr>
              <w:t>Miljöpåverkan och vilken Miljöeffekt den ger upphov till</w:t>
            </w:r>
          </w:p>
        </w:tc>
        <w:tc>
          <w:tcPr>
            <w:tcW w:w="2268" w:type="dxa"/>
            <w:tcBorders>
              <w:bottom w:val="single" w:sz="4" w:space="0" w:color="000000"/>
            </w:tcBorders>
          </w:tcPr>
          <w:p w14:paraId="4D0859BC" w14:textId="77777777" w:rsidR="00683D71" w:rsidRPr="001B5A94" w:rsidRDefault="00683D71" w:rsidP="009B6301">
            <w:pPr>
              <w:pStyle w:val="Ingetavstnd"/>
              <w:tabs>
                <w:tab w:val="left" w:pos="2127"/>
                <w:tab w:val="left" w:pos="6096"/>
              </w:tabs>
              <w:rPr>
                <w:b/>
              </w:rPr>
            </w:pPr>
            <w:r w:rsidRPr="001B5A94">
              <w:rPr>
                <w:b/>
              </w:rPr>
              <w:t>Delaktivitet</w:t>
            </w:r>
          </w:p>
        </w:tc>
        <w:tc>
          <w:tcPr>
            <w:tcW w:w="1559" w:type="dxa"/>
            <w:tcBorders>
              <w:bottom w:val="single" w:sz="4" w:space="0" w:color="000000"/>
            </w:tcBorders>
          </w:tcPr>
          <w:p w14:paraId="546754C4" w14:textId="77777777" w:rsidR="00683D71" w:rsidRPr="001B5A94" w:rsidRDefault="00683D71" w:rsidP="009B6301">
            <w:pPr>
              <w:pStyle w:val="Ingetavstnd"/>
              <w:tabs>
                <w:tab w:val="left" w:pos="2127"/>
                <w:tab w:val="left" w:pos="6096"/>
              </w:tabs>
              <w:rPr>
                <w:b/>
              </w:rPr>
            </w:pPr>
            <w:r>
              <w:rPr>
                <w:b/>
              </w:rPr>
              <w:t>Förbruk</w:t>
            </w:r>
            <w:r>
              <w:rPr>
                <w:b/>
              </w:rPr>
              <w:softHyphen/>
              <w:t>ningstal (m</w:t>
            </w:r>
            <w:r w:rsidRPr="001B5A94">
              <w:rPr>
                <w:b/>
              </w:rPr>
              <w:t>ängd</w:t>
            </w:r>
            <w:r>
              <w:rPr>
                <w:b/>
              </w:rPr>
              <w:t>)</w:t>
            </w:r>
          </w:p>
        </w:tc>
        <w:tc>
          <w:tcPr>
            <w:tcW w:w="1276" w:type="dxa"/>
            <w:tcBorders>
              <w:bottom w:val="single" w:sz="4" w:space="0" w:color="000000"/>
            </w:tcBorders>
          </w:tcPr>
          <w:p w14:paraId="1B2BCA62" w14:textId="77777777" w:rsidR="00683D71" w:rsidRPr="001B5A94" w:rsidRDefault="00683D71" w:rsidP="009B6301">
            <w:pPr>
              <w:pStyle w:val="Ingetavstnd"/>
              <w:tabs>
                <w:tab w:val="left" w:pos="2127"/>
                <w:tab w:val="left" w:pos="6096"/>
              </w:tabs>
              <w:rPr>
                <w:b/>
              </w:rPr>
            </w:pPr>
            <w:r w:rsidRPr="001B5A94">
              <w:rPr>
                <w:b/>
              </w:rPr>
              <w:t>Värdering</w:t>
            </w:r>
          </w:p>
        </w:tc>
        <w:tc>
          <w:tcPr>
            <w:tcW w:w="1559" w:type="dxa"/>
            <w:tcBorders>
              <w:bottom w:val="single" w:sz="4" w:space="0" w:color="000000"/>
            </w:tcBorders>
          </w:tcPr>
          <w:p w14:paraId="79FFC9A5" w14:textId="77777777" w:rsidR="00683D71" w:rsidRPr="001B5A94" w:rsidRDefault="00683D71" w:rsidP="009B6301">
            <w:pPr>
              <w:pStyle w:val="Ingetavstnd"/>
              <w:tabs>
                <w:tab w:val="left" w:pos="2127"/>
                <w:tab w:val="left" w:pos="6096"/>
              </w:tabs>
              <w:rPr>
                <w:b/>
              </w:rPr>
            </w:pPr>
            <w:r>
              <w:rPr>
                <w:b/>
              </w:rPr>
              <w:t>Nyckeltal (jämför</w:t>
            </w:r>
            <w:r>
              <w:rPr>
                <w:b/>
              </w:rPr>
              <w:softHyphen/>
              <w:t>elsetal)</w:t>
            </w:r>
          </w:p>
        </w:tc>
        <w:tc>
          <w:tcPr>
            <w:tcW w:w="2268" w:type="dxa"/>
            <w:tcBorders>
              <w:bottom w:val="single" w:sz="4" w:space="0" w:color="000000"/>
            </w:tcBorders>
          </w:tcPr>
          <w:p w14:paraId="64E7BA0C" w14:textId="77777777" w:rsidR="00683D71" w:rsidRPr="001B5A94" w:rsidRDefault="00683D71" w:rsidP="009B6301">
            <w:pPr>
              <w:pStyle w:val="Ingetavstnd"/>
              <w:tabs>
                <w:tab w:val="left" w:pos="2127"/>
                <w:tab w:val="left" w:pos="6096"/>
              </w:tabs>
              <w:rPr>
                <w:b/>
              </w:rPr>
            </w:pPr>
            <w:r>
              <w:rPr>
                <w:b/>
              </w:rPr>
              <w:t>Kommentar</w:t>
            </w:r>
          </w:p>
        </w:tc>
      </w:tr>
      <w:tr w:rsidR="00683D71" w:rsidRPr="001B5A94" w14:paraId="36AFE51D" w14:textId="77777777" w:rsidTr="009B6301">
        <w:trPr>
          <w:trHeight w:val="379"/>
        </w:trPr>
        <w:tc>
          <w:tcPr>
            <w:tcW w:w="1809" w:type="dxa"/>
            <w:vMerge w:val="restart"/>
          </w:tcPr>
          <w:p w14:paraId="32D1B13B" w14:textId="77777777" w:rsidR="00683D71" w:rsidRPr="001B5A94" w:rsidRDefault="00683D71" w:rsidP="009B6301">
            <w:pPr>
              <w:pStyle w:val="Ingetavstnd"/>
              <w:tabs>
                <w:tab w:val="left" w:pos="2127"/>
                <w:tab w:val="left" w:pos="6096"/>
              </w:tabs>
            </w:pPr>
            <w:r w:rsidRPr="001B5A94">
              <w:t>Transporter</w:t>
            </w:r>
          </w:p>
        </w:tc>
        <w:tc>
          <w:tcPr>
            <w:tcW w:w="3686" w:type="dxa"/>
            <w:vMerge w:val="restart"/>
          </w:tcPr>
          <w:p w14:paraId="3188FB6D" w14:textId="77777777" w:rsidR="00683D71" w:rsidRPr="001B5A94" w:rsidRDefault="00683D71" w:rsidP="00683D71">
            <w:pPr>
              <w:pStyle w:val="Ingetavstnd"/>
              <w:numPr>
                <w:ilvl w:val="0"/>
                <w:numId w:val="2"/>
              </w:numPr>
              <w:tabs>
                <w:tab w:val="left" w:pos="175"/>
                <w:tab w:val="left" w:pos="6096"/>
              </w:tabs>
              <w:ind w:left="176" w:hanging="176"/>
            </w:pPr>
            <w:r w:rsidRPr="001B5A94">
              <w:t xml:space="preserve">Förbrukning av icke förnybara resurser (fossila bränslen)  </w:t>
            </w:r>
            <w:r w:rsidRPr="001B5A94">
              <w:sym w:font="Wingdings" w:char="F0E0"/>
            </w:r>
            <w:r w:rsidRPr="001B5A94">
              <w:t xml:space="preserve"> Resursbrist</w:t>
            </w:r>
          </w:p>
          <w:p w14:paraId="6F225A03" w14:textId="77777777" w:rsidR="00683D71" w:rsidRPr="001B5A94" w:rsidRDefault="00683D71" w:rsidP="00683D71">
            <w:pPr>
              <w:pStyle w:val="Ingetavstnd"/>
              <w:numPr>
                <w:ilvl w:val="0"/>
                <w:numId w:val="2"/>
              </w:numPr>
              <w:tabs>
                <w:tab w:val="left" w:pos="175"/>
                <w:tab w:val="left" w:pos="6096"/>
              </w:tabs>
              <w:ind w:left="176" w:hanging="176"/>
            </w:pPr>
            <w:r w:rsidRPr="001B5A94">
              <w:t>Utsläpp av växthusgaser (CO</w:t>
            </w:r>
            <w:r w:rsidRPr="001B5A94">
              <w:rPr>
                <w:vertAlign w:val="subscript"/>
              </w:rPr>
              <w:t>2</w:t>
            </w:r>
            <w:r w:rsidRPr="001B5A94">
              <w:t xml:space="preserve">) </w:t>
            </w:r>
            <w:r w:rsidRPr="001B5A94">
              <w:sym w:font="Wingdings" w:char="F0E0"/>
            </w:r>
            <w:r w:rsidRPr="001B5A94">
              <w:t xml:space="preserve"> Klimatförändring</w:t>
            </w:r>
          </w:p>
          <w:p w14:paraId="13E427FE" w14:textId="77777777" w:rsidR="00683D71" w:rsidRPr="001B5A94" w:rsidRDefault="00683D71" w:rsidP="00683D71">
            <w:pPr>
              <w:pStyle w:val="Ingetavstnd"/>
              <w:numPr>
                <w:ilvl w:val="0"/>
                <w:numId w:val="2"/>
              </w:numPr>
              <w:tabs>
                <w:tab w:val="left" w:pos="175"/>
                <w:tab w:val="left" w:pos="6096"/>
              </w:tabs>
              <w:ind w:left="176" w:hanging="176"/>
            </w:pPr>
            <w:r w:rsidRPr="001B5A94">
              <w:t xml:space="preserve">Hälsopåverkande utsläpp (kväveoxider, partiklar m.m.) </w:t>
            </w:r>
            <w:r w:rsidRPr="001B5A94">
              <w:sym w:font="Wingdings" w:char="F0E0"/>
            </w:r>
            <w:r w:rsidRPr="001B5A94">
              <w:t xml:space="preserve"> Försurning, övergödning, hälsoproblem</w:t>
            </w:r>
          </w:p>
        </w:tc>
        <w:tc>
          <w:tcPr>
            <w:tcW w:w="2268" w:type="dxa"/>
            <w:tcBorders>
              <w:bottom w:val="dashSmallGap" w:sz="4" w:space="0" w:color="auto"/>
            </w:tcBorders>
          </w:tcPr>
          <w:p w14:paraId="32DEFB57" w14:textId="173842D3" w:rsidR="00683D71" w:rsidRPr="004608A7" w:rsidRDefault="009246B3" w:rsidP="009B6301">
            <w:r>
              <w:fldChar w:fldCharType="begin">
                <w:ffData>
                  <w:name w:val="Text242"/>
                  <w:enabled/>
                  <w:calcOnExit w:val="0"/>
                  <w:statusText w:type="text" w:val="Här kan ni lägga till en förteckning över era bilagor"/>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tc>
        <w:tc>
          <w:tcPr>
            <w:tcW w:w="1559" w:type="dxa"/>
            <w:tcBorders>
              <w:bottom w:val="dashSmallGap" w:sz="4" w:space="0" w:color="auto"/>
            </w:tcBorders>
          </w:tcPr>
          <w:p w14:paraId="2F5CF7B2" w14:textId="64686168" w:rsidR="00683D71" w:rsidRPr="004608A7" w:rsidRDefault="009246B3" w:rsidP="009B6301">
            <w:r>
              <w:fldChar w:fldCharType="begin">
                <w:ffData>
                  <w:name w:val="Text242"/>
                  <w:enabled/>
                  <w:calcOnExit w:val="0"/>
                  <w:statusText w:type="text" w:val="Här kan ni lägga till en förteckning över era bilagor"/>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tc>
        <w:tc>
          <w:tcPr>
            <w:tcW w:w="1276" w:type="dxa"/>
            <w:tcBorders>
              <w:bottom w:val="dashSmallGap" w:sz="4" w:space="0" w:color="auto"/>
            </w:tcBorders>
          </w:tcPr>
          <w:p w14:paraId="1C973F42" w14:textId="136DBAEF" w:rsidR="00683D71" w:rsidRPr="004608A7" w:rsidRDefault="009246B3" w:rsidP="009B6301">
            <w:r>
              <w:fldChar w:fldCharType="begin">
                <w:ffData>
                  <w:name w:val="Text242"/>
                  <w:enabled/>
                  <w:calcOnExit w:val="0"/>
                  <w:statusText w:type="text" w:val="Här kan ni lägga till en förteckning över era bilagor"/>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tc>
        <w:tc>
          <w:tcPr>
            <w:tcW w:w="1559" w:type="dxa"/>
            <w:tcBorders>
              <w:bottom w:val="dashSmallGap" w:sz="4" w:space="0" w:color="auto"/>
            </w:tcBorders>
          </w:tcPr>
          <w:p w14:paraId="7162876A" w14:textId="73A928BB" w:rsidR="00683D71" w:rsidRPr="004608A7" w:rsidRDefault="009246B3" w:rsidP="009B6301">
            <w:r>
              <w:fldChar w:fldCharType="begin">
                <w:ffData>
                  <w:name w:val="Text242"/>
                  <w:enabled/>
                  <w:calcOnExit w:val="0"/>
                  <w:statusText w:type="text" w:val="Här kan ni lägga till en förteckning över era bilagor"/>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tc>
        <w:tc>
          <w:tcPr>
            <w:tcW w:w="2268" w:type="dxa"/>
            <w:tcBorders>
              <w:bottom w:val="dashSmallGap" w:sz="4" w:space="0" w:color="auto"/>
            </w:tcBorders>
          </w:tcPr>
          <w:p w14:paraId="6BF1CF70" w14:textId="3B8C79D5" w:rsidR="00683D71" w:rsidRPr="004608A7" w:rsidRDefault="009246B3" w:rsidP="009B6301">
            <w:r>
              <w:fldChar w:fldCharType="begin">
                <w:ffData>
                  <w:name w:val="Text242"/>
                  <w:enabled/>
                  <w:calcOnExit w:val="0"/>
                  <w:statusText w:type="text" w:val="Här kan ni lägga till en förteckning över era bilagor"/>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tc>
      </w:tr>
      <w:tr w:rsidR="00683D71" w:rsidRPr="001B5A94" w14:paraId="5A435932" w14:textId="77777777" w:rsidTr="009B6301">
        <w:trPr>
          <w:trHeight w:val="246"/>
        </w:trPr>
        <w:tc>
          <w:tcPr>
            <w:tcW w:w="1809" w:type="dxa"/>
            <w:vMerge/>
          </w:tcPr>
          <w:p w14:paraId="14F552E5" w14:textId="77777777" w:rsidR="00683D71" w:rsidRPr="001B5A94" w:rsidRDefault="00683D71" w:rsidP="009B6301">
            <w:pPr>
              <w:pStyle w:val="Ingetavstnd"/>
              <w:tabs>
                <w:tab w:val="left" w:pos="2127"/>
                <w:tab w:val="left" w:pos="6096"/>
              </w:tabs>
            </w:pPr>
          </w:p>
        </w:tc>
        <w:tc>
          <w:tcPr>
            <w:tcW w:w="3686" w:type="dxa"/>
            <w:vMerge/>
          </w:tcPr>
          <w:p w14:paraId="2279C800" w14:textId="77777777" w:rsidR="00683D71" w:rsidRPr="001B5A94" w:rsidRDefault="00683D71" w:rsidP="009B6301">
            <w:pPr>
              <w:pStyle w:val="Ingetavstnd"/>
              <w:tabs>
                <w:tab w:val="left" w:pos="175"/>
                <w:tab w:val="left" w:pos="6096"/>
              </w:tabs>
            </w:pPr>
          </w:p>
        </w:tc>
        <w:tc>
          <w:tcPr>
            <w:tcW w:w="2268" w:type="dxa"/>
            <w:tcBorders>
              <w:top w:val="dashSmallGap" w:sz="4" w:space="0" w:color="auto"/>
              <w:bottom w:val="dashSmallGap" w:sz="4" w:space="0" w:color="auto"/>
            </w:tcBorders>
          </w:tcPr>
          <w:p w14:paraId="34FA734E" w14:textId="172AA970" w:rsidR="00683D71" w:rsidRPr="004608A7" w:rsidRDefault="009246B3" w:rsidP="009B6301">
            <w:r>
              <w:fldChar w:fldCharType="begin">
                <w:ffData>
                  <w:name w:val="Text242"/>
                  <w:enabled/>
                  <w:calcOnExit w:val="0"/>
                  <w:statusText w:type="text" w:val="Här kan ni lägga till en förteckning över era bilagor"/>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tc>
        <w:tc>
          <w:tcPr>
            <w:tcW w:w="1559" w:type="dxa"/>
            <w:tcBorders>
              <w:top w:val="dashSmallGap" w:sz="4" w:space="0" w:color="auto"/>
              <w:bottom w:val="dashSmallGap" w:sz="4" w:space="0" w:color="auto"/>
            </w:tcBorders>
          </w:tcPr>
          <w:p w14:paraId="07263FDF" w14:textId="28BFB032" w:rsidR="00683D71" w:rsidRPr="004608A7" w:rsidRDefault="0087309E" w:rsidP="009B6301">
            <w:r>
              <w:fldChar w:fldCharType="begin">
                <w:ffData>
                  <w:name w:val="Text242"/>
                  <w:enabled/>
                  <w:calcOnExit w:val="0"/>
                  <w:statusText w:type="text" w:val="Här kan ni lägga till en förteckning över era bilagor"/>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tc>
        <w:tc>
          <w:tcPr>
            <w:tcW w:w="1276" w:type="dxa"/>
            <w:tcBorders>
              <w:top w:val="dashSmallGap" w:sz="4" w:space="0" w:color="auto"/>
              <w:bottom w:val="dashSmallGap" w:sz="4" w:space="0" w:color="auto"/>
            </w:tcBorders>
          </w:tcPr>
          <w:p w14:paraId="616CFAE4" w14:textId="5CD726BC" w:rsidR="00683D71" w:rsidRPr="004608A7" w:rsidRDefault="0087309E" w:rsidP="009B6301">
            <w:r>
              <w:fldChar w:fldCharType="begin">
                <w:ffData>
                  <w:name w:val="Text242"/>
                  <w:enabled/>
                  <w:calcOnExit w:val="0"/>
                  <w:statusText w:type="text" w:val="Här kan ni lägga till en förteckning över era bilagor"/>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tc>
        <w:tc>
          <w:tcPr>
            <w:tcW w:w="1559" w:type="dxa"/>
            <w:tcBorders>
              <w:top w:val="dashSmallGap" w:sz="4" w:space="0" w:color="auto"/>
              <w:bottom w:val="dashSmallGap" w:sz="4" w:space="0" w:color="auto"/>
            </w:tcBorders>
          </w:tcPr>
          <w:p w14:paraId="2CE1F577" w14:textId="44F5D975" w:rsidR="00683D71" w:rsidRPr="004608A7" w:rsidRDefault="0087309E" w:rsidP="009B6301">
            <w:r>
              <w:fldChar w:fldCharType="begin">
                <w:ffData>
                  <w:name w:val="Text242"/>
                  <w:enabled/>
                  <w:calcOnExit w:val="0"/>
                  <w:statusText w:type="text" w:val="Här kan ni lägga till en förteckning över era bilagor"/>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tc>
        <w:tc>
          <w:tcPr>
            <w:tcW w:w="2268" w:type="dxa"/>
            <w:tcBorders>
              <w:top w:val="dashSmallGap" w:sz="4" w:space="0" w:color="auto"/>
              <w:bottom w:val="dashSmallGap" w:sz="4" w:space="0" w:color="auto"/>
            </w:tcBorders>
          </w:tcPr>
          <w:p w14:paraId="73929AA3" w14:textId="26A42B35" w:rsidR="00683D71" w:rsidRPr="004608A7" w:rsidRDefault="0087309E" w:rsidP="009B6301">
            <w:r>
              <w:fldChar w:fldCharType="begin">
                <w:ffData>
                  <w:name w:val="Text242"/>
                  <w:enabled/>
                  <w:calcOnExit w:val="0"/>
                  <w:statusText w:type="text" w:val="Här kan ni lägga till en förteckning över era bilagor"/>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tc>
      </w:tr>
      <w:tr w:rsidR="00683D71" w:rsidRPr="001B5A94" w14:paraId="4CA444BD" w14:textId="77777777" w:rsidTr="009B6301">
        <w:trPr>
          <w:trHeight w:val="376"/>
        </w:trPr>
        <w:tc>
          <w:tcPr>
            <w:tcW w:w="1809" w:type="dxa"/>
            <w:vMerge/>
          </w:tcPr>
          <w:p w14:paraId="64C1C846" w14:textId="77777777" w:rsidR="00683D71" w:rsidRPr="001B5A94" w:rsidRDefault="00683D71" w:rsidP="009B6301">
            <w:pPr>
              <w:pStyle w:val="Ingetavstnd"/>
              <w:tabs>
                <w:tab w:val="left" w:pos="2127"/>
                <w:tab w:val="left" w:pos="6096"/>
              </w:tabs>
            </w:pPr>
          </w:p>
        </w:tc>
        <w:tc>
          <w:tcPr>
            <w:tcW w:w="3686" w:type="dxa"/>
            <w:vMerge/>
          </w:tcPr>
          <w:p w14:paraId="792D21F5" w14:textId="77777777" w:rsidR="00683D71" w:rsidRPr="001B5A94" w:rsidRDefault="00683D71" w:rsidP="009B6301">
            <w:pPr>
              <w:pStyle w:val="Ingetavstnd"/>
              <w:tabs>
                <w:tab w:val="left" w:pos="175"/>
                <w:tab w:val="left" w:pos="6096"/>
              </w:tabs>
            </w:pPr>
          </w:p>
        </w:tc>
        <w:tc>
          <w:tcPr>
            <w:tcW w:w="2268" w:type="dxa"/>
            <w:tcBorders>
              <w:top w:val="dashSmallGap" w:sz="4" w:space="0" w:color="auto"/>
              <w:bottom w:val="dashSmallGap" w:sz="4" w:space="0" w:color="auto"/>
            </w:tcBorders>
          </w:tcPr>
          <w:p w14:paraId="537CAFDC" w14:textId="031A5198" w:rsidR="00683D71" w:rsidRPr="004608A7" w:rsidRDefault="0087309E" w:rsidP="009B6301">
            <w:r>
              <w:fldChar w:fldCharType="begin">
                <w:ffData>
                  <w:name w:val="Text242"/>
                  <w:enabled/>
                  <w:calcOnExit w:val="0"/>
                  <w:statusText w:type="text" w:val="Här kan ni lägga till en förteckning över era bilagor"/>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tc>
        <w:tc>
          <w:tcPr>
            <w:tcW w:w="1559" w:type="dxa"/>
            <w:tcBorders>
              <w:top w:val="dashSmallGap" w:sz="4" w:space="0" w:color="auto"/>
              <w:bottom w:val="dashSmallGap" w:sz="4" w:space="0" w:color="auto"/>
            </w:tcBorders>
          </w:tcPr>
          <w:p w14:paraId="71736E80" w14:textId="23B8F6AF" w:rsidR="00683D71" w:rsidRPr="004608A7" w:rsidRDefault="0087309E" w:rsidP="009B6301">
            <w:r>
              <w:fldChar w:fldCharType="begin">
                <w:ffData>
                  <w:name w:val="Text242"/>
                  <w:enabled/>
                  <w:calcOnExit w:val="0"/>
                  <w:statusText w:type="text" w:val="Här kan ni lägga till en förteckning över era bilagor"/>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tc>
        <w:tc>
          <w:tcPr>
            <w:tcW w:w="1276" w:type="dxa"/>
            <w:tcBorders>
              <w:top w:val="dashSmallGap" w:sz="4" w:space="0" w:color="auto"/>
              <w:bottom w:val="dashSmallGap" w:sz="4" w:space="0" w:color="auto"/>
            </w:tcBorders>
          </w:tcPr>
          <w:p w14:paraId="74630DB2" w14:textId="09DC4F7A" w:rsidR="00683D71" w:rsidRPr="004608A7" w:rsidRDefault="0087309E" w:rsidP="009B6301">
            <w:r>
              <w:fldChar w:fldCharType="begin">
                <w:ffData>
                  <w:name w:val="Text242"/>
                  <w:enabled/>
                  <w:calcOnExit w:val="0"/>
                  <w:statusText w:type="text" w:val="Här kan ni lägga till en förteckning över era bilagor"/>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tc>
        <w:tc>
          <w:tcPr>
            <w:tcW w:w="1559" w:type="dxa"/>
            <w:tcBorders>
              <w:top w:val="dashSmallGap" w:sz="4" w:space="0" w:color="auto"/>
              <w:bottom w:val="dashSmallGap" w:sz="4" w:space="0" w:color="auto"/>
            </w:tcBorders>
          </w:tcPr>
          <w:p w14:paraId="171166C5" w14:textId="63E1B2C4" w:rsidR="00683D71" w:rsidRPr="004608A7" w:rsidRDefault="0087309E" w:rsidP="009B6301">
            <w:r>
              <w:fldChar w:fldCharType="begin">
                <w:ffData>
                  <w:name w:val="Text242"/>
                  <w:enabled/>
                  <w:calcOnExit w:val="0"/>
                  <w:statusText w:type="text" w:val="Här kan ni lägga till en förteckning över era bilagor"/>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tc>
        <w:tc>
          <w:tcPr>
            <w:tcW w:w="2268" w:type="dxa"/>
            <w:tcBorders>
              <w:top w:val="dashSmallGap" w:sz="4" w:space="0" w:color="auto"/>
              <w:bottom w:val="dashSmallGap" w:sz="4" w:space="0" w:color="auto"/>
            </w:tcBorders>
          </w:tcPr>
          <w:p w14:paraId="11A045D9" w14:textId="6493F2ED" w:rsidR="00683D71" w:rsidRPr="004608A7" w:rsidRDefault="0087309E" w:rsidP="009B6301">
            <w:r>
              <w:fldChar w:fldCharType="begin">
                <w:ffData>
                  <w:name w:val="Text242"/>
                  <w:enabled/>
                  <w:calcOnExit w:val="0"/>
                  <w:statusText w:type="text" w:val="Här kan ni lägga till en förteckning över era bilagor"/>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tc>
      </w:tr>
      <w:tr w:rsidR="00683D71" w:rsidRPr="001B5A94" w14:paraId="6CD22F54" w14:textId="77777777" w:rsidTr="009B6301">
        <w:trPr>
          <w:trHeight w:val="376"/>
        </w:trPr>
        <w:tc>
          <w:tcPr>
            <w:tcW w:w="1809" w:type="dxa"/>
            <w:vMerge/>
          </w:tcPr>
          <w:p w14:paraId="54EDD542" w14:textId="77777777" w:rsidR="00683D71" w:rsidRPr="001B5A94" w:rsidRDefault="00683D71" w:rsidP="009B6301">
            <w:pPr>
              <w:pStyle w:val="Ingetavstnd"/>
              <w:tabs>
                <w:tab w:val="left" w:pos="2127"/>
                <w:tab w:val="left" w:pos="6096"/>
              </w:tabs>
            </w:pPr>
          </w:p>
        </w:tc>
        <w:tc>
          <w:tcPr>
            <w:tcW w:w="3686" w:type="dxa"/>
            <w:vMerge/>
          </w:tcPr>
          <w:p w14:paraId="431B3392" w14:textId="77777777" w:rsidR="00683D71" w:rsidRPr="001B5A94" w:rsidRDefault="00683D71" w:rsidP="009B6301">
            <w:pPr>
              <w:pStyle w:val="Ingetavstnd"/>
              <w:tabs>
                <w:tab w:val="left" w:pos="175"/>
                <w:tab w:val="left" w:pos="6096"/>
              </w:tabs>
            </w:pPr>
          </w:p>
        </w:tc>
        <w:tc>
          <w:tcPr>
            <w:tcW w:w="2268" w:type="dxa"/>
            <w:tcBorders>
              <w:top w:val="dashSmallGap" w:sz="4" w:space="0" w:color="auto"/>
              <w:bottom w:val="single" w:sz="4" w:space="0" w:color="000000"/>
            </w:tcBorders>
          </w:tcPr>
          <w:p w14:paraId="059645C7" w14:textId="1ADB5341" w:rsidR="00683D71" w:rsidRPr="004608A7" w:rsidRDefault="0087309E" w:rsidP="009B6301">
            <w:r>
              <w:fldChar w:fldCharType="begin">
                <w:ffData>
                  <w:name w:val="Text242"/>
                  <w:enabled/>
                  <w:calcOnExit w:val="0"/>
                  <w:statusText w:type="text" w:val="Här kan ni lägga till en förteckning över era bilagor"/>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tc>
        <w:tc>
          <w:tcPr>
            <w:tcW w:w="1559" w:type="dxa"/>
            <w:tcBorders>
              <w:top w:val="dashSmallGap" w:sz="4" w:space="0" w:color="auto"/>
              <w:bottom w:val="single" w:sz="4" w:space="0" w:color="000000"/>
            </w:tcBorders>
          </w:tcPr>
          <w:p w14:paraId="70FF9FAF" w14:textId="6B15A054" w:rsidR="00683D71" w:rsidRPr="004608A7" w:rsidRDefault="0087309E" w:rsidP="009B6301">
            <w:r>
              <w:fldChar w:fldCharType="begin">
                <w:ffData>
                  <w:name w:val="Text242"/>
                  <w:enabled/>
                  <w:calcOnExit w:val="0"/>
                  <w:statusText w:type="text" w:val="Här kan ni lägga till en förteckning över era bilagor"/>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tc>
        <w:tc>
          <w:tcPr>
            <w:tcW w:w="1276" w:type="dxa"/>
            <w:tcBorders>
              <w:top w:val="dashSmallGap" w:sz="4" w:space="0" w:color="auto"/>
              <w:bottom w:val="single" w:sz="4" w:space="0" w:color="000000"/>
            </w:tcBorders>
          </w:tcPr>
          <w:p w14:paraId="199DE5DA" w14:textId="37B4ADCD" w:rsidR="00683D71" w:rsidRPr="004608A7" w:rsidRDefault="0087309E" w:rsidP="009B6301">
            <w:r>
              <w:fldChar w:fldCharType="begin">
                <w:ffData>
                  <w:name w:val="Text242"/>
                  <w:enabled/>
                  <w:calcOnExit w:val="0"/>
                  <w:statusText w:type="text" w:val="Här kan ni lägga till en förteckning över era bilagor"/>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tc>
        <w:tc>
          <w:tcPr>
            <w:tcW w:w="1559" w:type="dxa"/>
            <w:tcBorders>
              <w:top w:val="dashSmallGap" w:sz="4" w:space="0" w:color="auto"/>
              <w:bottom w:val="single" w:sz="4" w:space="0" w:color="000000"/>
            </w:tcBorders>
          </w:tcPr>
          <w:p w14:paraId="5987979D" w14:textId="297C71E8" w:rsidR="00683D71" w:rsidRPr="004608A7" w:rsidRDefault="0087309E" w:rsidP="009B6301">
            <w:r>
              <w:fldChar w:fldCharType="begin">
                <w:ffData>
                  <w:name w:val="Text242"/>
                  <w:enabled/>
                  <w:calcOnExit w:val="0"/>
                  <w:statusText w:type="text" w:val="Här kan ni lägga till en förteckning över era bilagor"/>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tc>
        <w:tc>
          <w:tcPr>
            <w:tcW w:w="2268" w:type="dxa"/>
            <w:tcBorders>
              <w:top w:val="dashSmallGap" w:sz="4" w:space="0" w:color="auto"/>
              <w:bottom w:val="single" w:sz="4" w:space="0" w:color="000000"/>
            </w:tcBorders>
          </w:tcPr>
          <w:p w14:paraId="41D03D73" w14:textId="262AA25B" w:rsidR="00683D71" w:rsidRPr="004608A7" w:rsidRDefault="0087309E" w:rsidP="009B6301">
            <w:r>
              <w:fldChar w:fldCharType="begin">
                <w:ffData>
                  <w:name w:val="Text242"/>
                  <w:enabled/>
                  <w:calcOnExit w:val="0"/>
                  <w:statusText w:type="text" w:val="Här kan ni lägga till en förteckning över era bilagor"/>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tc>
      </w:tr>
      <w:tr w:rsidR="00683D71" w:rsidRPr="001B5A94" w14:paraId="436B8615" w14:textId="77777777" w:rsidTr="009B6301">
        <w:trPr>
          <w:trHeight w:val="280"/>
        </w:trPr>
        <w:tc>
          <w:tcPr>
            <w:tcW w:w="1809" w:type="dxa"/>
            <w:vMerge/>
          </w:tcPr>
          <w:p w14:paraId="566E9F74" w14:textId="77777777" w:rsidR="00683D71" w:rsidRPr="001B5A94" w:rsidRDefault="00683D71" w:rsidP="009B6301">
            <w:pPr>
              <w:pStyle w:val="Ingetavstnd"/>
              <w:tabs>
                <w:tab w:val="left" w:pos="2127"/>
                <w:tab w:val="left" w:pos="6096"/>
              </w:tabs>
            </w:pPr>
          </w:p>
        </w:tc>
        <w:tc>
          <w:tcPr>
            <w:tcW w:w="3686" w:type="dxa"/>
            <w:vMerge/>
          </w:tcPr>
          <w:p w14:paraId="6CE7FB61" w14:textId="77777777" w:rsidR="00683D71" w:rsidRPr="001B5A94" w:rsidRDefault="00683D71" w:rsidP="009B6301">
            <w:pPr>
              <w:pStyle w:val="Ingetavstnd"/>
              <w:tabs>
                <w:tab w:val="left" w:pos="175"/>
                <w:tab w:val="left" w:pos="6096"/>
              </w:tabs>
            </w:pPr>
          </w:p>
        </w:tc>
        <w:tc>
          <w:tcPr>
            <w:tcW w:w="2268" w:type="dxa"/>
            <w:tcBorders>
              <w:top w:val="dashSmallGap" w:sz="4" w:space="0" w:color="auto"/>
              <w:bottom w:val="single" w:sz="4" w:space="0" w:color="000000"/>
            </w:tcBorders>
          </w:tcPr>
          <w:p w14:paraId="1AA3BB11" w14:textId="4CA34510" w:rsidR="00683D71" w:rsidRPr="004608A7" w:rsidRDefault="0087309E" w:rsidP="009B6301">
            <w:r>
              <w:fldChar w:fldCharType="begin">
                <w:ffData>
                  <w:name w:val="Text242"/>
                  <w:enabled/>
                  <w:calcOnExit w:val="0"/>
                  <w:statusText w:type="text" w:val="Här kan ni lägga till en förteckning över era bilagor"/>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tc>
        <w:tc>
          <w:tcPr>
            <w:tcW w:w="1559" w:type="dxa"/>
            <w:tcBorders>
              <w:top w:val="dashSmallGap" w:sz="4" w:space="0" w:color="auto"/>
              <w:bottom w:val="single" w:sz="4" w:space="0" w:color="000000"/>
            </w:tcBorders>
          </w:tcPr>
          <w:p w14:paraId="164C3459" w14:textId="2E9D6602" w:rsidR="00683D71" w:rsidRPr="004608A7" w:rsidRDefault="0087309E" w:rsidP="009B6301">
            <w:r>
              <w:fldChar w:fldCharType="begin">
                <w:ffData>
                  <w:name w:val="Text242"/>
                  <w:enabled/>
                  <w:calcOnExit w:val="0"/>
                  <w:statusText w:type="text" w:val="Här kan ni lägga till en förteckning över era bilagor"/>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tc>
        <w:tc>
          <w:tcPr>
            <w:tcW w:w="1276" w:type="dxa"/>
            <w:tcBorders>
              <w:top w:val="dashSmallGap" w:sz="4" w:space="0" w:color="auto"/>
              <w:bottom w:val="single" w:sz="4" w:space="0" w:color="000000"/>
            </w:tcBorders>
          </w:tcPr>
          <w:p w14:paraId="04810484" w14:textId="675F237B" w:rsidR="00683D71" w:rsidRPr="004608A7" w:rsidRDefault="0087309E" w:rsidP="009B6301">
            <w:r>
              <w:fldChar w:fldCharType="begin">
                <w:ffData>
                  <w:name w:val="Text242"/>
                  <w:enabled/>
                  <w:calcOnExit w:val="0"/>
                  <w:statusText w:type="text" w:val="Här kan ni lägga till en förteckning över era bilagor"/>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tc>
        <w:tc>
          <w:tcPr>
            <w:tcW w:w="1559" w:type="dxa"/>
            <w:tcBorders>
              <w:top w:val="dashSmallGap" w:sz="4" w:space="0" w:color="auto"/>
              <w:bottom w:val="single" w:sz="4" w:space="0" w:color="000000"/>
            </w:tcBorders>
          </w:tcPr>
          <w:p w14:paraId="6496E8AF" w14:textId="47E10DD5" w:rsidR="00683D71" w:rsidRPr="004608A7" w:rsidRDefault="0087309E" w:rsidP="009B6301">
            <w:r>
              <w:fldChar w:fldCharType="begin">
                <w:ffData>
                  <w:name w:val="Text242"/>
                  <w:enabled/>
                  <w:calcOnExit w:val="0"/>
                  <w:statusText w:type="text" w:val="Här kan ni lägga till en förteckning över era bilagor"/>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tc>
        <w:tc>
          <w:tcPr>
            <w:tcW w:w="2268" w:type="dxa"/>
            <w:tcBorders>
              <w:top w:val="dashSmallGap" w:sz="4" w:space="0" w:color="auto"/>
              <w:bottom w:val="single" w:sz="4" w:space="0" w:color="000000"/>
            </w:tcBorders>
          </w:tcPr>
          <w:p w14:paraId="0C696C47" w14:textId="1FDC90A7" w:rsidR="00683D71" w:rsidRPr="004608A7" w:rsidRDefault="0087309E" w:rsidP="009B6301">
            <w:r>
              <w:fldChar w:fldCharType="begin">
                <w:ffData>
                  <w:name w:val="Text242"/>
                  <w:enabled/>
                  <w:calcOnExit w:val="0"/>
                  <w:statusText w:type="text" w:val="Här kan ni lägga till en förteckning över era bilagor"/>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tc>
      </w:tr>
      <w:tr w:rsidR="00683D71" w:rsidRPr="001B5A94" w14:paraId="0C670390" w14:textId="77777777" w:rsidTr="009B6301">
        <w:trPr>
          <w:trHeight w:val="379"/>
        </w:trPr>
        <w:tc>
          <w:tcPr>
            <w:tcW w:w="1809" w:type="dxa"/>
            <w:vMerge w:val="restart"/>
          </w:tcPr>
          <w:p w14:paraId="0F03A681" w14:textId="77777777" w:rsidR="00683D71" w:rsidRPr="001B5A94" w:rsidRDefault="00683D71" w:rsidP="009B6301">
            <w:pPr>
              <w:pStyle w:val="Ingetavstnd"/>
              <w:tabs>
                <w:tab w:val="left" w:pos="2127"/>
                <w:tab w:val="left" w:pos="6096"/>
              </w:tabs>
            </w:pPr>
            <w:r w:rsidRPr="001B5A94">
              <w:t>Material</w:t>
            </w:r>
            <w:r w:rsidRPr="001B5A94">
              <w:softHyphen/>
              <w:t>förbrukning</w:t>
            </w:r>
          </w:p>
        </w:tc>
        <w:tc>
          <w:tcPr>
            <w:tcW w:w="3686" w:type="dxa"/>
            <w:vMerge w:val="restart"/>
          </w:tcPr>
          <w:p w14:paraId="1A17524C" w14:textId="77777777" w:rsidR="00683D71" w:rsidRPr="001B5A94" w:rsidRDefault="00683D71" w:rsidP="00683D71">
            <w:pPr>
              <w:pStyle w:val="Ingetavstnd"/>
              <w:numPr>
                <w:ilvl w:val="0"/>
                <w:numId w:val="3"/>
              </w:numPr>
              <w:tabs>
                <w:tab w:val="left" w:pos="175"/>
                <w:tab w:val="left" w:pos="6096"/>
              </w:tabs>
              <w:ind w:left="176" w:hanging="218"/>
            </w:pPr>
            <w:r w:rsidRPr="001B5A94">
              <w:t xml:space="preserve">Godstransporter </w:t>
            </w:r>
            <w:r w:rsidRPr="001B5A94">
              <w:rPr>
                <w:i/>
              </w:rPr>
              <w:t>(se Transporter)</w:t>
            </w:r>
          </w:p>
          <w:p w14:paraId="0BBCE044" w14:textId="77777777" w:rsidR="00683D71" w:rsidRPr="001B5A94" w:rsidRDefault="00683D71" w:rsidP="00683D71">
            <w:pPr>
              <w:pStyle w:val="Ingetavstnd"/>
              <w:numPr>
                <w:ilvl w:val="0"/>
                <w:numId w:val="3"/>
              </w:numPr>
              <w:tabs>
                <w:tab w:val="left" w:pos="175"/>
                <w:tab w:val="left" w:pos="6096"/>
              </w:tabs>
              <w:ind w:left="176" w:hanging="218"/>
            </w:pPr>
            <w:r w:rsidRPr="001B5A94">
              <w:t xml:space="preserve">Resursförbrukning vid tillverkning </w:t>
            </w:r>
            <w:r w:rsidRPr="001B5A94">
              <w:sym w:font="Wingdings" w:char="F0E0"/>
            </w:r>
            <w:r w:rsidRPr="001B5A94">
              <w:t xml:space="preserve"> Resursbrist</w:t>
            </w:r>
          </w:p>
          <w:p w14:paraId="67F43C16" w14:textId="77777777" w:rsidR="00683D71" w:rsidRPr="001B5A94" w:rsidRDefault="00683D71" w:rsidP="00683D71">
            <w:pPr>
              <w:pStyle w:val="Ingetavstnd"/>
              <w:numPr>
                <w:ilvl w:val="0"/>
                <w:numId w:val="3"/>
              </w:numPr>
              <w:tabs>
                <w:tab w:val="left" w:pos="175"/>
                <w:tab w:val="left" w:pos="6096"/>
              </w:tabs>
              <w:ind w:left="176" w:hanging="218"/>
            </w:pPr>
            <w:r w:rsidRPr="001B5A94">
              <w:t xml:space="preserve">Utsläpp vid tillverkning, användning och avfallshantering  </w:t>
            </w:r>
            <w:r w:rsidRPr="001B5A94">
              <w:sym w:font="Wingdings" w:char="F0E0"/>
            </w:r>
            <w:r w:rsidRPr="001B5A94">
              <w:t xml:space="preserve"> Påverkan på luft, mark och vatten</w:t>
            </w:r>
          </w:p>
          <w:p w14:paraId="1FB1F85A" w14:textId="77777777" w:rsidR="00683D71" w:rsidRPr="001B5A94" w:rsidRDefault="00683D71" w:rsidP="00683D71">
            <w:pPr>
              <w:pStyle w:val="Ingetavstnd"/>
              <w:numPr>
                <w:ilvl w:val="0"/>
                <w:numId w:val="3"/>
              </w:numPr>
              <w:tabs>
                <w:tab w:val="left" w:pos="175"/>
                <w:tab w:val="left" w:pos="6096"/>
              </w:tabs>
              <w:ind w:left="176" w:hanging="218"/>
            </w:pPr>
            <w:r w:rsidRPr="001B5A94">
              <w:t xml:space="preserve">Restprodukter  </w:t>
            </w:r>
            <w:r w:rsidRPr="001B5A94">
              <w:rPr>
                <w:i/>
              </w:rPr>
              <w:t>(se Avfall)</w:t>
            </w:r>
          </w:p>
        </w:tc>
        <w:tc>
          <w:tcPr>
            <w:tcW w:w="2268" w:type="dxa"/>
            <w:tcBorders>
              <w:top w:val="single" w:sz="4" w:space="0" w:color="000000"/>
              <w:bottom w:val="dashSmallGap" w:sz="4" w:space="0" w:color="auto"/>
            </w:tcBorders>
          </w:tcPr>
          <w:p w14:paraId="09915ECE" w14:textId="6BA61C33" w:rsidR="00683D71" w:rsidRPr="004608A7" w:rsidRDefault="0087309E" w:rsidP="009B6301">
            <w:r>
              <w:fldChar w:fldCharType="begin">
                <w:ffData>
                  <w:name w:val="Text242"/>
                  <w:enabled/>
                  <w:calcOnExit w:val="0"/>
                  <w:statusText w:type="text" w:val="Här kan ni lägga till en förteckning över era bilagor"/>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tc>
        <w:tc>
          <w:tcPr>
            <w:tcW w:w="1559" w:type="dxa"/>
            <w:tcBorders>
              <w:bottom w:val="dashSmallGap" w:sz="4" w:space="0" w:color="auto"/>
            </w:tcBorders>
          </w:tcPr>
          <w:p w14:paraId="28EEAA9A" w14:textId="5E94BFF2" w:rsidR="00683D71" w:rsidRPr="004608A7" w:rsidRDefault="0087309E" w:rsidP="009B6301">
            <w:r>
              <w:fldChar w:fldCharType="begin">
                <w:ffData>
                  <w:name w:val="Text242"/>
                  <w:enabled/>
                  <w:calcOnExit w:val="0"/>
                  <w:statusText w:type="text" w:val="Här kan ni lägga till en förteckning över era bilagor"/>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tc>
        <w:tc>
          <w:tcPr>
            <w:tcW w:w="1276" w:type="dxa"/>
            <w:tcBorders>
              <w:bottom w:val="dashSmallGap" w:sz="4" w:space="0" w:color="auto"/>
            </w:tcBorders>
          </w:tcPr>
          <w:p w14:paraId="67139E66" w14:textId="0B9484A7" w:rsidR="00683D71" w:rsidRPr="004608A7" w:rsidRDefault="0087309E" w:rsidP="009B6301">
            <w:r>
              <w:fldChar w:fldCharType="begin">
                <w:ffData>
                  <w:name w:val="Text242"/>
                  <w:enabled/>
                  <w:calcOnExit w:val="0"/>
                  <w:statusText w:type="text" w:val="Här kan ni lägga till en förteckning över era bilagor"/>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tc>
        <w:tc>
          <w:tcPr>
            <w:tcW w:w="1559" w:type="dxa"/>
            <w:tcBorders>
              <w:bottom w:val="dashSmallGap" w:sz="4" w:space="0" w:color="auto"/>
            </w:tcBorders>
          </w:tcPr>
          <w:p w14:paraId="76B0A1B1" w14:textId="5BB1B70F" w:rsidR="00683D71" w:rsidRPr="004608A7" w:rsidRDefault="0087309E" w:rsidP="009B6301">
            <w:r>
              <w:fldChar w:fldCharType="begin">
                <w:ffData>
                  <w:name w:val="Text242"/>
                  <w:enabled/>
                  <w:calcOnExit w:val="0"/>
                  <w:statusText w:type="text" w:val="Här kan ni lägga till en förteckning över era bilagor"/>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tc>
        <w:tc>
          <w:tcPr>
            <w:tcW w:w="2268" w:type="dxa"/>
            <w:tcBorders>
              <w:bottom w:val="dashSmallGap" w:sz="4" w:space="0" w:color="auto"/>
            </w:tcBorders>
          </w:tcPr>
          <w:p w14:paraId="7138000E" w14:textId="4BC8A3B9" w:rsidR="00683D71" w:rsidRPr="004608A7" w:rsidRDefault="0087309E" w:rsidP="009B6301">
            <w:r>
              <w:fldChar w:fldCharType="begin">
                <w:ffData>
                  <w:name w:val="Text242"/>
                  <w:enabled/>
                  <w:calcOnExit w:val="0"/>
                  <w:statusText w:type="text" w:val="Här kan ni lägga till en förteckning över era bilagor"/>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tc>
      </w:tr>
      <w:tr w:rsidR="00683D71" w:rsidRPr="001B5A94" w14:paraId="190BE169" w14:textId="77777777" w:rsidTr="009B6301">
        <w:trPr>
          <w:trHeight w:val="379"/>
        </w:trPr>
        <w:tc>
          <w:tcPr>
            <w:tcW w:w="1809" w:type="dxa"/>
            <w:vMerge/>
          </w:tcPr>
          <w:p w14:paraId="67006322" w14:textId="77777777" w:rsidR="00683D71" w:rsidRPr="001B5A94" w:rsidRDefault="00683D71" w:rsidP="009B6301">
            <w:pPr>
              <w:pStyle w:val="Ingetavstnd"/>
              <w:tabs>
                <w:tab w:val="left" w:pos="2127"/>
                <w:tab w:val="left" w:pos="6096"/>
              </w:tabs>
            </w:pPr>
          </w:p>
        </w:tc>
        <w:tc>
          <w:tcPr>
            <w:tcW w:w="3686" w:type="dxa"/>
            <w:vMerge/>
          </w:tcPr>
          <w:p w14:paraId="14E7F58F" w14:textId="77777777" w:rsidR="00683D71" w:rsidRPr="001B5A94" w:rsidRDefault="00683D71" w:rsidP="00683D71">
            <w:pPr>
              <w:pStyle w:val="Ingetavstnd"/>
              <w:numPr>
                <w:ilvl w:val="0"/>
                <w:numId w:val="3"/>
              </w:numPr>
              <w:tabs>
                <w:tab w:val="left" w:pos="175"/>
                <w:tab w:val="left" w:pos="6096"/>
              </w:tabs>
              <w:ind w:left="176" w:hanging="218"/>
            </w:pPr>
          </w:p>
        </w:tc>
        <w:tc>
          <w:tcPr>
            <w:tcW w:w="2268" w:type="dxa"/>
            <w:tcBorders>
              <w:top w:val="single" w:sz="4" w:space="0" w:color="000000"/>
              <w:bottom w:val="dashSmallGap" w:sz="4" w:space="0" w:color="auto"/>
            </w:tcBorders>
          </w:tcPr>
          <w:p w14:paraId="21C41923" w14:textId="6B3DD1E9" w:rsidR="00683D71" w:rsidRPr="004608A7" w:rsidRDefault="0087309E" w:rsidP="009B6301">
            <w:r>
              <w:fldChar w:fldCharType="begin">
                <w:ffData>
                  <w:name w:val="Text242"/>
                  <w:enabled/>
                  <w:calcOnExit w:val="0"/>
                  <w:statusText w:type="text" w:val="Här kan ni lägga till en förteckning över era bilagor"/>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tc>
        <w:tc>
          <w:tcPr>
            <w:tcW w:w="1559" w:type="dxa"/>
            <w:tcBorders>
              <w:bottom w:val="dashSmallGap" w:sz="4" w:space="0" w:color="auto"/>
            </w:tcBorders>
          </w:tcPr>
          <w:p w14:paraId="7B05114D" w14:textId="3DAAD274" w:rsidR="00683D71" w:rsidRPr="004608A7" w:rsidRDefault="0087309E" w:rsidP="009B6301">
            <w:r>
              <w:fldChar w:fldCharType="begin">
                <w:ffData>
                  <w:name w:val="Text242"/>
                  <w:enabled/>
                  <w:calcOnExit w:val="0"/>
                  <w:statusText w:type="text" w:val="Här kan ni lägga till en förteckning över era bilagor"/>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tc>
        <w:tc>
          <w:tcPr>
            <w:tcW w:w="1276" w:type="dxa"/>
            <w:tcBorders>
              <w:bottom w:val="dashSmallGap" w:sz="4" w:space="0" w:color="auto"/>
            </w:tcBorders>
          </w:tcPr>
          <w:p w14:paraId="0C75C304" w14:textId="5D587AE4" w:rsidR="00683D71" w:rsidRPr="004608A7" w:rsidRDefault="0087309E" w:rsidP="009B6301">
            <w:r>
              <w:fldChar w:fldCharType="begin">
                <w:ffData>
                  <w:name w:val="Text242"/>
                  <w:enabled/>
                  <w:calcOnExit w:val="0"/>
                  <w:statusText w:type="text" w:val="Här kan ni lägga till en förteckning över era bilagor"/>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tc>
        <w:tc>
          <w:tcPr>
            <w:tcW w:w="1559" w:type="dxa"/>
            <w:tcBorders>
              <w:bottom w:val="dashSmallGap" w:sz="4" w:space="0" w:color="auto"/>
            </w:tcBorders>
          </w:tcPr>
          <w:p w14:paraId="1CC736AA" w14:textId="266F52FF" w:rsidR="00683D71" w:rsidRPr="004608A7" w:rsidRDefault="0087309E" w:rsidP="009B6301">
            <w:r>
              <w:fldChar w:fldCharType="begin">
                <w:ffData>
                  <w:name w:val="Text242"/>
                  <w:enabled/>
                  <w:calcOnExit w:val="0"/>
                  <w:statusText w:type="text" w:val="Här kan ni lägga till en förteckning över era bilagor"/>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tc>
        <w:tc>
          <w:tcPr>
            <w:tcW w:w="2268" w:type="dxa"/>
            <w:tcBorders>
              <w:bottom w:val="dashSmallGap" w:sz="4" w:space="0" w:color="auto"/>
            </w:tcBorders>
          </w:tcPr>
          <w:p w14:paraId="2188D2CE" w14:textId="17CFD622" w:rsidR="00683D71" w:rsidRPr="004608A7" w:rsidRDefault="0087309E" w:rsidP="009B6301">
            <w:r>
              <w:fldChar w:fldCharType="begin">
                <w:ffData>
                  <w:name w:val="Text242"/>
                  <w:enabled/>
                  <w:calcOnExit w:val="0"/>
                  <w:statusText w:type="text" w:val="Här kan ni lägga till en förteckning över era bilagor"/>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tc>
      </w:tr>
      <w:tr w:rsidR="00683D71" w:rsidRPr="001B5A94" w14:paraId="3FEAD723" w14:textId="77777777" w:rsidTr="009B6301">
        <w:trPr>
          <w:trHeight w:val="379"/>
        </w:trPr>
        <w:tc>
          <w:tcPr>
            <w:tcW w:w="1809" w:type="dxa"/>
            <w:vMerge/>
          </w:tcPr>
          <w:p w14:paraId="77D331F0" w14:textId="77777777" w:rsidR="00683D71" w:rsidRPr="001B5A94" w:rsidRDefault="00683D71" w:rsidP="009B6301">
            <w:pPr>
              <w:pStyle w:val="Ingetavstnd"/>
              <w:tabs>
                <w:tab w:val="left" w:pos="2127"/>
                <w:tab w:val="left" w:pos="6096"/>
              </w:tabs>
            </w:pPr>
          </w:p>
        </w:tc>
        <w:tc>
          <w:tcPr>
            <w:tcW w:w="3686" w:type="dxa"/>
            <w:vMerge/>
          </w:tcPr>
          <w:p w14:paraId="7C2FB840" w14:textId="77777777" w:rsidR="00683D71" w:rsidRPr="001B5A94" w:rsidRDefault="00683D71" w:rsidP="00683D71">
            <w:pPr>
              <w:pStyle w:val="Ingetavstnd"/>
              <w:numPr>
                <w:ilvl w:val="0"/>
                <w:numId w:val="3"/>
              </w:numPr>
              <w:tabs>
                <w:tab w:val="left" w:pos="175"/>
                <w:tab w:val="left" w:pos="6096"/>
              </w:tabs>
              <w:ind w:left="176" w:hanging="218"/>
            </w:pPr>
          </w:p>
        </w:tc>
        <w:tc>
          <w:tcPr>
            <w:tcW w:w="2268" w:type="dxa"/>
            <w:tcBorders>
              <w:top w:val="single" w:sz="4" w:space="0" w:color="000000"/>
              <w:bottom w:val="dashSmallGap" w:sz="4" w:space="0" w:color="auto"/>
            </w:tcBorders>
          </w:tcPr>
          <w:p w14:paraId="4DBC5706" w14:textId="1B56937F" w:rsidR="00683D71" w:rsidRPr="004608A7" w:rsidRDefault="0087309E" w:rsidP="009B6301">
            <w:r>
              <w:fldChar w:fldCharType="begin">
                <w:ffData>
                  <w:name w:val="Text242"/>
                  <w:enabled/>
                  <w:calcOnExit w:val="0"/>
                  <w:statusText w:type="text" w:val="Här kan ni lägga till en förteckning över era bilagor"/>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tc>
        <w:tc>
          <w:tcPr>
            <w:tcW w:w="1559" w:type="dxa"/>
            <w:tcBorders>
              <w:bottom w:val="dashSmallGap" w:sz="4" w:space="0" w:color="auto"/>
            </w:tcBorders>
          </w:tcPr>
          <w:p w14:paraId="4D63710C" w14:textId="63652B01" w:rsidR="00683D71" w:rsidRPr="004608A7" w:rsidRDefault="0087309E" w:rsidP="009B6301">
            <w:r>
              <w:fldChar w:fldCharType="begin">
                <w:ffData>
                  <w:name w:val="Text242"/>
                  <w:enabled/>
                  <w:calcOnExit w:val="0"/>
                  <w:statusText w:type="text" w:val="Här kan ni lägga till en förteckning över era bilagor"/>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tc>
        <w:tc>
          <w:tcPr>
            <w:tcW w:w="1276" w:type="dxa"/>
            <w:tcBorders>
              <w:bottom w:val="dashSmallGap" w:sz="4" w:space="0" w:color="auto"/>
            </w:tcBorders>
          </w:tcPr>
          <w:p w14:paraId="7AF4BA77" w14:textId="3B2FA439" w:rsidR="00683D71" w:rsidRPr="004608A7" w:rsidRDefault="0087309E" w:rsidP="009B6301">
            <w:r>
              <w:fldChar w:fldCharType="begin">
                <w:ffData>
                  <w:name w:val="Text242"/>
                  <w:enabled/>
                  <w:calcOnExit w:val="0"/>
                  <w:statusText w:type="text" w:val="Här kan ni lägga till en förteckning över era bilagor"/>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tc>
        <w:tc>
          <w:tcPr>
            <w:tcW w:w="1559" w:type="dxa"/>
            <w:tcBorders>
              <w:bottom w:val="dashSmallGap" w:sz="4" w:space="0" w:color="auto"/>
            </w:tcBorders>
          </w:tcPr>
          <w:p w14:paraId="19A250A8" w14:textId="2DBBF6E6" w:rsidR="00683D71" w:rsidRPr="004608A7" w:rsidRDefault="0087309E" w:rsidP="009B6301">
            <w:r>
              <w:fldChar w:fldCharType="begin">
                <w:ffData>
                  <w:name w:val="Text242"/>
                  <w:enabled/>
                  <w:calcOnExit w:val="0"/>
                  <w:statusText w:type="text" w:val="Här kan ni lägga till en förteckning över era bilagor"/>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tc>
        <w:tc>
          <w:tcPr>
            <w:tcW w:w="2268" w:type="dxa"/>
            <w:tcBorders>
              <w:bottom w:val="dashSmallGap" w:sz="4" w:space="0" w:color="auto"/>
            </w:tcBorders>
          </w:tcPr>
          <w:p w14:paraId="02FD0664" w14:textId="1EFBA761" w:rsidR="00683D71" w:rsidRPr="004608A7" w:rsidRDefault="0087309E" w:rsidP="009B6301">
            <w:r>
              <w:fldChar w:fldCharType="begin">
                <w:ffData>
                  <w:name w:val="Text242"/>
                  <w:enabled/>
                  <w:calcOnExit w:val="0"/>
                  <w:statusText w:type="text" w:val="Här kan ni lägga till en förteckning över era bilagor"/>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tc>
      </w:tr>
      <w:tr w:rsidR="00683D71" w:rsidRPr="001B5A94" w14:paraId="7C1A9E63" w14:textId="77777777" w:rsidTr="009B6301">
        <w:trPr>
          <w:trHeight w:val="379"/>
        </w:trPr>
        <w:tc>
          <w:tcPr>
            <w:tcW w:w="1809" w:type="dxa"/>
            <w:vMerge/>
          </w:tcPr>
          <w:p w14:paraId="2F4C2505" w14:textId="77777777" w:rsidR="00683D71" w:rsidRPr="001B5A94" w:rsidRDefault="00683D71" w:rsidP="009B6301">
            <w:pPr>
              <w:pStyle w:val="Ingetavstnd"/>
              <w:tabs>
                <w:tab w:val="left" w:pos="2127"/>
                <w:tab w:val="left" w:pos="6096"/>
              </w:tabs>
            </w:pPr>
          </w:p>
        </w:tc>
        <w:tc>
          <w:tcPr>
            <w:tcW w:w="3686" w:type="dxa"/>
            <w:vMerge/>
          </w:tcPr>
          <w:p w14:paraId="1735105A" w14:textId="77777777" w:rsidR="00683D71" w:rsidRPr="001B5A94" w:rsidRDefault="00683D71" w:rsidP="00683D71">
            <w:pPr>
              <w:pStyle w:val="Ingetavstnd"/>
              <w:numPr>
                <w:ilvl w:val="0"/>
                <w:numId w:val="3"/>
              </w:numPr>
              <w:tabs>
                <w:tab w:val="left" w:pos="175"/>
                <w:tab w:val="left" w:pos="6096"/>
              </w:tabs>
              <w:ind w:left="176" w:hanging="218"/>
            </w:pPr>
          </w:p>
        </w:tc>
        <w:tc>
          <w:tcPr>
            <w:tcW w:w="2268" w:type="dxa"/>
            <w:tcBorders>
              <w:top w:val="single" w:sz="4" w:space="0" w:color="000000"/>
              <w:bottom w:val="dashSmallGap" w:sz="4" w:space="0" w:color="auto"/>
            </w:tcBorders>
          </w:tcPr>
          <w:p w14:paraId="69C116DF" w14:textId="3750F534" w:rsidR="00683D71" w:rsidRPr="004608A7" w:rsidRDefault="0087309E" w:rsidP="009B6301">
            <w:r>
              <w:fldChar w:fldCharType="begin">
                <w:ffData>
                  <w:name w:val="Text242"/>
                  <w:enabled/>
                  <w:calcOnExit w:val="0"/>
                  <w:statusText w:type="text" w:val="Här kan ni lägga till en förteckning över era bilagor"/>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tc>
        <w:tc>
          <w:tcPr>
            <w:tcW w:w="1559" w:type="dxa"/>
            <w:tcBorders>
              <w:bottom w:val="dashSmallGap" w:sz="4" w:space="0" w:color="auto"/>
            </w:tcBorders>
          </w:tcPr>
          <w:p w14:paraId="2F976279" w14:textId="37DB91E0" w:rsidR="00683D71" w:rsidRPr="004608A7" w:rsidRDefault="0087309E" w:rsidP="009B6301">
            <w:r>
              <w:fldChar w:fldCharType="begin">
                <w:ffData>
                  <w:name w:val="Text242"/>
                  <w:enabled/>
                  <w:calcOnExit w:val="0"/>
                  <w:statusText w:type="text" w:val="Här kan ni lägga till en förteckning över era bilagor"/>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tc>
        <w:tc>
          <w:tcPr>
            <w:tcW w:w="1276" w:type="dxa"/>
            <w:tcBorders>
              <w:bottom w:val="dashSmallGap" w:sz="4" w:space="0" w:color="auto"/>
            </w:tcBorders>
          </w:tcPr>
          <w:p w14:paraId="5DA9804A" w14:textId="7D780AE0" w:rsidR="00683D71" w:rsidRPr="004608A7" w:rsidRDefault="0087309E" w:rsidP="009B6301">
            <w:r>
              <w:fldChar w:fldCharType="begin">
                <w:ffData>
                  <w:name w:val="Text242"/>
                  <w:enabled/>
                  <w:calcOnExit w:val="0"/>
                  <w:statusText w:type="text" w:val="Här kan ni lägga till en förteckning över era bilagor"/>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tc>
        <w:tc>
          <w:tcPr>
            <w:tcW w:w="1559" w:type="dxa"/>
            <w:tcBorders>
              <w:bottom w:val="dashSmallGap" w:sz="4" w:space="0" w:color="auto"/>
            </w:tcBorders>
          </w:tcPr>
          <w:p w14:paraId="4AAB89E6" w14:textId="01461EAD" w:rsidR="00683D71" w:rsidRPr="004608A7" w:rsidRDefault="0087309E" w:rsidP="009B6301">
            <w:r>
              <w:fldChar w:fldCharType="begin">
                <w:ffData>
                  <w:name w:val="Text242"/>
                  <w:enabled/>
                  <w:calcOnExit w:val="0"/>
                  <w:statusText w:type="text" w:val="Här kan ni lägga till en förteckning över era bilagor"/>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tc>
        <w:tc>
          <w:tcPr>
            <w:tcW w:w="2268" w:type="dxa"/>
            <w:tcBorders>
              <w:bottom w:val="dashSmallGap" w:sz="4" w:space="0" w:color="auto"/>
            </w:tcBorders>
          </w:tcPr>
          <w:p w14:paraId="31D60F6D" w14:textId="7A138A84" w:rsidR="00683D71" w:rsidRPr="004608A7" w:rsidRDefault="0087309E" w:rsidP="009B6301">
            <w:r>
              <w:fldChar w:fldCharType="begin">
                <w:ffData>
                  <w:name w:val="Text242"/>
                  <w:enabled/>
                  <w:calcOnExit w:val="0"/>
                  <w:statusText w:type="text" w:val="Här kan ni lägga till en förteckning över era bilagor"/>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tc>
      </w:tr>
      <w:tr w:rsidR="00683D71" w:rsidRPr="001B5A94" w14:paraId="17A1F037" w14:textId="77777777" w:rsidTr="009B6301">
        <w:trPr>
          <w:trHeight w:val="283"/>
        </w:trPr>
        <w:tc>
          <w:tcPr>
            <w:tcW w:w="1809" w:type="dxa"/>
            <w:vMerge/>
          </w:tcPr>
          <w:p w14:paraId="243B3B58" w14:textId="77777777" w:rsidR="00683D71" w:rsidRPr="001B5A94" w:rsidRDefault="00683D71" w:rsidP="009B6301">
            <w:pPr>
              <w:pStyle w:val="Ingetavstnd"/>
              <w:tabs>
                <w:tab w:val="left" w:pos="2127"/>
                <w:tab w:val="left" w:pos="6096"/>
              </w:tabs>
            </w:pPr>
          </w:p>
        </w:tc>
        <w:tc>
          <w:tcPr>
            <w:tcW w:w="3686" w:type="dxa"/>
            <w:vMerge/>
          </w:tcPr>
          <w:p w14:paraId="0F6070B8" w14:textId="77777777" w:rsidR="00683D71" w:rsidRPr="001B5A94" w:rsidRDefault="00683D71" w:rsidP="009B6301">
            <w:pPr>
              <w:pStyle w:val="Ingetavstnd"/>
              <w:tabs>
                <w:tab w:val="left" w:pos="175"/>
                <w:tab w:val="left" w:pos="6096"/>
              </w:tabs>
            </w:pPr>
          </w:p>
        </w:tc>
        <w:tc>
          <w:tcPr>
            <w:tcW w:w="2268" w:type="dxa"/>
            <w:tcBorders>
              <w:top w:val="dashSmallGap" w:sz="4" w:space="0" w:color="auto"/>
              <w:bottom w:val="single" w:sz="4" w:space="0" w:color="000000"/>
            </w:tcBorders>
          </w:tcPr>
          <w:p w14:paraId="01D0FCD8" w14:textId="5AB5E895" w:rsidR="00683D71" w:rsidRPr="004608A7" w:rsidRDefault="0087309E" w:rsidP="009B6301">
            <w:r>
              <w:fldChar w:fldCharType="begin">
                <w:ffData>
                  <w:name w:val="Text242"/>
                  <w:enabled/>
                  <w:calcOnExit w:val="0"/>
                  <w:statusText w:type="text" w:val="Här kan ni lägga till en förteckning över era bilagor"/>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tc>
        <w:tc>
          <w:tcPr>
            <w:tcW w:w="1559" w:type="dxa"/>
            <w:tcBorders>
              <w:top w:val="dashSmallGap" w:sz="4" w:space="0" w:color="auto"/>
              <w:bottom w:val="single" w:sz="4" w:space="0" w:color="000000"/>
            </w:tcBorders>
          </w:tcPr>
          <w:p w14:paraId="49808E36" w14:textId="0FA88076" w:rsidR="00683D71" w:rsidRPr="004608A7" w:rsidRDefault="0087309E" w:rsidP="009B6301">
            <w:r>
              <w:fldChar w:fldCharType="begin">
                <w:ffData>
                  <w:name w:val="Text242"/>
                  <w:enabled/>
                  <w:calcOnExit w:val="0"/>
                  <w:statusText w:type="text" w:val="Här kan ni lägga till en förteckning över era bilagor"/>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tc>
        <w:tc>
          <w:tcPr>
            <w:tcW w:w="1276" w:type="dxa"/>
            <w:tcBorders>
              <w:top w:val="dashSmallGap" w:sz="4" w:space="0" w:color="auto"/>
              <w:bottom w:val="single" w:sz="4" w:space="0" w:color="000000"/>
            </w:tcBorders>
          </w:tcPr>
          <w:p w14:paraId="63DC79BF" w14:textId="4E54EAA9" w:rsidR="00683D71" w:rsidRPr="004608A7" w:rsidRDefault="0087309E" w:rsidP="009B6301">
            <w:r>
              <w:fldChar w:fldCharType="begin">
                <w:ffData>
                  <w:name w:val="Text242"/>
                  <w:enabled/>
                  <w:calcOnExit w:val="0"/>
                  <w:statusText w:type="text" w:val="Här kan ni lägga till en förteckning över era bilagor"/>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tc>
        <w:tc>
          <w:tcPr>
            <w:tcW w:w="1559" w:type="dxa"/>
            <w:tcBorders>
              <w:top w:val="dashSmallGap" w:sz="4" w:space="0" w:color="auto"/>
              <w:bottom w:val="single" w:sz="4" w:space="0" w:color="000000"/>
            </w:tcBorders>
          </w:tcPr>
          <w:p w14:paraId="1C3773D9" w14:textId="2ABB2D49" w:rsidR="00683D71" w:rsidRPr="004608A7" w:rsidRDefault="0087309E" w:rsidP="009B6301">
            <w:r>
              <w:fldChar w:fldCharType="begin">
                <w:ffData>
                  <w:name w:val="Text242"/>
                  <w:enabled/>
                  <w:calcOnExit w:val="0"/>
                  <w:statusText w:type="text" w:val="Här kan ni lägga till en förteckning över era bilagor"/>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tc>
        <w:tc>
          <w:tcPr>
            <w:tcW w:w="2268" w:type="dxa"/>
            <w:tcBorders>
              <w:top w:val="dashSmallGap" w:sz="4" w:space="0" w:color="auto"/>
              <w:bottom w:val="single" w:sz="4" w:space="0" w:color="000000"/>
            </w:tcBorders>
          </w:tcPr>
          <w:p w14:paraId="16640F0C" w14:textId="69C525D4" w:rsidR="00683D71" w:rsidRPr="004608A7" w:rsidRDefault="0087309E" w:rsidP="009B6301">
            <w:r>
              <w:fldChar w:fldCharType="begin">
                <w:ffData>
                  <w:name w:val="Text242"/>
                  <w:enabled/>
                  <w:calcOnExit w:val="0"/>
                  <w:statusText w:type="text" w:val="Här kan ni lägga till en förteckning över era bilagor"/>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tc>
      </w:tr>
      <w:tr w:rsidR="00683D71" w:rsidRPr="001B5A94" w14:paraId="092009CC" w14:textId="77777777" w:rsidTr="009B6301">
        <w:tc>
          <w:tcPr>
            <w:tcW w:w="1809" w:type="dxa"/>
            <w:vMerge w:val="restart"/>
          </w:tcPr>
          <w:p w14:paraId="3A8931F1" w14:textId="77777777" w:rsidR="00683D71" w:rsidRPr="001B5A94" w:rsidRDefault="00683D71" w:rsidP="009B6301">
            <w:pPr>
              <w:pStyle w:val="Ingetavstnd"/>
              <w:tabs>
                <w:tab w:val="left" w:pos="2127"/>
                <w:tab w:val="left" w:pos="6096"/>
              </w:tabs>
            </w:pPr>
            <w:r w:rsidRPr="001B5A94">
              <w:t>Elförbrukning</w:t>
            </w:r>
          </w:p>
        </w:tc>
        <w:tc>
          <w:tcPr>
            <w:tcW w:w="3686" w:type="dxa"/>
            <w:vMerge w:val="restart"/>
          </w:tcPr>
          <w:p w14:paraId="3C4DBAB9" w14:textId="77777777" w:rsidR="00683D71" w:rsidRPr="001B5A94" w:rsidRDefault="00683D71" w:rsidP="00683D71">
            <w:pPr>
              <w:pStyle w:val="Ingetavstnd"/>
              <w:numPr>
                <w:ilvl w:val="0"/>
                <w:numId w:val="4"/>
              </w:numPr>
              <w:tabs>
                <w:tab w:val="left" w:pos="175"/>
                <w:tab w:val="left" w:pos="6096"/>
              </w:tabs>
              <w:ind w:left="176" w:hanging="218"/>
            </w:pPr>
            <w:r w:rsidRPr="001B5A94">
              <w:t xml:space="preserve">Förbrukning av icke förnybara resurser (fossila bränslen)  </w:t>
            </w:r>
            <w:r w:rsidRPr="001B5A94">
              <w:sym w:font="Wingdings" w:char="F0E0"/>
            </w:r>
            <w:r w:rsidRPr="001B5A94">
              <w:t xml:space="preserve"> Resursbrist</w:t>
            </w:r>
          </w:p>
          <w:p w14:paraId="0D0132B0" w14:textId="77777777" w:rsidR="00683D71" w:rsidRPr="001B5A94" w:rsidRDefault="00683D71" w:rsidP="00683D71">
            <w:pPr>
              <w:pStyle w:val="Ingetavstnd"/>
              <w:numPr>
                <w:ilvl w:val="0"/>
                <w:numId w:val="4"/>
              </w:numPr>
              <w:tabs>
                <w:tab w:val="left" w:pos="175"/>
                <w:tab w:val="left" w:pos="6096"/>
              </w:tabs>
              <w:ind w:left="176" w:hanging="218"/>
            </w:pPr>
            <w:r w:rsidRPr="001B5A94">
              <w:t xml:space="preserve">Förbrukning av förnybara resurser (energiråvaror från jord- och skogsbruk) </w:t>
            </w:r>
            <w:r w:rsidRPr="001B5A94">
              <w:br/>
            </w:r>
            <w:r w:rsidRPr="001B5A94">
              <w:sym w:font="Wingdings" w:char="F0E0"/>
            </w:r>
            <w:r w:rsidRPr="001B5A94">
              <w:t xml:space="preserve"> Resursbrist vid för hårt utnyttjande</w:t>
            </w:r>
          </w:p>
          <w:p w14:paraId="0202377F" w14:textId="77777777" w:rsidR="00683D71" w:rsidRPr="001B5A94" w:rsidRDefault="00683D71" w:rsidP="00683D71">
            <w:pPr>
              <w:pStyle w:val="Ingetavstnd"/>
              <w:numPr>
                <w:ilvl w:val="0"/>
                <w:numId w:val="4"/>
              </w:numPr>
              <w:tabs>
                <w:tab w:val="left" w:pos="175"/>
                <w:tab w:val="left" w:pos="6096"/>
              </w:tabs>
              <w:ind w:left="176" w:hanging="218"/>
            </w:pPr>
            <w:r w:rsidRPr="001B5A94">
              <w:t>Utsläpp av växthusgaser (CO</w:t>
            </w:r>
            <w:r w:rsidRPr="001B5A94">
              <w:rPr>
                <w:vertAlign w:val="subscript"/>
              </w:rPr>
              <w:t>2</w:t>
            </w:r>
            <w:r w:rsidRPr="001B5A94">
              <w:t xml:space="preserve">) </w:t>
            </w:r>
            <w:r w:rsidRPr="001B5A94">
              <w:sym w:font="Wingdings" w:char="F0E0"/>
            </w:r>
            <w:r w:rsidRPr="001B5A94">
              <w:t xml:space="preserve"> Klimatförändring</w:t>
            </w:r>
          </w:p>
        </w:tc>
        <w:tc>
          <w:tcPr>
            <w:tcW w:w="2268" w:type="dxa"/>
            <w:tcBorders>
              <w:top w:val="single" w:sz="4" w:space="0" w:color="000000"/>
              <w:bottom w:val="dashSmallGap" w:sz="4" w:space="0" w:color="auto"/>
            </w:tcBorders>
          </w:tcPr>
          <w:p w14:paraId="2A17C766" w14:textId="4B492DD3" w:rsidR="00683D71" w:rsidRPr="004608A7" w:rsidRDefault="0087309E" w:rsidP="009B6301">
            <w:r>
              <w:fldChar w:fldCharType="begin">
                <w:ffData>
                  <w:name w:val="Text242"/>
                  <w:enabled/>
                  <w:calcOnExit w:val="0"/>
                  <w:statusText w:type="text" w:val="Här kan ni lägga till en förteckning över era bilagor"/>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tc>
        <w:tc>
          <w:tcPr>
            <w:tcW w:w="1559" w:type="dxa"/>
            <w:tcBorders>
              <w:top w:val="single" w:sz="4" w:space="0" w:color="000000"/>
              <w:bottom w:val="dashSmallGap" w:sz="4" w:space="0" w:color="auto"/>
            </w:tcBorders>
          </w:tcPr>
          <w:p w14:paraId="6D4959BD" w14:textId="516FE280" w:rsidR="00683D71" w:rsidRPr="004608A7" w:rsidRDefault="0087309E" w:rsidP="009B6301">
            <w:r>
              <w:fldChar w:fldCharType="begin">
                <w:ffData>
                  <w:name w:val="Text242"/>
                  <w:enabled/>
                  <w:calcOnExit w:val="0"/>
                  <w:statusText w:type="text" w:val="Här kan ni lägga till en förteckning över era bilagor"/>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tc>
        <w:tc>
          <w:tcPr>
            <w:tcW w:w="1276" w:type="dxa"/>
            <w:tcBorders>
              <w:top w:val="single" w:sz="4" w:space="0" w:color="000000"/>
              <w:bottom w:val="dashSmallGap" w:sz="4" w:space="0" w:color="auto"/>
            </w:tcBorders>
          </w:tcPr>
          <w:p w14:paraId="320495A8" w14:textId="4C512316" w:rsidR="00683D71" w:rsidRPr="004608A7" w:rsidRDefault="0087309E" w:rsidP="009B6301">
            <w:r>
              <w:fldChar w:fldCharType="begin">
                <w:ffData>
                  <w:name w:val="Text242"/>
                  <w:enabled/>
                  <w:calcOnExit w:val="0"/>
                  <w:statusText w:type="text" w:val="Här kan ni lägga till en förteckning över era bilagor"/>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tc>
        <w:tc>
          <w:tcPr>
            <w:tcW w:w="1559" w:type="dxa"/>
            <w:tcBorders>
              <w:top w:val="single" w:sz="4" w:space="0" w:color="000000"/>
              <w:bottom w:val="dashSmallGap" w:sz="4" w:space="0" w:color="auto"/>
            </w:tcBorders>
          </w:tcPr>
          <w:p w14:paraId="74EE1A61" w14:textId="5FBBF3FC" w:rsidR="00683D71" w:rsidRPr="004608A7" w:rsidRDefault="0087309E" w:rsidP="009B6301">
            <w:r>
              <w:fldChar w:fldCharType="begin">
                <w:ffData>
                  <w:name w:val="Text242"/>
                  <w:enabled/>
                  <w:calcOnExit w:val="0"/>
                  <w:statusText w:type="text" w:val="Här kan ni lägga till en förteckning över era bilagor"/>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tc>
        <w:tc>
          <w:tcPr>
            <w:tcW w:w="2268" w:type="dxa"/>
            <w:tcBorders>
              <w:top w:val="single" w:sz="4" w:space="0" w:color="000000"/>
              <w:bottom w:val="dashSmallGap" w:sz="4" w:space="0" w:color="auto"/>
            </w:tcBorders>
          </w:tcPr>
          <w:p w14:paraId="6D76FEF6" w14:textId="488BE117" w:rsidR="00683D71" w:rsidRPr="004608A7" w:rsidRDefault="0087309E" w:rsidP="009B6301">
            <w:r>
              <w:fldChar w:fldCharType="begin">
                <w:ffData>
                  <w:name w:val="Text242"/>
                  <w:enabled/>
                  <w:calcOnExit w:val="0"/>
                  <w:statusText w:type="text" w:val="Här kan ni lägga till en förteckning över era bilagor"/>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tc>
      </w:tr>
      <w:tr w:rsidR="00683D71" w:rsidRPr="001B5A94" w14:paraId="69E20D15" w14:textId="77777777" w:rsidTr="009B6301">
        <w:tc>
          <w:tcPr>
            <w:tcW w:w="1809" w:type="dxa"/>
            <w:vMerge/>
          </w:tcPr>
          <w:p w14:paraId="2D249647" w14:textId="77777777" w:rsidR="00683D71" w:rsidRPr="001B5A94" w:rsidRDefault="00683D71" w:rsidP="009B6301">
            <w:pPr>
              <w:pStyle w:val="Ingetavstnd"/>
              <w:tabs>
                <w:tab w:val="left" w:pos="2127"/>
                <w:tab w:val="left" w:pos="6096"/>
              </w:tabs>
            </w:pPr>
          </w:p>
        </w:tc>
        <w:tc>
          <w:tcPr>
            <w:tcW w:w="3686" w:type="dxa"/>
            <w:vMerge/>
          </w:tcPr>
          <w:p w14:paraId="6FA5D9FD" w14:textId="77777777" w:rsidR="00683D71" w:rsidRPr="001B5A94" w:rsidRDefault="00683D71" w:rsidP="00683D71">
            <w:pPr>
              <w:pStyle w:val="Ingetavstnd"/>
              <w:numPr>
                <w:ilvl w:val="0"/>
                <w:numId w:val="4"/>
              </w:numPr>
              <w:tabs>
                <w:tab w:val="left" w:pos="175"/>
                <w:tab w:val="left" w:pos="6096"/>
              </w:tabs>
              <w:ind w:left="176" w:hanging="218"/>
            </w:pPr>
          </w:p>
        </w:tc>
        <w:tc>
          <w:tcPr>
            <w:tcW w:w="2268" w:type="dxa"/>
            <w:tcBorders>
              <w:top w:val="dashSmallGap" w:sz="4" w:space="0" w:color="auto"/>
              <w:bottom w:val="dashSmallGap" w:sz="4" w:space="0" w:color="auto"/>
            </w:tcBorders>
          </w:tcPr>
          <w:p w14:paraId="48A8A197" w14:textId="39470154" w:rsidR="00683D71" w:rsidRPr="004608A7" w:rsidRDefault="0087309E" w:rsidP="009B6301">
            <w:r>
              <w:fldChar w:fldCharType="begin">
                <w:ffData>
                  <w:name w:val="Text242"/>
                  <w:enabled/>
                  <w:calcOnExit w:val="0"/>
                  <w:statusText w:type="text" w:val="Här kan ni lägga till en förteckning över era bilagor"/>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tc>
        <w:tc>
          <w:tcPr>
            <w:tcW w:w="1559" w:type="dxa"/>
            <w:tcBorders>
              <w:top w:val="dashSmallGap" w:sz="4" w:space="0" w:color="auto"/>
              <w:bottom w:val="dashSmallGap" w:sz="4" w:space="0" w:color="auto"/>
            </w:tcBorders>
          </w:tcPr>
          <w:p w14:paraId="084C003D" w14:textId="740AC26A" w:rsidR="00683D71" w:rsidRPr="004608A7" w:rsidRDefault="0087309E" w:rsidP="009B6301">
            <w:r>
              <w:fldChar w:fldCharType="begin">
                <w:ffData>
                  <w:name w:val="Text242"/>
                  <w:enabled/>
                  <w:calcOnExit w:val="0"/>
                  <w:statusText w:type="text" w:val="Här kan ni lägga till en förteckning över era bilagor"/>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tc>
        <w:tc>
          <w:tcPr>
            <w:tcW w:w="1276" w:type="dxa"/>
            <w:tcBorders>
              <w:top w:val="dashSmallGap" w:sz="4" w:space="0" w:color="auto"/>
              <w:bottom w:val="dashSmallGap" w:sz="4" w:space="0" w:color="auto"/>
            </w:tcBorders>
          </w:tcPr>
          <w:p w14:paraId="66B1EA97" w14:textId="5BD1409C" w:rsidR="00683D71" w:rsidRPr="004608A7" w:rsidRDefault="0087309E" w:rsidP="009B6301">
            <w:r>
              <w:fldChar w:fldCharType="begin">
                <w:ffData>
                  <w:name w:val="Text242"/>
                  <w:enabled/>
                  <w:calcOnExit w:val="0"/>
                  <w:statusText w:type="text" w:val="Här kan ni lägga till en förteckning över era bilagor"/>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tc>
        <w:tc>
          <w:tcPr>
            <w:tcW w:w="1559" w:type="dxa"/>
            <w:tcBorders>
              <w:top w:val="dashSmallGap" w:sz="4" w:space="0" w:color="auto"/>
              <w:bottom w:val="dashSmallGap" w:sz="4" w:space="0" w:color="auto"/>
            </w:tcBorders>
          </w:tcPr>
          <w:p w14:paraId="5281992B" w14:textId="05A8944A" w:rsidR="00683D71" w:rsidRPr="004608A7" w:rsidRDefault="0087309E" w:rsidP="009B6301">
            <w:r>
              <w:fldChar w:fldCharType="begin">
                <w:ffData>
                  <w:name w:val="Text242"/>
                  <w:enabled/>
                  <w:calcOnExit w:val="0"/>
                  <w:statusText w:type="text" w:val="Här kan ni lägga till en förteckning över era bilagor"/>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tc>
        <w:tc>
          <w:tcPr>
            <w:tcW w:w="2268" w:type="dxa"/>
            <w:tcBorders>
              <w:top w:val="dashSmallGap" w:sz="4" w:space="0" w:color="auto"/>
              <w:bottom w:val="dashSmallGap" w:sz="4" w:space="0" w:color="auto"/>
            </w:tcBorders>
          </w:tcPr>
          <w:p w14:paraId="50DDD931" w14:textId="2F4D98C6" w:rsidR="00683D71" w:rsidRPr="004608A7" w:rsidRDefault="0087309E" w:rsidP="009B6301">
            <w:r>
              <w:fldChar w:fldCharType="begin">
                <w:ffData>
                  <w:name w:val="Text242"/>
                  <w:enabled/>
                  <w:calcOnExit w:val="0"/>
                  <w:statusText w:type="text" w:val="Här kan ni lägga till en förteckning över era bilagor"/>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tc>
      </w:tr>
      <w:tr w:rsidR="00683D71" w:rsidRPr="001B5A94" w14:paraId="1504842E" w14:textId="77777777" w:rsidTr="009B6301">
        <w:tc>
          <w:tcPr>
            <w:tcW w:w="1809" w:type="dxa"/>
            <w:vMerge/>
          </w:tcPr>
          <w:p w14:paraId="201CC821" w14:textId="77777777" w:rsidR="00683D71" w:rsidRPr="001B5A94" w:rsidRDefault="00683D71" w:rsidP="009B6301">
            <w:pPr>
              <w:pStyle w:val="Ingetavstnd"/>
              <w:tabs>
                <w:tab w:val="left" w:pos="2127"/>
                <w:tab w:val="left" w:pos="6096"/>
              </w:tabs>
            </w:pPr>
          </w:p>
        </w:tc>
        <w:tc>
          <w:tcPr>
            <w:tcW w:w="3686" w:type="dxa"/>
            <w:vMerge/>
          </w:tcPr>
          <w:p w14:paraId="0B366A3D" w14:textId="77777777" w:rsidR="00683D71" w:rsidRPr="001B5A94" w:rsidRDefault="00683D71" w:rsidP="00683D71">
            <w:pPr>
              <w:pStyle w:val="Ingetavstnd"/>
              <w:numPr>
                <w:ilvl w:val="0"/>
                <w:numId w:val="4"/>
              </w:numPr>
              <w:tabs>
                <w:tab w:val="left" w:pos="175"/>
                <w:tab w:val="left" w:pos="6096"/>
              </w:tabs>
              <w:ind w:left="176" w:hanging="218"/>
            </w:pPr>
          </w:p>
        </w:tc>
        <w:tc>
          <w:tcPr>
            <w:tcW w:w="2268" w:type="dxa"/>
            <w:tcBorders>
              <w:top w:val="dashSmallGap" w:sz="4" w:space="0" w:color="auto"/>
              <w:bottom w:val="dashSmallGap" w:sz="4" w:space="0" w:color="auto"/>
            </w:tcBorders>
          </w:tcPr>
          <w:p w14:paraId="41966E3E" w14:textId="4EEABF1E" w:rsidR="00683D71" w:rsidRPr="004608A7" w:rsidRDefault="0087309E" w:rsidP="009B6301">
            <w:r>
              <w:fldChar w:fldCharType="begin">
                <w:ffData>
                  <w:name w:val="Text242"/>
                  <w:enabled/>
                  <w:calcOnExit w:val="0"/>
                  <w:statusText w:type="text" w:val="Här kan ni lägga till en förteckning över era bilagor"/>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tc>
        <w:tc>
          <w:tcPr>
            <w:tcW w:w="1559" w:type="dxa"/>
            <w:tcBorders>
              <w:top w:val="dashSmallGap" w:sz="4" w:space="0" w:color="auto"/>
              <w:bottom w:val="dashSmallGap" w:sz="4" w:space="0" w:color="auto"/>
            </w:tcBorders>
          </w:tcPr>
          <w:p w14:paraId="43101052" w14:textId="1EB2BDEA" w:rsidR="00683D71" w:rsidRPr="004608A7" w:rsidRDefault="0087309E" w:rsidP="009B6301">
            <w:r>
              <w:fldChar w:fldCharType="begin">
                <w:ffData>
                  <w:name w:val="Text242"/>
                  <w:enabled/>
                  <w:calcOnExit w:val="0"/>
                  <w:statusText w:type="text" w:val="Här kan ni lägga till en förteckning över era bilagor"/>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tc>
        <w:tc>
          <w:tcPr>
            <w:tcW w:w="1276" w:type="dxa"/>
            <w:tcBorders>
              <w:top w:val="dashSmallGap" w:sz="4" w:space="0" w:color="auto"/>
              <w:bottom w:val="dashSmallGap" w:sz="4" w:space="0" w:color="auto"/>
            </w:tcBorders>
          </w:tcPr>
          <w:p w14:paraId="5A4F04C9" w14:textId="4A2C6F95" w:rsidR="00683D71" w:rsidRPr="004608A7" w:rsidRDefault="0087309E" w:rsidP="009B6301">
            <w:r>
              <w:fldChar w:fldCharType="begin">
                <w:ffData>
                  <w:name w:val="Text242"/>
                  <w:enabled/>
                  <w:calcOnExit w:val="0"/>
                  <w:statusText w:type="text" w:val="Här kan ni lägga till en förteckning över era bilagor"/>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tc>
        <w:tc>
          <w:tcPr>
            <w:tcW w:w="1559" w:type="dxa"/>
            <w:tcBorders>
              <w:top w:val="dashSmallGap" w:sz="4" w:space="0" w:color="auto"/>
              <w:bottom w:val="dashSmallGap" w:sz="4" w:space="0" w:color="auto"/>
            </w:tcBorders>
          </w:tcPr>
          <w:p w14:paraId="24777B8C" w14:textId="25C17C19" w:rsidR="00683D71" w:rsidRPr="004608A7" w:rsidRDefault="0087309E" w:rsidP="009B6301">
            <w:r>
              <w:fldChar w:fldCharType="begin">
                <w:ffData>
                  <w:name w:val="Text242"/>
                  <w:enabled/>
                  <w:calcOnExit w:val="0"/>
                  <w:statusText w:type="text" w:val="Här kan ni lägga till en förteckning över era bilagor"/>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tc>
        <w:tc>
          <w:tcPr>
            <w:tcW w:w="2268" w:type="dxa"/>
            <w:tcBorders>
              <w:top w:val="dashSmallGap" w:sz="4" w:space="0" w:color="auto"/>
              <w:bottom w:val="dashSmallGap" w:sz="4" w:space="0" w:color="auto"/>
            </w:tcBorders>
          </w:tcPr>
          <w:p w14:paraId="16CB6C40" w14:textId="0AC2A42D" w:rsidR="00683D71" w:rsidRPr="004608A7" w:rsidRDefault="0087309E" w:rsidP="009B6301">
            <w:r>
              <w:fldChar w:fldCharType="begin">
                <w:ffData>
                  <w:name w:val="Text242"/>
                  <w:enabled/>
                  <w:calcOnExit w:val="0"/>
                  <w:statusText w:type="text" w:val="Här kan ni lägga till en förteckning över era bilagor"/>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tc>
      </w:tr>
      <w:tr w:rsidR="00683D71" w:rsidRPr="001B5A94" w14:paraId="17E3EA47" w14:textId="77777777" w:rsidTr="009B6301">
        <w:tc>
          <w:tcPr>
            <w:tcW w:w="1809" w:type="dxa"/>
            <w:vMerge/>
          </w:tcPr>
          <w:p w14:paraId="694FA3A3" w14:textId="77777777" w:rsidR="00683D71" w:rsidRPr="001B5A94" w:rsidRDefault="00683D71" w:rsidP="009B6301">
            <w:pPr>
              <w:pStyle w:val="Ingetavstnd"/>
              <w:tabs>
                <w:tab w:val="left" w:pos="2127"/>
                <w:tab w:val="left" w:pos="6096"/>
              </w:tabs>
            </w:pPr>
          </w:p>
        </w:tc>
        <w:tc>
          <w:tcPr>
            <w:tcW w:w="3686" w:type="dxa"/>
            <w:vMerge/>
          </w:tcPr>
          <w:p w14:paraId="2F4596A2" w14:textId="77777777" w:rsidR="00683D71" w:rsidRPr="001B5A94" w:rsidRDefault="00683D71" w:rsidP="00683D71">
            <w:pPr>
              <w:pStyle w:val="Ingetavstnd"/>
              <w:numPr>
                <w:ilvl w:val="0"/>
                <w:numId w:val="4"/>
              </w:numPr>
              <w:tabs>
                <w:tab w:val="left" w:pos="175"/>
                <w:tab w:val="left" w:pos="6096"/>
              </w:tabs>
              <w:ind w:left="176" w:hanging="218"/>
            </w:pPr>
          </w:p>
        </w:tc>
        <w:tc>
          <w:tcPr>
            <w:tcW w:w="2268" w:type="dxa"/>
            <w:tcBorders>
              <w:top w:val="dashSmallGap" w:sz="4" w:space="0" w:color="auto"/>
              <w:bottom w:val="dashSmallGap" w:sz="4" w:space="0" w:color="auto"/>
            </w:tcBorders>
          </w:tcPr>
          <w:p w14:paraId="1BB08657" w14:textId="682104B3" w:rsidR="00683D71" w:rsidRPr="004608A7" w:rsidRDefault="0087309E" w:rsidP="009B6301">
            <w:r>
              <w:fldChar w:fldCharType="begin">
                <w:ffData>
                  <w:name w:val="Text242"/>
                  <w:enabled/>
                  <w:calcOnExit w:val="0"/>
                  <w:statusText w:type="text" w:val="Här kan ni lägga till en förteckning över era bilagor"/>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tc>
        <w:tc>
          <w:tcPr>
            <w:tcW w:w="1559" w:type="dxa"/>
            <w:tcBorders>
              <w:top w:val="dashSmallGap" w:sz="4" w:space="0" w:color="auto"/>
              <w:bottom w:val="dashSmallGap" w:sz="4" w:space="0" w:color="auto"/>
            </w:tcBorders>
          </w:tcPr>
          <w:p w14:paraId="5E1E8801" w14:textId="55BE2343" w:rsidR="00683D71" w:rsidRPr="004608A7" w:rsidRDefault="0087309E" w:rsidP="009B6301">
            <w:r>
              <w:fldChar w:fldCharType="begin">
                <w:ffData>
                  <w:name w:val="Text242"/>
                  <w:enabled/>
                  <w:calcOnExit w:val="0"/>
                  <w:statusText w:type="text" w:val="Här kan ni lägga till en förteckning över era bilagor"/>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tc>
        <w:tc>
          <w:tcPr>
            <w:tcW w:w="1276" w:type="dxa"/>
            <w:tcBorders>
              <w:top w:val="dashSmallGap" w:sz="4" w:space="0" w:color="auto"/>
              <w:bottom w:val="dashSmallGap" w:sz="4" w:space="0" w:color="auto"/>
            </w:tcBorders>
          </w:tcPr>
          <w:p w14:paraId="54546461" w14:textId="7A5BB22E" w:rsidR="00683D71" w:rsidRPr="004608A7" w:rsidRDefault="0087309E" w:rsidP="009B6301">
            <w:r>
              <w:fldChar w:fldCharType="begin">
                <w:ffData>
                  <w:name w:val="Text242"/>
                  <w:enabled/>
                  <w:calcOnExit w:val="0"/>
                  <w:statusText w:type="text" w:val="Här kan ni lägga till en förteckning över era bilagor"/>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tc>
        <w:tc>
          <w:tcPr>
            <w:tcW w:w="1559" w:type="dxa"/>
            <w:tcBorders>
              <w:top w:val="dashSmallGap" w:sz="4" w:space="0" w:color="auto"/>
              <w:bottom w:val="dashSmallGap" w:sz="4" w:space="0" w:color="auto"/>
            </w:tcBorders>
          </w:tcPr>
          <w:p w14:paraId="449BCB28" w14:textId="2ACF7DAE" w:rsidR="00683D71" w:rsidRPr="004608A7" w:rsidRDefault="0087309E" w:rsidP="009B6301">
            <w:r>
              <w:fldChar w:fldCharType="begin">
                <w:ffData>
                  <w:name w:val="Text242"/>
                  <w:enabled/>
                  <w:calcOnExit w:val="0"/>
                  <w:statusText w:type="text" w:val="Här kan ni lägga till en förteckning över era bilagor"/>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tc>
        <w:tc>
          <w:tcPr>
            <w:tcW w:w="2268" w:type="dxa"/>
            <w:tcBorders>
              <w:top w:val="dashSmallGap" w:sz="4" w:space="0" w:color="auto"/>
              <w:bottom w:val="dashSmallGap" w:sz="4" w:space="0" w:color="auto"/>
            </w:tcBorders>
          </w:tcPr>
          <w:p w14:paraId="27CDA948" w14:textId="7515567F" w:rsidR="00683D71" w:rsidRPr="004608A7" w:rsidRDefault="0087309E" w:rsidP="009B6301">
            <w:r>
              <w:fldChar w:fldCharType="begin">
                <w:ffData>
                  <w:name w:val="Text242"/>
                  <w:enabled/>
                  <w:calcOnExit w:val="0"/>
                  <w:statusText w:type="text" w:val="Här kan ni lägga till en förteckning över era bilagor"/>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tc>
      </w:tr>
      <w:tr w:rsidR="00683D71" w:rsidRPr="001B5A94" w14:paraId="58EA8BAF" w14:textId="77777777" w:rsidTr="009B6301">
        <w:tc>
          <w:tcPr>
            <w:tcW w:w="1809" w:type="dxa"/>
            <w:vMerge/>
          </w:tcPr>
          <w:p w14:paraId="1D9F6556" w14:textId="77777777" w:rsidR="00683D71" w:rsidRPr="001B5A94" w:rsidRDefault="00683D71" w:rsidP="009B6301">
            <w:pPr>
              <w:pStyle w:val="Ingetavstnd"/>
              <w:tabs>
                <w:tab w:val="left" w:pos="2127"/>
                <w:tab w:val="left" w:pos="6096"/>
              </w:tabs>
            </w:pPr>
          </w:p>
        </w:tc>
        <w:tc>
          <w:tcPr>
            <w:tcW w:w="3686" w:type="dxa"/>
            <w:vMerge/>
          </w:tcPr>
          <w:p w14:paraId="06FF48EC" w14:textId="77777777" w:rsidR="00683D71" w:rsidRPr="001B5A94" w:rsidRDefault="00683D71" w:rsidP="00683D71">
            <w:pPr>
              <w:pStyle w:val="Ingetavstnd"/>
              <w:numPr>
                <w:ilvl w:val="0"/>
                <w:numId w:val="4"/>
              </w:numPr>
              <w:tabs>
                <w:tab w:val="left" w:pos="175"/>
                <w:tab w:val="left" w:pos="6096"/>
              </w:tabs>
              <w:ind w:left="176" w:hanging="218"/>
            </w:pPr>
          </w:p>
        </w:tc>
        <w:tc>
          <w:tcPr>
            <w:tcW w:w="2268" w:type="dxa"/>
            <w:tcBorders>
              <w:top w:val="dashSmallGap" w:sz="4" w:space="0" w:color="auto"/>
              <w:bottom w:val="dashSmallGap" w:sz="4" w:space="0" w:color="auto"/>
            </w:tcBorders>
          </w:tcPr>
          <w:p w14:paraId="0A9D2D73" w14:textId="4EA4419E" w:rsidR="00683D71" w:rsidRPr="004608A7" w:rsidRDefault="0087309E" w:rsidP="009B6301">
            <w:r>
              <w:fldChar w:fldCharType="begin">
                <w:ffData>
                  <w:name w:val="Text242"/>
                  <w:enabled/>
                  <w:calcOnExit w:val="0"/>
                  <w:statusText w:type="text" w:val="Här kan ni lägga till en förteckning över era bilagor"/>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tc>
        <w:tc>
          <w:tcPr>
            <w:tcW w:w="1559" w:type="dxa"/>
            <w:tcBorders>
              <w:top w:val="dashSmallGap" w:sz="4" w:space="0" w:color="auto"/>
              <w:bottom w:val="dashSmallGap" w:sz="4" w:space="0" w:color="auto"/>
            </w:tcBorders>
          </w:tcPr>
          <w:p w14:paraId="4AE55298" w14:textId="0E76316E" w:rsidR="00683D71" w:rsidRPr="004608A7" w:rsidRDefault="0087309E" w:rsidP="009B6301">
            <w:r>
              <w:fldChar w:fldCharType="begin">
                <w:ffData>
                  <w:name w:val="Text242"/>
                  <w:enabled/>
                  <w:calcOnExit w:val="0"/>
                  <w:statusText w:type="text" w:val="Här kan ni lägga till en förteckning över era bilagor"/>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tc>
        <w:tc>
          <w:tcPr>
            <w:tcW w:w="1276" w:type="dxa"/>
            <w:tcBorders>
              <w:top w:val="dashSmallGap" w:sz="4" w:space="0" w:color="auto"/>
              <w:bottom w:val="dashSmallGap" w:sz="4" w:space="0" w:color="auto"/>
            </w:tcBorders>
          </w:tcPr>
          <w:p w14:paraId="5A9E6570" w14:textId="6752F312" w:rsidR="00683D71" w:rsidRPr="004608A7" w:rsidRDefault="0087309E" w:rsidP="009B6301">
            <w:r>
              <w:fldChar w:fldCharType="begin">
                <w:ffData>
                  <w:name w:val="Text242"/>
                  <w:enabled/>
                  <w:calcOnExit w:val="0"/>
                  <w:statusText w:type="text" w:val="Här kan ni lägga till en förteckning över era bilagor"/>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tc>
        <w:tc>
          <w:tcPr>
            <w:tcW w:w="1559" w:type="dxa"/>
            <w:tcBorders>
              <w:top w:val="dashSmallGap" w:sz="4" w:space="0" w:color="auto"/>
              <w:bottom w:val="dashSmallGap" w:sz="4" w:space="0" w:color="auto"/>
            </w:tcBorders>
          </w:tcPr>
          <w:p w14:paraId="09A659D3" w14:textId="7443D686" w:rsidR="00683D71" w:rsidRPr="004608A7" w:rsidRDefault="0087309E" w:rsidP="009B6301">
            <w:r>
              <w:fldChar w:fldCharType="begin">
                <w:ffData>
                  <w:name w:val="Text242"/>
                  <w:enabled/>
                  <w:calcOnExit w:val="0"/>
                  <w:statusText w:type="text" w:val="Här kan ni lägga till en förteckning över era bilagor"/>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tc>
        <w:tc>
          <w:tcPr>
            <w:tcW w:w="2268" w:type="dxa"/>
            <w:tcBorders>
              <w:top w:val="dashSmallGap" w:sz="4" w:space="0" w:color="auto"/>
              <w:bottom w:val="dashSmallGap" w:sz="4" w:space="0" w:color="auto"/>
            </w:tcBorders>
          </w:tcPr>
          <w:p w14:paraId="4DD0A8DA" w14:textId="6989BC7A" w:rsidR="00683D71" w:rsidRPr="004608A7" w:rsidRDefault="0087309E" w:rsidP="009B6301">
            <w:r>
              <w:fldChar w:fldCharType="begin">
                <w:ffData>
                  <w:name w:val="Text242"/>
                  <w:enabled/>
                  <w:calcOnExit w:val="0"/>
                  <w:statusText w:type="text" w:val="Här kan ni lägga till en förteckning över era bilagor"/>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tc>
      </w:tr>
      <w:tr w:rsidR="00683D71" w:rsidRPr="001B5A94" w14:paraId="366A7555" w14:textId="77777777" w:rsidTr="009B6301">
        <w:tc>
          <w:tcPr>
            <w:tcW w:w="1809" w:type="dxa"/>
            <w:vMerge/>
          </w:tcPr>
          <w:p w14:paraId="38FDA645" w14:textId="77777777" w:rsidR="00683D71" w:rsidRPr="001B5A94" w:rsidRDefault="00683D71" w:rsidP="009B6301">
            <w:pPr>
              <w:pStyle w:val="Ingetavstnd"/>
              <w:tabs>
                <w:tab w:val="left" w:pos="2127"/>
                <w:tab w:val="left" w:pos="6096"/>
              </w:tabs>
            </w:pPr>
          </w:p>
        </w:tc>
        <w:tc>
          <w:tcPr>
            <w:tcW w:w="3686" w:type="dxa"/>
            <w:vMerge/>
          </w:tcPr>
          <w:p w14:paraId="75E07BE8" w14:textId="77777777" w:rsidR="00683D71" w:rsidRPr="001B5A94" w:rsidRDefault="00683D71" w:rsidP="00683D71">
            <w:pPr>
              <w:pStyle w:val="Ingetavstnd"/>
              <w:numPr>
                <w:ilvl w:val="0"/>
                <w:numId w:val="4"/>
              </w:numPr>
              <w:tabs>
                <w:tab w:val="left" w:pos="175"/>
                <w:tab w:val="left" w:pos="6096"/>
              </w:tabs>
              <w:ind w:left="176" w:hanging="218"/>
            </w:pPr>
          </w:p>
        </w:tc>
        <w:tc>
          <w:tcPr>
            <w:tcW w:w="2268" w:type="dxa"/>
            <w:tcBorders>
              <w:top w:val="dashSmallGap" w:sz="4" w:space="0" w:color="auto"/>
              <w:bottom w:val="single" w:sz="4" w:space="0" w:color="000000"/>
            </w:tcBorders>
          </w:tcPr>
          <w:p w14:paraId="3FFE6120" w14:textId="36870A43" w:rsidR="00683D71" w:rsidRPr="004608A7" w:rsidRDefault="00683D71" w:rsidP="009B6301"/>
        </w:tc>
        <w:tc>
          <w:tcPr>
            <w:tcW w:w="1559" w:type="dxa"/>
            <w:tcBorders>
              <w:top w:val="dashSmallGap" w:sz="4" w:space="0" w:color="auto"/>
              <w:bottom w:val="single" w:sz="4" w:space="0" w:color="000000"/>
            </w:tcBorders>
          </w:tcPr>
          <w:p w14:paraId="1CE0ED8E" w14:textId="1ED0422A" w:rsidR="00683D71" w:rsidRPr="004608A7" w:rsidRDefault="00683D71" w:rsidP="009B6301"/>
        </w:tc>
        <w:tc>
          <w:tcPr>
            <w:tcW w:w="1276" w:type="dxa"/>
            <w:tcBorders>
              <w:top w:val="dashSmallGap" w:sz="4" w:space="0" w:color="auto"/>
              <w:bottom w:val="single" w:sz="4" w:space="0" w:color="000000"/>
            </w:tcBorders>
          </w:tcPr>
          <w:p w14:paraId="7C062DC2" w14:textId="03098216" w:rsidR="00683D71" w:rsidRPr="004608A7" w:rsidRDefault="00683D71" w:rsidP="009B6301"/>
        </w:tc>
        <w:tc>
          <w:tcPr>
            <w:tcW w:w="1559" w:type="dxa"/>
            <w:tcBorders>
              <w:top w:val="dashSmallGap" w:sz="4" w:space="0" w:color="auto"/>
              <w:bottom w:val="single" w:sz="4" w:space="0" w:color="000000"/>
            </w:tcBorders>
          </w:tcPr>
          <w:p w14:paraId="14166F21" w14:textId="02654B61" w:rsidR="00683D71" w:rsidRPr="004608A7" w:rsidRDefault="00683D71" w:rsidP="009B6301"/>
        </w:tc>
        <w:tc>
          <w:tcPr>
            <w:tcW w:w="2268" w:type="dxa"/>
            <w:tcBorders>
              <w:top w:val="dashSmallGap" w:sz="4" w:space="0" w:color="auto"/>
              <w:bottom w:val="single" w:sz="4" w:space="0" w:color="000000"/>
            </w:tcBorders>
          </w:tcPr>
          <w:p w14:paraId="3BB1FE02" w14:textId="1BD98237" w:rsidR="00683D71" w:rsidRPr="004608A7" w:rsidRDefault="00683D71" w:rsidP="009B6301"/>
        </w:tc>
      </w:tr>
      <w:tr w:rsidR="00683D71" w:rsidRPr="001B5A94" w14:paraId="3AE72307" w14:textId="77777777" w:rsidTr="009B6301">
        <w:tc>
          <w:tcPr>
            <w:tcW w:w="1809" w:type="dxa"/>
            <w:vMerge w:val="restart"/>
          </w:tcPr>
          <w:p w14:paraId="2D241938" w14:textId="77777777" w:rsidR="00683D71" w:rsidRPr="001B5A94" w:rsidRDefault="00683D71" w:rsidP="009B6301">
            <w:pPr>
              <w:pStyle w:val="Ingetavstnd"/>
              <w:tabs>
                <w:tab w:val="left" w:pos="2127"/>
                <w:tab w:val="left" w:pos="6096"/>
              </w:tabs>
            </w:pPr>
            <w:r w:rsidRPr="001B5A94">
              <w:t>Uppvärmning</w:t>
            </w:r>
          </w:p>
        </w:tc>
        <w:tc>
          <w:tcPr>
            <w:tcW w:w="3686" w:type="dxa"/>
            <w:vMerge w:val="restart"/>
          </w:tcPr>
          <w:p w14:paraId="5CE83CED" w14:textId="77777777" w:rsidR="00683D71" w:rsidRPr="001B5A94" w:rsidRDefault="00683D71" w:rsidP="00683D71">
            <w:pPr>
              <w:pStyle w:val="Ingetavstnd"/>
              <w:numPr>
                <w:ilvl w:val="0"/>
                <w:numId w:val="5"/>
              </w:numPr>
              <w:tabs>
                <w:tab w:val="left" w:pos="175"/>
                <w:tab w:val="left" w:pos="6096"/>
              </w:tabs>
              <w:ind w:left="176" w:hanging="218"/>
            </w:pPr>
            <w:r w:rsidRPr="001B5A94">
              <w:t xml:space="preserve">Förbrukning av förnybara resurser (energiråvaror från jord- och skogsbruk) </w:t>
            </w:r>
            <w:r w:rsidRPr="001B5A94">
              <w:br/>
            </w:r>
            <w:r w:rsidRPr="001B5A94">
              <w:sym w:font="Wingdings" w:char="F0E0"/>
            </w:r>
            <w:r w:rsidRPr="001B5A94">
              <w:t xml:space="preserve"> Resursbrist vid för hårt utnyttjande</w:t>
            </w:r>
          </w:p>
          <w:p w14:paraId="54764A28" w14:textId="77777777" w:rsidR="00683D71" w:rsidRPr="001B5A94" w:rsidRDefault="00683D71" w:rsidP="00683D71">
            <w:pPr>
              <w:pStyle w:val="Ingetavstnd"/>
              <w:numPr>
                <w:ilvl w:val="0"/>
                <w:numId w:val="5"/>
              </w:numPr>
              <w:tabs>
                <w:tab w:val="left" w:pos="175"/>
                <w:tab w:val="left" w:pos="6096"/>
              </w:tabs>
              <w:ind w:left="176" w:hanging="218"/>
            </w:pPr>
            <w:r w:rsidRPr="001B5A94">
              <w:lastRenderedPageBreak/>
              <w:t xml:space="preserve">Förbrukning av icke förnybara resurser (fossila bränslen)  </w:t>
            </w:r>
            <w:r w:rsidRPr="001B5A94">
              <w:sym w:font="Wingdings" w:char="F0E0"/>
            </w:r>
            <w:r w:rsidRPr="001B5A94">
              <w:t xml:space="preserve"> Resursbrist</w:t>
            </w:r>
          </w:p>
          <w:p w14:paraId="5907B63F" w14:textId="77777777" w:rsidR="00683D71" w:rsidRPr="001B5A94" w:rsidRDefault="00683D71" w:rsidP="00683D71">
            <w:pPr>
              <w:pStyle w:val="Ingetavstnd"/>
              <w:numPr>
                <w:ilvl w:val="0"/>
                <w:numId w:val="5"/>
              </w:numPr>
              <w:tabs>
                <w:tab w:val="left" w:pos="175"/>
                <w:tab w:val="left" w:pos="6096"/>
              </w:tabs>
              <w:ind w:left="176" w:hanging="218"/>
            </w:pPr>
            <w:r w:rsidRPr="001B5A94">
              <w:t>Utsläpp av växthusgaser (CO</w:t>
            </w:r>
            <w:r w:rsidRPr="001B5A94">
              <w:rPr>
                <w:vertAlign w:val="subscript"/>
              </w:rPr>
              <w:t>2</w:t>
            </w:r>
            <w:r w:rsidRPr="001B5A94">
              <w:t xml:space="preserve">) </w:t>
            </w:r>
            <w:r w:rsidRPr="001B5A94">
              <w:sym w:font="Wingdings" w:char="F0E0"/>
            </w:r>
            <w:r w:rsidRPr="001B5A94">
              <w:t xml:space="preserve"> Klimatförändring</w:t>
            </w:r>
          </w:p>
        </w:tc>
        <w:tc>
          <w:tcPr>
            <w:tcW w:w="2268" w:type="dxa"/>
            <w:tcBorders>
              <w:bottom w:val="dashSmallGap" w:sz="4" w:space="0" w:color="auto"/>
            </w:tcBorders>
          </w:tcPr>
          <w:p w14:paraId="17E7874D" w14:textId="153C9BD3" w:rsidR="00683D71" w:rsidRPr="004608A7" w:rsidRDefault="0087309E" w:rsidP="009B6301">
            <w:r>
              <w:lastRenderedPageBreak/>
              <w:fldChar w:fldCharType="begin">
                <w:ffData>
                  <w:name w:val="Text242"/>
                  <w:enabled/>
                  <w:calcOnExit w:val="0"/>
                  <w:statusText w:type="text" w:val="Här kan ni lägga till en förteckning över era bilagor"/>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tc>
        <w:tc>
          <w:tcPr>
            <w:tcW w:w="1559" w:type="dxa"/>
            <w:tcBorders>
              <w:bottom w:val="dashSmallGap" w:sz="4" w:space="0" w:color="auto"/>
            </w:tcBorders>
          </w:tcPr>
          <w:p w14:paraId="283E447B" w14:textId="5132AF5D" w:rsidR="00683D71" w:rsidRPr="004608A7" w:rsidRDefault="0087309E" w:rsidP="009B6301">
            <w:r>
              <w:fldChar w:fldCharType="begin">
                <w:ffData>
                  <w:name w:val="Text242"/>
                  <w:enabled/>
                  <w:calcOnExit w:val="0"/>
                  <w:statusText w:type="text" w:val="Här kan ni lägga till en förteckning över era bilagor"/>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tc>
        <w:tc>
          <w:tcPr>
            <w:tcW w:w="1276" w:type="dxa"/>
            <w:tcBorders>
              <w:bottom w:val="dashSmallGap" w:sz="4" w:space="0" w:color="auto"/>
            </w:tcBorders>
          </w:tcPr>
          <w:p w14:paraId="77D5DC4D" w14:textId="207E6817" w:rsidR="00683D71" w:rsidRPr="004608A7" w:rsidRDefault="0087309E" w:rsidP="009B6301">
            <w:r>
              <w:fldChar w:fldCharType="begin">
                <w:ffData>
                  <w:name w:val="Text242"/>
                  <w:enabled/>
                  <w:calcOnExit w:val="0"/>
                  <w:statusText w:type="text" w:val="Här kan ni lägga till en förteckning över era bilagor"/>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tc>
        <w:tc>
          <w:tcPr>
            <w:tcW w:w="1559" w:type="dxa"/>
            <w:tcBorders>
              <w:bottom w:val="dashSmallGap" w:sz="4" w:space="0" w:color="auto"/>
            </w:tcBorders>
          </w:tcPr>
          <w:p w14:paraId="627169F6" w14:textId="2C6C0403" w:rsidR="00683D71" w:rsidRPr="004608A7" w:rsidRDefault="0087309E" w:rsidP="009B6301">
            <w:r>
              <w:fldChar w:fldCharType="begin">
                <w:ffData>
                  <w:name w:val="Text242"/>
                  <w:enabled/>
                  <w:calcOnExit w:val="0"/>
                  <w:statusText w:type="text" w:val="Här kan ni lägga till en förteckning över era bilagor"/>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tc>
        <w:tc>
          <w:tcPr>
            <w:tcW w:w="2268" w:type="dxa"/>
            <w:tcBorders>
              <w:bottom w:val="dashSmallGap" w:sz="4" w:space="0" w:color="auto"/>
            </w:tcBorders>
          </w:tcPr>
          <w:p w14:paraId="33FAE31A" w14:textId="46E2AFC5" w:rsidR="00683D71" w:rsidRPr="004608A7" w:rsidRDefault="0087309E" w:rsidP="009B6301">
            <w:r>
              <w:fldChar w:fldCharType="begin">
                <w:ffData>
                  <w:name w:val="Text242"/>
                  <w:enabled/>
                  <w:calcOnExit w:val="0"/>
                  <w:statusText w:type="text" w:val="Här kan ni lägga till en förteckning över era bilagor"/>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tc>
      </w:tr>
      <w:tr w:rsidR="00683D71" w:rsidRPr="001B5A94" w14:paraId="4C4DCD42" w14:textId="77777777" w:rsidTr="009B6301">
        <w:tc>
          <w:tcPr>
            <w:tcW w:w="1809" w:type="dxa"/>
            <w:vMerge/>
          </w:tcPr>
          <w:p w14:paraId="5037A16D" w14:textId="77777777" w:rsidR="00683D71" w:rsidRPr="001B5A94" w:rsidRDefault="00683D71" w:rsidP="009B6301">
            <w:pPr>
              <w:pStyle w:val="Ingetavstnd"/>
              <w:tabs>
                <w:tab w:val="left" w:pos="2127"/>
                <w:tab w:val="left" w:pos="6096"/>
              </w:tabs>
            </w:pPr>
          </w:p>
        </w:tc>
        <w:tc>
          <w:tcPr>
            <w:tcW w:w="3686" w:type="dxa"/>
            <w:vMerge/>
          </w:tcPr>
          <w:p w14:paraId="0138C34B" w14:textId="77777777" w:rsidR="00683D71" w:rsidRPr="001B5A94" w:rsidRDefault="00683D71" w:rsidP="00683D71">
            <w:pPr>
              <w:pStyle w:val="Ingetavstnd"/>
              <w:numPr>
                <w:ilvl w:val="0"/>
                <w:numId w:val="5"/>
              </w:numPr>
              <w:tabs>
                <w:tab w:val="left" w:pos="175"/>
                <w:tab w:val="left" w:pos="6096"/>
              </w:tabs>
              <w:ind w:left="176" w:hanging="218"/>
            </w:pPr>
          </w:p>
        </w:tc>
        <w:tc>
          <w:tcPr>
            <w:tcW w:w="2268" w:type="dxa"/>
            <w:tcBorders>
              <w:top w:val="dashSmallGap" w:sz="4" w:space="0" w:color="auto"/>
              <w:bottom w:val="dashSmallGap" w:sz="4" w:space="0" w:color="auto"/>
            </w:tcBorders>
          </w:tcPr>
          <w:p w14:paraId="79A8CEE9" w14:textId="017DF9C1" w:rsidR="00683D71" w:rsidRPr="004608A7" w:rsidRDefault="0087309E" w:rsidP="009B6301">
            <w:r>
              <w:fldChar w:fldCharType="begin">
                <w:ffData>
                  <w:name w:val="Text242"/>
                  <w:enabled/>
                  <w:calcOnExit w:val="0"/>
                  <w:statusText w:type="text" w:val="Här kan ni lägga till en förteckning över era bilagor"/>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tc>
        <w:tc>
          <w:tcPr>
            <w:tcW w:w="1559" w:type="dxa"/>
            <w:tcBorders>
              <w:top w:val="dashSmallGap" w:sz="4" w:space="0" w:color="auto"/>
              <w:bottom w:val="dashSmallGap" w:sz="4" w:space="0" w:color="auto"/>
            </w:tcBorders>
          </w:tcPr>
          <w:p w14:paraId="5C16C977" w14:textId="58E304C7" w:rsidR="00683D71" w:rsidRPr="004608A7" w:rsidRDefault="0087309E" w:rsidP="009B6301">
            <w:r>
              <w:fldChar w:fldCharType="begin">
                <w:ffData>
                  <w:name w:val="Text242"/>
                  <w:enabled/>
                  <w:calcOnExit w:val="0"/>
                  <w:statusText w:type="text" w:val="Här kan ni lägga till en förteckning över era bilagor"/>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tc>
        <w:tc>
          <w:tcPr>
            <w:tcW w:w="1276" w:type="dxa"/>
            <w:tcBorders>
              <w:top w:val="dashSmallGap" w:sz="4" w:space="0" w:color="auto"/>
              <w:bottom w:val="dashSmallGap" w:sz="4" w:space="0" w:color="auto"/>
            </w:tcBorders>
          </w:tcPr>
          <w:p w14:paraId="713BB32B" w14:textId="183B31D2" w:rsidR="00683D71" w:rsidRPr="004608A7" w:rsidRDefault="0087309E" w:rsidP="009B6301">
            <w:r>
              <w:fldChar w:fldCharType="begin">
                <w:ffData>
                  <w:name w:val="Text242"/>
                  <w:enabled/>
                  <w:calcOnExit w:val="0"/>
                  <w:statusText w:type="text" w:val="Här kan ni lägga till en förteckning över era bilagor"/>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tc>
        <w:tc>
          <w:tcPr>
            <w:tcW w:w="1559" w:type="dxa"/>
            <w:tcBorders>
              <w:top w:val="dashSmallGap" w:sz="4" w:space="0" w:color="auto"/>
              <w:bottom w:val="dashSmallGap" w:sz="4" w:space="0" w:color="auto"/>
            </w:tcBorders>
          </w:tcPr>
          <w:p w14:paraId="1A5569C4" w14:textId="31F2F6F8" w:rsidR="00683D71" w:rsidRPr="004608A7" w:rsidRDefault="0087309E" w:rsidP="009B6301">
            <w:r>
              <w:fldChar w:fldCharType="begin">
                <w:ffData>
                  <w:name w:val="Text242"/>
                  <w:enabled/>
                  <w:calcOnExit w:val="0"/>
                  <w:statusText w:type="text" w:val="Här kan ni lägga till en förteckning över era bilagor"/>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tc>
        <w:tc>
          <w:tcPr>
            <w:tcW w:w="2268" w:type="dxa"/>
            <w:tcBorders>
              <w:top w:val="dashSmallGap" w:sz="4" w:space="0" w:color="auto"/>
              <w:bottom w:val="dashSmallGap" w:sz="4" w:space="0" w:color="auto"/>
            </w:tcBorders>
          </w:tcPr>
          <w:p w14:paraId="59C74278" w14:textId="50F94BFA" w:rsidR="00683D71" w:rsidRPr="004608A7" w:rsidRDefault="0087309E" w:rsidP="009B6301">
            <w:r>
              <w:fldChar w:fldCharType="begin">
                <w:ffData>
                  <w:name w:val="Text242"/>
                  <w:enabled/>
                  <w:calcOnExit w:val="0"/>
                  <w:statusText w:type="text" w:val="Här kan ni lägga till en förteckning över era bilagor"/>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tc>
      </w:tr>
      <w:tr w:rsidR="00683D71" w:rsidRPr="001B5A94" w14:paraId="5E10D918" w14:textId="77777777" w:rsidTr="009B6301">
        <w:tc>
          <w:tcPr>
            <w:tcW w:w="1809" w:type="dxa"/>
            <w:vMerge/>
          </w:tcPr>
          <w:p w14:paraId="5FC84ABF" w14:textId="77777777" w:rsidR="00683D71" w:rsidRPr="001B5A94" w:rsidRDefault="00683D71" w:rsidP="009B6301">
            <w:pPr>
              <w:pStyle w:val="Ingetavstnd"/>
              <w:tabs>
                <w:tab w:val="left" w:pos="2127"/>
                <w:tab w:val="left" w:pos="6096"/>
              </w:tabs>
            </w:pPr>
          </w:p>
        </w:tc>
        <w:tc>
          <w:tcPr>
            <w:tcW w:w="3686" w:type="dxa"/>
            <w:vMerge/>
          </w:tcPr>
          <w:p w14:paraId="21E85F33" w14:textId="77777777" w:rsidR="00683D71" w:rsidRPr="001B5A94" w:rsidRDefault="00683D71" w:rsidP="00683D71">
            <w:pPr>
              <w:pStyle w:val="Ingetavstnd"/>
              <w:numPr>
                <w:ilvl w:val="0"/>
                <w:numId w:val="5"/>
              </w:numPr>
              <w:tabs>
                <w:tab w:val="left" w:pos="175"/>
                <w:tab w:val="left" w:pos="6096"/>
              </w:tabs>
              <w:ind w:left="176" w:hanging="218"/>
            </w:pPr>
          </w:p>
        </w:tc>
        <w:tc>
          <w:tcPr>
            <w:tcW w:w="2268" w:type="dxa"/>
            <w:tcBorders>
              <w:top w:val="dashSmallGap" w:sz="4" w:space="0" w:color="auto"/>
              <w:bottom w:val="dashSmallGap" w:sz="4" w:space="0" w:color="auto"/>
            </w:tcBorders>
          </w:tcPr>
          <w:p w14:paraId="6A98EAE3" w14:textId="06E4A564" w:rsidR="00683D71" w:rsidRPr="004608A7" w:rsidRDefault="0087309E" w:rsidP="009B6301">
            <w:r>
              <w:fldChar w:fldCharType="begin">
                <w:ffData>
                  <w:name w:val="Text242"/>
                  <w:enabled/>
                  <w:calcOnExit w:val="0"/>
                  <w:statusText w:type="text" w:val="Här kan ni lägga till en förteckning över era bilagor"/>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tc>
        <w:tc>
          <w:tcPr>
            <w:tcW w:w="1559" w:type="dxa"/>
            <w:tcBorders>
              <w:top w:val="dashSmallGap" w:sz="4" w:space="0" w:color="auto"/>
              <w:bottom w:val="dashSmallGap" w:sz="4" w:space="0" w:color="auto"/>
            </w:tcBorders>
          </w:tcPr>
          <w:p w14:paraId="0777EB9F" w14:textId="0CA9B291" w:rsidR="00683D71" w:rsidRPr="004608A7" w:rsidRDefault="0087309E" w:rsidP="009B6301">
            <w:r>
              <w:fldChar w:fldCharType="begin">
                <w:ffData>
                  <w:name w:val="Text242"/>
                  <w:enabled/>
                  <w:calcOnExit w:val="0"/>
                  <w:statusText w:type="text" w:val="Här kan ni lägga till en förteckning över era bilagor"/>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tc>
        <w:tc>
          <w:tcPr>
            <w:tcW w:w="1276" w:type="dxa"/>
            <w:tcBorders>
              <w:top w:val="dashSmallGap" w:sz="4" w:space="0" w:color="auto"/>
              <w:bottom w:val="dashSmallGap" w:sz="4" w:space="0" w:color="auto"/>
            </w:tcBorders>
          </w:tcPr>
          <w:p w14:paraId="1E96EE7B" w14:textId="653411DB" w:rsidR="00683D71" w:rsidRPr="004608A7" w:rsidRDefault="0087309E" w:rsidP="009B6301">
            <w:r>
              <w:fldChar w:fldCharType="begin">
                <w:ffData>
                  <w:name w:val="Text242"/>
                  <w:enabled/>
                  <w:calcOnExit w:val="0"/>
                  <w:statusText w:type="text" w:val="Här kan ni lägga till en förteckning över era bilagor"/>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tc>
        <w:tc>
          <w:tcPr>
            <w:tcW w:w="1559" w:type="dxa"/>
            <w:tcBorders>
              <w:top w:val="dashSmallGap" w:sz="4" w:space="0" w:color="auto"/>
              <w:bottom w:val="dashSmallGap" w:sz="4" w:space="0" w:color="auto"/>
            </w:tcBorders>
          </w:tcPr>
          <w:p w14:paraId="1F47B59C" w14:textId="199DECB5" w:rsidR="00683D71" w:rsidRPr="004608A7" w:rsidRDefault="0087309E" w:rsidP="009B6301">
            <w:r>
              <w:fldChar w:fldCharType="begin">
                <w:ffData>
                  <w:name w:val="Text242"/>
                  <w:enabled/>
                  <w:calcOnExit w:val="0"/>
                  <w:statusText w:type="text" w:val="Här kan ni lägga till en förteckning över era bilagor"/>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tc>
        <w:tc>
          <w:tcPr>
            <w:tcW w:w="2268" w:type="dxa"/>
            <w:tcBorders>
              <w:top w:val="dashSmallGap" w:sz="4" w:space="0" w:color="auto"/>
              <w:bottom w:val="dashSmallGap" w:sz="4" w:space="0" w:color="auto"/>
            </w:tcBorders>
          </w:tcPr>
          <w:p w14:paraId="1D0EDBBE" w14:textId="5A8E8FAE" w:rsidR="00683D71" w:rsidRPr="004608A7" w:rsidRDefault="0087309E" w:rsidP="009B6301">
            <w:r>
              <w:fldChar w:fldCharType="begin">
                <w:ffData>
                  <w:name w:val="Text242"/>
                  <w:enabled/>
                  <w:calcOnExit w:val="0"/>
                  <w:statusText w:type="text" w:val="Här kan ni lägga till en förteckning över era bilagor"/>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tc>
      </w:tr>
      <w:tr w:rsidR="00683D71" w:rsidRPr="001B5A94" w14:paraId="7B9B4210" w14:textId="77777777" w:rsidTr="009B6301">
        <w:tc>
          <w:tcPr>
            <w:tcW w:w="1809" w:type="dxa"/>
            <w:vMerge/>
          </w:tcPr>
          <w:p w14:paraId="47655C17" w14:textId="77777777" w:rsidR="00683D71" w:rsidRPr="001B5A94" w:rsidRDefault="00683D71" w:rsidP="009B6301">
            <w:pPr>
              <w:pStyle w:val="Ingetavstnd"/>
              <w:tabs>
                <w:tab w:val="left" w:pos="2127"/>
                <w:tab w:val="left" w:pos="6096"/>
              </w:tabs>
            </w:pPr>
          </w:p>
        </w:tc>
        <w:tc>
          <w:tcPr>
            <w:tcW w:w="3686" w:type="dxa"/>
            <w:vMerge/>
          </w:tcPr>
          <w:p w14:paraId="168AA730" w14:textId="77777777" w:rsidR="00683D71" w:rsidRPr="001B5A94" w:rsidRDefault="00683D71" w:rsidP="00683D71">
            <w:pPr>
              <w:pStyle w:val="Ingetavstnd"/>
              <w:numPr>
                <w:ilvl w:val="0"/>
                <w:numId w:val="5"/>
              </w:numPr>
              <w:tabs>
                <w:tab w:val="left" w:pos="175"/>
                <w:tab w:val="left" w:pos="6096"/>
              </w:tabs>
              <w:ind w:left="176" w:hanging="218"/>
            </w:pPr>
          </w:p>
        </w:tc>
        <w:tc>
          <w:tcPr>
            <w:tcW w:w="2268" w:type="dxa"/>
            <w:tcBorders>
              <w:top w:val="dashSmallGap" w:sz="4" w:space="0" w:color="auto"/>
              <w:bottom w:val="dashSmallGap" w:sz="4" w:space="0" w:color="auto"/>
            </w:tcBorders>
          </w:tcPr>
          <w:p w14:paraId="603CA531" w14:textId="2A2ADB55" w:rsidR="00683D71" w:rsidRPr="004608A7" w:rsidRDefault="0087309E" w:rsidP="009B6301">
            <w:r>
              <w:fldChar w:fldCharType="begin">
                <w:ffData>
                  <w:name w:val="Text242"/>
                  <w:enabled/>
                  <w:calcOnExit w:val="0"/>
                  <w:statusText w:type="text" w:val="Här kan ni lägga till en förteckning över era bilagor"/>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tc>
        <w:tc>
          <w:tcPr>
            <w:tcW w:w="1559" w:type="dxa"/>
            <w:tcBorders>
              <w:top w:val="dashSmallGap" w:sz="4" w:space="0" w:color="auto"/>
              <w:bottom w:val="dashSmallGap" w:sz="4" w:space="0" w:color="auto"/>
            </w:tcBorders>
          </w:tcPr>
          <w:p w14:paraId="119A30F4" w14:textId="492D0C8B" w:rsidR="00683D71" w:rsidRPr="004608A7" w:rsidRDefault="0087309E" w:rsidP="009B6301">
            <w:r>
              <w:fldChar w:fldCharType="begin">
                <w:ffData>
                  <w:name w:val="Text242"/>
                  <w:enabled/>
                  <w:calcOnExit w:val="0"/>
                  <w:statusText w:type="text" w:val="Här kan ni lägga till en förteckning över era bilagor"/>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tc>
        <w:tc>
          <w:tcPr>
            <w:tcW w:w="1276" w:type="dxa"/>
            <w:tcBorders>
              <w:top w:val="dashSmallGap" w:sz="4" w:space="0" w:color="auto"/>
              <w:bottom w:val="dashSmallGap" w:sz="4" w:space="0" w:color="auto"/>
            </w:tcBorders>
          </w:tcPr>
          <w:p w14:paraId="6354C68C" w14:textId="604700F8" w:rsidR="00683D71" w:rsidRPr="004608A7" w:rsidRDefault="0087309E" w:rsidP="009B6301">
            <w:r>
              <w:fldChar w:fldCharType="begin">
                <w:ffData>
                  <w:name w:val="Text242"/>
                  <w:enabled/>
                  <w:calcOnExit w:val="0"/>
                  <w:statusText w:type="text" w:val="Här kan ni lägga till en förteckning över era bilagor"/>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tc>
        <w:tc>
          <w:tcPr>
            <w:tcW w:w="1559" w:type="dxa"/>
            <w:tcBorders>
              <w:top w:val="dashSmallGap" w:sz="4" w:space="0" w:color="auto"/>
              <w:bottom w:val="dashSmallGap" w:sz="4" w:space="0" w:color="auto"/>
            </w:tcBorders>
          </w:tcPr>
          <w:p w14:paraId="4651D4C2" w14:textId="1EFD0715" w:rsidR="00683D71" w:rsidRPr="004608A7" w:rsidRDefault="0087309E" w:rsidP="009B6301">
            <w:r>
              <w:fldChar w:fldCharType="begin">
                <w:ffData>
                  <w:name w:val="Text242"/>
                  <w:enabled/>
                  <w:calcOnExit w:val="0"/>
                  <w:statusText w:type="text" w:val="Här kan ni lägga till en förteckning över era bilagor"/>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tc>
        <w:tc>
          <w:tcPr>
            <w:tcW w:w="2268" w:type="dxa"/>
            <w:tcBorders>
              <w:top w:val="dashSmallGap" w:sz="4" w:space="0" w:color="auto"/>
              <w:bottom w:val="dashSmallGap" w:sz="4" w:space="0" w:color="auto"/>
            </w:tcBorders>
          </w:tcPr>
          <w:p w14:paraId="4C5BDF88" w14:textId="6C057410" w:rsidR="00683D71" w:rsidRPr="004608A7" w:rsidRDefault="0087309E" w:rsidP="009B6301">
            <w:r>
              <w:fldChar w:fldCharType="begin">
                <w:ffData>
                  <w:name w:val="Text242"/>
                  <w:enabled/>
                  <w:calcOnExit w:val="0"/>
                  <w:statusText w:type="text" w:val="Här kan ni lägga till en förteckning över era bilagor"/>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tc>
      </w:tr>
      <w:tr w:rsidR="00683D71" w:rsidRPr="001B5A94" w14:paraId="44FBEA2B" w14:textId="77777777" w:rsidTr="009B6301">
        <w:tc>
          <w:tcPr>
            <w:tcW w:w="1809" w:type="dxa"/>
            <w:vMerge/>
          </w:tcPr>
          <w:p w14:paraId="0E4261F7" w14:textId="77777777" w:rsidR="00683D71" w:rsidRPr="001B5A94" w:rsidRDefault="00683D71" w:rsidP="009B6301">
            <w:pPr>
              <w:pStyle w:val="Ingetavstnd"/>
              <w:tabs>
                <w:tab w:val="left" w:pos="2127"/>
                <w:tab w:val="left" w:pos="6096"/>
              </w:tabs>
            </w:pPr>
          </w:p>
        </w:tc>
        <w:tc>
          <w:tcPr>
            <w:tcW w:w="3686" w:type="dxa"/>
            <w:vMerge/>
          </w:tcPr>
          <w:p w14:paraId="23B507D7" w14:textId="77777777" w:rsidR="00683D71" w:rsidRPr="001B5A94" w:rsidRDefault="00683D71" w:rsidP="00683D71">
            <w:pPr>
              <w:pStyle w:val="Ingetavstnd"/>
              <w:numPr>
                <w:ilvl w:val="0"/>
                <w:numId w:val="5"/>
              </w:numPr>
              <w:tabs>
                <w:tab w:val="left" w:pos="175"/>
                <w:tab w:val="left" w:pos="6096"/>
              </w:tabs>
              <w:ind w:left="176" w:hanging="218"/>
            </w:pPr>
          </w:p>
        </w:tc>
        <w:tc>
          <w:tcPr>
            <w:tcW w:w="2268" w:type="dxa"/>
            <w:tcBorders>
              <w:top w:val="dashSmallGap" w:sz="4" w:space="0" w:color="auto"/>
              <w:bottom w:val="dashSmallGap" w:sz="4" w:space="0" w:color="auto"/>
            </w:tcBorders>
          </w:tcPr>
          <w:p w14:paraId="72FA850A" w14:textId="284275F0" w:rsidR="00683D71" w:rsidRPr="004608A7" w:rsidRDefault="0087309E" w:rsidP="009B6301">
            <w:r>
              <w:fldChar w:fldCharType="begin">
                <w:ffData>
                  <w:name w:val="Text242"/>
                  <w:enabled/>
                  <w:calcOnExit w:val="0"/>
                  <w:statusText w:type="text" w:val="Här kan ni lägga till en förteckning över era bilagor"/>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tc>
        <w:tc>
          <w:tcPr>
            <w:tcW w:w="1559" w:type="dxa"/>
            <w:tcBorders>
              <w:top w:val="dashSmallGap" w:sz="4" w:space="0" w:color="auto"/>
              <w:bottom w:val="dashSmallGap" w:sz="4" w:space="0" w:color="auto"/>
            </w:tcBorders>
          </w:tcPr>
          <w:p w14:paraId="0FCECAD8" w14:textId="18B32FDD" w:rsidR="00683D71" w:rsidRPr="004608A7" w:rsidRDefault="0087309E" w:rsidP="009B6301">
            <w:r>
              <w:fldChar w:fldCharType="begin">
                <w:ffData>
                  <w:name w:val="Text242"/>
                  <w:enabled/>
                  <w:calcOnExit w:val="0"/>
                  <w:statusText w:type="text" w:val="Här kan ni lägga till en förteckning över era bilagor"/>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tc>
        <w:tc>
          <w:tcPr>
            <w:tcW w:w="1276" w:type="dxa"/>
            <w:tcBorders>
              <w:top w:val="dashSmallGap" w:sz="4" w:space="0" w:color="auto"/>
              <w:bottom w:val="dashSmallGap" w:sz="4" w:space="0" w:color="auto"/>
            </w:tcBorders>
          </w:tcPr>
          <w:p w14:paraId="0B487DD7" w14:textId="2D3FE330" w:rsidR="00683D71" w:rsidRPr="004608A7" w:rsidRDefault="0087309E" w:rsidP="009B6301">
            <w:r>
              <w:fldChar w:fldCharType="begin">
                <w:ffData>
                  <w:name w:val="Text242"/>
                  <w:enabled/>
                  <w:calcOnExit w:val="0"/>
                  <w:statusText w:type="text" w:val="Här kan ni lägga till en förteckning över era bilagor"/>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tc>
        <w:tc>
          <w:tcPr>
            <w:tcW w:w="1559" w:type="dxa"/>
            <w:tcBorders>
              <w:top w:val="dashSmallGap" w:sz="4" w:space="0" w:color="auto"/>
              <w:bottom w:val="dashSmallGap" w:sz="4" w:space="0" w:color="auto"/>
            </w:tcBorders>
          </w:tcPr>
          <w:p w14:paraId="77104B83" w14:textId="06FB813B" w:rsidR="00683D71" w:rsidRPr="004608A7" w:rsidRDefault="0087309E" w:rsidP="009B6301">
            <w:r>
              <w:fldChar w:fldCharType="begin">
                <w:ffData>
                  <w:name w:val="Text242"/>
                  <w:enabled/>
                  <w:calcOnExit w:val="0"/>
                  <w:statusText w:type="text" w:val="Här kan ni lägga till en förteckning över era bilagor"/>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tc>
        <w:tc>
          <w:tcPr>
            <w:tcW w:w="2268" w:type="dxa"/>
            <w:tcBorders>
              <w:top w:val="dashSmallGap" w:sz="4" w:space="0" w:color="auto"/>
              <w:bottom w:val="dashSmallGap" w:sz="4" w:space="0" w:color="auto"/>
            </w:tcBorders>
          </w:tcPr>
          <w:p w14:paraId="472DD973" w14:textId="79997146" w:rsidR="00683D71" w:rsidRPr="004608A7" w:rsidRDefault="0087309E" w:rsidP="009B6301">
            <w:r>
              <w:fldChar w:fldCharType="begin">
                <w:ffData>
                  <w:name w:val="Text242"/>
                  <w:enabled/>
                  <w:calcOnExit w:val="0"/>
                  <w:statusText w:type="text" w:val="Här kan ni lägga till en förteckning över era bilagor"/>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tc>
      </w:tr>
      <w:tr w:rsidR="00683D71" w:rsidRPr="001B5A94" w14:paraId="7F2F3F01" w14:textId="77777777" w:rsidTr="009B6301">
        <w:tc>
          <w:tcPr>
            <w:tcW w:w="1809" w:type="dxa"/>
            <w:vMerge/>
          </w:tcPr>
          <w:p w14:paraId="0F5341D9" w14:textId="77777777" w:rsidR="00683D71" w:rsidRPr="001B5A94" w:rsidRDefault="00683D71" w:rsidP="009B6301">
            <w:pPr>
              <w:pStyle w:val="Ingetavstnd"/>
              <w:tabs>
                <w:tab w:val="left" w:pos="2127"/>
                <w:tab w:val="left" w:pos="6096"/>
              </w:tabs>
            </w:pPr>
          </w:p>
        </w:tc>
        <w:tc>
          <w:tcPr>
            <w:tcW w:w="3686" w:type="dxa"/>
            <w:vMerge/>
          </w:tcPr>
          <w:p w14:paraId="0811ED97" w14:textId="77777777" w:rsidR="00683D71" w:rsidRPr="001B5A94" w:rsidRDefault="00683D71" w:rsidP="00683D71">
            <w:pPr>
              <w:pStyle w:val="Ingetavstnd"/>
              <w:numPr>
                <w:ilvl w:val="0"/>
                <w:numId w:val="5"/>
              </w:numPr>
              <w:tabs>
                <w:tab w:val="left" w:pos="175"/>
                <w:tab w:val="left" w:pos="6096"/>
              </w:tabs>
              <w:ind w:left="176" w:hanging="218"/>
            </w:pPr>
          </w:p>
        </w:tc>
        <w:tc>
          <w:tcPr>
            <w:tcW w:w="2268" w:type="dxa"/>
            <w:tcBorders>
              <w:top w:val="dashSmallGap" w:sz="4" w:space="0" w:color="auto"/>
              <w:bottom w:val="single" w:sz="4" w:space="0" w:color="000000"/>
            </w:tcBorders>
          </w:tcPr>
          <w:p w14:paraId="32D45F78" w14:textId="0E9B7727" w:rsidR="00683D71" w:rsidRPr="004608A7" w:rsidRDefault="0087309E" w:rsidP="009B6301">
            <w:r>
              <w:fldChar w:fldCharType="begin">
                <w:ffData>
                  <w:name w:val="Text242"/>
                  <w:enabled/>
                  <w:calcOnExit w:val="0"/>
                  <w:statusText w:type="text" w:val="Här kan ni lägga till en förteckning över era bilagor"/>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tc>
        <w:tc>
          <w:tcPr>
            <w:tcW w:w="1559" w:type="dxa"/>
            <w:tcBorders>
              <w:top w:val="dashSmallGap" w:sz="4" w:space="0" w:color="auto"/>
              <w:bottom w:val="single" w:sz="4" w:space="0" w:color="000000"/>
            </w:tcBorders>
          </w:tcPr>
          <w:p w14:paraId="185F5F7B" w14:textId="7D36DC38" w:rsidR="00683D71" w:rsidRPr="004608A7" w:rsidRDefault="0087309E" w:rsidP="009B6301">
            <w:r>
              <w:fldChar w:fldCharType="begin">
                <w:ffData>
                  <w:name w:val="Text242"/>
                  <w:enabled/>
                  <w:calcOnExit w:val="0"/>
                  <w:statusText w:type="text" w:val="Här kan ni lägga till en förteckning över era bilagor"/>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tc>
        <w:tc>
          <w:tcPr>
            <w:tcW w:w="1276" w:type="dxa"/>
            <w:tcBorders>
              <w:top w:val="dashSmallGap" w:sz="4" w:space="0" w:color="auto"/>
              <w:bottom w:val="single" w:sz="4" w:space="0" w:color="000000"/>
            </w:tcBorders>
          </w:tcPr>
          <w:p w14:paraId="1DDE9FD8" w14:textId="3CAB545E" w:rsidR="00683D71" w:rsidRPr="004608A7" w:rsidRDefault="0087309E" w:rsidP="009B6301">
            <w:r>
              <w:fldChar w:fldCharType="begin">
                <w:ffData>
                  <w:name w:val="Text242"/>
                  <w:enabled/>
                  <w:calcOnExit w:val="0"/>
                  <w:statusText w:type="text" w:val="Här kan ni lägga till en förteckning över era bilagor"/>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tc>
        <w:tc>
          <w:tcPr>
            <w:tcW w:w="1559" w:type="dxa"/>
            <w:tcBorders>
              <w:top w:val="dashSmallGap" w:sz="4" w:space="0" w:color="auto"/>
              <w:bottom w:val="single" w:sz="4" w:space="0" w:color="000000"/>
            </w:tcBorders>
          </w:tcPr>
          <w:p w14:paraId="00A6D0C1" w14:textId="13D07617" w:rsidR="00683D71" w:rsidRPr="004608A7" w:rsidRDefault="0087309E" w:rsidP="009B6301">
            <w:r>
              <w:fldChar w:fldCharType="begin">
                <w:ffData>
                  <w:name w:val="Text242"/>
                  <w:enabled/>
                  <w:calcOnExit w:val="0"/>
                  <w:statusText w:type="text" w:val="Här kan ni lägga till en förteckning över era bilagor"/>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tc>
        <w:tc>
          <w:tcPr>
            <w:tcW w:w="2268" w:type="dxa"/>
            <w:tcBorders>
              <w:top w:val="dashSmallGap" w:sz="4" w:space="0" w:color="auto"/>
              <w:bottom w:val="single" w:sz="4" w:space="0" w:color="000000"/>
            </w:tcBorders>
          </w:tcPr>
          <w:p w14:paraId="1AA320D5" w14:textId="3F4EFEF6" w:rsidR="00683D71" w:rsidRPr="004608A7" w:rsidRDefault="0087309E" w:rsidP="009B6301">
            <w:r>
              <w:fldChar w:fldCharType="begin">
                <w:ffData>
                  <w:name w:val="Text242"/>
                  <w:enabled/>
                  <w:calcOnExit w:val="0"/>
                  <w:statusText w:type="text" w:val="Här kan ni lägga till en förteckning över era bilagor"/>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tc>
      </w:tr>
      <w:tr w:rsidR="00683D71" w:rsidRPr="001B5A94" w14:paraId="21FC7675" w14:textId="77777777" w:rsidTr="009B6301">
        <w:tc>
          <w:tcPr>
            <w:tcW w:w="1809" w:type="dxa"/>
            <w:vMerge w:val="restart"/>
          </w:tcPr>
          <w:p w14:paraId="5290F479" w14:textId="77777777" w:rsidR="00683D71" w:rsidRPr="001B5A94" w:rsidRDefault="00683D71" w:rsidP="009B6301">
            <w:pPr>
              <w:pStyle w:val="Ingetavstnd"/>
              <w:tabs>
                <w:tab w:val="left" w:pos="2127"/>
                <w:tab w:val="left" w:pos="6096"/>
              </w:tabs>
            </w:pPr>
            <w:r w:rsidRPr="001B5A94">
              <w:t>Vatten</w:t>
            </w:r>
            <w:r w:rsidRPr="001B5A94">
              <w:softHyphen/>
              <w:t>förbrukning</w:t>
            </w:r>
          </w:p>
        </w:tc>
        <w:tc>
          <w:tcPr>
            <w:tcW w:w="3686" w:type="dxa"/>
            <w:vMerge w:val="restart"/>
          </w:tcPr>
          <w:p w14:paraId="1DFFA5CB" w14:textId="77777777" w:rsidR="00683D71" w:rsidRPr="001B5A94" w:rsidRDefault="00683D71" w:rsidP="00683D71">
            <w:pPr>
              <w:pStyle w:val="Ingetavstnd"/>
              <w:numPr>
                <w:ilvl w:val="0"/>
                <w:numId w:val="6"/>
              </w:numPr>
              <w:tabs>
                <w:tab w:val="left" w:pos="175"/>
                <w:tab w:val="left" w:pos="6096"/>
              </w:tabs>
              <w:ind w:left="176" w:hanging="218"/>
            </w:pPr>
            <w:r w:rsidRPr="001B5A94">
              <w:t xml:space="preserve">Förbrukning av förnybar resurs  </w:t>
            </w:r>
            <w:r w:rsidRPr="001B5A94">
              <w:sym w:font="Wingdings" w:char="F0E0"/>
            </w:r>
            <w:r w:rsidRPr="001B5A94">
              <w:t xml:space="preserve"> Resursbrist vid för hårt utnyttjande</w:t>
            </w:r>
          </w:p>
          <w:p w14:paraId="73881C6F" w14:textId="77777777" w:rsidR="00683D71" w:rsidRPr="001B5A94" w:rsidRDefault="00683D71" w:rsidP="00683D71">
            <w:pPr>
              <w:pStyle w:val="Ingetavstnd"/>
              <w:numPr>
                <w:ilvl w:val="0"/>
                <w:numId w:val="6"/>
              </w:numPr>
              <w:tabs>
                <w:tab w:val="left" w:pos="175"/>
                <w:tab w:val="left" w:pos="6096"/>
              </w:tabs>
              <w:ind w:left="176" w:hanging="218"/>
            </w:pPr>
            <w:r w:rsidRPr="001B5A94">
              <w:t xml:space="preserve">Utsläpp till vatten </w:t>
            </w:r>
            <w:r w:rsidRPr="001B5A94">
              <w:sym w:font="Wingdings" w:char="F0E0"/>
            </w:r>
            <w:r w:rsidRPr="001B5A94">
              <w:t xml:space="preserve"> Övergödning</w:t>
            </w:r>
          </w:p>
          <w:p w14:paraId="47B7B74C" w14:textId="77777777" w:rsidR="00683D71" w:rsidRPr="001B5A94" w:rsidRDefault="00683D71" w:rsidP="00683D71">
            <w:pPr>
              <w:pStyle w:val="Ingetavstnd"/>
              <w:numPr>
                <w:ilvl w:val="0"/>
                <w:numId w:val="6"/>
              </w:numPr>
              <w:tabs>
                <w:tab w:val="left" w:pos="175"/>
                <w:tab w:val="left" w:pos="6096"/>
              </w:tabs>
              <w:ind w:left="176" w:hanging="218"/>
            </w:pPr>
            <w:r w:rsidRPr="001B5A94">
              <w:t xml:space="preserve">Elförbrukning vid vattenrening </w:t>
            </w:r>
            <w:r w:rsidRPr="001B5A94">
              <w:rPr>
                <w:i/>
              </w:rPr>
              <w:t>(se Elförbrukning)</w:t>
            </w:r>
          </w:p>
        </w:tc>
        <w:tc>
          <w:tcPr>
            <w:tcW w:w="2268" w:type="dxa"/>
            <w:tcBorders>
              <w:bottom w:val="dashSmallGap" w:sz="4" w:space="0" w:color="auto"/>
            </w:tcBorders>
          </w:tcPr>
          <w:p w14:paraId="6DFFCAE1" w14:textId="5497FC75" w:rsidR="00683D71" w:rsidRPr="004608A7" w:rsidRDefault="0087309E" w:rsidP="009B6301">
            <w:r>
              <w:fldChar w:fldCharType="begin">
                <w:ffData>
                  <w:name w:val="Text242"/>
                  <w:enabled/>
                  <w:calcOnExit w:val="0"/>
                  <w:statusText w:type="text" w:val="Här kan ni lägga till en förteckning över era bilagor"/>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tc>
        <w:tc>
          <w:tcPr>
            <w:tcW w:w="1559" w:type="dxa"/>
            <w:tcBorders>
              <w:bottom w:val="dashSmallGap" w:sz="4" w:space="0" w:color="auto"/>
            </w:tcBorders>
          </w:tcPr>
          <w:p w14:paraId="091705A4" w14:textId="65BCED38" w:rsidR="00683D71" w:rsidRPr="004608A7" w:rsidRDefault="0087309E" w:rsidP="009B6301">
            <w:r>
              <w:fldChar w:fldCharType="begin">
                <w:ffData>
                  <w:name w:val="Text242"/>
                  <w:enabled/>
                  <w:calcOnExit w:val="0"/>
                  <w:statusText w:type="text" w:val="Här kan ni lägga till en förteckning över era bilagor"/>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tc>
        <w:tc>
          <w:tcPr>
            <w:tcW w:w="1276" w:type="dxa"/>
            <w:tcBorders>
              <w:bottom w:val="dashSmallGap" w:sz="4" w:space="0" w:color="auto"/>
            </w:tcBorders>
          </w:tcPr>
          <w:p w14:paraId="53400745" w14:textId="1BE55995" w:rsidR="00683D71" w:rsidRPr="004608A7" w:rsidRDefault="0087309E" w:rsidP="009B6301">
            <w:r>
              <w:fldChar w:fldCharType="begin">
                <w:ffData>
                  <w:name w:val="Text242"/>
                  <w:enabled/>
                  <w:calcOnExit w:val="0"/>
                  <w:statusText w:type="text" w:val="Här kan ni lägga till en förteckning över era bilagor"/>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tc>
        <w:tc>
          <w:tcPr>
            <w:tcW w:w="1559" w:type="dxa"/>
            <w:tcBorders>
              <w:bottom w:val="dashSmallGap" w:sz="4" w:space="0" w:color="auto"/>
            </w:tcBorders>
          </w:tcPr>
          <w:p w14:paraId="5A63BFBA" w14:textId="48AA739C" w:rsidR="00683D71" w:rsidRPr="004608A7" w:rsidRDefault="0087309E" w:rsidP="009B6301">
            <w:r>
              <w:fldChar w:fldCharType="begin">
                <w:ffData>
                  <w:name w:val="Text242"/>
                  <w:enabled/>
                  <w:calcOnExit w:val="0"/>
                  <w:statusText w:type="text" w:val="Här kan ni lägga till en förteckning över era bilagor"/>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tc>
        <w:tc>
          <w:tcPr>
            <w:tcW w:w="2268" w:type="dxa"/>
            <w:tcBorders>
              <w:bottom w:val="dashSmallGap" w:sz="4" w:space="0" w:color="auto"/>
            </w:tcBorders>
          </w:tcPr>
          <w:p w14:paraId="3FBF1E5C" w14:textId="4E21F047" w:rsidR="00683D71" w:rsidRPr="004608A7" w:rsidRDefault="0087309E" w:rsidP="009B6301">
            <w:r>
              <w:fldChar w:fldCharType="begin">
                <w:ffData>
                  <w:name w:val="Text242"/>
                  <w:enabled/>
                  <w:calcOnExit w:val="0"/>
                  <w:statusText w:type="text" w:val="Här kan ni lägga till en förteckning över era bilagor"/>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tc>
      </w:tr>
      <w:tr w:rsidR="0087309E" w:rsidRPr="001B5A94" w14:paraId="64AFD61E" w14:textId="77777777" w:rsidTr="009B6301">
        <w:tc>
          <w:tcPr>
            <w:tcW w:w="1809" w:type="dxa"/>
            <w:vMerge/>
          </w:tcPr>
          <w:p w14:paraId="6D592178" w14:textId="77777777" w:rsidR="0087309E" w:rsidRPr="001B5A94" w:rsidRDefault="0087309E" w:rsidP="009B6301">
            <w:pPr>
              <w:pStyle w:val="Ingetavstnd"/>
              <w:tabs>
                <w:tab w:val="left" w:pos="2127"/>
                <w:tab w:val="left" w:pos="6096"/>
              </w:tabs>
            </w:pPr>
          </w:p>
        </w:tc>
        <w:tc>
          <w:tcPr>
            <w:tcW w:w="3686" w:type="dxa"/>
            <w:vMerge/>
          </w:tcPr>
          <w:p w14:paraId="0F65F6ED" w14:textId="77777777" w:rsidR="0087309E" w:rsidRPr="001B5A94" w:rsidRDefault="0087309E" w:rsidP="00683D71">
            <w:pPr>
              <w:pStyle w:val="Ingetavstnd"/>
              <w:numPr>
                <w:ilvl w:val="0"/>
                <w:numId w:val="6"/>
              </w:numPr>
              <w:tabs>
                <w:tab w:val="left" w:pos="175"/>
                <w:tab w:val="left" w:pos="6096"/>
              </w:tabs>
              <w:ind w:left="176" w:hanging="218"/>
            </w:pPr>
          </w:p>
        </w:tc>
        <w:tc>
          <w:tcPr>
            <w:tcW w:w="2268" w:type="dxa"/>
            <w:tcBorders>
              <w:top w:val="dashSmallGap" w:sz="4" w:space="0" w:color="auto"/>
              <w:bottom w:val="dashSmallGap" w:sz="4" w:space="0" w:color="auto"/>
            </w:tcBorders>
          </w:tcPr>
          <w:p w14:paraId="55BE9F2A" w14:textId="0847506B" w:rsidR="0087309E" w:rsidRPr="004608A7" w:rsidRDefault="0087309E" w:rsidP="009B6301">
            <w:r>
              <w:fldChar w:fldCharType="begin">
                <w:ffData>
                  <w:name w:val="Text242"/>
                  <w:enabled/>
                  <w:calcOnExit w:val="0"/>
                  <w:statusText w:type="text" w:val="Här kan ni lägga till en förteckning över era bilagor"/>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tc>
        <w:tc>
          <w:tcPr>
            <w:tcW w:w="1559" w:type="dxa"/>
            <w:tcBorders>
              <w:top w:val="dashSmallGap" w:sz="4" w:space="0" w:color="auto"/>
              <w:bottom w:val="dashSmallGap" w:sz="4" w:space="0" w:color="auto"/>
            </w:tcBorders>
          </w:tcPr>
          <w:p w14:paraId="0CECE986" w14:textId="4282A66B" w:rsidR="0087309E" w:rsidRPr="004608A7" w:rsidRDefault="0087309E" w:rsidP="009B6301">
            <w:r>
              <w:fldChar w:fldCharType="begin">
                <w:ffData>
                  <w:name w:val="Text242"/>
                  <w:enabled/>
                  <w:calcOnExit w:val="0"/>
                  <w:statusText w:type="text" w:val="Här kan ni lägga till en förteckning över era bilagor"/>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tc>
        <w:tc>
          <w:tcPr>
            <w:tcW w:w="1276" w:type="dxa"/>
            <w:tcBorders>
              <w:top w:val="dashSmallGap" w:sz="4" w:space="0" w:color="auto"/>
              <w:bottom w:val="dashSmallGap" w:sz="4" w:space="0" w:color="auto"/>
            </w:tcBorders>
          </w:tcPr>
          <w:p w14:paraId="77C7764B" w14:textId="29371BF5" w:rsidR="0087309E" w:rsidRPr="004608A7" w:rsidRDefault="0087309E" w:rsidP="009B6301">
            <w:r>
              <w:fldChar w:fldCharType="begin">
                <w:ffData>
                  <w:name w:val="Text242"/>
                  <w:enabled/>
                  <w:calcOnExit w:val="0"/>
                  <w:statusText w:type="text" w:val="Här kan ni lägga till en förteckning över era bilagor"/>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tc>
        <w:tc>
          <w:tcPr>
            <w:tcW w:w="1559" w:type="dxa"/>
            <w:tcBorders>
              <w:top w:val="dashSmallGap" w:sz="4" w:space="0" w:color="auto"/>
              <w:bottom w:val="dashSmallGap" w:sz="4" w:space="0" w:color="auto"/>
            </w:tcBorders>
          </w:tcPr>
          <w:p w14:paraId="3A12196D" w14:textId="42384B9D" w:rsidR="0087309E" w:rsidRPr="004608A7" w:rsidRDefault="0087309E" w:rsidP="009B6301">
            <w:r>
              <w:fldChar w:fldCharType="begin">
                <w:ffData>
                  <w:name w:val="Text242"/>
                  <w:enabled/>
                  <w:calcOnExit w:val="0"/>
                  <w:statusText w:type="text" w:val="Här kan ni lägga till en förteckning över era bilagor"/>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tc>
        <w:tc>
          <w:tcPr>
            <w:tcW w:w="2268" w:type="dxa"/>
            <w:tcBorders>
              <w:top w:val="dashSmallGap" w:sz="4" w:space="0" w:color="auto"/>
              <w:bottom w:val="dashSmallGap" w:sz="4" w:space="0" w:color="auto"/>
            </w:tcBorders>
          </w:tcPr>
          <w:p w14:paraId="63663FF0" w14:textId="04B99610" w:rsidR="0087309E" w:rsidRPr="004608A7" w:rsidRDefault="0087309E" w:rsidP="009B6301">
            <w:r>
              <w:fldChar w:fldCharType="begin">
                <w:ffData>
                  <w:name w:val="Text242"/>
                  <w:enabled/>
                  <w:calcOnExit w:val="0"/>
                  <w:statusText w:type="text" w:val="Här kan ni lägga till en förteckning över era bilagor"/>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tc>
      </w:tr>
      <w:tr w:rsidR="0087309E" w:rsidRPr="001B5A94" w14:paraId="2B459C9A" w14:textId="77777777" w:rsidTr="009B6301">
        <w:tc>
          <w:tcPr>
            <w:tcW w:w="1809" w:type="dxa"/>
            <w:vMerge/>
          </w:tcPr>
          <w:p w14:paraId="48B6275F" w14:textId="77777777" w:rsidR="0087309E" w:rsidRPr="001B5A94" w:rsidRDefault="0087309E" w:rsidP="009B6301">
            <w:pPr>
              <w:pStyle w:val="Ingetavstnd"/>
              <w:tabs>
                <w:tab w:val="left" w:pos="2127"/>
                <w:tab w:val="left" w:pos="6096"/>
              </w:tabs>
            </w:pPr>
          </w:p>
        </w:tc>
        <w:tc>
          <w:tcPr>
            <w:tcW w:w="3686" w:type="dxa"/>
            <w:vMerge/>
          </w:tcPr>
          <w:p w14:paraId="0F1145A0" w14:textId="77777777" w:rsidR="0087309E" w:rsidRPr="001B5A94" w:rsidRDefault="0087309E" w:rsidP="00683D71">
            <w:pPr>
              <w:pStyle w:val="Ingetavstnd"/>
              <w:numPr>
                <w:ilvl w:val="0"/>
                <w:numId w:val="6"/>
              </w:numPr>
              <w:tabs>
                <w:tab w:val="left" w:pos="175"/>
                <w:tab w:val="left" w:pos="6096"/>
              </w:tabs>
              <w:ind w:left="176" w:hanging="218"/>
            </w:pPr>
          </w:p>
        </w:tc>
        <w:tc>
          <w:tcPr>
            <w:tcW w:w="2268" w:type="dxa"/>
            <w:tcBorders>
              <w:top w:val="dashSmallGap" w:sz="4" w:space="0" w:color="auto"/>
              <w:bottom w:val="dashSmallGap" w:sz="4" w:space="0" w:color="auto"/>
            </w:tcBorders>
          </w:tcPr>
          <w:p w14:paraId="24A8C3FF" w14:textId="4303B8C9" w:rsidR="0087309E" w:rsidRPr="004608A7" w:rsidRDefault="0087309E" w:rsidP="009B6301">
            <w:r>
              <w:fldChar w:fldCharType="begin">
                <w:ffData>
                  <w:name w:val="Text242"/>
                  <w:enabled/>
                  <w:calcOnExit w:val="0"/>
                  <w:statusText w:type="text" w:val="Här kan ni lägga till en förteckning över era bilagor"/>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tc>
        <w:tc>
          <w:tcPr>
            <w:tcW w:w="1559" w:type="dxa"/>
            <w:tcBorders>
              <w:top w:val="dashSmallGap" w:sz="4" w:space="0" w:color="auto"/>
              <w:bottom w:val="dashSmallGap" w:sz="4" w:space="0" w:color="auto"/>
            </w:tcBorders>
          </w:tcPr>
          <w:p w14:paraId="7973E24D" w14:textId="00D4C2C7" w:rsidR="0087309E" w:rsidRPr="004608A7" w:rsidRDefault="0087309E" w:rsidP="009B6301">
            <w:r>
              <w:fldChar w:fldCharType="begin">
                <w:ffData>
                  <w:name w:val="Text242"/>
                  <w:enabled/>
                  <w:calcOnExit w:val="0"/>
                  <w:statusText w:type="text" w:val="Här kan ni lägga till en förteckning över era bilagor"/>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tc>
        <w:tc>
          <w:tcPr>
            <w:tcW w:w="1276" w:type="dxa"/>
            <w:tcBorders>
              <w:top w:val="dashSmallGap" w:sz="4" w:space="0" w:color="auto"/>
              <w:bottom w:val="dashSmallGap" w:sz="4" w:space="0" w:color="auto"/>
            </w:tcBorders>
          </w:tcPr>
          <w:p w14:paraId="6DBDADEA" w14:textId="7D40F1E7" w:rsidR="0087309E" w:rsidRPr="004608A7" w:rsidRDefault="0087309E" w:rsidP="009B6301">
            <w:r>
              <w:fldChar w:fldCharType="begin">
                <w:ffData>
                  <w:name w:val="Text242"/>
                  <w:enabled/>
                  <w:calcOnExit w:val="0"/>
                  <w:statusText w:type="text" w:val="Här kan ni lägga till en förteckning över era bilagor"/>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tc>
        <w:tc>
          <w:tcPr>
            <w:tcW w:w="1559" w:type="dxa"/>
            <w:tcBorders>
              <w:top w:val="dashSmallGap" w:sz="4" w:space="0" w:color="auto"/>
              <w:bottom w:val="dashSmallGap" w:sz="4" w:space="0" w:color="auto"/>
            </w:tcBorders>
          </w:tcPr>
          <w:p w14:paraId="20C5D349" w14:textId="3F8D322A" w:rsidR="0087309E" w:rsidRPr="004608A7" w:rsidRDefault="0087309E" w:rsidP="009B6301">
            <w:r>
              <w:fldChar w:fldCharType="begin">
                <w:ffData>
                  <w:name w:val="Text242"/>
                  <w:enabled/>
                  <w:calcOnExit w:val="0"/>
                  <w:statusText w:type="text" w:val="Här kan ni lägga till en förteckning över era bilagor"/>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tc>
        <w:tc>
          <w:tcPr>
            <w:tcW w:w="2268" w:type="dxa"/>
            <w:tcBorders>
              <w:top w:val="dashSmallGap" w:sz="4" w:space="0" w:color="auto"/>
              <w:bottom w:val="dashSmallGap" w:sz="4" w:space="0" w:color="auto"/>
            </w:tcBorders>
          </w:tcPr>
          <w:p w14:paraId="604752F0" w14:textId="26CA5565" w:rsidR="0087309E" w:rsidRPr="004608A7" w:rsidRDefault="0087309E" w:rsidP="009B6301">
            <w:r>
              <w:fldChar w:fldCharType="begin">
                <w:ffData>
                  <w:name w:val="Text242"/>
                  <w:enabled/>
                  <w:calcOnExit w:val="0"/>
                  <w:statusText w:type="text" w:val="Här kan ni lägga till en förteckning över era bilagor"/>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tc>
      </w:tr>
      <w:tr w:rsidR="0087309E" w:rsidRPr="001B5A94" w14:paraId="1DAD0595" w14:textId="77777777" w:rsidTr="009B6301">
        <w:tc>
          <w:tcPr>
            <w:tcW w:w="1809" w:type="dxa"/>
            <w:vMerge/>
          </w:tcPr>
          <w:p w14:paraId="28958A80" w14:textId="77777777" w:rsidR="0087309E" w:rsidRPr="001B5A94" w:rsidRDefault="0087309E" w:rsidP="009B6301">
            <w:pPr>
              <w:pStyle w:val="Ingetavstnd"/>
              <w:tabs>
                <w:tab w:val="left" w:pos="2127"/>
                <w:tab w:val="left" w:pos="6096"/>
              </w:tabs>
            </w:pPr>
          </w:p>
        </w:tc>
        <w:tc>
          <w:tcPr>
            <w:tcW w:w="3686" w:type="dxa"/>
            <w:vMerge/>
          </w:tcPr>
          <w:p w14:paraId="0BEF2014" w14:textId="77777777" w:rsidR="0087309E" w:rsidRPr="001B5A94" w:rsidRDefault="0087309E" w:rsidP="00683D71">
            <w:pPr>
              <w:pStyle w:val="Ingetavstnd"/>
              <w:numPr>
                <w:ilvl w:val="0"/>
                <w:numId w:val="6"/>
              </w:numPr>
              <w:tabs>
                <w:tab w:val="left" w:pos="175"/>
                <w:tab w:val="left" w:pos="6096"/>
              </w:tabs>
              <w:ind w:left="176" w:hanging="218"/>
            </w:pPr>
          </w:p>
        </w:tc>
        <w:tc>
          <w:tcPr>
            <w:tcW w:w="2268" w:type="dxa"/>
            <w:tcBorders>
              <w:top w:val="dashSmallGap" w:sz="4" w:space="0" w:color="auto"/>
              <w:bottom w:val="dashSmallGap" w:sz="4" w:space="0" w:color="auto"/>
            </w:tcBorders>
          </w:tcPr>
          <w:p w14:paraId="6FAE4EFE" w14:textId="36497F4B" w:rsidR="0087309E" w:rsidRPr="004608A7" w:rsidRDefault="0087309E" w:rsidP="009B6301">
            <w:r>
              <w:fldChar w:fldCharType="begin">
                <w:ffData>
                  <w:name w:val="Text242"/>
                  <w:enabled/>
                  <w:calcOnExit w:val="0"/>
                  <w:statusText w:type="text" w:val="Här kan ni lägga till en förteckning över era bilagor"/>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tc>
        <w:tc>
          <w:tcPr>
            <w:tcW w:w="1559" w:type="dxa"/>
            <w:tcBorders>
              <w:top w:val="dashSmallGap" w:sz="4" w:space="0" w:color="auto"/>
              <w:bottom w:val="dashSmallGap" w:sz="4" w:space="0" w:color="auto"/>
            </w:tcBorders>
          </w:tcPr>
          <w:p w14:paraId="0D195B2A" w14:textId="3CA51EA9" w:rsidR="0087309E" w:rsidRPr="004608A7" w:rsidRDefault="0087309E" w:rsidP="009B6301">
            <w:r>
              <w:fldChar w:fldCharType="begin">
                <w:ffData>
                  <w:name w:val="Text242"/>
                  <w:enabled/>
                  <w:calcOnExit w:val="0"/>
                  <w:statusText w:type="text" w:val="Här kan ni lägga till en förteckning över era bilagor"/>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tc>
        <w:tc>
          <w:tcPr>
            <w:tcW w:w="1276" w:type="dxa"/>
            <w:tcBorders>
              <w:top w:val="dashSmallGap" w:sz="4" w:space="0" w:color="auto"/>
              <w:bottom w:val="dashSmallGap" w:sz="4" w:space="0" w:color="auto"/>
            </w:tcBorders>
          </w:tcPr>
          <w:p w14:paraId="20CB1B86" w14:textId="25961F00" w:rsidR="0087309E" w:rsidRPr="004608A7" w:rsidRDefault="0087309E" w:rsidP="009B6301">
            <w:r>
              <w:fldChar w:fldCharType="begin">
                <w:ffData>
                  <w:name w:val="Text242"/>
                  <w:enabled/>
                  <w:calcOnExit w:val="0"/>
                  <w:statusText w:type="text" w:val="Här kan ni lägga till en förteckning över era bilagor"/>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tc>
        <w:tc>
          <w:tcPr>
            <w:tcW w:w="1559" w:type="dxa"/>
            <w:tcBorders>
              <w:top w:val="dashSmallGap" w:sz="4" w:space="0" w:color="auto"/>
              <w:bottom w:val="dashSmallGap" w:sz="4" w:space="0" w:color="auto"/>
            </w:tcBorders>
          </w:tcPr>
          <w:p w14:paraId="2AEB9F2D" w14:textId="0B30022B" w:rsidR="0087309E" w:rsidRPr="004608A7" w:rsidRDefault="0087309E" w:rsidP="009B6301">
            <w:r>
              <w:fldChar w:fldCharType="begin">
                <w:ffData>
                  <w:name w:val="Text242"/>
                  <w:enabled/>
                  <w:calcOnExit w:val="0"/>
                  <w:statusText w:type="text" w:val="Här kan ni lägga till en förteckning över era bilagor"/>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tc>
        <w:tc>
          <w:tcPr>
            <w:tcW w:w="2268" w:type="dxa"/>
            <w:tcBorders>
              <w:top w:val="dashSmallGap" w:sz="4" w:space="0" w:color="auto"/>
              <w:bottom w:val="dashSmallGap" w:sz="4" w:space="0" w:color="auto"/>
            </w:tcBorders>
          </w:tcPr>
          <w:p w14:paraId="2C463D5E" w14:textId="4BCFE3D1" w:rsidR="0087309E" w:rsidRPr="004608A7" w:rsidRDefault="0087309E" w:rsidP="009B6301">
            <w:r>
              <w:fldChar w:fldCharType="begin">
                <w:ffData>
                  <w:name w:val="Text242"/>
                  <w:enabled/>
                  <w:calcOnExit w:val="0"/>
                  <w:statusText w:type="text" w:val="Här kan ni lägga till en förteckning över era bilagor"/>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tc>
      </w:tr>
      <w:tr w:rsidR="0087309E" w:rsidRPr="001B5A94" w14:paraId="58992D23" w14:textId="77777777" w:rsidTr="009B6301">
        <w:tc>
          <w:tcPr>
            <w:tcW w:w="1809" w:type="dxa"/>
            <w:vMerge/>
          </w:tcPr>
          <w:p w14:paraId="11BBF515" w14:textId="77777777" w:rsidR="0087309E" w:rsidRPr="001B5A94" w:rsidRDefault="0087309E" w:rsidP="009B6301">
            <w:pPr>
              <w:pStyle w:val="Ingetavstnd"/>
              <w:tabs>
                <w:tab w:val="left" w:pos="2127"/>
                <w:tab w:val="left" w:pos="6096"/>
              </w:tabs>
            </w:pPr>
          </w:p>
        </w:tc>
        <w:tc>
          <w:tcPr>
            <w:tcW w:w="3686" w:type="dxa"/>
            <w:vMerge/>
          </w:tcPr>
          <w:p w14:paraId="72B5D2D5" w14:textId="77777777" w:rsidR="0087309E" w:rsidRPr="001B5A94" w:rsidRDefault="0087309E" w:rsidP="00683D71">
            <w:pPr>
              <w:pStyle w:val="Ingetavstnd"/>
              <w:numPr>
                <w:ilvl w:val="0"/>
                <w:numId w:val="6"/>
              </w:numPr>
              <w:tabs>
                <w:tab w:val="left" w:pos="175"/>
                <w:tab w:val="left" w:pos="6096"/>
              </w:tabs>
              <w:ind w:left="176" w:hanging="218"/>
            </w:pPr>
          </w:p>
        </w:tc>
        <w:tc>
          <w:tcPr>
            <w:tcW w:w="2268" w:type="dxa"/>
            <w:tcBorders>
              <w:top w:val="dashSmallGap" w:sz="4" w:space="0" w:color="auto"/>
              <w:bottom w:val="dashSmallGap" w:sz="4" w:space="0" w:color="auto"/>
            </w:tcBorders>
          </w:tcPr>
          <w:p w14:paraId="44663C06" w14:textId="03841E79" w:rsidR="0087309E" w:rsidRPr="004608A7" w:rsidRDefault="0087309E" w:rsidP="009B6301">
            <w:r>
              <w:fldChar w:fldCharType="begin">
                <w:ffData>
                  <w:name w:val="Text242"/>
                  <w:enabled/>
                  <w:calcOnExit w:val="0"/>
                  <w:statusText w:type="text" w:val="Här kan ni lägga till en förteckning över era bilagor"/>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tc>
        <w:tc>
          <w:tcPr>
            <w:tcW w:w="1559" w:type="dxa"/>
            <w:tcBorders>
              <w:top w:val="dashSmallGap" w:sz="4" w:space="0" w:color="auto"/>
              <w:bottom w:val="dashSmallGap" w:sz="4" w:space="0" w:color="auto"/>
            </w:tcBorders>
          </w:tcPr>
          <w:p w14:paraId="21199BC2" w14:textId="7E91B4B0" w:rsidR="0087309E" w:rsidRPr="004608A7" w:rsidRDefault="0087309E" w:rsidP="009B6301">
            <w:r>
              <w:fldChar w:fldCharType="begin">
                <w:ffData>
                  <w:name w:val="Text242"/>
                  <w:enabled/>
                  <w:calcOnExit w:val="0"/>
                  <w:statusText w:type="text" w:val="Här kan ni lägga till en förteckning över era bilagor"/>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tc>
        <w:tc>
          <w:tcPr>
            <w:tcW w:w="1276" w:type="dxa"/>
            <w:tcBorders>
              <w:top w:val="dashSmallGap" w:sz="4" w:space="0" w:color="auto"/>
              <w:bottom w:val="dashSmallGap" w:sz="4" w:space="0" w:color="auto"/>
            </w:tcBorders>
          </w:tcPr>
          <w:p w14:paraId="6E791254" w14:textId="36CDAEA3" w:rsidR="0087309E" w:rsidRPr="004608A7" w:rsidRDefault="0087309E" w:rsidP="009B6301">
            <w:r>
              <w:fldChar w:fldCharType="begin">
                <w:ffData>
                  <w:name w:val="Text242"/>
                  <w:enabled/>
                  <w:calcOnExit w:val="0"/>
                  <w:statusText w:type="text" w:val="Här kan ni lägga till en förteckning över era bilagor"/>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tc>
        <w:tc>
          <w:tcPr>
            <w:tcW w:w="1559" w:type="dxa"/>
            <w:tcBorders>
              <w:top w:val="dashSmallGap" w:sz="4" w:space="0" w:color="auto"/>
              <w:bottom w:val="dashSmallGap" w:sz="4" w:space="0" w:color="auto"/>
            </w:tcBorders>
          </w:tcPr>
          <w:p w14:paraId="35C10AD7" w14:textId="0BB16FDF" w:rsidR="0087309E" w:rsidRPr="004608A7" w:rsidRDefault="0087309E" w:rsidP="009B6301">
            <w:r>
              <w:fldChar w:fldCharType="begin">
                <w:ffData>
                  <w:name w:val="Text242"/>
                  <w:enabled/>
                  <w:calcOnExit w:val="0"/>
                  <w:statusText w:type="text" w:val="Här kan ni lägga till en förteckning över era bilagor"/>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tc>
        <w:tc>
          <w:tcPr>
            <w:tcW w:w="2268" w:type="dxa"/>
            <w:tcBorders>
              <w:top w:val="dashSmallGap" w:sz="4" w:space="0" w:color="auto"/>
              <w:bottom w:val="dashSmallGap" w:sz="4" w:space="0" w:color="auto"/>
            </w:tcBorders>
          </w:tcPr>
          <w:p w14:paraId="49C9AA5A" w14:textId="311D6A85" w:rsidR="0087309E" w:rsidRPr="004608A7" w:rsidRDefault="0087309E" w:rsidP="009B6301">
            <w:r>
              <w:fldChar w:fldCharType="begin">
                <w:ffData>
                  <w:name w:val="Text242"/>
                  <w:enabled/>
                  <w:calcOnExit w:val="0"/>
                  <w:statusText w:type="text" w:val="Här kan ni lägga till en förteckning över era bilagor"/>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tc>
      </w:tr>
      <w:tr w:rsidR="0087309E" w:rsidRPr="001B5A94" w14:paraId="1D72A4FD" w14:textId="77777777" w:rsidTr="009B6301">
        <w:tc>
          <w:tcPr>
            <w:tcW w:w="1809" w:type="dxa"/>
            <w:vMerge/>
          </w:tcPr>
          <w:p w14:paraId="07658DE1" w14:textId="77777777" w:rsidR="0087309E" w:rsidRPr="001B5A94" w:rsidRDefault="0087309E" w:rsidP="009B6301">
            <w:pPr>
              <w:pStyle w:val="Ingetavstnd"/>
              <w:tabs>
                <w:tab w:val="left" w:pos="2127"/>
                <w:tab w:val="left" w:pos="6096"/>
              </w:tabs>
            </w:pPr>
          </w:p>
        </w:tc>
        <w:tc>
          <w:tcPr>
            <w:tcW w:w="3686" w:type="dxa"/>
            <w:vMerge/>
          </w:tcPr>
          <w:p w14:paraId="5E00B55F" w14:textId="77777777" w:rsidR="0087309E" w:rsidRPr="001B5A94" w:rsidRDefault="0087309E" w:rsidP="00683D71">
            <w:pPr>
              <w:pStyle w:val="Ingetavstnd"/>
              <w:numPr>
                <w:ilvl w:val="0"/>
                <w:numId w:val="6"/>
              </w:numPr>
              <w:tabs>
                <w:tab w:val="left" w:pos="175"/>
                <w:tab w:val="left" w:pos="6096"/>
              </w:tabs>
              <w:ind w:left="176" w:hanging="218"/>
            </w:pPr>
          </w:p>
        </w:tc>
        <w:tc>
          <w:tcPr>
            <w:tcW w:w="2268" w:type="dxa"/>
            <w:tcBorders>
              <w:top w:val="dashSmallGap" w:sz="4" w:space="0" w:color="auto"/>
              <w:bottom w:val="single" w:sz="4" w:space="0" w:color="000000"/>
            </w:tcBorders>
          </w:tcPr>
          <w:p w14:paraId="5C3AE609" w14:textId="07C58395" w:rsidR="0087309E" w:rsidRPr="004608A7" w:rsidRDefault="0087309E" w:rsidP="009B6301">
            <w:r>
              <w:fldChar w:fldCharType="begin">
                <w:ffData>
                  <w:name w:val="Text242"/>
                  <w:enabled/>
                  <w:calcOnExit w:val="0"/>
                  <w:statusText w:type="text" w:val="Här kan ni lägga till en förteckning över era bilagor"/>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tc>
        <w:tc>
          <w:tcPr>
            <w:tcW w:w="1559" w:type="dxa"/>
            <w:tcBorders>
              <w:top w:val="dashSmallGap" w:sz="4" w:space="0" w:color="auto"/>
              <w:bottom w:val="single" w:sz="4" w:space="0" w:color="000000"/>
            </w:tcBorders>
          </w:tcPr>
          <w:p w14:paraId="5A97D005" w14:textId="3F559ED4" w:rsidR="0087309E" w:rsidRPr="004608A7" w:rsidRDefault="0087309E" w:rsidP="009B6301">
            <w:r>
              <w:fldChar w:fldCharType="begin">
                <w:ffData>
                  <w:name w:val="Text242"/>
                  <w:enabled/>
                  <w:calcOnExit w:val="0"/>
                  <w:statusText w:type="text" w:val="Här kan ni lägga till en förteckning över era bilagor"/>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tc>
        <w:tc>
          <w:tcPr>
            <w:tcW w:w="1276" w:type="dxa"/>
            <w:tcBorders>
              <w:top w:val="dashSmallGap" w:sz="4" w:space="0" w:color="auto"/>
              <w:bottom w:val="single" w:sz="4" w:space="0" w:color="000000"/>
            </w:tcBorders>
          </w:tcPr>
          <w:p w14:paraId="0D14271C" w14:textId="52BB1197" w:rsidR="0087309E" w:rsidRPr="004608A7" w:rsidRDefault="0087309E" w:rsidP="009B6301">
            <w:r>
              <w:fldChar w:fldCharType="begin">
                <w:ffData>
                  <w:name w:val="Text242"/>
                  <w:enabled/>
                  <w:calcOnExit w:val="0"/>
                  <w:statusText w:type="text" w:val="Här kan ni lägga till en förteckning över era bilagor"/>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tc>
        <w:tc>
          <w:tcPr>
            <w:tcW w:w="1559" w:type="dxa"/>
            <w:tcBorders>
              <w:top w:val="dashSmallGap" w:sz="4" w:space="0" w:color="auto"/>
              <w:bottom w:val="single" w:sz="4" w:space="0" w:color="000000"/>
            </w:tcBorders>
          </w:tcPr>
          <w:p w14:paraId="592D2819" w14:textId="6D9EC13E" w:rsidR="0087309E" w:rsidRPr="004608A7" w:rsidRDefault="0087309E" w:rsidP="009B6301">
            <w:r>
              <w:fldChar w:fldCharType="begin">
                <w:ffData>
                  <w:name w:val="Text242"/>
                  <w:enabled/>
                  <w:calcOnExit w:val="0"/>
                  <w:statusText w:type="text" w:val="Här kan ni lägga till en förteckning över era bilagor"/>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tc>
        <w:tc>
          <w:tcPr>
            <w:tcW w:w="2268" w:type="dxa"/>
            <w:tcBorders>
              <w:top w:val="dashSmallGap" w:sz="4" w:space="0" w:color="auto"/>
              <w:bottom w:val="single" w:sz="4" w:space="0" w:color="000000"/>
            </w:tcBorders>
          </w:tcPr>
          <w:p w14:paraId="34683980" w14:textId="7E685D3B" w:rsidR="0087309E" w:rsidRPr="004608A7" w:rsidRDefault="0087309E" w:rsidP="009B6301">
            <w:r>
              <w:fldChar w:fldCharType="begin">
                <w:ffData>
                  <w:name w:val="Text242"/>
                  <w:enabled/>
                  <w:calcOnExit w:val="0"/>
                  <w:statusText w:type="text" w:val="Här kan ni lägga till en förteckning över era bilagor"/>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tc>
      </w:tr>
      <w:tr w:rsidR="0087309E" w:rsidRPr="001B5A94" w14:paraId="2DBBBBA2" w14:textId="77777777" w:rsidTr="009B6301">
        <w:tc>
          <w:tcPr>
            <w:tcW w:w="1809" w:type="dxa"/>
            <w:vMerge w:val="restart"/>
          </w:tcPr>
          <w:p w14:paraId="52304E4F" w14:textId="77777777" w:rsidR="0087309E" w:rsidRPr="001B5A94" w:rsidRDefault="0087309E" w:rsidP="009B6301">
            <w:pPr>
              <w:pStyle w:val="Ingetavstnd"/>
              <w:tabs>
                <w:tab w:val="left" w:pos="2127"/>
                <w:tab w:val="left" w:pos="6096"/>
              </w:tabs>
            </w:pPr>
            <w:r>
              <w:t>Skötsel av kyrkogårdsmark och planteringar</w:t>
            </w:r>
          </w:p>
        </w:tc>
        <w:tc>
          <w:tcPr>
            <w:tcW w:w="3686" w:type="dxa"/>
            <w:vMerge w:val="restart"/>
          </w:tcPr>
          <w:p w14:paraId="223902B8" w14:textId="77777777" w:rsidR="0087309E" w:rsidRPr="001B5A94" w:rsidRDefault="0087309E" w:rsidP="00683D71">
            <w:pPr>
              <w:pStyle w:val="Ingetavstnd"/>
              <w:numPr>
                <w:ilvl w:val="0"/>
                <w:numId w:val="7"/>
              </w:numPr>
              <w:tabs>
                <w:tab w:val="left" w:pos="175"/>
                <w:tab w:val="left" w:pos="6096"/>
              </w:tabs>
              <w:ind w:left="176" w:hanging="218"/>
            </w:pPr>
            <w:r w:rsidRPr="001B5A94">
              <w:t xml:space="preserve">Påverkan på den biologiska mångfalden </w:t>
            </w:r>
            <w:r w:rsidRPr="001B5A94">
              <w:sym w:font="Wingdings" w:char="F0E0"/>
            </w:r>
            <w:r w:rsidRPr="001B5A94">
              <w:t xml:space="preserve"> positiv eller negativ effekt beroende på hur marken sköts</w:t>
            </w:r>
          </w:p>
          <w:p w14:paraId="002A1468" w14:textId="77777777" w:rsidR="0087309E" w:rsidRDefault="0087309E" w:rsidP="00683D71">
            <w:pPr>
              <w:pStyle w:val="Ingetavstnd"/>
              <w:numPr>
                <w:ilvl w:val="0"/>
                <w:numId w:val="7"/>
              </w:numPr>
              <w:tabs>
                <w:tab w:val="left" w:pos="175"/>
                <w:tab w:val="left" w:pos="6096"/>
              </w:tabs>
              <w:ind w:left="176" w:hanging="218"/>
            </w:pPr>
            <w:r w:rsidRPr="001B5A94">
              <w:t xml:space="preserve">Utsläpp till mark och vatten av gödsel och kemikalier </w:t>
            </w:r>
            <w:r w:rsidRPr="001B5A94">
              <w:br/>
            </w:r>
            <w:r w:rsidRPr="001B5A94">
              <w:sym w:font="Wingdings" w:char="F0E0"/>
            </w:r>
            <w:r w:rsidRPr="001B5A94">
              <w:t xml:space="preserve"> Övergödning, förgiftning av mark och vatten</w:t>
            </w:r>
          </w:p>
          <w:p w14:paraId="695D78CD" w14:textId="77777777" w:rsidR="0087309E" w:rsidRPr="001B5A94" w:rsidRDefault="0087309E" w:rsidP="00683D71">
            <w:pPr>
              <w:pStyle w:val="Ingetavstnd"/>
              <w:numPr>
                <w:ilvl w:val="0"/>
                <w:numId w:val="7"/>
              </w:numPr>
              <w:tabs>
                <w:tab w:val="left" w:pos="175"/>
                <w:tab w:val="left" w:pos="6096"/>
              </w:tabs>
              <w:ind w:left="176" w:hanging="218"/>
            </w:pPr>
            <w:r>
              <w:t xml:space="preserve">Uppvärmning av växthus för odling av plantor </w:t>
            </w:r>
            <w:r w:rsidRPr="00B74DAD">
              <w:rPr>
                <w:i/>
              </w:rPr>
              <w:t>(se Uppvärmning)</w:t>
            </w:r>
          </w:p>
          <w:p w14:paraId="41F031F5" w14:textId="77777777" w:rsidR="0087309E" w:rsidRPr="001B5A94" w:rsidRDefault="0087309E" w:rsidP="009B6301">
            <w:pPr>
              <w:pStyle w:val="Ingetavstnd"/>
              <w:tabs>
                <w:tab w:val="left" w:pos="175"/>
                <w:tab w:val="left" w:pos="6096"/>
              </w:tabs>
              <w:ind w:left="176"/>
            </w:pPr>
          </w:p>
        </w:tc>
        <w:tc>
          <w:tcPr>
            <w:tcW w:w="2268" w:type="dxa"/>
            <w:tcBorders>
              <w:bottom w:val="dashSmallGap" w:sz="4" w:space="0" w:color="auto"/>
            </w:tcBorders>
          </w:tcPr>
          <w:p w14:paraId="36B951EE" w14:textId="3C9D24DF" w:rsidR="0087309E" w:rsidRPr="004608A7" w:rsidRDefault="0087309E" w:rsidP="009B6301">
            <w:r>
              <w:fldChar w:fldCharType="begin">
                <w:ffData>
                  <w:name w:val="Text242"/>
                  <w:enabled/>
                  <w:calcOnExit w:val="0"/>
                  <w:statusText w:type="text" w:val="Här kan ni lägga till en förteckning över era bilagor"/>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tc>
        <w:tc>
          <w:tcPr>
            <w:tcW w:w="1559" w:type="dxa"/>
            <w:tcBorders>
              <w:bottom w:val="dashSmallGap" w:sz="4" w:space="0" w:color="auto"/>
            </w:tcBorders>
          </w:tcPr>
          <w:p w14:paraId="7E88EDB3" w14:textId="739C4E0F" w:rsidR="0087309E" w:rsidRPr="004608A7" w:rsidRDefault="0087309E" w:rsidP="009B6301">
            <w:r>
              <w:fldChar w:fldCharType="begin">
                <w:ffData>
                  <w:name w:val="Text242"/>
                  <w:enabled/>
                  <w:calcOnExit w:val="0"/>
                  <w:statusText w:type="text" w:val="Här kan ni lägga till en förteckning över era bilagor"/>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tc>
        <w:tc>
          <w:tcPr>
            <w:tcW w:w="1276" w:type="dxa"/>
            <w:tcBorders>
              <w:bottom w:val="dashSmallGap" w:sz="4" w:space="0" w:color="auto"/>
            </w:tcBorders>
          </w:tcPr>
          <w:p w14:paraId="6613EEDA" w14:textId="4E6B877D" w:rsidR="0087309E" w:rsidRPr="004608A7" w:rsidRDefault="0087309E" w:rsidP="009B6301">
            <w:r>
              <w:fldChar w:fldCharType="begin">
                <w:ffData>
                  <w:name w:val="Text242"/>
                  <w:enabled/>
                  <w:calcOnExit w:val="0"/>
                  <w:statusText w:type="text" w:val="Här kan ni lägga till en förteckning över era bilagor"/>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tc>
        <w:tc>
          <w:tcPr>
            <w:tcW w:w="1559" w:type="dxa"/>
            <w:tcBorders>
              <w:bottom w:val="dashSmallGap" w:sz="4" w:space="0" w:color="auto"/>
            </w:tcBorders>
          </w:tcPr>
          <w:p w14:paraId="25BF00BB" w14:textId="0E39B1F0" w:rsidR="0087309E" w:rsidRPr="004608A7" w:rsidRDefault="0087309E" w:rsidP="009B6301">
            <w:r>
              <w:fldChar w:fldCharType="begin">
                <w:ffData>
                  <w:name w:val="Text242"/>
                  <w:enabled/>
                  <w:calcOnExit w:val="0"/>
                  <w:statusText w:type="text" w:val="Här kan ni lägga till en förteckning över era bilagor"/>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tc>
        <w:tc>
          <w:tcPr>
            <w:tcW w:w="2268" w:type="dxa"/>
            <w:tcBorders>
              <w:bottom w:val="dashSmallGap" w:sz="4" w:space="0" w:color="auto"/>
            </w:tcBorders>
          </w:tcPr>
          <w:p w14:paraId="2B8BD01D" w14:textId="566BEA66" w:rsidR="0087309E" w:rsidRPr="004608A7" w:rsidRDefault="0087309E" w:rsidP="009B6301">
            <w:r>
              <w:fldChar w:fldCharType="begin">
                <w:ffData>
                  <w:name w:val="Text242"/>
                  <w:enabled/>
                  <w:calcOnExit w:val="0"/>
                  <w:statusText w:type="text" w:val="Här kan ni lägga till en förteckning över era bilagor"/>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tc>
      </w:tr>
      <w:tr w:rsidR="0087309E" w:rsidRPr="001B5A94" w14:paraId="506637EF" w14:textId="77777777" w:rsidTr="009B6301">
        <w:tc>
          <w:tcPr>
            <w:tcW w:w="1809" w:type="dxa"/>
            <w:vMerge/>
          </w:tcPr>
          <w:p w14:paraId="1619FA30" w14:textId="77777777" w:rsidR="0087309E" w:rsidRPr="001B5A94" w:rsidRDefault="0087309E" w:rsidP="009B6301">
            <w:pPr>
              <w:pStyle w:val="Ingetavstnd"/>
              <w:tabs>
                <w:tab w:val="left" w:pos="2127"/>
                <w:tab w:val="left" w:pos="6096"/>
              </w:tabs>
            </w:pPr>
          </w:p>
        </w:tc>
        <w:tc>
          <w:tcPr>
            <w:tcW w:w="3686" w:type="dxa"/>
            <w:vMerge/>
          </w:tcPr>
          <w:p w14:paraId="7D9FD016" w14:textId="77777777" w:rsidR="0087309E" w:rsidRPr="001B5A94" w:rsidRDefault="0087309E" w:rsidP="00683D71">
            <w:pPr>
              <w:pStyle w:val="Ingetavstnd"/>
              <w:numPr>
                <w:ilvl w:val="0"/>
                <w:numId w:val="7"/>
              </w:numPr>
              <w:tabs>
                <w:tab w:val="left" w:pos="175"/>
                <w:tab w:val="left" w:pos="6096"/>
              </w:tabs>
              <w:ind w:left="176" w:hanging="218"/>
            </w:pPr>
          </w:p>
        </w:tc>
        <w:tc>
          <w:tcPr>
            <w:tcW w:w="2268" w:type="dxa"/>
            <w:tcBorders>
              <w:bottom w:val="dashSmallGap" w:sz="4" w:space="0" w:color="auto"/>
            </w:tcBorders>
          </w:tcPr>
          <w:p w14:paraId="76FED539" w14:textId="1A08D2F3" w:rsidR="0087309E" w:rsidRPr="004608A7" w:rsidRDefault="0087309E" w:rsidP="009B6301">
            <w:r>
              <w:fldChar w:fldCharType="begin">
                <w:ffData>
                  <w:name w:val="Text242"/>
                  <w:enabled/>
                  <w:calcOnExit w:val="0"/>
                  <w:statusText w:type="text" w:val="Här kan ni lägga till en förteckning över era bilagor"/>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tc>
        <w:tc>
          <w:tcPr>
            <w:tcW w:w="1559" w:type="dxa"/>
            <w:tcBorders>
              <w:bottom w:val="dashSmallGap" w:sz="4" w:space="0" w:color="auto"/>
            </w:tcBorders>
          </w:tcPr>
          <w:p w14:paraId="2946E804" w14:textId="5F917C82" w:rsidR="0087309E" w:rsidRPr="004608A7" w:rsidRDefault="0087309E" w:rsidP="009B6301">
            <w:r>
              <w:fldChar w:fldCharType="begin">
                <w:ffData>
                  <w:name w:val="Text242"/>
                  <w:enabled/>
                  <w:calcOnExit w:val="0"/>
                  <w:statusText w:type="text" w:val="Här kan ni lägga till en förteckning över era bilagor"/>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tc>
        <w:tc>
          <w:tcPr>
            <w:tcW w:w="1276" w:type="dxa"/>
            <w:tcBorders>
              <w:bottom w:val="dashSmallGap" w:sz="4" w:space="0" w:color="auto"/>
            </w:tcBorders>
          </w:tcPr>
          <w:p w14:paraId="203FA21E" w14:textId="6B6264F6" w:rsidR="0087309E" w:rsidRPr="004608A7" w:rsidRDefault="0087309E" w:rsidP="009B6301">
            <w:r>
              <w:fldChar w:fldCharType="begin">
                <w:ffData>
                  <w:name w:val="Text242"/>
                  <w:enabled/>
                  <w:calcOnExit w:val="0"/>
                  <w:statusText w:type="text" w:val="Här kan ni lägga till en förteckning över era bilagor"/>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tc>
        <w:tc>
          <w:tcPr>
            <w:tcW w:w="1559" w:type="dxa"/>
            <w:tcBorders>
              <w:bottom w:val="dashSmallGap" w:sz="4" w:space="0" w:color="auto"/>
            </w:tcBorders>
          </w:tcPr>
          <w:p w14:paraId="443B295F" w14:textId="38C81420" w:rsidR="0087309E" w:rsidRPr="004608A7" w:rsidRDefault="0087309E" w:rsidP="009B6301">
            <w:r>
              <w:fldChar w:fldCharType="begin">
                <w:ffData>
                  <w:name w:val="Text242"/>
                  <w:enabled/>
                  <w:calcOnExit w:val="0"/>
                  <w:statusText w:type="text" w:val="Här kan ni lägga till en förteckning över era bilagor"/>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tc>
        <w:tc>
          <w:tcPr>
            <w:tcW w:w="2268" w:type="dxa"/>
            <w:tcBorders>
              <w:bottom w:val="dashSmallGap" w:sz="4" w:space="0" w:color="auto"/>
            </w:tcBorders>
          </w:tcPr>
          <w:p w14:paraId="2CAEFE80" w14:textId="6EB8D2AF" w:rsidR="0087309E" w:rsidRPr="004608A7" w:rsidRDefault="0087309E" w:rsidP="009B6301">
            <w:r>
              <w:fldChar w:fldCharType="begin">
                <w:ffData>
                  <w:name w:val="Text242"/>
                  <w:enabled/>
                  <w:calcOnExit w:val="0"/>
                  <w:statusText w:type="text" w:val="Här kan ni lägga till en förteckning över era bilagor"/>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tc>
      </w:tr>
      <w:tr w:rsidR="0087309E" w:rsidRPr="001B5A94" w14:paraId="3206917A" w14:textId="77777777" w:rsidTr="009B6301">
        <w:tc>
          <w:tcPr>
            <w:tcW w:w="1809" w:type="dxa"/>
            <w:vMerge/>
          </w:tcPr>
          <w:p w14:paraId="7C7CB7F1" w14:textId="77777777" w:rsidR="0087309E" w:rsidRPr="001B5A94" w:rsidRDefault="0087309E" w:rsidP="009B6301">
            <w:pPr>
              <w:pStyle w:val="Ingetavstnd"/>
              <w:tabs>
                <w:tab w:val="left" w:pos="2127"/>
                <w:tab w:val="left" w:pos="6096"/>
              </w:tabs>
            </w:pPr>
          </w:p>
        </w:tc>
        <w:tc>
          <w:tcPr>
            <w:tcW w:w="3686" w:type="dxa"/>
            <w:vMerge/>
          </w:tcPr>
          <w:p w14:paraId="57A99CDF" w14:textId="77777777" w:rsidR="0087309E" w:rsidRPr="001B5A94" w:rsidRDefault="0087309E" w:rsidP="00683D71">
            <w:pPr>
              <w:pStyle w:val="Ingetavstnd"/>
              <w:numPr>
                <w:ilvl w:val="0"/>
                <w:numId w:val="7"/>
              </w:numPr>
              <w:tabs>
                <w:tab w:val="left" w:pos="175"/>
                <w:tab w:val="left" w:pos="6096"/>
              </w:tabs>
              <w:ind w:left="176" w:hanging="218"/>
            </w:pPr>
          </w:p>
        </w:tc>
        <w:tc>
          <w:tcPr>
            <w:tcW w:w="2268" w:type="dxa"/>
            <w:tcBorders>
              <w:bottom w:val="dashSmallGap" w:sz="4" w:space="0" w:color="auto"/>
            </w:tcBorders>
          </w:tcPr>
          <w:p w14:paraId="20F40ED3" w14:textId="1D0AA906" w:rsidR="0087309E" w:rsidRPr="004608A7" w:rsidRDefault="0087309E" w:rsidP="009B6301">
            <w:r>
              <w:fldChar w:fldCharType="begin">
                <w:ffData>
                  <w:name w:val="Text242"/>
                  <w:enabled/>
                  <w:calcOnExit w:val="0"/>
                  <w:statusText w:type="text" w:val="Här kan ni lägga till en förteckning över era bilagor"/>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tc>
        <w:tc>
          <w:tcPr>
            <w:tcW w:w="1559" w:type="dxa"/>
            <w:tcBorders>
              <w:bottom w:val="dashSmallGap" w:sz="4" w:space="0" w:color="auto"/>
            </w:tcBorders>
          </w:tcPr>
          <w:p w14:paraId="4DE97923" w14:textId="3D0304A6" w:rsidR="0087309E" w:rsidRPr="004608A7" w:rsidRDefault="0087309E" w:rsidP="009B6301">
            <w:r>
              <w:fldChar w:fldCharType="begin">
                <w:ffData>
                  <w:name w:val="Text242"/>
                  <w:enabled/>
                  <w:calcOnExit w:val="0"/>
                  <w:statusText w:type="text" w:val="Här kan ni lägga till en förteckning över era bilagor"/>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tc>
        <w:tc>
          <w:tcPr>
            <w:tcW w:w="1276" w:type="dxa"/>
            <w:tcBorders>
              <w:bottom w:val="dashSmallGap" w:sz="4" w:space="0" w:color="auto"/>
            </w:tcBorders>
          </w:tcPr>
          <w:p w14:paraId="10D90E4E" w14:textId="37D63A5C" w:rsidR="0087309E" w:rsidRPr="004608A7" w:rsidRDefault="0087309E" w:rsidP="009B6301">
            <w:r>
              <w:fldChar w:fldCharType="begin">
                <w:ffData>
                  <w:name w:val="Text242"/>
                  <w:enabled/>
                  <w:calcOnExit w:val="0"/>
                  <w:statusText w:type="text" w:val="Här kan ni lägga till en förteckning över era bilagor"/>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tc>
        <w:tc>
          <w:tcPr>
            <w:tcW w:w="1559" w:type="dxa"/>
            <w:tcBorders>
              <w:bottom w:val="dashSmallGap" w:sz="4" w:space="0" w:color="auto"/>
            </w:tcBorders>
          </w:tcPr>
          <w:p w14:paraId="720690F6" w14:textId="30899E09" w:rsidR="0087309E" w:rsidRPr="004608A7" w:rsidRDefault="0087309E" w:rsidP="009B6301">
            <w:r>
              <w:fldChar w:fldCharType="begin">
                <w:ffData>
                  <w:name w:val="Text242"/>
                  <w:enabled/>
                  <w:calcOnExit w:val="0"/>
                  <w:statusText w:type="text" w:val="Här kan ni lägga till en förteckning över era bilagor"/>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tc>
        <w:tc>
          <w:tcPr>
            <w:tcW w:w="2268" w:type="dxa"/>
            <w:tcBorders>
              <w:bottom w:val="dashSmallGap" w:sz="4" w:space="0" w:color="auto"/>
            </w:tcBorders>
          </w:tcPr>
          <w:p w14:paraId="00F42A47" w14:textId="2A80851B" w:rsidR="0087309E" w:rsidRPr="004608A7" w:rsidRDefault="0087309E" w:rsidP="009B6301">
            <w:r>
              <w:fldChar w:fldCharType="begin">
                <w:ffData>
                  <w:name w:val="Text242"/>
                  <w:enabled/>
                  <w:calcOnExit w:val="0"/>
                  <w:statusText w:type="text" w:val="Här kan ni lägga till en förteckning över era bilagor"/>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tc>
      </w:tr>
      <w:tr w:rsidR="0087309E" w:rsidRPr="001B5A94" w14:paraId="24E75F02" w14:textId="77777777" w:rsidTr="009B6301">
        <w:tc>
          <w:tcPr>
            <w:tcW w:w="1809" w:type="dxa"/>
            <w:vMerge/>
          </w:tcPr>
          <w:p w14:paraId="4107CB31" w14:textId="77777777" w:rsidR="0087309E" w:rsidRPr="001B5A94" w:rsidRDefault="0087309E" w:rsidP="009B6301">
            <w:pPr>
              <w:pStyle w:val="Ingetavstnd"/>
              <w:tabs>
                <w:tab w:val="left" w:pos="2127"/>
                <w:tab w:val="left" w:pos="6096"/>
              </w:tabs>
            </w:pPr>
          </w:p>
        </w:tc>
        <w:tc>
          <w:tcPr>
            <w:tcW w:w="3686" w:type="dxa"/>
            <w:vMerge/>
          </w:tcPr>
          <w:p w14:paraId="630ADBEC" w14:textId="77777777" w:rsidR="0087309E" w:rsidRPr="001B5A94" w:rsidRDefault="0087309E" w:rsidP="00683D71">
            <w:pPr>
              <w:pStyle w:val="Ingetavstnd"/>
              <w:numPr>
                <w:ilvl w:val="0"/>
                <w:numId w:val="7"/>
              </w:numPr>
              <w:tabs>
                <w:tab w:val="left" w:pos="175"/>
                <w:tab w:val="left" w:pos="6096"/>
              </w:tabs>
              <w:ind w:left="176" w:hanging="218"/>
            </w:pPr>
          </w:p>
        </w:tc>
        <w:tc>
          <w:tcPr>
            <w:tcW w:w="2268" w:type="dxa"/>
            <w:tcBorders>
              <w:bottom w:val="dashSmallGap" w:sz="4" w:space="0" w:color="auto"/>
            </w:tcBorders>
          </w:tcPr>
          <w:p w14:paraId="32A3C90C" w14:textId="513A7BE8" w:rsidR="0087309E" w:rsidRPr="004608A7" w:rsidRDefault="0087309E" w:rsidP="009B6301">
            <w:r>
              <w:fldChar w:fldCharType="begin">
                <w:ffData>
                  <w:name w:val="Text242"/>
                  <w:enabled/>
                  <w:calcOnExit w:val="0"/>
                  <w:statusText w:type="text" w:val="Här kan ni lägga till en förteckning över era bilagor"/>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tc>
        <w:tc>
          <w:tcPr>
            <w:tcW w:w="1559" w:type="dxa"/>
            <w:tcBorders>
              <w:bottom w:val="dashSmallGap" w:sz="4" w:space="0" w:color="auto"/>
            </w:tcBorders>
          </w:tcPr>
          <w:p w14:paraId="5064A2CE" w14:textId="4BB052D0" w:rsidR="0087309E" w:rsidRPr="004608A7" w:rsidRDefault="0087309E" w:rsidP="009B6301">
            <w:r>
              <w:fldChar w:fldCharType="begin">
                <w:ffData>
                  <w:name w:val="Text242"/>
                  <w:enabled/>
                  <w:calcOnExit w:val="0"/>
                  <w:statusText w:type="text" w:val="Här kan ni lägga till en förteckning över era bilagor"/>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tc>
        <w:tc>
          <w:tcPr>
            <w:tcW w:w="1276" w:type="dxa"/>
            <w:tcBorders>
              <w:bottom w:val="dashSmallGap" w:sz="4" w:space="0" w:color="auto"/>
            </w:tcBorders>
          </w:tcPr>
          <w:p w14:paraId="3FC6A3AF" w14:textId="4665E61B" w:rsidR="0087309E" w:rsidRPr="004608A7" w:rsidRDefault="0087309E" w:rsidP="009B6301">
            <w:r>
              <w:fldChar w:fldCharType="begin">
                <w:ffData>
                  <w:name w:val="Text242"/>
                  <w:enabled/>
                  <w:calcOnExit w:val="0"/>
                  <w:statusText w:type="text" w:val="Här kan ni lägga till en förteckning över era bilagor"/>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tc>
        <w:tc>
          <w:tcPr>
            <w:tcW w:w="1559" w:type="dxa"/>
            <w:tcBorders>
              <w:bottom w:val="dashSmallGap" w:sz="4" w:space="0" w:color="auto"/>
            </w:tcBorders>
          </w:tcPr>
          <w:p w14:paraId="42824B2A" w14:textId="4E396CE7" w:rsidR="0087309E" w:rsidRPr="004608A7" w:rsidRDefault="0087309E" w:rsidP="009B6301">
            <w:r>
              <w:fldChar w:fldCharType="begin">
                <w:ffData>
                  <w:name w:val="Text242"/>
                  <w:enabled/>
                  <w:calcOnExit w:val="0"/>
                  <w:statusText w:type="text" w:val="Här kan ni lägga till en förteckning över era bilagor"/>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tc>
        <w:tc>
          <w:tcPr>
            <w:tcW w:w="2268" w:type="dxa"/>
            <w:tcBorders>
              <w:bottom w:val="dashSmallGap" w:sz="4" w:space="0" w:color="auto"/>
            </w:tcBorders>
          </w:tcPr>
          <w:p w14:paraId="1B8A54E4" w14:textId="0C13C49F" w:rsidR="0087309E" w:rsidRPr="004608A7" w:rsidRDefault="0087309E" w:rsidP="009B6301">
            <w:r>
              <w:fldChar w:fldCharType="begin">
                <w:ffData>
                  <w:name w:val="Text242"/>
                  <w:enabled/>
                  <w:calcOnExit w:val="0"/>
                  <w:statusText w:type="text" w:val="Här kan ni lägga till en förteckning över era bilagor"/>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tc>
      </w:tr>
      <w:tr w:rsidR="0087309E" w:rsidRPr="001B5A94" w14:paraId="3F3AA278" w14:textId="77777777" w:rsidTr="009B6301">
        <w:tc>
          <w:tcPr>
            <w:tcW w:w="1809" w:type="dxa"/>
            <w:vMerge/>
          </w:tcPr>
          <w:p w14:paraId="5B34A1B2" w14:textId="77777777" w:rsidR="0087309E" w:rsidRPr="001B5A94" w:rsidRDefault="0087309E" w:rsidP="009B6301">
            <w:pPr>
              <w:pStyle w:val="Ingetavstnd"/>
              <w:tabs>
                <w:tab w:val="left" w:pos="2127"/>
                <w:tab w:val="left" w:pos="6096"/>
              </w:tabs>
            </w:pPr>
          </w:p>
        </w:tc>
        <w:tc>
          <w:tcPr>
            <w:tcW w:w="3686" w:type="dxa"/>
            <w:vMerge/>
          </w:tcPr>
          <w:p w14:paraId="0D2C1EEE" w14:textId="77777777" w:rsidR="0087309E" w:rsidRPr="001B5A94" w:rsidRDefault="0087309E" w:rsidP="00683D71">
            <w:pPr>
              <w:pStyle w:val="Ingetavstnd"/>
              <w:numPr>
                <w:ilvl w:val="0"/>
                <w:numId w:val="7"/>
              </w:numPr>
              <w:tabs>
                <w:tab w:val="left" w:pos="175"/>
                <w:tab w:val="left" w:pos="6096"/>
              </w:tabs>
              <w:ind w:left="176" w:hanging="218"/>
            </w:pPr>
          </w:p>
        </w:tc>
        <w:tc>
          <w:tcPr>
            <w:tcW w:w="2268" w:type="dxa"/>
            <w:tcBorders>
              <w:bottom w:val="dashSmallGap" w:sz="4" w:space="0" w:color="auto"/>
            </w:tcBorders>
          </w:tcPr>
          <w:p w14:paraId="70AB4E33" w14:textId="71E57955" w:rsidR="0087309E" w:rsidRPr="004608A7" w:rsidRDefault="0087309E" w:rsidP="009B6301">
            <w:r>
              <w:fldChar w:fldCharType="begin">
                <w:ffData>
                  <w:name w:val="Text242"/>
                  <w:enabled/>
                  <w:calcOnExit w:val="0"/>
                  <w:statusText w:type="text" w:val="Här kan ni lägga till en förteckning över era bilagor"/>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tc>
        <w:tc>
          <w:tcPr>
            <w:tcW w:w="1559" w:type="dxa"/>
            <w:tcBorders>
              <w:bottom w:val="dashSmallGap" w:sz="4" w:space="0" w:color="auto"/>
            </w:tcBorders>
          </w:tcPr>
          <w:p w14:paraId="76E3EE24" w14:textId="0B6CB95A" w:rsidR="0087309E" w:rsidRPr="004608A7" w:rsidRDefault="0087309E" w:rsidP="009B6301">
            <w:r>
              <w:fldChar w:fldCharType="begin">
                <w:ffData>
                  <w:name w:val="Text242"/>
                  <w:enabled/>
                  <w:calcOnExit w:val="0"/>
                  <w:statusText w:type="text" w:val="Här kan ni lägga till en förteckning över era bilagor"/>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tc>
        <w:tc>
          <w:tcPr>
            <w:tcW w:w="1276" w:type="dxa"/>
            <w:tcBorders>
              <w:bottom w:val="dashSmallGap" w:sz="4" w:space="0" w:color="auto"/>
            </w:tcBorders>
          </w:tcPr>
          <w:p w14:paraId="2133BF69" w14:textId="650F74C1" w:rsidR="0087309E" w:rsidRPr="004608A7" w:rsidRDefault="0087309E" w:rsidP="009B6301">
            <w:r>
              <w:fldChar w:fldCharType="begin">
                <w:ffData>
                  <w:name w:val="Text242"/>
                  <w:enabled/>
                  <w:calcOnExit w:val="0"/>
                  <w:statusText w:type="text" w:val="Här kan ni lägga till en förteckning över era bilagor"/>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tc>
        <w:tc>
          <w:tcPr>
            <w:tcW w:w="1559" w:type="dxa"/>
            <w:tcBorders>
              <w:bottom w:val="dashSmallGap" w:sz="4" w:space="0" w:color="auto"/>
            </w:tcBorders>
          </w:tcPr>
          <w:p w14:paraId="5942DB03" w14:textId="1CFEFFC2" w:rsidR="0087309E" w:rsidRPr="004608A7" w:rsidRDefault="0087309E" w:rsidP="009B6301">
            <w:r>
              <w:fldChar w:fldCharType="begin">
                <w:ffData>
                  <w:name w:val="Text242"/>
                  <w:enabled/>
                  <w:calcOnExit w:val="0"/>
                  <w:statusText w:type="text" w:val="Här kan ni lägga till en förteckning över era bilagor"/>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tc>
        <w:tc>
          <w:tcPr>
            <w:tcW w:w="2268" w:type="dxa"/>
            <w:tcBorders>
              <w:bottom w:val="dashSmallGap" w:sz="4" w:space="0" w:color="auto"/>
            </w:tcBorders>
          </w:tcPr>
          <w:p w14:paraId="74D8E0F2" w14:textId="7DA681AD" w:rsidR="0087309E" w:rsidRPr="004608A7" w:rsidRDefault="0087309E" w:rsidP="009B6301">
            <w:r>
              <w:fldChar w:fldCharType="begin">
                <w:ffData>
                  <w:name w:val="Text242"/>
                  <w:enabled/>
                  <w:calcOnExit w:val="0"/>
                  <w:statusText w:type="text" w:val="Här kan ni lägga till en förteckning över era bilagor"/>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tc>
      </w:tr>
      <w:tr w:rsidR="0087309E" w:rsidRPr="001B5A94" w14:paraId="0FE738AA" w14:textId="77777777" w:rsidTr="009B6301">
        <w:tc>
          <w:tcPr>
            <w:tcW w:w="1809" w:type="dxa"/>
            <w:vMerge/>
          </w:tcPr>
          <w:p w14:paraId="4777A77E" w14:textId="77777777" w:rsidR="0087309E" w:rsidRPr="001B5A94" w:rsidRDefault="0087309E" w:rsidP="009B6301">
            <w:pPr>
              <w:pStyle w:val="Ingetavstnd"/>
              <w:tabs>
                <w:tab w:val="left" w:pos="2127"/>
                <w:tab w:val="left" w:pos="6096"/>
              </w:tabs>
            </w:pPr>
          </w:p>
        </w:tc>
        <w:tc>
          <w:tcPr>
            <w:tcW w:w="3686" w:type="dxa"/>
            <w:vMerge/>
          </w:tcPr>
          <w:p w14:paraId="546154B4" w14:textId="77777777" w:rsidR="0087309E" w:rsidRPr="001B5A94" w:rsidRDefault="0087309E" w:rsidP="00683D71">
            <w:pPr>
              <w:pStyle w:val="Ingetavstnd"/>
              <w:numPr>
                <w:ilvl w:val="0"/>
                <w:numId w:val="7"/>
              </w:numPr>
              <w:tabs>
                <w:tab w:val="left" w:pos="175"/>
                <w:tab w:val="left" w:pos="6096"/>
              </w:tabs>
              <w:ind w:left="176" w:hanging="218"/>
            </w:pPr>
          </w:p>
        </w:tc>
        <w:tc>
          <w:tcPr>
            <w:tcW w:w="2268" w:type="dxa"/>
            <w:tcBorders>
              <w:bottom w:val="dashSmallGap" w:sz="4" w:space="0" w:color="auto"/>
            </w:tcBorders>
          </w:tcPr>
          <w:p w14:paraId="34FB659E" w14:textId="77777777" w:rsidR="0087309E" w:rsidRPr="004608A7" w:rsidRDefault="0087309E" w:rsidP="009B6301"/>
        </w:tc>
        <w:tc>
          <w:tcPr>
            <w:tcW w:w="1559" w:type="dxa"/>
            <w:tcBorders>
              <w:bottom w:val="dashSmallGap" w:sz="4" w:space="0" w:color="auto"/>
            </w:tcBorders>
          </w:tcPr>
          <w:p w14:paraId="2B762B47" w14:textId="77777777" w:rsidR="0087309E" w:rsidRPr="004608A7" w:rsidRDefault="0087309E" w:rsidP="009B6301"/>
        </w:tc>
        <w:tc>
          <w:tcPr>
            <w:tcW w:w="1276" w:type="dxa"/>
            <w:tcBorders>
              <w:bottom w:val="dashSmallGap" w:sz="4" w:space="0" w:color="auto"/>
            </w:tcBorders>
          </w:tcPr>
          <w:p w14:paraId="6F670434" w14:textId="77777777" w:rsidR="0087309E" w:rsidRPr="004608A7" w:rsidRDefault="0087309E" w:rsidP="009B6301"/>
        </w:tc>
        <w:tc>
          <w:tcPr>
            <w:tcW w:w="1559" w:type="dxa"/>
            <w:tcBorders>
              <w:bottom w:val="dashSmallGap" w:sz="4" w:space="0" w:color="auto"/>
            </w:tcBorders>
          </w:tcPr>
          <w:p w14:paraId="5E192EAF" w14:textId="77777777" w:rsidR="0087309E" w:rsidRPr="004608A7" w:rsidRDefault="0087309E" w:rsidP="009B6301"/>
        </w:tc>
        <w:tc>
          <w:tcPr>
            <w:tcW w:w="2268" w:type="dxa"/>
            <w:tcBorders>
              <w:bottom w:val="dashSmallGap" w:sz="4" w:space="0" w:color="auto"/>
            </w:tcBorders>
          </w:tcPr>
          <w:p w14:paraId="0720C9B7" w14:textId="77777777" w:rsidR="0087309E" w:rsidRPr="004608A7" w:rsidRDefault="0087309E" w:rsidP="009B6301"/>
        </w:tc>
      </w:tr>
      <w:tr w:rsidR="0087309E" w:rsidRPr="001B5A94" w14:paraId="17E8B5B3" w14:textId="77777777" w:rsidTr="009B6301">
        <w:tc>
          <w:tcPr>
            <w:tcW w:w="1809" w:type="dxa"/>
            <w:vMerge w:val="restart"/>
          </w:tcPr>
          <w:p w14:paraId="34759AAA" w14:textId="77777777" w:rsidR="0087309E" w:rsidRPr="001B5A94" w:rsidRDefault="0087309E" w:rsidP="009B6301">
            <w:pPr>
              <w:pStyle w:val="Ingetavstnd"/>
              <w:tabs>
                <w:tab w:val="left" w:pos="2127"/>
                <w:tab w:val="left" w:pos="6096"/>
              </w:tabs>
            </w:pPr>
            <w:r>
              <w:t>Maskiner för kyrkogårds</w:t>
            </w:r>
            <w:r>
              <w:softHyphen/>
              <w:t>skötsel</w:t>
            </w:r>
          </w:p>
        </w:tc>
        <w:tc>
          <w:tcPr>
            <w:tcW w:w="3686" w:type="dxa"/>
            <w:vMerge w:val="restart"/>
          </w:tcPr>
          <w:p w14:paraId="1EBB3B7C" w14:textId="77777777" w:rsidR="0087309E" w:rsidRPr="001B5A94" w:rsidRDefault="0087309E" w:rsidP="00683D71">
            <w:pPr>
              <w:pStyle w:val="Ingetavstnd"/>
              <w:numPr>
                <w:ilvl w:val="0"/>
                <w:numId w:val="7"/>
              </w:numPr>
              <w:tabs>
                <w:tab w:val="left" w:pos="175"/>
                <w:tab w:val="left" w:pos="6096"/>
              </w:tabs>
              <w:ind w:left="176" w:hanging="218"/>
            </w:pPr>
            <w:r w:rsidRPr="001B5A94">
              <w:t xml:space="preserve">Maskiner förbrukar icke förnybara resurser (fossila bränslen)  </w:t>
            </w:r>
            <w:r w:rsidRPr="001B5A94">
              <w:sym w:font="Wingdings" w:char="F0E0"/>
            </w:r>
            <w:r w:rsidRPr="001B5A94">
              <w:t xml:space="preserve"> Resursbrist</w:t>
            </w:r>
          </w:p>
          <w:p w14:paraId="0FE5C1B7" w14:textId="77777777" w:rsidR="0087309E" w:rsidRPr="001B5A94" w:rsidRDefault="0087309E" w:rsidP="00683D71">
            <w:pPr>
              <w:pStyle w:val="Ingetavstnd"/>
              <w:numPr>
                <w:ilvl w:val="0"/>
                <w:numId w:val="7"/>
              </w:numPr>
              <w:tabs>
                <w:tab w:val="left" w:pos="175"/>
                <w:tab w:val="left" w:pos="6096"/>
              </w:tabs>
              <w:ind w:left="176" w:hanging="218"/>
            </w:pPr>
            <w:r w:rsidRPr="001B5A94">
              <w:t>Utsläpp av växthusgaser (CO</w:t>
            </w:r>
            <w:r w:rsidRPr="001B5A94">
              <w:rPr>
                <w:vertAlign w:val="subscript"/>
              </w:rPr>
              <w:t>2</w:t>
            </w:r>
            <w:r w:rsidRPr="001B5A94">
              <w:t xml:space="preserve">) </w:t>
            </w:r>
            <w:r w:rsidRPr="001B5A94">
              <w:sym w:font="Wingdings" w:char="F0E0"/>
            </w:r>
            <w:r w:rsidRPr="001B5A94">
              <w:t xml:space="preserve"> Klimatförändring</w:t>
            </w:r>
          </w:p>
          <w:p w14:paraId="7C454FC3" w14:textId="77777777" w:rsidR="0087309E" w:rsidRPr="001B5A94" w:rsidRDefault="0087309E" w:rsidP="00683D71">
            <w:pPr>
              <w:pStyle w:val="Ingetavstnd"/>
              <w:numPr>
                <w:ilvl w:val="0"/>
                <w:numId w:val="7"/>
              </w:numPr>
              <w:tabs>
                <w:tab w:val="left" w:pos="175"/>
                <w:tab w:val="left" w:pos="6096"/>
              </w:tabs>
              <w:ind w:left="176" w:hanging="218"/>
            </w:pPr>
            <w:r w:rsidRPr="001B5A94">
              <w:t xml:space="preserve">Hälsopåverkande utsläpp (kväveoxider, partiklar m.m.) </w:t>
            </w:r>
            <w:r w:rsidRPr="001B5A94">
              <w:sym w:font="Wingdings" w:char="F0E0"/>
            </w:r>
            <w:r w:rsidRPr="001B5A94">
              <w:t xml:space="preserve"> Försurning, övergödning, hälsoproblem</w:t>
            </w:r>
          </w:p>
          <w:p w14:paraId="0A11D438" w14:textId="77777777" w:rsidR="0087309E" w:rsidRDefault="0087309E" w:rsidP="00683D71">
            <w:pPr>
              <w:pStyle w:val="Ingetavstnd"/>
              <w:numPr>
                <w:ilvl w:val="0"/>
                <w:numId w:val="7"/>
              </w:numPr>
              <w:tabs>
                <w:tab w:val="left" w:pos="175"/>
                <w:tab w:val="left" w:pos="6096"/>
              </w:tabs>
              <w:ind w:left="176" w:hanging="218"/>
            </w:pPr>
            <w:r w:rsidRPr="001B5A94">
              <w:t xml:space="preserve">Buller från maskiner </w:t>
            </w:r>
            <w:r w:rsidRPr="001B5A94">
              <w:sym w:font="Wingdings" w:char="F0E0"/>
            </w:r>
            <w:r w:rsidRPr="001B5A94">
              <w:t xml:space="preserve"> stör människor och djur</w:t>
            </w:r>
          </w:p>
          <w:p w14:paraId="69071CDE" w14:textId="77777777" w:rsidR="0087309E" w:rsidRPr="001B5A94" w:rsidRDefault="0087309E" w:rsidP="00683D71">
            <w:pPr>
              <w:pStyle w:val="Ingetavstnd"/>
              <w:numPr>
                <w:ilvl w:val="0"/>
                <w:numId w:val="7"/>
              </w:numPr>
              <w:tabs>
                <w:tab w:val="left" w:pos="175"/>
                <w:tab w:val="left" w:pos="6096"/>
              </w:tabs>
              <w:ind w:left="176" w:hanging="218"/>
            </w:pPr>
            <w:r>
              <w:lastRenderedPageBreak/>
              <w:t xml:space="preserve">Kemikaliespill </w:t>
            </w:r>
            <w:r>
              <w:sym w:font="Wingdings" w:char="F0E0"/>
            </w:r>
            <w:r>
              <w:t xml:space="preserve"> förorening av mark och vatten</w:t>
            </w:r>
          </w:p>
        </w:tc>
        <w:tc>
          <w:tcPr>
            <w:tcW w:w="2268" w:type="dxa"/>
            <w:tcBorders>
              <w:bottom w:val="dashSmallGap" w:sz="4" w:space="0" w:color="auto"/>
            </w:tcBorders>
          </w:tcPr>
          <w:p w14:paraId="50EB5726" w14:textId="78BD507C" w:rsidR="0087309E" w:rsidRPr="004608A7" w:rsidRDefault="0087309E" w:rsidP="009B6301">
            <w:r>
              <w:lastRenderedPageBreak/>
              <w:fldChar w:fldCharType="begin">
                <w:ffData>
                  <w:name w:val="Text242"/>
                  <w:enabled/>
                  <w:calcOnExit w:val="0"/>
                  <w:statusText w:type="text" w:val="Här kan ni lägga till en förteckning över era bilagor"/>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tc>
        <w:tc>
          <w:tcPr>
            <w:tcW w:w="1559" w:type="dxa"/>
            <w:tcBorders>
              <w:bottom w:val="dashSmallGap" w:sz="4" w:space="0" w:color="auto"/>
            </w:tcBorders>
          </w:tcPr>
          <w:p w14:paraId="6F7B3939" w14:textId="11C58E66" w:rsidR="0087309E" w:rsidRPr="004608A7" w:rsidRDefault="0087309E" w:rsidP="009B6301">
            <w:r>
              <w:fldChar w:fldCharType="begin">
                <w:ffData>
                  <w:name w:val="Text242"/>
                  <w:enabled/>
                  <w:calcOnExit w:val="0"/>
                  <w:statusText w:type="text" w:val="Här kan ni lägga till en förteckning över era bilagor"/>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tc>
        <w:tc>
          <w:tcPr>
            <w:tcW w:w="1276" w:type="dxa"/>
            <w:tcBorders>
              <w:bottom w:val="dashSmallGap" w:sz="4" w:space="0" w:color="auto"/>
            </w:tcBorders>
          </w:tcPr>
          <w:p w14:paraId="654F398A" w14:textId="62F4A184" w:rsidR="0087309E" w:rsidRPr="004608A7" w:rsidRDefault="0087309E" w:rsidP="009B6301">
            <w:r>
              <w:fldChar w:fldCharType="begin">
                <w:ffData>
                  <w:name w:val="Text242"/>
                  <w:enabled/>
                  <w:calcOnExit w:val="0"/>
                  <w:statusText w:type="text" w:val="Här kan ni lägga till en förteckning över era bilagor"/>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tc>
        <w:tc>
          <w:tcPr>
            <w:tcW w:w="1559" w:type="dxa"/>
            <w:tcBorders>
              <w:bottom w:val="dashSmallGap" w:sz="4" w:space="0" w:color="auto"/>
            </w:tcBorders>
          </w:tcPr>
          <w:p w14:paraId="2B5F4A76" w14:textId="5DE52336" w:rsidR="0087309E" w:rsidRPr="004608A7" w:rsidRDefault="0087309E" w:rsidP="009B6301">
            <w:r>
              <w:fldChar w:fldCharType="begin">
                <w:ffData>
                  <w:name w:val="Text242"/>
                  <w:enabled/>
                  <w:calcOnExit w:val="0"/>
                  <w:statusText w:type="text" w:val="Här kan ni lägga till en förteckning över era bilagor"/>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tc>
        <w:tc>
          <w:tcPr>
            <w:tcW w:w="2268" w:type="dxa"/>
            <w:tcBorders>
              <w:bottom w:val="dashSmallGap" w:sz="4" w:space="0" w:color="auto"/>
            </w:tcBorders>
          </w:tcPr>
          <w:p w14:paraId="01B856DB" w14:textId="3A84BBCA" w:rsidR="0087309E" w:rsidRPr="004608A7" w:rsidRDefault="0087309E" w:rsidP="009B6301">
            <w:r>
              <w:fldChar w:fldCharType="begin">
                <w:ffData>
                  <w:name w:val="Text242"/>
                  <w:enabled/>
                  <w:calcOnExit w:val="0"/>
                  <w:statusText w:type="text" w:val="Här kan ni lägga till en förteckning över era bilagor"/>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tc>
      </w:tr>
      <w:tr w:rsidR="0087309E" w:rsidRPr="001B5A94" w14:paraId="71098401" w14:textId="77777777" w:rsidTr="009B6301">
        <w:tc>
          <w:tcPr>
            <w:tcW w:w="1809" w:type="dxa"/>
            <w:vMerge/>
          </w:tcPr>
          <w:p w14:paraId="558F58F6" w14:textId="77777777" w:rsidR="0087309E" w:rsidRPr="001B5A94" w:rsidRDefault="0087309E" w:rsidP="009B6301">
            <w:pPr>
              <w:pStyle w:val="Ingetavstnd"/>
              <w:tabs>
                <w:tab w:val="left" w:pos="2127"/>
                <w:tab w:val="left" w:pos="6096"/>
              </w:tabs>
            </w:pPr>
          </w:p>
        </w:tc>
        <w:tc>
          <w:tcPr>
            <w:tcW w:w="3686" w:type="dxa"/>
            <w:vMerge/>
          </w:tcPr>
          <w:p w14:paraId="7754CA67" w14:textId="77777777" w:rsidR="0087309E" w:rsidRPr="001B5A94" w:rsidRDefault="0087309E" w:rsidP="00683D71">
            <w:pPr>
              <w:pStyle w:val="Ingetavstnd"/>
              <w:numPr>
                <w:ilvl w:val="0"/>
                <w:numId w:val="7"/>
              </w:numPr>
              <w:tabs>
                <w:tab w:val="left" w:pos="175"/>
                <w:tab w:val="left" w:pos="6096"/>
              </w:tabs>
              <w:ind w:left="176" w:hanging="218"/>
            </w:pPr>
          </w:p>
        </w:tc>
        <w:tc>
          <w:tcPr>
            <w:tcW w:w="2268" w:type="dxa"/>
            <w:tcBorders>
              <w:top w:val="dashSmallGap" w:sz="4" w:space="0" w:color="auto"/>
              <w:bottom w:val="dashSmallGap" w:sz="4" w:space="0" w:color="auto"/>
            </w:tcBorders>
          </w:tcPr>
          <w:p w14:paraId="0AE5C6FC" w14:textId="2177432F" w:rsidR="0087309E" w:rsidRPr="004608A7" w:rsidRDefault="0087309E" w:rsidP="009B6301">
            <w:r>
              <w:fldChar w:fldCharType="begin">
                <w:ffData>
                  <w:name w:val="Text242"/>
                  <w:enabled/>
                  <w:calcOnExit w:val="0"/>
                  <w:statusText w:type="text" w:val="Här kan ni lägga till en förteckning över era bilagor"/>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tc>
        <w:tc>
          <w:tcPr>
            <w:tcW w:w="1559" w:type="dxa"/>
            <w:tcBorders>
              <w:top w:val="dashSmallGap" w:sz="4" w:space="0" w:color="auto"/>
              <w:bottom w:val="dashSmallGap" w:sz="4" w:space="0" w:color="auto"/>
            </w:tcBorders>
          </w:tcPr>
          <w:p w14:paraId="2C0F64E0" w14:textId="77593385" w:rsidR="0087309E" w:rsidRPr="004608A7" w:rsidRDefault="0087309E" w:rsidP="009B6301">
            <w:r>
              <w:fldChar w:fldCharType="begin">
                <w:ffData>
                  <w:name w:val="Text242"/>
                  <w:enabled/>
                  <w:calcOnExit w:val="0"/>
                  <w:statusText w:type="text" w:val="Här kan ni lägga till en förteckning över era bilagor"/>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tc>
        <w:tc>
          <w:tcPr>
            <w:tcW w:w="1276" w:type="dxa"/>
            <w:tcBorders>
              <w:top w:val="dashSmallGap" w:sz="4" w:space="0" w:color="auto"/>
              <w:bottom w:val="dashSmallGap" w:sz="4" w:space="0" w:color="auto"/>
            </w:tcBorders>
          </w:tcPr>
          <w:p w14:paraId="659DA91C" w14:textId="341A602A" w:rsidR="0087309E" w:rsidRPr="004608A7" w:rsidRDefault="0087309E" w:rsidP="009B6301">
            <w:r>
              <w:fldChar w:fldCharType="begin">
                <w:ffData>
                  <w:name w:val="Text242"/>
                  <w:enabled/>
                  <w:calcOnExit w:val="0"/>
                  <w:statusText w:type="text" w:val="Här kan ni lägga till en förteckning över era bilagor"/>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tc>
        <w:tc>
          <w:tcPr>
            <w:tcW w:w="1559" w:type="dxa"/>
            <w:tcBorders>
              <w:top w:val="dashSmallGap" w:sz="4" w:space="0" w:color="auto"/>
              <w:bottom w:val="dashSmallGap" w:sz="4" w:space="0" w:color="auto"/>
            </w:tcBorders>
          </w:tcPr>
          <w:p w14:paraId="6C6D78CD" w14:textId="72E805FE" w:rsidR="0087309E" w:rsidRPr="004608A7" w:rsidRDefault="0087309E" w:rsidP="009B6301">
            <w:r>
              <w:fldChar w:fldCharType="begin">
                <w:ffData>
                  <w:name w:val="Text242"/>
                  <w:enabled/>
                  <w:calcOnExit w:val="0"/>
                  <w:statusText w:type="text" w:val="Här kan ni lägga till en förteckning över era bilagor"/>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tc>
        <w:tc>
          <w:tcPr>
            <w:tcW w:w="2268" w:type="dxa"/>
            <w:tcBorders>
              <w:top w:val="dashSmallGap" w:sz="4" w:space="0" w:color="auto"/>
              <w:bottom w:val="dashSmallGap" w:sz="4" w:space="0" w:color="auto"/>
            </w:tcBorders>
          </w:tcPr>
          <w:p w14:paraId="3EC04450" w14:textId="4A3AE034" w:rsidR="0087309E" w:rsidRPr="004608A7" w:rsidRDefault="0087309E" w:rsidP="009B6301">
            <w:r>
              <w:fldChar w:fldCharType="begin">
                <w:ffData>
                  <w:name w:val="Text242"/>
                  <w:enabled/>
                  <w:calcOnExit w:val="0"/>
                  <w:statusText w:type="text" w:val="Här kan ni lägga till en förteckning över era bilagor"/>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tc>
      </w:tr>
      <w:tr w:rsidR="0087309E" w:rsidRPr="001B5A94" w14:paraId="0A53F29D" w14:textId="77777777" w:rsidTr="009B6301">
        <w:tc>
          <w:tcPr>
            <w:tcW w:w="1809" w:type="dxa"/>
            <w:vMerge/>
          </w:tcPr>
          <w:p w14:paraId="151A1D7E" w14:textId="77777777" w:rsidR="0087309E" w:rsidRPr="001B5A94" w:rsidRDefault="0087309E" w:rsidP="009B6301">
            <w:pPr>
              <w:pStyle w:val="Ingetavstnd"/>
              <w:tabs>
                <w:tab w:val="left" w:pos="2127"/>
                <w:tab w:val="left" w:pos="6096"/>
              </w:tabs>
            </w:pPr>
          </w:p>
        </w:tc>
        <w:tc>
          <w:tcPr>
            <w:tcW w:w="3686" w:type="dxa"/>
            <w:vMerge/>
          </w:tcPr>
          <w:p w14:paraId="25EA1975" w14:textId="77777777" w:rsidR="0087309E" w:rsidRPr="001B5A94" w:rsidRDefault="0087309E" w:rsidP="00683D71">
            <w:pPr>
              <w:pStyle w:val="Ingetavstnd"/>
              <w:numPr>
                <w:ilvl w:val="0"/>
                <w:numId w:val="7"/>
              </w:numPr>
              <w:tabs>
                <w:tab w:val="left" w:pos="175"/>
                <w:tab w:val="left" w:pos="6096"/>
              </w:tabs>
              <w:ind w:left="176" w:hanging="218"/>
            </w:pPr>
          </w:p>
        </w:tc>
        <w:tc>
          <w:tcPr>
            <w:tcW w:w="2268" w:type="dxa"/>
            <w:tcBorders>
              <w:top w:val="dashSmallGap" w:sz="4" w:space="0" w:color="auto"/>
              <w:bottom w:val="dashSmallGap" w:sz="4" w:space="0" w:color="auto"/>
            </w:tcBorders>
          </w:tcPr>
          <w:p w14:paraId="20DF5733" w14:textId="4CD78847" w:rsidR="0087309E" w:rsidRPr="004608A7" w:rsidRDefault="0087309E" w:rsidP="009B6301">
            <w:r>
              <w:fldChar w:fldCharType="begin">
                <w:ffData>
                  <w:name w:val="Text242"/>
                  <w:enabled/>
                  <w:calcOnExit w:val="0"/>
                  <w:statusText w:type="text" w:val="Här kan ni lägga till en förteckning över era bilagor"/>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tc>
        <w:tc>
          <w:tcPr>
            <w:tcW w:w="1559" w:type="dxa"/>
            <w:tcBorders>
              <w:top w:val="dashSmallGap" w:sz="4" w:space="0" w:color="auto"/>
              <w:bottom w:val="dashSmallGap" w:sz="4" w:space="0" w:color="auto"/>
            </w:tcBorders>
          </w:tcPr>
          <w:p w14:paraId="3321141F" w14:textId="0393F05A" w:rsidR="0087309E" w:rsidRPr="004608A7" w:rsidRDefault="0087309E" w:rsidP="009B6301">
            <w:r>
              <w:fldChar w:fldCharType="begin">
                <w:ffData>
                  <w:name w:val="Text242"/>
                  <w:enabled/>
                  <w:calcOnExit w:val="0"/>
                  <w:statusText w:type="text" w:val="Här kan ni lägga till en förteckning över era bilagor"/>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tc>
        <w:tc>
          <w:tcPr>
            <w:tcW w:w="1276" w:type="dxa"/>
            <w:tcBorders>
              <w:top w:val="dashSmallGap" w:sz="4" w:space="0" w:color="auto"/>
              <w:bottom w:val="dashSmallGap" w:sz="4" w:space="0" w:color="auto"/>
            </w:tcBorders>
          </w:tcPr>
          <w:p w14:paraId="170DC5E0" w14:textId="5D785707" w:rsidR="0087309E" w:rsidRPr="004608A7" w:rsidRDefault="0087309E" w:rsidP="009B6301">
            <w:r>
              <w:fldChar w:fldCharType="begin">
                <w:ffData>
                  <w:name w:val="Text242"/>
                  <w:enabled/>
                  <w:calcOnExit w:val="0"/>
                  <w:statusText w:type="text" w:val="Här kan ni lägga till en förteckning över era bilagor"/>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tc>
        <w:tc>
          <w:tcPr>
            <w:tcW w:w="1559" w:type="dxa"/>
            <w:tcBorders>
              <w:top w:val="dashSmallGap" w:sz="4" w:space="0" w:color="auto"/>
              <w:bottom w:val="dashSmallGap" w:sz="4" w:space="0" w:color="auto"/>
            </w:tcBorders>
          </w:tcPr>
          <w:p w14:paraId="066CE956" w14:textId="6CAF996E" w:rsidR="0087309E" w:rsidRPr="004608A7" w:rsidRDefault="0087309E" w:rsidP="009B6301">
            <w:r>
              <w:fldChar w:fldCharType="begin">
                <w:ffData>
                  <w:name w:val="Text242"/>
                  <w:enabled/>
                  <w:calcOnExit w:val="0"/>
                  <w:statusText w:type="text" w:val="Här kan ni lägga till en förteckning över era bilagor"/>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tc>
        <w:tc>
          <w:tcPr>
            <w:tcW w:w="2268" w:type="dxa"/>
            <w:tcBorders>
              <w:top w:val="dashSmallGap" w:sz="4" w:space="0" w:color="auto"/>
              <w:bottom w:val="dashSmallGap" w:sz="4" w:space="0" w:color="auto"/>
            </w:tcBorders>
          </w:tcPr>
          <w:p w14:paraId="1B403C3F" w14:textId="279E14C3" w:rsidR="0087309E" w:rsidRPr="004608A7" w:rsidRDefault="0087309E" w:rsidP="009B6301">
            <w:r>
              <w:fldChar w:fldCharType="begin">
                <w:ffData>
                  <w:name w:val="Text242"/>
                  <w:enabled/>
                  <w:calcOnExit w:val="0"/>
                  <w:statusText w:type="text" w:val="Här kan ni lägga till en förteckning över era bilagor"/>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tc>
      </w:tr>
      <w:tr w:rsidR="0087309E" w:rsidRPr="001B5A94" w14:paraId="7E6953C9" w14:textId="77777777" w:rsidTr="009B6301">
        <w:tc>
          <w:tcPr>
            <w:tcW w:w="1809" w:type="dxa"/>
            <w:vMerge/>
          </w:tcPr>
          <w:p w14:paraId="518F2D94" w14:textId="77777777" w:rsidR="0087309E" w:rsidRPr="001B5A94" w:rsidRDefault="0087309E" w:rsidP="009B6301">
            <w:pPr>
              <w:pStyle w:val="Ingetavstnd"/>
              <w:tabs>
                <w:tab w:val="left" w:pos="2127"/>
                <w:tab w:val="left" w:pos="6096"/>
              </w:tabs>
            </w:pPr>
          </w:p>
        </w:tc>
        <w:tc>
          <w:tcPr>
            <w:tcW w:w="3686" w:type="dxa"/>
            <w:vMerge/>
          </w:tcPr>
          <w:p w14:paraId="7CD4579C" w14:textId="77777777" w:rsidR="0087309E" w:rsidRPr="001B5A94" w:rsidRDefault="0087309E" w:rsidP="00683D71">
            <w:pPr>
              <w:pStyle w:val="Ingetavstnd"/>
              <w:numPr>
                <w:ilvl w:val="0"/>
                <w:numId w:val="7"/>
              </w:numPr>
              <w:tabs>
                <w:tab w:val="left" w:pos="175"/>
                <w:tab w:val="left" w:pos="6096"/>
              </w:tabs>
              <w:ind w:left="176" w:hanging="218"/>
            </w:pPr>
          </w:p>
        </w:tc>
        <w:tc>
          <w:tcPr>
            <w:tcW w:w="2268" w:type="dxa"/>
            <w:tcBorders>
              <w:top w:val="dashSmallGap" w:sz="4" w:space="0" w:color="auto"/>
              <w:bottom w:val="dashSmallGap" w:sz="4" w:space="0" w:color="auto"/>
            </w:tcBorders>
          </w:tcPr>
          <w:p w14:paraId="7931FB7F" w14:textId="6A35C76A" w:rsidR="0087309E" w:rsidRPr="004608A7" w:rsidRDefault="0087309E" w:rsidP="009B6301">
            <w:r>
              <w:fldChar w:fldCharType="begin">
                <w:ffData>
                  <w:name w:val="Text242"/>
                  <w:enabled/>
                  <w:calcOnExit w:val="0"/>
                  <w:statusText w:type="text" w:val="Här kan ni lägga till en förteckning över era bilagor"/>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tc>
        <w:tc>
          <w:tcPr>
            <w:tcW w:w="1559" w:type="dxa"/>
            <w:tcBorders>
              <w:top w:val="dashSmallGap" w:sz="4" w:space="0" w:color="auto"/>
              <w:bottom w:val="dashSmallGap" w:sz="4" w:space="0" w:color="auto"/>
            </w:tcBorders>
          </w:tcPr>
          <w:p w14:paraId="0D8A32D9" w14:textId="2C302A1D" w:rsidR="0087309E" w:rsidRPr="004608A7" w:rsidRDefault="0087309E" w:rsidP="009B6301">
            <w:r>
              <w:fldChar w:fldCharType="begin">
                <w:ffData>
                  <w:name w:val="Text242"/>
                  <w:enabled/>
                  <w:calcOnExit w:val="0"/>
                  <w:statusText w:type="text" w:val="Här kan ni lägga till en förteckning över era bilagor"/>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tc>
        <w:tc>
          <w:tcPr>
            <w:tcW w:w="1276" w:type="dxa"/>
            <w:tcBorders>
              <w:top w:val="dashSmallGap" w:sz="4" w:space="0" w:color="auto"/>
              <w:bottom w:val="dashSmallGap" w:sz="4" w:space="0" w:color="auto"/>
            </w:tcBorders>
          </w:tcPr>
          <w:p w14:paraId="09CD5E1E" w14:textId="4ECC76FF" w:rsidR="0087309E" w:rsidRPr="004608A7" w:rsidRDefault="0087309E" w:rsidP="009B6301">
            <w:r>
              <w:fldChar w:fldCharType="begin">
                <w:ffData>
                  <w:name w:val="Text242"/>
                  <w:enabled/>
                  <w:calcOnExit w:val="0"/>
                  <w:statusText w:type="text" w:val="Här kan ni lägga till en förteckning över era bilagor"/>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tc>
        <w:tc>
          <w:tcPr>
            <w:tcW w:w="1559" w:type="dxa"/>
            <w:tcBorders>
              <w:top w:val="dashSmallGap" w:sz="4" w:space="0" w:color="auto"/>
              <w:bottom w:val="dashSmallGap" w:sz="4" w:space="0" w:color="auto"/>
            </w:tcBorders>
          </w:tcPr>
          <w:p w14:paraId="26A0499D" w14:textId="14FDF406" w:rsidR="0087309E" w:rsidRPr="004608A7" w:rsidRDefault="0087309E" w:rsidP="009B6301">
            <w:r>
              <w:fldChar w:fldCharType="begin">
                <w:ffData>
                  <w:name w:val="Text242"/>
                  <w:enabled/>
                  <w:calcOnExit w:val="0"/>
                  <w:statusText w:type="text" w:val="Här kan ni lägga till en förteckning över era bilagor"/>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tc>
        <w:tc>
          <w:tcPr>
            <w:tcW w:w="2268" w:type="dxa"/>
            <w:tcBorders>
              <w:top w:val="dashSmallGap" w:sz="4" w:space="0" w:color="auto"/>
              <w:bottom w:val="dashSmallGap" w:sz="4" w:space="0" w:color="auto"/>
            </w:tcBorders>
          </w:tcPr>
          <w:p w14:paraId="6E34E606" w14:textId="6D87466B" w:rsidR="0087309E" w:rsidRPr="004608A7" w:rsidRDefault="0087309E" w:rsidP="009B6301">
            <w:r>
              <w:fldChar w:fldCharType="begin">
                <w:ffData>
                  <w:name w:val="Text242"/>
                  <w:enabled/>
                  <w:calcOnExit w:val="0"/>
                  <w:statusText w:type="text" w:val="Här kan ni lägga till en förteckning över era bilagor"/>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tc>
      </w:tr>
      <w:tr w:rsidR="0087309E" w:rsidRPr="001B5A94" w14:paraId="51DBEC28" w14:textId="77777777" w:rsidTr="009B6301">
        <w:tc>
          <w:tcPr>
            <w:tcW w:w="1809" w:type="dxa"/>
            <w:vMerge/>
          </w:tcPr>
          <w:p w14:paraId="29C03D88" w14:textId="77777777" w:rsidR="0087309E" w:rsidRPr="001B5A94" w:rsidRDefault="0087309E" w:rsidP="009B6301">
            <w:pPr>
              <w:pStyle w:val="Ingetavstnd"/>
              <w:tabs>
                <w:tab w:val="left" w:pos="2127"/>
                <w:tab w:val="left" w:pos="6096"/>
              </w:tabs>
            </w:pPr>
          </w:p>
        </w:tc>
        <w:tc>
          <w:tcPr>
            <w:tcW w:w="3686" w:type="dxa"/>
            <w:vMerge/>
          </w:tcPr>
          <w:p w14:paraId="4F055974" w14:textId="77777777" w:rsidR="0087309E" w:rsidRPr="001B5A94" w:rsidRDefault="0087309E" w:rsidP="00683D71">
            <w:pPr>
              <w:pStyle w:val="Ingetavstnd"/>
              <w:numPr>
                <w:ilvl w:val="0"/>
                <w:numId w:val="7"/>
              </w:numPr>
              <w:tabs>
                <w:tab w:val="left" w:pos="175"/>
                <w:tab w:val="left" w:pos="6096"/>
              </w:tabs>
              <w:ind w:left="176" w:hanging="218"/>
            </w:pPr>
          </w:p>
        </w:tc>
        <w:tc>
          <w:tcPr>
            <w:tcW w:w="2268" w:type="dxa"/>
            <w:tcBorders>
              <w:top w:val="dashSmallGap" w:sz="4" w:space="0" w:color="auto"/>
              <w:bottom w:val="dashSmallGap" w:sz="4" w:space="0" w:color="auto"/>
            </w:tcBorders>
          </w:tcPr>
          <w:p w14:paraId="1B45A92F" w14:textId="2D56B7AF" w:rsidR="0087309E" w:rsidRPr="004608A7" w:rsidRDefault="0087309E" w:rsidP="009B6301">
            <w:r>
              <w:fldChar w:fldCharType="begin">
                <w:ffData>
                  <w:name w:val="Text242"/>
                  <w:enabled/>
                  <w:calcOnExit w:val="0"/>
                  <w:statusText w:type="text" w:val="Här kan ni lägga till en förteckning över era bilagor"/>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tc>
        <w:tc>
          <w:tcPr>
            <w:tcW w:w="1559" w:type="dxa"/>
            <w:tcBorders>
              <w:top w:val="dashSmallGap" w:sz="4" w:space="0" w:color="auto"/>
              <w:bottom w:val="dashSmallGap" w:sz="4" w:space="0" w:color="auto"/>
            </w:tcBorders>
          </w:tcPr>
          <w:p w14:paraId="5A783515" w14:textId="72D1874B" w:rsidR="0087309E" w:rsidRPr="004608A7" w:rsidRDefault="0087309E" w:rsidP="009B6301">
            <w:r>
              <w:fldChar w:fldCharType="begin">
                <w:ffData>
                  <w:name w:val="Text242"/>
                  <w:enabled/>
                  <w:calcOnExit w:val="0"/>
                  <w:statusText w:type="text" w:val="Här kan ni lägga till en förteckning över era bilagor"/>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tc>
        <w:tc>
          <w:tcPr>
            <w:tcW w:w="1276" w:type="dxa"/>
            <w:tcBorders>
              <w:top w:val="dashSmallGap" w:sz="4" w:space="0" w:color="auto"/>
              <w:bottom w:val="dashSmallGap" w:sz="4" w:space="0" w:color="auto"/>
            </w:tcBorders>
          </w:tcPr>
          <w:p w14:paraId="50994BA2" w14:textId="6B403677" w:rsidR="0087309E" w:rsidRPr="004608A7" w:rsidRDefault="0087309E" w:rsidP="009B6301">
            <w:r>
              <w:fldChar w:fldCharType="begin">
                <w:ffData>
                  <w:name w:val="Text242"/>
                  <w:enabled/>
                  <w:calcOnExit w:val="0"/>
                  <w:statusText w:type="text" w:val="Här kan ni lägga till en förteckning över era bilagor"/>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tc>
        <w:tc>
          <w:tcPr>
            <w:tcW w:w="1559" w:type="dxa"/>
            <w:tcBorders>
              <w:top w:val="dashSmallGap" w:sz="4" w:space="0" w:color="auto"/>
              <w:bottom w:val="dashSmallGap" w:sz="4" w:space="0" w:color="auto"/>
            </w:tcBorders>
          </w:tcPr>
          <w:p w14:paraId="23F75A00" w14:textId="19765491" w:rsidR="0087309E" w:rsidRPr="004608A7" w:rsidRDefault="0087309E" w:rsidP="009B6301">
            <w:r>
              <w:fldChar w:fldCharType="begin">
                <w:ffData>
                  <w:name w:val="Text242"/>
                  <w:enabled/>
                  <w:calcOnExit w:val="0"/>
                  <w:statusText w:type="text" w:val="Här kan ni lägga till en förteckning över era bilagor"/>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tc>
        <w:tc>
          <w:tcPr>
            <w:tcW w:w="2268" w:type="dxa"/>
            <w:tcBorders>
              <w:top w:val="dashSmallGap" w:sz="4" w:space="0" w:color="auto"/>
              <w:bottom w:val="dashSmallGap" w:sz="4" w:space="0" w:color="auto"/>
            </w:tcBorders>
          </w:tcPr>
          <w:p w14:paraId="634464CD" w14:textId="6B96F05A" w:rsidR="0087309E" w:rsidRPr="004608A7" w:rsidRDefault="0087309E" w:rsidP="009B6301">
            <w:r>
              <w:fldChar w:fldCharType="begin">
                <w:ffData>
                  <w:name w:val="Text242"/>
                  <w:enabled/>
                  <w:calcOnExit w:val="0"/>
                  <w:statusText w:type="text" w:val="Här kan ni lägga till en förteckning över era bilagor"/>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tc>
      </w:tr>
      <w:tr w:rsidR="0087309E" w:rsidRPr="001B5A94" w14:paraId="70D21B1C" w14:textId="77777777" w:rsidTr="009B6301">
        <w:tc>
          <w:tcPr>
            <w:tcW w:w="1809" w:type="dxa"/>
            <w:vMerge/>
          </w:tcPr>
          <w:p w14:paraId="7CFF92A5" w14:textId="77777777" w:rsidR="0087309E" w:rsidRPr="001B5A94" w:rsidRDefault="0087309E" w:rsidP="009B6301">
            <w:pPr>
              <w:pStyle w:val="Ingetavstnd"/>
              <w:tabs>
                <w:tab w:val="left" w:pos="2127"/>
                <w:tab w:val="left" w:pos="6096"/>
              </w:tabs>
            </w:pPr>
          </w:p>
        </w:tc>
        <w:tc>
          <w:tcPr>
            <w:tcW w:w="3686" w:type="dxa"/>
            <w:vMerge/>
          </w:tcPr>
          <w:p w14:paraId="73A9B528" w14:textId="77777777" w:rsidR="0087309E" w:rsidRPr="001B5A94" w:rsidRDefault="0087309E" w:rsidP="00683D71">
            <w:pPr>
              <w:pStyle w:val="Ingetavstnd"/>
              <w:numPr>
                <w:ilvl w:val="0"/>
                <w:numId w:val="7"/>
              </w:numPr>
              <w:tabs>
                <w:tab w:val="left" w:pos="175"/>
                <w:tab w:val="left" w:pos="6096"/>
              </w:tabs>
              <w:ind w:left="176" w:hanging="218"/>
            </w:pPr>
          </w:p>
        </w:tc>
        <w:tc>
          <w:tcPr>
            <w:tcW w:w="2268" w:type="dxa"/>
            <w:tcBorders>
              <w:top w:val="dashSmallGap" w:sz="4" w:space="0" w:color="auto"/>
              <w:bottom w:val="dashSmallGap" w:sz="4" w:space="0" w:color="auto"/>
            </w:tcBorders>
          </w:tcPr>
          <w:p w14:paraId="5097AB0D" w14:textId="0C7321D7" w:rsidR="0087309E" w:rsidRPr="004608A7" w:rsidRDefault="0087309E" w:rsidP="009B6301">
            <w:r>
              <w:fldChar w:fldCharType="begin">
                <w:ffData>
                  <w:name w:val="Text242"/>
                  <w:enabled/>
                  <w:calcOnExit w:val="0"/>
                  <w:statusText w:type="text" w:val="Här kan ni lägga till en förteckning över era bilagor"/>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tc>
        <w:tc>
          <w:tcPr>
            <w:tcW w:w="1559" w:type="dxa"/>
            <w:tcBorders>
              <w:top w:val="dashSmallGap" w:sz="4" w:space="0" w:color="auto"/>
              <w:bottom w:val="dashSmallGap" w:sz="4" w:space="0" w:color="auto"/>
            </w:tcBorders>
          </w:tcPr>
          <w:p w14:paraId="658A04BC" w14:textId="37E5E908" w:rsidR="0087309E" w:rsidRPr="004608A7" w:rsidRDefault="0087309E" w:rsidP="009B6301">
            <w:r>
              <w:fldChar w:fldCharType="begin">
                <w:ffData>
                  <w:name w:val="Text242"/>
                  <w:enabled/>
                  <w:calcOnExit w:val="0"/>
                  <w:statusText w:type="text" w:val="Här kan ni lägga till en förteckning över era bilagor"/>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tc>
        <w:tc>
          <w:tcPr>
            <w:tcW w:w="1276" w:type="dxa"/>
            <w:tcBorders>
              <w:top w:val="dashSmallGap" w:sz="4" w:space="0" w:color="auto"/>
              <w:bottom w:val="dashSmallGap" w:sz="4" w:space="0" w:color="auto"/>
            </w:tcBorders>
          </w:tcPr>
          <w:p w14:paraId="7AE49987" w14:textId="0A29AD07" w:rsidR="0087309E" w:rsidRPr="004608A7" w:rsidRDefault="0087309E" w:rsidP="009B6301">
            <w:r>
              <w:fldChar w:fldCharType="begin">
                <w:ffData>
                  <w:name w:val="Text242"/>
                  <w:enabled/>
                  <w:calcOnExit w:val="0"/>
                  <w:statusText w:type="text" w:val="Här kan ni lägga till en förteckning över era bilagor"/>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tc>
        <w:tc>
          <w:tcPr>
            <w:tcW w:w="1559" w:type="dxa"/>
            <w:tcBorders>
              <w:top w:val="dashSmallGap" w:sz="4" w:space="0" w:color="auto"/>
              <w:bottom w:val="dashSmallGap" w:sz="4" w:space="0" w:color="auto"/>
            </w:tcBorders>
          </w:tcPr>
          <w:p w14:paraId="2EE2CC33" w14:textId="7BDFA634" w:rsidR="0087309E" w:rsidRPr="004608A7" w:rsidRDefault="0087309E" w:rsidP="009B6301">
            <w:r>
              <w:fldChar w:fldCharType="begin">
                <w:ffData>
                  <w:name w:val="Text242"/>
                  <w:enabled/>
                  <w:calcOnExit w:val="0"/>
                  <w:statusText w:type="text" w:val="Här kan ni lägga till en förteckning över era bilagor"/>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tc>
        <w:tc>
          <w:tcPr>
            <w:tcW w:w="2268" w:type="dxa"/>
            <w:tcBorders>
              <w:top w:val="dashSmallGap" w:sz="4" w:space="0" w:color="auto"/>
              <w:bottom w:val="dashSmallGap" w:sz="4" w:space="0" w:color="auto"/>
            </w:tcBorders>
          </w:tcPr>
          <w:p w14:paraId="4DC0999E" w14:textId="4DF80FBA" w:rsidR="0087309E" w:rsidRPr="004608A7" w:rsidRDefault="0087309E" w:rsidP="009B6301">
            <w:r>
              <w:fldChar w:fldCharType="begin">
                <w:ffData>
                  <w:name w:val="Text242"/>
                  <w:enabled/>
                  <w:calcOnExit w:val="0"/>
                  <w:statusText w:type="text" w:val="Här kan ni lägga till en förteckning över era bilagor"/>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tc>
      </w:tr>
      <w:tr w:rsidR="0087309E" w:rsidRPr="001B5A94" w14:paraId="6BDA481F" w14:textId="77777777" w:rsidTr="009B6301">
        <w:tc>
          <w:tcPr>
            <w:tcW w:w="1809" w:type="dxa"/>
            <w:vMerge/>
          </w:tcPr>
          <w:p w14:paraId="476703C6" w14:textId="77777777" w:rsidR="0087309E" w:rsidRPr="001B5A94" w:rsidRDefault="0087309E" w:rsidP="009B6301">
            <w:pPr>
              <w:pStyle w:val="Ingetavstnd"/>
              <w:tabs>
                <w:tab w:val="left" w:pos="2127"/>
                <w:tab w:val="left" w:pos="6096"/>
              </w:tabs>
            </w:pPr>
          </w:p>
        </w:tc>
        <w:tc>
          <w:tcPr>
            <w:tcW w:w="3686" w:type="dxa"/>
            <w:vMerge/>
          </w:tcPr>
          <w:p w14:paraId="56088D7B" w14:textId="77777777" w:rsidR="0087309E" w:rsidRPr="001B5A94" w:rsidRDefault="0087309E" w:rsidP="00683D71">
            <w:pPr>
              <w:pStyle w:val="Ingetavstnd"/>
              <w:numPr>
                <w:ilvl w:val="0"/>
                <w:numId w:val="7"/>
              </w:numPr>
              <w:tabs>
                <w:tab w:val="left" w:pos="175"/>
                <w:tab w:val="left" w:pos="6096"/>
              </w:tabs>
              <w:ind w:left="176" w:hanging="218"/>
            </w:pPr>
          </w:p>
        </w:tc>
        <w:tc>
          <w:tcPr>
            <w:tcW w:w="2268" w:type="dxa"/>
            <w:tcBorders>
              <w:top w:val="dashSmallGap" w:sz="4" w:space="0" w:color="auto"/>
              <w:bottom w:val="single" w:sz="4" w:space="0" w:color="000000"/>
            </w:tcBorders>
          </w:tcPr>
          <w:p w14:paraId="21289D9F" w14:textId="77777777" w:rsidR="0087309E" w:rsidRPr="004608A7" w:rsidRDefault="0087309E" w:rsidP="009B6301"/>
        </w:tc>
        <w:tc>
          <w:tcPr>
            <w:tcW w:w="1559" w:type="dxa"/>
            <w:tcBorders>
              <w:top w:val="dashSmallGap" w:sz="4" w:space="0" w:color="auto"/>
              <w:bottom w:val="single" w:sz="4" w:space="0" w:color="000000"/>
            </w:tcBorders>
          </w:tcPr>
          <w:p w14:paraId="2E33B2DB" w14:textId="77777777" w:rsidR="0087309E" w:rsidRPr="004608A7" w:rsidRDefault="0087309E" w:rsidP="009B6301"/>
        </w:tc>
        <w:tc>
          <w:tcPr>
            <w:tcW w:w="1276" w:type="dxa"/>
            <w:tcBorders>
              <w:top w:val="dashSmallGap" w:sz="4" w:space="0" w:color="auto"/>
              <w:bottom w:val="single" w:sz="4" w:space="0" w:color="000000"/>
            </w:tcBorders>
          </w:tcPr>
          <w:p w14:paraId="10614A16" w14:textId="77777777" w:rsidR="0087309E" w:rsidRPr="004608A7" w:rsidRDefault="0087309E" w:rsidP="009B6301"/>
        </w:tc>
        <w:tc>
          <w:tcPr>
            <w:tcW w:w="1559" w:type="dxa"/>
            <w:tcBorders>
              <w:top w:val="dashSmallGap" w:sz="4" w:space="0" w:color="auto"/>
              <w:bottom w:val="single" w:sz="4" w:space="0" w:color="000000"/>
            </w:tcBorders>
          </w:tcPr>
          <w:p w14:paraId="7F63EF40" w14:textId="77777777" w:rsidR="0087309E" w:rsidRPr="004608A7" w:rsidRDefault="0087309E" w:rsidP="009B6301"/>
        </w:tc>
        <w:tc>
          <w:tcPr>
            <w:tcW w:w="2268" w:type="dxa"/>
            <w:tcBorders>
              <w:top w:val="dashSmallGap" w:sz="4" w:space="0" w:color="auto"/>
              <w:bottom w:val="single" w:sz="4" w:space="0" w:color="000000"/>
            </w:tcBorders>
          </w:tcPr>
          <w:p w14:paraId="37DE7278" w14:textId="77777777" w:rsidR="0087309E" w:rsidRPr="004608A7" w:rsidRDefault="0087309E" w:rsidP="009B6301"/>
        </w:tc>
      </w:tr>
      <w:tr w:rsidR="0087309E" w:rsidRPr="001B5A94" w14:paraId="02AA0F95" w14:textId="77777777" w:rsidTr="009B6301">
        <w:trPr>
          <w:trHeight w:val="294"/>
        </w:trPr>
        <w:tc>
          <w:tcPr>
            <w:tcW w:w="1809" w:type="dxa"/>
            <w:vMerge w:val="restart"/>
          </w:tcPr>
          <w:p w14:paraId="300DC7FF" w14:textId="77777777" w:rsidR="0087309E" w:rsidRPr="001B5A94" w:rsidRDefault="0087309E" w:rsidP="009B6301">
            <w:pPr>
              <w:pStyle w:val="Ingetavstnd"/>
              <w:tabs>
                <w:tab w:val="left" w:pos="2127"/>
                <w:tab w:val="left" w:pos="6096"/>
              </w:tabs>
            </w:pPr>
            <w:r w:rsidRPr="001B5A94">
              <w:t>Avfall</w:t>
            </w:r>
          </w:p>
        </w:tc>
        <w:tc>
          <w:tcPr>
            <w:tcW w:w="3686" w:type="dxa"/>
            <w:vMerge w:val="restart"/>
          </w:tcPr>
          <w:p w14:paraId="1BBE497F" w14:textId="77777777" w:rsidR="0087309E" w:rsidRPr="001B5A94" w:rsidRDefault="0087309E" w:rsidP="00683D71">
            <w:pPr>
              <w:pStyle w:val="Ingetavstnd"/>
              <w:numPr>
                <w:ilvl w:val="0"/>
                <w:numId w:val="8"/>
              </w:numPr>
              <w:tabs>
                <w:tab w:val="left" w:pos="175"/>
                <w:tab w:val="left" w:pos="6096"/>
              </w:tabs>
              <w:ind w:left="176" w:hanging="218"/>
            </w:pPr>
            <w:r w:rsidRPr="001B5A94">
              <w:t xml:space="preserve">Farligt avfall ger en risk för utsläpp till mark och vatten vid deponering </w:t>
            </w:r>
            <w:r w:rsidRPr="001B5A94">
              <w:sym w:font="Wingdings" w:char="F0E0"/>
            </w:r>
            <w:r w:rsidRPr="001B5A94">
              <w:t xml:space="preserve"> Risk för förgiftning av mark och vatten</w:t>
            </w:r>
          </w:p>
          <w:p w14:paraId="6E164807" w14:textId="77777777" w:rsidR="0087309E" w:rsidRPr="001B5A94" w:rsidRDefault="0087309E" w:rsidP="00683D71">
            <w:pPr>
              <w:pStyle w:val="Ingetavstnd"/>
              <w:numPr>
                <w:ilvl w:val="0"/>
                <w:numId w:val="8"/>
              </w:numPr>
              <w:tabs>
                <w:tab w:val="left" w:pos="175"/>
                <w:tab w:val="left" w:pos="6096"/>
              </w:tabs>
              <w:ind w:left="176" w:hanging="218"/>
            </w:pPr>
            <w:r w:rsidRPr="001B5A94">
              <w:t>Förbränning av avfall ger utsläpp till luft (CO</w:t>
            </w:r>
            <w:r w:rsidRPr="001B5A94">
              <w:rPr>
                <w:vertAlign w:val="subscript"/>
              </w:rPr>
              <w:t>2</w:t>
            </w:r>
            <w:r w:rsidRPr="001B5A94">
              <w:t xml:space="preserve">, partiklar m.m.) </w:t>
            </w:r>
            <w:r w:rsidRPr="001B5A94">
              <w:sym w:font="Wingdings" w:char="F0E0"/>
            </w:r>
            <w:r w:rsidRPr="001B5A94">
              <w:t xml:space="preserve"> Klimatförändring, hälsoproblem m.m.</w:t>
            </w:r>
          </w:p>
          <w:p w14:paraId="67D62BE7" w14:textId="77777777" w:rsidR="0087309E" w:rsidRPr="001B5A94" w:rsidRDefault="0087309E" w:rsidP="00683D71">
            <w:pPr>
              <w:pStyle w:val="Ingetavstnd"/>
              <w:numPr>
                <w:ilvl w:val="0"/>
                <w:numId w:val="8"/>
              </w:numPr>
              <w:tabs>
                <w:tab w:val="left" w:pos="175"/>
                <w:tab w:val="left" w:pos="6096"/>
              </w:tabs>
              <w:ind w:left="176" w:hanging="218"/>
            </w:pPr>
            <w:r w:rsidRPr="001B5A94">
              <w:t xml:space="preserve">Material- och energiåtervinning bidrar till att sluta kretsloppet </w:t>
            </w:r>
            <w:r w:rsidRPr="001B5A94">
              <w:sym w:font="Wingdings" w:char="F0E0"/>
            </w:r>
            <w:r w:rsidRPr="001B5A94">
              <w:t xml:space="preserve"> Resursbristen minskas</w:t>
            </w:r>
          </w:p>
        </w:tc>
        <w:tc>
          <w:tcPr>
            <w:tcW w:w="2268" w:type="dxa"/>
            <w:tcBorders>
              <w:bottom w:val="dashSmallGap" w:sz="4" w:space="0" w:color="auto"/>
            </w:tcBorders>
          </w:tcPr>
          <w:p w14:paraId="1E5F2465" w14:textId="181BD3A9" w:rsidR="0087309E" w:rsidRPr="004608A7" w:rsidRDefault="0087309E" w:rsidP="009B6301">
            <w:r>
              <w:fldChar w:fldCharType="begin">
                <w:ffData>
                  <w:name w:val="Text242"/>
                  <w:enabled/>
                  <w:calcOnExit w:val="0"/>
                  <w:statusText w:type="text" w:val="Här kan ni lägga till en förteckning över era bilagor"/>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tc>
        <w:tc>
          <w:tcPr>
            <w:tcW w:w="1559" w:type="dxa"/>
            <w:tcBorders>
              <w:bottom w:val="dashSmallGap" w:sz="4" w:space="0" w:color="auto"/>
            </w:tcBorders>
          </w:tcPr>
          <w:p w14:paraId="43040A9C" w14:textId="7E93AE17" w:rsidR="0087309E" w:rsidRPr="004608A7" w:rsidRDefault="0087309E" w:rsidP="009B6301">
            <w:r>
              <w:fldChar w:fldCharType="begin">
                <w:ffData>
                  <w:name w:val="Text242"/>
                  <w:enabled/>
                  <w:calcOnExit w:val="0"/>
                  <w:statusText w:type="text" w:val="Här kan ni lägga till en förteckning över era bilagor"/>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tc>
        <w:tc>
          <w:tcPr>
            <w:tcW w:w="1276" w:type="dxa"/>
            <w:tcBorders>
              <w:bottom w:val="dashSmallGap" w:sz="4" w:space="0" w:color="auto"/>
            </w:tcBorders>
          </w:tcPr>
          <w:p w14:paraId="0D17ED4C" w14:textId="028AB54D" w:rsidR="0087309E" w:rsidRPr="004608A7" w:rsidRDefault="0087309E" w:rsidP="009B6301">
            <w:r>
              <w:fldChar w:fldCharType="begin">
                <w:ffData>
                  <w:name w:val="Text242"/>
                  <w:enabled/>
                  <w:calcOnExit w:val="0"/>
                  <w:statusText w:type="text" w:val="Här kan ni lägga till en förteckning över era bilagor"/>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tc>
        <w:tc>
          <w:tcPr>
            <w:tcW w:w="1559" w:type="dxa"/>
            <w:tcBorders>
              <w:bottom w:val="dashSmallGap" w:sz="4" w:space="0" w:color="auto"/>
            </w:tcBorders>
          </w:tcPr>
          <w:p w14:paraId="69F7424A" w14:textId="1E59F1B7" w:rsidR="0087309E" w:rsidRPr="004608A7" w:rsidRDefault="0087309E" w:rsidP="009B6301">
            <w:r>
              <w:fldChar w:fldCharType="begin">
                <w:ffData>
                  <w:name w:val="Text242"/>
                  <w:enabled/>
                  <w:calcOnExit w:val="0"/>
                  <w:statusText w:type="text" w:val="Här kan ni lägga till en förteckning över era bilagor"/>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tc>
        <w:tc>
          <w:tcPr>
            <w:tcW w:w="2268" w:type="dxa"/>
            <w:tcBorders>
              <w:bottom w:val="dashSmallGap" w:sz="4" w:space="0" w:color="auto"/>
            </w:tcBorders>
          </w:tcPr>
          <w:p w14:paraId="4DB70E3D" w14:textId="7B9AA96F" w:rsidR="0087309E" w:rsidRPr="004608A7" w:rsidRDefault="0087309E" w:rsidP="009B6301">
            <w:r>
              <w:fldChar w:fldCharType="begin">
                <w:ffData>
                  <w:name w:val="Text242"/>
                  <w:enabled/>
                  <w:calcOnExit w:val="0"/>
                  <w:statusText w:type="text" w:val="Här kan ni lägga till en förteckning över era bilagor"/>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tc>
      </w:tr>
      <w:tr w:rsidR="0087309E" w:rsidRPr="001B5A94" w14:paraId="4866EED5" w14:textId="77777777" w:rsidTr="009B6301">
        <w:trPr>
          <w:trHeight w:val="567"/>
        </w:trPr>
        <w:tc>
          <w:tcPr>
            <w:tcW w:w="1809" w:type="dxa"/>
            <w:vMerge/>
          </w:tcPr>
          <w:p w14:paraId="51247D4D" w14:textId="77777777" w:rsidR="0087309E" w:rsidRPr="001B5A94" w:rsidRDefault="0087309E" w:rsidP="009B6301">
            <w:pPr>
              <w:pStyle w:val="Ingetavstnd"/>
              <w:tabs>
                <w:tab w:val="left" w:pos="2127"/>
                <w:tab w:val="left" w:pos="6096"/>
              </w:tabs>
            </w:pPr>
          </w:p>
        </w:tc>
        <w:tc>
          <w:tcPr>
            <w:tcW w:w="3686" w:type="dxa"/>
            <w:vMerge/>
          </w:tcPr>
          <w:p w14:paraId="7FE7D953" w14:textId="77777777" w:rsidR="0087309E" w:rsidRPr="001B5A94" w:rsidRDefault="0087309E" w:rsidP="009B6301">
            <w:pPr>
              <w:pStyle w:val="Ingetavstnd"/>
              <w:tabs>
                <w:tab w:val="left" w:pos="175"/>
                <w:tab w:val="left" w:pos="6096"/>
              </w:tabs>
            </w:pPr>
          </w:p>
        </w:tc>
        <w:tc>
          <w:tcPr>
            <w:tcW w:w="2268" w:type="dxa"/>
            <w:tcBorders>
              <w:top w:val="dashSmallGap" w:sz="4" w:space="0" w:color="auto"/>
              <w:bottom w:val="dashSmallGap" w:sz="4" w:space="0" w:color="auto"/>
            </w:tcBorders>
          </w:tcPr>
          <w:p w14:paraId="7C893AA3" w14:textId="431307CC" w:rsidR="0087309E" w:rsidRPr="004608A7" w:rsidRDefault="0087309E" w:rsidP="009B6301">
            <w:r>
              <w:fldChar w:fldCharType="begin">
                <w:ffData>
                  <w:name w:val="Text242"/>
                  <w:enabled/>
                  <w:calcOnExit w:val="0"/>
                  <w:statusText w:type="text" w:val="Här kan ni lägga till en förteckning över era bilagor"/>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tc>
        <w:tc>
          <w:tcPr>
            <w:tcW w:w="1559" w:type="dxa"/>
            <w:tcBorders>
              <w:top w:val="dashSmallGap" w:sz="4" w:space="0" w:color="auto"/>
              <w:bottom w:val="dashSmallGap" w:sz="4" w:space="0" w:color="auto"/>
            </w:tcBorders>
          </w:tcPr>
          <w:p w14:paraId="379B783A" w14:textId="4C1EF034" w:rsidR="0087309E" w:rsidRPr="004608A7" w:rsidRDefault="0087309E" w:rsidP="009B6301">
            <w:r>
              <w:fldChar w:fldCharType="begin">
                <w:ffData>
                  <w:name w:val="Text242"/>
                  <w:enabled/>
                  <w:calcOnExit w:val="0"/>
                  <w:statusText w:type="text" w:val="Här kan ni lägga till en förteckning över era bilagor"/>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tc>
        <w:tc>
          <w:tcPr>
            <w:tcW w:w="1276" w:type="dxa"/>
            <w:tcBorders>
              <w:top w:val="dashSmallGap" w:sz="4" w:space="0" w:color="auto"/>
              <w:bottom w:val="dashSmallGap" w:sz="4" w:space="0" w:color="auto"/>
            </w:tcBorders>
          </w:tcPr>
          <w:p w14:paraId="62600A08" w14:textId="59F1E596" w:rsidR="0087309E" w:rsidRPr="004608A7" w:rsidRDefault="0087309E" w:rsidP="009B6301">
            <w:r>
              <w:fldChar w:fldCharType="begin">
                <w:ffData>
                  <w:name w:val="Text242"/>
                  <w:enabled/>
                  <w:calcOnExit w:val="0"/>
                  <w:statusText w:type="text" w:val="Här kan ni lägga till en förteckning över era bilagor"/>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tc>
        <w:tc>
          <w:tcPr>
            <w:tcW w:w="1559" w:type="dxa"/>
            <w:tcBorders>
              <w:top w:val="dashSmallGap" w:sz="4" w:space="0" w:color="auto"/>
              <w:bottom w:val="dashSmallGap" w:sz="4" w:space="0" w:color="auto"/>
            </w:tcBorders>
          </w:tcPr>
          <w:p w14:paraId="196DC141" w14:textId="30019E82" w:rsidR="0087309E" w:rsidRPr="004608A7" w:rsidRDefault="0087309E" w:rsidP="009B6301">
            <w:r>
              <w:fldChar w:fldCharType="begin">
                <w:ffData>
                  <w:name w:val="Text242"/>
                  <w:enabled/>
                  <w:calcOnExit w:val="0"/>
                  <w:statusText w:type="text" w:val="Här kan ni lägga till en förteckning över era bilagor"/>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tc>
        <w:tc>
          <w:tcPr>
            <w:tcW w:w="2268" w:type="dxa"/>
            <w:tcBorders>
              <w:top w:val="dashSmallGap" w:sz="4" w:space="0" w:color="auto"/>
              <w:bottom w:val="dashSmallGap" w:sz="4" w:space="0" w:color="auto"/>
            </w:tcBorders>
          </w:tcPr>
          <w:p w14:paraId="229BA71E" w14:textId="492AB419" w:rsidR="0087309E" w:rsidRPr="004608A7" w:rsidRDefault="0087309E" w:rsidP="009B6301">
            <w:r>
              <w:fldChar w:fldCharType="begin">
                <w:ffData>
                  <w:name w:val="Text242"/>
                  <w:enabled/>
                  <w:calcOnExit w:val="0"/>
                  <w:statusText w:type="text" w:val="Här kan ni lägga till en förteckning över era bilagor"/>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tc>
      </w:tr>
      <w:tr w:rsidR="0087309E" w:rsidRPr="001B5A94" w14:paraId="047224B3" w14:textId="77777777" w:rsidTr="009B6301">
        <w:trPr>
          <w:trHeight w:val="263"/>
        </w:trPr>
        <w:tc>
          <w:tcPr>
            <w:tcW w:w="1809" w:type="dxa"/>
            <w:vMerge/>
          </w:tcPr>
          <w:p w14:paraId="2FE53F6A" w14:textId="77777777" w:rsidR="0087309E" w:rsidRPr="001B5A94" w:rsidRDefault="0087309E" w:rsidP="009B6301">
            <w:pPr>
              <w:pStyle w:val="Ingetavstnd"/>
              <w:tabs>
                <w:tab w:val="left" w:pos="2127"/>
                <w:tab w:val="left" w:pos="6096"/>
              </w:tabs>
            </w:pPr>
          </w:p>
        </w:tc>
        <w:tc>
          <w:tcPr>
            <w:tcW w:w="3686" w:type="dxa"/>
            <w:vMerge/>
          </w:tcPr>
          <w:p w14:paraId="08BE9DC7" w14:textId="77777777" w:rsidR="0087309E" w:rsidRPr="001B5A94" w:rsidRDefault="0087309E" w:rsidP="009B6301">
            <w:pPr>
              <w:pStyle w:val="Ingetavstnd"/>
              <w:tabs>
                <w:tab w:val="left" w:pos="175"/>
                <w:tab w:val="left" w:pos="6096"/>
              </w:tabs>
            </w:pPr>
          </w:p>
        </w:tc>
        <w:tc>
          <w:tcPr>
            <w:tcW w:w="2268" w:type="dxa"/>
            <w:tcBorders>
              <w:top w:val="dashSmallGap" w:sz="4" w:space="0" w:color="auto"/>
            </w:tcBorders>
          </w:tcPr>
          <w:p w14:paraId="13B78DB9" w14:textId="24B35199" w:rsidR="0087309E" w:rsidRPr="004608A7" w:rsidRDefault="0087309E" w:rsidP="009B6301">
            <w:r>
              <w:fldChar w:fldCharType="begin">
                <w:ffData>
                  <w:name w:val="Text242"/>
                  <w:enabled/>
                  <w:calcOnExit w:val="0"/>
                  <w:statusText w:type="text" w:val="Här kan ni lägga till en förteckning över era bilagor"/>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tc>
        <w:tc>
          <w:tcPr>
            <w:tcW w:w="1559" w:type="dxa"/>
            <w:tcBorders>
              <w:top w:val="dashSmallGap" w:sz="4" w:space="0" w:color="auto"/>
            </w:tcBorders>
          </w:tcPr>
          <w:p w14:paraId="03C4AF0E" w14:textId="0E4E0E49" w:rsidR="0087309E" w:rsidRPr="004608A7" w:rsidRDefault="0087309E" w:rsidP="009B6301">
            <w:r>
              <w:fldChar w:fldCharType="begin">
                <w:ffData>
                  <w:name w:val="Text242"/>
                  <w:enabled/>
                  <w:calcOnExit w:val="0"/>
                  <w:statusText w:type="text" w:val="Här kan ni lägga till en förteckning över era bilagor"/>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tc>
        <w:tc>
          <w:tcPr>
            <w:tcW w:w="1276" w:type="dxa"/>
            <w:tcBorders>
              <w:top w:val="dashSmallGap" w:sz="4" w:space="0" w:color="auto"/>
            </w:tcBorders>
          </w:tcPr>
          <w:p w14:paraId="2B7C4C15" w14:textId="6386C6BB" w:rsidR="0087309E" w:rsidRPr="004608A7" w:rsidRDefault="0087309E" w:rsidP="009B6301">
            <w:r>
              <w:fldChar w:fldCharType="begin">
                <w:ffData>
                  <w:name w:val="Text242"/>
                  <w:enabled/>
                  <w:calcOnExit w:val="0"/>
                  <w:statusText w:type="text" w:val="Här kan ni lägga till en förteckning över era bilagor"/>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tc>
        <w:tc>
          <w:tcPr>
            <w:tcW w:w="1559" w:type="dxa"/>
            <w:tcBorders>
              <w:top w:val="dashSmallGap" w:sz="4" w:space="0" w:color="auto"/>
            </w:tcBorders>
          </w:tcPr>
          <w:p w14:paraId="5A7F8A9C" w14:textId="4482E753" w:rsidR="0087309E" w:rsidRPr="004608A7" w:rsidRDefault="0087309E" w:rsidP="009B6301">
            <w:r>
              <w:fldChar w:fldCharType="begin">
                <w:ffData>
                  <w:name w:val="Text242"/>
                  <w:enabled/>
                  <w:calcOnExit w:val="0"/>
                  <w:statusText w:type="text" w:val="Här kan ni lägga till en förteckning över era bilagor"/>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tc>
        <w:tc>
          <w:tcPr>
            <w:tcW w:w="2268" w:type="dxa"/>
            <w:tcBorders>
              <w:top w:val="dashSmallGap" w:sz="4" w:space="0" w:color="auto"/>
            </w:tcBorders>
          </w:tcPr>
          <w:p w14:paraId="69F5595D" w14:textId="6CF12A80" w:rsidR="0087309E" w:rsidRPr="004608A7" w:rsidRDefault="0087309E" w:rsidP="009B6301">
            <w:r>
              <w:fldChar w:fldCharType="begin">
                <w:ffData>
                  <w:name w:val="Text242"/>
                  <w:enabled/>
                  <w:calcOnExit w:val="0"/>
                  <w:statusText w:type="text" w:val="Här kan ni lägga till en förteckning över era bilagor"/>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tc>
      </w:tr>
      <w:tr w:rsidR="0087309E" w:rsidRPr="001B5A94" w14:paraId="454C940B" w14:textId="77777777" w:rsidTr="009B6301">
        <w:trPr>
          <w:trHeight w:val="283"/>
        </w:trPr>
        <w:tc>
          <w:tcPr>
            <w:tcW w:w="1809" w:type="dxa"/>
            <w:vMerge/>
          </w:tcPr>
          <w:p w14:paraId="29F68753" w14:textId="77777777" w:rsidR="0087309E" w:rsidRPr="001B5A94" w:rsidRDefault="0087309E" w:rsidP="009B6301">
            <w:pPr>
              <w:pStyle w:val="Ingetavstnd"/>
              <w:tabs>
                <w:tab w:val="left" w:pos="2127"/>
                <w:tab w:val="left" w:pos="6096"/>
              </w:tabs>
            </w:pPr>
          </w:p>
        </w:tc>
        <w:tc>
          <w:tcPr>
            <w:tcW w:w="3686" w:type="dxa"/>
            <w:vMerge/>
          </w:tcPr>
          <w:p w14:paraId="71B239A4" w14:textId="77777777" w:rsidR="0087309E" w:rsidRPr="001B5A94" w:rsidRDefault="0087309E" w:rsidP="009B6301">
            <w:pPr>
              <w:pStyle w:val="Ingetavstnd"/>
              <w:tabs>
                <w:tab w:val="left" w:pos="175"/>
                <w:tab w:val="left" w:pos="6096"/>
              </w:tabs>
            </w:pPr>
          </w:p>
        </w:tc>
        <w:tc>
          <w:tcPr>
            <w:tcW w:w="2268" w:type="dxa"/>
            <w:tcBorders>
              <w:top w:val="dashSmallGap" w:sz="4" w:space="0" w:color="auto"/>
            </w:tcBorders>
          </w:tcPr>
          <w:p w14:paraId="5D5A3526" w14:textId="3B2AFF8C" w:rsidR="0087309E" w:rsidRPr="004608A7" w:rsidRDefault="0087309E" w:rsidP="009B6301">
            <w:r>
              <w:fldChar w:fldCharType="begin">
                <w:ffData>
                  <w:name w:val="Text242"/>
                  <w:enabled/>
                  <w:calcOnExit w:val="0"/>
                  <w:statusText w:type="text" w:val="Här kan ni lägga till en förteckning över era bilagor"/>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tc>
        <w:tc>
          <w:tcPr>
            <w:tcW w:w="1559" w:type="dxa"/>
            <w:tcBorders>
              <w:top w:val="dashSmallGap" w:sz="4" w:space="0" w:color="auto"/>
            </w:tcBorders>
          </w:tcPr>
          <w:p w14:paraId="68B5D449" w14:textId="7B9A7E5D" w:rsidR="0087309E" w:rsidRPr="004608A7" w:rsidRDefault="0087309E" w:rsidP="009B6301">
            <w:r>
              <w:fldChar w:fldCharType="begin">
                <w:ffData>
                  <w:name w:val="Text242"/>
                  <w:enabled/>
                  <w:calcOnExit w:val="0"/>
                  <w:statusText w:type="text" w:val="Här kan ni lägga till en förteckning över era bilagor"/>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tc>
        <w:tc>
          <w:tcPr>
            <w:tcW w:w="1276" w:type="dxa"/>
            <w:tcBorders>
              <w:top w:val="dashSmallGap" w:sz="4" w:space="0" w:color="auto"/>
            </w:tcBorders>
          </w:tcPr>
          <w:p w14:paraId="229DDA6D" w14:textId="70EEB430" w:rsidR="0087309E" w:rsidRPr="004608A7" w:rsidRDefault="0087309E" w:rsidP="009B6301">
            <w:r>
              <w:fldChar w:fldCharType="begin">
                <w:ffData>
                  <w:name w:val="Text242"/>
                  <w:enabled/>
                  <w:calcOnExit w:val="0"/>
                  <w:statusText w:type="text" w:val="Här kan ni lägga till en förteckning över era bilagor"/>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tc>
        <w:tc>
          <w:tcPr>
            <w:tcW w:w="1559" w:type="dxa"/>
            <w:tcBorders>
              <w:top w:val="dashSmallGap" w:sz="4" w:space="0" w:color="auto"/>
            </w:tcBorders>
          </w:tcPr>
          <w:p w14:paraId="1CD13C46" w14:textId="10837FC4" w:rsidR="0087309E" w:rsidRPr="004608A7" w:rsidRDefault="0087309E" w:rsidP="009B6301">
            <w:r>
              <w:fldChar w:fldCharType="begin">
                <w:ffData>
                  <w:name w:val="Text242"/>
                  <w:enabled/>
                  <w:calcOnExit w:val="0"/>
                  <w:statusText w:type="text" w:val="Här kan ni lägga till en förteckning över era bilagor"/>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tc>
        <w:tc>
          <w:tcPr>
            <w:tcW w:w="2268" w:type="dxa"/>
            <w:tcBorders>
              <w:top w:val="dashSmallGap" w:sz="4" w:space="0" w:color="auto"/>
            </w:tcBorders>
          </w:tcPr>
          <w:p w14:paraId="22021782" w14:textId="1FC92C17" w:rsidR="0087309E" w:rsidRPr="004608A7" w:rsidRDefault="0087309E" w:rsidP="009B6301">
            <w:r>
              <w:fldChar w:fldCharType="begin">
                <w:ffData>
                  <w:name w:val="Text242"/>
                  <w:enabled/>
                  <w:calcOnExit w:val="0"/>
                  <w:statusText w:type="text" w:val="Här kan ni lägga till en förteckning över era bilagor"/>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tc>
      </w:tr>
      <w:tr w:rsidR="0087309E" w:rsidRPr="001B5A94" w14:paraId="75B945C3" w14:textId="77777777" w:rsidTr="009B6301">
        <w:trPr>
          <w:trHeight w:val="283"/>
        </w:trPr>
        <w:tc>
          <w:tcPr>
            <w:tcW w:w="1809" w:type="dxa"/>
            <w:vMerge/>
          </w:tcPr>
          <w:p w14:paraId="25D83E38" w14:textId="77777777" w:rsidR="0087309E" w:rsidRPr="001B5A94" w:rsidRDefault="0087309E" w:rsidP="009B6301">
            <w:pPr>
              <w:pStyle w:val="Ingetavstnd"/>
              <w:tabs>
                <w:tab w:val="left" w:pos="2127"/>
                <w:tab w:val="left" w:pos="6096"/>
              </w:tabs>
            </w:pPr>
          </w:p>
        </w:tc>
        <w:tc>
          <w:tcPr>
            <w:tcW w:w="3686" w:type="dxa"/>
            <w:vMerge/>
          </w:tcPr>
          <w:p w14:paraId="73D7A41C" w14:textId="77777777" w:rsidR="0087309E" w:rsidRPr="001B5A94" w:rsidRDefault="0087309E" w:rsidP="009B6301">
            <w:pPr>
              <w:pStyle w:val="Ingetavstnd"/>
              <w:tabs>
                <w:tab w:val="left" w:pos="175"/>
                <w:tab w:val="left" w:pos="6096"/>
              </w:tabs>
            </w:pPr>
          </w:p>
        </w:tc>
        <w:tc>
          <w:tcPr>
            <w:tcW w:w="2268" w:type="dxa"/>
            <w:tcBorders>
              <w:top w:val="dashSmallGap" w:sz="4" w:space="0" w:color="auto"/>
            </w:tcBorders>
          </w:tcPr>
          <w:p w14:paraId="32BFC819" w14:textId="0530FB12" w:rsidR="0087309E" w:rsidRPr="004608A7" w:rsidRDefault="0087309E" w:rsidP="009B6301">
            <w:r>
              <w:fldChar w:fldCharType="begin">
                <w:ffData>
                  <w:name w:val="Text242"/>
                  <w:enabled/>
                  <w:calcOnExit w:val="0"/>
                  <w:statusText w:type="text" w:val="Här kan ni lägga till en förteckning över era bilagor"/>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tc>
        <w:tc>
          <w:tcPr>
            <w:tcW w:w="1559" w:type="dxa"/>
            <w:tcBorders>
              <w:top w:val="dashSmallGap" w:sz="4" w:space="0" w:color="auto"/>
            </w:tcBorders>
          </w:tcPr>
          <w:p w14:paraId="026C3FBA" w14:textId="431C9278" w:rsidR="0087309E" w:rsidRPr="004608A7" w:rsidRDefault="0087309E" w:rsidP="009B6301">
            <w:r>
              <w:fldChar w:fldCharType="begin">
                <w:ffData>
                  <w:name w:val="Text242"/>
                  <w:enabled/>
                  <w:calcOnExit w:val="0"/>
                  <w:statusText w:type="text" w:val="Här kan ni lägga till en förteckning över era bilagor"/>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tc>
        <w:tc>
          <w:tcPr>
            <w:tcW w:w="1276" w:type="dxa"/>
            <w:tcBorders>
              <w:top w:val="dashSmallGap" w:sz="4" w:space="0" w:color="auto"/>
            </w:tcBorders>
          </w:tcPr>
          <w:p w14:paraId="0DD5717B" w14:textId="3A2BD086" w:rsidR="0087309E" w:rsidRPr="004608A7" w:rsidRDefault="0087309E" w:rsidP="009B6301">
            <w:r>
              <w:fldChar w:fldCharType="begin">
                <w:ffData>
                  <w:name w:val="Text242"/>
                  <w:enabled/>
                  <w:calcOnExit w:val="0"/>
                  <w:statusText w:type="text" w:val="Här kan ni lägga till en förteckning över era bilagor"/>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tc>
        <w:tc>
          <w:tcPr>
            <w:tcW w:w="1559" w:type="dxa"/>
            <w:tcBorders>
              <w:top w:val="dashSmallGap" w:sz="4" w:space="0" w:color="auto"/>
            </w:tcBorders>
          </w:tcPr>
          <w:p w14:paraId="506F23EC" w14:textId="3DEB70BB" w:rsidR="0087309E" w:rsidRPr="004608A7" w:rsidRDefault="0087309E" w:rsidP="009B6301">
            <w:r>
              <w:fldChar w:fldCharType="begin">
                <w:ffData>
                  <w:name w:val="Text242"/>
                  <w:enabled/>
                  <w:calcOnExit w:val="0"/>
                  <w:statusText w:type="text" w:val="Här kan ni lägga till en förteckning över era bilagor"/>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tc>
        <w:tc>
          <w:tcPr>
            <w:tcW w:w="2268" w:type="dxa"/>
            <w:tcBorders>
              <w:top w:val="dashSmallGap" w:sz="4" w:space="0" w:color="auto"/>
            </w:tcBorders>
          </w:tcPr>
          <w:p w14:paraId="52C1F3F8" w14:textId="0C509DCA" w:rsidR="0087309E" w:rsidRPr="004608A7" w:rsidRDefault="0087309E" w:rsidP="009B6301">
            <w:r>
              <w:fldChar w:fldCharType="begin">
                <w:ffData>
                  <w:name w:val="Text242"/>
                  <w:enabled/>
                  <w:calcOnExit w:val="0"/>
                  <w:statusText w:type="text" w:val="Här kan ni lägga till en förteckning över era bilagor"/>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tc>
      </w:tr>
      <w:tr w:rsidR="0087309E" w:rsidRPr="001B5A94" w14:paraId="3A3AAD1E" w14:textId="77777777" w:rsidTr="009B6301">
        <w:trPr>
          <w:trHeight w:val="399"/>
        </w:trPr>
        <w:tc>
          <w:tcPr>
            <w:tcW w:w="1809" w:type="dxa"/>
            <w:vMerge/>
            <w:tcBorders>
              <w:bottom w:val="single" w:sz="4" w:space="0" w:color="000000"/>
            </w:tcBorders>
          </w:tcPr>
          <w:p w14:paraId="5FB62D6B" w14:textId="77777777" w:rsidR="0087309E" w:rsidRPr="001B5A94" w:rsidRDefault="0087309E" w:rsidP="009B6301">
            <w:pPr>
              <w:pStyle w:val="Ingetavstnd"/>
              <w:tabs>
                <w:tab w:val="left" w:pos="2127"/>
                <w:tab w:val="left" w:pos="6096"/>
              </w:tabs>
            </w:pPr>
          </w:p>
        </w:tc>
        <w:tc>
          <w:tcPr>
            <w:tcW w:w="3686" w:type="dxa"/>
            <w:vMerge/>
            <w:tcBorders>
              <w:bottom w:val="single" w:sz="4" w:space="0" w:color="000000"/>
            </w:tcBorders>
          </w:tcPr>
          <w:p w14:paraId="6AF94B25" w14:textId="77777777" w:rsidR="0087309E" w:rsidRPr="001B5A94" w:rsidRDefault="0087309E" w:rsidP="009B6301">
            <w:pPr>
              <w:pStyle w:val="Ingetavstnd"/>
              <w:tabs>
                <w:tab w:val="left" w:pos="175"/>
                <w:tab w:val="left" w:pos="6096"/>
              </w:tabs>
            </w:pPr>
          </w:p>
        </w:tc>
        <w:tc>
          <w:tcPr>
            <w:tcW w:w="2268" w:type="dxa"/>
            <w:tcBorders>
              <w:top w:val="dashSmallGap" w:sz="4" w:space="0" w:color="auto"/>
              <w:bottom w:val="single" w:sz="4" w:space="0" w:color="000000"/>
            </w:tcBorders>
          </w:tcPr>
          <w:p w14:paraId="78C4AC25" w14:textId="227C5DC0" w:rsidR="0087309E" w:rsidRPr="004608A7" w:rsidRDefault="0087309E" w:rsidP="009B6301">
            <w:r>
              <w:fldChar w:fldCharType="begin">
                <w:ffData>
                  <w:name w:val="Text242"/>
                  <w:enabled/>
                  <w:calcOnExit w:val="0"/>
                  <w:statusText w:type="text" w:val="Här kan ni lägga till en förteckning över era bilagor"/>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tc>
        <w:tc>
          <w:tcPr>
            <w:tcW w:w="1559" w:type="dxa"/>
            <w:tcBorders>
              <w:top w:val="dashSmallGap" w:sz="4" w:space="0" w:color="auto"/>
              <w:bottom w:val="single" w:sz="4" w:space="0" w:color="000000"/>
            </w:tcBorders>
          </w:tcPr>
          <w:p w14:paraId="2C0D0240" w14:textId="18255DCD" w:rsidR="0087309E" w:rsidRPr="004608A7" w:rsidRDefault="0087309E" w:rsidP="009B6301">
            <w:r>
              <w:fldChar w:fldCharType="begin">
                <w:ffData>
                  <w:name w:val="Text242"/>
                  <w:enabled/>
                  <w:calcOnExit w:val="0"/>
                  <w:statusText w:type="text" w:val="Här kan ni lägga till en förteckning över era bilagor"/>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tc>
        <w:tc>
          <w:tcPr>
            <w:tcW w:w="1276" w:type="dxa"/>
            <w:tcBorders>
              <w:top w:val="dashSmallGap" w:sz="4" w:space="0" w:color="auto"/>
              <w:bottom w:val="single" w:sz="4" w:space="0" w:color="000000"/>
            </w:tcBorders>
          </w:tcPr>
          <w:p w14:paraId="0A1C2001" w14:textId="6C8C4D26" w:rsidR="0087309E" w:rsidRPr="004608A7" w:rsidRDefault="0087309E" w:rsidP="009B6301">
            <w:r>
              <w:fldChar w:fldCharType="begin">
                <w:ffData>
                  <w:name w:val="Text242"/>
                  <w:enabled/>
                  <w:calcOnExit w:val="0"/>
                  <w:statusText w:type="text" w:val="Här kan ni lägga till en förteckning över era bilagor"/>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tc>
        <w:tc>
          <w:tcPr>
            <w:tcW w:w="1559" w:type="dxa"/>
            <w:tcBorders>
              <w:top w:val="dashSmallGap" w:sz="4" w:space="0" w:color="auto"/>
              <w:bottom w:val="single" w:sz="4" w:space="0" w:color="000000"/>
            </w:tcBorders>
          </w:tcPr>
          <w:p w14:paraId="7404762A" w14:textId="5D78962D" w:rsidR="0087309E" w:rsidRPr="004608A7" w:rsidRDefault="0087309E" w:rsidP="009B6301">
            <w:r>
              <w:fldChar w:fldCharType="begin">
                <w:ffData>
                  <w:name w:val="Text242"/>
                  <w:enabled/>
                  <w:calcOnExit w:val="0"/>
                  <w:statusText w:type="text" w:val="Här kan ni lägga till en förteckning över era bilagor"/>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tc>
        <w:tc>
          <w:tcPr>
            <w:tcW w:w="2268" w:type="dxa"/>
            <w:tcBorders>
              <w:top w:val="dashSmallGap" w:sz="4" w:space="0" w:color="auto"/>
              <w:bottom w:val="single" w:sz="4" w:space="0" w:color="000000"/>
            </w:tcBorders>
          </w:tcPr>
          <w:p w14:paraId="6A36251D" w14:textId="7626216C" w:rsidR="0087309E" w:rsidRPr="004608A7" w:rsidRDefault="0087309E" w:rsidP="009B6301">
            <w:r>
              <w:fldChar w:fldCharType="begin">
                <w:ffData>
                  <w:name w:val="Text242"/>
                  <w:enabled/>
                  <w:calcOnExit w:val="0"/>
                  <w:statusText w:type="text" w:val="Här kan ni lägga till en förteckning över era bilagor"/>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tc>
      </w:tr>
      <w:tr w:rsidR="0087309E" w:rsidRPr="001B5A94" w14:paraId="1AB7786D" w14:textId="77777777" w:rsidTr="009B6301">
        <w:trPr>
          <w:trHeight w:val="399"/>
        </w:trPr>
        <w:tc>
          <w:tcPr>
            <w:tcW w:w="1809" w:type="dxa"/>
            <w:vMerge w:val="restart"/>
            <w:tcBorders>
              <w:top w:val="single" w:sz="4" w:space="0" w:color="000000"/>
            </w:tcBorders>
          </w:tcPr>
          <w:p w14:paraId="78101ABB" w14:textId="77777777" w:rsidR="0087309E" w:rsidRPr="001B5A94" w:rsidRDefault="0087309E" w:rsidP="009B6301">
            <w:pPr>
              <w:pStyle w:val="Ingetavstnd"/>
              <w:tabs>
                <w:tab w:val="left" w:pos="2127"/>
                <w:tab w:val="left" w:pos="6096"/>
              </w:tabs>
            </w:pPr>
            <w:r>
              <w:t>Gudstjänst</w:t>
            </w:r>
          </w:p>
        </w:tc>
        <w:tc>
          <w:tcPr>
            <w:tcW w:w="3686" w:type="dxa"/>
            <w:vMerge w:val="restart"/>
            <w:tcBorders>
              <w:top w:val="single" w:sz="4" w:space="0" w:color="000000"/>
            </w:tcBorders>
          </w:tcPr>
          <w:p w14:paraId="1CDE790A" w14:textId="77777777" w:rsidR="0087309E" w:rsidRPr="001B5A94" w:rsidRDefault="0087309E" w:rsidP="00683D71">
            <w:pPr>
              <w:pStyle w:val="Ingetavstnd"/>
              <w:numPr>
                <w:ilvl w:val="0"/>
                <w:numId w:val="8"/>
              </w:numPr>
              <w:tabs>
                <w:tab w:val="left" w:pos="175"/>
                <w:tab w:val="left" w:pos="6096"/>
              </w:tabs>
              <w:ind w:left="176" w:hanging="218"/>
            </w:pPr>
            <w:r w:rsidRPr="00953F08">
              <w:t>Indirekt miljöpåverkan.</w:t>
            </w:r>
            <w:r w:rsidRPr="001B5A94">
              <w:t xml:space="preserve">  </w:t>
            </w:r>
            <w:r>
              <w:br/>
              <w:t>En del av miljöpåverkan kring en gudstjänst rör materialanvändning på olika sätt, t.ex. nattvardsvin, blommor m.m. Andra delar är hur man utformar gudstjänsten, predikans innehåll m.m. Dessa är mer indirekta.</w:t>
            </w:r>
          </w:p>
        </w:tc>
        <w:tc>
          <w:tcPr>
            <w:tcW w:w="2268" w:type="dxa"/>
            <w:tcBorders>
              <w:top w:val="single" w:sz="4" w:space="0" w:color="000000"/>
              <w:bottom w:val="single" w:sz="4" w:space="0" w:color="000000"/>
            </w:tcBorders>
          </w:tcPr>
          <w:p w14:paraId="1DD626EA" w14:textId="4ECD56D0" w:rsidR="0087309E" w:rsidRPr="004608A7" w:rsidRDefault="0087309E" w:rsidP="009B6301">
            <w:r>
              <w:fldChar w:fldCharType="begin">
                <w:ffData>
                  <w:name w:val="Text242"/>
                  <w:enabled/>
                  <w:calcOnExit w:val="0"/>
                  <w:statusText w:type="text" w:val="Här kan ni lägga till en förteckning över era bilagor"/>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tc>
        <w:tc>
          <w:tcPr>
            <w:tcW w:w="1559" w:type="dxa"/>
            <w:tcBorders>
              <w:top w:val="single" w:sz="4" w:space="0" w:color="000000"/>
              <w:bottom w:val="single" w:sz="4" w:space="0" w:color="000000"/>
            </w:tcBorders>
          </w:tcPr>
          <w:p w14:paraId="3B9F8DEA" w14:textId="36884F77" w:rsidR="0087309E" w:rsidRPr="004608A7" w:rsidRDefault="0087309E" w:rsidP="009B6301">
            <w:r>
              <w:fldChar w:fldCharType="begin">
                <w:ffData>
                  <w:name w:val="Text242"/>
                  <w:enabled/>
                  <w:calcOnExit w:val="0"/>
                  <w:statusText w:type="text" w:val="Här kan ni lägga till en förteckning över era bilagor"/>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tc>
        <w:tc>
          <w:tcPr>
            <w:tcW w:w="1276" w:type="dxa"/>
            <w:tcBorders>
              <w:top w:val="single" w:sz="4" w:space="0" w:color="000000"/>
              <w:bottom w:val="single" w:sz="4" w:space="0" w:color="000000"/>
            </w:tcBorders>
          </w:tcPr>
          <w:p w14:paraId="7314189B" w14:textId="265D6345" w:rsidR="0087309E" w:rsidRPr="004608A7" w:rsidRDefault="0087309E" w:rsidP="009B6301">
            <w:r>
              <w:fldChar w:fldCharType="begin">
                <w:ffData>
                  <w:name w:val="Text242"/>
                  <w:enabled/>
                  <w:calcOnExit w:val="0"/>
                  <w:statusText w:type="text" w:val="Här kan ni lägga till en förteckning över era bilagor"/>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tc>
        <w:tc>
          <w:tcPr>
            <w:tcW w:w="1559" w:type="dxa"/>
            <w:tcBorders>
              <w:top w:val="single" w:sz="4" w:space="0" w:color="000000"/>
              <w:bottom w:val="single" w:sz="4" w:space="0" w:color="000000"/>
            </w:tcBorders>
          </w:tcPr>
          <w:p w14:paraId="6500E0E7" w14:textId="67B61C24" w:rsidR="0087309E" w:rsidRPr="004608A7" w:rsidRDefault="0087309E" w:rsidP="009B6301">
            <w:r>
              <w:fldChar w:fldCharType="begin">
                <w:ffData>
                  <w:name w:val="Text242"/>
                  <w:enabled/>
                  <w:calcOnExit w:val="0"/>
                  <w:statusText w:type="text" w:val="Här kan ni lägga till en förteckning över era bilagor"/>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tc>
        <w:tc>
          <w:tcPr>
            <w:tcW w:w="2268" w:type="dxa"/>
            <w:tcBorders>
              <w:top w:val="single" w:sz="4" w:space="0" w:color="000000"/>
              <w:bottom w:val="single" w:sz="4" w:space="0" w:color="000000"/>
            </w:tcBorders>
          </w:tcPr>
          <w:p w14:paraId="6DC0DBA7" w14:textId="50627542" w:rsidR="0087309E" w:rsidRPr="004608A7" w:rsidRDefault="0087309E" w:rsidP="009B6301">
            <w:r>
              <w:fldChar w:fldCharType="begin">
                <w:ffData>
                  <w:name w:val="Text242"/>
                  <w:enabled/>
                  <w:calcOnExit w:val="0"/>
                  <w:statusText w:type="text" w:val="Här kan ni lägga till en förteckning över era bilagor"/>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tc>
      </w:tr>
      <w:tr w:rsidR="0087309E" w:rsidRPr="001B5A94" w14:paraId="6CFDC0F8" w14:textId="77777777" w:rsidTr="009B6301">
        <w:trPr>
          <w:trHeight w:val="399"/>
        </w:trPr>
        <w:tc>
          <w:tcPr>
            <w:tcW w:w="1809" w:type="dxa"/>
            <w:vMerge/>
          </w:tcPr>
          <w:p w14:paraId="0B93B0A9" w14:textId="77777777" w:rsidR="0087309E" w:rsidRPr="001B5A94" w:rsidRDefault="0087309E" w:rsidP="009B6301">
            <w:pPr>
              <w:pStyle w:val="Ingetavstnd"/>
              <w:tabs>
                <w:tab w:val="left" w:pos="2127"/>
                <w:tab w:val="left" w:pos="6096"/>
              </w:tabs>
            </w:pPr>
          </w:p>
        </w:tc>
        <w:tc>
          <w:tcPr>
            <w:tcW w:w="3686" w:type="dxa"/>
            <w:vMerge/>
          </w:tcPr>
          <w:p w14:paraId="3BED0CAD" w14:textId="77777777" w:rsidR="0087309E" w:rsidRPr="001B5A94" w:rsidRDefault="0087309E" w:rsidP="009B6301">
            <w:pPr>
              <w:pStyle w:val="Ingetavstnd"/>
              <w:tabs>
                <w:tab w:val="left" w:pos="175"/>
                <w:tab w:val="left" w:pos="6096"/>
              </w:tabs>
            </w:pPr>
          </w:p>
        </w:tc>
        <w:tc>
          <w:tcPr>
            <w:tcW w:w="2268" w:type="dxa"/>
            <w:tcBorders>
              <w:top w:val="dashSmallGap" w:sz="4" w:space="0" w:color="auto"/>
              <w:bottom w:val="single" w:sz="4" w:space="0" w:color="000000"/>
            </w:tcBorders>
          </w:tcPr>
          <w:p w14:paraId="100C150E" w14:textId="5B1DFF8B" w:rsidR="0087309E" w:rsidRPr="004608A7" w:rsidRDefault="0087309E" w:rsidP="009B6301">
            <w:r>
              <w:fldChar w:fldCharType="begin">
                <w:ffData>
                  <w:name w:val="Text242"/>
                  <w:enabled/>
                  <w:calcOnExit w:val="0"/>
                  <w:statusText w:type="text" w:val="Här kan ni lägga till en förteckning över era bilagor"/>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tc>
        <w:tc>
          <w:tcPr>
            <w:tcW w:w="1559" w:type="dxa"/>
            <w:tcBorders>
              <w:top w:val="dashSmallGap" w:sz="4" w:space="0" w:color="auto"/>
              <w:bottom w:val="single" w:sz="4" w:space="0" w:color="000000"/>
            </w:tcBorders>
          </w:tcPr>
          <w:p w14:paraId="3A906326" w14:textId="28E14EB7" w:rsidR="0087309E" w:rsidRPr="004608A7" w:rsidRDefault="0087309E" w:rsidP="009B6301">
            <w:r>
              <w:fldChar w:fldCharType="begin">
                <w:ffData>
                  <w:name w:val="Text242"/>
                  <w:enabled/>
                  <w:calcOnExit w:val="0"/>
                  <w:statusText w:type="text" w:val="Här kan ni lägga till en förteckning över era bilagor"/>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tc>
        <w:tc>
          <w:tcPr>
            <w:tcW w:w="1276" w:type="dxa"/>
            <w:tcBorders>
              <w:top w:val="dashSmallGap" w:sz="4" w:space="0" w:color="auto"/>
              <w:bottom w:val="single" w:sz="4" w:space="0" w:color="000000"/>
            </w:tcBorders>
          </w:tcPr>
          <w:p w14:paraId="503870F6" w14:textId="66958670" w:rsidR="0087309E" w:rsidRPr="004608A7" w:rsidRDefault="0087309E" w:rsidP="009B6301">
            <w:r>
              <w:fldChar w:fldCharType="begin">
                <w:ffData>
                  <w:name w:val="Text242"/>
                  <w:enabled/>
                  <w:calcOnExit w:val="0"/>
                  <w:statusText w:type="text" w:val="Här kan ni lägga till en förteckning över era bilagor"/>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tc>
        <w:tc>
          <w:tcPr>
            <w:tcW w:w="1559" w:type="dxa"/>
            <w:tcBorders>
              <w:top w:val="dashSmallGap" w:sz="4" w:space="0" w:color="auto"/>
              <w:bottom w:val="single" w:sz="4" w:space="0" w:color="000000"/>
            </w:tcBorders>
          </w:tcPr>
          <w:p w14:paraId="20526423" w14:textId="11536D3A" w:rsidR="0087309E" w:rsidRPr="004608A7" w:rsidRDefault="0087309E" w:rsidP="009B6301">
            <w:r>
              <w:fldChar w:fldCharType="begin">
                <w:ffData>
                  <w:name w:val="Text242"/>
                  <w:enabled/>
                  <w:calcOnExit w:val="0"/>
                  <w:statusText w:type="text" w:val="Här kan ni lägga till en förteckning över era bilagor"/>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tc>
        <w:tc>
          <w:tcPr>
            <w:tcW w:w="2268" w:type="dxa"/>
            <w:tcBorders>
              <w:top w:val="dashSmallGap" w:sz="4" w:space="0" w:color="auto"/>
              <w:bottom w:val="single" w:sz="4" w:space="0" w:color="000000"/>
            </w:tcBorders>
          </w:tcPr>
          <w:p w14:paraId="13D8533B" w14:textId="48920B2F" w:rsidR="0087309E" w:rsidRPr="004608A7" w:rsidRDefault="0087309E" w:rsidP="009B6301">
            <w:r>
              <w:fldChar w:fldCharType="begin">
                <w:ffData>
                  <w:name w:val="Text242"/>
                  <w:enabled/>
                  <w:calcOnExit w:val="0"/>
                  <w:statusText w:type="text" w:val="Här kan ni lägga till en förteckning över era bilagor"/>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tc>
      </w:tr>
      <w:tr w:rsidR="0087309E" w:rsidRPr="001B5A94" w14:paraId="34BA6D7A" w14:textId="77777777" w:rsidTr="009B6301">
        <w:trPr>
          <w:trHeight w:val="399"/>
        </w:trPr>
        <w:tc>
          <w:tcPr>
            <w:tcW w:w="1809" w:type="dxa"/>
            <w:vMerge/>
          </w:tcPr>
          <w:p w14:paraId="5DE0CF52" w14:textId="77777777" w:rsidR="0087309E" w:rsidRPr="001B5A94" w:rsidRDefault="0087309E" w:rsidP="009B6301">
            <w:pPr>
              <w:pStyle w:val="Ingetavstnd"/>
              <w:tabs>
                <w:tab w:val="left" w:pos="2127"/>
                <w:tab w:val="left" w:pos="6096"/>
              </w:tabs>
            </w:pPr>
          </w:p>
        </w:tc>
        <w:tc>
          <w:tcPr>
            <w:tcW w:w="3686" w:type="dxa"/>
            <w:vMerge/>
          </w:tcPr>
          <w:p w14:paraId="147E65EB" w14:textId="77777777" w:rsidR="0087309E" w:rsidRPr="001B5A94" w:rsidRDefault="0087309E" w:rsidP="009B6301">
            <w:pPr>
              <w:pStyle w:val="Ingetavstnd"/>
              <w:tabs>
                <w:tab w:val="left" w:pos="175"/>
                <w:tab w:val="left" w:pos="6096"/>
              </w:tabs>
            </w:pPr>
          </w:p>
        </w:tc>
        <w:tc>
          <w:tcPr>
            <w:tcW w:w="2268" w:type="dxa"/>
            <w:tcBorders>
              <w:top w:val="dashSmallGap" w:sz="4" w:space="0" w:color="auto"/>
              <w:bottom w:val="single" w:sz="4" w:space="0" w:color="000000"/>
            </w:tcBorders>
          </w:tcPr>
          <w:p w14:paraId="501895C7" w14:textId="1C921097" w:rsidR="0087309E" w:rsidRPr="004608A7" w:rsidRDefault="0087309E" w:rsidP="009B6301">
            <w:r>
              <w:fldChar w:fldCharType="begin">
                <w:ffData>
                  <w:name w:val="Text242"/>
                  <w:enabled/>
                  <w:calcOnExit w:val="0"/>
                  <w:statusText w:type="text" w:val="Här kan ni lägga till en förteckning över era bilagor"/>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tc>
        <w:tc>
          <w:tcPr>
            <w:tcW w:w="1559" w:type="dxa"/>
            <w:tcBorders>
              <w:top w:val="dashSmallGap" w:sz="4" w:space="0" w:color="auto"/>
              <w:bottom w:val="single" w:sz="4" w:space="0" w:color="000000"/>
            </w:tcBorders>
          </w:tcPr>
          <w:p w14:paraId="5A36CFFA" w14:textId="2A932708" w:rsidR="0087309E" w:rsidRPr="004608A7" w:rsidRDefault="0087309E" w:rsidP="009B6301">
            <w:r>
              <w:fldChar w:fldCharType="begin">
                <w:ffData>
                  <w:name w:val="Text242"/>
                  <w:enabled/>
                  <w:calcOnExit w:val="0"/>
                  <w:statusText w:type="text" w:val="Här kan ni lägga till en förteckning över era bilagor"/>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tc>
        <w:tc>
          <w:tcPr>
            <w:tcW w:w="1276" w:type="dxa"/>
            <w:tcBorders>
              <w:top w:val="dashSmallGap" w:sz="4" w:space="0" w:color="auto"/>
              <w:bottom w:val="single" w:sz="4" w:space="0" w:color="000000"/>
            </w:tcBorders>
          </w:tcPr>
          <w:p w14:paraId="03D59E1D" w14:textId="6A4D1DE5" w:rsidR="0087309E" w:rsidRPr="004608A7" w:rsidRDefault="0087309E" w:rsidP="009B6301">
            <w:r>
              <w:fldChar w:fldCharType="begin">
                <w:ffData>
                  <w:name w:val="Text242"/>
                  <w:enabled/>
                  <w:calcOnExit w:val="0"/>
                  <w:statusText w:type="text" w:val="Här kan ni lägga till en förteckning över era bilagor"/>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tc>
        <w:tc>
          <w:tcPr>
            <w:tcW w:w="1559" w:type="dxa"/>
            <w:tcBorders>
              <w:top w:val="dashSmallGap" w:sz="4" w:space="0" w:color="auto"/>
              <w:bottom w:val="single" w:sz="4" w:space="0" w:color="000000"/>
            </w:tcBorders>
          </w:tcPr>
          <w:p w14:paraId="351F6E6A" w14:textId="2B80B8AD" w:rsidR="0087309E" w:rsidRPr="004608A7" w:rsidRDefault="0087309E" w:rsidP="009B6301">
            <w:r>
              <w:fldChar w:fldCharType="begin">
                <w:ffData>
                  <w:name w:val="Text242"/>
                  <w:enabled/>
                  <w:calcOnExit w:val="0"/>
                  <w:statusText w:type="text" w:val="Här kan ni lägga till en förteckning över era bilagor"/>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tc>
        <w:tc>
          <w:tcPr>
            <w:tcW w:w="2268" w:type="dxa"/>
            <w:tcBorders>
              <w:top w:val="dashSmallGap" w:sz="4" w:space="0" w:color="auto"/>
              <w:bottom w:val="single" w:sz="4" w:space="0" w:color="000000"/>
            </w:tcBorders>
          </w:tcPr>
          <w:p w14:paraId="11DBB4F9" w14:textId="0439A090" w:rsidR="0087309E" w:rsidRPr="004608A7" w:rsidRDefault="0087309E" w:rsidP="009B6301">
            <w:r>
              <w:fldChar w:fldCharType="begin">
                <w:ffData>
                  <w:name w:val="Text242"/>
                  <w:enabled/>
                  <w:calcOnExit w:val="0"/>
                  <w:statusText w:type="text" w:val="Här kan ni lägga till en förteckning över era bilagor"/>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tc>
      </w:tr>
      <w:tr w:rsidR="0087309E" w:rsidRPr="001B5A94" w14:paraId="287D24D5" w14:textId="77777777" w:rsidTr="009B6301">
        <w:trPr>
          <w:trHeight w:val="399"/>
        </w:trPr>
        <w:tc>
          <w:tcPr>
            <w:tcW w:w="1809" w:type="dxa"/>
            <w:vMerge/>
          </w:tcPr>
          <w:p w14:paraId="6F06C3EC" w14:textId="77777777" w:rsidR="0087309E" w:rsidRPr="001B5A94" w:rsidRDefault="0087309E" w:rsidP="009B6301">
            <w:pPr>
              <w:pStyle w:val="Ingetavstnd"/>
              <w:tabs>
                <w:tab w:val="left" w:pos="2127"/>
                <w:tab w:val="left" w:pos="6096"/>
              </w:tabs>
            </w:pPr>
          </w:p>
        </w:tc>
        <w:tc>
          <w:tcPr>
            <w:tcW w:w="3686" w:type="dxa"/>
            <w:vMerge/>
          </w:tcPr>
          <w:p w14:paraId="7197366F" w14:textId="77777777" w:rsidR="0087309E" w:rsidRPr="001B5A94" w:rsidRDefault="0087309E" w:rsidP="009B6301">
            <w:pPr>
              <w:pStyle w:val="Ingetavstnd"/>
              <w:tabs>
                <w:tab w:val="left" w:pos="175"/>
                <w:tab w:val="left" w:pos="6096"/>
              </w:tabs>
            </w:pPr>
          </w:p>
        </w:tc>
        <w:tc>
          <w:tcPr>
            <w:tcW w:w="2268" w:type="dxa"/>
            <w:tcBorders>
              <w:top w:val="dashSmallGap" w:sz="4" w:space="0" w:color="auto"/>
              <w:bottom w:val="single" w:sz="4" w:space="0" w:color="000000"/>
            </w:tcBorders>
          </w:tcPr>
          <w:p w14:paraId="51102A59" w14:textId="34D9A69B" w:rsidR="0087309E" w:rsidRPr="004608A7" w:rsidRDefault="0087309E" w:rsidP="009B6301">
            <w:r>
              <w:fldChar w:fldCharType="begin">
                <w:ffData>
                  <w:name w:val="Text242"/>
                  <w:enabled/>
                  <w:calcOnExit w:val="0"/>
                  <w:statusText w:type="text" w:val="Här kan ni lägga till en förteckning över era bilagor"/>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tc>
        <w:tc>
          <w:tcPr>
            <w:tcW w:w="1559" w:type="dxa"/>
            <w:tcBorders>
              <w:top w:val="dashSmallGap" w:sz="4" w:space="0" w:color="auto"/>
              <w:bottom w:val="single" w:sz="4" w:space="0" w:color="000000"/>
            </w:tcBorders>
          </w:tcPr>
          <w:p w14:paraId="74357311" w14:textId="1CD94B4C" w:rsidR="0087309E" w:rsidRPr="004608A7" w:rsidRDefault="0087309E" w:rsidP="009B6301">
            <w:r>
              <w:fldChar w:fldCharType="begin">
                <w:ffData>
                  <w:name w:val="Text242"/>
                  <w:enabled/>
                  <w:calcOnExit w:val="0"/>
                  <w:statusText w:type="text" w:val="Här kan ni lägga till en förteckning över era bilagor"/>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tc>
        <w:tc>
          <w:tcPr>
            <w:tcW w:w="1276" w:type="dxa"/>
            <w:tcBorders>
              <w:top w:val="dashSmallGap" w:sz="4" w:space="0" w:color="auto"/>
              <w:bottom w:val="single" w:sz="4" w:space="0" w:color="000000"/>
            </w:tcBorders>
          </w:tcPr>
          <w:p w14:paraId="418C521B" w14:textId="572A64EB" w:rsidR="0087309E" w:rsidRPr="004608A7" w:rsidRDefault="0087309E" w:rsidP="009B6301">
            <w:r>
              <w:fldChar w:fldCharType="begin">
                <w:ffData>
                  <w:name w:val="Text242"/>
                  <w:enabled/>
                  <w:calcOnExit w:val="0"/>
                  <w:statusText w:type="text" w:val="Här kan ni lägga till en förteckning över era bilagor"/>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tc>
        <w:tc>
          <w:tcPr>
            <w:tcW w:w="1559" w:type="dxa"/>
            <w:tcBorders>
              <w:top w:val="dashSmallGap" w:sz="4" w:space="0" w:color="auto"/>
              <w:bottom w:val="single" w:sz="4" w:space="0" w:color="000000"/>
            </w:tcBorders>
          </w:tcPr>
          <w:p w14:paraId="3F36A442" w14:textId="106E8210" w:rsidR="0087309E" w:rsidRPr="004608A7" w:rsidRDefault="0087309E" w:rsidP="009B6301">
            <w:r>
              <w:fldChar w:fldCharType="begin">
                <w:ffData>
                  <w:name w:val="Text242"/>
                  <w:enabled/>
                  <w:calcOnExit w:val="0"/>
                  <w:statusText w:type="text" w:val="Här kan ni lägga till en förteckning över era bilagor"/>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tc>
        <w:tc>
          <w:tcPr>
            <w:tcW w:w="2268" w:type="dxa"/>
            <w:tcBorders>
              <w:top w:val="dashSmallGap" w:sz="4" w:space="0" w:color="auto"/>
              <w:bottom w:val="single" w:sz="4" w:space="0" w:color="000000"/>
            </w:tcBorders>
          </w:tcPr>
          <w:p w14:paraId="2E4858A3" w14:textId="7A80487F" w:rsidR="0087309E" w:rsidRPr="004608A7" w:rsidRDefault="0087309E" w:rsidP="009B6301">
            <w:r>
              <w:fldChar w:fldCharType="begin">
                <w:ffData>
                  <w:name w:val="Text242"/>
                  <w:enabled/>
                  <w:calcOnExit w:val="0"/>
                  <w:statusText w:type="text" w:val="Här kan ni lägga till en förteckning över era bilagor"/>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tc>
      </w:tr>
      <w:tr w:rsidR="0087309E" w:rsidRPr="001B5A94" w14:paraId="60DF0EFD" w14:textId="77777777" w:rsidTr="009B6301">
        <w:trPr>
          <w:trHeight w:val="399"/>
        </w:trPr>
        <w:tc>
          <w:tcPr>
            <w:tcW w:w="1809" w:type="dxa"/>
            <w:vMerge/>
            <w:tcBorders>
              <w:bottom w:val="single" w:sz="4" w:space="0" w:color="000000"/>
            </w:tcBorders>
          </w:tcPr>
          <w:p w14:paraId="63FABB05" w14:textId="77777777" w:rsidR="0087309E" w:rsidRPr="001B5A94" w:rsidRDefault="0087309E" w:rsidP="009B6301">
            <w:pPr>
              <w:pStyle w:val="Ingetavstnd"/>
              <w:tabs>
                <w:tab w:val="left" w:pos="2127"/>
                <w:tab w:val="left" w:pos="6096"/>
              </w:tabs>
            </w:pPr>
          </w:p>
        </w:tc>
        <w:tc>
          <w:tcPr>
            <w:tcW w:w="3686" w:type="dxa"/>
            <w:vMerge/>
            <w:tcBorders>
              <w:bottom w:val="single" w:sz="4" w:space="0" w:color="000000"/>
            </w:tcBorders>
          </w:tcPr>
          <w:p w14:paraId="24E59F23" w14:textId="77777777" w:rsidR="0087309E" w:rsidRPr="001B5A94" w:rsidRDefault="0087309E" w:rsidP="009B6301">
            <w:pPr>
              <w:pStyle w:val="Ingetavstnd"/>
              <w:tabs>
                <w:tab w:val="left" w:pos="175"/>
                <w:tab w:val="left" w:pos="6096"/>
              </w:tabs>
            </w:pPr>
          </w:p>
        </w:tc>
        <w:tc>
          <w:tcPr>
            <w:tcW w:w="2268" w:type="dxa"/>
            <w:tcBorders>
              <w:top w:val="dashSmallGap" w:sz="4" w:space="0" w:color="auto"/>
              <w:bottom w:val="single" w:sz="4" w:space="0" w:color="000000"/>
            </w:tcBorders>
          </w:tcPr>
          <w:p w14:paraId="1816BFE8" w14:textId="36B26664" w:rsidR="0087309E" w:rsidRPr="004608A7" w:rsidRDefault="0087309E" w:rsidP="009B6301">
            <w:r>
              <w:fldChar w:fldCharType="begin">
                <w:ffData>
                  <w:name w:val="Text242"/>
                  <w:enabled/>
                  <w:calcOnExit w:val="0"/>
                  <w:statusText w:type="text" w:val="Här kan ni lägga till en förteckning över era bilagor"/>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tc>
        <w:tc>
          <w:tcPr>
            <w:tcW w:w="1559" w:type="dxa"/>
            <w:tcBorders>
              <w:top w:val="dashSmallGap" w:sz="4" w:space="0" w:color="auto"/>
              <w:bottom w:val="single" w:sz="4" w:space="0" w:color="000000"/>
            </w:tcBorders>
          </w:tcPr>
          <w:p w14:paraId="3BCCF7FB" w14:textId="750EE2F7" w:rsidR="0087309E" w:rsidRPr="004608A7" w:rsidRDefault="0087309E" w:rsidP="009B6301">
            <w:r>
              <w:fldChar w:fldCharType="begin">
                <w:ffData>
                  <w:name w:val="Text242"/>
                  <w:enabled/>
                  <w:calcOnExit w:val="0"/>
                  <w:statusText w:type="text" w:val="Här kan ni lägga till en förteckning över era bilagor"/>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tc>
        <w:tc>
          <w:tcPr>
            <w:tcW w:w="1276" w:type="dxa"/>
            <w:tcBorders>
              <w:top w:val="dashSmallGap" w:sz="4" w:space="0" w:color="auto"/>
              <w:bottom w:val="single" w:sz="4" w:space="0" w:color="000000"/>
            </w:tcBorders>
          </w:tcPr>
          <w:p w14:paraId="415223B6" w14:textId="5726195C" w:rsidR="0087309E" w:rsidRPr="004608A7" w:rsidRDefault="0087309E" w:rsidP="009B6301">
            <w:r>
              <w:fldChar w:fldCharType="begin">
                <w:ffData>
                  <w:name w:val="Text242"/>
                  <w:enabled/>
                  <w:calcOnExit w:val="0"/>
                  <w:statusText w:type="text" w:val="Här kan ni lägga till en förteckning över era bilagor"/>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tc>
        <w:tc>
          <w:tcPr>
            <w:tcW w:w="1559" w:type="dxa"/>
            <w:tcBorders>
              <w:top w:val="dashSmallGap" w:sz="4" w:space="0" w:color="auto"/>
              <w:bottom w:val="single" w:sz="4" w:space="0" w:color="000000"/>
            </w:tcBorders>
          </w:tcPr>
          <w:p w14:paraId="0730DA8E" w14:textId="6BA7D388" w:rsidR="0087309E" w:rsidRPr="004608A7" w:rsidRDefault="0087309E" w:rsidP="009B6301">
            <w:r>
              <w:fldChar w:fldCharType="begin">
                <w:ffData>
                  <w:name w:val="Text242"/>
                  <w:enabled/>
                  <w:calcOnExit w:val="0"/>
                  <w:statusText w:type="text" w:val="Här kan ni lägga till en förteckning över era bilagor"/>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tc>
        <w:tc>
          <w:tcPr>
            <w:tcW w:w="2268" w:type="dxa"/>
            <w:tcBorders>
              <w:top w:val="dashSmallGap" w:sz="4" w:space="0" w:color="auto"/>
              <w:bottom w:val="single" w:sz="4" w:space="0" w:color="000000"/>
            </w:tcBorders>
          </w:tcPr>
          <w:p w14:paraId="783D4077" w14:textId="206B04F0" w:rsidR="0087309E" w:rsidRPr="004608A7" w:rsidRDefault="0087309E" w:rsidP="009B6301">
            <w:r>
              <w:fldChar w:fldCharType="begin">
                <w:ffData>
                  <w:name w:val="Text242"/>
                  <w:enabled/>
                  <w:calcOnExit w:val="0"/>
                  <w:statusText w:type="text" w:val="Här kan ni lägga till en förteckning över era bilagor"/>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tc>
      </w:tr>
      <w:tr w:rsidR="0087309E" w:rsidRPr="001B5A94" w14:paraId="14DE618C" w14:textId="77777777" w:rsidTr="009B6301">
        <w:trPr>
          <w:trHeight w:val="399"/>
        </w:trPr>
        <w:tc>
          <w:tcPr>
            <w:tcW w:w="1809" w:type="dxa"/>
            <w:vMerge w:val="restart"/>
            <w:tcBorders>
              <w:top w:val="single" w:sz="4" w:space="0" w:color="000000"/>
            </w:tcBorders>
          </w:tcPr>
          <w:p w14:paraId="684EE031" w14:textId="77777777" w:rsidR="0087309E" w:rsidRPr="001B5A94" w:rsidRDefault="0087309E" w:rsidP="009B6301">
            <w:pPr>
              <w:pStyle w:val="Ingetavstnd"/>
              <w:tabs>
                <w:tab w:val="left" w:pos="2127"/>
                <w:tab w:val="left" w:pos="6096"/>
              </w:tabs>
            </w:pPr>
            <w:r w:rsidRPr="001B5A94">
              <w:t>Undervisning</w:t>
            </w:r>
          </w:p>
        </w:tc>
        <w:tc>
          <w:tcPr>
            <w:tcW w:w="3686" w:type="dxa"/>
            <w:vMerge w:val="restart"/>
            <w:tcBorders>
              <w:top w:val="single" w:sz="4" w:space="0" w:color="000000"/>
            </w:tcBorders>
          </w:tcPr>
          <w:p w14:paraId="34FBA14D" w14:textId="77777777" w:rsidR="0087309E" w:rsidRPr="001B5A94" w:rsidRDefault="0087309E" w:rsidP="00683D71">
            <w:pPr>
              <w:pStyle w:val="Ingetavstnd"/>
              <w:numPr>
                <w:ilvl w:val="0"/>
                <w:numId w:val="8"/>
              </w:numPr>
              <w:tabs>
                <w:tab w:val="left" w:pos="175"/>
                <w:tab w:val="left" w:pos="6096"/>
              </w:tabs>
              <w:ind w:left="176" w:hanging="218"/>
            </w:pPr>
            <w:r w:rsidRPr="001B5A94">
              <w:t>Indirekt miljöpåverkan.  Undervisningen kan ha ett innehåll som stimulerar till ett miljövänligare liv.</w:t>
            </w:r>
          </w:p>
        </w:tc>
        <w:tc>
          <w:tcPr>
            <w:tcW w:w="2268" w:type="dxa"/>
            <w:tcBorders>
              <w:top w:val="single" w:sz="4" w:space="0" w:color="000000"/>
              <w:bottom w:val="single" w:sz="4" w:space="0" w:color="000000"/>
            </w:tcBorders>
          </w:tcPr>
          <w:p w14:paraId="3467D739" w14:textId="6774F368" w:rsidR="0087309E" w:rsidRPr="004608A7" w:rsidRDefault="0087309E" w:rsidP="009B6301">
            <w:r>
              <w:fldChar w:fldCharType="begin">
                <w:ffData>
                  <w:name w:val="Text242"/>
                  <w:enabled/>
                  <w:calcOnExit w:val="0"/>
                  <w:statusText w:type="text" w:val="Här kan ni lägga till en förteckning över era bilagor"/>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tc>
        <w:tc>
          <w:tcPr>
            <w:tcW w:w="1559" w:type="dxa"/>
            <w:tcBorders>
              <w:top w:val="single" w:sz="4" w:space="0" w:color="000000"/>
              <w:bottom w:val="single" w:sz="4" w:space="0" w:color="000000"/>
            </w:tcBorders>
          </w:tcPr>
          <w:p w14:paraId="0EB86DCB" w14:textId="0CAACA1B" w:rsidR="0087309E" w:rsidRPr="004608A7" w:rsidRDefault="0087309E" w:rsidP="009B6301">
            <w:r>
              <w:fldChar w:fldCharType="begin">
                <w:ffData>
                  <w:name w:val="Text242"/>
                  <w:enabled/>
                  <w:calcOnExit w:val="0"/>
                  <w:statusText w:type="text" w:val="Här kan ni lägga till en förteckning över era bilagor"/>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tc>
        <w:tc>
          <w:tcPr>
            <w:tcW w:w="1276" w:type="dxa"/>
            <w:tcBorders>
              <w:top w:val="single" w:sz="4" w:space="0" w:color="000000"/>
              <w:bottom w:val="single" w:sz="4" w:space="0" w:color="000000"/>
            </w:tcBorders>
          </w:tcPr>
          <w:p w14:paraId="5458AE2E" w14:textId="0F1821D0" w:rsidR="0087309E" w:rsidRPr="004608A7" w:rsidRDefault="0087309E" w:rsidP="009B6301">
            <w:r>
              <w:fldChar w:fldCharType="begin">
                <w:ffData>
                  <w:name w:val="Text242"/>
                  <w:enabled/>
                  <w:calcOnExit w:val="0"/>
                  <w:statusText w:type="text" w:val="Här kan ni lägga till en förteckning över era bilagor"/>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tc>
        <w:tc>
          <w:tcPr>
            <w:tcW w:w="1559" w:type="dxa"/>
            <w:tcBorders>
              <w:top w:val="single" w:sz="4" w:space="0" w:color="000000"/>
              <w:bottom w:val="single" w:sz="4" w:space="0" w:color="000000"/>
            </w:tcBorders>
          </w:tcPr>
          <w:p w14:paraId="691F05B5" w14:textId="2BD5DE4A" w:rsidR="0087309E" w:rsidRPr="004608A7" w:rsidRDefault="0087309E" w:rsidP="009B6301">
            <w:r>
              <w:fldChar w:fldCharType="begin">
                <w:ffData>
                  <w:name w:val="Text242"/>
                  <w:enabled/>
                  <w:calcOnExit w:val="0"/>
                  <w:statusText w:type="text" w:val="Här kan ni lägga till en förteckning över era bilagor"/>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tc>
        <w:tc>
          <w:tcPr>
            <w:tcW w:w="2268" w:type="dxa"/>
            <w:tcBorders>
              <w:top w:val="single" w:sz="4" w:space="0" w:color="000000"/>
              <w:bottom w:val="single" w:sz="4" w:space="0" w:color="000000"/>
            </w:tcBorders>
          </w:tcPr>
          <w:p w14:paraId="662AD947" w14:textId="46BD796D" w:rsidR="0087309E" w:rsidRPr="004608A7" w:rsidRDefault="0087309E" w:rsidP="009B6301">
            <w:r>
              <w:fldChar w:fldCharType="begin">
                <w:ffData>
                  <w:name w:val="Text242"/>
                  <w:enabled/>
                  <w:calcOnExit w:val="0"/>
                  <w:statusText w:type="text" w:val="Här kan ni lägga till en förteckning över era bilagor"/>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tc>
      </w:tr>
      <w:tr w:rsidR="0087309E" w:rsidRPr="001B5A94" w14:paraId="6C1E0E13" w14:textId="77777777" w:rsidTr="009B6301">
        <w:trPr>
          <w:trHeight w:val="399"/>
        </w:trPr>
        <w:tc>
          <w:tcPr>
            <w:tcW w:w="1809" w:type="dxa"/>
            <w:vMerge/>
          </w:tcPr>
          <w:p w14:paraId="3250E8CA" w14:textId="77777777" w:rsidR="0087309E" w:rsidRPr="001B5A94" w:rsidRDefault="0087309E" w:rsidP="009B6301">
            <w:pPr>
              <w:pStyle w:val="Ingetavstnd"/>
              <w:tabs>
                <w:tab w:val="left" w:pos="2127"/>
                <w:tab w:val="left" w:pos="6096"/>
              </w:tabs>
            </w:pPr>
          </w:p>
        </w:tc>
        <w:tc>
          <w:tcPr>
            <w:tcW w:w="3686" w:type="dxa"/>
            <w:vMerge/>
          </w:tcPr>
          <w:p w14:paraId="64FF584F" w14:textId="77777777" w:rsidR="0087309E" w:rsidRPr="001B5A94" w:rsidRDefault="0087309E" w:rsidP="009B6301">
            <w:pPr>
              <w:pStyle w:val="Ingetavstnd"/>
              <w:tabs>
                <w:tab w:val="left" w:pos="175"/>
                <w:tab w:val="left" w:pos="6096"/>
              </w:tabs>
            </w:pPr>
          </w:p>
        </w:tc>
        <w:tc>
          <w:tcPr>
            <w:tcW w:w="2268" w:type="dxa"/>
            <w:tcBorders>
              <w:top w:val="dashSmallGap" w:sz="4" w:space="0" w:color="auto"/>
              <w:bottom w:val="single" w:sz="4" w:space="0" w:color="000000"/>
            </w:tcBorders>
          </w:tcPr>
          <w:p w14:paraId="32EBC11E" w14:textId="48ADDD82" w:rsidR="0087309E" w:rsidRPr="004608A7" w:rsidRDefault="0087309E" w:rsidP="009B6301">
            <w:r>
              <w:fldChar w:fldCharType="begin">
                <w:ffData>
                  <w:name w:val="Text242"/>
                  <w:enabled/>
                  <w:calcOnExit w:val="0"/>
                  <w:statusText w:type="text" w:val="Här kan ni lägga till en förteckning över era bilagor"/>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tc>
        <w:tc>
          <w:tcPr>
            <w:tcW w:w="1559" w:type="dxa"/>
            <w:tcBorders>
              <w:top w:val="dashSmallGap" w:sz="4" w:space="0" w:color="auto"/>
              <w:bottom w:val="single" w:sz="4" w:space="0" w:color="000000"/>
            </w:tcBorders>
          </w:tcPr>
          <w:p w14:paraId="195C5D63" w14:textId="51179E37" w:rsidR="0087309E" w:rsidRPr="004608A7" w:rsidRDefault="0087309E" w:rsidP="009B6301">
            <w:r>
              <w:fldChar w:fldCharType="begin">
                <w:ffData>
                  <w:name w:val="Text242"/>
                  <w:enabled/>
                  <w:calcOnExit w:val="0"/>
                  <w:statusText w:type="text" w:val="Här kan ni lägga till en förteckning över era bilagor"/>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tc>
        <w:tc>
          <w:tcPr>
            <w:tcW w:w="1276" w:type="dxa"/>
            <w:tcBorders>
              <w:top w:val="dashSmallGap" w:sz="4" w:space="0" w:color="auto"/>
              <w:bottom w:val="single" w:sz="4" w:space="0" w:color="000000"/>
            </w:tcBorders>
          </w:tcPr>
          <w:p w14:paraId="07776F5E" w14:textId="121D8398" w:rsidR="0087309E" w:rsidRPr="004608A7" w:rsidRDefault="0087309E" w:rsidP="009B6301">
            <w:r>
              <w:fldChar w:fldCharType="begin">
                <w:ffData>
                  <w:name w:val="Text242"/>
                  <w:enabled/>
                  <w:calcOnExit w:val="0"/>
                  <w:statusText w:type="text" w:val="Här kan ni lägga till en förteckning över era bilagor"/>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tc>
        <w:tc>
          <w:tcPr>
            <w:tcW w:w="1559" w:type="dxa"/>
            <w:tcBorders>
              <w:top w:val="dashSmallGap" w:sz="4" w:space="0" w:color="auto"/>
              <w:bottom w:val="single" w:sz="4" w:space="0" w:color="000000"/>
            </w:tcBorders>
          </w:tcPr>
          <w:p w14:paraId="0BF818CE" w14:textId="114E0902" w:rsidR="0087309E" w:rsidRPr="004608A7" w:rsidRDefault="0087309E" w:rsidP="009B6301">
            <w:r>
              <w:fldChar w:fldCharType="begin">
                <w:ffData>
                  <w:name w:val="Text242"/>
                  <w:enabled/>
                  <w:calcOnExit w:val="0"/>
                  <w:statusText w:type="text" w:val="Här kan ni lägga till en förteckning över era bilagor"/>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tc>
        <w:tc>
          <w:tcPr>
            <w:tcW w:w="2268" w:type="dxa"/>
            <w:tcBorders>
              <w:top w:val="dashSmallGap" w:sz="4" w:space="0" w:color="auto"/>
              <w:bottom w:val="single" w:sz="4" w:space="0" w:color="000000"/>
            </w:tcBorders>
          </w:tcPr>
          <w:p w14:paraId="47DC5E64" w14:textId="79BC3A56" w:rsidR="0087309E" w:rsidRPr="004608A7" w:rsidRDefault="0087309E" w:rsidP="009B6301">
            <w:r>
              <w:fldChar w:fldCharType="begin">
                <w:ffData>
                  <w:name w:val="Text242"/>
                  <w:enabled/>
                  <w:calcOnExit w:val="0"/>
                  <w:statusText w:type="text" w:val="Här kan ni lägga till en förteckning över era bilagor"/>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tc>
      </w:tr>
      <w:tr w:rsidR="0087309E" w:rsidRPr="001B5A94" w14:paraId="536CED4D" w14:textId="77777777" w:rsidTr="009B6301">
        <w:trPr>
          <w:trHeight w:val="399"/>
        </w:trPr>
        <w:tc>
          <w:tcPr>
            <w:tcW w:w="1809" w:type="dxa"/>
            <w:vMerge/>
          </w:tcPr>
          <w:p w14:paraId="580ED062" w14:textId="77777777" w:rsidR="0087309E" w:rsidRPr="001B5A94" w:rsidRDefault="0087309E" w:rsidP="009B6301">
            <w:pPr>
              <w:pStyle w:val="Ingetavstnd"/>
              <w:tabs>
                <w:tab w:val="left" w:pos="2127"/>
                <w:tab w:val="left" w:pos="6096"/>
              </w:tabs>
            </w:pPr>
          </w:p>
        </w:tc>
        <w:tc>
          <w:tcPr>
            <w:tcW w:w="3686" w:type="dxa"/>
            <w:vMerge/>
          </w:tcPr>
          <w:p w14:paraId="4B5D2594" w14:textId="77777777" w:rsidR="0087309E" w:rsidRPr="001B5A94" w:rsidRDefault="0087309E" w:rsidP="009B6301">
            <w:pPr>
              <w:pStyle w:val="Ingetavstnd"/>
              <w:tabs>
                <w:tab w:val="left" w:pos="175"/>
                <w:tab w:val="left" w:pos="6096"/>
              </w:tabs>
            </w:pPr>
          </w:p>
        </w:tc>
        <w:tc>
          <w:tcPr>
            <w:tcW w:w="2268" w:type="dxa"/>
            <w:tcBorders>
              <w:top w:val="dashSmallGap" w:sz="4" w:space="0" w:color="auto"/>
              <w:bottom w:val="single" w:sz="4" w:space="0" w:color="000000"/>
            </w:tcBorders>
          </w:tcPr>
          <w:p w14:paraId="4F7780C5" w14:textId="1232A0EB" w:rsidR="0087309E" w:rsidRPr="004608A7" w:rsidRDefault="0087309E" w:rsidP="009B6301">
            <w:r>
              <w:fldChar w:fldCharType="begin">
                <w:ffData>
                  <w:name w:val="Text242"/>
                  <w:enabled/>
                  <w:calcOnExit w:val="0"/>
                  <w:statusText w:type="text" w:val="Här kan ni lägga till en förteckning över era bilagor"/>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tc>
        <w:tc>
          <w:tcPr>
            <w:tcW w:w="1559" w:type="dxa"/>
            <w:tcBorders>
              <w:top w:val="dashSmallGap" w:sz="4" w:space="0" w:color="auto"/>
              <w:bottom w:val="single" w:sz="4" w:space="0" w:color="000000"/>
            </w:tcBorders>
          </w:tcPr>
          <w:p w14:paraId="3693F5E3" w14:textId="3B540B4C" w:rsidR="0087309E" w:rsidRPr="004608A7" w:rsidRDefault="0087309E" w:rsidP="009B6301">
            <w:r>
              <w:fldChar w:fldCharType="begin">
                <w:ffData>
                  <w:name w:val="Text242"/>
                  <w:enabled/>
                  <w:calcOnExit w:val="0"/>
                  <w:statusText w:type="text" w:val="Här kan ni lägga till en förteckning över era bilagor"/>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tc>
        <w:tc>
          <w:tcPr>
            <w:tcW w:w="1276" w:type="dxa"/>
            <w:tcBorders>
              <w:top w:val="dashSmallGap" w:sz="4" w:space="0" w:color="auto"/>
              <w:bottom w:val="single" w:sz="4" w:space="0" w:color="000000"/>
            </w:tcBorders>
          </w:tcPr>
          <w:p w14:paraId="654CC3A7" w14:textId="224237BB" w:rsidR="0087309E" w:rsidRPr="004608A7" w:rsidRDefault="0087309E" w:rsidP="009B6301">
            <w:r>
              <w:fldChar w:fldCharType="begin">
                <w:ffData>
                  <w:name w:val="Text242"/>
                  <w:enabled/>
                  <w:calcOnExit w:val="0"/>
                  <w:statusText w:type="text" w:val="Här kan ni lägga till en förteckning över era bilagor"/>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tc>
        <w:tc>
          <w:tcPr>
            <w:tcW w:w="1559" w:type="dxa"/>
            <w:tcBorders>
              <w:top w:val="dashSmallGap" w:sz="4" w:space="0" w:color="auto"/>
              <w:bottom w:val="single" w:sz="4" w:space="0" w:color="000000"/>
            </w:tcBorders>
          </w:tcPr>
          <w:p w14:paraId="4CFAD4BB" w14:textId="6160C198" w:rsidR="0087309E" w:rsidRPr="004608A7" w:rsidRDefault="0087309E" w:rsidP="009B6301">
            <w:r>
              <w:fldChar w:fldCharType="begin">
                <w:ffData>
                  <w:name w:val="Text242"/>
                  <w:enabled/>
                  <w:calcOnExit w:val="0"/>
                  <w:statusText w:type="text" w:val="Här kan ni lägga till en förteckning över era bilagor"/>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tc>
        <w:tc>
          <w:tcPr>
            <w:tcW w:w="2268" w:type="dxa"/>
            <w:tcBorders>
              <w:top w:val="dashSmallGap" w:sz="4" w:space="0" w:color="auto"/>
              <w:bottom w:val="single" w:sz="4" w:space="0" w:color="000000"/>
            </w:tcBorders>
          </w:tcPr>
          <w:p w14:paraId="4DBFD576" w14:textId="57EFDB0E" w:rsidR="0087309E" w:rsidRPr="004608A7" w:rsidRDefault="0087309E" w:rsidP="009B6301">
            <w:r>
              <w:fldChar w:fldCharType="begin">
                <w:ffData>
                  <w:name w:val="Text242"/>
                  <w:enabled/>
                  <w:calcOnExit w:val="0"/>
                  <w:statusText w:type="text" w:val="Här kan ni lägga till en förteckning över era bilagor"/>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tc>
      </w:tr>
      <w:tr w:rsidR="0087309E" w:rsidRPr="001B5A94" w14:paraId="07156D6D" w14:textId="77777777" w:rsidTr="009B6301">
        <w:trPr>
          <w:trHeight w:val="399"/>
        </w:trPr>
        <w:tc>
          <w:tcPr>
            <w:tcW w:w="1809" w:type="dxa"/>
            <w:vMerge/>
          </w:tcPr>
          <w:p w14:paraId="14D89039" w14:textId="77777777" w:rsidR="0087309E" w:rsidRPr="001B5A94" w:rsidRDefault="0087309E" w:rsidP="009B6301">
            <w:pPr>
              <w:pStyle w:val="Ingetavstnd"/>
              <w:tabs>
                <w:tab w:val="left" w:pos="2127"/>
                <w:tab w:val="left" w:pos="6096"/>
              </w:tabs>
            </w:pPr>
          </w:p>
        </w:tc>
        <w:tc>
          <w:tcPr>
            <w:tcW w:w="3686" w:type="dxa"/>
            <w:vMerge/>
          </w:tcPr>
          <w:p w14:paraId="532187BD" w14:textId="77777777" w:rsidR="0087309E" w:rsidRPr="001B5A94" w:rsidRDefault="0087309E" w:rsidP="009B6301">
            <w:pPr>
              <w:pStyle w:val="Ingetavstnd"/>
              <w:tabs>
                <w:tab w:val="left" w:pos="175"/>
                <w:tab w:val="left" w:pos="6096"/>
              </w:tabs>
            </w:pPr>
          </w:p>
        </w:tc>
        <w:tc>
          <w:tcPr>
            <w:tcW w:w="2268" w:type="dxa"/>
            <w:tcBorders>
              <w:top w:val="dashSmallGap" w:sz="4" w:space="0" w:color="auto"/>
              <w:bottom w:val="single" w:sz="4" w:space="0" w:color="000000"/>
            </w:tcBorders>
          </w:tcPr>
          <w:p w14:paraId="48613DDE" w14:textId="45AB11AF" w:rsidR="0087309E" w:rsidRPr="004608A7" w:rsidRDefault="0087309E" w:rsidP="009B6301">
            <w:r>
              <w:fldChar w:fldCharType="begin">
                <w:ffData>
                  <w:name w:val="Text242"/>
                  <w:enabled/>
                  <w:calcOnExit w:val="0"/>
                  <w:statusText w:type="text" w:val="Här kan ni lägga till en förteckning över era bilagor"/>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tc>
        <w:tc>
          <w:tcPr>
            <w:tcW w:w="1559" w:type="dxa"/>
            <w:tcBorders>
              <w:top w:val="dashSmallGap" w:sz="4" w:space="0" w:color="auto"/>
              <w:bottom w:val="single" w:sz="4" w:space="0" w:color="000000"/>
            </w:tcBorders>
          </w:tcPr>
          <w:p w14:paraId="558F502E" w14:textId="4ED2437C" w:rsidR="0087309E" w:rsidRPr="004608A7" w:rsidRDefault="0087309E" w:rsidP="009B6301">
            <w:r>
              <w:fldChar w:fldCharType="begin">
                <w:ffData>
                  <w:name w:val="Text242"/>
                  <w:enabled/>
                  <w:calcOnExit w:val="0"/>
                  <w:statusText w:type="text" w:val="Här kan ni lägga till en förteckning över era bilagor"/>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tc>
        <w:tc>
          <w:tcPr>
            <w:tcW w:w="1276" w:type="dxa"/>
            <w:tcBorders>
              <w:top w:val="dashSmallGap" w:sz="4" w:space="0" w:color="auto"/>
              <w:bottom w:val="single" w:sz="4" w:space="0" w:color="000000"/>
            </w:tcBorders>
          </w:tcPr>
          <w:p w14:paraId="7603C914" w14:textId="7373CEE0" w:rsidR="0087309E" w:rsidRPr="004608A7" w:rsidRDefault="0087309E" w:rsidP="009B6301">
            <w:r>
              <w:fldChar w:fldCharType="begin">
                <w:ffData>
                  <w:name w:val="Text242"/>
                  <w:enabled/>
                  <w:calcOnExit w:val="0"/>
                  <w:statusText w:type="text" w:val="Här kan ni lägga till en förteckning över era bilagor"/>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tc>
        <w:tc>
          <w:tcPr>
            <w:tcW w:w="1559" w:type="dxa"/>
            <w:tcBorders>
              <w:top w:val="dashSmallGap" w:sz="4" w:space="0" w:color="auto"/>
              <w:bottom w:val="single" w:sz="4" w:space="0" w:color="000000"/>
            </w:tcBorders>
          </w:tcPr>
          <w:p w14:paraId="0A45F257" w14:textId="3CD4579E" w:rsidR="0087309E" w:rsidRPr="004608A7" w:rsidRDefault="0087309E" w:rsidP="009B6301">
            <w:r>
              <w:fldChar w:fldCharType="begin">
                <w:ffData>
                  <w:name w:val="Text242"/>
                  <w:enabled/>
                  <w:calcOnExit w:val="0"/>
                  <w:statusText w:type="text" w:val="Här kan ni lägga till en förteckning över era bilagor"/>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tc>
        <w:tc>
          <w:tcPr>
            <w:tcW w:w="2268" w:type="dxa"/>
            <w:tcBorders>
              <w:top w:val="dashSmallGap" w:sz="4" w:space="0" w:color="auto"/>
              <w:bottom w:val="single" w:sz="4" w:space="0" w:color="000000"/>
            </w:tcBorders>
          </w:tcPr>
          <w:p w14:paraId="386EA0A3" w14:textId="39322622" w:rsidR="0087309E" w:rsidRPr="004608A7" w:rsidRDefault="0087309E" w:rsidP="009B6301">
            <w:r>
              <w:fldChar w:fldCharType="begin">
                <w:ffData>
                  <w:name w:val="Text242"/>
                  <w:enabled/>
                  <w:calcOnExit w:val="0"/>
                  <w:statusText w:type="text" w:val="Här kan ni lägga till en förteckning över era bilagor"/>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tc>
      </w:tr>
      <w:tr w:rsidR="0087309E" w:rsidRPr="001B5A94" w14:paraId="14CB886B" w14:textId="77777777" w:rsidTr="009B6301">
        <w:trPr>
          <w:trHeight w:val="399"/>
        </w:trPr>
        <w:tc>
          <w:tcPr>
            <w:tcW w:w="1809" w:type="dxa"/>
            <w:vMerge/>
          </w:tcPr>
          <w:p w14:paraId="5C13AAC4" w14:textId="77777777" w:rsidR="0087309E" w:rsidRPr="001B5A94" w:rsidRDefault="0087309E" w:rsidP="009B6301">
            <w:pPr>
              <w:pStyle w:val="Ingetavstnd"/>
              <w:tabs>
                <w:tab w:val="left" w:pos="2127"/>
                <w:tab w:val="left" w:pos="6096"/>
              </w:tabs>
            </w:pPr>
          </w:p>
        </w:tc>
        <w:tc>
          <w:tcPr>
            <w:tcW w:w="3686" w:type="dxa"/>
            <w:vMerge/>
          </w:tcPr>
          <w:p w14:paraId="798AF592" w14:textId="77777777" w:rsidR="0087309E" w:rsidRPr="001B5A94" w:rsidRDefault="0087309E" w:rsidP="009B6301">
            <w:pPr>
              <w:pStyle w:val="Ingetavstnd"/>
              <w:tabs>
                <w:tab w:val="left" w:pos="175"/>
                <w:tab w:val="left" w:pos="6096"/>
              </w:tabs>
            </w:pPr>
          </w:p>
        </w:tc>
        <w:tc>
          <w:tcPr>
            <w:tcW w:w="2268" w:type="dxa"/>
            <w:tcBorders>
              <w:top w:val="dashSmallGap" w:sz="4" w:space="0" w:color="auto"/>
              <w:bottom w:val="single" w:sz="4" w:space="0" w:color="000000"/>
            </w:tcBorders>
          </w:tcPr>
          <w:p w14:paraId="62FBD01B" w14:textId="19260A9D" w:rsidR="0087309E" w:rsidRPr="004608A7" w:rsidRDefault="0087309E" w:rsidP="009B6301">
            <w:r>
              <w:fldChar w:fldCharType="begin">
                <w:ffData>
                  <w:name w:val="Text242"/>
                  <w:enabled/>
                  <w:calcOnExit w:val="0"/>
                  <w:statusText w:type="text" w:val="Här kan ni lägga till en förteckning över era bilagor"/>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tc>
        <w:tc>
          <w:tcPr>
            <w:tcW w:w="1559" w:type="dxa"/>
            <w:tcBorders>
              <w:top w:val="dashSmallGap" w:sz="4" w:space="0" w:color="auto"/>
              <w:bottom w:val="single" w:sz="4" w:space="0" w:color="000000"/>
            </w:tcBorders>
          </w:tcPr>
          <w:p w14:paraId="716B9590" w14:textId="6371F862" w:rsidR="0087309E" w:rsidRPr="004608A7" w:rsidRDefault="0087309E" w:rsidP="009B6301">
            <w:r>
              <w:fldChar w:fldCharType="begin">
                <w:ffData>
                  <w:name w:val="Text242"/>
                  <w:enabled/>
                  <w:calcOnExit w:val="0"/>
                  <w:statusText w:type="text" w:val="Här kan ni lägga till en förteckning över era bilagor"/>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tc>
        <w:tc>
          <w:tcPr>
            <w:tcW w:w="1276" w:type="dxa"/>
            <w:tcBorders>
              <w:top w:val="dashSmallGap" w:sz="4" w:space="0" w:color="auto"/>
              <w:bottom w:val="single" w:sz="4" w:space="0" w:color="000000"/>
            </w:tcBorders>
          </w:tcPr>
          <w:p w14:paraId="4755BBE2" w14:textId="2652AF28" w:rsidR="0087309E" w:rsidRPr="004608A7" w:rsidRDefault="0087309E" w:rsidP="009B6301">
            <w:r>
              <w:fldChar w:fldCharType="begin">
                <w:ffData>
                  <w:name w:val="Text242"/>
                  <w:enabled/>
                  <w:calcOnExit w:val="0"/>
                  <w:statusText w:type="text" w:val="Här kan ni lägga till en förteckning över era bilagor"/>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tc>
        <w:tc>
          <w:tcPr>
            <w:tcW w:w="1559" w:type="dxa"/>
            <w:tcBorders>
              <w:top w:val="dashSmallGap" w:sz="4" w:space="0" w:color="auto"/>
              <w:bottom w:val="single" w:sz="4" w:space="0" w:color="000000"/>
            </w:tcBorders>
          </w:tcPr>
          <w:p w14:paraId="3F15AFA2" w14:textId="4D16460E" w:rsidR="0087309E" w:rsidRPr="004608A7" w:rsidRDefault="0087309E" w:rsidP="009B6301">
            <w:r>
              <w:fldChar w:fldCharType="begin">
                <w:ffData>
                  <w:name w:val="Text242"/>
                  <w:enabled/>
                  <w:calcOnExit w:val="0"/>
                  <w:statusText w:type="text" w:val="Här kan ni lägga till en förteckning över era bilagor"/>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tc>
        <w:tc>
          <w:tcPr>
            <w:tcW w:w="2268" w:type="dxa"/>
            <w:tcBorders>
              <w:top w:val="dashSmallGap" w:sz="4" w:space="0" w:color="auto"/>
              <w:bottom w:val="single" w:sz="4" w:space="0" w:color="000000"/>
            </w:tcBorders>
          </w:tcPr>
          <w:p w14:paraId="3DFFAE39" w14:textId="6A8A6D96" w:rsidR="0087309E" w:rsidRPr="004608A7" w:rsidRDefault="0087309E" w:rsidP="009B6301">
            <w:r>
              <w:fldChar w:fldCharType="begin">
                <w:ffData>
                  <w:name w:val="Text242"/>
                  <w:enabled/>
                  <w:calcOnExit w:val="0"/>
                  <w:statusText w:type="text" w:val="Här kan ni lägga till en förteckning över era bilagor"/>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tc>
      </w:tr>
      <w:tr w:rsidR="0087309E" w:rsidRPr="001B5A94" w14:paraId="7357DB65" w14:textId="77777777" w:rsidTr="009B6301">
        <w:trPr>
          <w:trHeight w:val="399"/>
        </w:trPr>
        <w:tc>
          <w:tcPr>
            <w:tcW w:w="1809" w:type="dxa"/>
            <w:vMerge/>
            <w:tcBorders>
              <w:bottom w:val="single" w:sz="4" w:space="0" w:color="000000"/>
            </w:tcBorders>
          </w:tcPr>
          <w:p w14:paraId="5F3D1DD4" w14:textId="77777777" w:rsidR="0087309E" w:rsidRPr="001B5A94" w:rsidRDefault="0087309E" w:rsidP="009B6301">
            <w:pPr>
              <w:pStyle w:val="Ingetavstnd"/>
              <w:tabs>
                <w:tab w:val="left" w:pos="2127"/>
                <w:tab w:val="left" w:pos="6096"/>
              </w:tabs>
            </w:pPr>
          </w:p>
        </w:tc>
        <w:tc>
          <w:tcPr>
            <w:tcW w:w="3686" w:type="dxa"/>
            <w:vMerge/>
            <w:tcBorders>
              <w:bottom w:val="single" w:sz="4" w:space="0" w:color="000000"/>
            </w:tcBorders>
          </w:tcPr>
          <w:p w14:paraId="46AE2741" w14:textId="77777777" w:rsidR="0087309E" w:rsidRPr="001B5A94" w:rsidRDefault="0087309E" w:rsidP="009B6301">
            <w:pPr>
              <w:pStyle w:val="Ingetavstnd"/>
              <w:tabs>
                <w:tab w:val="left" w:pos="175"/>
                <w:tab w:val="left" w:pos="6096"/>
              </w:tabs>
            </w:pPr>
          </w:p>
        </w:tc>
        <w:tc>
          <w:tcPr>
            <w:tcW w:w="2268" w:type="dxa"/>
            <w:tcBorders>
              <w:top w:val="dashSmallGap" w:sz="4" w:space="0" w:color="auto"/>
              <w:bottom w:val="single" w:sz="4" w:space="0" w:color="000000"/>
            </w:tcBorders>
          </w:tcPr>
          <w:p w14:paraId="2224CF44" w14:textId="783DE79A" w:rsidR="0087309E" w:rsidRPr="004608A7" w:rsidRDefault="0087309E" w:rsidP="009B6301">
            <w:r>
              <w:fldChar w:fldCharType="begin">
                <w:ffData>
                  <w:name w:val="Text242"/>
                  <w:enabled/>
                  <w:calcOnExit w:val="0"/>
                  <w:statusText w:type="text" w:val="Här kan ni lägga till en förteckning över era bilagor"/>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tc>
        <w:tc>
          <w:tcPr>
            <w:tcW w:w="1559" w:type="dxa"/>
            <w:tcBorders>
              <w:top w:val="dashSmallGap" w:sz="4" w:space="0" w:color="auto"/>
              <w:bottom w:val="single" w:sz="4" w:space="0" w:color="000000"/>
            </w:tcBorders>
          </w:tcPr>
          <w:p w14:paraId="793037B2" w14:textId="79EAE991" w:rsidR="0087309E" w:rsidRPr="004608A7" w:rsidRDefault="0087309E" w:rsidP="009B6301">
            <w:r>
              <w:fldChar w:fldCharType="begin">
                <w:ffData>
                  <w:name w:val="Text242"/>
                  <w:enabled/>
                  <w:calcOnExit w:val="0"/>
                  <w:statusText w:type="text" w:val="Här kan ni lägga till en förteckning över era bilagor"/>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tc>
        <w:tc>
          <w:tcPr>
            <w:tcW w:w="1276" w:type="dxa"/>
            <w:tcBorders>
              <w:top w:val="dashSmallGap" w:sz="4" w:space="0" w:color="auto"/>
              <w:bottom w:val="single" w:sz="4" w:space="0" w:color="000000"/>
            </w:tcBorders>
          </w:tcPr>
          <w:p w14:paraId="49D59941" w14:textId="440F4BCC" w:rsidR="0087309E" w:rsidRPr="004608A7" w:rsidRDefault="0087309E" w:rsidP="009B6301">
            <w:r>
              <w:fldChar w:fldCharType="begin">
                <w:ffData>
                  <w:name w:val="Text242"/>
                  <w:enabled/>
                  <w:calcOnExit w:val="0"/>
                  <w:statusText w:type="text" w:val="Här kan ni lägga till en förteckning över era bilagor"/>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tc>
        <w:tc>
          <w:tcPr>
            <w:tcW w:w="1559" w:type="dxa"/>
            <w:tcBorders>
              <w:top w:val="dashSmallGap" w:sz="4" w:space="0" w:color="auto"/>
              <w:bottom w:val="single" w:sz="4" w:space="0" w:color="000000"/>
            </w:tcBorders>
          </w:tcPr>
          <w:p w14:paraId="22653A8A" w14:textId="19DBAF26" w:rsidR="0087309E" w:rsidRPr="004608A7" w:rsidRDefault="0087309E" w:rsidP="009B6301">
            <w:r>
              <w:fldChar w:fldCharType="begin">
                <w:ffData>
                  <w:name w:val="Text242"/>
                  <w:enabled/>
                  <w:calcOnExit w:val="0"/>
                  <w:statusText w:type="text" w:val="Här kan ni lägga till en förteckning över era bilagor"/>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tc>
        <w:tc>
          <w:tcPr>
            <w:tcW w:w="2268" w:type="dxa"/>
            <w:tcBorders>
              <w:top w:val="dashSmallGap" w:sz="4" w:space="0" w:color="auto"/>
              <w:bottom w:val="single" w:sz="4" w:space="0" w:color="000000"/>
            </w:tcBorders>
          </w:tcPr>
          <w:p w14:paraId="20839780" w14:textId="1BDAF6B6" w:rsidR="0087309E" w:rsidRPr="004608A7" w:rsidRDefault="0087309E" w:rsidP="009B6301">
            <w:r>
              <w:fldChar w:fldCharType="begin">
                <w:ffData>
                  <w:name w:val="Text242"/>
                  <w:enabled/>
                  <w:calcOnExit w:val="0"/>
                  <w:statusText w:type="text" w:val="Här kan ni lägga till en förteckning över era bilagor"/>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tc>
      </w:tr>
      <w:tr w:rsidR="0087309E" w:rsidRPr="001B5A94" w14:paraId="0BCAD9A7" w14:textId="77777777" w:rsidTr="009B6301">
        <w:trPr>
          <w:trHeight w:val="399"/>
        </w:trPr>
        <w:tc>
          <w:tcPr>
            <w:tcW w:w="1809" w:type="dxa"/>
            <w:vMerge w:val="restart"/>
            <w:tcBorders>
              <w:top w:val="single" w:sz="4" w:space="0" w:color="000000"/>
            </w:tcBorders>
          </w:tcPr>
          <w:p w14:paraId="0C889FFD" w14:textId="77777777" w:rsidR="0087309E" w:rsidRPr="001B5A94" w:rsidRDefault="0087309E" w:rsidP="009B6301">
            <w:pPr>
              <w:pStyle w:val="Ingetavstnd"/>
              <w:tabs>
                <w:tab w:val="left" w:pos="2127"/>
                <w:tab w:val="left" w:pos="6096"/>
              </w:tabs>
            </w:pPr>
            <w:r>
              <w:t>Diakoni</w:t>
            </w:r>
          </w:p>
        </w:tc>
        <w:tc>
          <w:tcPr>
            <w:tcW w:w="3686" w:type="dxa"/>
            <w:vMerge w:val="restart"/>
            <w:tcBorders>
              <w:top w:val="single" w:sz="4" w:space="0" w:color="000000"/>
            </w:tcBorders>
          </w:tcPr>
          <w:p w14:paraId="706E6EC5" w14:textId="77777777" w:rsidR="0087309E" w:rsidRPr="00953F08" w:rsidRDefault="0087309E" w:rsidP="00683D71">
            <w:pPr>
              <w:pStyle w:val="Ingetavstnd"/>
              <w:numPr>
                <w:ilvl w:val="0"/>
                <w:numId w:val="8"/>
              </w:numPr>
              <w:tabs>
                <w:tab w:val="left" w:pos="175"/>
                <w:tab w:val="left" w:pos="6096"/>
              </w:tabs>
              <w:ind w:left="176" w:hanging="218"/>
            </w:pPr>
            <w:r w:rsidRPr="00953F08">
              <w:t xml:space="preserve">Indirekt miljöpåverkan.  </w:t>
            </w:r>
          </w:p>
          <w:p w14:paraId="579C6ECE" w14:textId="77777777" w:rsidR="0087309E" w:rsidRPr="001B5A94" w:rsidRDefault="0087309E" w:rsidP="009B6301">
            <w:pPr>
              <w:pStyle w:val="Ingetavstnd"/>
              <w:tabs>
                <w:tab w:val="left" w:pos="175"/>
                <w:tab w:val="left" w:pos="6096"/>
              </w:tabs>
              <w:ind w:left="176"/>
            </w:pPr>
            <w:r>
              <w:t xml:space="preserve">Det sociala arbetet har möjlighet att på olika sätt bidra till en hållbar utveckling – både </w:t>
            </w:r>
            <w:r>
              <w:lastRenderedPageBreak/>
              <w:t>ekologiskt, socialt och ekonomiskt.</w:t>
            </w:r>
          </w:p>
        </w:tc>
        <w:tc>
          <w:tcPr>
            <w:tcW w:w="2268" w:type="dxa"/>
            <w:tcBorders>
              <w:top w:val="single" w:sz="4" w:space="0" w:color="000000"/>
              <w:bottom w:val="single" w:sz="4" w:space="0" w:color="000000"/>
            </w:tcBorders>
          </w:tcPr>
          <w:p w14:paraId="2753BCC3" w14:textId="0DF81280" w:rsidR="0087309E" w:rsidRPr="004608A7" w:rsidRDefault="0087309E" w:rsidP="009B6301">
            <w:r>
              <w:lastRenderedPageBreak/>
              <w:fldChar w:fldCharType="begin">
                <w:ffData>
                  <w:name w:val="Text242"/>
                  <w:enabled/>
                  <w:calcOnExit w:val="0"/>
                  <w:statusText w:type="text" w:val="Här kan ni lägga till en förteckning över era bilagor"/>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tc>
        <w:tc>
          <w:tcPr>
            <w:tcW w:w="1559" w:type="dxa"/>
            <w:tcBorders>
              <w:top w:val="single" w:sz="4" w:space="0" w:color="000000"/>
              <w:bottom w:val="single" w:sz="4" w:space="0" w:color="000000"/>
            </w:tcBorders>
          </w:tcPr>
          <w:p w14:paraId="527D5C35" w14:textId="00EA6DEE" w:rsidR="0087309E" w:rsidRPr="004608A7" w:rsidRDefault="0087309E" w:rsidP="009B6301">
            <w:r>
              <w:fldChar w:fldCharType="begin">
                <w:ffData>
                  <w:name w:val="Text242"/>
                  <w:enabled/>
                  <w:calcOnExit w:val="0"/>
                  <w:statusText w:type="text" w:val="Här kan ni lägga till en förteckning över era bilagor"/>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tc>
        <w:tc>
          <w:tcPr>
            <w:tcW w:w="1276" w:type="dxa"/>
            <w:tcBorders>
              <w:top w:val="single" w:sz="4" w:space="0" w:color="000000"/>
              <w:bottom w:val="single" w:sz="4" w:space="0" w:color="000000"/>
            </w:tcBorders>
          </w:tcPr>
          <w:p w14:paraId="2E472F27" w14:textId="3C87E421" w:rsidR="0087309E" w:rsidRPr="004608A7" w:rsidRDefault="0087309E" w:rsidP="009B6301">
            <w:r>
              <w:fldChar w:fldCharType="begin">
                <w:ffData>
                  <w:name w:val="Text242"/>
                  <w:enabled/>
                  <w:calcOnExit w:val="0"/>
                  <w:statusText w:type="text" w:val="Här kan ni lägga till en förteckning över era bilagor"/>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tc>
        <w:tc>
          <w:tcPr>
            <w:tcW w:w="1559" w:type="dxa"/>
            <w:tcBorders>
              <w:top w:val="single" w:sz="4" w:space="0" w:color="000000"/>
              <w:bottom w:val="single" w:sz="4" w:space="0" w:color="000000"/>
            </w:tcBorders>
          </w:tcPr>
          <w:p w14:paraId="7BE8B319" w14:textId="4447A752" w:rsidR="0087309E" w:rsidRPr="004608A7" w:rsidRDefault="0087309E" w:rsidP="009B6301">
            <w:r>
              <w:fldChar w:fldCharType="begin">
                <w:ffData>
                  <w:name w:val="Text242"/>
                  <w:enabled/>
                  <w:calcOnExit w:val="0"/>
                  <w:statusText w:type="text" w:val="Här kan ni lägga till en förteckning över era bilagor"/>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tc>
        <w:tc>
          <w:tcPr>
            <w:tcW w:w="2268" w:type="dxa"/>
            <w:tcBorders>
              <w:top w:val="single" w:sz="4" w:space="0" w:color="000000"/>
              <w:bottom w:val="single" w:sz="4" w:space="0" w:color="000000"/>
            </w:tcBorders>
          </w:tcPr>
          <w:p w14:paraId="292BAE4F" w14:textId="0BEAD839" w:rsidR="0087309E" w:rsidRPr="004608A7" w:rsidRDefault="0087309E" w:rsidP="009B6301">
            <w:r>
              <w:fldChar w:fldCharType="begin">
                <w:ffData>
                  <w:name w:val="Text242"/>
                  <w:enabled/>
                  <w:calcOnExit w:val="0"/>
                  <w:statusText w:type="text" w:val="Här kan ni lägga till en förteckning över era bilagor"/>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tc>
      </w:tr>
      <w:tr w:rsidR="0087309E" w:rsidRPr="001B5A94" w14:paraId="28E16BD1" w14:textId="77777777" w:rsidTr="009B6301">
        <w:trPr>
          <w:trHeight w:val="399"/>
        </w:trPr>
        <w:tc>
          <w:tcPr>
            <w:tcW w:w="1809" w:type="dxa"/>
            <w:vMerge/>
          </w:tcPr>
          <w:p w14:paraId="000CA40E" w14:textId="77777777" w:rsidR="0087309E" w:rsidRPr="001B5A94" w:rsidRDefault="0087309E" w:rsidP="009B6301">
            <w:pPr>
              <w:pStyle w:val="Ingetavstnd"/>
              <w:tabs>
                <w:tab w:val="left" w:pos="2127"/>
                <w:tab w:val="left" w:pos="6096"/>
              </w:tabs>
            </w:pPr>
          </w:p>
        </w:tc>
        <w:tc>
          <w:tcPr>
            <w:tcW w:w="3686" w:type="dxa"/>
            <w:vMerge/>
          </w:tcPr>
          <w:p w14:paraId="7FFE4C07" w14:textId="77777777" w:rsidR="0087309E" w:rsidRPr="001B5A94" w:rsidRDefault="0087309E" w:rsidP="009B6301">
            <w:pPr>
              <w:pStyle w:val="Ingetavstnd"/>
              <w:tabs>
                <w:tab w:val="left" w:pos="175"/>
                <w:tab w:val="left" w:pos="6096"/>
              </w:tabs>
            </w:pPr>
          </w:p>
        </w:tc>
        <w:tc>
          <w:tcPr>
            <w:tcW w:w="2268" w:type="dxa"/>
            <w:tcBorders>
              <w:top w:val="dashSmallGap" w:sz="4" w:space="0" w:color="auto"/>
              <w:bottom w:val="single" w:sz="4" w:space="0" w:color="000000"/>
            </w:tcBorders>
          </w:tcPr>
          <w:p w14:paraId="59B7A96B" w14:textId="5B0AF014" w:rsidR="0087309E" w:rsidRPr="004608A7" w:rsidRDefault="0087309E" w:rsidP="009B6301">
            <w:r>
              <w:fldChar w:fldCharType="begin">
                <w:ffData>
                  <w:name w:val="Text242"/>
                  <w:enabled/>
                  <w:calcOnExit w:val="0"/>
                  <w:statusText w:type="text" w:val="Här kan ni lägga till en förteckning över era bilagor"/>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tc>
        <w:tc>
          <w:tcPr>
            <w:tcW w:w="1559" w:type="dxa"/>
            <w:tcBorders>
              <w:top w:val="dashSmallGap" w:sz="4" w:space="0" w:color="auto"/>
              <w:bottom w:val="single" w:sz="4" w:space="0" w:color="000000"/>
            </w:tcBorders>
          </w:tcPr>
          <w:p w14:paraId="75EB65AE" w14:textId="4DA919BD" w:rsidR="0087309E" w:rsidRPr="004608A7" w:rsidRDefault="0087309E" w:rsidP="009B6301">
            <w:r>
              <w:fldChar w:fldCharType="begin">
                <w:ffData>
                  <w:name w:val="Text242"/>
                  <w:enabled/>
                  <w:calcOnExit w:val="0"/>
                  <w:statusText w:type="text" w:val="Här kan ni lägga till en förteckning över era bilagor"/>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tc>
        <w:tc>
          <w:tcPr>
            <w:tcW w:w="1276" w:type="dxa"/>
            <w:tcBorders>
              <w:top w:val="dashSmallGap" w:sz="4" w:space="0" w:color="auto"/>
              <w:bottom w:val="single" w:sz="4" w:space="0" w:color="000000"/>
            </w:tcBorders>
          </w:tcPr>
          <w:p w14:paraId="62A8AF0F" w14:textId="6B4D45C5" w:rsidR="0087309E" w:rsidRPr="004608A7" w:rsidRDefault="0087309E" w:rsidP="009B6301">
            <w:r>
              <w:fldChar w:fldCharType="begin">
                <w:ffData>
                  <w:name w:val="Text242"/>
                  <w:enabled/>
                  <w:calcOnExit w:val="0"/>
                  <w:statusText w:type="text" w:val="Här kan ni lägga till en förteckning över era bilagor"/>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tc>
        <w:tc>
          <w:tcPr>
            <w:tcW w:w="1559" w:type="dxa"/>
            <w:tcBorders>
              <w:top w:val="dashSmallGap" w:sz="4" w:space="0" w:color="auto"/>
              <w:bottom w:val="single" w:sz="4" w:space="0" w:color="000000"/>
            </w:tcBorders>
          </w:tcPr>
          <w:p w14:paraId="7C50AD2F" w14:textId="0E7A75CE" w:rsidR="0087309E" w:rsidRPr="004608A7" w:rsidRDefault="0087309E" w:rsidP="009B6301">
            <w:r>
              <w:fldChar w:fldCharType="begin">
                <w:ffData>
                  <w:name w:val="Text242"/>
                  <w:enabled/>
                  <w:calcOnExit w:val="0"/>
                  <w:statusText w:type="text" w:val="Här kan ni lägga till en förteckning över era bilagor"/>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tc>
        <w:tc>
          <w:tcPr>
            <w:tcW w:w="2268" w:type="dxa"/>
            <w:tcBorders>
              <w:top w:val="dashSmallGap" w:sz="4" w:space="0" w:color="auto"/>
              <w:bottom w:val="single" w:sz="4" w:space="0" w:color="000000"/>
            </w:tcBorders>
          </w:tcPr>
          <w:p w14:paraId="3E10E301" w14:textId="0B060E38" w:rsidR="0087309E" w:rsidRPr="004608A7" w:rsidRDefault="0087309E" w:rsidP="009B6301">
            <w:r>
              <w:fldChar w:fldCharType="begin">
                <w:ffData>
                  <w:name w:val="Text242"/>
                  <w:enabled/>
                  <w:calcOnExit w:val="0"/>
                  <w:statusText w:type="text" w:val="Här kan ni lägga till en förteckning över era bilagor"/>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tc>
      </w:tr>
      <w:tr w:rsidR="0087309E" w:rsidRPr="001B5A94" w14:paraId="2D304A12" w14:textId="77777777" w:rsidTr="009B6301">
        <w:trPr>
          <w:trHeight w:val="399"/>
        </w:trPr>
        <w:tc>
          <w:tcPr>
            <w:tcW w:w="1809" w:type="dxa"/>
            <w:vMerge/>
          </w:tcPr>
          <w:p w14:paraId="6AF1EB38" w14:textId="77777777" w:rsidR="0087309E" w:rsidRPr="001B5A94" w:rsidRDefault="0087309E" w:rsidP="009B6301">
            <w:pPr>
              <w:pStyle w:val="Ingetavstnd"/>
              <w:tabs>
                <w:tab w:val="left" w:pos="2127"/>
                <w:tab w:val="left" w:pos="6096"/>
              </w:tabs>
            </w:pPr>
          </w:p>
        </w:tc>
        <w:tc>
          <w:tcPr>
            <w:tcW w:w="3686" w:type="dxa"/>
            <w:vMerge/>
          </w:tcPr>
          <w:p w14:paraId="5DD9A952" w14:textId="77777777" w:rsidR="0087309E" w:rsidRPr="001B5A94" w:rsidRDefault="0087309E" w:rsidP="009B6301">
            <w:pPr>
              <w:pStyle w:val="Ingetavstnd"/>
              <w:tabs>
                <w:tab w:val="left" w:pos="175"/>
                <w:tab w:val="left" w:pos="6096"/>
              </w:tabs>
            </w:pPr>
          </w:p>
        </w:tc>
        <w:tc>
          <w:tcPr>
            <w:tcW w:w="2268" w:type="dxa"/>
            <w:tcBorders>
              <w:top w:val="dashSmallGap" w:sz="4" w:space="0" w:color="auto"/>
              <w:bottom w:val="single" w:sz="4" w:space="0" w:color="000000"/>
            </w:tcBorders>
          </w:tcPr>
          <w:p w14:paraId="024190E0" w14:textId="40D348BA" w:rsidR="0087309E" w:rsidRPr="004608A7" w:rsidRDefault="0087309E" w:rsidP="009B6301">
            <w:r>
              <w:fldChar w:fldCharType="begin">
                <w:ffData>
                  <w:name w:val="Text242"/>
                  <w:enabled/>
                  <w:calcOnExit w:val="0"/>
                  <w:statusText w:type="text" w:val="Här kan ni lägga till en förteckning över era bilagor"/>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tc>
        <w:tc>
          <w:tcPr>
            <w:tcW w:w="1559" w:type="dxa"/>
            <w:tcBorders>
              <w:top w:val="dashSmallGap" w:sz="4" w:space="0" w:color="auto"/>
              <w:bottom w:val="single" w:sz="4" w:space="0" w:color="000000"/>
            </w:tcBorders>
          </w:tcPr>
          <w:p w14:paraId="285F8BF0" w14:textId="0499DCFE" w:rsidR="0087309E" w:rsidRPr="004608A7" w:rsidRDefault="0087309E" w:rsidP="009B6301">
            <w:r>
              <w:fldChar w:fldCharType="begin">
                <w:ffData>
                  <w:name w:val="Text242"/>
                  <w:enabled/>
                  <w:calcOnExit w:val="0"/>
                  <w:statusText w:type="text" w:val="Här kan ni lägga till en förteckning över era bilagor"/>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tc>
        <w:tc>
          <w:tcPr>
            <w:tcW w:w="1276" w:type="dxa"/>
            <w:tcBorders>
              <w:top w:val="dashSmallGap" w:sz="4" w:space="0" w:color="auto"/>
              <w:bottom w:val="single" w:sz="4" w:space="0" w:color="000000"/>
            </w:tcBorders>
          </w:tcPr>
          <w:p w14:paraId="74883042" w14:textId="1DBFB273" w:rsidR="0087309E" w:rsidRPr="004608A7" w:rsidRDefault="0087309E" w:rsidP="009B6301">
            <w:r>
              <w:fldChar w:fldCharType="begin">
                <w:ffData>
                  <w:name w:val="Text242"/>
                  <w:enabled/>
                  <w:calcOnExit w:val="0"/>
                  <w:statusText w:type="text" w:val="Här kan ni lägga till en förteckning över era bilagor"/>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tc>
        <w:tc>
          <w:tcPr>
            <w:tcW w:w="1559" w:type="dxa"/>
            <w:tcBorders>
              <w:top w:val="dashSmallGap" w:sz="4" w:space="0" w:color="auto"/>
              <w:bottom w:val="single" w:sz="4" w:space="0" w:color="000000"/>
            </w:tcBorders>
          </w:tcPr>
          <w:p w14:paraId="27B03C0E" w14:textId="5E2DA5C4" w:rsidR="0087309E" w:rsidRPr="004608A7" w:rsidRDefault="0087309E" w:rsidP="009B6301">
            <w:r>
              <w:fldChar w:fldCharType="begin">
                <w:ffData>
                  <w:name w:val="Text242"/>
                  <w:enabled/>
                  <w:calcOnExit w:val="0"/>
                  <w:statusText w:type="text" w:val="Här kan ni lägga till en förteckning över era bilagor"/>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tc>
        <w:tc>
          <w:tcPr>
            <w:tcW w:w="2268" w:type="dxa"/>
            <w:tcBorders>
              <w:top w:val="dashSmallGap" w:sz="4" w:space="0" w:color="auto"/>
              <w:bottom w:val="single" w:sz="4" w:space="0" w:color="000000"/>
            </w:tcBorders>
          </w:tcPr>
          <w:p w14:paraId="2EFCA41A" w14:textId="183D2EB1" w:rsidR="0087309E" w:rsidRPr="004608A7" w:rsidRDefault="0087309E" w:rsidP="009B6301">
            <w:r>
              <w:fldChar w:fldCharType="begin">
                <w:ffData>
                  <w:name w:val="Text242"/>
                  <w:enabled/>
                  <w:calcOnExit w:val="0"/>
                  <w:statusText w:type="text" w:val="Här kan ni lägga till en förteckning över era bilagor"/>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tc>
      </w:tr>
      <w:tr w:rsidR="0087309E" w:rsidRPr="001B5A94" w14:paraId="36735434" w14:textId="77777777" w:rsidTr="009B6301">
        <w:trPr>
          <w:trHeight w:val="399"/>
        </w:trPr>
        <w:tc>
          <w:tcPr>
            <w:tcW w:w="1809" w:type="dxa"/>
            <w:vMerge/>
          </w:tcPr>
          <w:p w14:paraId="3096591A" w14:textId="77777777" w:rsidR="0087309E" w:rsidRPr="001B5A94" w:rsidRDefault="0087309E" w:rsidP="009B6301">
            <w:pPr>
              <w:pStyle w:val="Ingetavstnd"/>
              <w:tabs>
                <w:tab w:val="left" w:pos="2127"/>
                <w:tab w:val="left" w:pos="6096"/>
              </w:tabs>
            </w:pPr>
          </w:p>
        </w:tc>
        <w:tc>
          <w:tcPr>
            <w:tcW w:w="3686" w:type="dxa"/>
            <w:vMerge/>
          </w:tcPr>
          <w:p w14:paraId="12E4F5A4" w14:textId="77777777" w:rsidR="0087309E" w:rsidRPr="001B5A94" w:rsidRDefault="0087309E" w:rsidP="009B6301">
            <w:pPr>
              <w:pStyle w:val="Ingetavstnd"/>
              <w:tabs>
                <w:tab w:val="left" w:pos="175"/>
                <w:tab w:val="left" w:pos="6096"/>
              </w:tabs>
            </w:pPr>
          </w:p>
        </w:tc>
        <w:tc>
          <w:tcPr>
            <w:tcW w:w="2268" w:type="dxa"/>
            <w:tcBorders>
              <w:top w:val="dashSmallGap" w:sz="4" w:space="0" w:color="auto"/>
              <w:bottom w:val="single" w:sz="4" w:space="0" w:color="000000"/>
            </w:tcBorders>
          </w:tcPr>
          <w:p w14:paraId="74B05B15" w14:textId="0E609348" w:rsidR="0087309E" w:rsidRPr="004608A7" w:rsidRDefault="0087309E" w:rsidP="009B6301">
            <w:r>
              <w:fldChar w:fldCharType="begin">
                <w:ffData>
                  <w:name w:val="Text242"/>
                  <w:enabled/>
                  <w:calcOnExit w:val="0"/>
                  <w:statusText w:type="text" w:val="Här kan ni lägga till en förteckning över era bilagor"/>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tc>
        <w:tc>
          <w:tcPr>
            <w:tcW w:w="1559" w:type="dxa"/>
            <w:tcBorders>
              <w:top w:val="dashSmallGap" w:sz="4" w:space="0" w:color="auto"/>
              <w:bottom w:val="single" w:sz="4" w:space="0" w:color="000000"/>
            </w:tcBorders>
          </w:tcPr>
          <w:p w14:paraId="2CA331E9" w14:textId="29FEED2D" w:rsidR="0087309E" w:rsidRPr="004608A7" w:rsidRDefault="0087309E" w:rsidP="009B6301">
            <w:r>
              <w:fldChar w:fldCharType="begin">
                <w:ffData>
                  <w:name w:val="Text242"/>
                  <w:enabled/>
                  <w:calcOnExit w:val="0"/>
                  <w:statusText w:type="text" w:val="Här kan ni lägga till en förteckning över era bilagor"/>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tc>
        <w:tc>
          <w:tcPr>
            <w:tcW w:w="1276" w:type="dxa"/>
            <w:tcBorders>
              <w:top w:val="dashSmallGap" w:sz="4" w:space="0" w:color="auto"/>
              <w:bottom w:val="single" w:sz="4" w:space="0" w:color="000000"/>
            </w:tcBorders>
          </w:tcPr>
          <w:p w14:paraId="0BBE8619" w14:textId="33DD9DC8" w:rsidR="0087309E" w:rsidRPr="004608A7" w:rsidRDefault="0087309E" w:rsidP="009B6301">
            <w:r>
              <w:fldChar w:fldCharType="begin">
                <w:ffData>
                  <w:name w:val="Text242"/>
                  <w:enabled/>
                  <w:calcOnExit w:val="0"/>
                  <w:statusText w:type="text" w:val="Här kan ni lägga till en förteckning över era bilagor"/>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tc>
        <w:tc>
          <w:tcPr>
            <w:tcW w:w="1559" w:type="dxa"/>
            <w:tcBorders>
              <w:top w:val="dashSmallGap" w:sz="4" w:space="0" w:color="auto"/>
              <w:bottom w:val="single" w:sz="4" w:space="0" w:color="000000"/>
            </w:tcBorders>
          </w:tcPr>
          <w:p w14:paraId="272B2761" w14:textId="57FAD19B" w:rsidR="0087309E" w:rsidRPr="004608A7" w:rsidRDefault="0087309E" w:rsidP="009B6301">
            <w:r>
              <w:fldChar w:fldCharType="begin">
                <w:ffData>
                  <w:name w:val="Text242"/>
                  <w:enabled/>
                  <w:calcOnExit w:val="0"/>
                  <w:statusText w:type="text" w:val="Här kan ni lägga till en förteckning över era bilagor"/>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tc>
        <w:tc>
          <w:tcPr>
            <w:tcW w:w="2268" w:type="dxa"/>
            <w:tcBorders>
              <w:top w:val="dashSmallGap" w:sz="4" w:space="0" w:color="auto"/>
              <w:bottom w:val="single" w:sz="4" w:space="0" w:color="000000"/>
            </w:tcBorders>
          </w:tcPr>
          <w:p w14:paraId="3D9273DA" w14:textId="4C47F9E1" w:rsidR="0087309E" w:rsidRPr="004608A7" w:rsidRDefault="0087309E" w:rsidP="009B6301">
            <w:r>
              <w:fldChar w:fldCharType="begin">
                <w:ffData>
                  <w:name w:val="Text242"/>
                  <w:enabled/>
                  <w:calcOnExit w:val="0"/>
                  <w:statusText w:type="text" w:val="Här kan ni lägga till en förteckning över era bilagor"/>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tc>
      </w:tr>
      <w:tr w:rsidR="0087309E" w:rsidRPr="001B5A94" w14:paraId="157B514B" w14:textId="77777777" w:rsidTr="009B6301">
        <w:trPr>
          <w:trHeight w:val="399"/>
        </w:trPr>
        <w:tc>
          <w:tcPr>
            <w:tcW w:w="1809" w:type="dxa"/>
            <w:vMerge/>
          </w:tcPr>
          <w:p w14:paraId="017218D9" w14:textId="77777777" w:rsidR="0087309E" w:rsidRPr="001B5A94" w:rsidRDefault="0087309E" w:rsidP="009B6301">
            <w:pPr>
              <w:pStyle w:val="Ingetavstnd"/>
              <w:tabs>
                <w:tab w:val="left" w:pos="2127"/>
                <w:tab w:val="left" w:pos="6096"/>
              </w:tabs>
            </w:pPr>
          </w:p>
        </w:tc>
        <w:tc>
          <w:tcPr>
            <w:tcW w:w="3686" w:type="dxa"/>
            <w:vMerge/>
          </w:tcPr>
          <w:p w14:paraId="112FFB07" w14:textId="77777777" w:rsidR="0087309E" w:rsidRPr="001B5A94" w:rsidRDefault="0087309E" w:rsidP="009B6301">
            <w:pPr>
              <w:pStyle w:val="Ingetavstnd"/>
              <w:tabs>
                <w:tab w:val="left" w:pos="175"/>
                <w:tab w:val="left" w:pos="6096"/>
              </w:tabs>
            </w:pPr>
          </w:p>
        </w:tc>
        <w:tc>
          <w:tcPr>
            <w:tcW w:w="2268" w:type="dxa"/>
            <w:tcBorders>
              <w:top w:val="dashSmallGap" w:sz="4" w:space="0" w:color="auto"/>
              <w:bottom w:val="single" w:sz="4" w:space="0" w:color="000000"/>
            </w:tcBorders>
          </w:tcPr>
          <w:p w14:paraId="78BDE5E0" w14:textId="5E197A6D" w:rsidR="0087309E" w:rsidRPr="004608A7" w:rsidRDefault="0087309E" w:rsidP="009B6301">
            <w:r>
              <w:fldChar w:fldCharType="begin">
                <w:ffData>
                  <w:name w:val="Text242"/>
                  <w:enabled/>
                  <w:calcOnExit w:val="0"/>
                  <w:statusText w:type="text" w:val="Här kan ni lägga till en förteckning över era bilagor"/>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tc>
        <w:tc>
          <w:tcPr>
            <w:tcW w:w="1559" w:type="dxa"/>
            <w:tcBorders>
              <w:top w:val="dashSmallGap" w:sz="4" w:space="0" w:color="auto"/>
              <w:bottom w:val="single" w:sz="4" w:space="0" w:color="000000"/>
            </w:tcBorders>
          </w:tcPr>
          <w:p w14:paraId="2828BFC5" w14:textId="127AA0FC" w:rsidR="0087309E" w:rsidRPr="004608A7" w:rsidRDefault="0087309E" w:rsidP="009B6301">
            <w:r>
              <w:fldChar w:fldCharType="begin">
                <w:ffData>
                  <w:name w:val="Text242"/>
                  <w:enabled/>
                  <w:calcOnExit w:val="0"/>
                  <w:statusText w:type="text" w:val="Här kan ni lägga till en förteckning över era bilagor"/>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tc>
        <w:tc>
          <w:tcPr>
            <w:tcW w:w="1276" w:type="dxa"/>
            <w:tcBorders>
              <w:top w:val="dashSmallGap" w:sz="4" w:space="0" w:color="auto"/>
              <w:bottom w:val="single" w:sz="4" w:space="0" w:color="000000"/>
            </w:tcBorders>
          </w:tcPr>
          <w:p w14:paraId="3E51AE53" w14:textId="057EA0EB" w:rsidR="0087309E" w:rsidRPr="004608A7" w:rsidRDefault="0087309E" w:rsidP="009B6301">
            <w:r>
              <w:fldChar w:fldCharType="begin">
                <w:ffData>
                  <w:name w:val="Text242"/>
                  <w:enabled/>
                  <w:calcOnExit w:val="0"/>
                  <w:statusText w:type="text" w:val="Här kan ni lägga till en förteckning över era bilagor"/>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tc>
        <w:tc>
          <w:tcPr>
            <w:tcW w:w="1559" w:type="dxa"/>
            <w:tcBorders>
              <w:top w:val="dashSmallGap" w:sz="4" w:space="0" w:color="auto"/>
              <w:bottom w:val="single" w:sz="4" w:space="0" w:color="000000"/>
            </w:tcBorders>
          </w:tcPr>
          <w:p w14:paraId="5E99841C" w14:textId="65F001C7" w:rsidR="0087309E" w:rsidRPr="004608A7" w:rsidRDefault="0087309E" w:rsidP="009B6301">
            <w:r>
              <w:fldChar w:fldCharType="begin">
                <w:ffData>
                  <w:name w:val="Text242"/>
                  <w:enabled/>
                  <w:calcOnExit w:val="0"/>
                  <w:statusText w:type="text" w:val="Här kan ni lägga till en förteckning över era bilagor"/>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tc>
        <w:tc>
          <w:tcPr>
            <w:tcW w:w="2268" w:type="dxa"/>
            <w:tcBorders>
              <w:top w:val="dashSmallGap" w:sz="4" w:space="0" w:color="auto"/>
              <w:bottom w:val="single" w:sz="4" w:space="0" w:color="000000"/>
            </w:tcBorders>
          </w:tcPr>
          <w:p w14:paraId="426E1DD5" w14:textId="43812827" w:rsidR="0087309E" w:rsidRPr="004608A7" w:rsidRDefault="0087309E" w:rsidP="009B6301">
            <w:r>
              <w:fldChar w:fldCharType="begin">
                <w:ffData>
                  <w:name w:val="Text242"/>
                  <w:enabled/>
                  <w:calcOnExit w:val="0"/>
                  <w:statusText w:type="text" w:val="Här kan ni lägga till en förteckning över era bilagor"/>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tc>
      </w:tr>
      <w:tr w:rsidR="0087309E" w:rsidRPr="001B5A94" w14:paraId="49356D65" w14:textId="77777777" w:rsidTr="009B6301">
        <w:trPr>
          <w:trHeight w:val="399"/>
        </w:trPr>
        <w:tc>
          <w:tcPr>
            <w:tcW w:w="1809" w:type="dxa"/>
            <w:vMerge/>
            <w:tcBorders>
              <w:bottom w:val="single" w:sz="4" w:space="0" w:color="000000"/>
            </w:tcBorders>
          </w:tcPr>
          <w:p w14:paraId="36EA66B7" w14:textId="77777777" w:rsidR="0087309E" w:rsidRPr="001B5A94" w:rsidRDefault="0087309E" w:rsidP="009B6301">
            <w:pPr>
              <w:pStyle w:val="Ingetavstnd"/>
              <w:tabs>
                <w:tab w:val="left" w:pos="2127"/>
                <w:tab w:val="left" w:pos="6096"/>
              </w:tabs>
            </w:pPr>
          </w:p>
        </w:tc>
        <w:tc>
          <w:tcPr>
            <w:tcW w:w="3686" w:type="dxa"/>
            <w:vMerge/>
            <w:tcBorders>
              <w:bottom w:val="single" w:sz="4" w:space="0" w:color="000000"/>
            </w:tcBorders>
          </w:tcPr>
          <w:p w14:paraId="5973445C" w14:textId="77777777" w:rsidR="0087309E" w:rsidRPr="001B5A94" w:rsidRDefault="0087309E" w:rsidP="009B6301">
            <w:pPr>
              <w:pStyle w:val="Ingetavstnd"/>
              <w:tabs>
                <w:tab w:val="left" w:pos="175"/>
                <w:tab w:val="left" w:pos="6096"/>
              </w:tabs>
            </w:pPr>
          </w:p>
        </w:tc>
        <w:tc>
          <w:tcPr>
            <w:tcW w:w="2268" w:type="dxa"/>
            <w:tcBorders>
              <w:top w:val="dashSmallGap" w:sz="4" w:space="0" w:color="auto"/>
              <w:bottom w:val="single" w:sz="4" w:space="0" w:color="000000"/>
            </w:tcBorders>
          </w:tcPr>
          <w:p w14:paraId="36125B02" w14:textId="0B0294D3" w:rsidR="0087309E" w:rsidRPr="004608A7" w:rsidRDefault="0087309E" w:rsidP="009B6301">
            <w:r>
              <w:fldChar w:fldCharType="begin">
                <w:ffData>
                  <w:name w:val="Text242"/>
                  <w:enabled/>
                  <w:calcOnExit w:val="0"/>
                  <w:statusText w:type="text" w:val="Här kan ni lägga till en förteckning över era bilagor"/>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tc>
        <w:tc>
          <w:tcPr>
            <w:tcW w:w="1559" w:type="dxa"/>
            <w:tcBorders>
              <w:top w:val="dashSmallGap" w:sz="4" w:space="0" w:color="auto"/>
              <w:bottom w:val="single" w:sz="4" w:space="0" w:color="000000"/>
            </w:tcBorders>
          </w:tcPr>
          <w:p w14:paraId="793A308B" w14:textId="7D142C61" w:rsidR="0087309E" w:rsidRPr="004608A7" w:rsidRDefault="0087309E" w:rsidP="009B6301">
            <w:r>
              <w:fldChar w:fldCharType="begin">
                <w:ffData>
                  <w:name w:val="Text242"/>
                  <w:enabled/>
                  <w:calcOnExit w:val="0"/>
                  <w:statusText w:type="text" w:val="Här kan ni lägga till en förteckning över era bilagor"/>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tc>
        <w:tc>
          <w:tcPr>
            <w:tcW w:w="1276" w:type="dxa"/>
            <w:tcBorders>
              <w:top w:val="dashSmallGap" w:sz="4" w:space="0" w:color="auto"/>
              <w:bottom w:val="single" w:sz="4" w:space="0" w:color="000000"/>
            </w:tcBorders>
          </w:tcPr>
          <w:p w14:paraId="48653603" w14:textId="09F77B41" w:rsidR="0087309E" w:rsidRPr="004608A7" w:rsidRDefault="0087309E" w:rsidP="009B6301">
            <w:r>
              <w:fldChar w:fldCharType="begin">
                <w:ffData>
                  <w:name w:val="Text242"/>
                  <w:enabled/>
                  <w:calcOnExit w:val="0"/>
                  <w:statusText w:type="text" w:val="Här kan ni lägga till en förteckning över era bilagor"/>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tc>
        <w:tc>
          <w:tcPr>
            <w:tcW w:w="1559" w:type="dxa"/>
            <w:tcBorders>
              <w:top w:val="dashSmallGap" w:sz="4" w:space="0" w:color="auto"/>
              <w:bottom w:val="single" w:sz="4" w:space="0" w:color="000000"/>
            </w:tcBorders>
          </w:tcPr>
          <w:p w14:paraId="6DD5F21F" w14:textId="76402362" w:rsidR="0087309E" w:rsidRPr="004608A7" w:rsidRDefault="0087309E" w:rsidP="009B6301">
            <w:r>
              <w:fldChar w:fldCharType="begin">
                <w:ffData>
                  <w:name w:val="Text242"/>
                  <w:enabled/>
                  <w:calcOnExit w:val="0"/>
                  <w:statusText w:type="text" w:val="Här kan ni lägga till en förteckning över era bilagor"/>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tc>
        <w:tc>
          <w:tcPr>
            <w:tcW w:w="2268" w:type="dxa"/>
            <w:tcBorders>
              <w:top w:val="dashSmallGap" w:sz="4" w:space="0" w:color="auto"/>
              <w:bottom w:val="single" w:sz="4" w:space="0" w:color="000000"/>
            </w:tcBorders>
          </w:tcPr>
          <w:p w14:paraId="43B671B8" w14:textId="159A5E57" w:rsidR="0087309E" w:rsidRPr="004608A7" w:rsidRDefault="0087309E" w:rsidP="009B6301">
            <w:r>
              <w:fldChar w:fldCharType="begin">
                <w:ffData>
                  <w:name w:val="Text242"/>
                  <w:enabled/>
                  <w:calcOnExit w:val="0"/>
                  <w:statusText w:type="text" w:val="Här kan ni lägga till en förteckning över era bilagor"/>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tc>
      </w:tr>
      <w:tr w:rsidR="0087309E" w:rsidRPr="001B5A94" w14:paraId="30118087" w14:textId="77777777" w:rsidTr="009B6301">
        <w:trPr>
          <w:trHeight w:val="399"/>
        </w:trPr>
        <w:tc>
          <w:tcPr>
            <w:tcW w:w="1809" w:type="dxa"/>
            <w:vMerge w:val="restart"/>
            <w:tcBorders>
              <w:top w:val="single" w:sz="4" w:space="0" w:color="000000"/>
            </w:tcBorders>
          </w:tcPr>
          <w:p w14:paraId="21B29575" w14:textId="77777777" w:rsidR="0087309E" w:rsidRPr="001B5A94" w:rsidRDefault="0087309E" w:rsidP="009B6301">
            <w:pPr>
              <w:pStyle w:val="Ingetavstnd"/>
              <w:tabs>
                <w:tab w:val="left" w:pos="2127"/>
                <w:tab w:val="left" w:pos="6096"/>
              </w:tabs>
            </w:pPr>
            <w:r>
              <w:t>Mission</w:t>
            </w:r>
          </w:p>
        </w:tc>
        <w:tc>
          <w:tcPr>
            <w:tcW w:w="3686" w:type="dxa"/>
            <w:vMerge w:val="restart"/>
            <w:tcBorders>
              <w:top w:val="single" w:sz="4" w:space="0" w:color="000000"/>
            </w:tcBorders>
          </w:tcPr>
          <w:p w14:paraId="5B1C7435" w14:textId="77777777" w:rsidR="0087309E" w:rsidRDefault="0087309E" w:rsidP="00683D71">
            <w:pPr>
              <w:pStyle w:val="Ingetavstnd"/>
              <w:numPr>
                <w:ilvl w:val="0"/>
                <w:numId w:val="9"/>
              </w:numPr>
              <w:tabs>
                <w:tab w:val="left" w:pos="175"/>
                <w:tab w:val="left" w:pos="6096"/>
              </w:tabs>
              <w:ind w:left="176" w:hanging="218"/>
            </w:pPr>
            <w:r w:rsidRPr="001B5A94">
              <w:t xml:space="preserve">Indirekt miljöpåverkan. </w:t>
            </w:r>
          </w:p>
          <w:p w14:paraId="6DA2F2C3" w14:textId="77777777" w:rsidR="0087309E" w:rsidRPr="001B5A94" w:rsidRDefault="0087309E" w:rsidP="009B6301">
            <w:pPr>
              <w:pStyle w:val="Ingetavstnd"/>
              <w:tabs>
                <w:tab w:val="left" w:pos="175"/>
                <w:tab w:val="left" w:pos="6096"/>
              </w:tabs>
              <w:ind w:left="176"/>
            </w:pPr>
            <w:r>
              <w:t>I det internationella arbetet finns möjligheter att bidra till en hållbar utveckling globalt.</w:t>
            </w:r>
          </w:p>
        </w:tc>
        <w:tc>
          <w:tcPr>
            <w:tcW w:w="2268" w:type="dxa"/>
            <w:tcBorders>
              <w:top w:val="single" w:sz="4" w:space="0" w:color="000000"/>
              <w:bottom w:val="single" w:sz="4" w:space="0" w:color="000000"/>
            </w:tcBorders>
          </w:tcPr>
          <w:p w14:paraId="1F48170E" w14:textId="06EE9008" w:rsidR="0087309E" w:rsidRPr="004608A7" w:rsidRDefault="0087309E" w:rsidP="009B6301">
            <w:r>
              <w:fldChar w:fldCharType="begin">
                <w:ffData>
                  <w:name w:val="Text242"/>
                  <w:enabled/>
                  <w:calcOnExit w:val="0"/>
                  <w:statusText w:type="text" w:val="Här kan ni lägga till en förteckning över era bilagor"/>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tc>
        <w:tc>
          <w:tcPr>
            <w:tcW w:w="1559" w:type="dxa"/>
            <w:tcBorders>
              <w:top w:val="single" w:sz="4" w:space="0" w:color="000000"/>
              <w:bottom w:val="single" w:sz="4" w:space="0" w:color="000000"/>
            </w:tcBorders>
          </w:tcPr>
          <w:p w14:paraId="2BA94370" w14:textId="091826BA" w:rsidR="0087309E" w:rsidRPr="004608A7" w:rsidRDefault="0087309E" w:rsidP="009B6301">
            <w:r>
              <w:fldChar w:fldCharType="begin">
                <w:ffData>
                  <w:name w:val="Text242"/>
                  <w:enabled/>
                  <w:calcOnExit w:val="0"/>
                  <w:statusText w:type="text" w:val="Här kan ni lägga till en förteckning över era bilagor"/>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tc>
        <w:tc>
          <w:tcPr>
            <w:tcW w:w="1276" w:type="dxa"/>
            <w:tcBorders>
              <w:top w:val="single" w:sz="4" w:space="0" w:color="000000"/>
              <w:bottom w:val="single" w:sz="4" w:space="0" w:color="000000"/>
            </w:tcBorders>
          </w:tcPr>
          <w:p w14:paraId="178CE0E1" w14:textId="7E925A4D" w:rsidR="0087309E" w:rsidRPr="004608A7" w:rsidRDefault="0087309E" w:rsidP="009B6301">
            <w:r>
              <w:fldChar w:fldCharType="begin">
                <w:ffData>
                  <w:name w:val="Text242"/>
                  <w:enabled/>
                  <w:calcOnExit w:val="0"/>
                  <w:statusText w:type="text" w:val="Här kan ni lägga till en förteckning över era bilagor"/>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tc>
        <w:tc>
          <w:tcPr>
            <w:tcW w:w="1559" w:type="dxa"/>
            <w:tcBorders>
              <w:top w:val="single" w:sz="4" w:space="0" w:color="000000"/>
              <w:bottom w:val="single" w:sz="4" w:space="0" w:color="000000"/>
            </w:tcBorders>
          </w:tcPr>
          <w:p w14:paraId="129BCC44" w14:textId="4F9F26AB" w:rsidR="0087309E" w:rsidRPr="004608A7" w:rsidRDefault="0087309E" w:rsidP="009B6301">
            <w:r>
              <w:fldChar w:fldCharType="begin">
                <w:ffData>
                  <w:name w:val="Text242"/>
                  <w:enabled/>
                  <w:calcOnExit w:val="0"/>
                  <w:statusText w:type="text" w:val="Här kan ni lägga till en förteckning över era bilagor"/>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tc>
        <w:tc>
          <w:tcPr>
            <w:tcW w:w="2268" w:type="dxa"/>
            <w:tcBorders>
              <w:top w:val="single" w:sz="4" w:space="0" w:color="000000"/>
              <w:bottom w:val="single" w:sz="4" w:space="0" w:color="000000"/>
            </w:tcBorders>
          </w:tcPr>
          <w:p w14:paraId="7DF80CD7" w14:textId="279B6123" w:rsidR="0087309E" w:rsidRPr="004608A7" w:rsidRDefault="0087309E" w:rsidP="009B6301">
            <w:r>
              <w:fldChar w:fldCharType="begin">
                <w:ffData>
                  <w:name w:val="Text242"/>
                  <w:enabled/>
                  <w:calcOnExit w:val="0"/>
                  <w:statusText w:type="text" w:val="Här kan ni lägga till en förteckning över era bilagor"/>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tc>
      </w:tr>
      <w:tr w:rsidR="0087309E" w:rsidRPr="001B5A94" w14:paraId="49F56FE7" w14:textId="77777777" w:rsidTr="009B6301">
        <w:trPr>
          <w:trHeight w:val="399"/>
        </w:trPr>
        <w:tc>
          <w:tcPr>
            <w:tcW w:w="1809" w:type="dxa"/>
            <w:vMerge/>
          </w:tcPr>
          <w:p w14:paraId="2A7C8E97" w14:textId="77777777" w:rsidR="0087309E" w:rsidRPr="001B5A94" w:rsidRDefault="0087309E" w:rsidP="009B6301">
            <w:pPr>
              <w:pStyle w:val="Ingetavstnd"/>
              <w:tabs>
                <w:tab w:val="left" w:pos="2127"/>
                <w:tab w:val="left" w:pos="6096"/>
              </w:tabs>
            </w:pPr>
          </w:p>
        </w:tc>
        <w:tc>
          <w:tcPr>
            <w:tcW w:w="3686" w:type="dxa"/>
            <w:vMerge/>
          </w:tcPr>
          <w:p w14:paraId="0776FEA4" w14:textId="77777777" w:rsidR="0087309E" w:rsidRPr="001B5A94" w:rsidRDefault="0087309E" w:rsidP="009B6301">
            <w:pPr>
              <w:pStyle w:val="Ingetavstnd"/>
              <w:tabs>
                <w:tab w:val="left" w:pos="175"/>
                <w:tab w:val="left" w:pos="6096"/>
              </w:tabs>
            </w:pPr>
          </w:p>
        </w:tc>
        <w:tc>
          <w:tcPr>
            <w:tcW w:w="2268" w:type="dxa"/>
            <w:tcBorders>
              <w:top w:val="dashSmallGap" w:sz="4" w:space="0" w:color="auto"/>
              <w:bottom w:val="single" w:sz="4" w:space="0" w:color="000000"/>
            </w:tcBorders>
          </w:tcPr>
          <w:p w14:paraId="7B138D80" w14:textId="76620C4F" w:rsidR="0087309E" w:rsidRPr="004608A7" w:rsidRDefault="0087309E" w:rsidP="009B6301">
            <w:r>
              <w:fldChar w:fldCharType="begin">
                <w:ffData>
                  <w:name w:val="Text242"/>
                  <w:enabled/>
                  <w:calcOnExit w:val="0"/>
                  <w:statusText w:type="text" w:val="Här kan ni lägga till en förteckning över era bilagor"/>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tc>
        <w:tc>
          <w:tcPr>
            <w:tcW w:w="1559" w:type="dxa"/>
            <w:tcBorders>
              <w:top w:val="dashSmallGap" w:sz="4" w:space="0" w:color="auto"/>
              <w:bottom w:val="single" w:sz="4" w:space="0" w:color="000000"/>
            </w:tcBorders>
          </w:tcPr>
          <w:p w14:paraId="382862FC" w14:textId="2A7F232B" w:rsidR="0087309E" w:rsidRPr="004608A7" w:rsidRDefault="0087309E" w:rsidP="009B6301">
            <w:r>
              <w:fldChar w:fldCharType="begin">
                <w:ffData>
                  <w:name w:val="Text242"/>
                  <w:enabled/>
                  <w:calcOnExit w:val="0"/>
                  <w:statusText w:type="text" w:val="Här kan ni lägga till en förteckning över era bilagor"/>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tc>
        <w:tc>
          <w:tcPr>
            <w:tcW w:w="1276" w:type="dxa"/>
            <w:tcBorders>
              <w:top w:val="dashSmallGap" w:sz="4" w:space="0" w:color="auto"/>
              <w:bottom w:val="single" w:sz="4" w:space="0" w:color="000000"/>
            </w:tcBorders>
          </w:tcPr>
          <w:p w14:paraId="006A1E37" w14:textId="6A74F4D2" w:rsidR="0087309E" w:rsidRPr="004608A7" w:rsidRDefault="0087309E" w:rsidP="009B6301">
            <w:r>
              <w:fldChar w:fldCharType="begin">
                <w:ffData>
                  <w:name w:val="Text242"/>
                  <w:enabled/>
                  <w:calcOnExit w:val="0"/>
                  <w:statusText w:type="text" w:val="Här kan ni lägga till en förteckning över era bilagor"/>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tc>
        <w:tc>
          <w:tcPr>
            <w:tcW w:w="1559" w:type="dxa"/>
            <w:tcBorders>
              <w:top w:val="dashSmallGap" w:sz="4" w:space="0" w:color="auto"/>
              <w:bottom w:val="single" w:sz="4" w:space="0" w:color="000000"/>
            </w:tcBorders>
          </w:tcPr>
          <w:p w14:paraId="0215CE18" w14:textId="23E11214" w:rsidR="0087309E" w:rsidRPr="004608A7" w:rsidRDefault="0087309E" w:rsidP="009B6301">
            <w:r>
              <w:fldChar w:fldCharType="begin">
                <w:ffData>
                  <w:name w:val="Text242"/>
                  <w:enabled/>
                  <w:calcOnExit w:val="0"/>
                  <w:statusText w:type="text" w:val="Här kan ni lägga till en förteckning över era bilagor"/>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tc>
        <w:tc>
          <w:tcPr>
            <w:tcW w:w="2268" w:type="dxa"/>
            <w:tcBorders>
              <w:top w:val="dashSmallGap" w:sz="4" w:space="0" w:color="auto"/>
              <w:bottom w:val="single" w:sz="4" w:space="0" w:color="000000"/>
            </w:tcBorders>
          </w:tcPr>
          <w:p w14:paraId="19902558" w14:textId="0C7F516D" w:rsidR="0087309E" w:rsidRPr="004608A7" w:rsidRDefault="0087309E" w:rsidP="009B6301">
            <w:r>
              <w:fldChar w:fldCharType="begin">
                <w:ffData>
                  <w:name w:val="Text242"/>
                  <w:enabled/>
                  <w:calcOnExit w:val="0"/>
                  <w:statusText w:type="text" w:val="Här kan ni lägga till en förteckning över era bilagor"/>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tc>
      </w:tr>
      <w:tr w:rsidR="0087309E" w:rsidRPr="001B5A94" w14:paraId="2825B772" w14:textId="77777777" w:rsidTr="009B6301">
        <w:trPr>
          <w:trHeight w:val="399"/>
        </w:trPr>
        <w:tc>
          <w:tcPr>
            <w:tcW w:w="1809" w:type="dxa"/>
            <w:vMerge/>
          </w:tcPr>
          <w:p w14:paraId="67D2D4AF" w14:textId="77777777" w:rsidR="0087309E" w:rsidRPr="001B5A94" w:rsidRDefault="0087309E" w:rsidP="009B6301">
            <w:pPr>
              <w:pStyle w:val="Ingetavstnd"/>
              <w:tabs>
                <w:tab w:val="left" w:pos="2127"/>
                <w:tab w:val="left" w:pos="6096"/>
              </w:tabs>
            </w:pPr>
          </w:p>
        </w:tc>
        <w:tc>
          <w:tcPr>
            <w:tcW w:w="3686" w:type="dxa"/>
            <w:vMerge/>
          </w:tcPr>
          <w:p w14:paraId="1E3624FA" w14:textId="77777777" w:rsidR="0087309E" w:rsidRPr="001B5A94" w:rsidRDefault="0087309E" w:rsidP="009B6301">
            <w:pPr>
              <w:pStyle w:val="Ingetavstnd"/>
              <w:tabs>
                <w:tab w:val="left" w:pos="175"/>
                <w:tab w:val="left" w:pos="6096"/>
              </w:tabs>
            </w:pPr>
          </w:p>
        </w:tc>
        <w:tc>
          <w:tcPr>
            <w:tcW w:w="2268" w:type="dxa"/>
            <w:tcBorders>
              <w:top w:val="dashSmallGap" w:sz="4" w:space="0" w:color="auto"/>
              <w:bottom w:val="single" w:sz="4" w:space="0" w:color="000000"/>
            </w:tcBorders>
          </w:tcPr>
          <w:p w14:paraId="1E3557C6" w14:textId="7526E694" w:rsidR="0087309E" w:rsidRPr="004608A7" w:rsidRDefault="0087309E" w:rsidP="009B6301">
            <w:r>
              <w:fldChar w:fldCharType="begin">
                <w:ffData>
                  <w:name w:val="Text242"/>
                  <w:enabled/>
                  <w:calcOnExit w:val="0"/>
                  <w:statusText w:type="text" w:val="Här kan ni lägga till en förteckning över era bilagor"/>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tc>
        <w:tc>
          <w:tcPr>
            <w:tcW w:w="1559" w:type="dxa"/>
            <w:tcBorders>
              <w:top w:val="dashSmallGap" w:sz="4" w:space="0" w:color="auto"/>
              <w:bottom w:val="single" w:sz="4" w:space="0" w:color="000000"/>
            </w:tcBorders>
          </w:tcPr>
          <w:p w14:paraId="7F750F4F" w14:textId="7068A6B0" w:rsidR="0087309E" w:rsidRPr="004608A7" w:rsidRDefault="0087309E" w:rsidP="009B6301">
            <w:r>
              <w:fldChar w:fldCharType="begin">
                <w:ffData>
                  <w:name w:val="Text242"/>
                  <w:enabled/>
                  <w:calcOnExit w:val="0"/>
                  <w:statusText w:type="text" w:val="Här kan ni lägga till en förteckning över era bilagor"/>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tc>
        <w:tc>
          <w:tcPr>
            <w:tcW w:w="1276" w:type="dxa"/>
            <w:tcBorders>
              <w:top w:val="dashSmallGap" w:sz="4" w:space="0" w:color="auto"/>
              <w:bottom w:val="single" w:sz="4" w:space="0" w:color="000000"/>
            </w:tcBorders>
          </w:tcPr>
          <w:p w14:paraId="48D9355F" w14:textId="79CF8F91" w:rsidR="0087309E" w:rsidRPr="004608A7" w:rsidRDefault="0087309E" w:rsidP="009B6301">
            <w:r>
              <w:fldChar w:fldCharType="begin">
                <w:ffData>
                  <w:name w:val="Text242"/>
                  <w:enabled/>
                  <w:calcOnExit w:val="0"/>
                  <w:statusText w:type="text" w:val="Här kan ni lägga till en förteckning över era bilagor"/>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tc>
        <w:tc>
          <w:tcPr>
            <w:tcW w:w="1559" w:type="dxa"/>
            <w:tcBorders>
              <w:top w:val="dashSmallGap" w:sz="4" w:space="0" w:color="auto"/>
              <w:bottom w:val="single" w:sz="4" w:space="0" w:color="000000"/>
            </w:tcBorders>
          </w:tcPr>
          <w:p w14:paraId="4FE15819" w14:textId="2AC3A197" w:rsidR="0087309E" w:rsidRPr="004608A7" w:rsidRDefault="0087309E" w:rsidP="009B6301">
            <w:r>
              <w:fldChar w:fldCharType="begin">
                <w:ffData>
                  <w:name w:val="Text242"/>
                  <w:enabled/>
                  <w:calcOnExit w:val="0"/>
                  <w:statusText w:type="text" w:val="Här kan ni lägga till en förteckning över era bilagor"/>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tc>
        <w:tc>
          <w:tcPr>
            <w:tcW w:w="2268" w:type="dxa"/>
            <w:tcBorders>
              <w:top w:val="dashSmallGap" w:sz="4" w:space="0" w:color="auto"/>
              <w:bottom w:val="single" w:sz="4" w:space="0" w:color="000000"/>
            </w:tcBorders>
          </w:tcPr>
          <w:p w14:paraId="12FDA814" w14:textId="2E1AF7B2" w:rsidR="0087309E" w:rsidRPr="004608A7" w:rsidRDefault="0087309E" w:rsidP="009B6301">
            <w:r>
              <w:fldChar w:fldCharType="begin">
                <w:ffData>
                  <w:name w:val="Text242"/>
                  <w:enabled/>
                  <w:calcOnExit w:val="0"/>
                  <w:statusText w:type="text" w:val="Här kan ni lägga till en förteckning över era bilagor"/>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tc>
      </w:tr>
      <w:tr w:rsidR="0087309E" w:rsidRPr="001B5A94" w14:paraId="1DFBBA77" w14:textId="77777777" w:rsidTr="009B6301">
        <w:trPr>
          <w:trHeight w:val="399"/>
        </w:trPr>
        <w:tc>
          <w:tcPr>
            <w:tcW w:w="1809" w:type="dxa"/>
            <w:vMerge/>
          </w:tcPr>
          <w:p w14:paraId="49FB6263" w14:textId="77777777" w:rsidR="0087309E" w:rsidRPr="001B5A94" w:rsidRDefault="0087309E" w:rsidP="009B6301">
            <w:pPr>
              <w:pStyle w:val="Ingetavstnd"/>
              <w:tabs>
                <w:tab w:val="left" w:pos="2127"/>
                <w:tab w:val="left" w:pos="6096"/>
              </w:tabs>
            </w:pPr>
          </w:p>
        </w:tc>
        <w:tc>
          <w:tcPr>
            <w:tcW w:w="3686" w:type="dxa"/>
            <w:vMerge/>
          </w:tcPr>
          <w:p w14:paraId="4BFA3EDD" w14:textId="77777777" w:rsidR="0087309E" w:rsidRPr="001B5A94" w:rsidRDefault="0087309E" w:rsidP="009B6301">
            <w:pPr>
              <w:pStyle w:val="Ingetavstnd"/>
              <w:tabs>
                <w:tab w:val="left" w:pos="175"/>
                <w:tab w:val="left" w:pos="6096"/>
              </w:tabs>
            </w:pPr>
          </w:p>
        </w:tc>
        <w:tc>
          <w:tcPr>
            <w:tcW w:w="2268" w:type="dxa"/>
            <w:tcBorders>
              <w:top w:val="dashSmallGap" w:sz="4" w:space="0" w:color="auto"/>
              <w:bottom w:val="single" w:sz="4" w:space="0" w:color="000000"/>
            </w:tcBorders>
          </w:tcPr>
          <w:p w14:paraId="5A4A8863" w14:textId="6735FCCB" w:rsidR="0087309E" w:rsidRPr="004608A7" w:rsidRDefault="0087309E" w:rsidP="009B6301">
            <w:r>
              <w:fldChar w:fldCharType="begin">
                <w:ffData>
                  <w:name w:val="Text242"/>
                  <w:enabled/>
                  <w:calcOnExit w:val="0"/>
                  <w:statusText w:type="text" w:val="Här kan ni lägga till en förteckning över era bilagor"/>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tc>
        <w:tc>
          <w:tcPr>
            <w:tcW w:w="1559" w:type="dxa"/>
            <w:tcBorders>
              <w:top w:val="dashSmallGap" w:sz="4" w:space="0" w:color="auto"/>
              <w:bottom w:val="single" w:sz="4" w:space="0" w:color="000000"/>
            </w:tcBorders>
          </w:tcPr>
          <w:p w14:paraId="785F3193" w14:textId="1D2FD8A1" w:rsidR="0087309E" w:rsidRPr="004608A7" w:rsidRDefault="0087309E" w:rsidP="009B6301">
            <w:r>
              <w:fldChar w:fldCharType="begin">
                <w:ffData>
                  <w:name w:val="Text242"/>
                  <w:enabled/>
                  <w:calcOnExit w:val="0"/>
                  <w:statusText w:type="text" w:val="Här kan ni lägga till en förteckning över era bilagor"/>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tc>
        <w:tc>
          <w:tcPr>
            <w:tcW w:w="1276" w:type="dxa"/>
            <w:tcBorders>
              <w:top w:val="dashSmallGap" w:sz="4" w:space="0" w:color="auto"/>
              <w:bottom w:val="single" w:sz="4" w:space="0" w:color="000000"/>
            </w:tcBorders>
          </w:tcPr>
          <w:p w14:paraId="76FDDF04" w14:textId="4F966D02" w:rsidR="0087309E" w:rsidRPr="004608A7" w:rsidRDefault="0087309E" w:rsidP="009B6301">
            <w:r>
              <w:fldChar w:fldCharType="begin">
                <w:ffData>
                  <w:name w:val="Text242"/>
                  <w:enabled/>
                  <w:calcOnExit w:val="0"/>
                  <w:statusText w:type="text" w:val="Här kan ni lägga till en förteckning över era bilagor"/>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tc>
        <w:tc>
          <w:tcPr>
            <w:tcW w:w="1559" w:type="dxa"/>
            <w:tcBorders>
              <w:top w:val="dashSmallGap" w:sz="4" w:space="0" w:color="auto"/>
              <w:bottom w:val="single" w:sz="4" w:space="0" w:color="000000"/>
            </w:tcBorders>
          </w:tcPr>
          <w:p w14:paraId="04619E28" w14:textId="58E0BB5E" w:rsidR="0087309E" w:rsidRPr="004608A7" w:rsidRDefault="0087309E" w:rsidP="009B6301">
            <w:r>
              <w:fldChar w:fldCharType="begin">
                <w:ffData>
                  <w:name w:val="Text242"/>
                  <w:enabled/>
                  <w:calcOnExit w:val="0"/>
                  <w:statusText w:type="text" w:val="Här kan ni lägga till en förteckning över era bilagor"/>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tc>
        <w:tc>
          <w:tcPr>
            <w:tcW w:w="2268" w:type="dxa"/>
            <w:tcBorders>
              <w:top w:val="dashSmallGap" w:sz="4" w:space="0" w:color="auto"/>
              <w:bottom w:val="single" w:sz="4" w:space="0" w:color="000000"/>
            </w:tcBorders>
          </w:tcPr>
          <w:p w14:paraId="2FFD2831" w14:textId="4080F697" w:rsidR="0087309E" w:rsidRPr="004608A7" w:rsidRDefault="0087309E" w:rsidP="009B6301">
            <w:r>
              <w:fldChar w:fldCharType="begin">
                <w:ffData>
                  <w:name w:val="Text242"/>
                  <w:enabled/>
                  <w:calcOnExit w:val="0"/>
                  <w:statusText w:type="text" w:val="Här kan ni lägga till en förteckning över era bilagor"/>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tc>
      </w:tr>
      <w:tr w:rsidR="0087309E" w:rsidRPr="001B5A94" w14:paraId="269764C0" w14:textId="77777777" w:rsidTr="009B6301">
        <w:trPr>
          <w:trHeight w:val="399"/>
        </w:trPr>
        <w:tc>
          <w:tcPr>
            <w:tcW w:w="1809" w:type="dxa"/>
            <w:vMerge/>
          </w:tcPr>
          <w:p w14:paraId="5D2D38D3" w14:textId="77777777" w:rsidR="0087309E" w:rsidRPr="001B5A94" w:rsidRDefault="0087309E" w:rsidP="009B6301">
            <w:pPr>
              <w:pStyle w:val="Ingetavstnd"/>
              <w:tabs>
                <w:tab w:val="left" w:pos="2127"/>
                <w:tab w:val="left" w:pos="6096"/>
              </w:tabs>
            </w:pPr>
          </w:p>
        </w:tc>
        <w:tc>
          <w:tcPr>
            <w:tcW w:w="3686" w:type="dxa"/>
            <w:vMerge/>
          </w:tcPr>
          <w:p w14:paraId="2AE9EF70" w14:textId="77777777" w:rsidR="0087309E" w:rsidRPr="001B5A94" w:rsidRDefault="0087309E" w:rsidP="009B6301">
            <w:pPr>
              <w:pStyle w:val="Ingetavstnd"/>
              <w:tabs>
                <w:tab w:val="left" w:pos="175"/>
                <w:tab w:val="left" w:pos="6096"/>
              </w:tabs>
            </w:pPr>
          </w:p>
        </w:tc>
        <w:tc>
          <w:tcPr>
            <w:tcW w:w="2268" w:type="dxa"/>
            <w:tcBorders>
              <w:top w:val="dashSmallGap" w:sz="4" w:space="0" w:color="auto"/>
              <w:bottom w:val="single" w:sz="4" w:space="0" w:color="000000"/>
            </w:tcBorders>
          </w:tcPr>
          <w:p w14:paraId="6B936E08" w14:textId="1B3684E9" w:rsidR="0087309E" w:rsidRPr="004608A7" w:rsidRDefault="0087309E" w:rsidP="009B6301">
            <w:r>
              <w:fldChar w:fldCharType="begin">
                <w:ffData>
                  <w:name w:val="Text242"/>
                  <w:enabled/>
                  <w:calcOnExit w:val="0"/>
                  <w:statusText w:type="text" w:val="Här kan ni lägga till en förteckning över era bilagor"/>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tc>
        <w:tc>
          <w:tcPr>
            <w:tcW w:w="1559" w:type="dxa"/>
            <w:tcBorders>
              <w:top w:val="dashSmallGap" w:sz="4" w:space="0" w:color="auto"/>
              <w:bottom w:val="single" w:sz="4" w:space="0" w:color="000000"/>
            </w:tcBorders>
          </w:tcPr>
          <w:p w14:paraId="11F11AA7" w14:textId="15958F5A" w:rsidR="0087309E" w:rsidRPr="004608A7" w:rsidRDefault="0087309E" w:rsidP="009B6301">
            <w:r>
              <w:fldChar w:fldCharType="begin">
                <w:ffData>
                  <w:name w:val="Text242"/>
                  <w:enabled/>
                  <w:calcOnExit w:val="0"/>
                  <w:statusText w:type="text" w:val="Här kan ni lägga till en förteckning över era bilagor"/>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tc>
        <w:tc>
          <w:tcPr>
            <w:tcW w:w="1276" w:type="dxa"/>
            <w:tcBorders>
              <w:top w:val="dashSmallGap" w:sz="4" w:space="0" w:color="auto"/>
              <w:bottom w:val="single" w:sz="4" w:space="0" w:color="000000"/>
            </w:tcBorders>
          </w:tcPr>
          <w:p w14:paraId="699821F4" w14:textId="25A925B8" w:rsidR="0087309E" w:rsidRPr="004608A7" w:rsidRDefault="0087309E" w:rsidP="009B6301">
            <w:r>
              <w:fldChar w:fldCharType="begin">
                <w:ffData>
                  <w:name w:val="Text242"/>
                  <w:enabled/>
                  <w:calcOnExit w:val="0"/>
                  <w:statusText w:type="text" w:val="Här kan ni lägga till en förteckning över era bilagor"/>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tc>
        <w:tc>
          <w:tcPr>
            <w:tcW w:w="1559" w:type="dxa"/>
            <w:tcBorders>
              <w:top w:val="dashSmallGap" w:sz="4" w:space="0" w:color="auto"/>
              <w:bottom w:val="single" w:sz="4" w:space="0" w:color="000000"/>
            </w:tcBorders>
          </w:tcPr>
          <w:p w14:paraId="0C5B6AB4" w14:textId="6518DC42" w:rsidR="0087309E" w:rsidRPr="004608A7" w:rsidRDefault="0087309E" w:rsidP="009B6301">
            <w:r>
              <w:fldChar w:fldCharType="begin">
                <w:ffData>
                  <w:name w:val="Text242"/>
                  <w:enabled/>
                  <w:calcOnExit w:val="0"/>
                  <w:statusText w:type="text" w:val="Här kan ni lägga till en förteckning över era bilagor"/>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tc>
        <w:tc>
          <w:tcPr>
            <w:tcW w:w="2268" w:type="dxa"/>
            <w:tcBorders>
              <w:top w:val="dashSmallGap" w:sz="4" w:space="0" w:color="auto"/>
              <w:bottom w:val="single" w:sz="4" w:space="0" w:color="000000"/>
            </w:tcBorders>
          </w:tcPr>
          <w:p w14:paraId="2A1945CC" w14:textId="05C6B6B5" w:rsidR="0087309E" w:rsidRPr="004608A7" w:rsidRDefault="0087309E" w:rsidP="009B6301">
            <w:r>
              <w:fldChar w:fldCharType="begin">
                <w:ffData>
                  <w:name w:val="Text242"/>
                  <w:enabled/>
                  <w:calcOnExit w:val="0"/>
                  <w:statusText w:type="text" w:val="Här kan ni lägga till en förteckning över era bilagor"/>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tc>
      </w:tr>
      <w:tr w:rsidR="0087309E" w:rsidRPr="001B5A94" w14:paraId="2502708D" w14:textId="77777777" w:rsidTr="009B6301">
        <w:trPr>
          <w:trHeight w:val="399"/>
        </w:trPr>
        <w:tc>
          <w:tcPr>
            <w:tcW w:w="1809" w:type="dxa"/>
            <w:vMerge/>
          </w:tcPr>
          <w:p w14:paraId="1900D1B9" w14:textId="77777777" w:rsidR="0087309E" w:rsidRPr="001B5A94" w:rsidRDefault="0087309E" w:rsidP="009B6301">
            <w:pPr>
              <w:pStyle w:val="Ingetavstnd"/>
              <w:tabs>
                <w:tab w:val="left" w:pos="2127"/>
                <w:tab w:val="left" w:pos="6096"/>
              </w:tabs>
            </w:pPr>
          </w:p>
        </w:tc>
        <w:tc>
          <w:tcPr>
            <w:tcW w:w="3686" w:type="dxa"/>
            <w:vMerge/>
          </w:tcPr>
          <w:p w14:paraId="4F7A73FB" w14:textId="77777777" w:rsidR="0087309E" w:rsidRPr="001B5A94" w:rsidRDefault="0087309E" w:rsidP="009B6301">
            <w:pPr>
              <w:pStyle w:val="Ingetavstnd"/>
              <w:tabs>
                <w:tab w:val="left" w:pos="175"/>
                <w:tab w:val="left" w:pos="6096"/>
              </w:tabs>
            </w:pPr>
          </w:p>
        </w:tc>
        <w:tc>
          <w:tcPr>
            <w:tcW w:w="2268" w:type="dxa"/>
            <w:tcBorders>
              <w:top w:val="dashSmallGap" w:sz="4" w:space="0" w:color="auto"/>
              <w:bottom w:val="single" w:sz="4" w:space="0" w:color="000000"/>
            </w:tcBorders>
          </w:tcPr>
          <w:p w14:paraId="27C052DB" w14:textId="3CBF9B67" w:rsidR="0087309E" w:rsidRPr="004608A7" w:rsidRDefault="0087309E" w:rsidP="009B6301">
            <w:r>
              <w:fldChar w:fldCharType="begin">
                <w:ffData>
                  <w:name w:val="Text242"/>
                  <w:enabled/>
                  <w:calcOnExit w:val="0"/>
                  <w:statusText w:type="text" w:val="Här kan ni lägga till en förteckning över era bilagor"/>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tc>
        <w:tc>
          <w:tcPr>
            <w:tcW w:w="1559" w:type="dxa"/>
            <w:tcBorders>
              <w:top w:val="dashSmallGap" w:sz="4" w:space="0" w:color="auto"/>
              <w:bottom w:val="single" w:sz="4" w:space="0" w:color="000000"/>
            </w:tcBorders>
          </w:tcPr>
          <w:p w14:paraId="183759E7" w14:textId="1DB98860" w:rsidR="0087309E" w:rsidRPr="004608A7" w:rsidRDefault="0087309E" w:rsidP="009B6301">
            <w:r>
              <w:fldChar w:fldCharType="begin">
                <w:ffData>
                  <w:name w:val="Text242"/>
                  <w:enabled/>
                  <w:calcOnExit w:val="0"/>
                  <w:statusText w:type="text" w:val="Här kan ni lägga till en förteckning över era bilagor"/>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tc>
        <w:tc>
          <w:tcPr>
            <w:tcW w:w="1276" w:type="dxa"/>
            <w:tcBorders>
              <w:top w:val="dashSmallGap" w:sz="4" w:space="0" w:color="auto"/>
              <w:bottom w:val="single" w:sz="4" w:space="0" w:color="000000"/>
            </w:tcBorders>
          </w:tcPr>
          <w:p w14:paraId="1E80AB31" w14:textId="71B18910" w:rsidR="0087309E" w:rsidRPr="004608A7" w:rsidRDefault="0087309E" w:rsidP="009B6301">
            <w:r>
              <w:fldChar w:fldCharType="begin">
                <w:ffData>
                  <w:name w:val="Text242"/>
                  <w:enabled/>
                  <w:calcOnExit w:val="0"/>
                  <w:statusText w:type="text" w:val="Här kan ni lägga till en förteckning över era bilagor"/>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tc>
        <w:tc>
          <w:tcPr>
            <w:tcW w:w="1559" w:type="dxa"/>
            <w:tcBorders>
              <w:top w:val="dashSmallGap" w:sz="4" w:space="0" w:color="auto"/>
              <w:bottom w:val="single" w:sz="4" w:space="0" w:color="000000"/>
            </w:tcBorders>
          </w:tcPr>
          <w:p w14:paraId="49343A16" w14:textId="42E421E0" w:rsidR="0087309E" w:rsidRPr="004608A7" w:rsidRDefault="0087309E" w:rsidP="009B6301">
            <w:r>
              <w:fldChar w:fldCharType="begin">
                <w:ffData>
                  <w:name w:val="Text242"/>
                  <w:enabled/>
                  <w:calcOnExit w:val="0"/>
                  <w:statusText w:type="text" w:val="Här kan ni lägga till en förteckning över era bilagor"/>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tc>
        <w:tc>
          <w:tcPr>
            <w:tcW w:w="2268" w:type="dxa"/>
            <w:tcBorders>
              <w:top w:val="dashSmallGap" w:sz="4" w:space="0" w:color="auto"/>
              <w:bottom w:val="single" w:sz="4" w:space="0" w:color="000000"/>
            </w:tcBorders>
          </w:tcPr>
          <w:p w14:paraId="73A53C2D" w14:textId="44F459FA" w:rsidR="0087309E" w:rsidRPr="004608A7" w:rsidRDefault="0087309E" w:rsidP="009B6301">
            <w:r>
              <w:fldChar w:fldCharType="begin">
                <w:ffData>
                  <w:name w:val="Text242"/>
                  <w:enabled/>
                  <w:calcOnExit w:val="0"/>
                  <w:statusText w:type="text" w:val="Här kan ni lägga till en förteckning över era bilagor"/>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tc>
      </w:tr>
      <w:tr w:rsidR="0087309E" w:rsidRPr="001B5A94" w14:paraId="18453AA0" w14:textId="77777777" w:rsidTr="009B6301">
        <w:trPr>
          <w:trHeight w:val="399"/>
        </w:trPr>
        <w:tc>
          <w:tcPr>
            <w:tcW w:w="1809" w:type="dxa"/>
            <w:vMerge w:val="restart"/>
          </w:tcPr>
          <w:p w14:paraId="69A4A1C5" w14:textId="77777777" w:rsidR="0087309E" w:rsidRPr="001B5A94" w:rsidRDefault="0087309E" w:rsidP="009B6301">
            <w:pPr>
              <w:pStyle w:val="Ingetavstnd"/>
              <w:tabs>
                <w:tab w:val="left" w:pos="2127"/>
                <w:tab w:val="left" w:pos="6096"/>
              </w:tabs>
            </w:pPr>
            <w:r>
              <w:t>Inköp av tjänster</w:t>
            </w:r>
          </w:p>
        </w:tc>
        <w:tc>
          <w:tcPr>
            <w:tcW w:w="3686" w:type="dxa"/>
            <w:vMerge w:val="restart"/>
          </w:tcPr>
          <w:p w14:paraId="6BDEE685" w14:textId="77777777" w:rsidR="0087309E" w:rsidRPr="003F2A2C" w:rsidRDefault="0087309E" w:rsidP="00683D71">
            <w:pPr>
              <w:pStyle w:val="Ingetavstnd"/>
              <w:numPr>
                <w:ilvl w:val="0"/>
                <w:numId w:val="9"/>
              </w:numPr>
              <w:tabs>
                <w:tab w:val="left" w:pos="175"/>
                <w:tab w:val="left" w:pos="6096"/>
              </w:tabs>
              <w:ind w:left="176" w:hanging="218"/>
            </w:pPr>
            <w:r w:rsidRPr="003F2A2C">
              <w:t xml:space="preserve">Indirekt miljöpåverkan. </w:t>
            </w:r>
            <w:r>
              <w:br/>
            </w:r>
            <w:r w:rsidRPr="003F2A2C">
              <w:t>Genom att anlita entreprenörer m.m. som har ett aktivt miljöarbete kan miljöpåverkan minskas.</w:t>
            </w:r>
          </w:p>
        </w:tc>
        <w:tc>
          <w:tcPr>
            <w:tcW w:w="2268" w:type="dxa"/>
            <w:tcBorders>
              <w:top w:val="single" w:sz="4" w:space="0" w:color="000000"/>
              <w:bottom w:val="dashSmallGap" w:sz="4" w:space="0" w:color="auto"/>
            </w:tcBorders>
          </w:tcPr>
          <w:p w14:paraId="613E61FE" w14:textId="2EEB9597" w:rsidR="0087309E" w:rsidRPr="004608A7" w:rsidRDefault="0087309E" w:rsidP="009B6301">
            <w:r>
              <w:fldChar w:fldCharType="begin">
                <w:ffData>
                  <w:name w:val="Text242"/>
                  <w:enabled/>
                  <w:calcOnExit w:val="0"/>
                  <w:statusText w:type="text" w:val="Här kan ni lägga till en förteckning över era bilagor"/>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tc>
        <w:tc>
          <w:tcPr>
            <w:tcW w:w="1559" w:type="dxa"/>
            <w:tcBorders>
              <w:top w:val="single" w:sz="4" w:space="0" w:color="000000"/>
              <w:bottom w:val="dashSmallGap" w:sz="4" w:space="0" w:color="auto"/>
            </w:tcBorders>
          </w:tcPr>
          <w:p w14:paraId="314239D9" w14:textId="1ED6987A" w:rsidR="0087309E" w:rsidRPr="004608A7" w:rsidRDefault="0087309E" w:rsidP="009B6301">
            <w:r>
              <w:fldChar w:fldCharType="begin">
                <w:ffData>
                  <w:name w:val="Text242"/>
                  <w:enabled/>
                  <w:calcOnExit w:val="0"/>
                  <w:statusText w:type="text" w:val="Här kan ni lägga till en förteckning över era bilagor"/>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tc>
        <w:tc>
          <w:tcPr>
            <w:tcW w:w="1276" w:type="dxa"/>
            <w:tcBorders>
              <w:top w:val="single" w:sz="4" w:space="0" w:color="000000"/>
              <w:bottom w:val="dashSmallGap" w:sz="4" w:space="0" w:color="auto"/>
            </w:tcBorders>
          </w:tcPr>
          <w:p w14:paraId="54B1F4E0" w14:textId="29A432E6" w:rsidR="0087309E" w:rsidRPr="004608A7" w:rsidRDefault="0087309E" w:rsidP="009B6301">
            <w:r>
              <w:fldChar w:fldCharType="begin">
                <w:ffData>
                  <w:name w:val="Text242"/>
                  <w:enabled/>
                  <w:calcOnExit w:val="0"/>
                  <w:statusText w:type="text" w:val="Här kan ni lägga till en förteckning över era bilagor"/>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tc>
        <w:tc>
          <w:tcPr>
            <w:tcW w:w="1559" w:type="dxa"/>
            <w:tcBorders>
              <w:top w:val="single" w:sz="4" w:space="0" w:color="000000"/>
              <w:bottom w:val="dashSmallGap" w:sz="4" w:space="0" w:color="auto"/>
            </w:tcBorders>
          </w:tcPr>
          <w:p w14:paraId="4A0C144F" w14:textId="1B416C56" w:rsidR="0087309E" w:rsidRPr="004608A7" w:rsidRDefault="0087309E" w:rsidP="009B6301">
            <w:r>
              <w:fldChar w:fldCharType="begin">
                <w:ffData>
                  <w:name w:val="Text242"/>
                  <w:enabled/>
                  <w:calcOnExit w:val="0"/>
                  <w:statusText w:type="text" w:val="Här kan ni lägga till en förteckning över era bilagor"/>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tc>
        <w:tc>
          <w:tcPr>
            <w:tcW w:w="2268" w:type="dxa"/>
            <w:tcBorders>
              <w:top w:val="single" w:sz="4" w:space="0" w:color="000000"/>
              <w:bottom w:val="dashSmallGap" w:sz="4" w:space="0" w:color="auto"/>
            </w:tcBorders>
          </w:tcPr>
          <w:p w14:paraId="4C73F9DC" w14:textId="37E5DD5C" w:rsidR="0087309E" w:rsidRPr="004608A7" w:rsidRDefault="0087309E" w:rsidP="009B6301">
            <w:r>
              <w:fldChar w:fldCharType="begin">
                <w:ffData>
                  <w:name w:val="Text242"/>
                  <w:enabled/>
                  <w:calcOnExit w:val="0"/>
                  <w:statusText w:type="text" w:val="Här kan ni lägga till en förteckning över era bilagor"/>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tc>
      </w:tr>
      <w:tr w:rsidR="0087309E" w:rsidRPr="001B5A94" w14:paraId="7152702D" w14:textId="77777777" w:rsidTr="009B6301">
        <w:trPr>
          <w:trHeight w:val="399"/>
        </w:trPr>
        <w:tc>
          <w:tcPr>
            <w:tcW w:w="1809" w:type="dxa"/>
            <w:vMerge/>
          </w:tcPr>
          <w:p w14:paraId="32E6CD77" w14:textId="77777777" w:rsidR="0087309E" w:rsidRPr="001B5A94" w:rsidRDefault="0087309E" w:rsidP="009B6301">
            <w:pPr>
              <w:pStyle w:val="Ingetavstnd"/>
              <w:tabs>
                <w:tab w:val="left" w:pos="2127"/>
                <w:tab w:val="left" w:pos="6096"/>
              </w:tabs>
            </w:pPr>
          </w:p>
        </w:tc>
        <w:tc>
          <w:tcPr>
            <w:tcW w:w="3686" w:type="dxa"/>
            <w:vMerge/>
          </w:tcPr>
          <w:p w14:paraId="5B6510B1" w14:textId="77777777" w:rsidR="0087309E" w:rsidRPr="001B5A94" w:rsidRDefault="0087309E" w:rsidP="009B6301">
            <w:pPr>
              <w:pStyle w:val="Ingetavstnd"/>
              <w:tabs>
                <w:tab w:val="left" w:pos="175"/>
                <w:tab w:val="left" w:pos="6096"/>
              </w:tabs>
            </w:pPr>
          </w:p>
        </w:tc>
        <w:tc>
          <w:tcPr>
            <w:tcW w:w="2268" w:type="dxa"/>
            <w:tcBorders>
              <w:top w:val="dashSmallGap" w:sz="4" w:space="0" w:color="auto"/>
              <w:bottom w:val="single" w:sz="4" w:space="0" w:color="000000"/>
            </w:tcBorders>
          </w:tcPr>
          <w:p w14:paraId="4F3E348F" w14:textId="7DA8460F" w:rsidR="0087309E" w:rsidRPr="004608A7" w:rsidRDefault="0087309E" w:rsidP="009B6301">
            <w:r>
              <w:fldChar w:fldCharType="begin">
                <w:ffData>
                  <w:name w:val="Text242"/>
                  <w:enabled/>
                  <w:calcOnExit w:val="0"/>
                  <w:statusText w:type="text" w:val="Här kan ni lägga till en förteckning över era bilagor"/>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tc>
        <w:tc>
          <w:tcPr>
            <w:tcW w:w="1559" w:type="dxa"/>
            <w:tcBorders>
              <w:top w:val="dashSmallGap" w:sz="4" w:space="0" w:color="auto"/>
              <w:bottom w:val="single" w:sz="4" w:space="0" w:color="000000"/>
            </w:tcBorders>
          </w:tcPr>
          <w:p w14:paraId="20733F1F" w14:textId="3B94B226" w:rsidR="0087309E" w:rsidRPr="004608A7" w:rsidRDefault="0087309E" w:rsidP="009B6301">
            <w:r>
              <w:fldChar w:fldCharType="begin">
                <w:ffData>
                  <w:name w:val="Text242"/>
                  <w:enabled/>
                  <w:calcOnExit w:val="0"/>
                  <w:statusText w:type="text" w:val="Här kan ni lägga till en förteckning över era bilagor"/>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tc>
        <w:tc>
          <w:tcPr>
            <w:tcW w:w="1276" w:type="dxa"/>
            <w:tcBorders>
              <w:top w:val="dashSmallGap" w:sz="4" w:space="0" w:color="auto"/>
              <w:bottom w:val="single" w:sz="4" w:space="0" w:color="000000"/>
            </w:tcBorders>
          </w:tcPr>
          <w:p w14:paraId="004954B1" w14:textId="528329A8" w:rsidR="0087309E" w:rsidRPr="004608A7" w:rsidRDefault="0087309E" w:rsidP="009B6301">
            <w:r>
              <w:fldChar w:fldCharType="begin">
                <w:ffData>
                  <w:name w:val="Text242"/>
                  <w:enabled/>
                  <w:calcOnExit w:val="0"/>
                  <w:statusText w:type="text" w:val="Här kan ni lägga till en förteckning över era bilagor"/>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tc>
        <w:tc>
          <w:tcPr>
            <w:tcW w:w="1559" w:type="dxa"/>
            <w:tcBorders>
              <w:top w:val="dashSmallGap" w:sz="4" w:space="0" w:color="auto"/>
              <w:bottom w:val="single" w:sz="4" w:space="0" w:color="000000"/>
            </w:tcBorders>
          </w:tcPr>
          <w:p w14:paraId="1842C845" w14:textId="0CE1E14F" w:rsidR="0087309E" w:rsidRPr="004608A7" w:rsidRDefault="0087309E" w:rsidP="009B6301">
            <w:r>
              <w:fldChar w:fldCharType="begin">
                <w:ffData>
                  <w:name w:val="Text242"/>
                  <w:enabled/>
                  <w:calcOnExit w:val="0"/>
                  <w:statusText w:type="text" w:val="Här kan ni lägga till en förteckning över era bilagor"/>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tc>
        <w:tc>
          <w:tcPr>
            <w:tcW w:w="2268" w:type="dxa"/>
            <w:tcBorders>
              <w:top w:val="dashSmallGap" w:sz="4" w:space="0" w:color="auto"/>
              <w:bottom w:val="single" w:sz="4" w:space="0" w:color="000000"/>
            </w:tcBorders>
          </w:tcPr>
          <w:p w14:paraId="5509BADC" w14:textId="508D4DEB" w:rsidR="0087309E" w:rsidRPr="004608A7" w:rsidRDefault="0087309E" w:rsidP="009B6301">
            <w:r>
              <w:fldChar w:fldCharType="begin">
                <w:ffData>
                  <w:name w:val="Text242"/>
                  <w:enabled/>
                  <w:calcOnExit w:val="0"/>
                  <w:statusText w:type="text" w:val="Här kan ni lägga till en förteckning över era bilagor"/>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tc>
      </w:tr>
      <w:tr w:rsidR="0087309E" w:rsidRPr="001B5A94" w14:paraId="69B3DBB8" w14:textId="77777777" w:rsidTr="009B6301">
        <w:trPr>
          <w:trHeight w:val="399"/>
        </w:trPr>
        <w:tc>
          <w:tcPr>
            <w:tcW w:w="1809" w:type="dxa"/>
            <w:vMerge/>
          </w:tcPr>
          <w:p w14:paraId="02A67419" w14:textId="77777777" w:rsidR="0087309E" w:rsidRPr="001B5A94" w:rsidRDefault="0087309E" w:rsidP="009B6301">
            <w:pPr>
              <w:pStyle w:val="Ingetavstnd"/>
              <w:tabs>
                <w:tab w:val="left" w:pos="2127"/>
                <w:tab w:val="left" w:pos="6096"/>
              </w:tabs>
            </w:pPr>
          </w:p>
        </w:tc>
        <w:tc>
          <w:tcPr>
            <w:tcW w:w="3686" w:type="dxa"/>
            <w:vMerge/>
          </w:tcPr>
          <w:p w14:paraId="46C09F66" w14:textId="77777777" w:rsidR="0087309E" w:rsidRPr="001B5A94" w:rsidRDefault="0087309E" w:rsidP="009B6301">
            <w:pPr>
              <w:pStyle w:val="Ingetavstnd"/>
              <w:tabs>
                <w:tab w:val="left" w:pos="175"/>
                <w:tab w:val="left" w:pos="6096"/>
              </w:tabs>
            </w:pPr>
          </w:p>
        </w:tc>
        <w:tc>
          <w:tcPr>
            <w:tcW w:w="2268" w:type="dxa"/>
            <w:tcBorders>
              <w:top w:val="dashSmallGap" w:sz="4" w:space="0" w:color="auto"/>
              <w:bottom w:val="single" w:sz="4" w:space="0" w:color="000000"/>
            </w:tcBorders>
          </w:tcPr>
          <w:p w14:paraId="66AFEE5C" w14:textId="71F56B3E" w:rsidR="0087309E" w:rsidRPr="004608A7" w:rsidRDefault="0087309E" w:rsidP="009B6301">
            <w:r>
              <w:fldChar w:fldCharType="begin">
                <w:ffData>
                  <w:name w:val="Text242"/>
                  <w:enabled/>
                  <w:calcOnExit w:val="0"/>
                  <w:statusText w:type="text" w:val="Här kan ni lägga till en förteckning över era bilagor"/>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tc>
        <w:tc>
          <w:tcPr>
            <w:tcW w:w="1559" w:type="dxa"/>
            <w:tcBorders>
              <w:top w:val="dashSmallGap" w:sz="4" w:space="0" w:color="auto"/>
              <w:bottom w:val="single" w:sz="4" w:space="0" w:color="000000"/>
            </w:tcBorders>
          </w:tcPr>
          <w:p w14:paraId="06583C42" w14:textId="6F20198A" w:rsidR="0087309E" w:rsidRPr="004608A7" w:rsidRDefault="0087309E" w:rsidP="009B6301">
            <w:r>
              <w:fldChar w:fldCharType="begin">
                <w:ffData>
                  <w:name w:val="Text242"/>
                  <w:enabled/>
                  <w:calcOnExit w:val="0"/>
                  <w:statusText w:type="text" w:val="Här kan ni lägga till en förteckning över era bilagor"/>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tc>
        <w:tc>
          <w:tcPr>
            <w:tcW w:w="1276" w:type="dxa"/>
            <w:tcBorders>
              <w:top w:val="dashSmallGap" w:sz="4" w:space="0" w:color="auto"/>
              <w:bottom w:val="single" w:sz="4" w:space="0" w:color="000000"/>
            </w:tcBorders>
          </w:tcPr>
          <w:p w14:paraId="020C549F" w14:textId="3D80B240" w:rsidR="0087309E" w:rsidRPr="004608A7" w:rsidRDefault="0087309E" w:rsidP="009B6301">
            <w:r>
              <w:fldChar w:fldCharType="begin">
                <w:ffData>
                  <w:name w:val="Text242"/>
                  <w:enabled/>
                  <w:calcOnExit w:val="0"/>
                  <w:statusText w:type="text" w:val="Här kan ni lägga till en förteckning över era bilagor"/>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tc>
        <w:tc>
          <w:tcPr>
            <w:tcW w:w="1559" w:type="dxa"/>
            <w:tcBorders>
              <w:top w:val="dashSmallGap" w:sz="4" w:space="0" w:color="auto"/>
              <w:bottom w:val="single" w:sz="4" w:space="0" w:color="000000"/>
            </w:tcBorders>
          </w:tcPr>
          <w:p w14:paraId="2E17046C" w14:textId="0D43297B" w:rsidR="0087309E" w:rsidRPr="004608A7" w:rsidRDefault="0087309E" w:rsidP="009B6301">
            <w:r>
              <w:fldChar w:fldCharType="begin">
                <w:ffData>
                  <w:name w:val="Text242"/>
                  <w:enabled/>
                  <w:calcOnExit w:val="0"/>
                  <w:statusText w:type="text" w:val="Här kan ni lägga till en förteckning över era bilagor"/>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tc>
        <w:tc>
          <w:tcPr>
            <w:tcW w:w="2268" w:type="dxa"/>
            <w:tcBorders>
              <w:top w:val="dashSmallGap" w:sz="4" w:space="0" w:color="auto"/>
              <w:bottom w:val="single" w:sz="4" w:space="0" w:color="000000"/>
            </w:tcBorders>
          </w:tcPr>
          <w:p w14:paraId="4411609A" w14:textId="649AFA32" w:rsidR="0087309E" w:rsidRPr="004608A7" w:rsidRDefault="0087309E" w:rsidP="009B6301">
            <w:r>
              <w:fldChar w:fldCharType="begin">
                <w:ffData>
                  <w:name w:val="Text242"/>
                  <w:enabled/>
                  <w:calcOnExit w:val="0"/>
                  <w:statusText w:type="text" w:val="Här kan ni lägga till en förteckning över era bilagor"/>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tc>
      </w:tr>
      <w:tr w:rsidR="0087309E" w:rsidRPr="001B5A94" w14:paraId="3320BE3B" w14:textId="77777777" w:rsidTr="009B6301">
        <w:trPr>
          <w:trHeight w:val="399"/>
        </w:trPr>
        <w:tc>
          <w:tcPr>
            <w:tcW w:w="1809" w:type="dxa"/>
            <w:vMerge/>
          </w:tcPr>
          <w:p w14:paraId="340111A3" w14:textId="77777777" w:rsidR="0087309E" w:rsidRPr="001B5A94" w:rsidRDefault="0087309E" w:rsidP="009B6301">
            <w:pPr>
              <w:pStyle w:val="Ingetavstnd"/>
              <w:tabs>
                <w:tab w:val="left" w:pos="2127"/>
                <w:tab w:val="left" w:pos="6096"/>
              </w:tabs>
            </w:pPr>
          </w:p>
        </w:tc>
        <w:tc>
          <w:tcPr>
            <w:tcW w:w="3686" w:type="dxa"/>
            <w:vMerge/>
          </w:tcPr>
          <w:p w14:paraId="280E745B" w14:textId="77777777" w:rsidR="0087309E" w:rsidRPr="001B5A94" w:rsidRDefault="0087309E" w:rsidP="009B6301">
            <w:pPr>
              <w:pStyle w:val="Ingetavstnd"/>
              <w:tabs>
                <w:tab w:val="left" w:pos="175"/>
                <w:tab w:val="left" w:pos="6096"/>
              </w:tabs>
            </w:pPr>
          </w:p>
        </w:tc>
        <w:tc>
          <w:tcPr>
            <w:tcW w:w="2268" w:type="dxa"/>
            <w:tcBorders>
              <w:top w:val="dashSmallGap" w:sz="4" w:space="0" w:color="auto"/>
              <w:bottom w:val="single" w:sz="4" w:space="0" w:color="000000"/>
            </w:tcBorders>
          </w:tcPr>
          <w:p w14:paraId="4D928E3D" w14:textId="33E67B27" w:rsidR="0087309E" w:rsidRPr="004608A7" w:rsidRDefault="0087309E" w:rsidP="009B6301">
            <w:r>
              <w:fldChar w:fldCharType="begin">
                <w:ffData>
                  <w:name w:val="Text242"/>
                  <w:enabled/>
                  <w:calcOnExit w:val="0"/>
                  <w:statusText w:type="text" w:val="Här kan ni lägga till en förteckning över era bilagor"/>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tc>
        <w:tc>
          <w:tcPr>
            <w:tcW w:w="1559" w:type="dxa"/>
            <w:tcBorders>
              <w:top w:val="dashSmallGap" w:sz="4" w:space="0" w:color="auto"/>
              <w:bottom w:val="single" w:sz="4" w:space="0" w:color="000000"/>
            </w:tcBorders>
          </w:tcPr>
          <w:p w14:paraId="0A67A96F" w14:textId="2C0F4788" w:rsidR="0087309E" w:rsidRPr="004608A7" w:rsidRDefault="0087309E" w:rsidP="009B6301">
            <w:r>
              <w:fldChar w:fldCharType="begin">
                <w:ffData>
                  <w:name w:val="Text242"/>
                  <w:enabled/>
                  <w:calcOnExit w:val="0"/>
                  <w:statusText w:type="text" w:val="Här kan ni lägga till en förteckning över era bilagor"/>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tc>
        <w:tc>
          <w:tcPr>
            <w:tcW w:w="1276" w:type="dxa"/>
            <w:tcBorders>
              <w:top w:val="dashSmallGap" w:sz="4" w:space="0" w:color="auto"/>
              <w:bottom w:val="single" w:sz="4" w:space="0" w:color="000000"/>
            </w:tcBorders>
          </w:tcPr>
          <w:p w14:paraId="45DBB0AF" w14:textId="6138075E" w:rsidR="0087309E" w:rsidRPr="004608A7" w:rsidRDefault="0087309E" w:rsidP="009B6301">
            <w:r>
              <w:fldChar w:fldCharType="begin">
                <w:ffData>
                  <w:name w:val="Text242"/>
                  <w:enabled/>
                  <w:calcOnExit w:val="0"/>
                  <w:statusText w:type="text" w:val="Här kan ni lägga till en förteckning över era bilagor"/>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tc>
        <w:tc>
          <w:tcPr>
            <w:tcW w:w="1559" w:type="dxa"/>
            <w:tcBorders>
              <w:top w:val="dashSmallGap" w:sz="4" w:space="0" w:color="auto"/>
              <w:bottom w:val="single" w:sz="4" w:space="0" w:color="000000"/>
            </w:tcBorders>
          </w:tcPr>
          <w:p w14:paraId="18160D9B" w14:textId="3D7F8E9F" w:rsidR="0087309E" w:rsidRPr="004608A7" w:rsidRDefault="0087309E" w:rsidP="009B6301">
            <w:r>
              <w:fldChar w:fldCharType="begin">
                <w:ffData>
                  <w:name w:val="Text242"/>
                  <w:enabled/>
                  <w:calcOnExit w:val="0"/>
                  <w:statusText w:type="text" w:val="Här kan ni lägga till en förteckning över era bilagor"/>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tc>
        <w:tc>
          <w:tcPr>
            <w:tcW w:w="2268" w:type="dxa"/>
            <w:tcBorders>
              <w:top w:val="dashSmallGap" w:sz="4" w:space="0" w:color="auto"/>
              <w:bottom w:val="single" w:sz="4" w:space="0" w:color="000000"/>
            </w:tcBorders>
          </w:tcPr>
          <w:p w14:paraId="2114B998" w14:textId="618F2BB2" w:rsidR="0087309E" w:rsidRPr="004608A7" w:rsidRDefault="0087309E" w:rsidP="009B6301">
            <w:r>
              <w:fldChar w:fldCharType="begin">
                <w:ffData>
                  <w:name w:val="Text242"/>
                  <w:enabled/>
                  <w:calcOnExit w:val="0"/>
                  <w:statusText w:type="text" w:val="Här kan ni lägga till en förteckning över era bilagor"/>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tc>
      </w:tr>
      <w:tr w:rsidR="0087309E" w:rsidRPr="001B5A94" w14:paraId="431F9826" w14:textId="77777777" w:rsidTr="009B6301">
        <w:trPr>
          <w:trHeight w:val="399"/>
        </w:trPr>
        <w:tc>
          <w:tcPr>
            <w:tcW w:w="1809" w:type="dxa"/>
            <w:vMerge/>
          </w:tcPr>
          <w:p w14:paraId="0A2EB840" w14:textId="77777777" w:rsidR="0087309E" w:rsidRPr="001B5A94" w:rsidRDefault="0087309E" w:rsidP="009B6301">
            <w:pPr>
              <w:pStyle w:val="Ingetavstnd"/>
              <w:tabs>
                <w:tab w:val="left" w:pos="2127"/>
                <w:tab w:val="left" w:pos="6096"/>
              </w:tabs>
            </w:pPr>
          </w:p>
        </w:tc>
        <w:tc>
          <w:tcPr>
            <w:tcW w:w="3686" w:type="dxa"/>
            <w:vMerge/>
          </w:tcPr>
          <w:p w14:paraId="3D5F286C" w14:textId="77777777" w:rsidR="0087309E" w:rsidRPr="001B5A94" w:rsidRDefault="0087309E" w:rsidP="009B6301">
            <w:pPr>
              <w:pStyle w:val="Ingetavstnd"/>
              <w:tabs>
                <w:tab w:val="left" w:pos="175"/>
                <w:tab w:val="left" w:pos="6096"/>
              </w:tabs>
            </w:pPr>
          </w:p>
        </w:tc>
        <w:tc>
          <w:tcPr>
            <w:tcW w:w="2268" w:type="dxa"/>
            <w:tcBorders>
              <w:top w:val="dashSmallGap" w:sz="4" w:space="0" w:color="auto"/>
              <w:bottom w:val="single" w:sz="4" w:space="0" w:color="000000"/>
            </w:tcBorders>
          </w:tcPr>
          <w:p w14:paraId="069E816B" w14:textId="39E1436C" w:rsidR="0087309E" w:rsidRPr="004608A7" w:rsidRDefault="0087309E" w:rsidP="009B6301">
            <w:r>
              <w:fldChar w:fldCharType="begin">
                <w:ffData>
                  <w:name w:val="Text242"/>
                  <w:enabled/>
                  <w:calcOnExit w:val="0"/>
                  <w:statusText w:type="text" w:val="Här kan ni lägga till en förteckning över era bilagor"/>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tc>
        <w:tc>
          <w:tcPr>
            <w:tcW w:w="1559" w:type="dxa"/>
            <w:tcBorders>
              <w:top w:val="dashSmallGap" w:sz="4" w:space="0" w:color="auto"/>
              <w:bottom w:val="single" w:sz="4" w:space="0" w:color="000000"/>
            </w:tcBorders>
          </w:tcPr>
          <w:p w14:paraId="09D7929B" w14:textId="11E45104" w:rsidR="0087309E" w:rsidRPr="004608A7" w:rsidRDefault="0087309E" w:rsidP="009B6301">
            <w:r>
              <w:fldChar w:fldCharType="begin">
                <w:ffData>
                  <w:name w:val="Text242"/>
                  <w:enabled/>
                  <w:calcOnExit w:val="0"/>
                  <w:statusText w:type="text" w:val="Här kan ni lägga till en förteckning över era bilagor"/>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tc>
        <w:tc>
          <w:tcPr>
            <w:tcW w:w="1276" w:type="dxa"/>
            <w:tcBorders>
              <w:top w:val="dashSmallGap" w:sz="4" w:space="0" w:color="auto"/>
              <w:bottom w:val="single" w:sz="4" w:space="0" w:color="000000"/>
            </w:tcBorders>
          </w:tcPr>
          <w:p w14:paraId="2E2008A5" w14:textId="7F04C491" w:rsidR="0087309E" w:rsidRPr="004608A7" w:rsidRDefault="0087309E" w:rsidP="009B6301">
            <w:r>
              <w:fldChar w:fldCharType="begin">
                <w:ffData>
                  <w:name w:val="Text242"/>
                  <w:enabled/>
                  <w:calcOnExit w:val="0"/>
                  <w:statusText w:type="text" w:val="Här kan ni lägga till en förteckning över era bilagor"/>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tc>
        <w:tc>
          <w:tcPr>
            <w:tcW w:w="1559" w:type="dxa"/>
            <w:tcBorders>
              <w:top w:val="dashSmallGap" w:sz="4" w:space="0" w:color="auto"/>
              <w:bottom w:val="single" w:sz="4" w:space="0" w:color="000000"/>
            </w:tcBorders>
          </w:tcPr>
          <w:p w14:paraId="1DF86E98" w14:textId="74F5DEC4" w:rsidR="0087309E" w:rsidRPr="004608A7" w:rsidRDefault="0087309E" w:rsidP="009B6301">
            <w:r>
              <w:fldChar w:fldCharType="begin">
                <w:ffData>
                  <w:name w:val="Text242"/>
                  <w:enabled/>
                  <w:calcOnExit w:val="0"/>
                  <w:statusText w:type="text" w:val="Här kan ni lägga till en förteckning över era bilagor"/>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tc>
        <w:tc>
          <w:tcPr>
            <w:tcW w:w="2268" w:type="dxa"/>
            <w:tcBorders>
              <w:top w:val="dashSmallGap" w:sz="4" w:space="0" w:color="auto"/>
              <w:bottom w:val="single" w:sz="4" w:space="0" w:color="000000"/>
            </w:tcBorders>
          </w:tcPr>
          <w:p w14:paraId="5EB79017" w14:textId="176FFB38" w:rsidR="0087309E" w:rsidRPr="004608A7" w:rsidRDefault="0087309E" w:rsidP="009B6301">
            <w:r>
              <w:fldChar w:fldCharType="begin">
                <w:ffData>
                  <w:name w:val="Text242"/>
                  <w:enabled/>
                  <w:calcOnExit w:val="0"/>
                  <w:statusText w:type="text" w:val="Här kan ni lägga till en förteckning över era bilagor"/>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tc>
      </w:tr>
      <w:tr w:rsidR="0087309E" w:rsidRPr="001B5A94" w14:paraId="087FB6F1" w14:textId="77777777" w:rsidTr="009B6301">
        <w:trPr>
          <w:trHeight w:val="399"/>
        </w:trPr>
        <w:tc>
          <w:tcPr>
            <w:tcW w:w="1809" w:type="dxa"/>
            <w:vMerge w:val="restart"/>
          </w:tcPr>
          <w:p w14:paraId="2E1CC2D2" w14:textId="77777777" w:rsidR="0087309E" w:rsidRPr="001B5A94" w:rsidRDefault="0087309E" w:rsidP="009B6301">
            <w:pPr>
              <w:pStyle w:val="Ingetavstnd"/>
              <w:tabs>
                <w:tab w:val="left" w:pos="2127"/>
                <w:tab w:val="left" w:pos="6096"/>
              </w:tabs>
            </w:pPr>
            <w:r w:rsidRPr="001B5A94">
              <w:t>Kapital</w:t>
            </w:r>
            <w:r w:rsidRPr="001B5A94">
              <w:softHyphen/>
              <w:t>förvaltning</w:t>
            </w:r>
          </w:p>
        </w:tc>
        <w:tc>
          <w:tcPr>
            <w:tcW w:w="3686" w:type="dxa"/>
            <w:vMerge w:val="restart"/>
          </w:tcPr>
          <w:p w14:paraId="206AC40A" w14:textId="77777777" w:rsidR="0087309E" w:rsidRPr="001B5A94" w:rsidRDefault="0087309E" w:rsidP="00683D71">
            <w:pPr>
              <w:pStyle w:val="Ingetavstnd"/>
              <w:numPr>
                <w:ilvl w:val="0"/>
                <w:numId w:val="9"/>
              </w:numPr>
              <w:tabs>
                <w:tab w:val="left" w:pos="175"/>
                <w:tab w:val="left" w:pos="6096"/>
              </w:tabs>
              <w:ind w:left="176" w:hanging="218"/>
            </w:pPr>
            <w:r w:rsidRPr="001B5A94">
              <w:t xml:space="preserve">Indirekt miljöpåverkan. </w:t>
            </w:r>
            <w:r>
              <w:br/>
            </w:r>
            <w:r w:rsidRPr="001B5A94">
              <w:t>Pengarna kan placeras på ett sätt som gynnar en hållbar utveckling.</w:t>
            </w:r>
          </w:p>
        </w:tc>
        <w:tc>
          <w:tcPr>
            <w:tcW w:w="2268" w:type="dxa"/>
            <w:tcBorders>
              <w:top w:val="single" w:sz="4" w:space="0" w:color="000000"/>
              <w:bottom w:val="dashSmallGap" w:sz="4" w:space="0" w:color="auto"/>
            </w:tcBorders>
          </w:tcPr>
          <w:p w14:paraId="3AEF6DA1" w14:textId="7909823F" w:rsidR="0087309E" w:rsidRPr="004608A7" w:rsidRDefault="0087309E" w:rsidP="009B6301">
            <w:r>
              <w:fldChar w:fldCharType="begin">
                <w:ffData>
                  <w:name w:val="Text242"/>
                  <w:enabled/>
                  <w:calcOnExit w:val="0"/>
                  <w:statusText w:type="text" w:val="Här kan ni lägga till en förteckning över era bilagor"/>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tc>
        <w:tc>
          <w:tcPr>
            <w:tcW w:w="1559" w:type="dxa"/>
            <w:tcBorders>
              <w:top w:val="single" w:sz="4" w:space="0" w:color="000000"/>
              <w:bottom w:val="dashSmallGap" w:sz="4" w:space="0" w:color="auto"/>
            </w:tcBorders>
          </w:tcPr>
          <w:p w14:paraId="0E4D8399" w14:textId="7CD6A730" w:rsidR="0087309E" w:rsidRPr="004608A7" w:rsidRDefault="0087309E" w:rsidP="009B6301">
            <w:r>
              <w:fldChar w:fldCharType="begin">
                <w:ffData>
                  <w:name w:val="Text242"/>
                  <w:enabled/>
                  <w:calcOnExit w:val="0"/>
                  <w:statusText w:type="text" w:val="Här kan ni lägga till en förteckning över era bilagor"/>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tc>
        <w:tc>
          <w:tcPr>
            <w:tcW w:w="1276" w:type="dxa"/>
            <w:tcBorders>
              <w:top w:val="single" w:sz="4" w:space="0" w:color="000000"/>
              <w:bottom w:val="dashSmallGap" w:sz="4" w:space="0" w:color="auto"/>
            </w:tcBorders>
          </w:tcPr>
          <w:p w14:paraId="4EBE2A58" w14:textId="51D8E9D4" w:rsidR="0087309E" w:rsidRPr="004608A7" w:rsidRDefault="0087309E" w:rsidP="009B6301">
            <w:r>
              <w:fldChar w:fldCharType="begin">
                <w:ffData>
                  <w:name w:val="Text242"/>
                  <w:enabled/>
                  <w:calcOnExit w:val="0"/>
                  <w:statusText w:type="text" w:val="Här kan ni lägga till en förteckning över era bilagor"/>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tc>
        <w:tc>
          <w:tcPr>
            <w:tcW w:w="1559" w:type="dxa"/>
            <w:tcBorders>
              <w:top w:val="single" w:sz="4" w:space="0" w:color="000000"/>
              <w:bottom w:val="dashSmallGap" w:sz="4" w:space="0" w:color="auto"/>
            </w:tcBorders>
          </w:tcPr>
          <w:p w14:paraId="706B60C9" w14:textId="098F3A91" w:rsidR="0087309E" w:rsidRPr="004608A7" w:rsidRDefault="0087309E" w:rsidP="009B6301">
            <w:r>
              <w:fldChar w:fldCharType="begin">
                <w:ffData>
                  <w:name w:val="Text242"/>
                  <w:enabled/>
                  <w:calcOnExit w:val="0"/>
                  <w:statusText w:type="text" w:val="Här kan ni lägga till en förteckning över era bilagor"/>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tc>
        <w:tc>
          <w:tcPr>
            <w:tcW w:w="2268" w:type="dxa"/>
            <w:tcBorders>
              <w:top w:val="single" w:sz="4" w:space="0" w:color="000000"/>
              <w:bottom w:val="dashSmallGap" w:sz="4" w:space="0" w:color="auto"/>
            </w:tcBorders>
          </w:tcPr>
          <w:p w14:paraId="626CF1A8" w14:textId="56C68A44" w:rsidR="0087309E" w:rsidRPr="004608A7" w:rsidRDefault="0087309E" w:rsidP="009B6301">
            <w:r>
              <w:fldChar w:fldCharType="begin">
                <w:ffData>
                  <w:name w:val="Text242"/>
                  <w:enabled/>
                  <w:calcOnExit w:val="0"/>
                  <w:statusText w:type="text" w:val="Här kan ni lägga till en förteckning över era bilagor"/>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tc>
      </w:tr>
      <w:tr w:rsidR="0087309E" w:rsidRPr="001B5A94" w14:paraId="5E66050D" w14:textId="77777777" w:rsidTr="009B6301">
        <w:trPr>
          <w:trHeight w:val="399"/>
        </w:trPr>
        <w:tc>
          <w:tcPr>
            <w:tcW w:w="1809" w:type="dxa"/>
            <w:vMerge/>
          </w:tcPr>
          <w:p w14:paraId="2699E729" w14:textId="77777777" w:rsidR="0087309E" w:rsidRPr="001B5A94" w:rsidRDefault="0087309E" w:rsidP="009B6301">
            <w:pPr>
              <w:pStyle w:val="Ingetavstnd"/>
              <w:tabs>
                <w:tab w:val="left" w:pos="2127"/>
                <w:tab w:val="left" w:pos="6096"/>
              </w:tabs>
            </w:pPr>
          </w:p>
        </w:tc>
        <w:tc>
          <w:tcPr>
            <w:tcW w:w="3686" w:type="dxa"/>
            <w:vMerge/>
          </w:tcPr>
          <w:p w14:paraId="7945DECA" w14:textId="77777777" w:rsidR="0087309E" w:rsidRPr="001B5A94" w:rsidRDefault="0087309E" w:rsidP="009B6301">
            <w:pPr>
              <w:pStyle w:val="Ingetavstnd"/>
              <w:tabs>
                <w:tab w:val="left" w:pos="175"/>
                <w:tab w:val="left" w:pos="6096"/>
              </w:tabs>
            </w:pPr>
          </w:p>
        </w:tc>
        <w:tc>
          <w:tcPr>
            <w:tcW w:w="2268" w:type="dxa"/>
            <w:tcBorders>
              <w:top w:val="dashSmallGap" w:sz="4" w:space="0" w:color="auto"/>
              <w:bottom w:val="single" w:sz="4" w:space="0" w:color="000000"/>
            </w:tcBorders>
          </w:tcPr>
          <w:p w14:paraId="0880F5DB" w14:textId="28AC857B" w:rsidR="0087309E" w:rsidRPr="004608A7" w:rsidRDefault="0087309E" w:rsidP="009B6301">
            <w:r>
              <w:fldChar w:fldCharType="begin">
                <w:ffData>
                  <w:name w:val="Text242"/>
                  <w:enabled/>
                  <w:calcOnExit w:val="0"/>
                  <w:statusText w:type="text" w:val="Här kan ni lägga till en förteckning över era bilagor"/>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tc>
        <w:tc>
          <w:tcPr>
            <w:tcW w:w="1559" w:type="dxa"/>
            <w:tcBorders>
              <w:top w:val="dashSmallGap" w:sz="4" w:space="0" w:color="auto"/>
              <w:bottom w:val="single" w:sz="4" w:space="0" w:color="000000"/>
            </w:tcBorders>
          </w:tcPr>
          <w:p w14:paraId="56647972" w14:textId="7D8990E7" w:rsidR="0087309E" w:rsidRPr="004608A7" w:rsidRDefault="0087309E" w:rsidP="009B6301">
            <w:r>
              <w:fldChar w:fldCharType="begin">
                <w:ffData>
                  <w:name w:val="Text242"/>
                  <w:enabled/>
                  <w:calcOnExit w:val="0"/>
                  <w:statusText w:type="text" w:val="Här kan ni lägga till en förteckning över era bilagor"/>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tc>
        <w:tc>
          <w:tcPr>
            <w:tcW w:w="1276" w:type="dxa"/>
            <w:tcBorders>
              <w:top w:val="dashSmallGap" w:sz="4" w:space="0" w:color="auto"/>
              <w:bottom w:val="single" w:sz="4" w:space="0" w:color="000000"/>
            </w:tcBorders>
          </w:tcPr>
          <w:p w14:paraId="6793EEAB" w14:textId="2188EA3A" w:rsidR="0087309E" w:rsidRPr="004608A7" w:rsidRDefault="0087309E" w:rsidP="009B6301">
            <w:r>
              <w:fldChar w:fldCharType="begin">
                <w:ffData>
                  <w:name w:val="Text242"/>
                  <w:enabled/>
                  <w:calcOnExit w:val="0"/>
                  <w:statusText w:type="text" w:val="Här kan ni lägga till en förteckning över era bilagor"/>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tc>
        <w:tc>
          <w:tcPr>
            <w:tcW w:w="1559" w:type="dxa"/>
            <w:tcBorders>
              <w:top w:val="dashSmallGap" w:sz="4" w:space="0" w:color="auto"/>
              <w:bottom w:val="single" w:sz="4" w:space="0" w:color="000000"/>
            </w:tcBorders>
          </w:tcPr>
          <w:p w14:paraId="3137F14F" w14:textId="1C8E73BC" w:rsidR="0087309E" w:rsidRPr="004608A7" w:rsidRDefault="0087309E" w:rsidP="009B6301">
            <w:r>
              <w:fldChar w:fldCharType="begin">
                <w:ffData>
                  <w:name w:val="Text242"/>
                  <w:enabled/>
                  <w:calcOnExit w:val="0"/>
                  <w:statusText w:type="text" w:val="Här kan ni lägga till en förteckning över era bilagor"/>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tc>
        <w:tc>
          <w:tcPr>
            <w:tcW w:w="2268" w:type="dxa"/>
            <w:tcBorders>
              <w:top w:val="dashSmallGap" w:sz="4" w:space="0" w:color="auto"/>
              <w:bottom w:val="single" w:sz="4" w:space="0" w:color="000000"/>
            </w:tcBorders>
          </w:tcPr>
          <w:p w14:paraId="4A313FB6" w14:textId="1FFAC3C6" w:rsidR="0087309E" w:rsidRPr="004608A7" w:rsidRDefault="0087309E" w:rsidP="009B6301">
            <w:r>
              <w:fldChar w:fldCharType="begin">
                <w:ffData>
                  <w:name w:val="Text242"/>
                  <w:enabled/>
                  <w:calcOnExit w:val="0"/>
                  <w:statusText w:type="text" w:val="Här kan ni lägga till en förteckning över era bilagor"/>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tc>
      </w:tr>
      <w:tr w:rsidR="0087309E" w:rsidRPr="001B5A94" w14:paraId="3B077AD9" w14:textId="77777777" w:rsidTr="009B6301">
        <w:trPr>
          <w:trHeight w:val="399"/>
        </w:trPr>
        <w:tc>
          <w:tcPr>
            <w:tcW w:w="1809" w:type="dxa"/>
            <w:vMerge/>
          </w:tcPr>
          <w:p w14:paraId="0ADCBF0F" w14:textId="77777777" w:rsidR="0087309E" w:rsidRPr="001B5A94" w:rsidRDefault="0087309E" w:rsidP="009B6301">
            <w:pPr>
              <w:pStyle w:val="Ingetavstnd"/>
              <w:tabs>
                <w:tab w:val="left" w:pos="2127"/>
                <w:tab w:val="left" w:pos="6096"/>
              </w:tabs>
            </w:pPr>
          </w:p>
        </w:tc>
        <w:tc>
          <w:tcPr>
            <w:tcW w:w="3686" w:type="dxa"/>
            <w:vMerge/>
          </w:tcPr>
          <w:p w14:paraId="519A552D" w14:textId="77777777" w:rsidR="0087309E" w:rsidRPr="001B5A94" w:rsidRDefault="0087309E" w:rsidP="009B6301">
            <w:pPr>
              <w:pStyle w:val="Ingetavstnd"/>
              <w:tabs>
                <w:tab w:val="left" w:pos="175"/>
                <w:tab w:val="left" w:pos="6096"/>
              </w:tabs>
            </w:pPr>
          </w:p>
        </w:tc>
        <w:tc>
          <w:tcPr>
            <w:tcW w:w="2268" w:type="dxa"/>
            <w:tcBorders>
              <w:top w:val="dashSmallGap" w:sz="4" w:space="0" w:color="auto"/>
              <w:bottom w:val="single" w:sz="4" w:space="0" w:color="000000"/>
            </w:tcBorders>
          </w:tcPr>
          <w:p w14:paraId="28C27811" w14:textId="1E0FC6FA" w:rsidR="0087309E" w:rsidRPr="004608A7" w:rsidRDefault="0087309E" w:rsidP="009B6301">
            <w:r>
              <w:fldChar w:fldCharType="begin">
                <w:ffData>
                  <w:name w:val="Text242"/>
                  <w:enabled/>
                  <w:calcOnExit w:val="0"/>
                  <w:statusText w:type="text" w:val="Här kan ni lägga till en förteckning över era bilagor"/>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tc>
        <w:tc>
          <w:tcPr>
            <w:tcW w:w="1559" w:type="dxa"/>
            <w:tcBorders>
              <w:top w:val="dashSmallGap" w:sz="4" w:space="0" w:color="auto"/>
              <w:bottom w:val="single" w:sz="4" w:space="0" w:color="000000"/>
            </w:tcBorders>
          </w:tcPr>
          <w:p w14:paraId="4784DA0D" w14:textId="5E512E40" w:rsidR="0087309E" w:rsidRPr="004608A7" w:rsidRDefault="0087309E" w:rsidP="009B6301">
            <w:r>
              <w:fldChar w:fldCharType="begin">
                <w:ffData>
                  <w:name w:val="Text242"/>
                  <w:enabled/>
                  <w:calcOnExit w:val="0"/>
                  <w:statusText w:type="text" w:val="Här kan ni lägga till en förteckning över era bilagor"/>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tc>
        <w:tc>
          <w:tcPr>
            <w:tcW w:w="1276" w:type="dxa"/>
            <w:tcBorders>
              <w:top w:val="dashSmallGap" w:sz="4" w:space="0" w:color="auto"/>
              <w:bottom w:val="single" w:sz="4" w:space="0" w:color="000000"/>
            </w:tcBorders>
          </w:tcPr>
          <w:p w14:paraId="4EADEF33" w14:textId="6B682763" w:rsidR="0087309E" w:rsidRPr="004608A7" w:rsidRDefault="0087309E" w:rsidP="009B6301">
            <w:r>
              <w:fldChar w:fldCharType="begin">
                <w:ffData>
                  <w:name w:val="Text242"/>
                  <w:enabled/>
                  <w:calcOnExit w:val="0"/>
                  <w:statusText w:type="text" w:val="Här kan ni lägga till en förteckning över era bilagor"/>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tc>
        <w:tc>
          <w:tcPr>
            <w:tcW w:w="1559" w:type="dxa"/>
            <w:tcBorders>
              <w:top w:val="dashSmallGap" w:sz="4" w:space="0" w:color="auto"/>
              <w:bottom w:val="single" w:sz="4" w:space="0" w:color="000000"/>
            </w:tcBorders>
          </w:tcPr>
          <w:p w14:paraId="01BE6680" w14:textId="15BBEE83" w:rsidR="0087309E" w:rsidRPr="004608A7" w:rsidRDefault="0087309E" w:rsidP="009B6301">
            <w:r>
              <w:fldChar w:fldCharType="begin">
                <w:ffData>
                  <w:name w:val="Text242"/>
                  <w:enabled/>
                  <w:calcOnExit w:val="0"/>
                  <w:statusText w:type="text" w:val="Här kan ni lägga till en förteckning över era bilagor"/>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tc>
        <w:tc>
          <w:tcPr>
            <w:tcW w:w="2268" w:type="dxa"/>
            <w:tcBorders>
              <w:top w:val="dashSmallGap" w:sz="4" w:space="0" w:color="auto"/>
              <w:bottom w:val="single" w:sz="4" w:space="0" w:color="000000"/>
            </w:tcBorders>
          </w:tcPr>
          <w:p w14:paraId="006EF05B" w14:textId="65B9E0A5" w:rsidR="0087309E" w:rsidRPr="004608A7" w:rsidRDefault="0087309E" w:rsidP="009B6301">
            <w:r>
              <w:fldChar w:fldCharType="begin">
                <w:ffData>
                  <w:name w:val="Text242"/>
                  <w:enabled/>
                  <w:calcOnExit w:val="0"/>
                  <w:statusText w:type="text" w:val="Här kan ni lägga till en förteckning över era bilagor"/>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tc>
      </w:tr>
      <w:tr w:rsidR="0087309E" w:rsidRPr="001B5A94" w14:paraId="2BEF990D" w14:textId="77777777" w:rsidTr="009B6301">
        <w:trPr>
          <w:trHeight w:val="399"/>
        </w:trPr>
        <w:tc>
          <w:tcPr>
            <w:tcW w:w="1809" w:type="dxa"/>
            <w:vMerge/>
          </w:tcPr>
          <w:p w14:paraId="2900B29D" w14:textId="77777777" w:rsidR="0087309E" w:rsidRPr="001B5A94" w:rsidRDefault="0087309E" w:rsidP="009B6301">
            <w:pPr>
              <w:pStyle w:val="Ingetavstnd"/>
              <w:tabs>
                <w:tab w:val="left" w:pos="2127"/>
                <w:tab w:val="left" w:pos="6096"/>
              </w:tabs>
            </w:pPr>
          </w:p>
        </w:tc>
        <w:tc>
          <w:tcPr>
            <w:tcW w:w="3686" w:type="dxa"/>
            <w:vMerge/>
          </w:tcPr>
          <w:p w14:paraId="1AD10B54" w14:textId="77777777" w:rsidR="0087309E" w:rsidRPr="001B5A94" w:rsidRDefault="0087309E" w:rsidP="009B6301">
            <w:pPr>
              <w:pStyle w:val="Ingetavstnd"/>
              <w:tabs>
                <w:tab w:val="left" w:pos="175"/>
                <w:tab w:val="left" w:pos="6096"/>
              </w:tabs>
            </w:pPr>
          </w:p>
        </w:tc>
        <w:tc>
          <w:tcPr>
            <w:tcW w:w="2268" w:type="dxa"/>
            <w:tcBorders>
              <w:top w:val="dashSmallGap" w:sz="4" w:space="0" w:color="auto"/>
              <w:bottom w:val="single" w:sz="4" w:space="0" w:color="000000"/>
            </w:tcBorders>
          </w:tcPr>
          <w:p w14:paraId="60AC4445" w14:textId="4516B4CC" w:rsidR="0087309E" w:rsidRPr="004608A7" w:rsidRDefault="0087309E" w:rsidP="009B6301">
            <w:r>
              <w:fldChar w:fldCharType="begin">
                <w:ffData>
                  <w:name w:val="Text242"/>
                  <w:enabled/>
                  <w:calcOnExit w:val="0"/>
                  <w:statusText w:type="text" w:val="Här kan ni lägga till en förteckning över era bilagor"/>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tc>
        <w:tc>
          <w:tcPr>
            <w:tcW w:w="1559" w:type="dxa"/>
            <w:tcBorders>
              <w:top w:val="dashSmallGap" w:sz="4" w:space="0" w:color="auto"/>
              <w:bottom w:val="single" w:sz="4" w:space="0" w:color="000000"/>
            </w:tcBorders>
          </w:tcPr>
          <w:p w14:paraId="4BC3F218" w14:textId="1322D964" w:rsidR="0087309E" w:rsidRPr="004608A7" w:rsidRDefault="0087309E" w:rsidP="009B6301">
            <w:r>
              <w:fldChar w:fldCharType="begin">
                <w:ffData>
                  <w:name w:val="Text242"/>
                  <w:enabled/>
                  <w:calcOnExit w:val="0"/>
                  <w:statusText w:type="text" w:val="Här kan ni lägga till en förteckning över era bilagor"/>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tc>
        <w:tc>
          <w:tcPr>
            <w:tcW w:w="1276" w:type="dxa"/>
            <w:tcBorders>
              <w:top w:val="dashSmallGap" w:sz="4" w:space="0" w:color="auto"/>
              <w:bottom w:val="single" w:sz="4" w:space="0" w:color="000000"/>
            </w:tcBorders>
          </w:tcPr>
          <w:p w14:paraId="372B5331" w14:textId="3AFA9EA8" w:rsidR="0087309E" w:rsidRPr="004608A7" w:rsidRDefault="0087309E" w:rsidP="009B6301">
            <w:r>
              <w:fldChar w:fldCharType="begin">
                <w:ffData>
                  <w:name w:val="Text242"/>
                  <w:enabled/>
                  <w:calcOnExit w:val="0"/>
                  <w:statusText w:type="text" w:val="Här kan ni lägga till en förteckning över era bilagor"/>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tc>
        <w:tc>
          <w:tcPr>
            <w:tcW w:w="1559" w:type="dxa"/>
            <w:tcBorders>
              <w:top w:val="dashSmallGap" w:sz="4" w:space="0" w:color="auto"/>
              <w:bottom w:val="single" w:sz="4" w:space="0" w:color="000000"/>
            </w:tcBorders>
          </w:tcPr>
          <w:p w14:paraId="14235BCA" w14:textId="3BA557E4" w:rsidR="0087309E" w:rsidRPr="004608A7" w:rsidRDefault="0087309E" w:rsidP="009B6301">
            <w:r>
              <w:fldChar w:fldCharType="begin">
                <w:ffData>
                  <w:name w:val="Text242"/>
                  <w:enabled/>
                  <w:calcOnExit w:val="0"/>
                  <w:statusText w:type="text" w:val="Här kan ni lägga till en förteckning över era bilagor"/>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tc>
        <w:tc>
          <w:tcPr>
            <w:tcW w:w="2268" w:type="dxa"/>
            <w:tcBorders>
              <w:top w:val="dashSmallGap" w:sz="4" w:space="0" w:color="auto"/>
              <w:bottom w:val="single" w:sz="4" w:space="0" w:color="000000"/>
            </w:tcBorders>
          </w:tcPr>
          <w:p w14:paraId="2B8517D2" w14:textId="51299CE5" w:rsidR="0087309E" w:rsidRPr="004608A7" w:rsidRDefault="0087309E" w:rsidP="009B6301">
            <w:r>
              <w:fldChar w:fldCharType="begin">
                <w:ffData>
                  <w:name w:val="Text242"/>
                  <w:enabled/>
                  <w:calcOnExit w:val="0"/>
                  <w:statusText w:type="text" w:val="Här kan ni lägga till en förteckning över era bilagor"/>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tc>
      </w:tr>
      <w:tr w:rsidR="0087309E" w:rsidRPr="001B5A94" w14:paraId="7812EC5B" w14:textId="77777777" w:rsidTr="009B6301">
        <w:trPr>
          <w:trHeight w:val="399"/>
        </w:trPr>
        <w:tc>
          <w:tcPr>
            <w:tcW w:w="1809" w:type="dxa"/>
            <w:vMerge/>
          </w:tcPr>
          <w:p w14:paraId="21CF3F52" w14:textId="77777777" w:rsidR="0087309E" w:rsidRPr="001B5A94" w:rsidRDefault="0087309E" w:rsidP="009B6301">
            <w:pPr>
              <w:pStyle w:val="Ingetavstnd"/>
              <w:tabs>
                <w:tab w:val="left" w:pos="2127"/>
                <w:tab w:val="left" w:pos="6096"/>
              </w:tabs>
            </w:pPr>
          </w:p>
        </w:tc>
        <w:tc>
          <w:tcPr>
            <w:tcW w:w="3686" w:type="dxa"/>
            <w:vMerge/>
          </w:tcPr>
          <w:p w14:paraId="26BCFE17" w14:textId="77777777" w:rsidR="0087309E" w:rsidRPr="001B5A94" w:rsidRDefault="0087309E" w:rsidP="009B6301">
            <w:pPr>
              <w:pStyle w:val="Ingetavstnd"/>
              <w:tabs>
                <w:tab w:val="left" w:pos="175"/>
                <w:tab w:val="left" w:pos="6096"/>
              </w:tabs>
            </w:pPr>
          </w:p>
        </w:tc>
        <w:tc>
          <w:tcPr>
            <w:tcW w:w="2268" w:type="dxa"/>
            <w:tcBorders>
              <w:top w:val="dashSmallGap" w:sz="4" w:space="0" w:color="auto"/>
              <w:bottom w:val="single" w:sz="4" w:space="0" w:color="000000"/>
            </w:tcBorders>
          </w:tcPr>
          <w:p w14:paraId="3B6C6EE7" w14:textId="0C98AEC7" w:rsidR="0087309E" w:rsidRPr="004608A7" w:rsidRDefault="0087309E" w:rsidP="009B6301">
            <w:r>
              <w:fldChar w:fldCharType="begin">
                <w:ffData>
                  <w:name w:val="Text242"/>
                  <w:enabled/>
                  <w:calcOnExit w:val="0"/>
                  <w:statusText w:type="text" w:val="Här kan ni lägga till en förteckning över era bilagor"/>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tc>
        <w:tc>
          <w:tcPr>
            <w:tcW w:w="1559" w:type="dxa"/>
            <w:tcBorders>
              <w:top w:val="dashSmallGap" w:sz="4" w:space="0" w:color="auto"/>
              <w:bottom w:val="single" w:sz="4" w:space="0" w:color="000000"/>
            </w:tcBorders>
          </w:tcPr>
          <w:p w14:paraId="49E776C0" w14:textId="5875CA3B" w:rsidR="0087309E" w:rsidRPr="004608A7" w:rsidRDefault="0087309E" w:rsidP="009B6301">
            <w:r>
              <w:fldChar w:fldCharType="begin">
                <w:ffData>
                  <w:name w:val="Text242"/>
                  <w:enabled/>
                  <w:calcOnExit w:val="0"/>
                  <w:statusText w:type="text" w:val="Här kan ni lägga till en förteckning över era bilagor"/>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tc>
        <w:tc>
          <w:tcPr>
            <w:tcW w:w="1276" w:type="dxa"/>
            <w:tcBorders>
              <w:top w:val="dashSmallGap" w:sz="4" w:space="0" w:color="auto"/>
              <w:bottom w:val="single" w:sz="4" w:space="0" w:color="000000"/>
            </w:tcBorders>
          </w:tcPr>
          <w:p w14:paraId="4FC36DA1" w14:textId="39DC1BA8" w:rsidR="0087309E" w:rsidRPr="004608A7" w:rsidRDefault="0087309E" w:rsidP="009B6301">
            <w:r>
              <w:fldChar w:fldCharType="begin">
                <w:ffData>
                  <w:name w:val="Text242"/>
                  <w:enabled/>
                  <w:calcOnExit w:val="0"/>
                  <w:statusText w:type="text" w:val="Här kan ni lägga till en förteckning över era bilagor"/>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tc>
        <w:tc>
          <w:tcPr>
            <w:tcW w:w="1559" w:type="dxa"/>
            <w:tcBorders>
              <w:top w:val="dashSmallGap" w:sz="4" w:space="0" w:color="auto"/>
              <w:bottom w:val="single" w:sz="4" w:space="0" w:color="000000"/>
            </w:tcBorders>
          </w:tcPr>
          <w:p w14:paraId="17519714" w14:textId="4C1DCB9B" w:rsidR="0087309E" w:rsidRPr="004608A7" w:rsidRDefault="0087309E" w:rsidP="009B6301">
            <w:r>
              <w:fldChar w:fldCharType="begin">
                <w:ffData>
                  <w:name w:val="Text242"/>
                  <w:enabled/>
                  <w:calcOnExit w:val="0"/>
                  <w:statusText w:type="text" w:val="Här kan ni lägga till en förteckning över era bilagor"/>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tc>
        <w:tc>
          <w:tcPr>
            <w:tcW w:w="2268" w:type="dxa"/>
            <w:tcBorders>
              <w:top w:val="dashSmallGap" w:sz="4" w:space="0" w:color="auto"/>
              <w:bottom w:val="single" w:sz="4" w:space="0" w:color="000000"/>
            </w:tcBorders>
          </w:tcPr>
          <w:p w14:paraId="301D88B9" w14:textId="2E18CF67" w:rsidR="0087309E" w:rsidRPr="004608A7" w:rsidRDefault="0087309E" w:rsidP="009B6301">
            <w:r>
              <w:fldChar w:fldCharType="begin">
                <w:ffData>
                  <w:name w:val="Text242"/>
                  <w:enabled/>
                  <w:calcOnExit w:val="0"/>
                  <w:statusText w:type="text" w:val="Här kan ni lägga till en förteckning över era bilagor"/>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tc>
      </w:tr>
      <w:tr w:rsidR="0087309E" w:rsidRPr="001B5A94" w14:paraId="034EA71D" w14:textId="77777777" w:rsidTr="009B6301">
        <w:tc>
          <w:tcPr>
            <w:tcW w:w="1809" w:type="dxa"/>
            <w:vMerge w:val="restart"/>
          </w:tcPr>
          <w:p w14:paraId="09026662" w14:textId="77777777" w:rsidR="0087309E" w:rsidRPr="006C483F" w:rsidRDefault="0087309E" w:rsidP="009B6301">
            <w:pPr>
              <w:pStyle w:val="Ingetavstnd"/>
              <w:tabs>
                <w:tab w:val="left" w:pos="2127"/>
                <w:tab w:val="left" w:pos="6096"/>
              </w:tabs>
            </w:pPr>
            <w:r>
              <w:t>E</w:t>
            </w:r>
            <w:r w:rsidRPr="006C483F">
              <w:t>gen miljöaspekt</w:t>
            </w:r>
            <w:r>
              <w:t>, t.ex krematorium</w:t>
            </w:r>
          </w:p>
        </w:tc>
        <w:tc>
          <w:tcPr>
            <w:tcW w:w="3686" w:type="dxa"/>
            <w:vMerge w:val="restart"/>
          </w:tcPr>
          <w:p w14:paraId="3C1E72E0" w14:textId="77777777" w:rsidR="0087309E" w:rsidRPr="001B5A94" w:rsidRDefault="0087309E" w:rsidP="00683D71">
            <w:pPr>
              <w:pStyle w:val="Ingetavstnd"/>
              <w:numPr>
                <w:ilvl w:val="0"/>
                <w:numId w:val="8"/>
              </w:numPr>
              <w:tabs>
                <w:tab w:val="left" w:pos="175"/>
                <w:tab w:val="left" w:pos="6096"/>
              </w:tabs>
              <w:ind w:left="176" w:hanging="218"/>
            </w:pPr>
          </w:p>
        </w:tc>
        <w:tc>
          <w:tcPr>
            <w:tcW w:w="2268" w:type="dxa"/>
            <w:tcBorders>
              <w:bottom w:val="dashSmallGap" w:sz="4" w:space="0" w:color="auto"/>
            </w:tcBorders>
          </w:tcPr>
          <w:p w14:paraId="7729DAD5" w14:textId="4B4245DD" w:rsidR="0087309E" w:rsidRPr="004608A7" w:rsidRDefault="0087309E" w:rsidP="009B6301">
            <w:r>
              <w:fldChar w:fldCharType="begin">
                <w:ffData>
                  <w:name w:val="Text242"/>
                  <w:enabled/>
                  <w:calcOnExit w:val="0"/>
                  <w:statusText w:type="text" w:val="Här kan ni lägga till en förteckning över era bilagor"/>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tc>
        <w:tc>
          <w:tcPr>
            <w:tcW w:w="1559" w:type="dxa"/>
            <w:tcBorders>
              <w:bottom w:val="dashSmallGap" w:sz="4" w:space="0" w:color="auto"/>
            </w:tcBorders>
          </w:tcPr>
          <w:p w14:paraId="1BBD06F5" w14:textId="487EFF3C" w:rsidR="0087309E" w:rsidRPr="004608A7" w:rsidRDefault="0087309E" w:rsidP="009B6301">
            <w:r>
              <w:fldChar w:fldCharType="begin">
                <w:ffData>
                  <w:name w:val="Text242"/>
                  <w:enabled/>
                  <w:calcOnExit w:val="0"/>
                  <w:statusText w:type="text" w:val="Här kan ni lägga till en förteckning över era bilagor"/>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tc>
        <w:tc>
          <w:tcPr>
            <w:tcW w:w="1276" w:type="dxa"/>
            <w:tcBorders>
              <w:bottom w:val="dashSmallGap" w:sz="4" w:space="0" w:color="auto"/>
            </w:tcBorders>
          </w:tcPr>
          <w:p w14:paraId="3DC095EF" w14:textId="4B12735E" w:rsidR="0087309E" w:rsidRPr="004608A7" w:rsidRDefault="0087309E" w:rsidP="009B6301">
            <w:r>
              <w:fldChar w:fldCharType="begin">
                <w:ffData>
                  <w:name w:val="Text242"/>
                  <w:enabled/>
                  <w:calcOnExit w:val="0"/>
                  <w:statusText w:type="text" w:val="Här kan ni lägga till en förteckning över era bilagor"/>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tc>
        <w:tc>
          <w:tcPr>
            <w:tcW w:w="1559" w:type="dxa"/>
            <w:tcBorders>
              <w:bottom w:val="dashSmallGap" w:sz="4" w:space="0" w:color="auto"/>
            </w:tcBorders>
          </w:tcPr>
          <w:p w14:paraId="2044BCC1" w14:textId="1DE0BD6F" w:rsidR="0087309E" w:rsidRPr="004608A7" w:rsidRDefault="0087309E" w:rsidP="009B6301">
            <w:r>
              <w:fldChar w:fldCharType="begin">
                <w:ffData>
                  <w:name w:val="Text242"/>
                  <w:enabled/>
                  <w:calcOnExit w:val="0"/>
                  <w:statusText w:type="text" w:val="Här kan ni lägga till en förteckning över era bilagor"/>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tc>
        <w:tc>
          <w:tcPr>
            <w:tcW w:w="2268" w:type="dxa"/>
            <w:tcBorders>
              <w:bottom w:val="dashSmallGap" w:sz="4" w:space="0" w:color="auto"/>
            </w:tcBorders>
          </w:tcPr>
          <w:p w14:paraId="080A042B" w14:textId="51D00E76" w:rsidR="0087309E" w:rsidRPr="004608A7" w:rsidRDefault="0087309E" w:rsidP="009B6301">
            <w:r>
              <w:fldChar w:fldCharType="begin">
                <w:ffData>
                  <w:name w:val="Text242"/>
                  <w:enabled/>
                  <w:calcOnExit w:val="0"/>
                  <w:statusText w:type="text" w:val="Här kan ni lägga till en förteckning över era bilagor"/>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tc>
      </w:tr>
      <w:tr w:rsidR="0087309E" w:rsidRPr="001B5A94" w14:paraId="7B3B8085" w14:textId="77777777" w:rsidTr="009B6301">
        <w:tc>
          <w:tcPr>
            <w:tcW w:w="1809" w:type="dxa"/>
            <w:vMerge/>
          </w:tcPr>
          <w:p w14:paraId="7B6DAD91" w14:textId="77777777" w:rsidR="0087309E" w:rsidRPr="001B5A94" w:rsidRDefault="0087309E" w:rsidP="009B6301">
            <w:pPr>
              <w:pStyle w:val="Ingetavstnd"/>
              <w:tabs>
                <w:tab w:val="left" w:pos="2127"/>
                <w:tab w:val="left" w:pos="6096"/>
              </w:tabs>
            </w:pPr>
          </w:p>
        </w:tc>
        <w:tc>
          <w:tcPr>
            <w:tcW w:w="3686" w:type="dxa"/>
            <w:vMerge/>
          </w:tcPr>
          <w:p w14:paraId="39A8900F" w14:textId="77777777" w:rsidR="0087309E" w:rsidRPr="001B5A94" w:rsidRDefault="0087309E" w:rsidP="00683D71">
            <w:pPr>
              <w:pStyle w:val="Ingetavstnd"/>
              <w:numPr>
                <w:ilvl w:val="0"/>
                <w:numId w:val="8"/>
              </w:numPr>
              <w:tabs>
                <w:tab w:val="left" w:pos="175"/>
                <w:tab w:val="left" w:pos="6096"/>
              </w:tabs>
              <w:ind w:left="176" w:hanging="218"/>
            </w:pPr>
          </w:p>
        </w:tc>
        <w:tc>
          <w:tcPr>
            <w:tcW w:w="2268" w:type="dxa"/>
            <w:tcBorders>
              <w:top w:val="dashSmallGap" w:sz="4" w:space="0" w:color="auto"/>
              <w:bottom w:val="single" w:sz="4" w:space="0" w:color="000000"/>
            </w:tcBorders>
          </w:tcPr>
          <w:p w14:paraId="12AB6E16" w14:textId="31DC043D" w:rsidR="0087309E" w:rsidRPr="004608A7" w:rsidRDefault="0087309E" w:rsidP="009B6301">
            <w:r>
              <w:fldChar w:fldCharType="begin">
                <w:ffData>
                  <w:name w:val="Text242"/>
                  <w:enabled/>
                  <w:calcOnExit w:val="0"/>
                  <w:statusText w:type="text" w:val="Här kan ni lägga till en förteckning över era bilagor"/>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tc>
        <w:tc>
          <w:tcPr>
            <w:tcW w:w="1559" w:type="dxa"/>
            <w:tcBorders>
              <w:top w:val="dashSmallGap" w:sz="4" w:space="0" w:color="auto"/>
              <w:bottom w:val="single" w:sz="4" w:space="0" w:color="000000"/>
            </w:tcBorders>
          </w:tcPr>
          <w:p w14:paraId="55AB0547" w14:textId="609B5A9F" w:rsidR="0087309E" w:rsidRPr="004608A7" w:rsidRDefault="0087309E" w:rsidP="009B6301">
            <w:r>
              <w:fldChar w:fldCharType="begin">
                <w:ffData>
                  <w:name w:val="Text242"/>
                  <w:enabled/>
                  <w:calcOnExit w:val="0"/>
                  <w:statusText w:type="text" w:val="Här kan ni lägga till en förteckning över era bilagor"/>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tc>
        <w:tc>
          <w:tcPr>
            <w:tcW w:w="1276" w:type="dxa"/>
            <w:tcBorders>
              <w:top w:val="dashSmallGap" w:sz="4" w:space="0" w:color="auto"/>
              <w:bottom w:val="single" w:sz="4" w:space="0" w:color="000000"/>
            </w:tcBorders>
          </w:tcPr>
          <w:p w14:paraId="1CF652FB" w14:textId="42F06406" w:rsidR="0087309E" w:rsidRPr="004608A7" w:rsidRDefault="0087309E" w:rsidP="009B6301">
            <w:r>
              <w:fldChar w:fldCharType="begin">
                <w:ffData>
                  <w:name w:val="Text242"/>
                  <w:enabled/>
                  <w:calcOnExit w:val="0"/>
                  <w:statusText w:type="text" w:val="Här kan ni lägga till en förteckning över era bilagor"/>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tc>
        <w:tc>
          <w:tcPr>
            <w:tcW w:w="1559" w:type="dxa"/>
            <w:tcBorders>
              <w:top w:val="dashSmallGap" w:sz="4" w:space="0" w:color="auto"/>
              <w:bottom w:val="single" w:sz="4" w:space="0" w:color="000000"/>
            </w:tcBorders>
          </w:tcPr>
          <w:p w14:paraId="30DA2706" w14:textId="1B3A00FD" w:rsidR="0087309E" w:rsidRPr="004608A7" w:rsidRDefault="0087309E" w:rsidP="009B6301">
            <w:r>
              <w:fldChar w:fldCharType="begin">
                <w:ffData>
                  <w:name w:val="Text242"/>
                  <w:enabled/>
                  <w:calcOnExit w:val="0"/>
                  <w:statusText w:type="text" w:val="Här kan ni lägga till en förteckning över era bilagor"/>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tc>
        <w:tc>
          <w:tcPr>
            <w:tcW w:w="2268" w:type="dxa"/>
            <w:tcBorders>
              <w:top w:val="dashSmallGap" w:sz="4" w:space="0" w:color="auto"/>
              <w:bottom w:val="single" w:sz="4" w:space="0" w:color="000000"/>
            </w:tcBorders>
          </w:tcPr>
          <w:p w14:paraId="3C17E1BA" w14:textId="1B44B657" w:rsidR="0087309E" w:rsidRPr="004608A7" w:rsidRDefault="0087309E" w:rsidP="009B6301">
            <w:r>
              <w:fldChar w:fldCharType="begin">
                <w:ffData>
                  <w:name w:val="Text242"/>
                  <w:enabled/>
                  <w:calcOnExit w:val="0"/>
                  <w:statusText w:type="text" w:val="Här kan ni lägga till en förteckning över era bilagor"/>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tc>
      </w:tr>
      <w:tr w:rsidR="0087309E" w:rsidRPr="001B5A94" w14:paraId="41815D49" w14:textId="77777777" w:rsidTr="009B6301">
        <w:tc>
          <w:tcPr>
            <w:tcW w:w="1809" w:type="dxa"/>
            <w:vMerge/>
          </w:tcPr>
          <w:p w14:paraId="34BE7A5C" w14:textId="77777777" w:rsidR="0087309E" w:rsidRPr="001B5A94" w:rsidRDefault="0087309E" w:rsidP="009B6301">
            <w:pPr>
              <w:pStyle w:val="Ingetavstnd"/>
              <w:tabs>
                <w:tab w:val="left" w:pos="2127"/>
                <w:tab w:val="left" w:pos="6096"/>
              </w:tabs>
            </w:pPr>
          </w:p>
        </w:tc>
        <w:tc>
          <w:tcPr>
            <w:tcW w:w="3686" w:type="dxa"/>
            <w:vMerge/>
          </w:tcPr>
          <w:p w14:paraId="0A68E1A2" w14:textId="77777777" w:rsidR="0087309E" w:rsidRPr="001B5A94" w:rsidRDefault="0087309E" w:rsidP="00683D71">
            <w:pPr>
              <w:pStyle w:val="Ingetavstnd"/>
              <w:numPr>
                <w:ilvl w:val="0"/>
                <w:numId w:val="8"/>
              </w:numPr>
              <w:tabs>
                <w:tab w:val="left" w:pos="175"/>
                <w:tab w:val="left" w:pos="6096"/>
              </w:tabs>
              <w:ind w:left="176" w:hanging="218"/>
            </w:pPr>
          </w:p>
        </w:tc>
        <w:tc>
          <w:tcPr>
            <w:tcW w:w="2268" w:type="dxa"/>
            <w:tcBorders>
              <w:top w:val="dashSmallGap" w:sz="4" w:space="0" w:color="auto"/>
              <w:bottom w:val="single" w:sz="4" w:space="0" w:color="000000"/>
            </w:tcBorders>
          </w:tcPr>
          <w:p w14:paraId="74A4BEE4" w14:textId="48C56580" w:rsidR="0087309E" w:rsidRPr="004608A7" w:rsidRDefault="0087309E" w:rsidP="009B6301">
            <w:r>
              <w:fldChar w:fldCharType="begin">
                <w:ffData>
                  <w:name w:val="Text242"/>
                  <w:enabled/>
                  <w:calcOnExit w:val="0"/>
                  <w:statusText w:type="text" w:val="Här kan ni lägga till en förteckning över era bilagor"/>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tc>
        <w:tc>
          <w:tcPr>
            <w:tcW w:w="1559" w:type="dxa"/>
            <w:tcBorders>
              <w:top w:val="dashSmallGap" w:sz="4" w:space="0" w:color="auto"/>
              <w:bottom w:val="single" w:sz="4" w:space="0" w:color="000000"/>
            </w:tcBorders>
          </w:tcPr>
          <w:p w14:paraId="6F3C361F" w14:textId="57D3CA59" w:rsidR="0087309E" w:rsidRPr="004608A7" w:rsidRDefault="0087309E" w:rsidP="009B6301">
            <w:r>
              <w:fldChar w:fldCharType="begin">
                <w:ffData>
                  <w:name w:val="Text242"/>
                  <w:enabled/>
                  <w:calcOnExit w:val="0"/>
                  <w:statusText w:type="text" w:val="Här kan ni lägga till en förteckning över era bilagor"/>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tc>
        <w:tc>
          <w:tcPr>
            <w:tcW w:w="1276" w:type="dxa"/>
            <w:tcBorders>
              <w:top w:val="dashSmallGap" w:sz="4" w:space="0" w:color="auto"/>
              <w:bottom w:val="single" w:sz="4" w:space="0" w:color="000000"/>
            </w:tcBorders>
          </w:tcPr>
          <w:p w14:paraId="73F548DB" w14:textId="730692EB" w:rsidR="0087309E" w:rsidRPr="004608A7" w:rsidRDefault="0087309E" w:rsidP="009B6301">
            <w:r>
              <w:fldChar w:fldCharType="begin">
                <w:ffData>
                  <w:name w:val="Text242"/>
                  <w:enabled/>
                  <w:calcOnExit w:val="0"/>
                  <w:statusText w:type="text" w:val="Här kan ni lägga till en förteckning över era bilagor"/>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tc>
        <w:tc>
          <w:tcPr>
            <w:tcW w:w="1559" w:type="dxa"/>
            <w:tcBorders>
              <w:top w:val="dashSmallGap" w:sz="4" w:space="0" w:color="auto"/>
              <w:bottom w:val="single" w:sz="4" w:space="0" w:color="000000"/>
            </w:tcBorders>
          </w:tcPr>
          <w:p w14:paraId="23F8F4AB" w14:textId="5E3F325D" w:rsidR="0087309E" w:rsidRPr="004608A7" w:rsidRDefault="0087309E" w:rsidP="009B6301">
            <w:r>
              <w:fldChar w:fldCharType="begin">
                <w:ffData>
                  <w:name w:val="Text242"/>
                  <w:enabled/>
                  <w:calcOnExit w:val="0"/>
                  <w:statusText w:type="text" w:val="Här kan ni lägga till en förteckning över era bilagor"/>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tc>
        <w:tc>
          <w:tcPr>
            <w:tcW w:w="2268" w:type="dxa"/>
            <w:tcBorders>
              <w:top w:val="dashSmallGap" w:sz="4" w:space="0" w:color="auto"/>
              <w:bottom w:val="single" w:sz="4" w:space="0" w:color="000000"/>
            </w:tcBorders>
          </w:tcPr>
          <w:p w14:paraId="20CF0862" w14:textId="397BF054" w:rsidR="0087309E" w:rsidRPr="004608A7" w:rsidRDefault="0087309E" w:rsidP="009B6301">
            <w:r>
              <w:fldChar w:fldCharType="begin">
                <w:ffData>
                  <w:name w:val="Text242"/>
                  <w:enabled/>
                  <w:calcOnExit w:val="0"/>
                  <w:statusText w:type="text" w:val="Här kan ni lägga till en förteckning över era bilagor"/>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tc>
      </w:tr>
      <w:tr w:rsidR="0087309E" w:rsidRPr="001B5A94" w14:paraId="5DD5FCE0" w14:textId="77777777" w:rsidTr="009B6301">
        <w:tc>
          <w:tcPr>
            <w:tcW w:w="1809" w:type="dxa"/>
            <w:vMerge/>
          </w:tcPr>
          <w:p w14:paraId="1AE49084" w14:textId="77777777" w:rsidR="0087309E" w:rsidRPr="001B5A94" w:rsidRDefault="0087309E" w:rsidP="009B6301">
            <w:pPr>
              <w:pStyle w:val="Ingetavstnd"/>
              <w:tabs>
                <w:tab w:val="left" w:pos="2127"/>
                <w:tab w:val="left" w:pos="6096"/>
              </w:tabs>
            </w:pPr>
          </w:p>
        </w:tc>
        <w:tc>
          <w:tcPr>
            <w:tcW w:w="3686" w:type="dxa"/>
            <w:vMerge/>
          </w:tcPr>
          <w:p w14:paraId="4D88C702" w14:textId="77777777" w:rsidR="0087309E" w:rsidRPr="001B5A94" w:rsidRDefault="0087309E" w:rsidP="00683D71">
            <w:pPr>
              <w:pStyle w:val="Ingetavstnd"/>
              <w:numPr>
                <w:ilvl w:val="0"/>
                <w:numId w:val="8"/>
              </w:numPr>
              <w:tabs>
                <w:tab w:val="left" w:pos="175"/>
                <w:tab w:val="left" w:pos="6096"/>
              </w:tabs>
              <w:ind w:left="176" w:hanging="218"/>
            </w:pPr>
          </w:p>
        </w:tc>
        <w:tc>
          <w:tcPr>
            <w:tcW w:w="2268" w:type="dxa"/>
            <w:tcBorders>
              <w:top w:val="dashSmallGap" w:sz="4" w:space="0" w:color="auto"/>
              <w:bottom w:val="single" w:sz="4" w:space="0" w:color="000000"/>
            </w:tcBorders>
          </w:tcPr>
          <w:p w14:paraId="13477444" w14:textId="6132803F" w:rsidR="0087309E" w:rsidRPr="004608A7" w:rsidRDefault="0087309E" w:rsidP="009B6301">
            <w:r>
              <w:fldChar w:fldCharType="begin">
                <w:ffData>
                  <w:name w:val="Text242"/>
                  <w:enabled/>
                  <w:calcOnExit w:val="0"/>
                  <w:statusText w:type="text" w:val="Här kan ni lägga till en förteckning över era bilagor"/>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tc>
        <w:tc>
          <w:tcPr>
            <w:tcW w:w="1559" w:type="dxa"/>
            <w:tcBorders>
              <w:top w:val="dashSmallGap" w:sz="4" w:space="0" w:color="auto"/>
              <w:bottom w:val="single" w:sz="4" w:space="0" w:color="000000"/>
            </w:tcBorders>
          </w:tcPr>
          <w:p w14:paraId="374414B1" w14:textId="696ECC12" w:rsidR="0087309E" w:rsidRPr="004608A7" w:rsidRDefault="0087309E" w:rsidP="009B6301">
            <w:r>
              <w:fldChar w:fldCharType="begin">
                <w:ffData>
                  <w:name w:val="Text242"/>
                  <w:enabled/>
                  <w:calcOnExit w:val="0"/>
                  <w:statusText w:type="text" w:val="Här kan ni lägga till en förteckning över era bilagor"/>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tc>
        <w:tc>
          <w:tcPr>
            <w:tcW w:w="1276" w:type="dxa"/>
            <w:tcBorders>
              <w:top w:val="dashSmallGap" w:sz="4" w:space="0" w:color="auto"/>
              <w:bottom w:val="single" w:sz="4" w:space="0" w:color="000000"/>
            </w:tcBorders>
          </w:tcPr>
          <w:p w14:paraId="49DAA8C9" w14:textId="5A97D0EA" w:rsidR="0087309E" w:rsidRPr="004608A7" w:rsidRDefault="0087309E" w:rsidP="009B6301">
            <w:r>
              <w:fldChar w:fldCharType="begin">
                <w:ffData>
                  <w:name w:val="Text242"/>
                  <w:enabled/>
                  <w:calcOnExit w:val="0"/>
                  <w:statusText w:type="text" w:val="Här kan ni lägga till en förteckning över era bilagor"/>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tc>
        <w:tc>
          <w:tcPr>
            <w:tcW w:w="1559" w:type="dxa"/>
            <w:tcBorders>
              <w:top w:val="dashSmallGap" w:sz="4" w:space="0" w:color="auto"/>
              <w:bottom w:val="single" w:sz="4" w:space="0" w:color="000000"/>
            </w:tcBorders>
          </w:tcPr>
          <w:p w14:paraId="648A02BB" w14:textId="0D367CF3" w:rsidR="0087309E" w:rsidRPr="004608A7" w:rsidRDefault="0087309E" w:rsidP="009B6301">
            <w:r>
              <w:fldChar w:fldCharType="begin">
                <w:ffData>
                  <w:name w:val="Text242"/>
                  <w:enabled/>
                  <w:calcOnExit w:val="0"/>
                  <w:statusText w:type="text" w:val="Här kan ni lägga till en förteckning över era bilagor"/>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tc>
        <w:tc>
          <w:tcPr>
            <w:tcW w:w="2268" w:type="dxa"/>
            <w:tcBorders>
              <w:top w:val="dashSmallGap" w:sz="4" w:space="0" w:color="auto"/>
              <w:bottom w:val="single" w:sz="4" w:space="0" w:color="000000"/>
            </w:tcBorders>
          </w:tcPr>
          <w:p w14:paraId="1D97A65D" w14:textId="7E6424E1" w:rsidR="0087309E" w:rsidRPr="004608A7" w:rsidRDefault="0087309E" w:rsidP="009B6301">
            <w:r>
              <w:fldChar w:fldCharType="begin">
                <w:ffData>
                  <w:name w:val="Text242"/>
                  <w:enabled/>
                  <w:calcOnExit w:val="0"/>
                  <w:statusText w:type="text" w:val="Här kan ni lägga till en förteckning över era bilagor"/>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tc>
      </w:tr>
      <w:tr w:rsidR="0087309E" w:rsidRPr="001B5A94" w14:paraId="32B22A4D" w14:textId="77777777" w:rsidTr="009B6301">
        <w:tc>
          <w:tcPr>
            <w:tcW w:w="1809" w:type="dxa"/>
            <w:vMerge/>
          </w:tcPr>
          <w:p w14:paraId="7552F4F7" w14:textId="77777777" w:rsidR="0087309E" w:rsidRPr="001B5A94" w:rsidRDefault="0087309E" w:rsidP="009B6301">
            <w:pPr>
              <w:pStyle w:val="Ingetavstnd"/>
              <w:tabs>
                <w:tab w:val="left" w:pos="2127"/>
                <w:tab w:val="left" w:pos="6096"/>
              </w:tabs>
            </w:pPr>
          </w:p>
        </w:tc>
        <w:tc>
          <w:tcPr>
            <w:tcW w:w="3686" w:type="dxa"/>
            <w:vMerge/>
          </w:tcPr>
          <w:p w14:paraId="0A8C8E89" w14:textId="77777777" w:rsidR="0087309E" w:rsidRPr="001B5A94" w:rsidRDefault="0087309E" w:rsidP="00683D71">
            <w:pPr>
              <w:pStyle w:val="Ingetavstnd"/>
              <w:numPr>
                <w:ilvl w:val="0"/>
                <w:numId w:val="8"/>
              </w:numPr>
              <w:tabs>
                <w:tab w:val="left" w:pos="175"/>
                <w:tab w:val="left" w:pos="6096"/>
              </w:tabs>
              <w:ind w:left="176" w:hanging="218"/>
            </w:pPr>
          </w:p>
        </w:tc>
        <w:tc>
          <w:tcPr>
            <w:tcW w:w="2268" w:type="dxa"/>
            <w:tcBorders>
              <w:top w:val="dashSmallGap" w:sz="4" w:space="0" w:color="auto"/>
              <w:bottom w:val="single" w:sz="4" w:space="0" w:color="000000"/>
            </w:tcBorders>
          </w:tcPr>
          <w:p w14:paraId="4D44D956" w14:textId="7243ABF6" w:rsidR="0087309E" w:rsidRPr="004608A7" w:rsidRDefault="0087309E" w:rsidP="009B6301">
            <w:r>
              <w:fldChar w:fldCharType="begin">
                <w:ffData>
                  <w:name w:val="Text242"/>
                  <w:enabled/>
                  <w:calcOnExit w:val="0"/>
                  <w:statusText w:type="text" w:val="Här kan ni lägga till en förteckning över era bilagor"/>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tc>
        <w:tc>
          <w:tcPr>
            <w:tcW w:w="1559" w:type="dxa"/>
            <w:tcBorders>
              <w:top w:val="dashSmallGap" w:sz="4" w:space="0" w:color="auto"/>
              <w:bottom w:val="single" w:sz="4" w:space="0" w:color="000000"/>
            </w:tcBorders>
          </w:tcPr>
          <w:p w14:paraId="6552A197" w14:textId="2928F96D" w:rsidR="0087309E" w:rsidRPr="004608A7" w:rsidRDefault="0087309E" w:rsidP="009B6301">
            <w:r>
              <w:fldChar w:fldCharType="begin">
                <w:ffData>
                  <w:name w:val="Text242"/>
                  <w:enabled/>
                  <w:calcOnExit w:val="0"/>
                  <w:statusText w:type="text" w:val="Här kan ni lägga till en förteckning över era bilagor"/>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tc>
        <w:tc>
          <w:tcPr>
            <w:tcW w:w="1276" w:type="dxa"/>
            <w:tcBorders>
              <w:top w:val="dashSmallGap" w:sz="4" w:space="0" w:color="auto"/>
              <w:bottom w:val="single" w:sz="4" w:space="0" w:color="000000"/>
            </w:tcBorders>
          </w:tcPr>
          <w:p w14:paraId="2E0E0688" w14:textId="23F58438" w:rsidR="0087309E" w:rsidRPr="004608A7" w:rsidRDefault="0087309E" w:rsidP="009B6301">
            <w:r>
              <w:fldChar w:fldCharType="begin">
                <w:ffData>
                  <w:name w:val="Text242"/>
                  <w:enabled/>
                  <w:calcOnExit w:val="0"/>
                  <w:statusText w:type="text" w:val="Här kan ni lägga till en förteckning över era bilagor"/>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tc>
        <w:tc>
          <w:tcPr>
            <w:tcW w:w="1559" w:type="dxa"/>
            <w:tcBorders>
              <w:top w:val="dashSmallGap" w:sz="4" w:space="0" w:color="auto"/>
              <w:bottom w:val="single" w:sz="4" w:space="0" w:color="000000"/>
            </w:tcBorders>
          </w:tcPr>
          <w:p w14:paraId="6B1D5FBA" w14:textId="1CDE25F9" w:rsidR="0087309E" w:rsidRPr="004608A7" w:rsidRDefault="0087309E" w:rsidP="009B6301">
            <w:r>
              <w:fldChar w:fldCharType="begin">
                <w:ffData>
                  <w:name w:val="Text242"/>
                  <w:enabled/>
                  <w:calcOnExit w:val="0"/>
                  <w:statusText w:type="text" w:val="Här kan ni lägga till en förteckning över era bilagor"/>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tc>
        <w:tc>
          <w:tcPr>
            <w:tcW w:w="2268" w:type="dxa"/>
            <w:tcBorders>
              <w:top w:val="dashSmallGap" w:sz="4" w:space="0" w:color="auto"/>
              <w:bottom w:val="single" w:sz="4" w:space="0" w:color="000000"/>
            </w:tcBorders>
          </w:tcPr>
          <w:p w14:paraId="60EE57FB" w14:textId="11637BD4" w:rsidR="0087309E" w:rsidRPr="004608A7" w:rsidRDefault="0087309E" w:rsidP="009B6301">
            <w:r>
              <w:fldChar w:fldCharType="begin">
                <w:ffData>
                  <w:name w:val="Text242"/>
                  <w:enabled/>
                  <w:calcOnExit w:val="0"/>
                  <w:statusText w:type="text" w:val="Här kan ni lägga till en förteckning över era bilagor"/>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tc>
      </w:tr>
    </w:tbl>
    <w:p w14:paraId="5F62DEC6" w14:textId="77777777" w:rsidR="00EB21DD" w:rsidRDefault="00EB21DD" w:rsidP="00EB21DD">
      <w:pPr>
        <w:pStyle w:val="Rubrik1A"/>
        <w:tabs>
          <w:tab w:val="left" w:pos="1304"/>
          <w:tab w:val="left" w:pos="2608"/>
          <w:tab w:val="left" w:pos="3912"/>
          <w:tab w:val="left" w:pos="5216"/>
          <w:tab w:val="left" w:pos="6520"/>
          <w:tab w:val="left" w:pos="7824"/>
          <w:tab w:val="left" w:pos="8800"/>
        </w:tabs>
        <w:sectPr w:rsidR="00EB21DD" w:rsidSect="005C3F5C">
          <w:pgSz w:w="16840" w:h="11900" w:orient="landscape"/>
          <w:pgMar w:top="1274" w:right="1734" w:bottom="1134" w:left="1134" w:header="709" w:footer="850" w:gutter="0"/>
          <w:cols w:space="720"/>
        </w:sectPr>
      </w:pPr>
    </w:p>
    <w:p w14:paraId="5F1B5694" w14:textId="77777777" w:rsidR="00526AD6" w:rsidRDefault="00526AD6" w:rsidP="00526AD6">
      <w:pPr>
        <w:pStyle w:val="Rubrik1A"/>
      </w:pPr>
      <w:bookmarkStart w:id="121" w:name="_Toc302226535"/>
      <w:r>
        <w:lastRenderedPageBreak/>
        <w:t>Kompetensplan</w:t>
      </w:r>
      <w:bookmarkEnd w:id="121"/>
    </w:p>
    <w:p w14:paraId="36D5569D" w14:textId="77777777" w:rsidR="00526AD6" w:rsidRPr="0093557D" w:rsidRDefault="00526AD6" w:rsidP="00526AD6">
      <w:pPr>
        <w:pStyle w:val="Rubrik41"/>
        <w:rPr>
          <w:i/>
          <w:color w:val="595959" w:themeColor="text1" w:themeTint="A6"/>
        </w:rPr>
      </w:pPr>
      <w:r w:rsidRPr="0093557D">
        <w:rPr>
          <w:color w:val="595959" w:themeColor="text1" w:themeTint="A6"/>
        </w:rPr>
        <w:t xml:space="preserve">Här </w:t>
      </w:r>
      <w:r>
        <w:rPr>
          <w:color w:val="595959" w:themeColor="text1" w:themeTint="A6"/>
        </w:rPr>
        <w:t>fyller ni i</w:t>
      </w:r>
      <w:r w:rsidRPr="0093557D">
        <w:rPr>
          <w:color w:val="595959" w:themeColor="text1" w:themeTint="A6"/>
        </w:rPr>
        <w:t xml:space="preserve"> den mall som finns i Excel-dokumentet: </w:t>
      </w:r>
      <w:r w:rsidRPr="0093557D">
        <w:rPr>
          <w:i/>
          <w:color w:val="595959" w:themeColor="text1" w:themeTint="A6"/>
        </w:rPr>
        <w:t xml:space="preserve">Utbildningsplan - Svenska kyrkans miljödiplomering </w:t>
      </w:r>
    </w:p>
    <w:p w14:paraId="31689FA0" w14:textId="77777777" w:rsidR="00526AD6" w:rsidRDefault="00526AD6" w:rsidP="00526AD6">
      <w:pPr>
        <w:pStyle w:val="Rubrik41"/>
        <w:ind w:left="1304"/>
      </w:pPr>
      <w:r>
        <w:t>Kompetensbehov – vilken kompetens behövs för en viss befattning?</w:t>
      </w:r>
    </w:p>
    <w:p w14:paraId="242480CB" w14:textId="77777777" w:rsidR="00526AD6" w:rsidRDefault="00526AD6" w:rsidP="00526AD6">
      <w:pPr>
        <w:pStyle w:val="Rubrik41"/>
        <w:ind w:left="1304"/>
      </w:pPr>
      <w:r>
        <w:t>Utbildningsbehov – vilka finns?</w:t>
      </w:r>
    </w:p>
    <w:p w14:paraId="33B5C38A" w14:textId="276D9EED" w:rsidR="00526AD6" w:rsidRPr="00526AD6" w:rsidRDefault="00526AD6" w:rsidP="00526AD6">
      <w:pPr>
        <w:pStyle w:val="Rubrik41"/>
        <w:ind w:left="1304"/>
      </w:pPr>
      <w:r w:rsidRPr="00C64FA7">
        <w:rPr>
          <w:rFonts w:eastAsia="Times New Roman"/>
          <w:bCs/>
          <w:szCs w:val="22"/>
        </w:rPr>
        <w:t>Genomförda utbildnin</w:t>
      </w:r>
      <w:r>
        <w:rPr>
          <w:rFonts w:eastAsia="Times New Roman"/>
          <w:bCs/>
          <w:szCs w:val="22"/>
        </w:rPr>
        <w:t>gar</w:t>
      </w:r>
    </w:p>
    <w:p w14:paraId="1CF27801" w14:textId="77777777" w:rsidR="00526AD6" w:rsidRDefault="00526AD6" w:rsidP="00526AD6">
      <w:pPr>
        <w:pStyle w:val="Rubrik1A"/>
        <w:tabs>
          <w:tab w:val="left" w:pos="1304"/>
          <w:tab w:val="left" w:pos="2608"/>
          <w:tab w:val="left" w:pos="3912"/>
          <w:tab w:val="left" w:pos="5216"/>
          <w:tab w:val="left" w:pos="6520"/>
          <w:tab w:val="left" w:pos="7824"/>
          <w:tab w:val="left" w:pos="8800"/>
        </w:tabs>
        <w:rPr>
          <w:rFonts w:eastAsia="Times New Roman"/>
          <w:bCs/>
          <w:szCs w:val="22"/>
        </w:rPr>
      </w:pPr>
    </w:p>
    <w:p w14:paraId="1CF28D44" w14:textId="77777777" w:rsidR="00526AD6" w:rsidRDefault="00526AD6" w:rsidP="00526AD6">
      <w:pPr>
        <w:pStyle w:val="Rubrik1A"/>
        <w:tabs>
          <w:tab w:val="left" w:pos="1304"/>
          <w:tab w:val="left" w:pos="2608"/>
          <w:tab w:val="left" w:pos="3912"/>
          <w:tab w:val="left" w:pos="5216"/>
          <w:tab w:val="left" w:pos="6520"/>
          <w:tab w:val="left" w:pos="7824"/>
          <w:tab w:val="left" w:pos="8800"/>
        </w:tabs>
      </w:pPr>
    </w:p>
    <w:p w14:paraId="1A7F9EE8" w14:textId="77777777" w:rsidR="00526AD6" w:rsidRDefault="00526AD6" w:rsidP="00EB21DD">
      <w:pPr>
        <w:pStyle w:val="Rubrik1A"/>
        <w:tabs>
          <w:tab w:val="left" w:pos="1304"/>
          <w:tab w:val="left" w:pos="2608"/>
          <w:tab w:val="left" w:pos="3912"/>
          <w:tab w:val="left" w:pos="5216"/>
          <w:tab w:val="left" w:pos="6520"/>
          <w:tab w:val="left" w:pos="7824"/>
          <w:tab w:val="left" w:pos="8800"/>
        </w:tabs>
      </w:pPr>
      <w:r>
        <w:br w:type="page"/>
      </w:r>
    </w:p>
    <w:p w14:paraId="181D33FC" w14:textId="68E0FE10" w:rsidR="00EB21DD" w:rsidRDefault="00EB21DD" w:rsidP="00EB21DD">
      <w:pPr>
        <w:pStyle w:val="Rubrik1A"/>
        <w:tabs>
          <w:tab w:val="left" w:pos="1304"/>
          <w:tab w:val="left" w:pos="2608"/>
          <w:tab w:val="left" w:pos="3912"/>
          <w:tab w:val="left" w:pos="5216"/>
          <w:tab w:val="left" w:pos="6520"/>
          <w:tab w:val="left" w:pos="7824"/>
          <w:tab w:val="left" w:pos="8800"/>
        </w:tabs>
        <w:rPr>
          <w:sz w:val="24"/>
        </w:rPr>
      </w:pPr>
      <w:bookmarkStart w:id="122" w:name="_Toc302226536"/>
      <w:r>
        <w:lastRenderedPageBreak/>
        <w:t>Rapport från miljödiplomeringen</w:t>
      </w:r>
      <w:bookmarkEnd w:id="122"/>
    </w:p>
    <w:p w14:paraId="3360007F" w14:textId="77777777" w:rsidR="00EB21DD" w:rsidRDefault="00EB21DD" w:rsidP="00EB21DD">
      <w:pPr>
        <w:pStyle w:val="Rubrik41"/>
      </w:pPr>
      <w:r>
        <w:t>Rapport som skrivs vid diplomeringsbesöket av diplomerarna</w:t>
      </w:r>
    </w:p>
    <w:p w14:paraId="40E87B58" w14:textId="77777777" w:rsidR="0036371C" w:rsidRDefault="0036371C" w:rsidP="0036371C">
      <w:pPr>
        <w:pStyle w:val="NormalArial"/>
        <w:tabs>
          <w:tab w:val="left" w:pos="1304"/>
          <w:tab w:val="left" w:pos="2608"/>
          <w:tab w:val="left" w:pos="3912"/>
          <w:tab w:val="left" w:pos="5216"/>
          <w:tab w:val="left" w:pos="6520"/>
          <w:tab w:val="left" w:pos="7824"/>
          <w:tab w:val="left" w:pos="8800"/>
        </w:tabs>
      </w:pPr>
      <w:r>
        <w:fldChar w:fldCharType="begin">
          <w:ffData>
            <w:name w:val="Text241"/>
            <w:enabled/>
            <w:calcOnExit w:val="0"/>
            <w:statusText w:type="text" w:val="Här kan ni göra en beskrivning av er information"/>
            <w:textInput/>
          </w:ffData>
        </w:fldChar>
      </w:r>
      <w:r>
        <w:instrText xml:space="preserve"> FORMTEXT </w:instrText>
      </w:r>
      <w:r>
        <w:fldChar w:fldCharType="separate"/>
      </w:r>
      <w:r w:rsidR="0037771E">
        <w:rPr>
          <w:noProof/>
        </w:rPr>
        <w:t> </w:t>
      </w:r>
      <w:r w:rsidR="0037771E">
        <w:rPr>
          <w:noProof/>
        </w:rPr>
        <w:t> </w:t>
      </w:r>
      <w:r w:rsidR="0037771E">
        <w:rPr>
          <w:noProof/>
        </w:rPr>
        <w:t> </w:t>
      </w:r>
      <w:r w:rsidR="0037771E">
        <w:rPr>
          <w:noProof/>
        </w:rPr>
        <w:t> </w:t>
      </w:r>
      <w:r w:rsidR="0037771E">
        <w:rPr>
          <w:noProof/>
        </w:rPr>
        <w:t> </w:t>
      </w:r>
      <w:r>
        <w:fldChar w:fldCharType="end"/>
      </w:r>
    </w:p>
    <w:p w14:paraId="77D59AE0" w14:textId="79FD13B0" w:rsidR="00037B2F" w:rsidRPr="0036371C" w:rsidRDefault="00037B2F" w:rsidP="0036371C"/>
    <w:sectPr w:rsidR="00037B2F" w:rsidRPr="0036371C">
      <w:pgSz w:w="11900" w:h="16840"/>
      <w:pgMar w:top="1734" w:right="1134" w:bottom="1134" w:left="127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5D4455" w14:textId="77777777" w:rsidR="00B37AD4" w:rsidRDefault="00B37AD4">
      <w:r>
        <w:separator/>
      </w:r>
    </w:p>
  </w:endnote>
  <w:endnote w:type="continuationSeparator" w:id="0">
    <w:p w14:paraId="6F7C5720" w14:textId="77777777" w:rsidR="00B37AD4" w:rsidRDefault="00B37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ヒラギノ角ゴ Pro W3">
    <w:charset w:val="80"/>
    <w:family w:val="auto"/>
    <w:pitch w:val="variable"/>
    <w:sig w:usb0="E00002FF" w:usb1="7AC7FFFF" w:usb2="00000012" w:usb3="00000000" w:csb0="0002000D"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FoundrySterling-Book">
    <w:panose1 w:val="00000400000000000000"/>
    <w:charset w:val="00"/>
    <w:family w:val="auto"/>
    <w:pitch w:val="variable"/>
    <w:sig w:usb0="800000A7" w:usb1="00000040" w:usb2="00000000" w:usb3="00000000" w:csb0="00000009" w:csb1="00000000"/>
  </w:font>
  <w:font w:name="MingLiU">
    <w:altName w:val="Arial Unicode MS"/>
    <w:panose1 w:val="02010609000101010101"/>
    <w:charset w:val="88"/>
    <w:family w:val="modern"/>
    <w:notTrueType/>
    <w:pitch w:val="fixed"/>
    <w:sig w:usb0="00000000" w:usb1="08080000" w:usb2="00000010" w:usb3="00000000" w:csb0="00100000" w:csb1="00000000"/>
  </w:font>
  <w:font w:name="Calibri Italic">
    <w:panose1 w:val="020F05020202040A0204"/>
    <w:charset w:val="00"/>
    <w:family w:val="auto"/>
    <w:pitch w:val="variable"/>
    <w:sig w:usb0="E00002FF" w:usb1="4000ACFF" w:usb2="00000001" w:usb3="00000000" w:csb0="0000019F" w:csb1="00000000"/>
  </w:font>
  <w:font w:name="Calibri Bold">
    <w:panose1 w:val="020F07020304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5E48AF" w14:textId="77777777" w:rsidR="00AE5A7A" w:rsidRDefault="002039CD" w:rsidP="005C3F5C">
    <w:pPr>
      <w:pStyle w:val="Sidhuvudochsidfot"/>
      <w:rPr>
        <w:rFonts w:ascii="Times New Roman" w:eastAsia="Times New Roman" w:hAnsi="Times New Roman"/>
        <w:color w:val="auto"/>
        <w:sz w:val="20"/>
        <w:lang w:bidi="x-none"/>
      </w:rPr>
    </w:pPr>
    <w:r>
      <w:rPr>
        <w:noProof/>
      </w:rPr>
      <w:fldChar w:fldCharType="begin"/>
    </w:r>
    <w:r>
      <w:rPr>
        <w:noProof/>
      </w:rPr>
      <w:instrText xml:space="preserve"> FILENAME \* MERGEFORMAT</w:instrText>
    </w:r>
    <w:r>
      <w:rPr>
        <w:noProof/>
      </w:rPr>
      <w:fldChar w:fldCharType="separate"/>
    </w:r>
    <w:r w:rsidR="00AE5A7A">
      <w:rPr>
        <w:noProof/>
      </w:rPr>
      <w:t>Diplomermall_svkymiljo_02.2016.docx</w:t>
    </w:r>
    <w:r>
      <w:rPr>
        <w:noProof/>
      </w:rPr>
      <w:fldChar w:fldCharType="end"/>
    </w:r>
    <w:r w:rsidR="00AE5A7A">
      <w:tab/>
      <w:t xml:space="preserve">sida </w:t>
    </w:r>
    <w:r w:rsidR="00AE5A7A">
      <w:fldChar w:fldCharType="begin"/>
    </w:r>
    <w:r w:rsidR="00AE5A7A">
      <w:instrText xml:space="preserve"> PAGE </w:instrText>
    </w:r>
    <w:r w:rsidR="00AE5A7A">
      <w:fldChar w:fldCharType="separate"/>
    </w:r>
    <w:r w:rsidR="00AE5A7A">
      <w:rPr>
        <w:noProof/>
      </w:rPr>
      <w:t>13</w:t>
    </w:r>
    <w:r w:rsidR="00AE5A7A">
      <w:fldChar w:fldCharType="end"/>
    </w:r>
    <w:r w:rsidR="00AE5A7A">
      <w:t xml:space="preserve"> av </w:t>
    </w:r>
    <w:r>
      <w:rPr>
        <w:noProof/>
      </w:rPr>
      <w:fldChar w:fldCharType="begin"/>
    </w:r>
    <w:r>
      <w:rPr>
        <w:noProof/>
      </w:rPr>
      <w:instrText xml:space="preserve"> NUMPAGES </w:instrText>
    </w:r>
    <w:r>
      <w:rPr>
        <w:noProof/>
      </w:rPr>
      <w:fldChar w:fldCharType="separate"/>
    </w:r>
    <w:r w:rsidR="00AE5A7A">
      <w:rPr>
        <w:noProof/>
      </w:rPr>
      <w:t>62</w:t>
    </w:r>
    <w:r>
      <w:rPr>
        <w:noProof/>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4D1CFB" w14:textId="2D8FDCF7" w:rsidR="00AE5A7A" w:rsidRDefault="00B37AD4" w:rsidP="005C3F5C">
    <w:pPr>
      <w:pStyle w:val="Sidhuvudochsidfot"/>
      <w:rPr>
        <w:rFonts w:eastAsia="Times New Roman"/>
        <w:color w:val="auto"/>
        <w:sz w:val="20"/>
        <w:lang w:bidi="x-none"/>
      </w:rPr>
    </w:pPr>
    <w:r>
      <w:rPr>
        <w:noProof/>
      </w:rPr>
      <w:fldChar w:fldCharType="begin"/>
    </w:r>
    <w:r>
      <w:rPr>
        <w:noProof/>
      </w:rPr>
      <w:instrText xml:space="preserve"> FILENAME </w:instrText>
    </w:r>
    <w:r>
      <w:rPr>
        <w:noProof/>
      </w:rPr>
      <w:fldChar w:fldCharType="separate"/>
    </w:r>
    <w:r w:rsidR="004A7E75">
      <w:rPr>
        <w:noProof/>
      </w:rPr>
      <w:t>Diplomermall_svkymiljo_apr.2016.docx</w:t>
    </w:r>
    <w:r>
      <w:rPr>
        <w:noProof/>
      </w:rPr>
      <w:fldChar w:fldCharType="end"/>
    </w:r>
    <w:r w:rsidR="00AE5A7A">
      <w:tab/>
      <w:t xml:space="preserve">sida </w:t>
    </w:r>
    <w:r w:rsidR="00AE5A7A">
      <w:fldChar w:fldCharType="begin"/>
    </w:r>
    <w:r w:rsidR="00AE5A7A">
      <w:instrText xml:space="preserve"> PAGE </w:instrText>
    </w:r>
    <w:r w:rsidR="00AE5A7A">
      <w:fldChar w:fldCharType="separate"/>
    </w:r>
    <w:r w:rsidR="003C6BEF">
      <w:rPr>
        <w:noProof/>
      </w:rPr>
      <w:t>11</w:t>
    </w:r>
    <w:r w:rsidR="00AE5A7A">
      <w:fldChar w:fldCharType="end"/>
    </w:r>
    <w:r w:rsidR="00AE5A7A">
      <w:t xml:space="preserve"> av </w:t>
    </w:r>
    <w:r w:rsidR="002039CD">
      <w:rPr>
        <w:noProof/>
      </w:rPr>
      <w:fldChar w:fldCharType="begin"/>
    </w:r>
    <w:r w:rsidR="002039CD">
      <w:rPr>
        <w:noProof/>
      </w:rPr>
      <w:instrText xml:space="preserve"> NUMPAGES </w:instrText>
    </w:r>
    <w:r w:rsidR="002039CD">
      <w:rPr>
        <w:noProof/>
      </w:rPr>
      <w:fldChar w:fldCharType="separate"/>
    </w:r>
    <w:r w:rsidR="003C6BEF">
      <w:rPr>
        <w:noProof/>
      </w:rPr>
      <w:t>28</w:t>
    </w:r>
    <w:r w:rsidR="002039CD">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A89DE9" w14:textId="77777777" w:rsidR="00AE5A7A" w:rsidRDefault="002039CD" w:rsidP="005C3F5C">
    <w:pPr>
      <w:pStyle w:val="Sidhuvudochsidfot"/>
      <w:rPr>
        <w:rFonts w:eastAsia="Times New Roman"/>
        <w:color w:val="auto"/>
        <w:sz w:val="20"/>
        <w:lang w:bidi="x-none"/>
      </w:rPr>
    </w:pPr>
    <w:r>
      <w:rPr>
        <w:noProof/>
      </w:rPr>
      <w:fldChar w:fldCharType="begin"/>
    </w:r>
    <w:r>
      <w:rPr>
        <w:noProof/>
      </w:rPr>
      <w:instrText xml:space="preserve"> FILENAME </w:instrText>
    </w:r>
    <w:r>
      <w:rPr>
        <w:noProof/>
      </w:rPr>
      <w:fldChar w:fldCharType="separate"/>
    </w:r>
    <w:r w:rsidR="00AE5A7A">
      <w:rPr>
        <w:noProof/>
      </w:rPr>
      <w:t>Diplomermall_svkymiljo_02.2016.docx</w:t>
    </w:r>
    <w:r>
      <w:rPr>
        <w:noProof/>
      </w:rPr>
      <w:fldChar w:fldCharType="end"/>
    </w:r>
    <w:r w:rsidR="00AE5A7A">
      <w:tab/>
      <w:t xml:space="preserve">sida </w:t>
    </w:r>
    <w:r w:rsidR="00AE5A7A">
      <w:fldChar w:fldCharType="begin"/>
    </w:r>
    <w:r w:rsidR="00AE5A7A">
      <w:instrText xml:space="preserve"> PAGE </w:instrText>
    </w:r>
    <w:r w:rsidR="00AE5A7A">
      <w:fldChar w:fldCharType="separate"/>
    </w:r>
    <w:r w:rsidR="00AE5A7A">
      <w:rPr>
        <w:noProof/>
      </w:rPr>
      <w:t>40</w:t>
    </w:r>
    <w:r w:rsidR="00AE5A7A">
      <w:fldChar w:fldCharType="end"/>
    </w:r>
    <w:r w:rsidR="00AE5A7A">
      <w:t xml:space="preserve"> av </w:t>
    </w:r>
    <w:r>
      <w:rPr>
        <w:noProof/>
      </w:rPr>
      <w:fldChar w:fldCharType="begin"/>
    </w:r>
    <w:r>
      <w:rPr>
        <w:noProof/>
      </w:rPr>
      <w:instrText xml:space="preserve"> NUMPAGES </w:instrText>
    </w:r>
    <w:r>
      <w:rPr>
        <w:noProof/>
      </w:rPr>
      <w:fldChar w:fldCharType="separate"/>
    </w:r>
    <w:r w:rsidR="00AE5A7A">
      <w:rPr>
        <w:noProof/>
      </w:rPr>
      <w:t>62</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ED4423" w14:textId="7F1ADDFD" w:rsidR="00AE5A7A" w:rsidRDefault="00B37AD4" w:rsidP="005C3F5C">
    <w:pPr>
      <w:pStyle w:val="Sidhuvudochsidfot"/>
      <w:rPr>
        <w:rFonts w:ascii="Times New Roman" w:eastAsia="Times New Roman" w:hAnsi="Times New Roman"/>
        <w:color w:val="auto"/>
        <w:sz w:val="20"/>
        <w:lang w:bidi="x-none"/>
      </w:rPr>
    </w:pPr>
    <w:r>
      <w:rPr>
        <w:noProof/>
      </w:rPr>
      <w:fldChar w:fldCharType="begin"/>
    </w:r>
    <w:r>
      <w:rPr>
        <w:noProof/>
      </w:rPr>
      <w:instrText xml:space="preserve"> FILENAME </w:instrText>
    </w:r>
    <w:r>
      <w:rPr>
        <w:noProof/>
      </w:rPr>
      <w:fldChar w:fldCharType="separate"/>
    </w:r>
    <w:r w:rsidR="004A7E75">
      <w:rPr>
        <w:noProof/>
      </w:rPr>
      <w:t>Diplomermall_svkymiljo_apr.2016.docx</w:t>
    </w:r>
    <w:r>
      <w:rPr>
        <w:noProof/>
      </w:rPr>
      <w:fldChar w:fldCharType="end"/>
    </w:r>
    <w:r w:rsidR="00AE5A7A">
      <w:tab/>
      <w:t xml:space="preserve">sida </w:t>
    </w:r>
    <w:r w:rsidR="00AE5A7A">
      <w:fldChar w:fldCharType="begin"/>
    </w:r>
    <w:r w:rsidR="00AE5A7A">
      <w:instrText xml:space="preserve"> PAGE </w:instrText>
    </w:r>
    <w:r w:rsidR="00AE5A7A">
      <w:fldChar w:fldCharType="separate"/>
    </w:r>
    <w:r w:rsidR="003C6BEF">
      <w:rPr>
        <w:noProof/>
      </w:rPr>
      <w:t>12</w:t>
    </w:r>
    <w:r w:rsidR="00AE5A7A">
      <w:fldChar w:fldCharType="end"/>
    </w:r>
    <w:r w:rsidR="00AE5A7A">
      <w:t xml:space="preserve"> av </w:t>
    </w:r>
    <w:r w:rsidR="002039CD">
      <w:rPr>
        <w:noProof/>
      </w:rPr>
      <w:fldChar w:fldCharType="begin"/>
    </w:r>
    <w:r w:rsidR="002039CD">
      <w:rPr>
        <w:noProof/>
      </w:rPr>
      <w:instrText xml:space="preserve"> NUMPAGES </w:instrText>
    </w:r>
    <w:r w:rsidR="002039CD">
      <w:rPr>
        <w:noProof/>
      </w:rPr>
      <w:fldChar w:fldCharType="separate"/>
    </w:r>
    <w:r w:rsidR="003C6BEF">
      <w:rPr>
        <w:noProof/>
      </w:rPr>
      <w:t>28</w:t>
    </w:r>
    <w:r w:rsidR="002039CD">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BF843" w14:textId="77777777" w:rsidR="00AE5A7A" w:rsidRDefault="002039CD" w:rsidP="005C3F5C">
    <w:pPr>
      <w:pStyle w:val="Sidhuvudochsidfot"/>
      <w:rPr>
        <w:rFonts w:ascii="Times New Roman" w:eastAsia="Times New Roman" w:hAnsi="Times New Roman"/>
        <w:color w:val="auto"/>
        <w:sz w:val="20"/>
        <w:lang w:bidi="x-none"/>
      </w:rPr>
    </w:pPr>
    <w:r>
      <w:rPr>
        <w:noProof/>
      </w:rPr>
      <w:fldChar w:fldCharType="begin"/>
    </w:r>
    <w:r>
      <w:rPr>
        <w:noProof/>
      </w:rPr>
      <w:instrText xml:space="preserve"> FILENAME \* MERGEFORMAT</w:instrText>
    </w:r>
    <w:r>
      <w:rPr>
        <w:noProof/>
      </w:rPr>
      <w:fldChar w:fldCharType="separate"/>
    </w:r>
    <w:r w:rsidR="00AE5A7A">
      <w:rPr>
        <w:noProof/>
      </w:rPr>
      <w:t>Diplomermall_svkymiljo_02.2016.docx</w:t>
    </w:r>
    <w:r>
      <w:rPr>
        <w:noProof/>
      </w:rPr>
      <w:fldChar w:fldCharType="end"/>
    </w:r>
    <w:r w:rsidR="00AE5A7A">
      <w:tab/>
      <w:t xml:space="preserve">sida </w:t>
    </w:r>
    <w:r w:rsidR="00AE5A7A">
      <w:fldChar w:fldCharType="begin"/>
    </w:r>
    <w:r w:rsidR="00AE5A7A">
      <w:instrText xml:space="preserve"> PAGE </w:instrText>
    </w:r>
    <w:r w:rsidR="00AE5A7A">
      <w:fldChar w:fldCharType="separate"/>
    </w:r>
    <w:r w:rsidR="00AE5A7A">
      <w:rPr>
        <w:noProof/>
      </w:rPr>
      <w:t>42</w:t>
    </w:r>
    <w:r w:rsidR="00AE5A7A">
      <w:fldChar w:fldCharType="end"/>
    </w:r>
    <w:r w:rsidR="00AE5A7A">
      <w:t xml:space="preserve"> av </w:t>
    </w:r>
    <w:r>
      <w:rPr>
        <w:noProof/>
      </w:rPr>
      <w:fldChar w:fldCharType="begin"/>
    </w:r>
    <w:r>
      <w:rPr>
        <w:noProof/>
      </w:rPr>
      <w:instrText xml:space="preserve"> NUMPAGES </w:instrText>
    </w:r>
    <w:r>
      <w:rPr>
        <w:noProof/>
      </w:rPr>
      <w:fldChar w:fldCharType="separate"/>
    </w:r>
    <w:r w:rsidR="00AE5A7A">
      <w:rPr>
        <w:noProof/>
      </w:rPr>
      <w:t>62</w:t>
    </w:r>
    <w:r>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F3B08" w14:textId="0E509670" w:rsidR="00AE5A7A" w:rsidRDefault="00B37AD4" w:rsidP="005C3F5C">
    <w:pPr>
      <w:pStyle w:val="Sidhuvudochsidfot"/>
      <w:rPr>
        <w:rFonts w:eastAsia="Times New Roman"/>
        <w:color w:val="auto"/>
        <w:sz w:val="20"/>
        <w:lang w:bidi="x-none"/>
      </w:rPr>
    </w:pPr>
    <w:r>
      <w:rPr>
        <w:noProof/>
      </w:rPr>
      <w:fldChar w:fldCharType="begin"/>
    </w:r>
    <w:r>
      <w:rPr>
        <w:noProof/>
      </w:rPr>
      <w:instrText xml:space="preserve"> FILENAME </w:instrText>
    </w:r>
    <w:r>
      <w:rPr>
        <w:noProof/>
      </w:rPr>
      <w:fldChar w:fldCharType="separate"/>
    </w:r>
    <w:r w:rsidR="004A7E75">
      <w:rPr>
        <w:noProof/>
      </w:rPr>
      <w:t>Diplomermall_svkymiljo_apr.2016.docx</w:t>
    </w:r>
    <w:r>
      <w:rPr>
        <w:noProof/>
      </w:rPr>
      <w:fldChar w:fldCharType="end"/>
    </w:r>
    <w:r w:rsidR="00AE5A7A">
      <w:tab/>
      <w:t xml:space="preserve">sida </w:t>
    </w:r>
    <w:r w:rsidR="00AE5A7A">
      <w:fldChar w:fldCharType="begin"/>
    </w:r>
    <w:r w:rsidR="00AE5A7A">
      <w:instrText xml:space="preserve"> PAGE </w:instrText>
    </w:r>
    <w:r w:rsidR="00AE5A7A">
      <w:fldChar w:fldCharType="separate"/>
    </w:r>
    <w:r w:rsidR="003C6BEF">
      <w:rPr>
        <w:noProof/>
      </w:rPr>
      <w:t>13</w:t>
    </w:r>
    <w:r w:rsidR="00AE5A7A">
      <w:fldChar w:fldCharType="end"/>
    </w:r>
    <w:r w:rsidR="00AE5A7A">
      <w:t xml:space="preserve"> av </w:t>
    </w:r>
    <w:r w:rsidR="002039CD">
      <w:rPr>
        <w:noProof/>
      </w:rPr>
      <w:fldChar w:fldCharType="begin"/>
    </w:r>
    <w:r w:rsidR="002039CD">
      <w:rPr>
        <w:noProof/>
      </w:rPr>
      <w:instrText xml:space="preserve"> NUMPAGES </w:instrText>
    </w:r>
    <w:r w:rsidR="002039CD">
      <w:rPr>
        <w:noProof/>
      </w:rPr>
      <w:fldChar w:fldCharType="separate"/>
    </w:r>
    <w:r w:rsidR="003C6BEF">
      <w:rPr>
        <w:noProof/>
      </w:rPr>
      <w:t>28</w:t>
    </w:r>
    <w:r w:rsidR="002039CD">
      <w:rPr>
        <w:noProof/>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7ADEF3" w14:textId="77777777" w:rsidR="00AE5A7A" w:rsidRDefault="002039CD" w:rsidP="005C3F5C">
    <w:pPr>
      <w:pStyle w:val="Sidhuvudochsidfot"/>
      <w:rPr>
        <w:rFonts w:eastAsia="Times New Roman"/>
        <w:color w:val="auto"/>
        <w:sz w:val="20"/>
        <w:lang w:bidi="x-none"/>
      </w:rPr>
    </w:pPr>
    <w:r>
      <w:rPr>
        <w:noProof/>
      </w:rPr>
      <w:fldChar w:fldCharType="begin"/>
    </w:r>
    <w:r>
      <w:rPr>
        <w:noProof/>
      </w:rPr>
      <w:instrText xml:space="preserve"> FILENAME </w:instrText>
    </w:r>
    <w:r>
      <w:rPr>
        <w:noProof/>
      </w:rPr>
      <w:fldChar w:fldCharType="separate"/>
    </w:r>
    <w:r w:rsidR="00AE5A7A">
      <w:rPr>
        <w:noProof/>
      </w:rPr>
      <w:t>Diplomermall_svkymiljo_02.2016.docx</w:t>
    </w:r>
    <w:r>
      <w:rPr>
        <w:noProof/>
      </w:rPr>
      <w:fldChar w:fldCharType="end"/>
    </w:r>
    <w:r w:rsidR="00AE5A7A">
      <w:tab/>
      <w:t xml:space="preserve">sida </w:t>
    </w:r>
    <w:r w:rsidR="00AE5A7A">
      <w:fldChar w:fldCharType="begin"/>
    </w:r>
    <w:r w:rsidR="00AE5A7A">
      <w:instrText xml:space="preserve"> PAGE </w:instrText>
    </w:r>
    <w:r w:rsidR="00AE5A7A">
      <w:fldChar w:fldCharType="separate"/>
    </w:r>
    <w:r w:rsidR="00AE5A7A">
      <w:rPr>
        <w:noProof/>
      </w:rPr>
      <w:t>42</w:t>
    </w:r>
    <w:r w:rsidR="00AE5A7A">
      <w:fldChar w:fldCharType="end"/>
    </w:r>
    <w:r w:rsidR="00AE5A7A">
      <w:t xml:space="preserve"> av </w:t>
    </w:r>
    <w:r>
      <w:rPr>
        <w:noProof/>
      </w:rPr>
      <w:fldChar w:fldCharType="begin"/>
    </w:r>
    <w:r>
      <w:rPr>
        <w:noProof/>
      </w:rPr>
      <w:instrText xml:space="preserve"> NUMPAGES </w:instrText>
    </w:r>
    <w:r>
      <w:rPr>
        <w:noProof/>
      </w:rPr>
      <w:fldChar w:fldCharType="separate"/>
    </w:r>
    <w:r w:rsidR="00AE5A7A">
      <w:rPr>
        <w:noProof/>
      </w:rPr>
      <w:t>62</w:t>
    </w:r>
    <w:r>
      <w:rPr>
        <w:noProof/>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7A2E21" w14:textId="7E79694B" w:rsidR="00AE5A7A" w:rsidRDefault="00B37AD4" w:rsidP="005C3F5C">
    <w:pPr>
      <w:pStyle w:val="Sidhuvudochsidfot"/>
      <w:rPr>
        <w:rFonts w:ascii="Times New Roman" w:eastAsia="Times New Roman" w:hAnsi="Times New Roman"/>
        <w:color w:val="auto"/>
        <w:sz w:val="20"/>
        <w:lang w:bidi="x-none"/>
      </w:rPr>
    </w:pPr>
    <w:r>
      <w:rPr>
        <w:noProof/>
      </w:rPr>
      <w:fldChar w:fldCharType="begin"/>
    </w:r>
    <w:r>
      <w:rPr>
        <w:noProof/>
      </w:rPr>
      <w:instrText xml:space="preserve"> FILENAME </w:instrText>
    </w:r>
    <w:r>
      <w:rPr>
        <w:noProof/>
      </w:rPr>
      <w:fldChar w:fldCharType="separate"/>
    </w:r>
    <w:r w:rsidR="004A7E75">
      <w:rPr>
        <w:noProof/>
      </w:rPr>
      <w:t>Diplomermall_svkymiljo_apr.2016.docx</w:t>
    </w:r>
    <w:r>
      <w:rPr>
        <w:noProof/>
      </w:rPr>
      <w:fldChar w:fldCharType="end"/>
    </w:r>
    <w:r w:rsidR="00AE5A7A">
      <w:tab/>
      <w:t xml:space="preserve">sida </w:t>
    </w:r>
    <w:r w:rsidR="00AE5A7A">
      <w:fldChar w:fldCharType="begin"/>
    </w:r>
    <w:r w:rsidR="00AE5A7A">
      <w:instrText xml:space="preserve"> PAGE </w:instrText>
    </w:r>
    <w:r w:rsidR="00AE5A7A">
      <w:fldChar w:fldCharType="separate"/>
    </w:r>
    <w:r w:rsidR="003C6BEF">
      <w:rPr>
        <w:noProof/>
      </w:rPr>
      <w:t>14</w:t>
    </w:r>
    <w:r w:rsidR="00AE5A7A">
      <w:fldChar w:fldCharType="end"/>
    </w:r>
    <w:r w:rsidR="00AE5A7A">
      <w:t xml:space="preserve"> av </w:t>
    </w:r>
    <w:r w:rsidR="002039CD">
      <w:rPr>
        <w:noProof/>
      </w:rPr>
      <w:fldChar w:fldCharType="begin"/>
    </w:r>
    <w:r w:rsidR="002039CD">
      <w:rPr>
        <w:noProof/>
      </w:rPr>
      <w:instrText xml:space="preserve"> NUMPAGES </w:instrText>
    </w:r>
    <w:r w:rsidR="002039CD">
      <w:rPr>
        <w:noProof/>
      </w:rPr>
      <w:fldChar w:fldCharType="separate"/>
    </w:r>
    <w:r w:rsidR="003C6BEF">
      <w:rPr>
        <w:noProof/>
      </w:rPr>
      <w:t>28</w:t>
    </w:r>
    <w:r w:rsidR="002039CD">
      <w:rPr>
        <w:noProof/>
      </w:rPr>
      <w:fldChar w:fldCharType="end"/>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3B664F" w14:textId="77777777" w:rsidR="00AE5A7A" w:rsidRDefault="002039CD" w:rsidP="005C3F5C">
    <w:pPr>
      <w:pStyle w:val="Sidhuvudochsidfot"/>
      <w:rPr>
        <w:rFonts w:ascii="Times New Roman" w:eastAsia="Times New Roman" w:hAnsi="Times New Roman"/>
        <w:color w:val="auto"/>
        <w:sz w:val="20"/>
        <w:lang w:bidi="x-none"/>
      </w:rPr>
    </w:pPr>
    <w:r>
      <w:rPr>
        <w:noProof/>
      </w:rPr>
      <w:fldChar w:fldCharType="begin"/>
    </w:r>
    <w:r>
      <w:rPr>
        <w:noProof/>
      </w:rPr>
      <w:instrText xml:space="preserve"> FILENAME \* MERGEFORMAT</w:instrText>
    </w:r>
    <w:r>
      <w:rPr>
        <w:noProof/>
      </w:rPr>
      <w:fldChar w:fldCharType="separate"/>
    </w:r>
    <w:r w:rsidR="00AE5A7A">
      <w:rPr>
        <w:noProof/>
      </w:rPr>
      <w:t>Diplomermall_svkymiljo_02.2016.docx</w:t>
    </w:r>
    <w:r>
      <w:rPr>
        <w:noProof/>
      </w:rPr>
      <w:fldChar w:fldCharType="end"/>
    </w:r>
    <w:r w:rsidR="00AE5A7A">
      <w:tab/>
      <w:t xml:space="preserve">sida </w:t>
    </w:r>
    <w:r w:rsidR="00AE5A7A">
      <w:fldChar w:fldCharType="begin"/>
    </w:r>
    <w:r w:rsidR="00AE5A7A">
      <w:instrText xml:space="preserve"> PAGE </w:instrText>
    </w:r>
    <w:r w:rsidR="00AE5A7A">
      <w:fldChar w:fldCharType="separate"/>
    </w:r>
    <w:r w:rsidR="00AE5A7A">
      <w:rPr>
        <w:noProof/>
      </w:rPr>
      <w:t>44</w:t>
    </w:r>
    <w:r w:rsidR="00AE5A7A">
      <w:fldChar w:fldCharType="end"/>
    </w:r>
    <w:r w:rsidR="00AE5A7A">
      <w:t xml:space="preserve"> av </w:t>
    </w:r>
    <w:r>
      <w:rPr>
        <w:noProof/>
      </w:rPr>
      <w:fldChar w:fldCharType="begin"/>
    </w:r>
    <w:r>
      <w:rPr>
        <w:noProof/>
      </w:rPr>
      <w:instrText xml:space="preserve"> NUMPAGES </w:instrText>
    </w:r>
    <w:r>
      <w:rPr>
        <w:noProof/>
      </w:rPr>
      <w:fldChar w:fldCharType="separate"/>
    </w:r>
    <w:r w:rsidR="00AE5A7A">
      <w:rPr>
        <w:noProof/>
      </w:rPr>
      <w:t>62</w:t>
    </w:r>
    <w:r>
      <w:rPr>
        <w:noProof/>
      </w:rPr>
      <w:fldChar w:fldCharType="end"/>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A5F4BC" w14:textId="5143196D" w:rsidR="00AE5A7A" w:rsidRDefault="00B37AD4" w:rsidP="005C3F5C">
    <w:pPr>
      <w:pStyle w:val="Sidhuvudochsidfot"/>
      <w:rPr>
        <w:rFonts w:ascii="Times New Roman" w:eastAsia="Times New Roman" w:hAnsi="Times New Roman"/>
        <w:color w:val="auto"/>
        <w:sz w:val="20"/>
        <w:lang w:bidi="x-none"/>
      </w:rPr>
    </w:pPr>
    <w:r>
      <w:rPr>
        <w:noProof/>
      </w:rPr>
      <w:fldChar w:fldCharType="begin"/>
    </w:r>
    <w:r>
      <w:rPr>
        <w:noProof/>
      </w:rPr>
      <w:instrText xml:space="preserve"> FILENAME </w:instrText>
    </w:r>
    <w:r>
      <w:rPr>
        <w:noProof/>
      </w:rPr>
      <w:fldChar w:fldCharType="separate"/>
    </w:r>
    <w:r w:rsidR="004A7E75">
      <w:rPr>
        <w:noProof/>
      </w:rPr>
      <w:t>Diplomermall_svkymiljo_apr.2016.docx</w:t>
    </w:r>
    <w:r>
      <w:rPr>
        <w:noProof/>
      </w:rPr>
      <w:fldChar w:fldCharType="end"/>
    </w:r>
    <w:r w:rsidR="00AE5A7A">
      <w:tab/>
      <w:t xml:space="preserve">sida </w:t>
    </w:r>
    <w:r w:rsidR="00AE5A7A">
      <w:fldChar w:fldCharType="begin"/>
    </w:r>
    <w:r w:rsidR="00AE5A7A">
      <w:instrText xml:space="preserve"> PAGE </w:instrText>
    </w:r>
    <w:r w:rsidR="00AE5A7A">
      <w:fldChar w:fldCharType="separate"/>
    </w:r>
    <w:r w:rsidR="003C6BEF">
      <w:rPr>
        <w:noProof/>
      </w:rPr>
      <w:t>15</w:t>
    </w:r>
    <w:r w:rsidR="00AE5A7A">
      <w:fldChar w:fldCharType="end"/>
    </w:r>
    <w:r w:rsidR="00AE5A7A">
      <w:t xml:space="preserve"> av </w:t>
    </w:r>
    <w:r w:rsidR="002039CD">
      <w:rPr>
        <w:noProof/>
      </w:rPr>
      <w:fldChar w:fldCharType="begin"/>
    </w:r>
    <w:r w:rsidR="002039CD">
      <w:rPr>
        <w:noProof/>
      </w:rPr>
      <w:instrText xml:space="preserve"> NUMPAGES </w:instrText>
    </w:r>
    <w:r w:rsidR="002039CD">
      <w:rPr>
        <w:noProof/>
      </w:rPr>
      <w:fldChar w:fldCharType="separate"/>
    </w:r>
    <w:r w:rsidR="003C6BEF">
      <w:rPr>
        <w:noProof/>
      </w:rPr>
      <w:t>28</w:t>
    </w:r>
    <w:r w:rsidR="002039CD">
      <w:rPr>
        <w:noProof/>
      </w:rPr>
      <w:fldChar w:fldCharType="end"/>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F18E93" w14:textId="77777777" w:rsidR="00AE5A7A" w:rsidRDefault="002039CD" w:rsidP="005C3F5C">
    <w:pPr>
      <w:pStyle w:val="Sidhuvudochsidfot"/>
      <w:rPr>
        <w:rFonts w:ascii="Times New Roman" w:eastAsia="Times New Roman" w:hAnsi="Times New Roman"/>
        <w:color w:val="auto"/>
        <w:sz w:val="20"/>
        <w:lang w:bidi="x-none"/>
      </w:rPr>
    </w:pPr>
    <w:r>
      <w:rPr>
        <w:noProof/>
      </w:rPr>
      <w:fldChar w:fldCharType="begin"/>
    </w:r>
    <w:r>
      <w:rPr>
        <w:noProof/>
      </w:rPr>
      <w:instrText xml:space="preserve"> FILENAME </w:instrText>
    </w:r>
    <w:r>
      <w:rPr>
        <w:noProof/>
      </w:rPr>
      <w:fldChar w:fldCharType="separate"/>
    </w:r>
    <w:r w:rsidR="00AE5A7A">
      <w:rPr>
        <w:noProof/>
      </w:rPr>
      <w:t>Diplomermall_svkymiljo_02.2016.docx</w:t>
    </w:r>
    <w:r>
      <w:rPr>
        <w:noProof/>
      </w:rPr>
      <w:fldChar w:fldCharType="end"/>
    </w:r>
    <w:r w:rsidR="00AE5A7A">
      <w:tab/>
      <w:t xml:space="preserve">sida </w:t>
    </w:r>
    <w:r w:rsidR="00AE5A7A">
      <w:fldChar w:fldCharType="begin"/>
    </w:r>
    <w:r w:rsidR="00AE5A7A">
      <w:instrText xml:space="preserve"> PAGE </w:instrText>
    </w:r>
    <w:r w:rsidR="00AE5A7A">
      <w:fldChar w:fldCharType="separate"/>
    </w:r>
    <w:r w:rsidR="00AE5A7A">
      <w:rPr>
        <w:noProof/>
      </w:rPr>
      <w:t>44</w:t>
    </w:r>
    <w:r w:rsidR="00AE5A7A">
      <w:fldChar w:fldCharType="end"/>
    </w:r>
    <w:r w:rsidR="00AE5A7A">
      <w:t xml:space="preserve"> av </w:t>
    </w:r>
    <w:r>
      <w:rPr>
        <w:noProof/>
      </w:rPr>
      <w:fldChar w:fldCharType="begin"/>
    </w:r>
    <w:r>
      <w:rPr>
        <w:noProof/>
      </w:rPr>
      <w:instrText xml:space="preserve"> NUMPAGES </w:instrText>
    </w:r>
    <w:r>
      <w:rPr>
        <w:noProof/>
      </w:rPr>
      <w:fldChar w:fldCharType="separate"/>
    </w:r>
    <w:r w:rsidR="00AE5A7A">
      <w:rPr>
        <w:noProof/>
      </w:rPr>
      <w:t>62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AE55EF" w14:textId="5EEF4354" w:rsidR="00AE5A7A" w:rsidRPr="006E61D6" w:rsidRDefault="002039CD" w:rsidP="005C3F5C">
    <w:pPr>
      <w:pStyle w:val="Sidhuvudochsidfot"/>
      <w:rPr>
        <w:rFonts w:eastAsia="Times New Roman"/>
        <w:color w:val="auto"/>
        <w:szCs w:val="16"/>
        <w:lang w:bidi="x-none"/>
      </w:rPr>
    </w:pPr>
    <w:r>
      <w:rPr>
        <w:noProof/>
      </w:rPr>
      <w:fldChar w:fldCharType="begin"/>
    </w:r>
    <w:r>
      <w:rPr>
        <w:noProof/>
      </w:rPr>
      <w:instrText xml:space="preserve"> FILENAME </w:instrText>
    </w:r>
    <w:r>
      <w:rPr>
        <w:noProof/>
      </w:rPr>
      <w:fldChar w:fldCharType="separate"/>
    </w:r>
    <w:r w:rsidR="00AE5A7A">
      <w:rPr>
        <w:noProof/>
      </w:rPr>
      <w:t>Diplomermall_svkymiljo_</w:t>
    </w:r>
    <w:r w:rsidR="004A7E75">
      <w:rPr>
        <w:noProof/>
      </w:rPr>
      <w:t>apr.</w:t>
    </w:r>
    <w:r w:rsidR="00AE5A7A">
      <w:rPr>
        <w:noProof/>
      </w:rPr>
      <w:t>2016.docx</w:t>
    </w:r>
    <w:r>
      <w:rPr>
        <w:noProof/>
      </w:rPr>
      <w:fldChar w:fldCharType="end"/>
    </w:r>
    <w:r w:rsidR="00AE5A7A" w:rsidRPr="006E61D6">
      <w:rPr>
        <w:szCs w:val="16"/>
      </w:rPr>
      <w:tab/>
      <w:t xml:space="preserve">sida </w:t>
    </w:r>
    <w:r w:rsidR="00AE5A7A" w:rsidRPr="006E61D6">
      <w:rPr>
        <w:szCs w:val="16"/>
      </w:rPr>
      <w:fldChar w:fldCharType="begin"/>
    </w:r>
    <w:r w:rsidR="00AE5A7A" w:rsidRPr="006E61D6">
      <w:rPr>
        <w:szCs w:val="16"/>
      </w:rPr>
      <w:instrText xml:space="preserve"> PAGE </w:instrText>
    </w:r>
    <w:r w:rsidR="00AE5A7A" w:rsidRPr="006E61D6">
      <w:rPr>
        <w:szCs w:val="16"/>
      </w:rPr>
      <w:fldChar w:fldCharType="separate"/>
    </w:r>
    <w:r w:rsidR="003C6BEF">
      <w:rPr>
        <w:noProof/>
        <w:szCs w:val="16"/>
      </w:rPr>
      <w:t>4</w:t>
    </w:r>
    <w:r w:rsidR="00AE5A7A" w:rsidRPr="006E61D6">
      <w:rPr>
        <w:szCs w:val="16"/>
      </w:rPr>
      <w:fldChar w:fldCharType="end"/>
    </w:r>
    <w:r w:rsidR="00AE5A7A" w:rsidRPr="006E61D6">
      <w:rPr>
        <w:szCs w:val="16"/>
      </w:rPr>
      <w:t xml:space="preserve"> av </w:t>
    </w:r>
    <w:r w:rsidR="00AE5A7A" w:rsidRPr="006E61D6">
      <w:rPr>
        <w:szCs w:val="16"/>
      </w:rPr>
      <w:fldChar w:fldCharType="begin"/>
    </w:r>
    <w:r w:rsidR="00AE5A7A" w:rsidRPr="006E61D6">
      <w:rPr>
        <w:szCs w:val="16"/>
      </w:rPr>
      <w:instrText xml:space="preserve"> NUMPAGES </w:instrText>
    </w:r>
    <w:r w:rsidR="00AE5A7A" w:rsidRPr="006E61D6">
      <w:rPr>
        <w:szCs w:val="16"/>
      </w:rPr>
      <w:fldChar w:fldCharType="separate"/>
    </w:r>
    <w:r w:rsidR="003C6BEF">
      <w:rPr>
        <w:noProof/>
        <w:szCs w:val="16"/>
      </w:rPr>
      <w:t>28</w:t>
    </w:r>
    <w:r w:rsidR="00AE5A7A" w:rsidRPr="006E61D6">
      <w:rPr>
        <w:noProof/>
        <w:szCs w:val="16"/>
      </w:rPr>
      <w:fldChar w:fldCharType="end"/>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F0BCCF" w14:textId="475F73A9" w:rsidR="00AE5A7A" w:rsidRDefault="00B37AD4" w:rsidP="005C3F5C">
    <w:pPr>
      <w:pStyle w:val="Sidhuvudochsidfot"/>
      <w:rPr>
        <w:rFonts w:ascii="Times New Roman" w:eastAsia="Times New Roman" w:hAnsi="Times New Roman"/>
        <w:color w:val="auto"/>
        <w:sz w:val="20"/>
        <w:lang w:bidi="x-none"/>
      </w:rPr>
    </w:pPr>
    <w:r>
      <w:rPr>
        <w:noProof/>
      </w:rPr>
      <w:fldChar w:fldCharType="begin"/>
    </w:r>
    <w:r>
      <w:rPr>
        <w:noProof/>
      </w:rPr>
      <w:instrText xml:space="preserve"> FILENAME </w:instrText>
    </w:r>
    <w:r>
      <w:rPr>
        <w:noProof/>
      </w:rPr>
      <w:fldChar w:fldCharType="separate"/>
    </w:r>
    <w:r w:rsidR="004A7E75">
      <w:rPr>
        <w:noProof/>
      </w:rPr>
      <w:t>Diplomermall_svkymiljo_apr.2016.docx</w:t>
    </w:r>
    <w:r>
      <w:rPr>
        <w:noProof/>
      </w:rPr>
      <w:fldChar w:fldCharType="end"/>
    </w:r>
    <w:r w:rsidR="00AE5A7A">
      <w:tab/>
      <w:t xml:space="preserve">sida </w:t>
    </w:r>
    <w:r w:rsidR="00AE5A7A">
      <w:fldChar w:fldCharType="begin"/>
    </w:r>
    <w:r w:rsidR="00AE5A7A">
      <w:instrText xml:space="preserve"> PAGE </w:instrText>
    </w:r>
    <w:r w:rsidR="00AE5A7A">
      <w:fldChar w:fldCharType="separate"/>
    </w:r>
    <w:r w:rsidR="003C6BEF">
      <w:rPr>
        <w:noProof/>
      </w:rPr>
      <w:t>16</w:t>
    </w:r>
    <w:r w:rsidR="00AE5A7A">
      <w:fldChar w:fldCharType="end"/>
    </w:r>
    <w:r w:rsidR="00AE5A7A">
      <w:t xml:space="preserve"> av </w:t>
    </w:r>
    <w:r w:rsidR="002039CD">
      <w:rPr>
        <w:noProof/>
      </w:rPr>
      <w:fldChar w:fldCharType="begin"/>
    </w:r>
    <w:r w:rsidR="002039CD">
      <w:rPr>
        <w:noProof/>
      </w:rPr>
      <w:instrText xml:space="preserve"> NUMPAGES </w:instrText>
    </w:r>
    <w:r w:rsidR="002039CD">
      <w:rPr>
        <w:noProof/>
      </w:rPr>
      <w:fldChar w:fldCharType="separate"/>
    </w:r>
    <w:r w:rsidR="003C6BEF">
      <w:rPr>
        <w:noProof/>
      </w:rPr>
      <w:t>28</w:t>
    </w:r>
    <w:r w:rsidR="002039CD">
      <w:rPr>
        <w:noProof/>
      </w:rPr>
      <w:fldChar w:fldCharType="end"/>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440FD" w14:textId="77777777" w:rsidR="00AE5A7A" w:rsidRDefault="002039CD" w:rsidP="005C3F5C">
    <w:pPr>
      <w:pStyle w:val="Sidhuvudochsidfot"/>
      <w:rPr>
        <w:rFonts w:eastAsia="Times New Roman"/>
        <w:color w:val="auto"/>
        <w:sz w:val="20"/>
        <w:lang w:bidi="x-none"/>
      </w:rPr>
    </w:pPr>
    <w:r>
      <w:rPr>
        <w:noProof/>
      </w:rPr>
      <w:fldChar w:fldCharType="begin"/>
    </w:r>
    <w:r>
      <w:rPr>
        <w:noProof/>
      </w:rPr>
      <w:instrText xml:space="preserve"> FILENAME </w:instrText>
    </w:r>
    <w:r>
      <w:rPr>
        <w:noProof/>
      </w:rPr>
      <w:fldChar w:fldCharType="separate"/>
    </w:r>
    <w:r w:rsidR="00AE5A7A">
      <w:rPr>
        <w:noProof/>
      </w:rPr>
      <w:t>Diplomermall_svkymiljo_02.2016.docx</w:t>
    </w:r>
    <w:r>
      <w:rPr>
        <w:noProof/>
      </w:rPr>
      <w:fldChar w:fldCharType="end"/>
    </w:r>
    <w:r w:rsidR="00AE5A7A">
      <w:tab/>
      <w:t xml:space="preserve">sida </w:t>
    </w:r>
    <w:r w:rsidR="00AE5A7A">
      <w:fldChar w:fldCharType="begin"/>
    </w:r>
    <w:r w:rsidR="00AE5A7A">
      <w:instrText xml:space="preserve"> PAGE </w:instrText>
    </w:r>
    <w:r w:rsidR="00AE5A7A">
      <w:fldChar w:fldCharType="separate"/>
    </w:r>
    <w:r w:rsidR="00AE5A7A">
      <w:rPr>
        <w:noProof/>
      </w:rPr>
      <w:t>50</w:t>
    </w:r>
    <w:r w:rsidR="00AE5A7A">
      <w:fldChar w:fldCharType="end"/>
    </w:r>
    <w:r w:rsidR="00AE5A7A">
      <w:t xml:space="preserve"> av </w:t>
    </w:r>
    <w:r>
      <w:rPr>
        <w:noProof/>
      </w:rPr>
      <w:fldChar w:fldCharType="begin"/>
    </w:r>
    <w:r>
      <w:rPr>
        <w:noProof/>
      </w:rPr>
      <w:instrText xml:space="preserve"> NUMPAGES </w:instrText>
    </w:r>
    <w:r>
      <w:rPr>
        <w:noProof/>
      </w:rPr>
      <w:fldChar w:fldCharType="separate"/>
    </w:r>
    <w:r w:rsidR="00AE5A7A">
      <w:rPr>
        <w:noProof/>
      </w:rPr>
      <w:t>62</w:t>
    </w:r>
    <w:r>
      <w:rPr>
        <w:noProof/>
      </w:rPr>
      <w:fldChar w:fldCharType="end"/>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4568EF" w14:textId="73BC3979" w:rsidR="00AE5A7A" w:rsidRDefault="00B37AD4" w:rsidP="005C3F5C">
    <w:pPr>
      <w:pStyle w:val="Sidhuvudochsidfot"/>
      <w:rPr>
        <w:rFonts w:eastAsia="Times New Roman"/>
        <w:color w:val="auto"/>
        <w:sz w:val="20"/>
        <w:lang w:bidi="x-none"/>
      </w:rPr>
    </w:pPr>
    <w:r>
      <w:rPr>
        <w:noProof/>
      </w:rPr>
      <w:fldChar w:fldCharType="begin"/>
    </w:r>
    <w:r>
      <w:rPr>
        <w:noProof/>
      </w:rPr>
      <w:instrText xml:space="preserve"> FILENAME </w:instrText>
    </w:r>
    <w:r>
      <w:rPr>
        <w:noProof/>
      </w:rPr>
      <w:fldChar w:fldCharType="separate"/>
    </w:r>
    <w:r w:rsidR="004A7E75">
      <w:rPr>
        <w:noProof/>
      </w:rPr>
      <w:t>Diplomermall_svkymiljo_apr.2016.docx</w:t>
    </w:r>
    <w:r>
      <w:rPr>
        <w:noProof/>
      </w:rPr>
      <w:fldChar w:fldCharType="end"/>
    </w:r>
    <w:r w:rsidR="00AE5A7A">
      <w:tab/>
      <w:t xml:space="preserve">sida </w:t>
    </w:r>
    <w:r w:rsidR="00AE5A7A">
      <w:fldChar w:fldCharType="begin"/>
    </w:r>
    <w:r w:rsidR="00AE5A7A">
      <w:instrText xml:space="preserve"> PAGE </w:instrText>
    </w:r>
    <w:r w:rsidR="00AE5A7A">
      <w:fldChar w:fldCharType="separate"/>
    </w:r>
    <w:r w:rsidR="003C6BEF">
      <w:rPr>
        <w:noProof/>
      </w:rPr>
      <w:t>21</w:t>
    </w:r>
    <w:r w:rsidR="00AE5A7A">
      <w:fldChar w:fldCharType="end"/>
    </w:r>
    <w:r w:rsidR="00AE5A7A">
      <w:t xml:space="preserve"> av </w:t>
    </w:r>
    <w:r w:rsidR="002039CD">
      <w:rPr>
        <w:noProof/>
      </w:rPr>
      <w:fldChar w:fldCharType="begin"/>
    </w:r>
    <w:r w:rsidR="002039CD">
      <w:rPr>
        <w:noProof/>
      </w:rPr>
      <w:instrText xml:space="preserve"> NUMPAGES </w:instrText>
    </w:r>
    <w:r w:rsidR="002039CD">
      <w:rPr>
        <w:noProof/>
      </w:rPr>
      <w:fldChar w:fldCharType="separate"/>
    </w:r>
    <w:r w:rsidR="003C6BEF">
      <w:rPr>
        <w:noProof/>
      </w:rPr>
      <w:t>28</w:t>
    </w:r>
    <w:r w:rsidR="002039CD">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4CD13F" w14:textId="77777777" w:rsidR="00AE5A7A" w:rsidRDefault="002039CD" w:rsidP="005C3F5C">
    <w:pPr>
      <w:pStyle w:val="Sidhuvudochsidfot"/>
      <w:rPr>
        <w:rFonts w:ascii="Times New Roman" w:eastAsia="Times New Roman" w:hAnsi="Times New Roman"/>
        <w:color w:val="auto"/>
        <w:sz w:val="20"/>
        <w:lang w:bidi="x-none"/>
      </w:rPr>
    </w:pPr>
    <w:r>
      <w:rPr>
        <w:noProof/>
      </w:rPr>
      <w:fldChar w:fldCharType="begin"/>
    </w:r>
    <w:r>
      <w:rPr>
        <w:noProof/>
      </w:rPr>
      <w:instrText xml:space="preserve"> FILENAME \* MERGEFORMAT</w:instrText>
    </w:r>
    <w:r>
      <w:rPr>
        <w:noProof/>
      </w:rPr>
      <w:fldChar w:fldCharType="separate"/>
    </w:r>
    <w:r w:rsidR="00AE5A7A">
      <w:rPr>
        <w:noProof/>
      </w:rPr>
      <w:t>Diplomermall_svkymiljo_02.2016.docx</w:t>
    </w:r>
    <w:r>
      <w:rPr>
        <w:noProof/>
      </w:rPr>
      <w:fldChar w:fldCharType="end"/>
    </w:r>
    <w:r w:rsidR="00AE5A7A">
      <w:tab/>
      <w:t xml:space="preserve">sida </w:t>
    </w:r>
    <w:r w:rsidR="00AE5A7A">
      <w:fldChar w:fldCharType="begin"/>
    </w:r>
    <w:r w:rsidR="00AE5A7A">
      <w:instrText xml:space="preserve"> PAGE </w:instrText>
    </w:r>
    <w:r w:rsidR="00AE5A7A">
      <w:fldChar w:fldCharType="separate"/>
    </w:r>
    <w:r w:rsidR="00AE5A7A">
      <w:rPr>
        <w:noProof/>
      </w:rPr>
      <w:t>36</w:t>
    </w:r>
    <w:r w:rsidR="00AE5A7A">
      <w:fldChar w:fldCharType="end"/>
    </w:r>
    <w:r w:rsidR="00AE5A7A">
      <w:t xml:space="preserve"> av </w:t>
    </w:r>
    <w:r>
      <w:rPr>
        <w:noProof/>
      </w:rPr>
      <w:fldChar w:fldCharType="begin"/>
    </w:r>
    <w:r>
      <w:rPr>
        <w:noProof/>
      </w:rPr>
      <w:instrText xml:space="preserve"> NUMPAGES </w:instrText>
    </w:r>
    <w:r>
      <w:rPr>
        <w:noProof/>
      </w:rPr>
      <w:fldChar w:fldCharType="separate"/>
    </w:r>
    <w:r w:rsidR="00AE5A7A">
      <w:rPr>
        <w:noProof/>
      </w:rPr>
      <w:t>62</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4C76A6" w14:textId="6286112F" w:rsidR="00AE5A7A" w:rsidRDefault="00B37AD4" w:rsidP="004A7E75">
    <w:pPr>
      <w:pStyle w:val="Sidhuvudochsidfot"/>
      <w:rPr>
        <w:rFonts w:ascii="Times New Roman" w:eastAsia="Times New Roman" w:hAnsi="Times New Roman"/>
        <w:color w:val="auto"/>
        <w:sz w:val="20"/>
        <w:lang w:bidi="x-none"/>
      </w:rPr>
    </w:pPr>
    <w:r>
      <w:rPr>
        <w:noProof/>
      </w:rPr>
      <w:fldChar w:fldCharType="begin"/>
    </w:r>
    <w:r>
      <w:rPr>
        <w:noProof/>
      </w:rPr>
      <w:instrText xml:space="preserve"> FILENAME </w:instrText>
    </w:r>
    <w:r>
      <w:rPr>
        <w:noProof/>
      </w:rPr>
      <w:fldChar w:fldCharType="separate"/>
    </w:r>
    <w:r w:rsidR="004A7E75">
      <w:rPr>
        <w:noProof/>
      </w:rPr>
      <w:t>Diplomermall_svkymiljo_apr.2016.docx</w:t>
    </w:r>
    <w:r>
      <w:rPr>
        <w:noProof/>
      </w:rPr>
      <w:fldChar w:fldCharType="end"/>
    </w:r>
    <w:r w:rsidR="00AE5A7A">
      <w:tab/>
      <w:t xml:space="preserve">sida </w:t>
    </w:r>
    <w:r w:rsidR="00AE5A7A">
      <w:fldChar w:fldCharType="begin"/>
    </w:r>
    <w:r w:rsidR="00AE5A7A">
      <w:instrText xml:space="preserve"> PAGE </w:instrText>
    </w:r>
    <w:r w:rsidR="00AE5A7A">
      <w:fldChar w:fldCharType="separate"/>
    </w:r>
    <w:r w:rsidR="003C6BEF">
      <w:rPr>
        <w:noProof/>
      </w:rPr>
      <w:t>8</w:t>
    </w:r>
    <w:r w:rsidR="00AE5A7A">
      <w:fldChar w:fldCharType="end"/>
    </w:r>
    <w:r w:rsidR="00AE5A7A">
      <w:t xml:space="preserve"> av </w:t>
    </w:r>
    <w:r w:rsidR="002039CD">
      <w:rPr>
        <w:noProof/>
      </w:rPr>
      <w:fldChar w:fldCharType="begin"/>
    </w:r>
    <w:r w:rsidR="002039CD">
      <w:rPr>
        <w:noProof/>
      </w:rPr>
      <w:instrText xml:space="preserve"> NUMPAGES </w:instrText>
    </w:r>
    <w:r w:rsidR="002039CD">
      <w:rPr>
        <w:noProof/>
      </w:rPr>
      <w:fldChar w:fldCharType="separate"/>
    </w:r>
    <w:r w:rsidR="003C6BEF">
      <w:rPr>
        <w:noProof/>
      </w:rPr>
      <w:t>28</w:t>
    </w:r>
    <w:r w:rsidR="002039CD">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3D7E23" w14:textId="77777777" w:rsidR="00AE5A7A" w:rsidRDefault="002039CD" w:rsidP="005C3F5C">
    <w:pPr>
      <w:pStyle w:val="Sidhuvudochsidfot"/>
      <w:rPr>
        <w:rFonts w:ascii="Times New Roman" w:eastAsia="Times New Roman" w:hAnsi="Times New Roman"/>
        <w:color w:val="auto"/>
        <w:sz w:val="20"/>
        <w:lang w:bidi="x-none"/>
      </w:rPr>
    </w:pPr>
    <w:r>
      <w:rPr>
        <w:noProof/>
      </w:rPr>
      <w:fldChar w:fldCharType="begin"/>
    </w:r>
    <w:r>
      <w:rPr>
        <w:noProof/>
      </w:rPr>
      <w:instrText xml:space="preserve"> FILENAME \* MERGEFORMAT</w:instrText>
    </w:r>
    <w:r>
      <w:rPr>
        <w:noProof/>
      </w:rPr>
      <w:fldChar w:fldCharType="separate"/>
    </w:r>
    <w:r w:rsidR="00AE5A7A">
      <w:rPr>
        <w:noProof/>
      </w:rPr>
      <w:t>Diplomermall_svkymiljo_02.2016.docx</w:t>
    </w:r>
    <w:r>
      <w:rPr>
        <w:noProof/>
      </w:rPr>
      <w:fldChar w:fldCharType="end"/>
    </w:r>
    <w:r w:rsidR="00AE5A7A">
      <w:tab/>
      <w:t xml:space="preserve">sida </w:t>
    </w:r>
    <w:r w:rsidR="00AE5A7A">
      <w:fldChar w:fldCharType="begin"/>
    </w:r>
    <w:r w:rsidR="00AE5A7A">
      <w:instrText xml:space="preserve"> PAGE </w:instrText>
    </w:r>
    <w:r w:rsidR="00AE5A7A">
      <w:fldChar w:fldCharType="separate"/>
    </w:r>
    <w:r w:rsidR="00AE5A7A">
      <w:rPr>
        <w:noProof/>
      </w:rPr>
      <w:t>38</w:t>
    </w:r>
    <w:r w:rsidR="00AE5A7A">
      <w:fldChar w:fldCharType="end"/>
    </w:r>
    <w:r w:rsidR="00AE5A7A">
      <w:t xml:space="preserve"> av </w:t>
    </w:r>
    <w:r>
      <w:rPr>
        <w:noProof/>
      </w:rPr>
      <w:fldChar w:fldCharType="begin"/>
    </w:r>
    <w:r>
      <w:rPr>
        <w:noProof/>
      </w:rPr>
      <w:instrText xml:space="preserve"> NUMPAGES </w:instrText>
    </w:r>
    <w:r>
      <w:rPr>
        <w:noProof/>
      </w:rPr>
      <w:fldChar w:fldCharType="separate"/>
    </w:r>
    <w:r w:rsidR="00AE5A7A">
      <w:rPr>
        <w:noProof/>
      </w:rPr>
      <w:t>62</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BE0563" w14:textId="6A7C8398" w:rsidR="004A7E75" w:rsidRPr="004A7E75" w:rsidRDefault="00B37AD4" w:rsidP="004A7E75">
    <w:pPr>
      <w:pStyle w:val="Sidhuvudochsidfot"/>
      <w:rPr>
        <w:rFonts w:ascii="Times New Roman" w:eastAsia="Times New Roman" w:hAnsi="Times New Roman"/>
        <w:color w:val="auto"/>
        <w:sz w:val="20"/>
        <w:lang w:bidi="x-none"/>
      </w:rPr>
    </w:pPr>
    <w:r>
      <w:rPr>
        <w:noProof/>
      </w:rPr>
      <w:fldChar w:fldCharType="begin"/>
    </w:r>
    <w:r>
      <w:rPr>
        <w:noProof/>
      </w:rPr>
      <w:instrText xml:space="preserve"> FILENAME </w:instrText>
    </w:r>
    <w:r>
      <w:rPr>
        <w:noProof/>
      </w:rPr>
      <w:fldChar w:fldCharType="separate"/>
    </w:r>
    <w:r w:rsidR="004A7E75">
      <w:rPr>
        <w:noProof/>
      </w:rPr>
      <w:t>Diplomermall_svkymiljo_apr.2016.docx</w:t>
    </w:r>
    <w:r>
      <w:rPr>
        <w:noProof/>
      </w:rPr>
      <w:fldChar w:fldCharType="end"/>
    </w:r>
    <w:r w:rsidR="00AE5A7A">
      <w:tab/>
      <w:t xml:space="preserve">sida </w:t>
    </w:r>
    <w:r w:rsidR="00AE5A7A">
      <w:fldChar w:fldCharType="begin"/>
    </w:r>
    <w:r w:rsidR="00AE5A7A">
      <w:instrText xml:space="preserve"> PAGE </w:instrText>
    </w:r>
    <w:r w:rsidR="00AE5A7A">
      <w:fldChar w:fldCharType="separate"/>
    </w:r>
    <w:r w:rsidR="003C6BEF">
      <w:rPr>
        <w:noProof/>
      </w:rPr>
      <w:t>9</w:t>
    </w:r>
    <w:r w:rsidR="00AE5A7A">
      <w:fldChar w:fldCharType="end"/>
    </w:r>
    <w:r w:rsidR="00AE5A7A">
      <w:t xml:space="preserve"> av </w:t>
    </w:r>
    <w:r w:rsidR="002039CD">
      <w:rPr>
        <w:noProof/>
      </w:rPr>
      <w:fldChar w:fldCharType="begin"/>
    </w:r>
    <w:r w:rsidR="002039CD">
      <w:rPr>
        <w:noProof/>
      </w:rPr>
      <w:instrText xml:space="preserve"> NUMPAGES </w:instrText>
    </w:r>
    <w:r w:rsidR="002039CD">
      <w:rPr>
        <w:noProof/>
      </w:rPr>
      <w:fldChar w:fldCharType="separate"/>
    </w:r>
    <w:r w:rsidR="003C6BEF">
      <w:rPr>
        <w:noProof/>
      </w:rPr>
      <w:t>28</w:t>
    </w:r>
    <w:r w:rsidR="002039CD">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EE7F9A" w14:textId="77777777" w:rsidR="00AE5A7A" w:rsidRDefault="002039CD" w:rsidP="005C3F5C">
    <w:pPr>
      <w:pStyle w:val="Sidhuvudochsidfot"/>
      <w:rPr>
        <w:rFonts w:eastAsia="Times New Roman"/>
        <w:color w:val="auto"/>
        <w:sz w:val="20"/>
        <w:lang w:bidi="x-none"/>
      </w:rPr>
    </w:pPr>
    <w:r>
      <w:rPr>
        <w:noProof/>
      </w:rPr>
      <w:fldChar w:fldCharType="begin"/>
    </w:r>
    <w:r>
      <w:rPr>
        <w:noProof/>
      </w:rPr>
      <w:instrText xml:space="preserve"> FILENAME </w:instrText>
    </w:r>
    <w:r>
      <w:rPr>
        <w:noProof/>
      </w:rPr>
      <w:fldChar w:fldCharType="separate"/>
    </w:r>
    <w:r w:rsidR="00AE5A7A">
      <w:rPr>
        <w:noProof/>
      </w:rPr>
      <w:t>Diplomermall_svkymiljo_02.2016.docx</w:t>
    </w:r>
    <w:r>
      <w:rPr>
        <w:noProof/>
      </w:rPr>
      <w:fldChar w:fldCharType="end"/>
    </w:r>
    <w:r w:rsidR="00AE5A7A">
      <w:tab/>
      <w:t xml:space="preserve">sida </w:t>
    </w:r>
    <w:r w:rsidR="00AE5A7A">
      <w:fldChar w:fldCharType="begin"/>
    </w:r>
    <w:r w:rsidR="00AE5A7A">
      <w:instrText xml:space="preserve"> PAGE </w:instrText>
    </w:r>
    <w:r w:rsidR="00AE5A7A">
      <w:fldChar w:fldCharType="separate"/>
    </w:r>
    <w:r w:rsidR="00AE5A7A">
      <w:rPr>
        <w:noProof/>
      </w:rPr>
      <w:t>38</w:t>
    </w:r>
    <w:r w:rsidR="00AE5A7A">
      <w:fldChar w:fldCharType="end"/>
    </w:r>
    <w:r w:rsidR="00AE5A7A">
      <w:t xml:space="preserve"> av </w:t>
    </w:r>
    <w:r>
      <w:rPr>
        <w:noProof/>
      </w:rPr>
      <w:fldChar w:fldCharType="begin"/>
    </w:r>
    <w:r>
      <w:rPr>
        <w:noProof/>
      </w:rPr>
      <w:instrText xml:space="preserve"> NUMPAGES </w:instrText>
    </w:r>
    <w:r>
      <w:rPr>
        <w:noProof/>
      </w:rPr>
      <w:fldChar w:fldCharType="separate"/>
    </w:r>
    <w:r w:rsidR="00AE5A7A">
      <w:rPr>
        <w:noProof/>
      </w:rPr>
      <w:t>62</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D5A9F0" w14:textId="091809D4" w:rsidR="00AE5A7A" w:rsidRDefault="00B37AD4" w:rsidP="005C3F5C">
    <w:pPr>
      <w:pStyle w:val="Sidhuvudochsidfot"/>
      <w:rPr>
        <w:rFonts w:ascii="Times New Roman" w:eastAsia="Times New Roman" w:hAnsi="Times New Roman"/>
        <w:color w:val="auto"/>
        <w:sz w:val="20"/>
        <w:lang w:bidi="x-none"/>
      </w:rPr>
    </w:pPr>
    <w:r>
      <w:rPr>
        <w:noProof/>
      </w:rPr>
      <w:fldChar w:fldCharType="begin"/>
    </w:r>
    <w:r>
      <w:rPr>
        <w:noProof/>
      </w:rPr>
      <w:instrText xml:space="preserve"> FILENAME </w:instrText>
    </w:r>
    <w:r>
      <w:rPr>
        <w:noProof/>
      </w:rPr>
      <w:fldChar w:fldCharType="separate"/>
    </w:r>
    <w:r w:rsidR="004A7E75">
      <w:rPr>
        <w:noProof/>
      </w:rPr>
      <w:t>Diplomermall_svkymiljo_apr.2016.docx</w:t>
    </w:r>
    <w:r>
      <w:rPr>
        <w:noProof/>
      </w:rPr>
      <w:fldChar w:fldCharType="end"/>
    </w:r>
    <w:r w:rsidR="00AE5A7A">
      <w:tab/>
      <w:t xml:space="preserve">sida </w:t>
    </w:r>
    <w:r w:rsidR="00AE5A7A">
      <w:fldChar w:fldCharType="begin"/>
    </w:r>
    <w:r w:rsidR="00AE5A7A">
      <w:instrText xml:space="preserve"> PAGE </w:instrText>
    </w:r>
    <w:r w:rsidR="00AE5A7A">
      <w:fldChar w:fldCharType="separate"/>
    </w:r>
    <w:r w:rsidR="003C6BEF">
      <w:rPr>
        <w:noProof/>
      </w:rPr>
      <w:t>10</w:t>
    </w:r>
    <w:r w:rsidR="00AE5A7A">
      <w:fldChar w:fldCharType="end"/>
    </w:r>
    <w:r w:rsidR="00AE5A7A">
      <w:t xml:space="preserve"> av </w:t>
    </w:r>
    <w:r w:rsidR="002039CD">
      <w:rPr>
        <w:noProof/>
      </w:rPr>
      <w:fldChar w:fldCharType="begin"/>
    </w:r>
    <w:r w:rsidR="002039CD">
      <w:rPr>
        <w:noProof/>
      </w:rPr>
      <w:instrText xml:space="preserve"> NUMPAGES </w:instrText>
    </w:r>
    <w:r w:rsidR="002039CD">
      <w:rPr>
        <w:noProof/>
      </w:rPr>
      <w:fldChar w:fldCharType="separate"/>
    </w:r>
    <w:r w:rsidR="003C6BEF">
      <w:rPr>
        <w:noProof/>
      </w:rPr>
      <w:t>28</w:t>
    </w:r>
    <w:r w:rsidR="002039CD">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924ED6" w14:textId="77777777" w:rsidR="00AE5A7A" w:rsidRDefault="002039CD" w:rsidP="005C3F5C">
    <w:pPr>
      <w:pStyle w:val="Sidhuvudochsidfot"/>
      <w:rPr>
        <w:rFonts w:ascii="Times New Roman" w:eastAsia="Times New Roman" w:hAnsi="Times New Roman"/>
        <w:color w:val="auto"/>
        <w:sz w:val="20"/>
        <w:lang w:bidi="x-none"/>
      </w:rPr>
    </w:pPr>
    <w:r>
      <w:rPr>
        <w:noProof/>
      </w:rPr>
      <w:fldChar w:fldCharType="begin"/>
    </w:r>
    <w:r>
      <w:rPr>
        <w:noProof/>
      </w:rPr>
      <w:instrText xml:space="preserve"> FILENAME \* MERGEFORMAT</w:instrText>
    </w:r>
    <w:r>
      <w:rPr>
        <w:noProof/>
      </w:rPr>
      <w:fldChar w:fldCharType="separate"/>
    </w:r>
    <w:r w:rsidR="00AE5A7A">
      <w:rPr>
        <w:noProof/>
      </w:rPr>
      <w:t>Diplomermall_svkymiljo_02.2016.docx</w:t>
    </w:r>
    <w:r>
      <w:rPr>
        <w:noProof/>
      </w:rPr>
      <w:fldChar w:fldCharType="end"/>
    </w:r>
    <w:r w:rsidR="00AE5A7A">
      <w:tab/>
      <w:t xml:space="preserve">sida </w:t>
    </w:r>
    <w:r w:rsidR="00AE5A7A">
      <w:fldChar w:fldCharType="begin"/>
    </w:r>
    <w:r w:rsidR="00AE5A7A">
      <w:instrText xml:space="preserve"> PAGE </w:instrText>
    </w:r>
    <w:r w:rsidR="00AE5A7A">
      <w:fldChar w:fldCharType="separate"/>
    </w:r>
    <w:r w:rsidR="00AE5A7A">
      <w:rPr>
        <w:noProof/>
      </w:rPr>
      <w:t>40</w:t>
    </w:r>
    <w:r w:rsidR="00AE5A7A">
      <w:fldChar w:fldCharType="end"/>
    </w:r>
    <w:r w:rsidR="00AE5A7A">
      <w:t xml:space="preserve"> av </w:t>
    </w:r>
    <w:r>
      <w:rPr>
        <w:noProof/>
      </w:rPr>
      <w:fldChar w:fldCharType="begin"/>
    </w:r>
    <w:r>
      <w:rPr>
        <w:noProof/>
      </w:rPr>
      <w:instrText xml:space="preserve"> NUMPAGES </w:instrText>
    </w:r>
    <w:r>
      <w:rPr>
        <w:noProof/>
      </w:rPr>
      <w:fldChar w:fldCharType="separate"/>
    </w:r>
    <w:r w:rsidR="00AE5A7A">
      <w:rPr>
        <w:noProof/>
      </w:rPr>
      <w:t>62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E90B82" w14:textId="77777777" w:rsidR="00B37AD4" w:rsidRDefault="00B37AD4">
      <w:r>
        <w:separator/>
      </w:r>
    </w:p>
  </w:footnote>
  <w:footnote w:type="continuationSeparator" w:id="0">
    <w:p w14:paraId="7ADA18FB" w14:textId="77777777" w:rsidR="00B37AD4" w:rsidRDefault="00B37A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30C746" w14:textId="77777777" w:rsidR="00AE5A7A" w:rsidRDefault="00AE5A7A">
    <w:pPr>
      <w:pStyle w:val="Friform"/>
      <w:rPr>
        <w:rFonts w:ascii="Times New Roman" w:eastAsia="Times New Roman" w:hAnsi="Times New Roman"/>
        <w:color w:val="auto"/>
        <w:sz w:val="20"/>
        <w:lang w:bidi="x-none"/>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69AE85" w14:textId="77777777" w:rsidR="00AE5A7A" w:rsidRDefault="00AE5A7A">
    <w:pPr>
      <w:pStyle w:val="Friform"/>
      <w:rPr>
        <w:rFonts w:ascii="Times New Roman" w:eastAsia="Times New Roman" w:hAnsi="Times New Roman"/>
        <w:color w:val="auto"/>
        <w:sz w:val="20"/>
        <w:lang w:bidi="x-none"/>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F263C2" w14:textId="77777777" w:rsidR="00AE5A7A" w:rsidRDefault="00AE5A7A">
    <w:pPr>
      <w:pStyle w:val="Friform"/>
      <w:rPr>
        <w:rFonts w:ascii="Times New Roman" w:eastAsia="Times New Roman" w:hAnsi="Times New Roman"/>
        <w:color w:val="auto"/>
        <w:sz w:val="20"/>
        <w:lang w:bidi="x-none"/>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DEFF4C" w14:textId="77777777" w:rsidR="00AE5A7A" w:rsidRDefault="00AE5A7A">
    <w:pPr>
      <w:pStyle w:val="Friform"/>
      <w:rPr>
        <w:rFonts w:ascii="Times New Roman" w:eastAsia="Times New Roman" w:hAnsi="Times New Roman"/>
        <w:color w:val="auto"/>
        <w:sz w:val="20"/>
        <w:lang w:bidi="x-none"/>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59DFB1" w14:textId="77777777" w:rsidR="00AE5A7A" w:rsidRDefault="00AE5A7A">
    <w:pPr>
      <w:pStyle w:val="Friform"/>
      <w:rPr>
        <w:rFonts w:ascii="Times New Roman" w:eastAsia="Times New Roman" w:hAnsi="Times New Roman"/>
        <w:color w:val="auto"/>
        <w:sz w:val="20"/>
        <w:lang w:bidi="x-none"/>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27BA93" w14:textId="77777777" w:rsidR="00AE5A7A" w:rsidRDefault="00AE5A7A">
    <w:pPr>
      <w:pStyle w:val="Friform"/>
      <w:rPr>
        <w:rFonts w:ascii="Times New Roman" w:eastAsia="Times New Roman" w:hAnsi="Times New Roman"/>
        <w:color w:val="auto"/>
        <w:sz w:val="20"/>
        <w:lang w:bidi="x-none"/>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A86EA1" w14:textId="77777777" w:rsidR="00AE5A7A" w:rsidRDefault="00AE5A7A">
    <w:pPr>
      <w:pStyle w:val="Friform"/>
      <w:rPr>
        <w:rFonts w:ascii="Times New Roman" w:eastAsia="Times New Roman" w:hAnsi="Times New Roman"/>
        <w:color w:val="auto"/>
        <w:sz w:val="20"/>
        <w:lang w:bidi="x-none"/>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F0B105" w14:textId="77777777" w:rsidR="00AE5A7A" w:rsidRDefault="00AE5A7A">
    <w:pPr>
      <w:pStyle w:val="Friform"/>
      <w:rPr>
        <w:rFonts w:ascii="Times New Roman" w:eastAsia="Times New Roman" w:hAnsi="Times New Roman"/>
        <w:color w:val="auto"/>
        <w:sz w:val="20"/>
        <w:lang w:bidi="x-none"/>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341F10" w14:textId="77777777" w:rsidR="00AE5A7A" w:rsidRDefault="00AE5A7A">
    <w:pPr>
      <w:pStyle w:val="Friform"/>
      <w:rPr>
        <w:rFonts w:ascii="Times New Roman" w:eastAsia="Times New Roman" w:hAnsi="Times New Roman"/>
        <w:color w:val="auto"/>
        <w:sz w:val="20"/>
        <w:lang w:bidi="x-none"/>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10326A" w14:textId="77777777" w:rsidR="00AE5A7A" w:rsidRDefault="00AE5A7A">
    <w:pPr>
      <w:pStyle w:val="Friform"/>
      <w:rPr>
        <w:rFonts w:ascii="Times New Roman" w:eastAsia="Times New Roman" w:hAnsi="Times New Roman"/>
        <w:color w:val="auto"/>
        <w:sz w:val="20"/>
        <w:lang w:bidi="x-none"/>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1AA8FE" w14:textId="77777777" w:rsidR="00AE5A7A" w:rsidRDefault="00AE5A7A">
    <w:pPr>
      <w:pStyle w:val="Friform"/>
      <w:rPr>
        <w:rFonts w:ascii="Times New Roman" w:eastAsia="Times New Roman" w:hAnsi="Times New Roman"/>
        <w:color w:val="auto"/>
        <w:sz w:val="20"/>
        <w:lang w:bidi="x-non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9FE8B4" w14:textId="77777777" w:rsidR="00AE5A7A" w:rsidRDefault="00AE5A7A">
    <w:pPr>
      <w:pStyle w:val="Friform"/>
      <w:rPr>
        <w:rFonts w:ascii="Times New Roman" w:eastAsia="Times New Roman" w:hAnsi="Times New Roman"/>
        <w:color w:val="auto"/>
        <w:sz w:val="20"/>
        <w:lang w:bidi="x-none"/>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873C9C" w14:textId="77777777" w:rsidR="00AE5A7A" w:rsidRDefault="00AE5A7A">
    <w:pPr>
      <w:pStyle w:val="Friform"/>
      <w:rPr>
        <w:rFonts w:ascii="Times New Roman" w:eastAsia="Times New Roman" w:hAnsi="Times New Roman"/>
        <w:color w:val="auto"/>
        <w:sz w:val="20"/>
        <w:lang w:bidi="x-non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4A2C73" w14:textId="77777777" w:rsidR="00AE5A7A" w:rsidRDefault="00AE5A7A">
    <w:pPr>
      <w:pStyle w:val="Friform"/>
      <w:rPr>
        <w:rFonts w:ascii="Times New Roman" w:eastAsia="Times New Roman" w:hAnsi="Times New Roman"/>
        <w:color w:val="auto"/>
        <w:sz w:val="20"/>
        <w:lang w:bidi="x-non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B519E8" w14:textId="77777777" w:rsidR="00AE5A7A" w:rsidRDefault="00AE5A7A">
    <w:pPr>
      <w:pStyle w:val="Friform"/>
      <w:rPr>
        <w:rFonts w:ascii="Times New Roman" w:eastAsia="Times New Roman" w:hAnsi="Times New Roman"/>
        <w:color w:val="auto"/>
        <w:sz w:val="20"/>
        <w:lang w:bidi="x-none"/>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1AA894" w14:textId="77777777" w:rsidR="00AE5A7A" w:rsidRDefault="00AE5A7A">
    <w:pPr>
      <w:pStyle w:val="Friform"/>
      <w:rPr>
        <w:rFonts w:ascii="Times New Roman" w:eastAsia="Times New Roman" w:hAnsi="Times New Roman"/>
        <w:color w:val="auto"/>
        <w:sz w:val="20"/>
        <w:lang w:bidi="x-non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C0C046" w14:textId="77777777" w:rsidR="00AE5A7A" w:rsidRDefault="00AE5A7A">
    <w:pPr>
      <w:pStyle w:val="Friform"/>
      <w:rPr>
        <w:rFonts w:ascii="Times New Roman" w:eastAsia="Times New Roman" w:hAnsi="Times New Roman"/>
        <w:color w:val="auto"/>
        <w:sz w:val="20"/>
        <w:lang w:bidi="x-none"/>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6972C" w14:textId="77777777" w:rsidR="00AE5A7A" w:rsidRDefault="00AE5A7A">
    <w:pPr>
      <w:pStyle w:val="Friform"/>
      <w:rPr>
        <w:rFonts w:ascii="Times New Roman" w:eastAsia="Times New Roman" w:hAnsi="Times New Roman"/>
        <w:color w:val="auto"/>
        <w:sz w:val="20"/>
        <w:lang w:bidi="x-none"/>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41F9A5" w14:textId="77777777" w:rsidR="00AE5A7A" w:rsidRDefault="00AE5A7A">
    <w:pPr>
      <w:pStyle w:val="Friform"/>
      <w:rPr>
        <w:rFonts w:ascii="Times New Roman" w:eastAsia="Times New Roman" w:hAnsi="Times New Roman"/>
        <w:color w:val="auto"/>
        <w:sz w:val="20"/>
        <w:lang w:bidi="x-none"/>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2704CA" w14:textId="77777777" w:rsidR="00AE5A7A" w:rsidRDefault="00AE5A7A">
    <w:pPr>
      <w:pStyle w:val="Friform"/>
      <w:rPr>
        <w:rFonts w:ascii="Times New Roman" w:eastAsia="Times New Roman" w:hAnsi="Times New Roman"/>
        <w:color w:val="auto"/>
        <w:sz w:val="20"/>
        <w:lang w:bidi="x-no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6852770E"/>
    <w:lvl w:ilvl="0">
      <w:start w:val="1"/>
      <w:numFmt w:val="decimal"/>
      <w:lvlText w:val="%1."/>
      <w:lvlJc w:val="left"/>
      <w:pPr>
        <w:ind w:left="720" w:hanging="360"/>
      </w:pPr>
      <w:rPr>
        <w:rFonts w:hint="default"/>
        <w:position w:val="0"/>
      </w:rPr>
    </w:lvl>
    <w:lvl w:ilvl="1">
      <w:start w:val="1"/>
      <w:numFmt w:val="lowerLetter"/>
      <w:lvlText w:val="%2."/>
      <w:lvlJc w:val="left"/>
      <w:pPr>
        <w:tabs>
          <w:tab w:val="num" w:pos="240"/>
        </w:tabs>
        <w:ind w:left="240" w:firstLine="360"/>
      </w:pPr>
      <w:rPr>
        <w:rFonts w:hint="default"/>
        <w:position w:val="0"/>
      </w:rPr>
    </w:lvl>
    <w:lvl w:ilvl="2">
      <w:start w:val="1"/>
      <w:numFmt w:val="lowerRoman"/>
      <w:lvlText w:val="%3."/>
      <w:lvlJc w:val="left"/>
      <w:pPr>
        <w:tabs>
          <w:tab w:val="num" w:pos="240"/>
        </w:tabs>
        <w:ind w:left="240" w:firstLine="720"/>
      </w:pPr>
      <w:rPr>
        <w:rFonts w:hint="default"/>
        <w:position w:val="0"/>
      </w:rPr>
    </w:lvl>
    <w:lvl w:ilvl="3">
      <w:start w:val="1"/>
      <w:numFmt w:val="decimal"/>
      <w:isLgl/>
      <w:lvlText w:val="%4."/>
      <w:lvlJc w:val="left"/>
      <w:pPr>
        <w:tabs>
          <w:tab w:val="num" w:pos="240"/>
        </w:tabs>
        <w:ind w:left="240" w:firstLine="1080"/>
      </w:pPr>
      <w:rPr>
        <w:rFonts w:hint="default"/>
        <w:position w:val="0"/>
      </w:rPr>
    </w:lvl>
    <w:lvl w:ilvl="4">
      <w:start w:val="1"/>
      <w:numFmt w:val="lowerLetter"/>
      <w:lvlText w:val="%5."/>
      <w:lvlJc w:val="left"/>
      <w:pPr>
        <w:tabs>
          <w:tab w:val="num" w:pos="240"/>
        </w:tabs>
        <w:ind w:left="240" w:firstLine="1440"/>
      </w:pPr>
      <w:rPr>
        <w:rFonts w:hint="default"/>
        <w:position w:val="0"/>
      </w:rPr>
    </w:lvl>
    <w:lvl w:ilvl="5">
      <w:start w:val="1"/>
      <w:numFmt w:val="lowerRoman"/>
      <w:lvlText w:val="%6."/>
      <w:lvlJc w:val="left"/>
      <w:pPr>
        <w:tabs>
          <w:tab w:val="num" w:pos="240"/>
        </w:tabs>
        <w:ind w:left="240" w:firstLine="1800"/>
      </w:pPr>
      <w:rPr>
        <w:rFonts w:hint="default"/>
        <w:position w:val="0"/>
      </w:rPr>
    </w:lvl>
    <w:lvl w:ilvl="6">
      <w:start w:val="1"/>
      <w:numFmt w:val="decimal"/>
      <w:isLgl/>
      <w:lvlText w:val="%7."/>
      <w:lvlJc w:val="left"/>
      <w:pPr>
        <w:tabs>
          <w:tab w:val="num" w:pos="240"/>
        </w:tabs>
        <w:ind w:left="240" w:firstLine="2160"/>
      </w:pPr>
      <w:rPr>
        <w:rFonts w:hint="default"/>
        <w:position w:val="0"/>
      </w:rPr>
    </w:lvl>
    <w:lvl w:ilvl="7">
      <w:start w:val="1"/>
      <w:numFmt w:val="lowerLetter"/>
      <w:lvlText w:val="%8."/>
      <w:lvlJc w:val="left"/>
      <w:pPr>
        <w:tabs>
          <w:tab w:val="num" w:pos="240"/>
        </w:tabs>
        <w:ind w:left="240" w:firstLine="2520"/>
      </w:pPr>
      <w:rPr>
        <w:rFonts w:hint="default"/>
        <w:position w:val="0"/>
      </w:rPr>
    </w:lvl>
    <w:lvl w:ilvl="8">
      <w:start w:val="1"/>
      <w:numFmt w:val="lowerRoman"/>
      <w:lvlText w:val="%9."/>
      <w:lvlJc w:val="left"/>
      <w:pPr>
        <w:tabs>
          <w:tab w:val="num" w:pos="240"/>
        </w:tabs>
        <w:ind w:left="240" w:firstLine="2880"/>
      </w:pPr>
      <w:rPr>
        <w:rFonts w:hint="default"/>
        <w:position w:val="0"/>
      </w:rPr>
    </w:lvl>
  </w:abstractNum>
  <w:abstractNum w:abstractNumId="1" w15:restartNumberingAfterBreak="0">
    <w:nsid w:val="00B00893"/>
    <w:multiLevelType w:val="multilevel"/>
    <w:tmpl w:val="B71636EA"/>
    <w:lvl w:ilvl="0">
      <w:start w:val="35"/>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2A655C6"/>
    <w:multiLevelType w:val="multilevel"/>
    <w:tmpl w:val="8AC2B498"/>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02F10419"/>
    <w:multiLevelType w:val="multilevel"/>
    <w:tmpl w:val="8AC2B498"/>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06FD40D0"/>
    <w:multiLevelType w:val="hybridMultilevel"/>
    <w:tmpl w:val="411E73D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0C571158"/>
    <w:multiLevelType w:val="multilevel"/>
    <w:tmpl w:val="B71636EA"/>
    <w:lvl w:ilvl="0">
      <w:start w:val="35"/>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D9F2C9E"/>
    <w:multiLevelType w:val="hybridMultilevel"/>
    <w:tmpl w:val="8AC2B498"/>
    <w:lvl w:ilvl="0" w:tplc="F776FADC">
      <w:start w:val="1"/>
      <w:numFmt w:val="decimal"/>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7" w15:restartNumberingAfterBreak="0">
    <w:nsid w:val="0FF60DB6"/>
    <w:multiLevelType w:val="hybridMultilevel"/>
    <w:tmpl w:val="7B3A000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119C465B"/>
    <w:multiLevelType w:val="multilevel"/>
    <w:tmpl w:val="8AC2B498"/>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11DD0740"/>
    <w:multiLevelType w:val="multilevel"/>
    <w:tmpl w:val="8AC2B498"/>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12546375"/>
    <w:multiLevelType w:val="hybridMultilevel"/>
    <w:tmpl w:val="E63884A8"/>
    <w:lvl w:ilvl="0" w:tplc="7420585A">
      <w:start w:val="1"/>
      <w:numFmt w:val="decimal"/>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1" w15:restartNumberingAfterBreak="0">
    <w:nsid w:val="14290D27"/>
    <w:multiLevelType w:val="hybridMultilevel"/>
    <w:tmpl w:val="AAD093F4"/>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15104D96"/>
    <w:multiLevelType w:val="multilevel"/>
    <w:tmpl w:val="27C4F7DA"/>
    <w:lvl w:ilvl="0">
      <w:start w:val="1"/>
      <w:numFmt w:val="decimal"/>
      <w:lvlText w:val="%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6E7631E"/>
    <w:multiLevelType w:val="multilevel"/>
    <w:tmpl w:val="8BCEC6F4"/>
    <w:lvl w:ilvl="0">
      <w:start w:val="35"/>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7E149C8"/>
    <w:multiLevelType w:val="multilevel"/>
    <w:tmpl w:val="B71636EA"/>
    <w:lvl w:ilvl="0">
      <w:start w:val="35"/>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90F032D"/>
    <w:multiLevelType w:val="multilevel"/>
    <w:tmpl w:val="B71636EA"/>
    <w:lvl w:ilvl="0">
      <w:start w:val="35"/>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B9271C5"/>
    <w:multiLevelType w:val="hybridMultilevel"/>
    <w:tmpl w:val="B2FCE97C"/>
    <w:lvl w:ilvl="0" w:tplc="041D0015">
      <w:start w:val="1"/>
      <w:numFmt w:val="upp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1BEF4B94"/>
    <w:multiLevelType w:val="hybridMultilevel"/>
    <w:tmpl w:val="588ECB54"/>
    <w:lvl w:ilvl="0" w:tplc="A9105198">
      <w:start w:val="35"/>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1C2445C0"/>
    <w:multiLevelType w:val="hybridMultilevel"/>
    <w:tmpl w:val="114CEF7C"/>
    <w:lvl w:ilvl="0" w:tplc="21FACE28">
      <w:start w:val="1"/>
      <w:numFmt w:val="decimal"/>
      <w:lvlText w:val="%1."/>
      <w:lvlJc w:val="left"/>
      <w:pPr>
        <w:ind w:left="72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9" w15:restartNumberingAfterBreak="0">
    <w:nsid w:val="222062D2"/>
    <w:multiLevelType w:val="hybridMultilevel"/>
    <w:tmpl w:val="360E182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230A7F94"/>
    <w:multiLevelType w:val="hybridMultilevel"/>
    <w:tmpl w:val="DDA23816"/>
    <w:lvl w:ilvl="0" w:tplc="21FACE28">
      <w:start w:val="1"/>
      <w:numFmt w:val="decimal"/>
      <w:lvlText w:val="%1."/>
      <w:lvlJc w:val="left"/>
      <w:pPr>
        <w:ind w:left="108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2348324C"/>
    <w:multiLevelType w:val="multilevel"/>
    <w:tmpl w:val="B71636EA"/>
    <w:lvl w:ilvl="0">
      <w:start w:val="35"/>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24BD2DBE"/>
    <w:multiLevelType w:val="multilevel"/>
    <w:tmpl w:val="D4569156"/>
    <w:lvl w:ilvl="0">
      <w:start w:val="32"/>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26C93836"/>
    <w:multiLevelType w:val="hybridMultilevel"/>
    <w:tmpl w:val="79763F2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275A5C31"/>
    <w:multiLevelType w:val="multilevel"/>
    <w:tmpl w:val="27C4F7DA"/>
    <w:lvl w:ilvl="0">
      <w:start w:val="1"/>
      <w:numFmt w:val="decimal"/>
      <w:lvlText w:val="%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27645B52"/>
    <w:multiLevelType w:val="multilevel"/>
    <w:tmpl w:val="588ECB54"/>
    <w:lvl w:ilvl="0">
      <w:start w:val="35"/>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2BC15075"/>
    <w:multiLevelType w:val="hybridMultilevel"/>
    <w:tmpl w:val="14EE393A"/>
    <w:lvl w:ilvl="0" w:tplc="AA8E9308">
      <w:start w:val="3"/>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15:restartNumberingAfterBreak="0">
    <w:nsid w:val="2C1276BB"/>
    <w:multiLevelType w:val="multilevel"/>
    <w:tmpl w:val="B71636EA"/>
    <w:lvl w:ilvl="0">
      <w:start w:val="35"/>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2CC964E5"/>
    <w:multiLevelType w:val="hybridMultilevel"/>
    <w:tmpl w:val="FC4CB7C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9" w15:restartNumberingAfterBreak="0">
    <w:nsid w:val="2CD2353A"/>
    <w:multiLevelType w:val="multilevel"/>
    <w:tmpl w:val="27C4F7DA"/>
    <w:lvl w:ilvl="0">
      <w:start w:val="1"/>
      <w:numFmt w:val="decimal"/>
      <w:lvlText w:val="%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2DB47B4B"/>
    <w:multiLevelType w:val="multilevel"/>
    <w:tmpl w:val="8AC2B498"/>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1" w15:restartNumberingAfterBreak="0">
    <w:nsid w:val="2EAD6C65"/>
    <w:multiLevelType w:val="multilevel"/>
    <w:tmpl w:val="27C4F7DA"/>
    <w:lvl w:ilvl="0">
      <w:start w:val="1"/>
      <w:numFmt w:val="decimal"/>
      <w:lvlText w:val="%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3060199F"/>
    <w:multiLevelType w:val="hybridMultilevel"/>
    <w:tmpl w:val="D40662E8"/>
    <w:lvl w:ilvl="0" w:tplc="21FACE28">
      <w:start w:val="1"/>
      <w:numFmt w:val="decimal"/>
      <w:lvlText w:val="%1."/>
      <w:lvlJc w:val="left"/>
      <w:pPr>
        <w:ind w:left="108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3" w15:restartNumberingAfterBreak="0">
    <w:nsid w:val="306425D6"/>
    <w:multiLevelType w:val="multilevel"/>
    <w:tmpl w:val="8AC2B498"/>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4" w15:restartNumberingAfterBreak="0">
    <w:nsid w:val="324B1F71"/>
    <w:multiLevelType w:val="hybridMultilevel"/>
    <w:tmpl w:val="B6406778"/>
    <w:lvl w:ilvl="0" w:tplc="F776FADC">
      <w:start w:val="1"/>
      <w:numFmt w:val="decimal"/>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35" w15:restartNumberingAfterBreak="0">
    <w:nsid w:val="34D45E46"/>
    <w:multiLevelType w:val="hybridMultilevel"/>
    <w:tmpl w:val="C82E29DA"/>
    <w:lvl w:ilvl="0" w:tplc="F776FADC">
      <w:start w:val="1"/>
      <w:numFmt w:val="decimal"/>
      <w:lvlText w:val="%1."/>
      <w:lvlJc w:val="left"/>
      <w:pPr>
        <w:ind w:left="108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6" w15:restartNumberingAfterBreak="0">
    <w:nsid w:val="35780B3A"/>
    <w:multiLevelType w:val="hybridMultilevel"/>
    <w:tmpl w:val="A792282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15:restartNumberingAfterBreak="0">
    <w:nsid w:val="38EE4C7C"/>
    <w:multiLevelType w:val="hybridMultilevel"/>
    <w:tmpl w:val="0A1AFD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3CAB28BD"/>
    <w:multiLevelType w:val="hybridMultilevel"/>
    <w:tmpl w:val="406A8A9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9" w15:restartNumberingAfterBreak="0">
    <w:nsid w:val="3DF345C5"/>
    <w:multiLevelType w:val="multilevel"/>
    <w:tmpl w:val="B71636EA"/>
    <w:lvl w:ilvl="0">
      <w:start w:val="35"/>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420617D1"/>
    <w:multiLevelType w:val="multilevel"/>
    <w:tmpl w:val="8AC2B498"/>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1" w15:restartNumberingAfterBreak="0">
    <w:nsid w:val="42E933B1"/>
    <w:multiLevelType w:val="multilevel"/>
    <w:tmpl w:val="8AC2B498"/>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2" w15:restartNumberingAfterBreak="0">
    <w:nsid w:val="4356759C"/>
    <w:multiLevelType w:val="multilevel"/>
    <w:tmpl w:val="B71636EA"/>
    <w:lvl w:ilvl="0">
      <w:start w:val="35"/>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43832B56"/>
    <w:multiLevelType w:val="multilevel"/>
    <w:tmpl w:val="8AC2B498"/>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4" w15:restartNumberingAfterBreak="0">
    <w:nsid w:val="4499743E"/>
    <w:multiLevelType w:val="hybridMultilevel"/>
    <w:tmpl w:val="312268C2"/>
    <w:lvl w:ilvl="0" w:tplc="71CE4480">
      <w:start w:val="2"/>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5" w15:restartNumberingAfterBreak="0">
    <w:nsid w:val="44CF09E9"/>
    <w:multiLevelType w:val="multilevel"/>
    <w:tmpl w:val="8AC2B498"/>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6" w15:restartNumberingAfterBreak="0">
    <w:nsid w:val="44D72F08"/>
    <w:multiLevelType w:val="hybridMultilevel"/>
    <w:tmpl w:val="C9508D98"/>
    <w:lvl w:ilvl="0" w:tplc="D1DECCA8">
      <w:start w:val="4"/>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7" w15:restartNumberingAfterBreak="0">
    <w:nsid w:val="4586644C"/>
    <w:multiLevelType w:val="multilevel"/>
    <w:tmpl w:val="B71636EA"/>
    <w:lvl w:ilvl="0">
      <w:start w:val="35"/>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45D4285C"/>
    <w:multiLevelType w:val="multilevel"/>
    <w:tmpl w:val="27C4F7DA"/>
    <w:lvl w:ilvl="0">
      <w:start w:val="1"/>
      <w:numFmt w:val="decimal"/>
      <w:lvlText w:val="%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461C61D0"/>
    <w:multiLevelType w:val="multilevel"/>
    <w:tmpl w:val="8AC2B498"/>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0" w15:restartNumberingAfterBreak="0">
    <w:nsid w:val="463804AB"/>
    <w:multiLevelType w:val="multilevel"/>
    <w:tmpl w:val="27C4F7DA"/>
    <w:lvl w:ilvl="0">
      <w:start w:val="1"/>
      <w:numFmt w:val="decimal"/>
      <w:lvlText w:val="%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469B6A9E"/>
    <w:multiLevelType w:val="multilevel"/>
    <w:tmpl w:val="8AC2B498"/>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2" w15:restartNumberingAfterBreak="0">
    <w:nsid w:val="4A6E14FD"/>
    <w:multiLevelType w:val="hybridMultilevel"/>
    <w:tmpl w:val="5734D858"/>
    <w:lvl w:ilvl="0" w:tplc="B4C20F38">
      <w:start w:val="1"/>
      <w:numFmt w:val="decimal"/>
      <w:lvlText w:val="%1."/>
      <w:lvlJc w:val="left"/>
      <w:pPr>
        <w:ind w:left="900" w:hanging="54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3" w15:restartNumberingAfterBreak="0">
    <w:nsid w:val="4D3520EF"/>
    <w:multiLevelType w:val="multilevel"/>
    <w:tmpl w:val="27C4F7DA"/>
    <w:lvl w:ilvl="0">
      <w:start w:val="1"/>
      <w:numFmt w:val="decimal"/>
      <w:lvlText w:val="%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4F65141B"/>
    <w:multiLevelType w:val="multilevel"/>
    <w:tmpl w:val="8AC2B498"/>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5" w15:restartNumberingAfterBreak="0">
    <w:nsid w:val="4FF541CD"/>
    <w:multiLevelType w:val="hybridMultilevel"/>
    <w:tmpl w:val="0CEC3674"/>
    <w:lvl w:ilvl="0" w:tplc="27705414">
      <w:start w:val="3"/>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6" w15:restartNumberingAfterBreak="0">
    <w:nsid w:val="50EC2F83"/>
    <w:multiLevelType w:val="hybridMultilevel"/>
    <w:tmpl w:val="B5F27472"/>
    <w:lvl w:ilvl="0" w:tplc="FECA14A2">
      <w:start w:val="1"/>
      <w:numFmt w:val="decimal"/>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57" w15:restartNumberingAfterBreak="0">
    <w:nsid w:val="5124163E"/>
    <w:multiLevelType w:val="hybridMultilevel"/>
    <w:tmpl w:val="9D22D086"/>
    <w:lvl w:ilvl="0" w:tplc="9E2A4C3A">
      <w:start w:val="6"/>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8" w15:restartNumberingAfterBreak="0">
    <w:nsid w:val="52652A76"/>
    <w:multiLevelType w:val="multilevel"/>
    <w:tmpl w:val="D4569156"/>
    <w:lvl w:ilvl="0">
      <w:start w:val="32"/>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53534E2B"/>
    <w:multiLevelType w:val="multilevel"/>
    <w:tmpl w:val="8AC2B498"/>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0" w15:restartNumberingAfterBreak="0">
    <w:nsid w:val="550861CA"/>
    <w:multiLevelType w:val="hybridMultilevel"/>
    <w:tmpl w:val="B71636EA"/>
    <w:lvl w:ilvl="0" w:tplc="A9105198">
      <w:start w:val="35"/>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1" w15:restartNumberingAfterBreak="0">
    <w:nsid w:val="56425D94"/>
    <w:multiLevelType w:val="multilevel"/>
    <w:tmpl w:val="8AC2B498"/>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2" w15:restartNumberingAfterBreak="0">
    <w:nsid w:val="57DD7571"/>
    <w:multiLevelType w:val="hybridMultilevel"/>
    <w:tmpl w:val="EE3AB002"/>
    <w:lvl w:ilvl="0" w:tplc="0458FEB4">
      <w:start w:val="5"/>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3" w15:restartNumberingAfterBreak="0">
    <w:nsid w:val="581D0B0D"/>
    <w:multiLevelType w:val="multilevel"/>
    <w:tmpl w:val="27C4F7DA"/>
    <w:lvl w:ilvl="0">
      <w:start w:val="1"/>
      <w:numFmt w:val="decimal"/>
      <w:lvlText w:val="%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5C17273F"/>
    <w:multiLevelType w:val="hybridMultilevel"/>
    <w:tmpl w:val="249866C4"/>
    <w:lvl w:ilvl="0" w:tplc="C810CC16">
      <w:start w:val="1"/>
      <w:numFmt w:val="decimal"/>
      <w:pStyle w:val="Numrerad"/>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65" w15:restartNumberingAfterBreak="0">
    <w:nsid w:val="5CE45CA8"/>
    <w:multiLevelType w:val="multilevel"/>
    <w:tmpl w:val="FF04FB2A"/>
    <w:lvl w:ilvl="0">
      <w:start w:val="3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5D7F1B06"/>
    <w:multiLevelType w:val="hybridMultilevel"/>
    <w:tmpl w:val="D4569156"/>
    <w:lvl w:ilvl="0" w:tplc="BAD4E2E6">
      <w:start w:val="32"/>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7" w15:restartNumberingAfterBreak="0">
    <w:nsid w:val="5E8C7727"/>
    <w:multiLevelType w:val="multilevel"/>
    <w:tmpl w:val="8BCEC6F4"/>
    <w:lvl w:ilvl="0">
      <w:start w:val="35"/>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5F5F1248"/>
    <w:multiLevelType w:val="hybridMultilevel"/>
    <w:tmpl w:val="8BCEC6F4"/>
    <w:lvl w:ilvl="0" w:tplc="A9105198">
      <w:start w:val="35"/>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9" w15:restartNumberingAfterBreak="0">
    <w:nsid w:val="5FAA4F47"/>
    <w:multiLevelType w:val="multilevel"/>
    <w:tmpl w:val="8AC2B498"/>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0" w15:restartNumberingAfterBreak="0">
    <w:nsid w:val="607B27C4"/>
    <w:multiLevelType w:val="hybridMultilevel"/>
    <w:tmpl w:val="3036D4BC"/>
    <w:lvl w:ilvl="0" w:tplc="4BD0C3CE">
      <w:start w:val="2"/>
      <w:numFmt w:val="upperLetter"/>
      <w:lvlText w:val="%1."/>
      <w:lvlJc w:val="left"/>
      <w:pPr>
        <w:ind w:left="72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71" w15:restartNumberingAfterBreak="0">
    <w:nsid w:val="6264689A"/>
    <w:multiLevelType w:val="multilevel"/>
    <w:tmpl w:val="27C4F7DA"/>
    <w:lvl w:ilvl="0">
      <w:start w:val="1"/>
      <w:numFmt w:val="decimal"/>
      <w:lvlText w:val="%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15:restartNumberingAfterBreak="0">
    <w:nsid w:val="66120187"/>
    <w:multiLevelType w:val="hybridMultilevel"/>
    <w:tmpl w:val="1FD204AC"/>
    <w:lvl w:ilvl="0" w:tplc="40B6FEAC">
      <w:start w:val="33"/>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3" w15:restartNumberingAfterBreak="0">
    <w:nsid w:val="671308E7"/>
    <w:multiLevelType w:val="hybridMultilevel"/>
    <w:tmpl w:val="78CEF31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4" w15:restartNumberingAfterBreak="0">
    <w:nsid w:val="68FA1399"/>
    <w:multiLevelType w:val="multilevel"/>
    <w:tmpl w:val="8AC2B498"/>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5" w15:restartNumberingAfterBreak="0">
    <w:nsid w:val="699E153B"/>
    <w:multiLevelType w:val="multilevel"/>
    <w:tmpl w:val="27C4F7DA"/>
    <w:lvl w:ilvl="0">
      <w:start w:val="1"/>
      <w:numFmt w:val="decimal"/>
      <w:lvlText w:val="%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6" w15:restartNumberingAfterBreak="0">
    <w:nsid w:val="6E5B5682"/>
    <w:multiLevelType w:val="multilevel"/>
    <w:tmpl w:val="8AC2B498"/>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7" w15:restartNumberingAfterBreak="0">
    <w:nsid w:val="6E7E2EBD"/>
    <w:multiLevelType w:val="hybridMultilevel"/>
    <w:tmpl w:val="7B34F76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8" w15:restartNumberingAfterBreak="0">
    <w:nsid w:val="6ED7025C"/>
    <w:multiLevelType w:val="multilevel"/>
    <w:tmpl w:val="8AC2B498"/>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9" w15:restartNumberingAfterBreak="0">
    <w:nsid w:val="6FE854B2"/>
    <w:multiLevelType w:val="multilevel"/>
    <w:tmpl w:val="114CEF7C"/>
    <w:lvl w:ilvl="0">
      <w:start w:val="1"/>
      <w:numFmt w:val="decimal"/>
      <w:lvlText w:val="%1."/>
      <w:lvlJc w:val="left"/>
      <w:pPr>
        <w:ind w:left="72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0" w15:restartNumberingAfterBreak="0">
    <w:nsid w:val="70430761"/>
    <w:multiLevelType w:val="hybridMultilevel"/>
    <w:tmpl w:val="FF04FB2A"/>
    <w:lvl w:ilvl="0" w:tplc="D55E16BE">
      <w:start w:val="3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1" w15:restartNumberingAfterBreak="0">
    <w:nsid w:val="719E7D42"/>
    <w:multiLevelType w:val="hybridMultilevel"/>
    <w:tmpl w:val="27C4F7DA"/>
    <w:lvl w:ilvl="0" w:tplc="21FACE28">
      <w:start w:val="1"/>
      <w:numFmt w:val="decimal"/>
      <w:lvlText w:val="%1."/>
      <w:lvlJc w:val="left"/>
      <w:pPr>
        <w:ind w:left="108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2" w15:restartNumberingAfterBreak="0">
    <w:nsid w:val="727247D0"/>
    <w:multiLevelType w:val="hybridMultilevel"/>
    <w:tmpl w:val="A0CE73F0"/>
    <w:lvl w:ilvl="0" w:tplc="54C45B62">
      <w:start w:val="37"/>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3" w15:restartNumberingAfterBreak="0">
    <w:nsid w:val="74B75615"/>
    <w:multiLevelType w:val="multilevel"/>
    <w:tmpl w:val="B71636EA"/>
    <w:lvl w:ilvl="0">
      <w:start w:val="35"/>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4" w15:restartNumberingAfterBreak="0">
    <w:nsid w:val="74DE3870"/>
    <w:multiLevelType w:val="multilevel"/>
    <w:tmpl w:val="27C4F7DA"/>
    <w:lvl w:ilvl="0">
      <w:start w:val="1"/>
      <w:numFmt w:val="decimal"/>
      <w:lvlText w:val="%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5" w15:restartNumberingAfterBreak="0">
    <w:nsid w:val="759537B2"/>
    <w:multiLevelType w:val="multilevel"/>
    <w:tmpl w:val="8AC2B498"/>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6" w15:restartNumberingAfterBreak="0">
    <w:nsid w:val="785F1E5C"/>
    <w:multiLevelType w:val="multilevel"/>
    <w:tmpl w:val="8AC2B498"/>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7" w15:restartNumberingAfterBreak="0">
    <w:nsid w:val="798E13B7"/>
    <w:multiLevelType w:val="multilevel"/>
    <w:tmpl w:val="8AC2B498"/>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8" w15:restartNumberingAfterBreak="0">
    <w:nsid w:val="7A9D1B4C"/>
    <w:multiLevelType w:val="hybridMultilevel"/>
    <w:tmpl w:val="F20C55A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9" w15:restartNumberingAfterBreak="0">
    <w:nsid w:val="7DCC4018"/>
    <w:multiLevelType w:val="multilevel"/>
    <w:tmpl w:val="27C4F7DA"/>
    <w:lvl w:ilvl="0">
      <w:start w:val="1"/>
      <w:numFmt w:val="decimal"/>
      <w:lvlText w:val="%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0" w15:restartNumberingAfterBreak="0">
    <w:nsid w:val="7EFE36CF"/>
    <w:multiLevelType w:val="multilevel"/>
    <w:tmpl w:val="8BCEC6F4"/>
    <w:lvl w:ilvl="0">
      <w:start w:val="35"/>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3"/>
  </w:num>
  <w:num w:numId="3">
    <w:abstractNumId w:val="36"/>
  </w:num>
  <w:num w:numId="4">
    <w:abstractNumId w:val="4"/>
  </w:num>
  <w:num w:numId="5">
    <w:abstractNumId w:val="37"/>
  </w:num>
  <w:num w:numId="6">
    <w:abstractNumId w:val="88"/>
  </w:num>
  <w:num w:numId="7">
    <w:abstractNumId w:val="7"/>
  </w:num>
  <w:num w:numId="8">
    <w:abstractNumId w:val="38"/>
  </w:num>
  <w:num w:numId="9">
    <w:abstractNumId w:val="77"/>
  </w:num>
  <w:num w:numId="10">
    <w:abstractNumId w:val="11"/>
  </w:num>
  <w:num w:numId="11">
    <w:abstractNumId w:val="44"/>
  </w:num>
  <w:num w:numId="12">
    <w:abstractNumId w:val="55"/>
  </w:num>
  <w:num w:numId="13">
    <w:abstractNumId w:val="52"/>
  </w:num>
  <w:num w:numId="14">
    <w:abstractNumId w:val="28"/>
  </w:num>
  <w:num w:numId="15">
    <w:abstractNumId w:val="16"/>
  </w:num>
  <w:num w:numId="16">
    <w:abstractNumId w:val="19"/>
  </w:num>
  <w:num w:numId="17">
    <w:abstractNumId w:val="56"/>
  </w:num>
  <w:num w:numId="18">
    <w:abstractNumId w:val="64"/>
  </w:num>
  <w:num w:numId="19">
    <w:abstractNumId w:val="10"/>
  </w:num>
  <w:num w:numId="20">
    <w:abstractNumId w:val="34"/>
  </w:num>
  <w:num w:numId="21">
    <w:abstractNumId w:val="20"/>
  </w:num>
  <w:num w:numId="22">
    <w:abstractNumId w:val="32"/>
  </w:num>
  <w:num w:numId="23">
    <w:abstractNumId w:val="81"/>
  </w:num>
  <w:num w:numId="24">
    <w:abstractNumId w:val="57"/>
  </w:num>
  <w:num w:numId="25">
    <w:abstractNumId w:val="70"/>
  </w:num>
  <w:num w:numId="26">
    <w:abstractNumId w:val="26"/>
  </w:num>
  <w:num w:numId="27">
    <w:abstractNumId w:val="46"/>
  </w:num>
  <w:num w:numId="28">
    <w:abstractNumId w:val="62"/>
  </w:num>
  <w:num w:numId="29">
    <w:abstractNumId w:val="80"/>
  </w:num>
  <w:num w:numId="30">
    <w:abstractNumId w:val="66"/>
  </w:num>
  <w:num w:numId="31">
    <w:abstractNumId w:val="60"/>
  </w:num>
  <w:num w:numId="32">
    <w:abstractNumId w:val="68"/>
  </w:num>
  <w:num w:numId="33">
    <w:abstractNumId w:val="31"/>
  </w:num>
  <w:num w:numId="34">
    <w:abstractNumId w:val="18"/>
  </w:num>
  <w:num w:numId="35">
    <w:abstractNumId w:val="79"/>
  </w:num>
  <w:num w:numId="36">
    <w:abstractNumId w:val="48"/>
  </w:num>
  <w:num w:numId="37">
    <w:abstractNumId w:val="24"/>
  </w:num>
  <w:num w:numId="38">
    <w:abstractNumId w:val="50"/>
  </w:num>
  <w:num w:numId="39">
    <w:abstractNumId w:val="53"/>
  </w:num>
  <w:num w:numId="40">
    <w:abstractNumId w:val="71"/>
  </w:num>
  <w:num w:numId="41">
    <w:abstractNumId w:val="12"/>
  </w:num>
  <w:num w:numId="42">
    <w:abstractNumId w:val="89"/>
  </w:num>
  <w:num w:numId="43">
    <w:abstractNumId w:val="63"/>
  </w:num>
  <w:num w:numId="44">
    <w:abstractNumId w:val="29"/>
  </w:num>
  <w:num w:numId="45">
    <w:abstractNumId w:val="75"/>
  </w:num>
  <w:num w:numId="46">
    <w:abstractNumId w:val="84"/>
  </w:num>
  <w:num w:numId="47">
    <w:abstractNumId w:val="73"/>
  </w:num>
  <w:num w:numId="48">
    <w:abstractNumId w:val="6"/>
  </w:num>
  <w:num w:numId="49">
    <w:abstractNumId w:val="76"/>
  </w:num>
  <w:num w:numId="50">
    <w:abstractNumId w:val="51"/>
  </w:num>
  <w:num w:numId="51">
    <w:abstractNumId w:val="33"/>
  </w:num>
  <w:num w:numId="52">
    <w:abstractNumId w:val="9"/>
  </w:num>
  <w:num w:numId="53">
    <w:abstractNumId w:val="13"/>
  </w:num>
  <w:num w:numId="54">
    <w:abstractNumId w:val="90"/>
  </w:num>
  <w:num w:numId="55">
    <w:abstractNumId w:val="67"/>
  </w:num>
  <w:num w:numId="56">
    <w:abstractNumId w:val="65"/>
  </w:num>
  <w:num w:numId="57">
    <w:abstractNumId w:val="72"/>
  </w:num>
  <w:num w:numId="58">
    <w:abstractNumId w:val="17"/>
  </w:num>
  <w:num w:numId="59">
    <w:abstractNumId w:val="25"/>
  </w:num>
  <w:num w:numId="60">
    <w:abstractNumId w:val="58"/>
  </w:num>
  <w:num w:numId="61">
    <w:abstractNumId w:val="22"/>
  </w:num>
  <w:num w:numId="62">
    <w:abstractNumId w:val="15"/>
  </w:num>
  <w:num w:numId="63">
    <w:abstractNumId w:val="82"/>
  </w:num>
  <w:num w:numId="64">
    <w:abstractNumId w:val="5"/>
  </w:num>
  <w:num w:numId="65">
    <w:abstractNumId w:val="14"/>
  </w:num>
  <w:num w:numId="66">
    <w:abstractNumId w:val="47"/>
  </w:num>
  <w:num w:numId="67">
    <w:abstractNumId w:val="39"/>
  </w:num>
  <w:num w:numId="68">
    <w:abstractNumId w:val="1"/>
  </w:num>
  <w:num w:numId="69">
    <w:abstractNumId w:val="27"/>
  </w:num>
  <w:num w:numId="70">
    <w:abstractNumId w:val="42"/>
  </w:num>
  <w:num w:numId="71">
    <w:abstractNumId w:val="83"/>
  </w:num>
  <w:num w:numId="72">
    <w:abstractNumId w:val="21"/>
  </w:num>
  <w:num w:numId="73">
    <w:abstractNumId w:val="59"/>
  </w:num>
  <w:num w:numId="74">
    <w:abstractNumId w:val="2"/>
  </w:num>
  <w:num w:numId="75">
    <w:abstractNumId w:val="78"/>
  </w:num>
  <w:num w:numId="76">
    <w:abstractNumId w:val="41"/>
  </w:num>
  <w:num w:numId="77">
    <w:abstractNumId w:val="69"/>
  </w:num>
  <w:num w:numId="78">
    <w:abstractNumId w:val="49"/>
  </w:num>
  <w:num w:numId="79">
    <w:abstractNumId w:val="45"/>
  </w:num>
  <w:num w:numId="80">
    <w:abstractNumId w:val="40"/>
  </w:num>
  <w:num w:numId="81">
    <w:abstractNumId w:val="35"/>
  </w:num>
  <w:num w:numId="82">
    <w:abstractNumId w:val="61"/>
  </w:num>
  <w:num w:numId="83">
    <w:abstractNumId w:val="8"/>
  </w:num>
  <w:num w:numId="84">
    <w:abstractNumId w:val="3"/>
  </w:num>
  <w:num w:numId="85">
    <w:abstractNumId w:val="30"/>
  </w:num>
  <w:num w:numId="86">
    <w:abstractNumId w:val="74"/>
  </w:num>
  <w:num w:numId="87">
    <w:abstractNumId w:val="43"/>
  </w:num>
  <w:num w:numId="88">
    <w:abstractNumId w:val="86"/>
  </w:num>
  <w:num w:numId="89">
    <w:abstractNumId w:val="87"/>
  </w:num>
  <w:num w:numId="90">
    <w:abstractNumId w:val="54"/>
  </w:num>
  <w:num w:numId="91">
    <w:abstractNumId w:val="85"/>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activeWritingStyle w:appName="MSWord" w:lang="en-US" w:vendorID="64" w:dllVersion="131078" w:nlCheck="1" w:checkStyle="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1304"/>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087"/>
    <w:rsid w:val="0000269B"/>
    <w:rsid w:val="0000765D"/>
    <w:rsid w:val="00010A35"/>
    <w:rsid w:val="0001414F"/>
    <w:rsid w:val="000204A0"/>
    <w:rsid w:val="00022CB7"/>
    <w:rsid w:val="000317D4"/>
    <w:rsid w:val="00037B2F"/>
    <w:rsid w:val="00041566"/>
    <w:rsid w:val="00055B22"/>
    <w:rsid w:val="00064FF3"/>
    <w:rsid w:val="00095058"/>
    <w:rsid w:val="00095CF1"/>
    <w:rsid w:val="00096325"/>
    <w:rsid w:val="000A3669"/>
    <w:rsid w:val="000B0B51"/>
    <w:rsid w:val="000B2CCD"/>
    <w:rsid w:val="000B339F"/>
    <w:rsid w:val="000B6B39"/>
    <w:rsid w:val="000B7DF8"/>
    <w:rsid w:val="000C7A20"/>
    <w:rsid w:val="000D0621"/>
    <w:rsid w:val="000D4F31"/>
    <w:rsid w:val="000E7D1C"/>
    <w:rsid w:val="000F09E2"/>
    <w:rsid w:val="000F57CC"/>
    <w:rsid w:val="00103296"/>
    <w:rsid w:val="001047A1"/>
    <w:rsid w:val="00106C88"/>
    <w:rsid w:val="00107585"/>
    <w:rsid w:val="00112749"/>
    <w:rsid w:val="00114483"/>
    <w:rsid w:val="0012434B"/>
    <w:rsid w:val="00125625"/>
    <w:rsid w:val="001276A2"/>
    <w:rsid w:val="00134F17"/>
    <w:rsid w:val="00146365"/>
    <w:rsid w:val="001607A9"/>
    <w:rsid w:val="00163EE3"/>
    <w:rsid w:val="00163FC3"/>
    <w:rsid w:val="00165970"/>
    <w:rsid w:val="00167B20"/>
    <w:rsid w:val="00170DD2"/>
    <w:rsid w:val="00171E19"/>
    <w:rsid w:val="00176394"/>
    <w:rsid w:val="00176986"/>
    <w:rsid w:val="00177BC4"/>
    <w:rsid w:val="00177F97"/>
    <w:rsid w:val="00194139"/>
    <w:rsid w:val="001952DF"/>
    <w:rsid w:val="001A2636"/>
    <w:rsid w:val="001A3507"/>
    <w:rsid w:val="001A665E"/>
    <w:rsid w:val="001B2719"/>
    <w:rsid w:val="001B30AE"/>
    <w:rsid w:val="001B76BF"/>
    <w:rsid w:val="001C57A2"/>
    <w:rsid w:val="001D2747"/>
    <w:rsid w:val="001E3F22"/>
    <w:rsid w:val="001E60E0"/>
    <w:rsid w:val="00200CE7"/>
    <w:rsid w:val="002039CD"/>
    <w:rsid w:val="002052D7"/>
    <w:rsid w:val="002056D5"/>
    <w:rsid w:val="00207CF9"/>
    <w:rsid w:val="002173D1"/>
    <w:rsid w:val="00230D8C"/>
    <w:rsid w:val="00241446"/>
    <w:rsid w:val="002445C8"/>
    <w:rsid w:val="002453D5"/>
    <w:rsid w:val="00257D6B"/>
    <w:rsid w:val="0026164C"/>
    <w:rsid w:val="00261A3D"/>
    <w:rsid w:val="0027005D"/>
    <w:rsid w:val="00271F7D"/>
    <w:rsid w:val="00276D71"/>
    <w:rsid w:val="00277393"/>
    <w:rsid w:val="00280947"/>
    <w:rsid w:val="002815BA"/>
    <w:rsid w:val="00286158"/>
    <w:rsid w:val="002863C5"/>
    <w:rsid w:val="002921BC"/>
    <w:rsid w:val="00295EB6"/>
    <w:rsid w:val="002A207C"/>
    <w:rsid w:val="002A6125"/>
    <w:rsid w:val="002A64D1"/>
    <w:rsid w:val="002B7F98"/>
    <w:rsid w:val="002C471E"/>
    <w:rsid w:val="002C7294"/>
    <w:rsid w:val="002D1D52"/>
    <w:rsid w:val="002D23F8"/>
    <w:rsid w:val="002D3A0B"/>
    <w:rsid w:val="002D6CE5"/>
    <w:rsid w:val="002D6FC1"/>
    <w:rsid w:val="002E367B"/>
    <w:rsid w:val="002F10B1"/>
    <w:rsid w:val="002F1BB9"/>
    <w:rsid w:val="002F1DD3"/>
    <w:rsid w:val="002F3B37"/>
    <w:rsid w:val="0030317B"/>
    <w:rsid w:val="00304137"/>
    <w:rsid w:val="0030661A"/>
    <w:rsid w:val="00325E97"/>
    <w:rsid w:val="00357511"/>
    <w:rsid w:val="00360D92"/>
    <w:rsid w:val="00361919"/>
    <w:rsid w:val="003627C6"/>
    <w:rsid w:val="0036371C"/>
    <w:rsid w:val="00364BF7"/>
    <w:rsid w:val="00365107"/>
    <w:rsid w:val="0037304A"/>
    <w:rsid w:val="0037771E"/>
    <w:rsid w:val="00377C6C"/>
    <w:rsid w:val="003B0CD7"/>
    <w:rsid w:val="003B35D8"/>
    <w:rsid w:val="003B3CD1"/>
    <w:rsid w:val="003B4E5E"/>
    <w:rsid w:val="003C6BEF"/>
    <w:rsid w:val="003D518A"/>
    <w:rsid w:val="003D60F4"/>
    <w:rsid w:val="003E26DF"/>
    <w:rsid w:val="003E60EF"/>
    <w:rsid w:val="003F060A"/>
    <w:rsid w:val="003F40AE"/>
    <w:rsid w:val="004038E4"/>
    <w:rsid w:val="0040665D"/>
    <w:rsid w:val="00411819"/>
    <w:rsid w:val="004127A6"/>
    <w:rsid w:val="00417ACF"/>
    <w:rsid w:val="00420003"/>
    <w:rsid w:val="00423290"/>
    <w:rsid w:val="00424138"/>
    <w:rsid w:val="00427223"/>
    <w:rsid w:val="00432621"/>
    <w:rsid w:val="00432DB5"/>
    <w:rsid w:val="00432F6D"/>
    <w:rsid w:val="00435B58"/>
    <w:rsid w:val="00436C60"/>
    <w:rsid w:val="0043764B"/>
    <w:rsid w:val="004469C4"/>
    <w:rsid w:val="0045365D"/>
    <w:rsid w:val="00453D44"/>
    <w:rsid w:val="00455DD3"/>
    <w:rsid w:val="00467812"/>
    <w:rsid w:val="00477B2A"/>
    <w:rsid w:val="00486E55"/>
    <w:rsid w:val="00492CF3"/>
    <w:rsid w:val="00493677"/>
    <w:rsid w:val="00493B62"/>
    <w:rsid w:val="00493DA5"/>
    <w:rsid w:val="00494DA7"/>
    <w:rsid w:val="0049671F"/>
    <w:rsid w:val="004A224D"/>
    <w:rsid w:val="004A52DC"/>
    <w:rsid w:val="004A7E75"/>
    <w:rsid w:val="004B4163"/>
    <w:rsid w:val="004C1533"/>
    <w:rsid w:val="004C4249"/>
    <w:rsid w:val="004C5DA4"/>
    <w:rsid w:val="004D29DB"/>
    <w:rsid w:val="004E10CD"/>
    <w:rsid w:val="004E5260"/>
    <w:rsid w:val="004F100E"/>
    <w:rsid w:val="004F6B5A"/>
    <w:rsid w:val="00501EFD"/>
    <w:rsid w:val="005065ED"/>
    <w:rsid w:val="00516678"/>
    <w:rsid w:val="005216CE"/>
    <w:rsid w:val="00526AD6"/>
    <w:rsid w:val="00531552"/>
    <w:rsid w:val="00535282"/>
    <w:rsid w:val="00546F57"/>
    <w:rsid w:val="00555842"/>
    <w:rsid w:val="005566ED"/>
    <w:rsid w:val="00590034"/>
    <w:rsid w:val="005959F1"/>
    <w:rsid w:val="00597097"/>
    <w:rsid w:val="005A065C"/>
    <w:rsid w:val="005B3081"/>
    <w:rsid w:val="005B31D3"/>
    <w:rsid w:val="005B5DA4"/>
    <w:rsid w:val="005B6A88"/>
    <w:rsid w:val="005C374F"/>
    <w:rsid w:val="005C3F5C"/>
    <w:rsid w:val="00603147"/>
    <w:rsid w:val="006166A6"/>
    <w:rsid w:val="006225DD"/>
    <w:rsid w:val="00625B88"/>
    <w:rsid w:val="0063337D"/>
    <w:rsid w:val="0063411D"/>
    <w:rsid w:val="00640044"/>
    <w:rsid w:val="006410B7"/>
    <w:rsid w:val="00651280"/>
    <w:rsid w:val="00651D10"/>
    <w:rsid w:val="00655A5C"/>
    <w:rsid w:val="00667639"/>
    <w:rsid w:val="00667E0C"/>
    <w:rsid w:val="006704C6"/>
    <w:rsid w:val="00676EB2"/>
    <w:rsid w:val="00683D71"/>
    <w:rsid w:val="00685FEE"/>
    <w:rsid w:val="00686130"/>
    <w:rsid w:val="0069066E"/>
    <w:rsid w:val="006A1364"/>
    <w:rsid w:val="006B76A1"/>
    <w:rsid w:val="006C0D6C"/>
    <w:rsid w:val="006C44A7"/>
    <w:rsid w:val="006D7B09"/>
    <w:rsid w:val="006E61D6"/>
    <w:rsid w:val="00706C0F"/>
    <w:rsid w:val="0070778C"/>
    <w:rsid w:val="00711743"/>
    <w:rsid w:val="007200CC"/>
    <w:rsid w:val="00731AB3"/>
    <w:rsid w:val="00732DE2"/>
    <w:rsid w:val="00733549"/>
    <w:rsid w:val="007379DC"/>
    <w:rsid w:val="00754A6A"/>
    <w:rsid w:val="00760261"/>
    <w:rsid w:val="00770AF0"/>
    <w:rsid w:val="0077225D"/>
    <w:rsid w:val="00774F3D"/>
    <w:rsid w:val="00786646"/>
    <w:rsid w:val="00795331"/>
    <w:rsid w:val="007A52C2"/>
    <w:rsid w:val="007B1BB4"/>
    <w:rsid w:val="007B3013"/>
    <w:rsid w:val="007B3A45"/>
    <w:rsid w:val="007B7571"/>
    <w:rsid w:val="007C0B3A"/>
    <w:rsid w:val="007C7E2F"/>
    <w:rsid w:val="007D67AA"/>
    <w:rsid w:val="007D698C"/>
    <w:rsid w:val="007E1317"/>
    <w:rsid w:val="007E4FC8"/>
    <w:rsid w:val="007F0087"/>
    <w:rsid w:val="007F7F0E"/>
    <w:rsid w:val="00811492"/>
    <w:rsid w:val="00821639"/>
    <w:rsid w:val="00830447"/>
    <w:rsid w:val="008344D6"/>
    <w:rsid w:val="00842AD8"/>
    <w:rsid w:val="00847364"/>
    <w:rsid w:val="00855040"/>
    <w:rsid w:val="00863763"/>
    <w:rsid w:val="00865DF0"/>
    <w:rsid w:val="0087086B"/>
    <w:rsid w:val="00872F23"/>
    <w:rsid w:val="0087309E"/>
    <w:rsid w:val="008734ED"/>
    <w:rsid w:val="00877953"/>
    <w:rsid w:val="00885995"/>
    <w:rsid w:val="008A2713"/>
    <w:rsid w:val="008A3710"/>
    <w:rsid w:val="008B4264"/>
    <w:rsid w:val="008C0143"/>
    <w:rsid w:val="008C3B4A"/>
    <w:rsid w:val="008C7EC3"/>
    <w:rsid w:val="008D04B9"/>
    <w:rsid w:val="008D48E4"/>
    <w:rsid w:val="008E2AF5"/>
    <w:rsid w:val="008E70BD"/>
    <w:rsid w:val="008F7937"/>
    <w:rsid w:val="00910D1A"/>
    <w:rsid w:val="00914BEF"/>
    <w:rsid w:val="00923F54"/>
    <w:rsid w:val="009246B3"/>
    <w:rsid w:val="00927396"/>
    <w:rsid w:val="00930A80"/>
    <w:rsid w:val="00931058"/>
    <w:rsid w:val="00931D46"/>
    <w:rsid w:val="00934517"/>
    <w:rsid w:val="00936B1E"/>
    <w:rsid w:val="0094545E"/>
    <w:rsid w:val="00946102"/>
    <w:rsid w:val="00950A0C"/>
    <w:rsid w:val="00953AF3"/>
    <w:rsid w:val="00956585"/>
    <w:rsid w:val="009601D6"/>
    <w:rsid w:val="00967613"/>
    <w:rsid w:val="009758F7"/>
    <w:rsid w:val="00983F8B"/>
    <w:rsid w:val="00985BC7"/>
    <w:rsid w:val="009868C6"/>
    <w:rsid w:val="0098711C"/>
    <w:rsid w:val="009936C4"/>
    <w:rsid w:val="00997AC7"/>
    <w:rsid w:val="009A01C3"/>
    <w:rsid w:val="009A1EF3"/>
    <w:rsid w:val="009A7D6D"/>
    <w:rsid w:val="009B6301"/>
    <w:rsid w:val="009B6345"/>
    <w:rsid w:val="009C082C"/>
    <w:rsid w:val="009C4F82"/>
    <w:rsid w:val="009C5D69"/>
    <w:rsid w:val="009D569B"/>
    <w:rsid w:val="009E5FCA"/>
    <w:rsid w:val="009E6A18"/>
    <w:rsid w:val="009E6BDA"/>
    <w:rsid w:val="009F18A9"/>
    <w:rsid w:val="009F5C5C"/>
    <w:rsid w:val="00A13EBA"/>
    <w:rsid w:val="00A15A4E"/>
    <w:rsid w:val="00A223BD"/>
    <w:rsid w:val="00A22896"/>
    <w:rsid w:val="00A31C5D"/>
    <w:rsid w:val="00A366D0"/>
    <w:rsid w:val="00A40751"/>
    <w:rsid w:val="00A5036F"/>
    <w:rsid w:val="00A52D54"/>
    <w:rsid w:val="00A539BB"/>
    <w:rsid w:val="00A77A26"/>
    <w:rsid w:val="00A81F92"/>
    <w:rsid w:val="00A96D29"/>
    <w:rsid w:val="00AA47F9"/>
    <w:rsid w:val="00AA5A6E"/>
    <w:rsid w:val="00AB2493"/>
    <w:rsid w:val="00AB3782"/>
    <w:rsid w:val="00AB395E"/>
    <w:rsid w:val="00AB57D9"/>
    <w:rsid w:val="00AB6B06"/>
    <w:rsid w:val="00AB6E1F"/>
    <w:rsid w:val="00AC3998"/>
    <w:rsid w:val="00AC3B91"/>
    <w:rsid w:val="00AD1BF9"/>
    <w:rsid w:val="00AD205C"/>
    <w:rsid w:val="00AD3336"/>
    <w:rsid w:val="00AE54AB"/>
    <w:rsid w:val="00AE5A7A"/>
    <w:rsid w:val="00B032B5"/>
    <w:rsid w:val="00B11ED2"/>
    <w:rsid w:val="00B128DC"/>
    <w:rsid w:val="00B1451C"/>
    <w:rsid w:val="00B1622A"/>
    <w:rsid w:val="00B21C07"/>
    <w:rsid w:val="00B21DC7"/>
    <w:rsid w:val="00B347E5"/>
    <w:rsid w:val="00B37AD4"/>
    <w:rsid w:val="00B436BA"/>
    <w:rsid w:val="00B45896"/>
    <w:rsid w:val="00B46E19"/>
    <w:rsid w:val="00B504B3"/>
    <w:rsid w:val="00B52BF1"/>
    <w:rsid w:val="00B70BD3"/>
    <w:rsid w:val="00B7208C"/>
    <w:rsid w:val="00B72E51"/>
    <w:rsid w:val="00B75577"/>
    <w:rsid w:val="00B7759F"/>
    <w:rsid w:val="00B90DFF"/>
    <w:rsid w:val="00B91788"/>
    <w:rsid w:val="00B921DF"/>
    <w:rsid w:val="00BA21B2"/>
    <w:rsid w:val="00BA2643"/>
    <w:rsid w:val="00BA69B8"/>
    <w:rsid w:val="00BB25B7"/>
    <w:rsid w:val="00BB2D3F"/>
    <w:rsid w:val="00BB5B48"/>
    <w:rsid w:val="00BB7250"/>
    <w:rsid w:val="00BD1BCA"/>
    <w:rsid w:val="00BF3ED0"/>
    <w:rsid w:val="00BF4950"/>
    <w:rsid w:val="00BF69C7"/>
    <w:rsid w:val="00C00AD8"/>
    <w:rsid w:val="00C00B0B"/>
    <w:rsid w:val="00C10E29"/>
    <w:rsid w:val="00C10E7A"/>
    <w:rsid w:val="00C16436"/>
    <w:rsid w:val="00C17CBA"/>
    <w:rsid w:val="00C519FB"/>
    <w:rsid w:val="00C53719"/>
    <w:rsid w:val="00C54A43"/>
    <w:rsid w:val="00C609B6"/>
    <w:rsid w:val="00C62B12"/>
    <w:rsid w:val="00C64FA7"/>
    <w:rsid w:val="00C659B7"/>
    <w:rsid w:val="00C67EF0"/>
    <w:rsid w:val="00C85352"/>
    <w:rsid w:val="00C91EAE"/>
    <w:rsid w:val="00C92DD9"/>
    <w:rsid w:val="00CA68C6"/>
    <w:rsid w:val="00CB087B"/>
    <w:rsid w:val="00CB35A5"/>
    <w:rsid w:val="00CC20B6"/>
    <w:rsid w:val="00CC229B"/>
    <w:rsid w:val="00CC31F5"/>
    <w:rsid w:val="00CE1AE3"/>
    <w:rsid w:val="00CE5CC3"/>
    <w:rsid w:val="00D067EF"/>
    <w:rsid w:val="00D11220"/>
    <w:rsid w:val="00D301A9"/>
    <w:rsid w:val="00D31EC8"/>
    <w:rsid w:val="00D344CD"/>
    <w:rsid w:val="00D36BC2"/>
    <w:rsid w:val="00D3772C"/>
    <w:rsid w:val="00D40FF4"/>
    <w:rsid w:val="00D458B6"/>
    <w:rsid w:val="00D51522"/>
    <w:rsid w:val="00D569C3"/>
    <w:rsid w:val="00D6263D"/>
    <w:rsid w:val="00D67828"/>
    <w:rsid w:val="00D67D94"/>
    <w:rsid w:val="00D70768"/>
    <w:rsid w:val="00D72CC0"/>
    <w:rsid w:val="00D75191"/>
    <w:rsid w:val="00D75EBD"/>
    <w:rsid w:val="00D774A2"/>
    <w:rsid w:val="00D96477"/>
    <w:rsid w:val="00D97451"/>
    <w:rsid w:val="00DA0EFB"/>
    <w:rsid w:val="00DA7E40"/>
    <w:rsid w:val="00DB4E52"/>
    <w:rsid w:val="00DB633F"/>
    <w:rsid w:val="00DB7A1B"/>
    <w:rsid w:val="00DD58AE"/>
    <w:rsid w:val="00DD7828"/>
    <w:rsid w:val="00DE68D9"/>
    <w:rsid w:val="00DF0DB7"/>
    <w:rsid w:val="00DF369C"/>
    <w:rsid w:val="00DF71BE"/>
    <w:rsid w:val="00E012F3"/>
    <w:rsid w:val="00E10206"/>
    <w:rsid w:val="00E17340"/>
    <w:rsid w:val="00E210C9"/>
    <w:rsid w:val="00E23912"/>
    <w:rsid w:val="00E24BAD"/>
    <w:rsid w:val="00E30996"/>
    <w:rsid w:val="00E345DF"/>
    <w:rsid w:val="00E366F1"/>
    <w:rsid w:val="00E36ED3"/>
    <w:rsid w:val="00E42A4B"/>
    <w:rsid w:val="00E53EBF"/>
    <w:rsid w:val="00E76620"/>
    <w:rsid w:val="00E9005F"/>
    <w:rsid w:val="00E907AF"/>
    <w:rsid w:val="00E974DD"/>
    <w:rsid w:val="00EB21DD"/>
    <w:rsid w:val="00EB7892"/>
    <w:rsid w:val="00EC6155"/>
    <w:rsid w:val="00EC773C"/>
    <w:rsid w:val="00ED67E2"/>
    <w:rsid w:val="00EE1836"/>
    <w:rsid w:val="00EE1FE3"/>
    <w:rsid w:val="00EE2B10"/>
    <w:rsid w:val="00EE6999"/>
    <w:rsid w:val="00F03448"/>
    <w:rsid w:val="00F03CAB"/>
    <w:rsid w:val="00F05033"/>
    <w:rsid w:val="00F10FE7"/>
    <w:rsid w:val="00F153B3"/>
    <w:rsid w:val="00F20204"/>
    <w:rsid w:val="00F225AB"/>
    <w:rsid w:val="00F311C9"/>
    <w:rsid w:val="00F34663"/>
    <w:rsid w:val="00F47B76"/>
    <w:rsid w:val="00F5302A"/>
    <w:rsid w:val="00F62CFA"/>
    <w:rsid w:val="00F82CA6"/>
    <w:rsid w:val="00F8483A"/>
    <w:rsid w:val="00F852D0"/>
    <w:rsid w:val="00FB236D"/>
    <w:rsid w:val="00FC1C21"/>
    <w:rsid w:val="00FC5721"/>
    <w:rsid w:val="00FD4DB0"/>
    <w:rsid w:val="00FD6586"/>
    <w:rsid w:val="00FD70AD"/>
    <w:rsid w:val="00FD75F0"/>
    <w:rsid w:val="00FE075E"/>
    <w:rsid w:val="00FE0992"/>
    <w:rsid w:val="00FF14CC"/>
    <w:rsid w:val="00FF3EF4"/>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92D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087"/>
    <w:rPr>
      <w:rFonts w:ascii="Times New Roman" w:eastAsia="ヒラギノ角ゴ Pro W3" w:hAnsi="Times New Roman" w:cs="Times New Roman"/>
      <w:color w:val="000000"/>
      <w:lang w:eastAsia="en-US"/>
    </w:rPr>
  </w:style>
  <w:style w:type="paragraph" w:styleId="Rubrik1">
    <w:name w:val="heading 1"/>
    <w:basedOn w:val="Normal"/>
    <w:next w:val="Normal"/>
    <w:link w:val="Rubrik1Char"/>
    <w:qFormat/>
    <w:rsid w:val="007F008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Rubrik2">
    <w:name w:val="heading 2"/>
    <w:basedOn w:val="Normal"/>
    <w:next w:val="Normal"/>
    <w:link w:val="Rubrik2Char"/>
    <w:uiPriority w:val="9"/>
    <w:semiHidden/>
    <w:unhideWhenUsed/>
    <w:qFormat/>
    <w:rsid w:val="009758F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KapitelSt">
    <w:name w:val="Kapitel_St"/>
    <w:basedOn w:val="Normal"/>
    <w:autoRedefine/>
    <w:qFormat/>
    <w:rsid w:val="0070778C"/>
    <w:pPr>
      <w:spacing w:after="200" w:line="276" w:lineRule="auto"/>
    </w:pPr>
    <w:rPr>
      <w:rFonts w:ascii="Arial Black" w:eastAsiaTheme="minorHAnsi" w:hAnsi="Arial Black"/>
      <w:sz w:val="32"/>
    </w:rPr>
  </w:style>
  <w:style w:type="table" w:styleId="Ljusskuggning-dekorfrg3">
    <w:name w:val="Light Shading Accent 3"/>
    <w:basedOn w:val="Normaltabell"/>
    <w:uiPriority w:val="60"/>
    <w:rsid w:val="001B76BF"/>
    <w:rPr>
      <w:rFonts w:ascii="Arial" w:eastAsia="Times New Roman" w:hAnsi="Arial" w:cs="Times New Roman"/>
      <w:b/>
      <w:color w:val="76923C" w:themeColor="accent3" w:themeShade="BF"/>
      <w:sz w:val="20"/>
      <w:szCs w:val="20"/>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customStyle="1" w:styleId="Rubrik1Char">
    <w:name w:val="Rubrik 1 Char"/>
    <w:basedOn w:val="Standardstycketeckensnitt"/>
    <w:link w:val="Rubrik1"/>
    <w:rsid w:val="007F0087"/>
    <w:rPr>
      <w:rFonts w:asciiTheme="majorHAnsi" w:eastAsiaTheme="majorEastAsia" w:hAnsiTheme="majorHAnsi" w:cstheme="majorBidi"/>
      <w:b/>
      <w:bCs/>
      <w:color w:val="345A8A" w:themeColor="accent1" w:themeShade="B5"/>
      <w:sz w:val="32"/>
      <w:szCs w:val="32"/>
      <w:lang w:val="en-US" w:eastAsia="en-US"/>
    </w:rPr>
  </w:style>
  <w:style w:type="paragraph" w:customStyle="1" w:styleId="Sidhuvudochsidfot">
    <w:name w:val="Sidhuvud och sidfot"/>
    <w:rsid w:val="007F0087"/>
    <w:pPr>
      <w:tabs>
        <w:tab w:val="right" w:pos="9632"/>
      </w:tabs>
    </w:pPr>
    <w:rPr>
      <w:rFonts w:ascii="Arial Black" w:eastAsia="ヒラギノ角ゴ Pro W3" w:hAnsi="Arial Black" w:cs="Times New Roman"/>
      <w:color w:val="636463"/>
      <w:sz w:val="16"/>
      <w:szCs w:val="20"/>
    </w:rPr>
  </w:style>
  <w:style w:type="paragraph" w:customStyle="1" w:styleId="Friform">
    <w:name w:val="Fri form"/>
    <w:rsid w:val="007F0087"/>
    <w:rPr>
      <w:rFonts w:ascii="Helvetica" w:eastAsia="ヒラギノ角ゴ Pro W3" w:hAnsi="Helvetica" w:cs="Times New Roman"/>
      <w:color w:val="000000"/>
      <w:szCs w:val="20"/>
    </w:rPr>
  </w:style>
  <w:style w:type="paragraph" w:customStyle="1" w:styleId="TitelA">
    <w:name w:val="Titel A"/>
    <w:rsid w:val="007F0087"/>
    <w:pPr>
      <w:outlineLvl w:val="0"/>
    </w:pPr>
    <w:rPr>
      <w:rFonts w:ascii="Arial" w:eastAsia="ヒラギノ角ゴ Pro W3" w:hAnsi="Arial" w:cs="Times New Roman"/>
      <w:b/>
      <w:color w:val="005F94"/>
      <w:sz w:val="68"/>
      <w:szCs w:val="20"/>
    </w:rPr>
  </w:style>
  <w:style w:type="paragraph" w:customStyle="1" w:styleId="Rubrik1A">
    <w:name w:val="Rubrik1A"/>
    <w:autoRedefine/>
    <w:rsid w:val="007F0087"/>
    <w:rPr>
      <w:rFonts w:ascii="Arial" w:eastAsia="ヒラギノ角ゴ Pro W3" w:hAnsi="Arial" w:cs="Times New Roman"/>
      <w:b/>
      <w:color w:val="2B7230"/>
      <w:sz w:val="48"/>
      <w:szCs w:val="20"/>
    </w:rPr>
  </w:style>
  <w:style w:type="paragraph" w:customStyle="1" w:styleId="Rubrik41">
    <w:name w:val="Rubrik 41"/>
    <w:rsid w:val="007F0087"/>
    <w:pPr>
      <w:widowControl w:val="0"/>
      <w:spacing w:before="80"/>
      <w:outlineLvl w:val="3"/>
    </w:pPr>
    <w:rPr>
      <w:rFonts w:ascii="Arial" w:eastAsia="ヒラギノ角ゴ Pro W3" w:hAnsi="Arial" w:cs="Times New Roman"/>
      <w:b/>
      <w:color w:val="006D26"/>
      <w:sz w:val="22"/>
      <w:szCs w:val="20"/>
    </w:rPr>
  </w:style>
  <w:style w:type="paragraph" w:customStyle="1" w:styleId="Innehll11">
    <w:name w:val="Innehåll 11"/>
    <w:rsid w:val="007F0087"/>
    <w:pPr>
      <w:tabs>
        <w:tab w:val="right" w:pos="7655"/>
        <w:tab w:val="right" w:leader="dot" w:pos="9460"/>
      </w:tabs>
      <w:ind w:left="541"/>
      <w:outlineLvl w:val="0"/>
    </w:pPr>
    <w:rPr>
      <w:rFonts w:ascii="Arial" w:eastAsia="ヒラギノ角ゴ Pro W3" w:hAnsi="Arial" w:cs="Times New Roman"/>
      <w:noProof/>
      <w:color w:val="141313"/>
      <w:sz w:val="20"/>
      <w:szCs w:val="20"/>
    </w:rPr>
  </w:style>
  <w:style w:type="paragraph" w:customStyle="1" w:styleId="Innehll21">
    <w:name w:val="Innehåll 21"/>
    <w:rsid w:val="007F0087"/>
    <w:pPr>
      <w:tabs>
        <w:tab w:val="right" w:pos="9632"/>
      </w:tabs>
      <w:spacing w:before="240"/>
      <w:ind w:left="709"/>
      <w:outlineLvl w:val="0"/>
    </w:pPr>
    <w:rPr>
      <w:rFonts w:ascii="Helvetica" w:eastAsia="ヒラギノ角ゴ Pro W3" w:hAnsi="Helvetica" w:cs="Times New Roman"/>
      <w:b/>
      <w:i/>
      <w:color w:val="000000"/>
      <w:szCs w:val="20"/>
    </w:rPr>
  </w:style>
  <w:style w:type="paragraph" w:customStyle="1" w:styleId="Innehll31">
    <w:name w:val="Innehåll 31"/>
    <w:rsid w:val="007F0087"/>
    <w:pPr>
      <w:tabs>
        <w:tab w:val="right" w:pos="7655"/>
      </w:tabs>
      <w:spacing w:before="40"/>
      <w:outlineLvl w:val="0"/>
    </w:pPr>
    <w:rPr>
      <w:rFonts w:ascii="Arial" w:eastAsia="ヒラギノ角ゴ Pro W3" w:hAnsi="Arial" w:cs="Times New Roman"/>
      <w:b/>
      <w:noProof/>
      <w:color w:val="2C7E34"/>
      <w:sz w:val="22"/>
      <w:szCs w:val="20"/>
      <w:shd w:val="clear" w:color="auto" w:fill="BFC0BE"/>
    </w:rPr>
  </w:style>
  <w:style w:type="paragraph" w:customStyle="1" w:styleId="Innehll41">
    <w:name w:val="Innehåll 41"/>
    <w:rsid w:val="007F0087"/>
    <w:pPr>
      <w:tabs>
        <w:tab w:val="right" w:pos="9632"/>
      </w:tabs>
      <w:spacing w:before="240" w:after="60"/>
      <w:ind w:left="425"/>
      <w:outlineLvl w:val="0"/>
    </w:pPr>
    <w:rPr>
      <w:rFonts w:ascii="Helvetica" w:eastAsia="ヒラギノ角ゴ Pro W3" w:hAnsi="Helvetica" w:cs="Times New Roman"/>
      <w:b/>
      <w:color w:val="000000"/>
      <w:sz w:val="28"/>
      <w:szCs w:val="20"/>
    </w:rPr>
  </w:style>
  <w:style w:type="paragraph" w:customStyle="1" w:styleId="Innehll51">
    <w:name w:val="Innehåll 51"/>
    <w:basedOn w:val="Innehllsrubrik1"/>
    <w:rsid w:val="007F0087"/>
    <w:pPr>
      <w:tabs>
        <w:tab w:val="clear" w:pos="9632"/>
        <w:tab w:val="right" w:leader="dot" w:pos="9066"/>
      </w:tabs>
    </w:pPr>
  </w:style>
  <w:style w:type="paragraph" w:customStyle="1" w:styleId="Innehllsrubrik1">
    <w:name w:val="Innehållsrubrik 1"/>
    <w:rsid w:val="007F0087"/>
    <w:pPr>
      <w:tabs>
        <w:tab w:val="right" w:pos="9632"/>
      </w:tabs>
      <w:spacing w:before="240" w:after="60"/>
      <w:outlineLvl w:val="0"/>
    </w:pPr>
    <w:rPr>
      <w:rFonts w:ascii="Helvetica" w:eastAsia="ヒラギノ角ゴ Pro W3" w:hAnsi="Helvetica" w:cs="Times New Roman"/>
      <w:b/>
      <w:color w:val="000000"/>
      <w:sz w:val="36"/>
      <w:szCs w:val="20"/>
    </w:rPr>
  </w:style>
  <w:style w:type="paragraph" w:customStyle="1" w:styleId="Rubrik11">
    <w:name w:val="Rubrik 11"/>
    <w:next w:val="Brdtext1"/>
    <w:rsid w:val="007F0087"/>
    <w:pPr>
      <w:keepNext/>
      <w:outlineLvl w:val="0"/>
    </w:pPr>
    <w:rPr>
      <w:rFonts w:ascii="Arial" w:eastAsia="ヒラギノ角ゴ Pro W3" w:hAnsi="Arial" w:cs="Times New Roman"/>
      <w:b/>
      <w:color w:val="2B7230"/>
      <w:sz w:val="36"/>
      <w:szCs w:val="20"/>
    </w:rPr>
  </w:style>
  <w:style w:type="paragraph" w:customStyle="1" w:styleId="Brdtext1">
    <w:name w:val="Brödtext1"/>
    <w:rsid w:val="007F0087"/>
    <w:rPr>
      <w:rFonts w:ascii="Helvetica" w:eastAsia="ヒラギノ角ゴ Pro W3" w:hAnsi="Helvetica" w:cs="Times New Roman"/>
      <w:color w:val="000000"/>
      <w:szCs w:val="20"/>
    </w:rPr>
  </w:style>
  <w:style w:type="paragraph" w:customStyle="1" w:styleId="Rubrik21">
    <w:name w:val="Rubrik 21"/>
    <w:rsid w:val="007F0087"/>
    <w:pPr>
      <w:keepNext/>
      <w:outlineLvl w:val="1"/>
    </w:pPr>
    <w:rPr>
      <w:rFonts w:ascii="Arial" w:eastAsia="ヒラギノ角ゴ Pro W3" w:hAnsi="Arial" w:cs="Times New Roman"/>
      <w:b/>
      <w:color w:val="2B7230"/>
      <w:sz w:val="28"/>
      <w:szCs w:val="20"/>
    </w:rPr>
  </w:style>
  <w:style w:type="paragraph" w:customStyle="1" w:styleId="Titel">
    <w:name w:val="Titel"/>
    <w:next w:val="Brdtext1"/>
    <w:rsid w:val="007F0087"/>
    <w:pPr>
      <w:keepNext/>
      <w:outlineLvl w:val="0"/>
    </w:pPr>
    <w:rPr>
      <w:rFonts w:ascii="Helvetica" w:eastAsia="ヒラギノ角ゴ Pro W3" w:hAnsi="Helvetica" w:cs="Times New Roman"/>
      <w:b/>
      <w:color w:val="000000"/>
      <w:sz w:val="56"/>
      <w:szCs w:val="20"/>
    </w:rPr>
  </w:style>
  <w:style w:type="paragraph" w:customStyle="1" w:styleId="Rubrik81">
    <w:name w:val="Rubrik 81"/>
    <w:next w:val="Brdtext1"/>
    <w:rsid w:val="007F0087"/>
    <w:pPr>
      <w:keepNext/>
      <w:outlineLvl w:val="7"/>
    </w:pPr>
    <w:rPr>
      <w:rFonts w:ascii="Helvetica" w:eastAsia="ヒラギノ角ゴ Pro W3" w:hAnsi="Helvetica" w:cs="Times New Roman"/>
      <w:b/>
      <w:color w:val="000000"/>
      <w:szCs w:val="20"/>
    </w:rPr>
  </w:style>
  <w:style w:type="paragraph" w:customStyle="1" w:styleId="Rubrik61">
    <w:name w:val="Rubrik 61"/>
    <w:next w:val="Brdtext1"/>
    <w:rsid w:val="007F0087"/>
    <w:pPr>
      <w:keepNext/>
      <w:outlineLvl w:val="5"/>
    </w:pPr>
    <w:rPr>
      <w:rFonts w:ascii="Helvetica" w:eastAsia="ヒラギノ角ゴ Pro W3" w:hAnsi="Helvetica" w:cs="Times New Roman"/>
      <w:b/>
      <w:color w:val="000000"/>
      <w:szCs w:val="20"/>
    </w:rPr>
  </w:style>
  <w:style w:type="paragraph" w:customStyle="1" w:styleId="Rubrik71">
    <w:name w:val="Rubrik 71"/>
    <w:next w:val="Brdtext1"/>
    <w:rsid w:val="007F0087"/>
    <w:pPr>
      <w:keepNext/>
      <w:outlineLvl w:val="6"/>
    </w:pPr>
    <w:rPr>
      <w:rFonts w:ascii="Helvetica" w:eastAsia="ヒラギノ角ゴ Pro W3" w:hAnsi="Helvetica" w:cs="Times New Roman"/>
      <w:b/>
      <w:color w:val="000000"/>
      <w:szCs w:val="20"/>
    </w:rPr>
  </w:style>
  <w:style w:type="paragraph" w:customStyle="1" w:styleId="Normalfrga">
    <w:name w:val="Normalfråga"/>
    <w:rsid w:val="007F0087"/>
    <w:pPr>
      <w:widowControl w:val="0"/>
      <w:spacing w:before="80"/>
    </w:pPr>
    <w:rPr>
      <w:rFonts w:ascii="Arial" w:eastAsia="ヒラギノ角ゴ Pro W3" w:hAnsi="Arial" w:cs="Times New Roman"/>
      <w:color w:val="2E1E5A"/>
      <w:sz w:val="28"/>
      <w:szCs w:val="20"/>
    </w:rPr>
  </w:style>
  <w:style w:type="paragraph" w:customStyle="1" w:styleId="Anvisning">
    <w:name w:val="Anvisning"/>
    <w:autoRedefine/>
    <w:rsid w:val="00DD7828"/>
    <w:pPr>
      <w:widowControl w:val="0"/>
      <w:spacing w:before="80"/>
      <w:ind w:left="567" w:right="567"/>
    </w:pPr>
    <w:rPr>
      <w:rFonts w:ascii="Arial" w:eastAsia="ヒラギノ角ゴ Pro W3" w:hAnsi="Arial" w:cs="Times New Roman"/>
      <w:b/>
      <w:color w:val="595959" w:themeColor="text1" w:themeTint="A6"/>
      <w:sz w:val="22"/>
      <w:szCs w:val="20"/>
    </w:rPr>
  </w:style>
  <w:style w:type="paragraph" w:customStyle="1" w:styleId="NormalTimes">
    <w:name w:val="Normal_Times"/>
    <w:rsid w:val="007F0087"/>
    <w:pPr>
      <w:widowControl w:val="0"/>
      <w:spacing w:before="80"/>
    </w:pPr>
    <w:rPr>
      <w:rFonts w:ascii="Times New Roman" w:eastAsia="ヒラギノ角ゴ Pro W3" w:hAnsi="Times New Roman" w:cs="Times New Roman"/>
      <w:color w:val="000000"/>
      <w:sz w:val="22"/>
      <w:szCs w:val="20"/>
    </w:rPr>
  </w:style>
  <w:style w:type="paragraph" w:customStyle="1" w:styleId="NormalArial">
    <w:name w:val="Normal Arial"/>
    <w:rsid w:val="007F0087"/>
    <w:pPr>
      <w:widowControl w:val="0"/>
      <w:spacing w:before="80"/>
    </w:pPr>
    <w:rPr>
      <w:rFonts w:ascii="Arial" w:eastAsia="ヒラギノ角ゴ Pro W3" w:hAnsi="Arial" w:cs="Times New Roman"/>
      <w:color w:val="000000"/>
      <w:sz w:val="20"/>
      <w:szCs w:val="20"/>
    </w:rPr>
  </w:style>
  <w:style w:type="paragraph" w:customStyle="1" w:styleId="NormalArialBold">
    <w:name w:val="Normal_ArialBold"/>
    <w:rsid w:val="007F0087"/>
    <w:pPr>
      <w:widowControl w:val="0"/>
      <w:spacing w:before="80"/>
    </w:pPr>
    <w:rPr>
      <w:rFonts w:ascii="Arial" w:eastAsia="ヒラギノ角ゴ Pro W3" w:hAnsi="Arial" w:cs="Times New Roman"/>
      <w:b/>
      <w:color w:val="000000"/>
      <w:sz w:val="20"/>
      <w:szCs w:val="20"/>
    </w:rPr>
  </w:style>
  <w:style w:type="paragraph" w:customStyle="1" w:styleId="NormalArialIt">
    <w:name w:val="Normal Arial It"/>
    <w:rsid w:val="007F0087"/>
    <w:pPr>
      <w:widowControl w:val="0"/>
      <w:spacing w:before="80"/>
    </w:pPr>
    <w:rPr>
      <w:rFonts w:ascii="Arial" w:eastAsia="ヒラギノ角ゴ Pro W3" w:hAnsi="Arial" w:cs="Times New Roman"/>
      <w:b/>
      <w:i/>
      <w:color w:val="2E1E5A"/>
      <w:sz w:val="20"/>
      <w:szCs w:val="20"/>
    </w:rPr>
  </w:style>
  <w:style w:type="paragraph" w:customStyle="1" w:styleId="Rubrik4B">
    <w:name w:val="Rubrik4B"/>
    <w:rsid w:val="007F0087"/>
    <w:pPr>
      <w:widowControl w:val="0"/>
      <w:spacing w:before="80"/>
    </w:pPr>
    <w:rPr>
      <w:rFonts w:ascii="Arial" w:eastAsia="ヒラギノ角ゴ Pro W3" w:hAnsi="Arial" w:cs="Times New Roman"/>
      <w:b/>
      <w:color w:val="005082"/>
      <w:sz w:val="20"/>
      <w:szCs w:val="20"/>
    </w:rPr>
  </w:style>
  <w:style w:type="paragraph" w:customStyle="1" w:styleId="FriformA">
    <w:name w:val="Fri form A"/>
    <w:rsid w:val="007F0087"/>
    <w:rPr>
      <w:rFonts w:ascii="Times New Roman" w:eastAsia="ヒラギノ角ゴ Pro W3" w:hAnsi="Times New Roman" w:cs="Times New Roman"/>
      <w:color w:val="000000"/>
      <w:sz w:val="20"/>
      <w:szCs w:val="20"/>
    </w:rPr>
  </w:style>
  <w:style w:type="paragraph" w:styleId="Ingetavstnd">
    <w:name w:val="No Spacing"/>
    <w:uiPriority w:val="1"/>
    <w:qFormat/>
    <w:rsid w:val="007F0087"/>
    <w:rPr>
      <w:rFonts w:ascii="Arial" w:eastAsia="ヒラギノ角ゴ Pro W3" w:hAnsi="Arial" w:cs="Times New Roman"/>
      <w:color w:val="000000"/>
      <w:sz w:val="22"/>
      <w:szCs w:val="20"/>
    </w:rPr>
  </w:style>
  <w:style w:type="paragraph" w:customStyle="1" w:styleId="Ingetavstnd1">
    <w:name w:val="Inget avstånd1"/>
    <w:rsid w:val="007F0087"/>
    <w:rPr>
      <w:rFonts w:ascii="Calibri" w:eastAsia="ヒラギノ角ゴ Pro W3" w:hAnsi="Calibri" w:cs="Times New Roman"/>
      <w:color w:val="000000"/>
      <w:sz w:val="22"/>
      <w:szCs w:val="20"/>
      <w:lang w:val="en-US"/>
    </w:rPr>
  </w:style>
  <w:style w:type="paragraph" w:styleId="Ballongtext">
    <w:name w:val="Balloon Text"/>
    <w:basedOn w:val="Normal"/>
    <w:link w:val="BallongtextChar"/>
    <w:rsid w:val="007F0087"/>
    <w:rPr>
      <w:rFonts w:ascii="Lucida Grande" w:hAnsi="Lucida Grande" w:cs="Lucida Grande"/>
      <w:sz w:val="18"/>
      <w:szCs w:val="18"/>
    </w:rPr>
  </w:style>
  <w:style w:type="character" w:customStyle="1" w:styleId="BallongtextChar">
    <w:name w:val="Ballongtext Char"/>
    <w:basedOn w:val="Standardstycketeckensnitt"/>
    <w:link w:val="Ballongtext"/>
    <w:rsid w:val="007F0087"/>
    <w:rPr>
      <w:rFonts w:ascii="Lucida Grande" w:eastAsia="ヒラギノ角ゴ Pro W3" w:hAnsi="Lucida Grande" w:cs="Lucida Grande"/>
      <w:color w:val="000000"/>
      <w:sz w:val="18"/>
      <w:szCs w:val="18"/>
      <w:lang w:val="en-US" w:eastAsia="en-US"/>
    </w:rPr>
  </w:style>
  <w:style w:type="character" w:styleId="Hyperlnk">
    <w:name w:val="Hyperlink"/>
    <w:basedOn w:val="Standardstycketeckensnitt"/>
    <w:rsid w:val="007F0087"/>
    <w:rPr>
      <w:color w:val="0000FF" w:themeColor="hyperlink"/>
      <w:u w:val="single"/>
    </w:rPr>
  </w:style>
  <w:style w:type="paragraph" w:styleId="Innehll1">
    <w:name w:val="toc 1"/>
    <w:basedOn w:val="Normal"/>
    <w:next w:val="Normal"/>
    <w:autoRedefine/>
    <w:uiPriority w:val="39"/>
    <w:rsid w:val="00171E19"/>
    <w:pPr>
      <w:spacing w:before="120"/>
    </w:pPr>
    <w:rPr>
      <w:rFonts w:asciiTheme="majorHAnsi" w:hAnsiTheme="majorHAnsi"/>
      <w:b/>
      <w:color w:val="000000" w:themeColor="text1"/>
    </w:rPr>
  </w:style>
  <w:style w:type="paragraph" w:styleId="Innehll2">
    <w:name w:val="toc 2"/>
    <w:basedOn w:val="Normal"/>
    <w:next w:val="Normal"/>
    <w:autoRedefine/>
    <w:uiPriority w:val="39"/>
    <w:rsid w:val="007F0087"/>
    <w:rPr>
      <w:rFonts w:asciiTheme="minorHAnsi" w:hAnsiTheme="minorHAnsi"/>
      <w:sz w:val="22"/>
      <w:szCs w:val="22"/>
    </w:rPr>
  </w:style>
  <w:style w:type="paragraph" w:styleId="Innehll3">
    <w:name w:val="toc 3"/>
    <w:basedOn w:val="Normal"/>
    <w:next w:val="Normal"/>
    <w:autoRedefine/>
    <w:uiPriority w:val="39"/>
    <w:rsid w:val="007F0087"/>
    <w:pPr>
      <w:ind w:left="240"/>
    </w:pPr>
    <w:rPr>
      <w:rFonts w:asciiTheme="minorHAnsi" w:hAnsiTheme="minorHAnsi"/>
      <w:i/>
      <w:sz w:val="22"/>
      <w:szCs w:val="22"/>
    </w:rPr>
  </w:style>
  <w:style w:type="paragraph" w:styleId="Innehll4">
    <w:name w:val="toc 4"/>
    <w:basedOn w:val="Normal"/>
    <w:next w:val="Normal"/>
    <w:autoRedefine/>
    <w:uiPriority w:val="39"/>
    <w:rsid w:val="007F0087"/>
    <w:pPr>
      <w:pBdr>
        <w:between w:val="double" w:sz="6" w:space="0" w:color="auto"/>
      </w:pBdr>
      <w:ind w:left="480"/>
    </w:pPr>
    <w:rPr>
      <w:rFonts w:asciiTheme="minorHAnsi" w:hAnsiTheme="minorHAnsi"/>
      <w:sz w:val="20"/>
      <w:szCs w:val="20"/>
    </w:rPr>
  </w:style>
  <w:style w:type="paragraph" w:styleId="Innehll5">
    <w:name w:val="toc 5"/>
    <w:basedOn w:val="Normal"/>
    <w:next w:val="Normal"/>
    <w:autoRedefine/>
    <w:rsid w:val="007F0087"/>
    <w:pPr>
      <w:pBdr>
        <w:between w:val="double" w:sz="6" w:space="0" w:color="auto"/>
      </w:pBdr>
      <w:ind w:left="720"/>
    </w:pPr>
    <w:rPr>
      <w:rFonts w:asciiTheme="minorHAnsi" w:hAnsiTheme="minorHAnsi"/>
      <w:sz w:val="20"/>
      <w:szCs w:val="20"/>
    </w:rPr>
  </w:style>
  <w:style w:type="paragraph" w:styleId="Innehll6">
    <w:name w:val="toc 6"/>
    <w:basedOn w:val="Normal"/>
    <w:next w:val="Normal"/>
    <w:autoRedefine/>
    <w:rsid w:val="007F0087"/>
    <w:pPr>
      <w:pBdr>
        <w:between w:val="double" w:sz="6" w:space="0" w:color="auto"/>
      </w:pBdr>
      <w:ind w:left="960"/>
    </w:pPr>
    <w:rPr>
      <w:rFonts w:asciiTheme="minorHAnsi" w:hAnsiTheme="minorHAnsi"/>
      <w:sz w:val="20"/>
      <w:szCs w:val="20"/>
    </w:rPr>
  </w:style>
  <w:style w:type="paragraph" w:styleId="Innehll7">
    <w:name w:val="toc 7"/>
    <w:basedOn w:val="Normal"/>
    <w:next w:val="Normal"/>
    <w:autoRedefine/>
    <w:rsid w:val="007F0087"/>
    <w:pPr>
      <w:pBdr>
        <w:between w:val="double" w:sz="6" w:space="0" w:color="auto"/>
      </w:pBdr>
      <w:ind w:left="1200"/>
    </w:pPr>
    <w:rPr>
      <w:rFonts w:asciiTheme="minorHAnsi" w:hAnsiTheme="minorHAnsi"/>
      <w:sz w:val="20"/>
      <w:szCs w:val="20"/>
    </w:rPr>
  </w:style>
  <w:style w:type="paragraph" w:styleId="Innehll8">
    <w:name w:val="toc 8"/>
    <w:basedOn w:val="Normal"/>
    <w:next w:val="Normal"/>
    <w:autoRedefine/>
    <w:rsid w:val="007F0087"/>
    <w:pPr>
      <w:pBdr>
        <w:between w:val="double" w:sz="6" w:space="0" w:color="auto"/>
      </w:pBdr>
      <w:ind w:left="1440"/>
    </w:pPr>
    <w:rPr>
      <w:rFonts w:asciiTheme="minorHAnsi" w:hAnsiTheme="minorHAnsi"/>
      <w:sz w:val="20"/>
      <w:szCs w:val="20"/>
    </w:rPr>
  </w:style>
  <w:style w:type="paragraph" w:styleId="Innehll9">
    <w:name w:val="toc 9"/>
    <w:basedOn w:val="Normal"/>
    <w:next w:val="Normal"/>
    <w:autoRedefine/>
    <w:rsid w:val="007F0087"/>
    <w:pPr>
      <w:pBdr>
        <w:between w:val="double" w:sz="6" w:space="0" w:color="auto"/>
      </w:pBdr>
      <w:ind w:left="1680"/>
    </w:pPr>
    <w:rPr>
      <w:rFonts w:asciiTheme="minorHAnsi" w:hAnsiTheme="minorHAnsi"/>
      <w:sz w:val="20"/>
      <w:szCs w:val="20"/>
    </w:rPr>
  </w:style>
  <w:style w:type="paragraph" w:styleId="Revision">
    <w:name w:val="Revision"/>
    <w:hidden/>
    <w:uiPriority w:val="99"/>
    <w:semiHidden/>
    <w:rsid w:val="007F0087"/>
    <w:rPr>
      <w:rFonts w:ascii="Times New Roman" w:eastAsia="ヒラギノ角ゴ Pro W3" w:hAnsi="Times New Roman" w:cs="Times New Roman"/>
      <w:color w:val="000000"/>
      <w:lang w:val="en-US" w:eastAsia="en-US"/>
    </w:rPr>
  </w:style>
  <w:style w:type="paragraph" w:customStyle="1" w:styleId="Formulr1">
    <w:name w:val="Formulär1"/>
    <w:basedOn w:val="Rubrik1A"/>
    <w:qFormat/>
    <w:rsid w:val="007F0087"/>
    <w:pPr>
      <w:tabs>
        <w:tab w:val="left" w:pos="1304"/>
        <w:tab w:val="left" w:pos="2608"/>
        <w:tab w:val="left" w:pos="3912"/>
        <w:tab w:val="left" w:pos="5216"/>
        <w:tab w:val="left" w:pos="6520"/>
        <w:tab w:val="left" w:pos="7824"/>
        <w:tab w:val="left" w:pos="8840"/>
      </w:tabs>
    </w:pPr>
    <w:rPr>
      <w:b w:val="0"/>
      <w:color w:val="000000"/>
      <w:sz w:val="20"/>
    </w:rPr>
  </w:style>
  <w:style w:type="paragraph" w:styleId="Sidhuvud">
    <w:name w:val="header"/>
    <w:basedOn w:val="Normal"/>
    <w:link w:val="SidhuvudChar"/>
    <w:rsid w:val="007F0087"/>
    <w:pPr>
      <w:tabs>
        <w:tab w:val="center" w:pos="4536"/>
        <w:tab w:val="right" w:pos="9072"/>
      </w:tabs>
    </w:pPr>
  </w:style>
  <w:style w:type="character" w:customStyle="1" w:styleId="SidhuvudChar">
    <w:name w:val="Sidhuvud Char"/>
    <w:basedOn w:val="Standardstycketeckensnitt"/>
    <w:link w:val="Sidhuvud"/>
    <w:rsid w:val="007F0087"/>
    <w:rPr>
      <w:rFonts w:ascii="Times New Roman" w:eastAsia="ヒラギノ角ゴ Pro W3" w:hAnsi="Times New Roman" w:cs="Times New Roman"/>
      <w:color w:val="000000"/>
      <w:lang w:val="en-US" w:eastAsia="en-US"/>
    </w:rPr>
  </w:style>
  <w:style w:type="paragraph" w:styleId="Sidfot">
    <w:name w:val="footer"/>
    <w:basedOn w:val="Normal"/>
    <w:link w:val="SidfotChar"/>
    <w:rsid w:val="007F0087"/>
    <w:pPr>
      <w:tabs>
        <w:tab w:val="center" w:pos="4536"/>
        <w:tab w:val="right" w:pos="9072"/>
      </w:tabs>
    </w:pPr>
  </w:style>
  <w:style w:type="character" w:customStyle="1" w:styleId="SidfotChar">
    <w:name w:val="Sidfot Char"/>
    <w:basedOn w:val="Standardstycketeckensnitt"/>
    <w:link w:val="Sidfot"/>
    <w:rsid w:val="007F0087"/>
    <w:rPr>
      <w:rFonts w:ascii="Times New Roman" w:eastAsia="ヒラギノ角ゴ Pro W3" w:hAnsi="Times New Roman" w:cs="Times New Roman"/>
      <w:color w:val="000000"/>
      <w:lang w:val="en-US" w:eastAsia="en-US"/>
    </w:rPr>
  </w:style>
  <w:style w:type="character" w:styleId="Kommentarsreferens">
    <w:name w:val="annotation reference"/>
    <w:basedOn w:val="Standardstycketeckensnitt"/>
    <w:rsid w:val="007F0087"/>
    <w:rPr>
      <w:sz w:val="18"/>
      <w:szCs w:val="18"/>
    </w:rPr>
  </w:style>
  <w:style w:type="paragraph" w:styleId="Kommentarer">
    <w:name w:val="annotation text"/>
    <w:basedOn w:val="Normal"/>
    <w:link w:val="KommentarerChar"/>
    <w:rsid w:val="007F0087"/>
    <w:rPr>
      <w:rFonts w:eastAsia="Times New Roman"/>
      <w:color w:val="auto"/>
    </w:rPr>
  </w:style>
  <w:style w:type="character" w:customStyle="1" w:styleId="KommentarerChar">
    <w:name w:val="Kommentarer Char"/>
    <w:basedOn w:val="Standardstycketeckensnitt"/>
    <w:link w:val="Kommentarer"/>
    <w:rsid w:val="007F0087"/>
    <w:rPr>
      <w:rFonts w:ascii="Times New Roman" w:eastAsia="Times New Roman" w:hAnsi="Times New Roman" w:cs="Times New Roman"/>
      <w:lang w:val="en-US" w:eastAsia="en-US"/>
    </w:rPr>
  </w:style>
  <w:style w:type="character" w:styleId="AnvndHyperlnk">
    <w:name w:val="FollowedHyperlink"/>
    <w:basedOn w:val="Standardstycketeckensnitt"/>
    <w:rsid w:val="007F0087"/>
    <w:rPr>
      <w:color w:val="800080" w:themeColor="followedHyperlink"/>
      <w:u w:val="single"/>
    </w:rPr>
  </w:style>
  <w:style w:type="table" w:styleId="Ljusskuggning">
    <w:name w:val="Light Shading"/>
    <w:basedOn w:val="Normaltabell"/>
    <w:uiPriority w:val="60"/>
    <w:rsid w:val="007F0087"/>
    <w:rPr>
      <w:rFonts w:ascii="Times New Roman" w:eastAsia="Times New Roman" w:hAnsi="Times New Roman" w:cs="Times New Roman"/>
      <w:color w:val="000000" w:themeColor="text1" w:themeShade="BF"/>
      <w:sz w:val="20"/>
      <w:szCs w:val="20"/>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ellrutnt">
    <w:name w:val="Table Grid"/>
    <w:basedOn w:val="Normaltabell"/>
    <w:rsid w:val="007F0087"/>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klista">
    <w:name w:val="Dark List"/>
    <w:basedOn w:val="Normaltabell"/>
    <w:uiPriority w:val="70"/>
    <w:rsid w:val="007F0087"/>
    <w:rPr>
      <w:rFonts w:ascii="Times New Roman" w:eastAsia="Times New Roman" w:hAnsi="Times New Roman" w:cs="Times New Roman"/>
      <w:color w:val="FFFFFF" w:themeColor="background1"/>
      <w:sz w:val="20"/>
      <w:szCs w:val="20"/>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4">
    <w:name w:val="Dark List Accent 4"/>
    <w:basedOn w:val="Normaltabell"/>
    <w:uiPriority w:val="70"/>
    <w:rsid w:val="007F0087"/>
    <w:rPr>
      <w:rFonts w:ascii="Times New Roman" w:eastAsia="Times New Roman" w:hAnsi="Times New Roman" w:cs="Times New Roman"/>
      <w:color w:val="FFFFFF" w:themeColor="background1"/>
      <w:sz w:val="20"/>
      <w:szCs w:val="20"/>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Mellanmrkskuggning2-dekorfrg6">
    <w:name w:val="Medium Shading 2 Accent 6"/>
    <w:basedOn w:val="Normaltabell"/>
    <w:uiPriority w:val="64"/>
    <w:rsid w:val="007F0087"/>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Innehllsfrteckningsrubrik">
    <w:name w:val="TOC Heading"/>
    <w:basedOn w:val="Rubrik1"/>
    <w:next w:val="Normal"/>
    <w:uiPriority w:val="39"/>
    <w:unhideWhenUsed/>
    <w:qFormat/>
    <w:rsid w:val="007F0087"/>
    <w:pPr>
      <w:spacing w:line="276" w:lineRule="auto"/>
      <w:outlineLvl w:val="9"/>
    </w:pPr>
    <w:rPr>
      <w:color w:val="365F91" w:themeColor="accent1" w:themeShade="BF"/>
      <w:sz w:val="28"/>
      <w:szCs w:val="28"/>
      <w:lang w:eastAsia="sv-SE"/>
    </w:rPr>
  </w:style>
  <w:style w:type="character" w:customStyle="1" w:styleId="Rubrik2Char">
    <w:name w:val="Rubrik 2 Char"/>
    <w:basedOn w:val="Standardstycketeckensnitt"/>
    <w:link w:val="Rubrik2"/>
    <w:uiPriority w:val="9"/>
    <w:semiHidden/>
    <w:rsid w:val="009758F7"/>
    <w:rPr>
      <w:rFonts w:asciiTheme="majorHAnsi" w:eastAsiaTheme="majorEastAsia" w:hAnsiTheme="majorHAnsi" w:cstheme="majorBidi"/>
      <w:b/>
      <w:bCs/>
      <w:color w:val="4F81BD" w:themeColor="accent1"/>
      <w:sz w:val="26"/>
      <w:szCs w:val="26"/>
      <w:lang w:val="en-US" w:eastAsia="en-US"/>
    </w:rPr>
  </w:style>
  <w:style w:type="paragraph" w:customStyle="1" w:styleId="InnehllRubrik1">
    <w:name w:val="Innehåll_Rubrik1"/>
    <w:basedOn w:val="Normal"/>
    <w:qFormat/>
    <w:rsid w:val="009758F7"/>
    <w:pPr>
      <w:widowControl w:val="0"/>
      <w:tabs>
        <w:tab w:val="right" w:pos="8788"/>
      </w:tabs>
      <w:autoSpaceDE w:val="0"/>
      <w:autoSpaceDN w:val="0"/>
      <w:adjustRightInd w:val="0"/>
    </w:pPr>
    <w:rPr>
      <w:rFonts w:ascii="Arial" w:eastAsia="Times New Roman" w:hAnsi="Arial" w:cs="Arial"/>
      <w:b/>
      <w:bCs/>
      <w:color w:val="auto"/>
      <w:lang w:eastAsia="sv-SE"/>
    </w:rPr>
  </w:style>
  <w:style w:type="paragraph" w:customStyle="1" w:styleId="Innehllrubrik21">
    <w:name w:val="Innehåll_rubrik21"/>
    <w:basedOn w:val="Normal"/>
    <w:qFormat/>
    <w:rsid w:val="009758F7"/>
    <w:pPr>
      <w:widowControl w:val="0"/>
      <w:tabs>
        <w:tab w:val="right" w:pos="8789"/>
        <w:tab w:val="left" w:pos="9214"/>
      </w:tabs>
      <w:autoSpaceDE w:val="0"/>
      <w:autoSpaceDN w:val="0"/>
      <w:adjustRightInd w:val="0"/>
      <w:ind w:right="601" w:firstLine="566"/>
    </w:pPr>
    <w:rPr>
      <w:rFonts w:ascii="Arial" w:eastAsia="Times New Roman" w:hAnsi="Arial" w:cs="Arial"/>
      <w:color w:val="auto"/>
      <w:sz w:val="20"/>
      <w:szCs w:val="20"/>
      <w:lang w:eastAsia="sv-SE"/>
    </w:rPr>
  </w:style>
  <w:style w:type="character" w:styleId="Radnummer">
    <w:name w:val="line number"/>
    <w:basedOn w:val="Standardstycketeckensnitt"/>
    <w:uiPriority w:val="99"/>
    <w:semiHidden/>
    <w:unhideWhenUsed/>
    <w:rsid w:val="00597097"/>
  </w:style>
  <w:style w:type="paragraph" w:styleId="Dokumentversikt">
    <w:name w:val="Document Map"/>
    <w:basedOn w:val="Normal"/>
    <w:link w:val="DokumentversiktChar"/>
    <w:uiPriority w:val="99"/>
    <w:semiHidden/>
    <w:unhideWhenUsed/>
    <w:rsid w:val="009A01C3"/>
    <w:rPr>
      <w:rFonts w:ascii="Lucida Grande" w:hAnsi="Lucida Grande" w:cs="Lucida Grande"/>
    </w:rPr>
  </w:style>
  <w:style w:type="character" w:customStyle="1" w:styleId="DokumentversiktChar">
    <w:name w:val="Dokumentöversikt Char"/>
    <w:basedOn w:val="Standardstycketeckensnitt"/>
    <w:link w:val="Dokumentversikt"/>
    <w:uiPriority w:val="99"/>
    <w:semiHidden/>
    <w:rsid w:val="009A01C3"/>
    <w:rPr>
      <w:rFonts w:ascii="Lucida Grande" w:eastAsia="ヒラギノ角ゴ Pro W3" w:hAnsi="Lucida Grande" w:cs="Lucida Grande"/>
      <w:color w:val="000000"/>
      <w:lang w:val="en-US" w:eastAsia="en-US"/>
    </w:rPr>
  </w:style>
  <w:style w:type="paragraph" w:customStyle="1" w:styleId="Numrerad">
    <w:name w:val="Numrerad"/>
    <w:basedOn w:val="NormalArialIt"/>
    <w:qFormat/>
    <w:rsid w:val="009E5FCA"/>
    <w:pPr>
      <w:numPr>
        <w:numId w:val="18"/>
      </w:numPr>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pPr>
  </w:style>
  <w:style w:type="paragraph" w:customStyle="1" w:styleId="Tabell1">
    <w:name w:val="Tabell1"/>
    <w:basedOn w:val="Normal"/>
    <w:uiPriority w:val="99"/>
    <w:rsid w:val="004A224D"/>
    <w:pPr>
      <w:widowControl w:val="0"/>
      <w:suppressAutoHyphens/>
      <w:autoSpaceDE w:val="0"/>
      <w:autoSpaceDN w:val="0"/>
      <w:adjustRightInd w:val="0"/>
      <w:spacing w:line="288" w:lineRule="auto"/>
      <w:textAlignment w:val="center"/>
    </w:pPr>
    <w:rPr>
      <w:rFonts w:ascii="FoundrySterling-Book" w:eastAsiaTheme="minorEastAsia" w:hAnsi="FoundrySterling-Book" w:cs="FoundrySterling-Book"/>
      <w:sz w:val="20"/>
      <w:szCs w:val="20"/>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header" Target="header2.xml"/><Relationship Id="rId26" Type="http://schemas.openxmlformats.org/officeDocument/2006/relationships/header" Target="header6.xml"/><Relationship Id="rId39" Type="http://schemas.openxmlformats.org/officeDocument/2006/relationships/footer" Target="footer13.xml"/><Relationship Id="rId21" Type="http://schemas.openxmlformats.org/officeDocument/2006/relationships/header" Target="header3.xml"/><Relationship Id="rId34" Type="http://schemas.openxmlformats.org/officeDocument/2006/relationships/header" Target="header10.xml"/><Relationship Id="rId42" Type="http://schemas.openxmlformats.org/officeDocument/2006/relationships/header" Target="header14.xml"/><Relationship Id="rId47" Type="http://schemas.openxmlformats.org/officeDocument/2006/relationships/header" Target="header16.xml"/><Relationship Id="rId50" Type="http://schemas.openxmlformats.org/officeDocument/2006/relationships/image" Target="media/image9.jpeg"/><Relationship Id="rId55" Type="http://schemas.openxmlformats.org/officeDocument/2006/relationships/image" Target="media/image10.jpe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footer" Target="footer4.xml"/><Relationship Id="rId29" Type="http://schemas.openxmlformats.org/officeDocument/2006/relationships/header" Target="header7.xml"/><Relationship Id="rId41" Type="http://schemas.openxmlformats.org/officeDocument/2006/relationships/header" Target="header13.xml"/><Relationship Id="rId54" Type="http://schemas.openxmlformats.org/officeDocument/2006/relationships/footer" Target="footer20.xm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6.xml"/><Relationship Id="rId32" Type="http://schemas.openxmlformats.org/officeDocument/2006/relationships/footer" Target="footer10.xml"/><Relationship Id="rId37" Type="http://schemas.openxmlformats.org/officeDocument/2006/relationships/header" Target="header11.xml"/><Relationship Id="rId40" Type="http://schemas.openxmlformats.org/officeDocument/2006/relationships/footer" Target="footer14.xml"/><Relationship Id="rId45" Type="http://schemas.openxmlformats.org/officeDocument/2006/relationships/image" Target="media/image8.jpeg"/><Relationship Id="rId53" Type="http://schemas.openxmlformats.org/officeDocument/2006/relationships/footer" Target="footer19.xml"/><Relationship Id="rId58" Type="http://schemas.openxmlformats.org/officeDocument/2006/relationships/footer" Target="footer21.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footer" Target="footer5.xml"/><Relationship Id="rId28" Type="http://schemas.openxmlformats.org/officeDocument/2006/relationships/footer" Target="footer8.xml"/><Relationship Id="rId36" Type="http://schemas.openxmlformats.org/officeDocument/2006/relationships/footer" Target="footer12.xml"/><Relationship Id="rId49" Type="http://schemas.openxmlformats.org/officeDocument/2006/relationships/footer" Target="footer18.xml"/><Relationship Id="rId57" Type="http://schemas.openxmlformats.org/officeDocument/2006/relationships/header" Target="header20.xml"/><Relationship Id="rId61"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footer" Target="footer3.xml"/><Relationship Id="rId31" Type="http://schemas.openxmlformats.org/officeDocument/2006/relationships/footer" Target="footer9.xml"/><Relationship Id="rId44" Type="http://schemas.openxmlformats.org/officeDocument/2006/relationships/footer" Target="footer16.xml"/><Relationship Id="rId52" Type="http://schemas.openxmlformats.org/officeDocument/2006/relationships/header" Target="header18.xml"/><Relationship Id="rId60" Type="http://schemas.openxmlformats.org/officeDocument/2006/relationships/image" Target="media/image11.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eg"/><Relationship Id="rId22" Type="http://schemas.openxmlformats.org/officeDocument/2006/relationships/header" Target="header4.xml"/><Relationship Id="rId27" Type="http://schemas.openxmlformats.org/officeDocument/2006/relationships/footer" Target="footer7.xml"/><Relationship Id="rId30" Type="http://schemas.openxmlformats.org/officeDocument/2006/relationships/header" Target="header8.xml"/><Relationship Id="rId35" Type="http://schemas.openxmlformats.org/officeDocument/2006/relationships/footer" Target="footer11.xml"/><Relationship Id="rId43" Type="http://schemas.openxmlformats.org/officeDocument/2006/relationships/footer" Target="footer15.xml"/><Relationship Id="rId48" Type="http://schemas.openxmlformats.org/officeDocument/2006/relationships/footer" Target="footer17.xml"/><Relationship Id="rId56" Type="http://schemas.openxmlformats.org/officeDocument/2006/relationships/header" Target="header19.xml"/><Relationship Id="rId8" Type="http://schemas.openxmlformats.org/officeDocument/2006/relationships/image" Target="media/image1.jpeg"/><Relationship Id="rId51" Type="http://schemas.openxmlformats.org/officeDocument/2006/relationships/header" Target="header17.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1.xml"/><Relationship Id="rId25" Type="http://schemas.openxmlformats.org/officeDocument/2006/relationships/header" Target="header5.xml"/><Relationship Id="rId33" Type="http://schemas.openxmlformats.org/officeDocument/2006/relationships/header" Target="header9.xml"/><Relationship Id="rId38" Type="http://schemas.openxmlformats.org/officeDocument/2006/relationships/header" Target="header12.xml"/><Relationship Id="rId46" Type="http://schemas.openxmlformats.org/officeDocument/2006/relationships/header" Target="header15.xml"/><Relationship Id="rId59" Type="http://schemas.openxmlformats.org/officeDocument/2006/relationships/footer" Target="footer2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CB2457-D449-48CA-A883-71D78A34D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AE56E9D</Template>
  <TotalTime>0</TotalTime>
  <Pages>28</Pages>
  <Words>4721</Words>
  <Characters>25022</Characters>
  <Application>Microsoft Office Word</Application>
  <DocSecurity>0</DocSecurity>
  <Lines>208</Lines>
  <Paragraphs>59</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Diplomeringsmall 2016</vt:lpstr>
      <vt:lpstr>Diplomeringsmall 2016</vt:lpstr>
    </vt:vector>
  </TitlesOfParts>
  <LinksUpToDate>false</LinksUpToDate>
  <CharactersWithSpaces>29684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Diplomeringsmall 2016</dc:title>
  <dc:subject>Kyrkornas miljödiplomering</dc:subject>
  <dc:creator/>
  <cp:keywords>hållbarhet, miljödiplomering</cp:keywords>
  <cp:lastModifiedBy/>
  <cp:revision>1</cp:revision>
  <cp:lastPrinted>2016-02-05T13:25:00Z</cp:lastPrinted>
  <dcterms:created xsi:type="dcterms:W3CDTF">2020-03-18T12:56:00Z</dcterms:created>
  <dcterms:modified xsi:type="dcterms:W3CDTF">2020-03-18T12:58:00Z</dcterms:modified>
  <cp:category>miljödokument</cp:category>
</cp:coreProperties>
</file>