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9" w:type="dxa"/>
        <w:tblInd w:w="-4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084"/>
        <w:gridCol w:w="8065"/>
      </w:tblGrid>
      <w:tr w:rsidR="00DE4C62" w14:paraId="6FFF6CE1" w14:textId="77777777" w:rsidTr="00895FDB">
        <w:trPr>
          <w:trHeight w:val="530"/>
        </w:trPr>
        <w:tc>
          <w:tcPr>
            <w:tcW w:w="2084" w:type="dxa"/>
          </w:tcPr>
          <w:p w14:paraId="1FF9749F" w14:textId="50DD38FA" w:rsidR="00DE4C62" w:rsidRDefault="00895FDB" w:rsidP="00624C03">
            <w:pPr>
              <w:pStyle w:val="Rubrik3"/>
            </w:pPr>
            <w:r>
              <w:t>Församling</w:t>
            </w:r>
          </w:p>
          <w:p w14:paraId="4CDCB6B3" w14:textId="5CBB7EB9" w:rsidR="004B66C1" w:rsidRPr="004B66C1" w:rsidRDefault="004B66C1" w:rsidP="004B66C1"/>
        </w:tc>
        <w:tc>
          <w:tcPr>
            <w:tcW w:w="8065" w:type="dxa"/>
          </w:tcPr>
          <w:p w14:paraId="4A59BEF4" w14:textId="1AE66819" w:rsidR="00DE4C62" w:rsidRPr="00D42CEA" w:rsidRDefault="00DE4C62" w:rsidP="00D42CEA">
            <w:pPr>
              <w:pStyle w:val="Rubrik3"/>
              <w:rPr>
                <w:rFonts w:asciiTheme="minorHAnsi" w:hAnsiTheme="minorHAnsi" w:cstheme="minorHAnsi"/>
                <w:b w:val="0"/>
                <w:bCs w:val="0"/>
                <w:color w:val="auto"/>
              </w:rPr>
            </w:pPr>
          </w:p>
        </w:tc>
      </w:tr>
      <w:tr w:rsidR="00DE4C62" w14:paraId="162B278A" w14:textId="77777777" w:rsidTr="00895FDB">
        <w:trPr>
          <w:trHeight w:val="347"/>
        </w:trPr>
        <w:tc>
          <w:tcPr>
            <w:tcW w:w="2084" w:type="dxa"/>
          </w:tcPr>
          <w:p w14:paraId="5C6F6D49" w14:textId="77777777" w:rsidR="00DE4C62" w:rsidRDefault="00DE4C62" w:rsidP="00624C03">
            <w:pPr>
              <w:pStyle w:val="Rubrik3"/>
            </w:pPr>
            <w:r w:rsidRPr="00624C03">
              <w:t>Datum del 1</w:t>
            </w:r>
          </w:p>
          <w:p w14:paraId="49651230" w14:textId="7634A373" w:rsidR="004B66C1" w:rsidRPr="004B66C1" w:rsidRDefault="004B66C1" w:rsidP="004B66C1"/>
        </w:tc>
        <w:tc>
          <w:tcPr>
            <w:tcW w:w="8065" w:type="dxa"/>
          </w:tcPr>
          <w:p w14:paraId="45778B63" w14:textId="77777777" w:rsidR="00DE4C62" w:rsidRPr="00D42CEA" w:rsidRDefault="00DE4C62" w:rsidP="00D42CEA">
            <w:pPr>
              <w:pStyle w:val="Rubrik3"/>
              <w:rPr>
                <w:rFonts w:asciiTheme="minorHAnsi" w:hAnsiTheme="minorHAnsi" w:cstheme="minorHAnsi"/>
                <w:b w:val="0"/>
                <w:bCs w:val="0"/>
                <w:color w:val="auto"/>
              </w:rPr>
            </w:pPr>
          </w:p>
        </w:tc>
      </w:tr>
      <w:tr w:rsidR="00DE4C62" w14:paraId="7D75B1F4" w14:textId="77777777" w:rsidTr="00895FDB">
        <w:trPr>
          <w:trHeight w:val="347"/>
        </w:trPr>
        <w:tc>
          <w:tcPr>
            <w:tcW w:w="2084" w:type="dxa"/>
          </w:tcPr>
          <w:p w14:paraId="24999321" w14:textId="77777777" w:rsidR="00DE4C62" w:rsidRDefault="00DE4C62" w:rsidP="00624C03">
            <w:pPr>
              <w:pStyle w:val="Rubrik3"/>
            </w:pPr>
            <w:r w:rsidRPr="00624C03">
              <w:t>Datum del 2</w:t>
            </w:r>
          </w:p>
          <w:p w14:paraId="1098930E" w14:textId="39C062C3" w:rsidR="004B66C1" w:rsidRPr="004B66C1" w:rsidRDefault="004B66C1" w:rsidP="004B66C1"/>
        </w:tc>
        <w:tc>
          <w:tcPr>
            <w:tcW w:w="8065" w:type="dxa"/>
          </w:tcPr>
          <w:p w14:paraId="484E4339" w14:textId="77777777" w:rsidR="00DE4C62" w:rsidRPr="00D42CEA" w:rsidRDefault="00DE4C62" w:rsidP="00D42CEA">
            <w:pPr>
              <w:pStyle w:val="Rubrik3"/>
              <w:rPr>
                <w:rFonts w:asciiTheme="minorHAnsi" w:hAnsiTheme="minorHAnsi" w:cstheme="minorHAnsi"/>
                <w:b w:val="0"/>
                <w:bCs w:val="0"/>
                <w:color w:val="auto"/>
              </w:rPr>
            </w:pPr>
          </w:p>
        </w:tc>
      </w:tr>
    </w:tbl>
    <w:p w14:paraId="67956C2C" w14:textId="240D15C0" w:rsidR="0084487A" w:rsidRDefault="0084487A" w:rsidP="00F209B3"/>
    <w:tbl>
      <w:tblPr>
        <w:tblW w:w="10200" w:type="dxa"/>
        <w:tblInd w:w="-4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0200"/>
      </w:tblGrid>
      <w:tr w:rsidR="00DE4C62" w14:paraId="142A6962" w14:textId="77777777" w:rsidTr="003C6890">
        <w:trPr>
          <w:trHeight w:val="269"/>
        </w:trPr>
        <w:tc>
          <w:tcPr>
            <w:tcW w:w="10200" w:type="dxa"/>
          </w:tcPr>
          <w:p w14:paraId="3BEBDE6D" w14:textId="7068DEB2" w:rsidR="00DE4C62" w:rsidRDefault="00DE4C62" w:rsidP="00BC518F">
            <w:pPr>
              <w:pStyle w:val="Rubrik3"/>
              <w:spacing w:after="120"/>
              <w:rPr>
                <w:rFonts w:ascii="Times New Roman" w:hAnsi="Times New Roman" w:cs="Times New Roman"/>
                <w:b w:val="0"/>
                <w:i/>
                <w:iCs/>
                <w:sz w:val="24"/>
                <w:szCs w:val="24"/>
              </w:rPr>
            </w:pPr>
            <w:bookmarkStart w:id="0" w:name="_Hlk40873720"/>
            <w:r>
              <w:rPr>
                <w:b w:val="0"/>
                <w:iCs/>
                <w:sz w:val="28"/>
                <w:szCs w:val="28"/>
              </w:rPr>
              <w:lastRenderedPageBreak/>
              <w:t xml:space="preserve">1. Verksamhetsram 1 </w:t>
            </w:r>
            <w:r w:rsidR="00154161">
              <w:rPr>
                <w:b w:val="0"/>
                <w:iCs/>
                <w:sz w:val="28"/>
                <w:szCs w:val="28"/>
              </w:rPr>
              <w:t>– församlingens färdriktning</w:t>
            </w:r>
          </w:p>
          <w:p w14:paraId="458A42AA" w14:textId="661053F1" w:rsidR="00D1389C" w:rsidRPr="001B18A0" w:rsidRDefault="00D1389C" w:rsidP="00D1389C">
            <w:pPr>
              <w:pStyle w:val="Brdtext"/>
              <w:rPr>
                <w:i/>
                <w:iCs/>
                <w:sz w:val="18"/>
                <w:szCs w:val="18"/>
              </w:rPr>
            </w:pPr>
            <w:r w:rsidRPr="001B18A0">
              <w:rPr>
                <w:i/>
                <w:iCs/>
                <w:sz w:val="18"/>
                <w:szCs w:val="18"/>
              </w:rPr>
              <w:t xml:space="preserve">Gemensam del med utgångspunkt från </w:t>
            </w:r>
            <w:r>
              <w:rPr>
                <w:i/>
                <w:iCs/>
                <w:sz w:val="18"/>
                <w:szCs w:val="18"/>
              </w:rPr>
              <w:t>F</w:t>
            </w:r>
            <w:r w:rsidRPr="001B18A0">
              <w:rPr>
                <w:i/>
                <w:iCs/>
                <w:sz w:val="18"/>
                <w:szCs w:val="18"/>
              </w:rPr>
              <w:t>örsamlingsinstruktionen. Den beskriver församlingens särart och fokusområden. Kyrkorådet styr genom denna skrivning inriktningen</w:t>
            </w:r>
            <w:r w:rsidR="00895FDB">
              <w:rPr>
                <w:i/>
                <w:iCs/>
                <w:sz w:val="18"/>
                <w:szCs w:val="18"/>
              </w:rPr>
              <w:t xml:space="preserve"> för församlingens</w:t>
            </w:r>
            <w:r w:rsidRPr="001B18A0">
              <w:rPr>
                <w:i/>
                <w:iCs/>
                <w:sz w:val="18"/>
                <w:szCs w:val="18"/>
              </w:rPr>
              <w:t xml:space="preserve"> verksamhet det kommande året. Den beskriver satsningar gällande verksamhet, fastigheter och kompetensförsörjning. </w:t>
            </w:r>
          </w:p>
          <w:p w14:paraId="76AF83E8" w14:textId="6878E1A9" w:rsidR="00DE4C62" w:rsidRPr="007F713C" w:rsidRDefault="00895FDB" w:rsidP="00575316">
            <w:pPr>
              <w:pStyle w:val="Rubrik1"/>
              <w:numPr>
                <w:ilvl w:val="0"/>
                <w:numId w:val="15"/>
              </w:numPr>
            </w:pPr>
            <w:r>
              <w:t>F</w:t>
            </w:r>
            <w:r w:rsidR="00DE4C62" w:rsidRPr="007F713C">
              <w:t>örsamlingens övergripande färdriktning enligt FIN</w:t>
            </w:r>
          </w:p>
          <w:p w14:paraId="7BF98DF7" w14:textId="77777777" w:rsidR="00DE4C62" w:rsidRDefault="00DE4C62" w:rsidP="00BC518F">
            <w:pPr>
              <w:pStyle w:val="Brdtext"/>
            </w:pPr>
          </w:p>
          <w:p w14:paraId="466462AD" w14:textId="57E4B4D1" w:rsidR="00624C03" w:rsidRPr="0051516E" w:rsidRDefault="00624C03" w:rsidP="00BC518F">
            <w:pPr>
              <w:pStyle w:val="Brdtext"/>
            </w:pPr>
          </w:p>
        </w:tc>
      </w:tr>
      <w:tr w:rsidR="00DE4C62" w14:paraId="535C8B59" w14:textId="77777777" w:rsidTr="003C6890">
        <w:trPr>
          <w:trHeight w:val="269"/>
        </w:trPr>
        <w:tc>
          <w:tcPr>
            <w:tcW w:w="10200" w:type="dxa"/>
          </w:tcPr>
          <w:p w14:paraId="3A19829C" w14:textId="2FC826FB" w:rsidR="00DE4C62" w:rsidRDefault="00DE4C62" w:rsidP="00575316">
            <w:pPr>
              <w:pStyle w:val="Rubrik1"/>
              <w:numPr>
                <w:ilvl w:val="0"/>
                <w:numId w:val="15"/>
              </w:numPr>
            </w:pPr>
            <w:r>
              <w:t>Församlingsinstruktionens tre prioriterade områden</w:t>
            </w:r>
          </w:p>
          <w:p w14:paraId="2C8C348A" w14:textId="77777777" w:rsidR="00624C03" w:rsidRPr="00624C03" w:rsidRDefault="00624C03" w:rsidP="00624C03"/>
          <w:p w14:paraId="5D8F0916" w14:textId="206A9B45" w:rsidR="00DE4C62" w:rsidRPr="00864744" w:rsidRDefault="005B0DBA" w:rsidP="009076FA">
            <w:pPr>
              <w:pStyle w:val="Liststycke"/>
              <w:numPr>
                <w:ilvl w:val="0"/>
                <w:numId w:val="0"/>
              </w:numPr>
              <w:ind w:left="1080"/>
            </w:pPr>
            <w:r>
              <w:t xml:space="preserve">1. </w:t>
            </w:r>
            <w:r>
              <w:br/>
              <w:t xml:space="preserve">2. </w:t>
            </w:r>
            <w:r>
              <w:br/>
              <w:t xml:space="preserve">3. </w:t>
            </w:r>
          </w:p>
        </w:tc>
      </w:tr>
      <w:tr w:rsidR="00DE4C62" w14:paraId="27088353" w14:textId="77777777" w:rsidTr="003C6890">
        <w:trPr>
          <w:trHeight w:val="269"/>
        </w:trPr>
        <w:tc>
          <w:tcPr>
            <w:tcW w:w="10200" w:type="dxa"/>
          </w:tcPr>
          <w:p w14:paraId="2FE113C3" w14:textId="3E0A166C" w:rsidR="00DE4C62" w:rsidRPr="007F713C" w:rsidRDefault="00DE4C62" w:rsidP="00575316">
            <w:pPr>
              <w:pStyle w:val="Rubrik1"/>
              <w:numPr>
                <w:ilvl w:val="0"/>
                <w:numId w:val="15"/>
              </w:numPr>
            </w:pPr>
            <w:r w:rsidRPr="007F713C">
              <w:t>Vad behöver göras avseende fastigheter utifrån lokalförsörjningsplanen på kort och lång sikt?</w:t>
            </w:r>
          </w:p>
          <w:p w14:paraId="1672E7DF" w14:textId="77777777" w:rsidR="00DE4C62" w:rsidRDefault="00DE4C62" w:rsidP="005B0DBA">
            <w:pPr>
              <w:rPr>
                <w:noProof/>
              </w:rPr>
            </w:pPr>
          </w:p>
          <w:p w14:paraId="68BFF435" w14:textId="666A48AC" w:rsidR="007F27D9" w:rsidRPr="007F713C" w:rsidRDefault="007F27D9" w:rsidP="005B0DBA">
            <w:pPr>
              <w:rPr>
                <w:noProof/>
              </w:rPr>
            </w:pPr>
          </w:p>
        </w:tc>
      </w:tr>
      <w:tr w:rsidR="00DE4C62" w14:paraId="0F8CCEEC" w14:textId="77777777" w:rsidTr="003C6890">
        <w:trPr>
          <w:trHeight w:val="269"/>
        </w:trPr>
        <w:tc>
          <w:tcPr>
            <w:tcW w:w="10200" w:type="dxa"/>
          </w:tcPr>
          <w:p w14:paraId="5EA42D32" w14:textId="2BA3FB11" w:rsidR="00DE4C62" w:rsidRPr="007F713C" w:rsidRDefault="00DE4C62" w:rsidP="00575316">
            <w:pPr>
              <w:pStyle w:val="Rubrik1"/>
              <w:numPr>
                <w:ilvl w:val="0"/>
                <w:numId w:val="15"/>
              </w:numPr>
            </w:pPr>
            <w:r w:rsidRPr="007F713C">
              <w:t>Vilken kompetens behöver stärkas eller avvecklas?</w:t>
            </w:r>
          </w:p>
          <w:p w14:paraId="37E32CA4" w14:textId="77777777" w:rsidR="00DE4C62" w:rsidRDefault="00DE4C62" w:rsidP="005B0DBA">
            <w:pPr>
              <w:rPr>
                <w:noProof/>
              </w:rPr>
            </w:pPr>
          </w:p>
          <w:p w14:paraId="5B66BDD1" w14:textId="19C8654E" w:rsidR="00624C03" w:rsidRPr="007F713C" w:rsidRDefault="00624C03" w:rsidP="005B0DBA">
            <w:pPr>
              <w:rPr>
                <w:noProof/>
              </w:rPr>
            </w:pPr>
          </w:p>
        </w:tc>
      </w:tr>
      <w:bookmarkEnd w:id="0"/>
      <w:tr w:rsidR="008A273B" w14:paraId="62B9452E" w14:textId="77777777" w:rsidTr="005C0722">
        <w:trPr>
          <w:trHeight w:val="269"/>
        </w:trPr>
        <w:tc>
          <w:tcPr>
            <w:tcW w:w="10200" w:type="dxa"/>
          </w:tcPr>
          <w:p w14:paraId="53D55A0C" w14:textId="07D2A002" w:rsidR="008A273B" w:rsidRPr="008A273B" w:rsidRDefault="008A273B" w:rsidP="008A273B">
            <w:pPr>
              <w:keepNext/>
              <w:keepLines/>
              <w:spacing w:before="120" w:after="120"/>
              <w:ind w:left="51"/>
              <w:outlineLvl w:val="2"/>
              <w:rPr>
                <w:rFonts w:asciiTheme="majorHAnsi" w:eastAsiaTheme="majorEastAsia" w:hAnsiTheme="majorHAnsi" w:cstheme="majorBidi"/>
                <w:bCs/>
                <w:iCs/>
                <w:color w:val="AD0101" w:themeColor="accent1"/>
                <w:sz w:val="28"/>
                <w:szCs w:val="28"/>
              </w:rPr>
            </w:pPr>
            <w:r w:rsidRPr="008A273B">
              <w:rPr>
                <w:rFonts w:asciiTheme="majorHAnsi" w:eastAsiaTheme="majorEastAsia" w:hAnsiTheme="majorHAnsi" w:cstheme="majorBidi"/>
                <w:bCs/>
                <w:iCs/>
                <w:color w:val="AD0101" w:themeColor="accent1"/>
                <w:sz w:val="28"/>
                <w:szCs w:val="28"/>
              </w:rPr>
              <w:lastRenderedPageBreak/>
              <w:t xml:space="preserve">2.  Verksamhetsram 2 – </w:t>
            </w:r>
            <w:r w:rsidR="00154161">
              <w:rPr>
                <w:rFonts w:asciiTheme="majorHAnsi" w:eastAsiaTheme="majorEastAsia" w:hAnsiTheme="majorHAnsi" w:cstheme="majorBidi"/>
                <w:bCs/>
                <w:iCs/>
                <w:color w:val="AD0101" w:themeColor="accent1"/>
                <w:sz w:val="28"/>
                <w:szCs w:val="28"/>
              </w:rPr>
              <w:t>inriktningsmål</w:t>
            </w:r>
            <w:r w:rsidRPr="008A273B">
              <w:rPr>
                <w:rFonts w:asciiTheme="majorHAnsi" w:eastAsiaTheme="majorEastAsia" w:hAnsiTheme="majorHAnsi" w:cstheme="majorBidi"/>
                <w:bCs/>
                <w:iCs/>
                <w:color w:val="AD0101" w:themeColor="accent1"/>
                <w:sz w:val="28"/>
                <w:szCs w:val="28"/>
              </w:rPr>
              <w:t xml:space="preserve"> </w:t>
            </w:r>
          </w:p>
          <w:p w14:paraId="0AFF7774" w14:textId="55069BF4" w:rsidR="008A273B" w:rsidRDefault="00F70E34" w:rsidP="008A273B">
            <w:pPr>
              <w:pStyle w:val="Rubrik3"/>
              <w:spacing w:after="120"/>
              <w:rPr>
                <w:rFonts w:ascii="Times New Roman" w:eastAsiaTheme="minorHAnsi" w:hAnsi="Times New Roman" w:cstheme="minorBidi"/>
                <w:b w:val="0"/>
                <w:i/>
                <w:iCs/>
                <w:color w:val="auto"/>
                <w:sz w:val="18"/>
                <w:szCs w:val="18"/>
              </w:rPr>
            </w:pPr>
            <w:r>
              <w:rPr>
                <w:rFonts w:ascii="Times New Roman" w:eastAsiaTheme="minorHAnsi" w:hAnsi="Times New Roman" w:cstheme="minorBidi"/>
                <w:b w:val="0"/>
                <w:i/>
                <w:iCs/>
                <w:color w:val="auto"/>
                <w:sz w:val="18"/>
                <w:szCs w:val="18"/>
              </w:rPr>
              <w:t>Kyrkorådet</w:t>
            </w:r>
            <w:r w:rsidR="008A273B" w:rsidRPr="008A273B">
              <w:rPr>
                <w:rFonts w:ascii="Times New Roman" w:eastAsiaTheme="minorHAnsi" w:hAnsi="Times New Roman" w:cstheme="minorBidi"/>
                <w:b w:val="0"/>
                <w:i/>
                <w:iCs/>
                <w:color w:val="auto"/>
                <w:sz w:val="18"/>
                <w:szCs w:val="18"/>
              </w:rPr>
              <w:t xml:space="preserve"> formulerar utifrån Verksamhetsram 1 inriktningsmål som medarbetarna kan bryta ner till konkreta mål i verksamhetsplanerna. Varje verksamhetsområde ska ha 1-2 inriktningsmål. Läs mer om att formulera inriktningsmål på verksamhetsramens sista sida.</w:t>
            </w:r>
          </w:p>
          <w:p w14:paraId="14CDD66B" w14:textId="37A77600" w:rsidR="006E4125" w:rsidRDefault="006E4125" w:rsidP="006E4125"/>
          <w:tbl>
            <w:tblPr>
              <w:tblW w:w="996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5"/>
              <w:gridCol w:w="6804"/>
            </w:tblGrid>
            <w:tr w:rsidR="00F70E34" w:rsidRPr="00F34D22" w14:paraId="7E718855" w14:textId="77777777" w:rsidTr="00F70E34">
              <w:tc>
                <w:tcPr>
                  <w:tcW w:w="3165" w:type="dxa"/>
                  <w:shd w:val="clear" w:color="auto" w:fill="auto"/>
                </w:tcPr>
                <w:p w14:paraId="5A628BFF" w14:textId="77777777" w:rsidR="00F70E34" w:rsidRPr="00F34D22" w:rsidRDefault="00F70E34" w:rsidP="006E4125">
                  <w:pPr>
                    <w:pStyle w:val="Rubrik3"/>
                  </w:pPr>
                  <w:r w:rsidRPr="00F34D22">
                    <w:t>Verksamhetsområde</w:t>
                  </w:r>
                </w:p>
              </w:tc>
              <w:tc>
                <w:tcPr>
                  <w:tcW w:w="6804" w:type="dxa"/>
                  <w:shd w:val="clear" w:color="auto" w:fill="auto"/>
                </w:tcPr>
                <w:p w14:paraId="11A1922D" w14:textId="77777777" w:rsidR="00F70E34" w:rsidRPr="00F34D22" w:rsidRDefault="00F70E34" w:rsidP="006E4125">
                  <w:pPr>
                    <w:pStyle w:val="Rubrik3"/>
                  </w:pPr>
                  <w:r w:rsidRPr="00F34D22">
                    <w:t>Inriktningsmål</w:t>
                  </w:r>
                </w:p>
              </w:tc>
            </w:tr>
            <w:tr w:rsidR="00F70E34" w:rsidRPr="00F34D22" w14:paraId="70DF3378" w14:textId="77777777" w:rsidTr="00F70E34">
              <w:tc>
                <w:tcPr>
                  <w:tcW w:w="3165" w:type="dxa"/>
                  <w:vMerge w:val="restart"/>
                  <w:shd w:val="clear" w:color="auto" w:fill="auto"/>
                </w:tcPr>
                <w:p w14:paraId="56B5A05B" w14:textId="77777777" w:rsidR="00F70E34" w:rsidRPr="00F34D22" w:rsidRDefault="00F70E34" w:rsidP="006E4125"/>
              </w:tc>
              <w:tc>
                <w:tcPr>
                  <w:tcW w:w="6804" w:type="dxa"/>
                  <w:shd w:val="clear" w:color="auto" w:fill="auto"/>
                </w:tcPr>
                <w:p w14:paraId="10D5B075" w14:textId="77777777" w:rsidR="00F70E34" w:rsidRPr="00F34D22" w:rsidRDefault="00F70E34" w:rsidP="006E4125">
                  <w:pPr>
                    <w:pStyle w:val="Liststycke"/>
                    <w:numPr>
                      <w:ilvl w:val="0"/>
                      <w:numId w:val="25"/>
                    </w:numPr>
                  </w:pPr>
                  <w:bookmarkStart w:id="1" w:name="_GoBack"/>
                  <w:bookmarkEnd w:id="1"/>
                </w:p>
              </w:tc>
            </w:tr>
            <w:tr w:rsidR="00F70E34" w:rsidRPr="00F34D22" w14:paraId="097A284D" w14:textId="77777777" w:rsidTr="00F70E34">
              <w:tc>
                <w:tcPr>
                  <w:tcW w:w="3165" w:type="dxa"/>
                  <w:vMerge/>
                  <w:shd w:val="clear" w:color="auto" w:fill="auto"/>
                </w:tcPr>
                <w:p w14:paraId="034CC12B" w14:textId="77777777" w:rsidR="00F70E34" w:rsidRPr="00F34D22" w:rsidRDefault="00F70E34" w:rsidP="006E4125"/>
              </w:tc>
              <w:tc>
                <w:tcPr>
                  <w:tcW w:w="6804" w:type="dxa"/>
                  <w:shd w:val="clear" w:color="auto" w:fill="auto"/>
                </w:tcPr>
                <w:p w14:paraId="329B4386" w14:textId="77777777" w:rsidR="00F70E34" w:rsidRPr="00F34D22" w:rsidRDefault="00F70E34" w:rsidP="006E4125">
                  <w:pPr>
                    <w:pStyle w:val="Liststycke"/>
                    <w:numPr>
                      <w:ilvl w:val="0"/>
                      <w:numId w:val="25"/>
                    </w:numPr>
                  </w:pPr>
                </w:p>
              </w:tc>
            </w:tr>
            <w:tr w:rsidR="00F70E34" w:rsidRPr="00F34D22" w14:paraId="55BBA79F" w14:textId="77777777" w:rsidTr="00F70E34">
              <w:tc>
                <w:tcPr>
                  <w:tcW w:w="3165" w:type="dxa"/>
                  <w:vMerge w:val="restart"/>
                  <w:shd w:val="clear" w:color="auto" w:fill="auto"/>
                </w:tcPr>
                <w:p w14:paraId="07907A3E" w14:textId="77777777" w:rsidR="00F70E34" w:rsidRPr="00F34D22" w:rsidRDefault="00F70E34" w:rsidP="006E4125"/>
              </w:tc>
              <w:tc>
                <w:tcPr>
                  <w:tcW w:w="6804" w:type="dxa"/>
                  <w:shd w:val="clear" w:color="auto" w:fill="auto"/>
                </w:tcPr>
                <w:p w14:paraId="4CAE4C8D" w14:textId="77777777" w:rsidR="00F70E34" w:rsidRPr="00F34D22" w:rsidRDefault="00F70E34" w:rsidP="006E4125">
                  <w:pPr>
                    <w:pStyle w:val="Liststycke"/>
                    <w:numPr>
                      <w:ilvl w:val="0"/>
                      <w:numId w:val="26"/>
                    </w:numPr>
                  </w:pPr>
                </w:p>
              </w:tc>
            </w:tr>
            <w:tr w:rsidR="00F70E34" w:rsidRPr="00F34D22" w14:paraId="3B1BFF4F" w14:textId="77777777" w:rsidTr="00F70E34">
              <w:tc>
                <w:tcPr>
                  <w:tcW w:w="3165" w:type="dxa"/>
                  <w:vMerge/>
                  <w:shd w:val="clear" w:color="auto" w:fill="auto"/>
                </w:tcPr>
                <w:p w14:paraId="5C5E6245" w14:textId="77777777" w:rsidR="00F70E34" w:rsidRPr="00F34D22" w:rsidRDefault="00F70E34" w:rsidP="006E4125"/>
              </w:tc>
              <w:tc>
                <w:tcPr>
                  <w:tcW w:w="6804" w:type="dxa"/>
                  <w:shd w:val="clear" w:color="auto" w:fill="auto"/>
                </w:tcPr>
                <w:p w14:paraId="2BECEBBA" w14:textId="3D1DF98A" w:rsidR="00F70E34" w:rsidRPr="00F34D22" w:rsidRDefault="00F70E34" w:rsidP="006E4125">
                  <w:pPr>
                    <w:pStyle w:val="Liststycke"/>
                    <w:numPr>
                      <w:ilvl w:val="0"/>
                      <w:numId w:val="26"/>
                    </w:numPr>
                  </w:pPr>
                </w:p>
              </w:tc>
            </w:tr>
            <w:tr w:rsidR="00F70E34" w:rsidRPr="00F34D22" w14:paraId="1D3CA6E2" w14:textId="77777777" w:rsidTr="00F70E34">
              <w:tc>
                <w:tcPr>
                  <w:tcW w:w="3165" w:type="dxa"/>
                  <w:vMerge w:val="restart"/>
                  <w:shd w:val="clear" w:color="auto" w:fill="auto"/>
                </w:tcPr>
                <w:p w14:paraId="721BAAF1" w14:textId="77777777" w:rsidR="00F70E34" w:rsidRPr="00F34D22" w:rsidRDefault="00F70E34" w:rsidP="006E4125"/>
              </w:tc>
              <w:tc>
                <w:tcPr>
                  <w:tcW w:w="6804" w:type="dxa"/>
                  <w:shd w:val="clear" w:color="auto" w:fill="auto"/>
                </w:tcPr>
                <w:p w14:paraId="2A79C9BA" w14:textId="0C873DEF" w:rsidR="00F70E34" w:rsidRPr="00F34D22" w:rsidRDefault="00F70E34" w:rsidP="006E4125">
                  <w:pPr>
                    <w:pStyle w:val="Liststycke"/>
                    <w:numPr>
                      <w:ilvl w:val="0"/>
                      <w:numId w:val="27"/>
                    </w:numPr>
                  </w:pPr>
                </w:p>
              </w:tc>
            </w:tr>
            <w:tr w:rsidR="00F70E34" w:rsidRPr="00F34D22" w14:paraId="27DFD7B5" w14:textId="77777777" w:rsidTr="00F70E34">
              <w:tc>
                <w:tcPr>
                  <w:tcW w:w="3165" w:type="dxa"/>
                  <w:vMerge/>
                  <w:shd w:val="clear" w:color="auto" w:fill="auto"/>
                </w:tcPr>
                <w:p w14:paraId="7E12B0A5" w14:textId="77777777" w:rsidR="00F70E34" w:rsidRPr="00F34D22" w:rsidRDefault="00F70E34" w:rsidP="006E4125"/>
              </w:tc>
              <w:tc>
                <w:tcPr>
                  <w:tcW w:w="6804" w:type="dxa"/>
                  <w:shd w:val="clear" w:color="auto" w:fill="auto"/>
                </w:tcPr>
                <w:p w14:paraId="2E0F9BFC" w14:textId="67870A5C" w:rsidR="00F70E34" w:rsidRPr="00F34D22" w:rsidRDefault="00F70E34" w:rsidP="006E4125">
                  <w:pPr>
                    <w:pStyle w:val="Liststycke"/>
                    <w:numPr>
                      <w:ilvl w:val="0"/>
                      <w:numId w:val="27"/>
                    </w:numPr>
                  </w:pPr>
                </w:p>
              </w:tc>
            </w:tr>
            <w:tr w:rsidR="00F70E34" w:rsidRPr="00F34D22" w14:paraId="26B7EEAE" w14:textId="77777777" w:rsidTr="00F70E34">
              <w:tc>
                <w:tcPr>
                  <w:tcW w:w="3165" w:type="dxa"/>
                  <w:vMerge w:val="restart"/>
                  <w:shd w:val="clear" w:color="auto" w:fill="auto"/>
                </w:tcPr>
                <w:p w14:paraId="5F1D13C8" w14:textId="77777777" w:rsidR="00F70E34" w:rsidRPr="00F34D22" w:rsidRDefault="00F70E34" w:rsidP="006E4125"/>
              </w:tc>
              <w:tc>
                <w:tcPr>
                  <w:tcW w:w="6804" w:type="dxa"/>
                  <w:shd w:val="clear" w:color="auto" w:fill="auto"/>
                </w:tcPr>
                <w:p w14:paraId="798CB991" w14:textId="4348F3F9" w:rsidR="00F70E34" w:rsidRPr="00F34D22" w:rsidRDefault="00F70E34" w:rsidP="006E4125">
                  <w:pPr>
                    <w:pStyle w:val="Liststycke"/>
                    <w:numPr>
                      <w:ilvl w:val="0"/>
                      <w:numId w:val="28"/>
                    </w:numPr>
                  </w:pPr>
                </w:p>
              </w:tc>
            </w:tr>
            <w:tr w:rsidR="00F70E34" w:rsidRPr="00F34D22" w14:paraId="73BA9E5A" w14:textId="77777777" w:rsidTr="00F70E34">
              <w:tc>
                <w:tcPr>
                  <w:tcW w:w="3165" w:type="dxa"/>
                  <w:vMerge/>
                  <w:shd w:val="clear" w:color="auto" w:fill="auto"/>
                </w:tcPr>
                <w:p w14:paraId="01D44328" w14:textId="77777777" w:rsidR="00F70E34" w:rsidRPr="00F34D22" w:rsidRDefault="00F70E34" w:rsidP="006E4125"/>
              </w:tc>
              <w:tc>
                <w:tcPr>
                  <w:tcW w:w="6804" w:type="dxa"/>
                  <w:shd w:val="clear" w:color="auto" w:fill="auto"/>
                </w:tcPr>
                <w:p w14:paraId="472119CA" w14:textId="03480444" w:rsidR="00F70E34" w:rsidRPr="00F34D22" w:rsidRDefault="00F70E34" w:rsidP="006E4125">
                  <w:pPr>
                    <w:pStyle w:val="Liststycke"/>
                    <w:numPr>
                      <w:ilvl w:val="0"/>
                      <w:numId w:val="28"/>
                    </w:numPr>
                  </w:pPr>
                </w:p>
              </w:tc>
            </w:tr>
            <w:tr w:rsidR="00F70E34" w:rsidRPr="00F34D22" w14:paraId="0E8FE347" w14:textId="77777777" w:rsidTr="00F70E34">
              <w:tc>
                <w:tcPr>
                  <w:tcW w:w="3165" w:type="dxa"/>
                  <w:vMerge w:val="restart"/>
                  <w:shd w:val="clear" w:color="auto" w:fill="auto"/>
                </w:tcPr>
                <w:p w14:paraId="68E97D4C" w14:textId="77777777" w:rsidR="00F70E34" w:rsidRPr="00F34D22" w:rsidRDefault="00F70E34" w:rsidP="006E4125"/>
              </w:tc>
              <w:tc>
                <w:tcPr>
                  <w:tcW w:w="6804" w:type="dxa"/>
                  <w:shd w:val="clear" w:color="auto" w:fill="auto"/>
                </w:tcPr>
                <w:p w14:paraId="6078B210" w14:textId="34C5F9AA" w:rsidR="00F70E34" w:rsidRPr="00F34D22" w:rsidRDefault="00F70E34" w:rsidP="006E4125">
                  <w:pPr>
                    <w:pStyle w:val="Liststycke"/>
                    <w:numPr>
                      <w:ilvl w:val="0"/>
                      <w:numId w:val="29"/>
                    </w:numPr>
                  </w:pPr>
                </w:p>
              </w:tc>
            </w:tr>
            <w:tr w:rsidR="00F70E34" w:rsidRPr="00F34D22" w14:paraId="3A21B084" w14:textId="77777777" w:rsidTr="00F70E34">
              <w:tc>
                <w:tcPr>
                  <w:tcW w:w="3165" w:type="dxa"/>
                  <w:vMerge/>
                  <w:shd w:val="clear" w:color="auto" w:fill="auto"/>
                </w:tcPr>
                <w:p w14:paraId="725F03F7" w14:textId="77777777" w:rsidR="00F70E34" w:rsidRPr="00F34D22" w:rsidRDefault="00F70E34" w:rsidP="006E4125"/>
              </w:tc>
              <w:tc>
                <w:tcPr>
                  <w:tcW w:w="6804" w:type="dxa"/>
                  <w:shd w:val="clear" w:color="auto" w:fill="auto"/>
                </w:tcPr>
                <w:p w14:paraId="4228116B" w14:textId="5D752D54" w:rsidR="00F70E34" w:rsidRPr="00F34D22" w:rsidRDefault="00F70E34" w:rsidP="006E4125">
                  <w:pPr>
                    <w:pStyle w:val="Liststycke"/>
                    <w:numPr>
                      <w:ilvl w:val="0"/>
                      <w:numId w:val="29"/>
                    </w:numPr>
                  </w:pPr>
                </w:p>
              </w:tc>
            </w:tr>
            <w:tr w:rsidR="00F70E34" w:rsidRPr="00F34D22" w14:paraId="5C9235E7" w14:textId="77777777" w:rsidTr="00F70E34">
              <w:tc>
                <w:tcPr>
                  <w:tcW w:w="3165" w:type="dxa"/>
                  <w:vMerge w:val="restart"/>
                  <w:shd w:val="clear" w:color="auto" w:fill="auto"/>
                </w:tcPr>
                <w:p w14:paraId="22FE1705" w14:textId="77777777" w:rsidR="00F70E34" w:rsidRPr="00F34D22" w:rsidRDefault="00F70E34" w:rsidP="006E4125"/>
              </w:tc>
              <w:tc>
                <w:tcPr>
                  <w:tcW w:w="6804" w:type="dxa"/>
                  <w:shd w:val="clear" w:color="auto" w:fill="auto"/>
                </w:tcPr>
                <w:p w14:paraId="08C5EFDD" w14:textId="06334B20" w:rsidR="00F70E34" w:rsidRPr="00F34D22" w:rsidRDefault="00F70E34" w:rsidP="006E4125">
                  <w:pPr>
                    <w:pStyle w:val="Liststycke"/>
                    <w:numPr>
                      <w:ilvl w:val="0"/>
                      <w:numId w:val="30"/>
                    </w:numPr>
                  </w:pPr>
                </w:p>
              </w:tc>
            </w:tr>
            <w:tr w:rsidR="00F70E34" w:rsidRPr="00F34D22" w14:paraId="78E80CAF" w14:textId="77777777" w:rsidTr="00F70E34">
              <w:tc>
                <w:tcPr>
                  <w:tcW w:w="3165" w:type="dxa"/>
                  <w:vMerge/>
                  <w:shd w:val="clear" w:color="auto" w:fill="auto"/>
                </w:tcPr>
                <w:p w14:paraId="34EA1A86" w14:textId="77777777" w:rsidR="00F70E34" w:rsidRPr="00F34D22" w:rsidRDefault="00F70E34" w:rsidP="006E4125"/>
              </w:tc>
              <w:tc>
                <w:tcPr>
                  <w:tcW w:w="6804" w:type="dxa"/>
                  <w:shd w:val="clear" w:color="auto" w:fill="auto"/>
                </w:tcPr>
                <w:p w14:paraId="140862EB" w14:textId="014B4B10" w:rsidR="00F70E34" w:rsidRPr="00F34D22" w:rsidRDefault="00F70E34" w:rsidP="006E4125">
                  <w:pPr>
                    <w:pStyle w:val="Liststycke"/>
                    <w:numPr>
                      <w:ilvl w:val="0"/>
                      <w:numId w:val="30"/>
                    </w:numPr>
                  </w:pPr>
                </w:p>
              </w:tc>
            </w:tr>
            <w:tr w:rsidR="00F70E34" w:rsidRPr="00F34D22" w14:paraId="09AB6E3E" w14:textId="77777777" w:rsidTr="00F70E34">
              <w:tc>
                <w:tcPr>
                  <w:tcW w:w="3165" w:type="dxa"/>
                  <w:vMerge w:val="restart"/>
                  <w:shd w:val="clear" w:color="auto" w:fill="auto"/>
                </w:tcPr>
                <w:p w14:paraId="7C2D5936" w14:textId="77777777" w:rsidR="00F70E34" w:rsidRPr="00F34D22" w:rsidRDefault="00F70E34" w:rsidP="006E4125"/>
              </w:tc>
              <w:tc>
                <w:tcPr>
                  <w:tcW w:w="6804" w:type="dxa"/>
                  <w:shd w:val="clear" w:color="auto" w:fill="auto"/>
                </w:tcPr>
                <w:p w14:paraId="72C46A1F" w14:textId="138E7862" w:rsidR="00F70E34" w:rsidRPr="00F34D22" w:rsidRDefault="00F70E34" w:rsidP="006E4125">
                  <w:pPr>
                    <w:pStyle w:val="Liststycke"/>
                    <w:numPr>
                      <w:ilvl w:val="0"/>
                      <w:numId w:val="31"/>
                    </w:numPr>
                  </w:pPr>
                </w:p>
              </w:tc>
            </w:tr>
            <w:tr w:rsidR="00F70E34" w:rsidRPr="00F34D22" w14:paraId="38C2B8FA" w14:textId="77777777" w:rsidTr="00F70E34">
              <w:tc>
                <w:tcPr>
                  <w:tcW w:w="3165" w:type="dxa"/>
                  <w:vMerge/>
                  <w:shd w:val="clear" w:color="auto" w:fill="auto"/>
                </w:tcPr>
                <w:p w14:paraId="6FAD143F" w14:textId="77777777" w:rsidR="00F70E34" w:rsidRPr="00F34D22" w:rsidRDefault="00F70E34" w:rsidP="006E4125"/>
              </w:tc>
              <w:tc>
                <w:tcPr>
                  <w:tcW w:w="6804" w:type="dxa"/>
                  <w:shd w:val="clear" w:color="auto" w:fill="auto"/>
                </w:tcPr>
                <w:p w14:paraId="5DEEADAB" w14:textId="5ACB8D92" w:rsidR="00F70E34" w:rsidRPr="00F34D22" w:rsidRDefault="00F70E34" w:rsidP="006E4125">
                  <w:pPr>
                    <w:pStyle w:val="Liststycke"/>
                    <w:numPr>
                      <w:ilvl w:val="0"/>
                      <w:numId w:val="31"/>
                    </w:numPr>
                  </w:pPr>
                </w:p>
              </w:tc>
            </w:tr>
            <w:tr w:rsidR="00F70E34" w:rsidRPr="00F34D22" w14:paraId="216F55D8" w14:textId="77777777" w:rsidTr="00F70E34">
              <w:tc>
                <w:tcPr>
                  <w:tcW w:w="3165" w:type="dxa"/>
                  <w:vMerge w:val="restart"/>
                  <w:shd w:val="clear" w:color="auto" w:fill="auto"/>
                </w:tcPr>
                <w:p w14:paraId="0D6C9F90" w14:textId="77777777" w:rsidR="00F70E34" w:rsidRPr="00F34D22" w:rsidRDefault="00F70E34" w:rsidP="006E4125"/>
              </w:tc>
              <w:tc>
                <w:tcPr>
                  <w:tcW w:w="6804" w:type="dxa"/>
                  <w:shd w:val="clear" w:color="auto" w:fill="auto"/>
                </w:tcPr>
                <w:p w14:paraId="1B321834" w14:textId="55F05C22" w:rsidR="00F70E34" w:rsidRPr="00F34D22" w:rsidRDefault="00F70E34" w:rsidP="006E4125">
                  <w:pPr>
                    <w:pStyle w:val="Liststycke"/>
                    <w:numPr>
                      <w:ilvl w:val="0"/>
                      <w:numId w:val="32"/>
                    </w:numPr>
                  </w:pPr>
                </w:p>
              </w:tc>
            </w:tr>
            <w:tr w:rsidR="00F70E34" w:rsidRPr="00F34D22" w14:paraId="46D38268" w14:textId="77777777" w:rsidTr="00F70E34">
              <w:tc>
                <w:tcPr>
                  <w:tcW w:w="3165" w:type="dxa"/>
                  <w:vMerge/>
                  <w:shd w:val="clear" w:color="auto" w:fill="auto"/>
                </w:tcPr>
                <w:p w14:paraId="09691245" w14:textId="77777777" w:rsidR="00F70E34" w:rsidRPr="00F34D22" w:rsidRDefault="00F70E34" w:rsidP="006E4125"/>
              </w:tc>
              <w:tc>
                <w:tcPr>
                  <w:tcW w:w="6804" w:type="dxa"/>
                  <w:shd w:val="clear" w:color="auto" w:fill="auto"/>
                </w:tcPr>
                <w:p w14:paraId="1EEE919F" w14:textId="7F3D2106" w:rsidR="00F70E34" w:rsidRPr="00F34D22" w:rsidRDefault="00F70E34" w:rsidP="006E4125">
                  <w:pPr>
                    <w:pStyle w:val="Liststycke"/>
                    <w:numPr>
                      <w:ilvl w:val="0"/>
                      <w:numId w:val="32"/>
                    </w:numPr>
                  </w:pPr>
                </w:p>
              </w:tc>
            </w:tr>
            <w:tr w:rsidR="00F70E34" w:rsidRPr="00F34D22" w14:paraId="048B3328" w14:textId="77777777" w:rsidTr="00F70E34">
              <w:tc>
                <w:tcPr>
                  <w:tcW w:w="3165" w:type="dxa"/>
                  <w:vMerge w:val="restart"/>
                  <w:shd w:val="clear" w:color="auto" w:fill="auto"/>
                </w:tcPr>
                <w:p w14:paraId="6F3767CC" w14:textId="77777777" w:rsidR="00F70E34" w:rsidRPr="00F34D22" w:rsidRDefault="00F70E34" w:rsidP="006E4125"/>
              </w:tc>
              <w:tc>
                <w:tcPr>
                  <w:tcW w:w="6804" w:type="dxa"/>
                  <w:shd w:val="clear" w:color="auto" w:fill="auto"/>
                </w:tcPr>
                <w:p w14:paraId="3B960002" w14:textId="48D186C0" w:rsidR="00F70E34" w:rsidRPr="00F34D22" w:rsidRDefault="00F70E34" w:rsidP="006E4125">
                  <w:pPr>
                    <w:pStyle w:val="Liststycke"/>
                    <w:numPr>
                      <w:ilvl w:val="0"/>
                      <w:numId w:val="33"/>
                    </w:numPr>
                  </w:pPr>
                </w:p>
              </w:tc>
            </w:tr>
            <w:tr w:rsidR="00F70E34" w:rsidRPr="00F34D22" w14:paraId="5EA357F0" w14:textId="77777777" w:rsidTr="00F70E34">
              <w:tc>
                <w:tcPr>
                  <w:tcW w:w="3165" w:type="dxa"/>
                  <w:vMerge/>
                  <w:shd w:val="clear" w:color="auto" w:fill="auto"/>
                </w:tcPr>
                <w:p w14:paraId="1BF35F5B" w14:textId="77777777" w:rsidR="00F70E34" w:rsidRPr="00F34D22" w:rsidRDefault="00F70E34" w:rsidP="006E4125"/>
              </w:tc>
              <w:tc>
                <w:tcPr>
                  <w:tcW w:w="6804" w:type="dxa"/>
                  <w:shd w:val="clear" w:color="auto" w:fill="auto"/>
                </w:tcPr>
                <w:p w14:paraId="629DE692" w14:textId="5B0B1B8D" w:rsidR="00F70E34" w:rsidRPr="00F34D22" w:rsidRDefault="00F70E34" w:rsidP="006E4125">
                  <w:pPr>
                    <w:pStyle w:val="Liststycke"/>
                    <w:numPr>
                      <w:ilvl w:val="0"/>
                      <w:numId w:val="33"/>
                    </w:numPr>
                  </w:pPr>
                </w:p>
              </w:tc>
            </w:tr>
            <w:tr w:rsidR="00F70E34" w:rsidRPr="00F34D22" w14:paraId="6EDE6E8E" w14:textId="77777777" w:rsidTr="00F70E34">
              <w:tc>
                <w:tcPr>
                  <w:tcW w:w="3165" w:type="dxa"/>
                  <w:vMerge w:val="restart"/>
                  <w:shd w:val="clear" w:color="auto" w:fill="auto"/>
                </w:tcPr>
                <w:p w14:paraId="0AFF0690" w14:textId="77777777" w:rsidR="00F70E34" w:rsidRPr="00F34D22" w:rsidRDefault="00F70E34" w:rsidP="006E4125"/>
              </w:tc>
              <w:tc>
                <w:tcPr>
                  <w:tcW w:w="6804" w:type="dxa"/>
                  <w:shd w:val="clear" w:color="auto" w:fill="auto"/>
                </w:tcPr>
                <w:p w14:paraId="74AB68BF" w14:textId="02EAC028" w:rsidR="00F70E34" w:rsidRPr="00F34D22" w:rsidRDefault="00F70E34" w:rsidP="006E4125">
                  <w:pPr>
                    <w:pStyle w:val="Liststycke"/>
                    <w:numPr>
                      <w:ilvl w:val="0"/>
                      <w:numId w:val="34"/>
                    </w:numPr>
                  </w:pPr>
                </w:p>
              </w:tc>
            </w:tr>
            <w:tr w:rsidR="00F70E34" w:rsidRPr="00F34D22" w14:paraId="5CA9492E" w14:textId="77777777" w:rsidTr="00F70E34">
              <w:tc>
                <w:tcPr>
                  <w:tcW w:w="3165" w:type="dxa"/>
                  <w:vMerge/>
                  <w:shd w:val="clear" w:color="auto" w:fill="auto"/>
                </w:tcPr>
                <w:p w14:paraId="612BD556" w14:textId="77777777" w:rsidR="00F70E34" w:rsidRPr="00F34D22" w:rsidRDefault="00F70E34" w:rsidP="006E4125"/>
              </w:tc>
              <w:tc>
                <w:tcPr>
                  <w:tcW w:w="6804" w:type="dxa"/>
                  <w:shd w:val="clear" w:color="auto" w:fill="auto"/>
                </w:tcPr>
                <w:p w14:paraId="69A43C46" w14:textId="6E335A83" w:rsidR="00F70E34" w:rsidRPr="00F34D22" w:rsidRDefault="00F70E34" w:rsidP="006E4125">
                  <w:pPr>
                    <w:pStyle w:val="Liststycke"/>
                    <w:numPr>
                      <w:ilvl w:val="0"/>
                      <w:numId w:val="34"/>
                    </w:numPr>
                  </w:pPr>
                </w:p>
              </w:tc>
            </w:tr>
            <w:tr w:rsidR="00F70E34" w:rsidRPr="00F34D22" w14:paraId="70A48DBD" w14:textId="77777777" w:rsidTr="00F70E34">
              <w:tc>
                <w:tcPr>
                  <w:tcW w:w="3165" w:type="dxa"/>
                  <w:vMerge w:val="restart"/>
                  <w:shd w:val="clear" w:color="auto" w:fill="auto"/>
                </w:tcPr>
                <w:p w14:paraId="16537BBA" w14:textId="77777777" w:rsidR="00F70E34" w:rsidRPr="00F34D22" w:rsidRDefault="00F70E34" w:rsidP="006E4125"/>
              </w:tc>
              <w:tc>
                <w:tcPr>
                  <w:tcW w:w="6804" w:type="dxa"/>
                  <w:shd w:val="clear" w:color="auto" w:fill="auto"/>
                </w:tcPr>
                <w:p w14:paraId="1BBE5A8D" w14:textId="61141DDC" w:rsidR="00F70E34" w:rsidRPr="00F34D22" w:rsidRDefault="00F70E34" w:rsidP="006E4125">
                  <w:pPr>
                    <w:pStyle w:val="Liststycke"/>
                    <w:numPr>
                      <w:ilvl w:val="0"/>
                      <w:numId w:val="35"/>
                    </w:numPr>
                  </w:pPr>
                </w:p>
              </w:tc>
            </w:tr>
            <w:tr w:rsidR="00F70E34" w:rsidRPr="00F34D22" w14:paraId="2FCA4064" w14:textId="77777777" w:rsidTr="00F70E34">
              <w:tc>
                <w:tcPr>
                  <w:tcW w:w="3165" w:type="dxa"/>
                  <w:vMerge/>
                  <w:shd w:val="clear" w:color="auto" w:fill="auto"/>
                </w:tcPr>
                <w:p w14:paraId="3ADC5824" w14:textId="77777777" w:rsidR="00F70E34" w:rsidRPr="00F34D22" w:rsidRDefault="00F70E34" w:rsidP="006E4125"/>
              </w:tc>
              <w:tc>
                <w:tcPr>
                  <w:tcW w:w="6804" w:type="dxa"/>
                  <w:shd w:val="clear" w:color="auto" w:fill="auto"/>
                </w:tcPr>
                <w:p w14:paraId="322E283B" w14:textId="709DED8E" w:rsidR="00F70E34" w:rsidRPr="00F34D22" w:rsidRDefault="00F70E34" w:rsidP="006E4125">
                  <w:pPr>
                    <w:pStyle w:val="Liststycke"/>
                    <w:numPr>
                      <w:ilvl w:val="0"/>
                      <w:numId w:val="35"/>
                    </w:numPr>
                  </w:pPr>
                </w:p>
              </w:tc>
            </w:tr>
            <w:tr w:rsidR="00F70E34" w:rsidRPr="00F34D22" w14:paraId="52E826E6" w14:textId="77777777" w:rsidTr="00F70E34">
              <w:tc>
                <w:tcPr>
                  <w:tcW w:w="3165" w:type="dxa"/>
                  <w:vMerge w:val="restart"/>
                  <w:shd w:val="clear" w:color="auto" w:fill="auto"/>
                </w:tcPr>
                <w:p w14:paraId="2D3F7E73" w14:textId="77777777" w:rsidR="00F70E34" w:rsidRPr="00F34D22" w:rsidRDefault="00F70E34" w:rsidP="006E4125"/>
              </w:tc>
              <w:tc>
                <w:tcPr>
                  <w:tcW w:w="6804" w:type="dxa"/>
                  <w:shd w:val="clear" w:color="auto" w:fill="auto"/>
                </w:tcPr>
                <w:p w14:paraId="77E2CD3A" w14:textId="4EDA36BE" w:rsidR="00F70E34" w:rsidRPr="00F34D22" w:rsidRDefault="00F70E34" w:rsidP="006E4125">
                  <w:pPr>
                    <w:pStyle w:val="Liststycke"/>
                    <w:numPr>
                      <w:ilvl w:val="0"/>
                      <w:numId w:val="36"/>
                    </w:numPr>
                  </w:pPr>
                </w:p>
              </w:tc>
            </w:tr>
            <w:tr w:rsidR="00F70E34" w:rsidRPr="00F34D22" w14:paraId="10F3C0A6" w14:textId="77777777" w:rsidTr="00F70E34">
              <w:tc>
                <w:tcPr>
                  <w:tcW w:w="3165" w:type="dxa"/>
                  <w:vMerge/>
                  <w:shd w:val="clear" w:color="auto" w:fill="auto"/>
                </w:tcPr>
                <w:p w14:paraId="5B328E7F" w14:textId="77777777" w:rsidR="00F70E34" w:rsidRPr="00F34D22" w:rsidRDefault="00F70E34" w:rsidP="006E4125"/>
              </w:tc>
              <w:tc>
                <w:tcPr>
                  <w:tcW w:w="6804" w:type="dxa"/>
                  <w:shd w:val="clear" w:color="auto" w:fill="auto"/>
                </w:tcPr>
                <w:p w14:paraId="3D9179A0" w14:textId="728DA8B9" w:rsidR="00F70E34" w:rsidRPr="00F34D22" w:rsidRDefault="00F70E34" w:rsidP="006E4125">
                  <w:pPr>
                    <w:pStyle w:val="Liststycke"/>
                    <w:numPr>
                      <w:ilvl w:val="0"/>
                      <w:numId w:val="36"/>
                    </w:numPr>
                  </w:pPr>
                </w:p>
              </w:tc>
            </w:tr>
          </w:tbl>
          <w:p w14:paraId="7F76C2AB" w14:textId="77777777" w:rsidR="006E4125" w:rsidRDefault="006E4125" w:rsidP="008A273B">
            <w:pPr>
              <w:pStyle w:val="Brdtext"/>
            </w:pPr>
          </w:p>
          <w:p w14:paraId="72BD497D" w14:textId="001D0E18" w:rsidR="006E4125" w:rsidRPr="0051516E" w:rsidRDefault="006E4125" w:rsidP="008A273B">
            <w:pPr>
              <w:pStyle w:val="Brdtext"/>
            </w:pPr>
          </w:p>
        </w:tc>
      </w:tr>
    </w:tbl>
    <w:p w14:paraId="54A5D2B9" w14:textId="7891D39A" w:rsidR="008A273B" w:rsidRDefault="008A273B" w:rsidP="00F209B3"/>
    <w:p w14:paraId="0D6FB754" w14:textId="11D8D913" w:rsidR="008A273B" w:rsidRDefault="008A273B" w:rsidP="00F209B3"/>
    <w:p w14:paraId="470C7349" w14:textId="77777777" w:rsidR="008A273B" w:rsidRDefault="008A273B" w:rsidP="00F209B3"/>
    <w:p w14:paraId="614752DB" w14:textId="1471EDAB" w:rsidR="00DE4C62" w:rsidRDefault="00DE4C62" w:rsidP="00F209B3"/>
    <w:p w14:paraId="26DC0397" w14:textId="23D4158C" w:rsidR="00DE4C62" w:rsidRPr="00E82E68" w:rsidRDefault="00DE4C62" w:rsidP="005B0DBA">
      <w:pPr>
        <w:pStyle w:val="Rubrik"/>
      </w:pPr>
      <w:r w:rsidRPr="00E82E68">
        <w:lastRenderedPageBreak/>
        <w:t xml:space="preserve">Att formulera </w:t>
      </w:r>
      <w:r>
        <w:t>inriktnings</w:t>
      </w:r>
      <w:r w:rsidRPr="00E82E68">
        <w:t>mål</w:t>
      </w:r>
    </w:p>
    <w:p w14:paraId="65451790" w14:textId="77777777" w:rsidR="00DE4C62" w:rsidRPr="00DB3B96" w:rsidRDefault="00DE4C62" w:rsidP="005B0DBA">
      <w:r w:rsidRPr="00DB3B96">
        <w:t>För att arbetet med verksamhetsramen ska fungera bra och ge en god grund för medarbetarna i arbetet med verksamhetsplanerna är formulerandet av inriktningsmål helt avgörande. Här följer lite hjälp i det arbetet.</w:t>
      </w:r>
    </w:p>
    <w:p w14:paraId="5CBB6E84" w14:textId="77777777" w:rsidR="00624C03" w:rsidRDefault="00624C03" w:rsidP="005B0DBA">
      <w:pPr>
        <w:rPr>
          <w:b/>
          <w:bCs/>
        </w:rPr>
      </w:pPr>
    </w:p>
    <w:p w14:paraId="454FFEBB" w14:textId="2F3D4637" w:rsidR="00DE4C62" w:rsidRPr="00DB3B96" w:rsidRDefault="00DE4C62" w:rsidP="005B0DBA">
      <w:pPr>
        <w:rPr>
          <w:b/>
          <w:bCs/>
        </w:rPr>
      </w:pPr>
      <w:r w:rsidRPr="00DB3B96">
        <w:rPr>
          <w:b/>
          <w:bCs/>
        </w:rPr>
        <w:t>Församlingsinstruktionens plats</w:t>
      </w:r>
    </w:p>
    <w:p w14:paraId="28EC26D3" w14:textId="77777777" w:rsidR="00DE4C62" w:rsidRPr="00DB3B96" w:rsidRDefault="00DE4C62" w:rsidP="005B0DBA">
      <w:r w:rsidRPr="00DB3B96">
        <w:t>Församlingsinstruktionen är församlingens eller pastoratets pastorala grunddokument. Det ska sammanfatta hur man uppfattar sin uppgift, sin mission, att vara kyrka i just den tid som är nu. Det skall inte vara ett måldokument, målen formuleras i verksamhetsramen och verksamhetsplanerna. Men FIN ska innehålla en ordentlig omvärldsanalys och en beskrivning vad församlingen eller pastoratet ska ha för huvudsaklig färdriktning. I den färdriktningen ingår tre prioriterade områden som tydligt bör finnas med i verksamhetsramen.</w:t>
      </w:r>
    </w:p>
    <w:p w14:paraId="412E7B4E" w14:textId="77777777" w:rsidR="00624C03" w:rsidRDefault="00624C03" w:rsidP="005B0DBA">
      <w:pPr>
        <w:rPr>
          <w:b/>
          <w:bCs/>
        </w:rPr>
      </w:pPr>
    </w:p>
    <w:p w14:paraId="63B52DCD" w14:textId="64879A11" w:rsidR="00DE4C62" w:rsidRPr="00DB3B96" w:rsidRDefault="00DE4C62" w:rsidP="005B0DBA">
      <w:pPr>
        <w:rPr>
          <w:b/>
          <w:bCs/>
        </w:rPr>
      </w:pPr>
      <w:r w:rsidRPr="00DB3B96">
        <w:rPr>
          <w:b/>
          <w:bCs/>
        </w:rPr>
        <w:t>Vision, syfte eller inriktningsmål?</w:t>
      </w:r>
    </w:p>
    <w:p w14:paraId="38AB0B4F" w14:textId="77777777" w:rsidR="00DE4C62" w:rsidRPr="00DB3B96" w:rsidRDefault="00DE4C62" w:rsidP="005B0DBA">
      <w:r w:rsidRPr="00DB3B96">
        <w:t xml:space="preserve">Det här är tre ord som ibland används om vartannat. För att kunna formulera bra inriktningsmål är det viktigt att förstå deras olika betydelser. En vision är en önskvärd, tänkt framtid. </w:t>
      </w:r>
      <w:bookmarkStart w:id="2" w:name="_Hlk39573378"/>
      <w:r w:rsidRPr="00DB3B96">
        <w:t>En vision ska vara kraftfull och inspirerande</w:t>
      </w:r>
      <w:r>
        <w:t xml:space="preserve"> – en framtidsbild som kan få många hjärtan att klappa i takt.</w:t>
      </w:r>
      <w:r w:rsidRPr="00DB3B96">
        <w:t xml:space="preserve"> </w:t>
      </w:r>
      <w:bookmarkEnd w:id="2"/>
      <w:r w:rsidRPr="00DB3B96">
        <w:t>Ett syfte, däremot, är nyttan eller avsikten med det som visionen beskriver. Visionen beskriver färdriktningen, syftet förklarar varför det är bra att gå i visionens riktning. Ett inriktningsmål, slutligen, konkretiserar visionen och underlättar till handling. Inriktningsmålet skapar fokus och lägger fast kursen.</w:t>
      </w:r>
    </w:p>
    <w:p w14:paraId="366BE6F2" w14:textId="77777777" w:rsidR="00624C03" w:rsidRDefault="00624C03" w:rsidP="005B0DBA">
      <w:pPr>
        <w:rPr>
          <w:b/>
          <w:bCs/>
        </w:rPr>
      </w:pPr>
    </w:p>
    <w:p w14:paraId="13E3FE01" w14:textId="14345349" w:rsidR="00DE4C62" w:rsidRPr="00DB3B96" w:rsidRDefault="00DE4C62" w:rsidP="005B0DBA">
      <w:pPr>
        <w:rPr>
          <w:b/>
          <w:bCs/>
        </w:rPr>
      </w:pPr>
      <w:r w:rsidRPr="00DB3B96">
        <w:rPr>
          <w:b/>
          <w:bCs/>
        </w:rPr>
        <w:t>Inriktningsmål eller konkret mål?</w:t>
      </w:r>
    </w:p>
    <w:p w14:paraId="2C941ABF" w14:textId="77777777" w:rsidR="00DE4C62" w:rsidRPr="00DB3B96" w:rsidRDefault="00DE4C62" w:rsidP="005B0DBA">
      <w:r w:rsidRPr="00DB3B96">
        <w:t xml:space="preserve">De förtroendevaldas uppgift är att styra verksamheten, beskriva </w:t>
      </w:r>
      <w:r w:rsidRPr="00DB3B96">
        <w:rPr>
          <w:i/>
          <w:iCs/>
        </w:rPr>
        <w:t>vad</w:t>
      </w:r>
      <w:r w:rsidRPr="00DB3B96">
        <w:t xml:space="preserve"> som ska göras. </w:t>
      </w:r>
      <w:r w:rsidRPr="00DB3B96">
        <w:rPr>
          <w:i/>
          <w:iCs/>
        </w:rPr>
        <w:t>Hur</w:t>
      </w:r>
      <w:r w:rsidRPr="00DB3B96">
        <w:t xml:space="preserve"> det ska göras och av </w:t>
      </w:r>
      <w:r w:rsidRPr="00DB3B96">
        <w:rPr>
          <w:i/>
          <w:iCs/>
        </w:rPr>
        <w:t>vem</w:t>
      </w:r>
      <w:r w:rsidRPr="00DB3B96">
        <w:t xml:space="preserve">, det är något som är arbetsledares och medarbetares uppgifter. Därför är det viktigt att inriktningsmålen inte blir för specifika så att de istället blir konkreta mål. Sådana mål formuleras i verksamhetsplanerna och är medarbetarnas ansvar. Men inriktningsmål som tar sin utgångspunkt i FIN och där kursen läggs fast för det kommande året, det är förtroendevaldas ansvar att arbeta med. För att inriktningsmålen ska fungera behövs det god insyn i verksamheten så att det är möjligt att arbeta efter målen. Här har kyrkoherde och arbetsledare en viktig funktion, inriktningsmålen måste kunna landa hos medarbetarna och inte vara teoretiska konstruktioner långt ifrån den möjliga verkligheten. Ett inriktningsmål kan exempelvis vara att öka konfirmationsfrekvensen. Det beskriver </w:t>
      </w:r>
      <w:r w:rsidRPr="00DB3B96">
        <w:rPr>
          <w:i/>
          <w:iCs/>
        </w:rPr>
        <w:t>vad</w:t>
      </w:r>
      <w:r w:rsidRPr="00DB3B96">
        <w:t xml:space="preserve"> som ska göras och fungerar alltså bra i en verksamhetsram. </w:t>
      </w:r>
      <w:r w:rsidRPr="00DB3B96">
        <w:rPr>
          <w:i/>
          <w:iCs/>
        </w:rPr>
        <w:t>Hur</w:t>
      </w:r>
      <w:r w:rsidRPr="00DB3B96">
        <w:t xml:space="preserve"> det ska göras är en annan sak och i verksamhetsplanen kan medarbetarna fastställa konkreta mål om att exempelvis bredda konfirmationserbjudandet med flera sorters grupper eller att inleda samarbete med grannförsamlingen. De blir då konkreta mål till vilka det går att koppla aktiviteter för att kunna uppnås och utvärderas. </w:t>
      </w:r>
    </w:p>
    <w:p w14:paraId="48D2D592" w14:textId="77777777" w:rsidR="00DE4C62" w:rsidRPr="00DB3B96" w:rsidRDefault="00DE4C62" w:rsidP="005B0DBA">
      <w:pPr>
        <w:rPr>
          <w:b/>
          <w:bCs/>
        </w:rPr>
      </w:pPr>
    </w:p>
    <w:p w14:paraId="5B58271E" w14:textId="77777777" w:rsidR="00DE4C62" w:rsidRPr="00DB3B96" w:rsidRDefault="00DE4C62" w:rsidP="005B0DBA">
      <w:pPr>
        <w:rPr>
          <w:b/>
          <w:bCs/>
        </w:rPr>
      </w:pPr>
      <w:r w:rsidRPr="00DB3B96">
        <w:rPr>
          <w:b/>
          <w:bCs/>
        </w:rPr>
        <w:t>Målarbete är en process</w:t>
      </w:r>
    </w:p>
    <w:p w14:paraId="5FE18502" w14:textId="77777777" w:rsidR="00DE4C62" w:rsidRPr="00DB3B96" w:rsidRDefault="00DE4C62" w:rsidP="005B0DBA">
      <w:r w:rsidRPr="00DB3B96">
        <w:t>Att formulera bra mål kräver en hel del träning, men det är det värt! Målarbetet har dock inget värde i sig självt, men bra mål hjälper till att prioritera rätt, skapa uppslutning och ge inspiration. Målarbetet är en process där förtroendevalda, chefer och medarbetare i sina respektive roller bidrar till att utveckla helheten och ta sina delar av det gemensamma ansvaret. Därför behöver det få ta viss tid och prioriteras.</w:t>
      </w:r>
    </w:p>
    <w:p w14:paraId="71B77A4E" w14:textId="77777777" w:rsidR="00DE4C62" w:rsidRPr="00F209B3" w:rsidRDefault="00DE4C62" w:rsidP="00F209B3"/>
    <w:sectPr w:rsidR="00DE4C62" w:rsidRPr="00F209B3" w:rsidSect="008A273B">
      <w:headerReference w:type="default" r:id="rId8"/>
      <w:headerReference w:type="first" r:id="rId9"/>
      <w:type w:val="continuous"/>
      <w:pgSz w:w="11906" w:h="16838"/>
      <w:pgMar w:top="851"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6FC4F" w14:textId="77777777" w:rsidR="00EF36B0" w:rsidRDefault="00EF36B0" w:rsidP="000F68F7">
      <w:pPr>
        <w:spacing w:after="0" w:line="240" w:lineRule="auto"/>
      </w:pPr>
      <w:r>
        <w:separator/>
      </w:r>
    </w:p>
  </w:endnote>
  <w:endnote w:type="continuationSeparator" w:id="0">
    <w:p w14:paraId="1D333752" w14:textId="77777777" w:rsidR="00EF36B0" w:rsidRDefault="00EF36B0" w:rsidP="000F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Medium">
    <w:panose1 w:val="00000000000000000000"/>
    <w:charset w:val="00"/>
    <w:family w:val="auto"/>
    <w:notTrueType/>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34BDA" w14:textId="77777777" w:rsidR="00EF36B0" w:rsidRDefault="00EF36B0" w:rsidP="000F68F7">
      <w:pPr>
        <w:spacing w:after="0" w:line="240" w:lineRule="auto"/>
      </w:pPr>
      <w:r>
        <w:separator/>
      </w:r>
    </w:p>
  </w:footnote>
  <w:footnote w:type="continuationSeparator" w:id="0">
    <w:p w14:paraId="76199C18" w14:textId="77777777" w:rsidR="00EF36B0" w:rsidRDefault="00EF36B0" w:rsidP="000F6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7B840" w14:textId="77777777" w:rsidR="00976BBB" w:rsidRPr="00BC16AB" w:rsidRDefault="00976BBB" w:rsidP="00976BBB">
    <w:pPr>
      <w:pStyle w:val="Sidhuvud"/>
      <w:jc w:val="right"/>
      <w:rPr>
        <w:rFonts w:cs="Times New Roman"/>
        <w:color w:val="808080" w:themeColor="background1" w:themeShade="80"/>
      </w:rPr>
    </w:pPr>
    <w:r w:rsidRPr="00BC16AB">
      <w:rPr>
        <w:rFonts w:cs="Times New Roman"/>
        <w:color w:val="808080" w:themeColor="background1" w:themeShade="80"/>
      </w:rPr>
      <w:t xml:space="preserve">Sida </w:t>
    </w:r>
    <w:r w:rsidRPr="00BC16AB">
      <w:rPr>
        <w:rFonts w:cs="Times New Roman"/>
        <w:b/>
        <w:color w:val="808080" w:themeColor="background1" w:themeShade="80"/>
      </w:rPr>
      <w:fldChar w:fldCharType="begin"/>
    </w:r>
    <w:r w:rsidRPr="00BC16AB">
      <w:rPr>
        <w:rFonts w:cs="Times New Roman"/>
        <w:b/>
        <w:color w:val="808080" w:themeColor="background1" w:themeShade="80"/>
      </w:rPr>
      <w:instrText>PAGE  \* Arabic  \* MERGEFORMAT</w:instrText>
    </w:r>
    <w:r w:rsidRPr="00BC16AB">
      <w:rPr>
        <w:rFonts w:cs="Times New Roman"/>
        <w:b/>
        <w:color w:val="808080" w:themeColor="background1" w:themeShade="80"/>
      </w:rPr>
      <w:fldChar w:fldCharType="separate"/>
    </w:r>
    <w:r w:rsidR="00F70E34">
      <w:rPr>
        <w:rFonts w:cs="Times New Roman"/>
        <w:b/>
        <w:noProof/>
        <w:color w:val="808080" w:themeColor="background1" w:themeShade="80"/>
      </w:rPr>
      <w:t>3</w:t>
    </w:r>
    <w:r w:rsidRPr="00BC16AB">
      <w:rPr>
        <w:rFonts w:cs="Times New Roman"/>
        <w:b/>
        <w:color w:val="808080" w:themeColor="background1" w:themeShade="80"/>
      </w:rPr>
      <w:fldChar w:fldCharType="end"/>
    </w:r>
    <w:r w:rsidRPr="00BC16AB">
      <w:rPr>
        <w:rFonts w:cs="Times New Roman"/>
        <w:color w:val="808080" w:themeColor="background1" w:themeShade="80"/>
      </w:rPr>
      <w:t xml:space="preserve"> av </w:t>
    </w:r>
    <w:r w:rsidRPr="00BC16AB">
      <w:rPr>
        <w:rFonts w:cs="Times New Roman"/>
        <w:b/>
        <w:color w:val="808080" w:themeColor="background1" w:themeShade="80"/>
      </w:rPr>
      <w:fldChar w:fldCharType="begin"/>
    </w:r>
    <w:r w:rsidRPr="00BC16AB">
      <w:rPr>
        <w:rFonts w:cs="Times New Roman"/>
        <w:b/>
        <w:color w:val="808080" w:themeColor="background1" w:themeShade="80"/>
      </w:rPr>
      <w:instrText>NUMPAGES  \* Arabic  \* MERGEFORMAT</w:instrText>
    </w:r>
    <w:r w:rsidRPr="00BC16AB">
      <w:rPr>
        <w:rFonts w:cs="Times New Roman"/>
        <w:b/>
        <w:color w:val="808080" w:themeColor="background1" w:themeShade="80"/>
      </w:rPr>
      <w:fldChar w:fldCharType="separate"/>
    </w:r>
    <w:r w:rsidR="00F70E34">
      <w:rPr>
        <w:rFonts w:cs="Times New Roman"/>
        <w:b/>
        <w:noProof/>
        <w:color w:val="808080" w:themeColor="background1" w:themeShade="80"/>
      </w:rPr>
      <w:t>4</w:t>
    </w:r>
    <w:r w:rsidRPr="00BC16AB">
      <w:rPr>
        <w:rFonts w:cs="Times New Roman"/>
        <w:b/>
        <w:color w:val="808080" w:themeColor="background1" w:themeShade="80"/>
      </w:rPr>
      <w:fldChar w:fldCharType="end"/>
    </w:r>
  </w:p>
  <w:p w14:paraId="23D43EE7" w14:textId="77777777" w:rsidR="00976BBB" w:rsidRDefault="00976BBB" w:rsidP="00976BBB">
    <w:pPr>
      <w:pStyle w:val="Sidhuvud"/>
    </w:pPr>
  </w:p>
  <w:p w14:paraId="207DDA9E" w14:textId="77777777" w:rsidR="00976BBB" w:rsidRPr="00976BBB" w:rsidRDefault="00976BBB" w:rsidP="00976BB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0578" w14:textId="5DAF7923" w:rsidR="00976BBB" w:rsidRDefault="00ED16D0" w:rsidP="00F6789E">
    <w:pPr>
      <w:pStyle w:val="Sidhuvud"/>
      <w:jc w:val="right"/>
      <w:rPr>
        <w:rFonts w:cs="Times New Roman"/>
      </w:rPr>
    </w:pPr>
    <w:r>
      <w:rPr>
        <w:noProof/>
        <w:lang w:eastAsia="sv-SE"/>
      </w:rPr>
      <w:drawing>
        <wp:inline distT="0" distB="0" distL="0" distR="0" wp14:anchorId="607FD05A" wp14:editId="5FEF4FD4">
          <wp:extent cx="1993411" cy="266700"/>
          <wp:effectExtent l="0" t="0" r="6985" b="0"/>
          <wp:docPr id="5" name="Bild 5" descr="Intervju med Frida Nordstrand - Göransson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vju med Frida Nordstrand - Göransson C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715" cy="302329"/>
                  </a:xfrm>
                  <a:prstGeom prst="rect">
                    <a:avLst/>
                  </a:prstGeom>
                  <a:noFill/>
                  <a:ln>
                    <a:noFill/>
                  </a:ln>
                </pic:spPr>
              </pic:pic>
            </a:graphicData>
          </a:graphic>
        </wp:inline>
      </w:drawing>
    </w:r>
  </w:p>
  <w:p w14:paraId="2FC71041" w14:textId="02C74D9B" w:rsidR="00F6789E" w:rsidRDefault="00F6789E" w:rsidP="00F6789E">
    <w:pPr>
      <w:pStyle w:val="Sidhuvud"/>
      <w:jc w:val="right"/>
      <w:rPr>
        <w:rFonts w:cs="Times New Roman"/>
      </w:rPr>
    </w:pPr>
  </w:p>
  <w:p w14:paraId="676BCE4D" w14:textId="77777777" w:rsidR="00895FDB" w:rsidRDefault="00F6789E" w:rsidP="00F6789E">
    <w:pPr>
      <w:pStyle w:val="Rubrik"/>
      <w:jc w:val="center"/>
      <w:rPr>
        <w:rFonts w:eastAsia="Times New Roman"/>
        <w:lang w:eastAsia="sv-SE"/>
      </w:rPr>
    </w:pPr>
    <w:r w:rsidRPr="00F6789E">
      <w:rPr>
        <w:rFonts w:eastAsia="Times New Roman"/>
        <w:lang w:eastAsia="sv-SE"/>
      </w:rPr>
      <w:t xml:space="preserve">Verksamhetsram för </w:t>
    </w:r>
    <w:r w:rsidR="00895FDB">
      <w:rPr>
        <w:rFonts w:eastAsia="Times New Roman"/>
        <w:lang w:eastAsia="sv-SE"/>
      </w:rPr>
      <w:t xml:space="preserve">självständig </w:t>
    </w:r>
    <w:r w:rsidRPr="00F6789E">
      <w:rPr>
        <w:rFonts w:eastAsia="Times New Roman"/>
        <w:lang w:eastAsia="sv-SE"/>
      </w:rPr>
      <w:t>församling</w:t>
    </w:r>
    <w:r w:rsidR="00895FDB">
      <w:rPr>
        <w:rFonts w:eastAsia="Times New Roman"/>
        <w:lang w:eastAsia="sv-SE"/>
      </w:rPr>
      <w:t xml:space="preserve"> </w:t>
    </w:r>
  </w:p>
  <w:p w14:paraId="51A13AE3" w14:textId="2DD64D25" w:rsidR="00F6789E" w:rsidRPr="00F6789E" w:rsidRDefault="00895FDB" w:rsidP="00F6789E">
    <w:pPr>
      <w:pStyle w:val="Rubrik"/>
      <w:jc w:val="center"/>
      <w:rPr>
        <w:rFonts w:eastAsia="Times New Roman"/>
        <w:lang w:eastAsia="sv-SE"/>
      </w:rPr>
    </w:pPr>
    <w:r>
      <w:rPr>
        <w:rFonts w:eastAsia="Times New Roman"/>
        <w:lang w:eastAsia="sv-SE"/>
      </w:rPr>
      <w:t>utan distriktsråd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C70"/>
    <w:multiLevelType w:val="hybridMultilevel"/>
    <w:tmpl w:val="07A217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DA121A"/>
    <w:multiLevelType w:val="hybridMultilevel"/>
    <w:tmpl w:val="95600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7E398E"/>
    <w:multiLevelType w:val="hybridMultilevel"/>
    <w:tmpl w:val="64E050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0558CF"/>
    <w:multiLevelType w:val="hybridMultilevel"/>
    <w:tmpl w:val="7250C0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8F7DD6"/>
    <w:multiLevelType w:val="hybridMultilevel"/>
    <w:tmpl w:val="F35CD3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B65062"/>
    <w:multiLevelType w:val="hybridMultilevel"/>
    <w:tmpl w:val="458A0B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514F6C"/>
    <w:multiLevelType w:val="hybridMultilevel"/>
    <w:tmpl w:val="66D44A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3254F5"/>
    <w:multiLevelType w:val="hybridMultilevel"/>
    <w:tmpl w:val="1CFEC34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35A5F20"/>
    <w:multiLevelType w:val="hybridMultilevel"/>
    <w:tmpl w:val="1042251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36E6F1C"/>
    <w:multiLevelType w:val="hybridMultilevel"/>
    <w:tmpl w:val="CE60DC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726AAD"/>
    <w:multiLevelType w:val="hybridMultilevel"/>
    <w:tmpl w:val="8FE496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507713"/>
    <w:multiLevelType w:val="hybridMultilevel"/>
    <w:tmpl w:val="B3C052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2B003D"/>
    <w:multiLevelType w:val="hybridMultilevel"/>
    <w:tmpl w:val="2FC4EB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9C9341A"/>
    <w:multiLevelType w:val="hybridMultilevel"/>
    <w:tmpl w:val="474CA7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A0704CD"/>
    <w:multiLevelType w:val="hybridMultilevel"/>
    <w:tmpl w:val="6CDCB2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AA25113"/>
    <w:multiLevelType w:val="hybridMultilevel"/>
    <w:tmpl w:val="0C100D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2E5EAC"/>
    <w:multiLevelType w:val="hybridMultilevel"/>
    <w:tmpl w:val="1938D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7B570B"/>
    <w:multiLevelType w:val="hybridMultilevel"/>
    <w:tmpl w:val="FD52D4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5F626D"/>
    <w:multiLevelType w:val="hybridMultilevel"/>
    <w:tmpl w:val="00F07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1834F8"/>
    <w:multiLevelType w:val="hybridMultilevel"/>
    <w:tmpl w:val="2FECEC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436062C"/>
    <w:multiLevelType w:val="hybridMultilevel"/>
    <w:tmpl w:val="E42CEA7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4C4D6B1A"/>
    <w:multiLevelType w:val="hybridMultilevel"/>
    <w:tmpl w:val="3BDEFD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FBE7E9B"/>
    <w:multiLevelType w:val="hybridMultilevel"/>
    <w:tmpl w:val="C0F40D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0E10287"/>
    <w:multiLevelType w:val="hybridMultilevel"/>
    <w:tmpl w:val="9516016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588236A3"/>
    <w:multiLevelType w:val="hybridMultilevel"/>
    <w:tmpl w:val="940055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C97E3E"/>
    <w:multiLevelType w:val="hybridMultilevel"/>
    <w:tmpl w:val="82D007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0C36A65"/>
    <w:multiLevelType w:val="hybridMultilevel"/>
    <w:tmpl w:val="5E962D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59713E"/>
    <w:multiLevelType w:val="hybridMultilevel"/>
    <w:tmpl w:val="91E0D0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1A843E7"/>
    <w:multiLevelType w:val="hybridMultilevel"/>
    <w:tmpl w:val="8BEC67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2A4688"/>
    <w:multiLevelType w:val="hybridMultilevel"/>
    <w:tmpl w:val="008A1E22"/>
    <w:lvl w:ilvl="0" w:tplc="6E485322">
      <w:start w:val="1"/>
      <w:numFmt w:val="decimal"/>
      <w:pStyle w:val="Liststycke"/>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5C3010F"/>
    <w:multiLevelType w:val="hybridMultilevel"/>
    <w:tmpl w:val="D07EF1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EF5EAC"/>
    <w:multiLevelType w:val="hybridMultilevel"/>
    <w:tmpl w:val="9C6ED8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8D43C62"/>
    <w:multiLevelType w:val="hybridMultilevel"/>
    <w:tmpl w:val="B24824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2B3E2B"/>
    <w:multiLevelType w:val="hybridMultilevel"/>
    <w:tmpl w:val="8A42A1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D7539A0"/>
    <w:multiLevelType w:val="hybridMultilevel"/>
    <w:tmpl w:val="FCD402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13599D"/>
    <w:multiLevelType w:val="hybridMultilevel"/>
    <w:tmpl w:val="D7EAD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8"/>
  </w:num>
  <w:num w:numId="3">
    <w:abstractNumId w:val="6"/>
  </w:num>
  <w:num w:numId="4">
    <w:abstractNumId w:val="28"/>
  </w:num>
  <w:num w:numId="5">
    <w:abstractNumId w:val="15"/>
  </w:num>
  <w:num w:numId="6">
    <w:abstractNumId w:val="21"/>
  </w:num>
  <w:num w:numId="7">
    <w:abstractNumId w:val="2"/>
  </w:num>
  <w:num w:numId="8">
    <w:abstractNumId w:val="4"/>
  </w:num>
  <w:num w:numId="9">
    <w:abstractNumId w:val="13"/>
  </w:num>
  <w:num w:numId="10">
    <w:abstractNumId w:val="16"/>
  </w:num>
  <w:num w:numId="11">
    <w:abstractNumId w:val="24"/>
  </w:num>
  <w:num w:numId="12">
    <w:abstractNumId w:val="22"/>
  </w:num>
  <w:num w:numId="13">
    <w:abstractNumId w:val="33"/>
  </w:num>
  <w:num w:numId="14">
    <w:abstractNumId w:val="17"/>
  </w:num>
  <w:num w:numId="15">
    <w:abstractNumId w:val="30"/>
  </w:num>
  <w:num w:numId="16">
    <w:abstractNumId w:val="3"/>
  </w:num>
  <w:num w:numId="17">
    <w:abstractNumId w:val="27"/>
  </w:num>
  <w:num w:numId="18">
    <w:abstractNumId w:val="19"/>
  </w:num>
  <w:num w:numId="19">
    <w:abstractNumId w:val="31"/>
  </w:num>
  <w:num w:numId="20">
    <w:abstractNumId w:val="23"/>
  </w:num>
  <w:num w:numId="21">
    <w:abstractNumId w:val="20"/>
  </w:num>
  <w:num w:numId="22">
    <w:abstractNumId w:val="11"/>
  </w:num>
  <w:num w:numId="23">
    <w:abstractNumId w:val="34"/>
  </w:num>
  <w:num w:numId="24">
    <w:abstractNumId w:val="7"/>
  </w:num>
  <w:num w:numId="25">
    <w:abstractNumId w:val="5"/>
  </w:num>
  <w:num w:numId="26">
    <w:abstractNumId w:val="35"/>
  </w:num>
  <w:num w:numId="27">
    <w:abstractNumId w:val="18"/>
  </w:num>
  <w:num w:numId="28">
    <w:abstractNumId w:val="26"/>
  </w:num>
  <w:num w:numId="29">
    <w:abstractNumId w:val="14"/>
  </w:num>
  <w:num w:numId="30">
    <w:abstractNumId w:val="32"/>
  </w:num>
  <w:num w:numId="31">
    <w:abstractNumId w:val="9"/>
  </w:num>
  <w:num w:numId="32">
    <w:abstractNumId w:val="0"/>
  </w:num>
  <w:num w:numId="33">
    <w:abstractNumId w:val="12"/>
  </w:num>
  <w:num w:numId="34">
    <w:abstractNumId w:val="1"/>
  </w:num>
  <w:num w:numId="35">
    <w:abstractNumId w:val="25"/>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85"/>
    <w:rsid w:val="000148B0"/>
    <w:rsid w:val="00016211"/>
    <w:rsid w:val="00073359"/>
    <w:rsid w:val="00081228"/>
    <w:rsid w:val="00081EFD"/>
    <w:rsid w:val="00083E2B"/>
    <w:rsid w:val="000E6CC7"/>
    <w:rsid w:val="000E7FE5"/>
    <w:rsid w:val="000F68F7"/>
    <w:rsid w:val="001046C0"/>
    <w:rsid w:val="0012363A"/>
    <w:rsid w:val="001352DF"/>
    <w:rsid w:val="00154161"/>
    <w:rsid w:val="00160C26"/>
    <w:rsid w:val="001816F1"/>
    <w:rsid w:val="00183221"/>
    <w:rsid w:val="00190348"/>
    <w:rsid w:val="001A33BB"/>
    <w:rsid w:val="001C14FB"/>
    <w:rsid w:val="001E7F09"/>
    <w:rsid w:val="001F2AAA"/>
    <w:rsid w:val="00210034"/>
    <w:rsid w:val="00210709"/>
    <w:rsid w:val="00230D67"/>
    <w:rsid w:val="00232927"/>
    <w:rsid w:val="0024198F"/>
    <w:rsid w:val="00265E35"/>
    <w:rsid w:val="00281840"/>
    <w:rsid w:val="00285BCA"/>
    <w:rsid w:val="002A126D"/>
    <w:rsid w:val="002D28BE"/>
    <w:rsid w:val="002E606B"/>
    <w:rsid w:val="002F00BA"/>
    <w:rsid w:val="0034157C"/>
    <w:rsid w:val="003421B1"/>
    <w:rsid w:val="00365AB1"/>
    <w:rsid w:val="0039616E"/>
    <w:rsid w:val="003A14A7"/>
    <w:rsid w:val="003A6372"/>
    <w:rsid w:val="003C6890"/>
    <w:rsid w:val="003D0D0D"/>
    <w:rsid w:val="004069FF"/>
    <w:rsid w:val="00440F1D"/>
    <w:rsid w:val="004541FF"/>
    <w:rsid w:val="00473A09"/>
    <w:rsid w:val="00485FAB"/>
    <w:rsid w:val="004A19BA"/>
    <w:rsid w:val="004B498C"/>
    <w:rsid w:val="004B66C1"/>
    <w:rsid w:val="004D784D"/>
    <w:rsid w:val="004F1BB5"/>
    <w:rsid w:val="00514BC4"/>
    <w:rsid w:val="00541F4D"/>
    <w:rsid w:val="00551098"/>
    <w:rsid w:val="00570A2B"/>
    <w:rsid w:val="00575316"/>
    <w:rsid w:val="00587C73"/>
    <w:rsid w:val="005A7040"/>
    <w:rsid w:val="005B0DBA"/>
    <w:rsid w:val="005B5CC2"/>
    <w:rsid w:val="005D5062"/>
    <w:rsid w:val="00603992"/>
    <w:rsid w:val="00614185"/>
    <w:rsid w:val="00624C03"/>
    <w:rsid w:val="00670A79"/>
    <w:rsid w:val="0067205B"/>
    <w:rsid w:val="006729D9"/>
    <w:rsid w:val="00682E3D"/>
    <w:rsid w:val="00683494"/>
    <w:rsid w:val="006B0CEA"/>
    <w:rsid w:val="006B630A"/>
    <w:rsid w:val="006E000C"/>
    <w:rsid w:val="006E4125"/>
    <w:rsid w:val="00711931"/>
    <w:rsid w:val="0071294C"/>
    <w:rsid w:val="00721920"/>
    <w:rsid w:val="00731AF3"/>
    <w:rsid w:val="007332FE"/>
    <w:rsid w:val="00733EBC"/>
    <w:rsid w:val="00735135"/>
    <w:rsid w:val="00736F2A"/>
    <w:rsid w:val="00740D20"/>
    <w:rsid w:val="00743D40"/>
    <w:rsid w:val="00746137"/>
    <w:rsid w:val="007616D7"/>
    <w:rsid w:val="007660D9"/>
    <w:rsid w:val="007C551D"/>
    <w:rsid w:val="007D6E1E"/>
    <w:rsid w:val="007F0DEB"/>
    <w:rsid w:val="007F1E13"/>
    <w:rsid w:val="007F27D9"/>
    <w:rsid w:val="0084487A"/>
    <w:rsid w:val="00856619"/>
    <w:rsid w:val="00866E33"/>
    <w:rsid w:val="00876ED6"/>
    <w:rsid w:val="00895FDB"/>
    <w:rsid w:val="008A273B"/>
    <w:rsid w:val="008B048B"/>
    <w:rsid w:val="008B4878"/>
    <w:rsid w:val="008D439D"/>
    <w:rsid w:val="008F2469"/>
    <w:rsid w:val="009076FA"/>
    <w:rsid w:val="00915D6C"/>
    <w:rsid w:val="00976BBB"/>
    <w:rsid w:val="009814CB"/>
    <w:rsid w:val="00984769"/>
    <w:rsid w:val="009856E2"/>
    <w:rsid w:val="009A1434"/>
    <w:rsid w:val="009A5355"/>
    <w:rsid w:val="009C625E"/>
    <w:rsid w:val="009E3090"/>
    <w:rsid w:val="00A160B3"/>
    <w:rsid w:val="00A27413"/>
    <w:rsid w:val="00A32642"/>
    <w:rsid w:val="00A66651"/>
    <w:rsid w:val="00AD2373"/>
    <w:rsid w:val="00B00DB0"/>
    <w:rsid w:val="00B01A09"/>
    <w:rsid w:val="00B04827"/>
    <w:rsid w:val="00B0705A"/>
    <w:rsid w:val="00B34539"/>
    <w:rsid w:val="00B63674"/>
    <w:rsid w:val="00BB17D6"/>
    <w:rsid w:val="00BD1350"/>
    <w:rsid w:val="00C008D5"/>
    <w:rsid w:val="00C01D5A"/>
    <w:rsid w:val="00C50475"/>
    <w:rsid w:val="00C65799"/>
    <w:rsid w:val="00CB269F"/>
    <w:rsid w:val="00CD0B53"/>
    <w:rsid w:val="00CF7229"/>
    <w:rsid w:val="00D1389C"/>
    <w:rsid w:val="00D36F86"/>
    <w:rsid w:val="00D411E1"/>
    <w:rsid w:val="00D42CEA"/>
    <w:rsid w:val="00D54AAD"/>
    <w:rsid w:val="00D60F0E"/>
    <w:rsid w:val="00D80791"/>
    <w:rsid w:val="00DB3C51"/>
    <w:rsid w:val="00DB66E9"/>
    <w:rsid w:val="00DD7854"/>
    <w:rsid w:val="00DE1E80"/>
    <w:rsid w:val="00DE4C62"/>
    <w:rsid w:val="00DF2634"/>
    <w:rsid w:val="00E137DC"/>
    <w:rsid w:val="00E2503F"/>
    <w:rsid w:val="00E407E0"/>
    <w:rsid w:val="00E4185B"/>
    <w:rsid w:val="00E9026E"/>
    <w:rsid w:val="00E9135A"/>
    <w:rsid w:val="00EA1504"/>
    <w:rsid w:val="00EA77F7"/>
    <w:rsid w:val="00EC78A9"/>
    <w:rsid w:val="00ED16D0"/>
    <w:rsid w:val="00EE53DF"/>
    <w:rsid w:val="00EE758C"/>
    <w:rsid w:val="00EF36B0"/>
    <w:rsid w:val="00F209B3"/>
    <w:rsid w:val="00F57141"/>
    <w:rsid w:val="00F6789E"/>
    <w:rsid w:val="00F67AC6"/>
    <w:rsid w:val="00F70E34"/>
    <w:rsid w:val="00FA3E40"/>
    <w:rsid w:val="00FB72E5"/>
    <w:rsid w:val="00FC10DC"/>
    <w:rsid w:val="00FD0414"/>
    <w:rsid w:val="00FF2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678EC"/>
  <w15:docId w15:val="{02DBFCD0-93AA-4805-B783-9710E04D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141"/>
    <w:rPr>
      <w:rFonts w:ascii="Times New Roman" w:hAnsi="Times New Roman"/>
    </w:rPr>
  </w:style>
  <w:style w:type="paragraph" w:styleId="Rubrik1">
    <w:name w:val="heading 1"/>
    <w:basedOn w:val="Rubrik"/>
    <w:next w:val="Normal"/>
    <w:link w:val="Rubrik1Char"/>
    <w:uiPriority w:val="9"/>
    <w:qFormat/>
    <w:rsid w:val="00F57141"/>
    <w:pPr>
      <w:keepNext/>
      <w:keepLines/>
      <w:spacing w:before="480" w:after="0"/>
      <w:outlineLvl w:val="0"/>
    </w:pPr>
    <w:rPr>
      <w:bCs/>
      <w:color w:val="auto"/>
      <w:sz w:val="28"/>
      <w:szCs w:val="28"/>
    </w:rPr>
  </w:style>
  <w:style w:type="paragraph" w:styleId="Rubrik2">
    <w:name w:val="heading 2"/>
    <w:basedOn w:val="Rubrik1"/>
    <w:next w:val="Normal"/>
    <w:link w:val="Rubrik2Char"/>
    <w:uiPriority w:val="9"/>
    <w:unhideWhenUsed/>
    <w:qFormat/>
    <w:rsid w:val="00BD1350"/>
    <w:pPr>
      <w:spacing w:before="200"/>
      <w:outlineLvl w:val="1"/>
    </w:pPr>
    <w:rPr>
      <w:b/>
      <w:bCs w:val="0"/>
      <w:sz w:val="22"/>
      <w:szCs w:val="26"/>
    </w:rPr>
  </w:style>
  <w:style w:type="paragraph" w:styleId="Rubrik3">
    <w:name w:val="heading 3"/>
    <w:basedOn w:val="Normal"/>
    <w:next w:val="Normal"/>
    <w:link w:val="Rubrik3Char"/>
    <w:uiPriority w:val="9"/>
    <w:unhideWhenUsed/>
    <w:qFormat/>
    <w:rsid w:val="00D36F86"/>
    <w:pPr>
      <w:keepNext/>
      <w:keepLines/>
      <w:spacing w:before="200" w:after="0"/>
      <w:outlineLvl w:val="2"/>
    </w:pPr>
    <w:rPr>
      <w:rFonts w:asciiTheme="majorHAnsi" w:eastAsiaTheme="majorEastAsia" w:hAnsiTheme="majorHAnsi" w:cstheme="majorBidi"/>
      <w:b/>
      <w:bCs/>
      <w:color w:val="AD0101" w:themeColor="accent1"/>
    </w:rPr>
  </w:style>
  <w:style w:type="paragraph" w:styleId="Rubrik4">
    <w:name w:val="heading 4"/>
    <w:basedOn w:val="Normal"/>
    <w:next w:val="Normal"/>
    <w:link w:val="Rubrik4Char"/>
    <w:uiPriority w:val="9"/>
    <w:unhideWhenUsed/>
    <w:qFormat/>
    <w:rsid w:val="00876ED6"/>
    <w:pPr>
      <w:keepNext/>
      <w:keepLines/>
      <w:spacing w:before="40" w:after="0"/>
      <w:outlineLvl w:val="3"/>
    </w:pPr>
    <w:rPr>
      <w:rFonts w:asciiTheme="majorHAnsi" w:eastAsiaTheme="majorEastAsia" w:hAnsiTheme="majorHAnsi" w:cstheme="majorBidi"/>
      <w:i/>
      <w:iCs/>
      <w:color w:val="8100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60F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0F0E"/>
    <w:rPr>
      <w:rFonts w:ascii="Tahoma" w:hAnsi="Tahoma" w:cs="Tahoma"/>
      <w:sz w:val="16"/>
      <w:szCs w:val="16"/>
    </w:rPr>
  </w:style>
  <w:style w:type="paragraph" w:styleId="Liststycke">
    <w:name w:val="List Paragraph"/>
    <w:basedOn w:val="Normal"/>
    <w:uiPriority w:val="34"/>
    <w:qFormat/>
    <w:rsid w:val="00EA77F7"/>
    <w:pPr>
      <w:numPr>
        <w:numId w:val="1"/>
      </w:numPr>
      <w:ind w:left="567" w:hanging="567"/>
      <w:contextualSpacing/>
    </w:pPr>
    <w:rPr>
      <w:rFonts w:cs="Times New Roman"/>
    </w:rPr>
  </w:style>
  <w:style w:type="paragraph" w:styleId="Rubrik">
    <w:name w:val="Title"/>
    <w:basedOn w:val="Normal"/>
    <w:next w:val="Normal"/>
    <w:link w:val="RubrikChar"/>
    <w:uiPriority w:val="10"/>
    <w:qFormat/>
    <w:rsid w:val="006729D9"/>
    <w:pPr>
      <w:spacing w:after="300" w:line="240" w:lineRule="auto"/>
      <w:contextualSpacing/>
    </w:pPr>
    <w:rPr>
      <w:rFonts w:ascii="Arial" w:eastAsiaTheme="majorEastAsia" w:hAnsi="Arial" w:cstheme="majorBidi"/>
      <w:color w:val="232323" w:themeColor="text2" w:themeShade="BF"/>
      <w:spacing w:val="5"/>
      <w:kern w:val="28"/>
      <w:sz w:val="36"/>
      <w:szCs w:val="52"/>
    </w:rPr>
  </w:style>
  <w:style w:type="character" w:customStyle="1" w:styleId="RubrikChar">
    <w:name w:val="Rubrik Char"/>
    <w:basedOn w:val="Standardstycketeckensnitt"/>
    <w:link w:val="Rubrik"/>
    <w:uiPriority w:val="10"/>
    <w:rsid w:val="006729D9"/>
    <w:rPr>
      <w:rFonts w:ascii="Arial" w:eastAsiaTheme="majorEastAsia" w:hAnsi="Arial" w:cstheme="majorBidi"/>
      <w:color w:val="232323" w:themeColor="text2" w:themeShade="BF"/>
      <w:spacing w:val="5"/>
      <w:kern w:val="28"/>
      <w:sz w:val="36"/>
      <w:szCs w:val="52"/>
    </w:rPr>
  </w:style>
  <w:style w:type="character" w:styleId="Diskretbetoning">
    <w:name w:val="Subtle Emphasis"/>
    <w:basedOn w:val="Standardstycketeckensnitt"/>
    <w:uiPriority w:val="19"/>
    <w:qFormat/>
    <w:rsid w:val="00EA77F7"/>
    <w:rPr>
      <w:i/>
      <w:iCs/>
      <w:color w:val="808080" w:themeColor="text1" w:themeTint="7F"/>
    </w:rPr>
  </w:style>
  <w:style w:type="character" w:customStyle="1" w:styleId="Rubrik1Char">
    <w:name w:val="Rubrik 1 Char"/>
    <w:basedOn w:val="Standardstycketeckensnitt"/>
    <w:link w:val="Rubrik1"/>
    <w:uiPriority w:val="9"/>
    <w:rsid w:val="00F57141"/>
    <w:rPr>
      <w:rFonts w:ascii="Arial" w:eastAsiaTheme="majorEastAsia" w:hAnsi="Arial" w:cstheme="majorBidi"/>
      <w:bCs/>
      <w:spacing w:val="5"/>
      <w:kern w:val="28"/>
      <w:sz w:val="28"/>
      <w:szCs w:val="28"/>
    </w:rPr>
  </w:style>
  <w:style w:type="paragraph" w:styleId="Sidhuvud">
    <w:name w:val="header"/>
    <w:basedOn w:val="Normal"/>
    <w:link w:val="SidhuvudChar"/>
    <w:uiPriority w:val="99"/>
    <w:unhideWhenUsed/>
    <w:rsid w:val="000F68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68F7"/>
    <w:rPr>
      <w:rFonts w:ascii="Times New Roman" w:hAnsi="Times New Roman"/>
    </w:rPr>
  </w:style>
  <w:style w:type="paragraph" w:styleId="Sidfot">
    <w:name w:val="footer"/>
    <w:basedOn w:val="Normal"/>
    <w:link w:val="SidfotChar"/>
    <w:uiPriority w:val="99"/>
    <w:unhideWhenUsed/>
    <w:rsid w:val="000F68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68F7"/>
    <w:rPr>
      <w:rFonts w:ascii="Times New Roman" w:hAnsi="Times New Roman"/>
    </w:rPr>
  </w:style>
  <w:style w:type="character" w:customStyle="1" w:styleId="Rubrik2Char">
    <w:name w:val="Rubrik 2 Char"/>
    <w:basedOn w:val="Standardstycketeckensnitt"/>
    <w:link w:val="Rubrik2"/>
    <w:uiPriority w:val="9"/>
    <w:rsid w:val="00BD1350"/>
    <w:rPr>
      <w:rFonts w:ascii="Arial" w:eastAsiaTheme="majorEastAsia" w:hAnsi="Arial" w:cstheme="majorBidi"/>
      <w:b/>
      <w:spacing w:val="5"/>
      <w:kern w:val="28"/>
      <w:szCs w:val="26"/>
    </w:rPr>
  </w:style>
  <w:style w:type="character" w:customStyle="1" w:styleId="Rubrik3Char">
    <w:name w:val="Rubrik 3 Char"/>
    <w:basedOn w:val="Standardstycketeckensnitt"/>
    <w:link w:val="Rubrik3"/>
    <w:uiPriority w:val="9"/>
    <w:rsid w:val="00D36F86"/>
    <w:rPr>
      <w:rFonts w:asciiTheme="majorHAnsi" w:eastAsiaTheme="majorEastAsia" w:hAnsiTheme="majorHAnsi" w:cstheme="majorBidi"/>
      <w:b/>
      <w:bCs/>
      <w:color w:val="AD0101" w:themeColor="accent1"/>
    </w:rPr>
  </w:style>
  <w:style w:type="character" w:styleId="Hyperlnk">
    <w:name w:val="Hyperlink"/>
    <w:basedOn w:val="Standardstycketeckensnitt"/>
    <w:uiPriority w:val="99"/>
    <w:rsid w:val="008D439D"/>
    <w:rPr>
      <w:color w:val="0000FF"/>
      <w:u w:val="single"/>
    </w:rPr>
  </w:style>
  <w:style w:type="character" w:styleId="Stark">
    <w:name w:val="Strong"/>
    <w:basedOn w:val="Standardstycketeckensnitt"/>
    <w:uiPriority w:val="22"/>
    <w:qFormat/>
    <w:rsid w:val="00984769"/>
    <w:rPr>
      <w:b/>
      <w:bCs/>
    </w:rPr>
  </w:style>
  <w:style w:type="paragraph" w:styleId="Citat">
    <w:name w:val="Quote"/>
    <w:basedOn w:val="Normal"/>
    <w:next w:val="Normal"/>
    <w:link w:val="CitatChar"/>
    <w:uiPriority w:val="29"/>
    <w:qFormat/>
    <w:rsid w:val="007F1E13"/>
    <w:pPr>
      <w:spacing w:after="200"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rsid w:val="007F1E13"/>
    <w:rPr>
      <w:i/>
      <w:iCs/>
      <w:color w:val="000000" w:themeColor="text1"/>
    </w:rPr>
  </w:style>
  <w:style w:type="character" w:customStyle="1" w:styleId="Formatmall1Char">
    <w:name w:val="Formatmall1 Char"/>
    <w:basedOn w:val="Standardstycketeckensnitt"/>
    <w:link w:val="Formatmall1"/>
    <w:locked/>
    <w:rsid w:val="007F1E13"/>
    <w:rPr>
      <w:rFonts w:ascii="FoundrySterling-Medium" w:hAnsi="FoundrySterling-Medium" w:cs="FoundrySterling-Medium"/>
      <w:sz w:val="26"/>
      <w:szCs w:val="26"/>
    </w:rPr>
  </w:style>
  <w:style w:type="paragraph" w:customStyle="1" w:styleId="Formatmall1">
    <w:name w:val="Formatmall1"/>
    <w:basedOn w:val="Normal"/>
    <w:link w:val="Formatmall1Char"/>
    <w:rsid w:val="007F1E13"/>
    <w:pPr>
      <w:autoSpaceDE w:val="0"/>
      <w:autoSpaceDN w:val="0"/>
      <w:adjustRightInd w:val="0"/>
      <w:spacing w:after="0" w:line="240" w:lineRule="auto"/>
    </w:pPr>
    <w:rPr>
      <w:rFonts w:ascii="FoundrySterling-Medium" w:hAnsi="FoundrySterling-Medium" w:cs="FoundrySterling-Medium"/>
      <w:sz w:val="26"/>
      <w:szCs w:val="26"/>
    </w:rPr>
  </w:style>
  <w:style w:type="paragraph" w:styleId="Fotnotstext">
    <w:name w:val="footnote text"/>
    <w:basedOn w:val="Normal"/>
    <w:link w:val="FotnotstextChar"/>
    <w:uiPriority w:val="99"/>
    <w:semiHidden/>
    <w:unhideWhenUsed/>
    <w:rsid w:val="0068349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83494"/>
    <w:rPr>
      <w:rFonts w:ascii="Times New Roman" w:hAnsi="Times New Roman"/>
      <w:sz w:val="20"/>
      <w:szCs w:val="20"/>
    </w:rPr>
  </w:style>
  <w:style w:type="character" w:styleId="Fotnotsreferens">
    <w:name w:val="footnote reference"/>
    <w:basedOn w:val="Standardstycketeckensnitt"/>
    <w:uiPriority w:val="99"/>
    <w:semiHidden/>
    <w:unhideWhenUsed/>
    <w:rsid w:val="00683494"/>
    <w:rPr>
      <w:vertAlign w:val="superscript"/>
    </w:rPr>
  </w:style>
  <w:style w:type="paragraph" w:styleId="Normalwebb">
    <w:name w:val="Normal (Web)"/>
    <w:basedOn w:val="Normal"/>
    <w:uiPriority w:val="99"/>
    <w:unhideWhenUsed/>
    <w:rsid w:val="0039616E"/>
    <w:pPr>
      <w:spacing w:before="100" w:beforeAutospacing="1" w:after="100" w:afterAutospacing="1" w:line="240" w:lineRule="auto"/>
    </w:pPr>
    <w:rPr>
      <w:rFonts w:eastAsia="Times New Roman" w:cs="Times New Roman"/>
      <w:sz w:val="24"/>
      <w:szCs w:val="24"/>
      <w:lang w:eastAsia="sv-SE"/>
    </w:rPr>
  </w:style>
  <w:style w:type="character" w:customStyle="1" w:styleId="apple-converted-space">
    <w:name w:val="apple-converted-space"/>
    <w:basedOn w:val="Standardstycketeckensnitt"/>
    <w:rsid w:val="0039616E"/>
  </w:style>
  <w:style w:type="character" w:customStyle="1" w:styleId="cite-reference-link-bracket">
    <w:name w:val="cite-reference-link-bracket"/>
    <w:basedOn w:val="Standardstycketeckensnitt"/>
    <w:rsid w:val="0039616E"/>
  </w:style>
  <w:style w:type="paragraph" w:styleId="Brdtext">
    <w:name w:val="Body Text"/>
    <w:basedOn w:val="Normal"/>
    <w:link w:val="BrdtextChar"/>
    <w:rsid w:val="00DE4C62"/>
    <w:pPr>
      <w:spacing w:after="0" w:line="240" w:lineRule="auto"/>
    </w:pPr>
    <w:rPr>
      <w:rFonts w:eastAsia="Times New Roman" w:cs="Times New Roman"/>
      <w:sz w:val="24"/>
      <w:szCs w:val="20"/>
      <w:lang w:eastAsia="sv-SE"/>
    </w:rPr>
  </w:style>
  <w:style w:type="character" w:customStyle="1" w:styleId="BrdtextChar">
    <w:name w:val="Brödtext Char"/>
    <w:basedOn w:val="Standardstycketeckensnitt"/>
    <w:link w:val="Brdtext"/>
    <w:rsid w:val="00DE4C62"/>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uiPriority w:val="9"/>
    <w:rsid w:val="00876ED6"/>
    <w:rPr>
      <w:rFonts w:asciiTheme="majorHAnsi" w:eastAsiaTheme="majorEastAsia" w:hAnsiTheme="majorHAnsi" w:cstheme="majorBidi"/>
      <w:i/>
      <w:iCs/>
      <w:color w:val="810000" w:themeColor="accent1" w:themeShade="BF"/>
    </w:rPr>
  </w:style>
  <w:style w:type="table" w:styleId="Tabellrutnt">
    <w:name w:val="Table Grid"/>
    <w:basedOn w:val="Normaltabell"/>
    <w:uiPriority w:val="39"/>
    <w:rsid w:val="008A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5931">
      <w:bodyDiv w:val="1"/>
      <w:marLeft w:val="0"/>
      <w:marRight w:val="0"/>
      <w:marTop w:val="0"/>
      <w:marBottom w:val="0"/>
      <w:divBdr>
        <w:top w:val="none" w:sz="0" w:space="0" w:color="auto"/>
        <w:left w:val="none" w:sz="0" w:space="0" w:color="auto"/>
        <w:bottom w:val="none" w:sz="0" w:space="0" w:color="auto"/>
        <w:right w:val="none" w:sz="0" w:space="0" w:color="auto"/>
      </w:divBdr>
    </w:div>
    <w:div w:id="454325458">
      <w:bodyDiv w:val="1"/>
      <w:marLeft w:val="0"/>
      <w:marRight w:val="0"/>
      <w:marTop w:val="0"/>
      <w:marBottom w:val="0"/>
      <w:divBdr>
        <w:top w:val="none" w:sz="0" w:space="0" w:color="auto"/>
        <w:left w:val="none" w:sz="0" w:space="0" w:color="auto"/>
        <w:bottom w:val="none" w:sz="0" w:space="0" w:color="auto"/>
        <w:right w:val="none" w:sz="0" w:space="0" w:color="auto"/>
      </w:divBdr>
    </w:div>
    <w:div w:id="1308124194">
      <w:bodyDiv w:val="1"/>
      <w:marLeft w:val="0"/>
      <w:marRight w:val="0"/>
      <w:marTop w:val="0"/>
      <w:marBottom w:val="0"/>
      <w:divBdr>
        <w:top w:val="none" w:sz="0" w:space="0" w:color="auto"/>
        <w:left w:val="none" w:sz="0" w:space="0" w:color="auto"/>
        <w:bottom w:val="none" w:sz="0" w:space="0" w:color="auto"/>
        <w:right w:val="none" w:sz="0" w:space="0" w:color="auto"/>
      </w:divBdr>
      <w:divsChild>
        <w:div w:id="1016273904">
          <w:marLeft w:val="0"/>
          <w:marRight w:val="0"/>
          <w:marTop w:val="0"/>
          <w:marBottom w:val="0"/>
          <w:divBdr>
            <w:top w:val="none" w:sz="0" w:space="0" w:color="auto"/>
            <w:left w:val="none" w:sz="0" w:space="0" w:color="auto"/>
            <w:bottom w:val="none" w:sz="0" w:space="0" w:color="auto"/>
            <w:right w:val="none" w:sz="0" w:space="0" w:color="auto"/>
          </w:divBdr>
          <w:divsChild>
            <w:div w:id="71404639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438519198">
      <w:bodyDiv w:val="1"/>
      <w:marLeft w:val="0"/>
      <w:marRight w:val="0"/>
      <w:marTop w:val="0"/>
      <w:marBottom w:val="0"/>
      <w:divBdr>
        <w:top w:val="none" w:sz="0" w:space="0" w:color="auto"/>
        <w:left w:val="none" w:sz="0" w:space="0" w:color="auto"/>
        <w:bottom w:val="none" w:sz="0" w:space="0" w:color="auto"/>
        <w:right w:val="none" w:sz="0" w:space="0" w:color="auto"/>
      </w:divBdr>
    </w:div>
    <w:div w:id="1848206547">
      <w:bodyDiv w:val="1"/>
      <w:marLeft w:val="0"/>
      <w:marRight w:val="0"/>
      <w:marTop w:val="0"/>
      <w:marBottom w:val="0"/>
      <w:divBdr>
        <w:top w:val="none" w:sz="0" w:space="0" w:color="auto"/>
        <w:left w:val="none" w:sz="0" w:space="0" w:color="auto"/>
        <w:bottom w:val="none" w:sz="0" w:space="0" w:color="auto"/>
        <w:right w:val="none" w:sz="0" w:space="0" w:color="auto"/>
      </w:divBdr>
    </w:div>
    <w:div w:id="18953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bjork\AppData\Local\Microsoft\Windows\INetCache\IE\VR2JDN5X\Mall%20externa%20dokument%202019-12-10.dotx" TargetMode="External"/></Relationships>
</file>

<file path=word/theme/theme1.xml><?xml version="1.0" encoding="utf-8"?>
<a:theme xmlns:a="http://schemas.openxmlformats.org/drawingml/2006/main" name="Office-tema">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Svenska kyrkan Partill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EA34-092A-4675-AAB1-D2F62515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externa dokument 2019-12-10</Template>
  <TotalTime>7</TotalTime>
  <Pages>4</Pages>
  <Words>680</Words>
  <Characters>3607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Mall externa dokument</vt:lpstr>
    </vt:vector>
  </TitlesOfParts>
  <Company>Svenska kyrkan Partille</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externa dokument</dc:title>
  <dc:creator>Lars Björksell</dc:creator>
  <cp:lastModifiedBy>Lars Björksell</cp:lastModifiedBy>
  <cp:revision>5</cp:revision>
  <cp:lastPrinted>2016-08-12T11:25:00Z</cp:lastPrinted>
  <dcterms:created xsi:type="dcterms:W3CDTF">2020-06-15T12:15:00Z</dcterms:created>
  <dcterms:modified xsi:type="dcterms:W3CDTF">2020-06-15T12:22:00Z</dcterms:modified>
</cp:coreProperties>
</file>