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2" w:rsidRDefault="00BF5EA2">
      <w:bookmarkStart w:id="0" w:name="_GoBack"/>
      <w:bookmarkEnd w:id="0"/>
    </w:p>
    <w:p w:rsidR="00BF5EA2" w:rsidRDefault="00BF5EA2"/>
    <w:tbl>
      <w:tblPr>
        <w:tblW w:w="101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7925"/>
      </w:tblGrid>
      <w:tr w:rsidR="00BF5EA2" w:rsidRPr="00BF5EA2" w:rsidTr="005C6FCC">
        <w:trPr>
          <w:trHeight w:val="610"/>
        </w:trPr>
        <w:tc>
          <w:tcPr>
            <w:tcW w:w="2261" w:type="dxa"/>
          </w:tcPr>
          <w:p w:rsidR="00BF5EA2" w:rsidRPr="00CC72F4" w:rsidRDefault="00BF5EA2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CC72F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Församling</w:t>
            </w:r>
            <w:r w:rsidR="008306CA" w:rsidRPr="00CC72F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/pastorat</w:t>
            </w:r>
          </w:p>
          <w:p w:rsidR="008306CA" w:rsidRPr="00BF5EA2" w:rsidRDefault="008306CA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sv-SE"/>
              </w:rPr>
            </w:pPr>
            <w:r w:rsidRPr="00CC72F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Distrikt/församling</w:t>
            </w:r>
          </w:p>
        </w:tc>
        <w:tc>
          <w:tcPr>
            <w:tcW w:w="7925" w:type="dxa"/>
          </w:tcPr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</w:tc>
      </w:tr>
      <w:tr w:rsidR="00BF5EA2" w:rsidRPr="00BF5EA2" w:rsidTr="005C6FCC">
        <w:trPr>
          <w:trHeight w:val="347"/>
        </w:trPr>
        <w:tc>
          <w:tcPr>
            <w:tcW w:w="2261" w:type="dxa"/>
          </w:tcPr>
          <w:p w:rsidR="00BF5EA2" w:rsidRPr="00CC72F4" w:rsidRDefault="00BF5EA2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BF5EA2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 xml:space="preserve">Datum </w:t>
            </w:r>
            <w:r w:rsidR="008306CA" w:rsidRPr="00CC72F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del 1</w:t>
            </w:r>
          </w:p>
          <w:p w:rsidR="008306CA" w:rsidRPr="00BF5EA2" w:rsidRDefault="008306CA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sv-SE"/>
              </w:rPr>
            </w:pPr>
            <w:r w:rsidRPr="00CC72F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Datum del 2</w:t>
            </w:r>
          </w:p>
        </w:tc>
        <w:tc>
          <w:tcPr>
            <w:tcW w:w="7925" w:type="dxa"/>
          </w:tcPr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</w:tc>
      </w:tr>
    </w:tbl>
    <w:p w:rsidR="00BF5EA2" w:rsidRDefault="00BF5EA2"/>
    <w:tbl>
      <w:tblPr>
        <w:tblW w:w="1026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7D504F" w:rsidRPr="0051516E" w:rsidTr="005C6FCC">
        <w:trPr>
          <w:trHeight w:val="269"/>
        </w:trPr>
        <w:tc>
          <w:tcPr>
            <w:tcW w:w="10261" w:type="dxa"/>
            <w:tcBorders>
              <w:bottom w:val="single" w:sz="4" w:space="0" w:color="auto"/>
            </w:tcBorders>
          </w:tcPr>
          <w:p w:rsidR="007D504F" w:rsidRDefault="007D504F" w:rsidP="00B43F5C">
            <w:pPr>
              <w:pStyle w:val="Rubrik3"/>
              <w:spacing w:after="120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Cs/>
                <w:sz w:val="28"/>
                <w:szCs w:val="28"/>
              </w:rPr>
              <w:t>1. Verksamhetsram 1 – pastoratsgemensam del/församlingsgemensam del i församlingar som inte ingår i pastorat</w:t>
            </w:r>
          </w:p>
          <w:p w:rsidR="007D504F" w:rsidRDefault="007D504F" w:rsidP="00B43F5C">
            <w:pPr>
              <w:pStyle w:val="Brdtext"/>
              <w:rPr>
                <w:i/>
                <w:iCs/>
                <w:szCs w:val="24"/>
              </w:rPr>
            </w:pPr>
          </w:p>
          <w:p w:rsidR="007D504F" w:rsidRDefault="007D504F" w:rsidP="00B43F5C">
            <w:pPr>
              <w:pStyle w:val="Brdtex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Gemensam del med utgångspunkt från församlingsinstruktionen. Den beskriver de olika församlingarnas/distriktens särart och fokusområden. Kyrkorådet styr genom denna skrivning inriktningen för församlingarnas/distriktens verksamhet det kommande året. Den beskriver satsningar gällande verksamhet, fastigheter och kompetensförsörjning. </w:t>
            </w:r>
          </w:p>
          <w:p w:rsidR="007D504F" w:rsidRDefault="007D504F" w:rsidP="00B43F5C">
            <w:pPr>
              <w:pStyle w:val="Brdtext"/>
              <w:rPr>
                <w:i/>
              </w:rPr>
            </w:pPr>
          </w:p>
          <w:p w:rsidR="007D504F" w:rsidRDefault="007D504F" w:rsidP="007D504F">
            <w:pPr>
              <w:pStyle w:val="Brdtex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Pastoratets/församlingens övergripande färdriktning enligt FIN</w:t>
            </w:r>
          </w:p>
          <w:p w:rsidR="007D504F" w:rsidRPr="006D7152" w:rsidRDefault="007D504F" w:rsidP="007D504F">
            <w:pPr>
              <w:pStyle w:val="Brdtext"/>
              <w:numPr>
                <w:ilvl w:val="0"/>
                <w:numId w:val="2"/>
              </w:numPr>
              <w:rPr>
                <w:i/>
              </w:rPr>
            </w:pPr>
            <w:r w:rsidRPr="006D7152">
              <w:rPr>
                <w:i/>
                <w:iCs/>
                <w:szCs w:val="24"/>
              </w:rPr>
              <w:t xml:space="preserve">Vad ska göras pastoratsgemensamt/gemensamt över hela församlingen? </w:t>
            </w:r>
          </w:p>
          <w:p w:rsidR="007D504F" w:rsidRPr="006D7152" w:rsidRDefault="007D504F" w:rsidP="007D504F">
            <w:pPr>
              <w:pStyle w:val="Brdtext"/>
              <w:numPr>
                <w:ilvl w:val="0"/>
                <w:numId w:val="2"/>
              </w:numPr>
              <w:rPr>
                <w:i/>
              </w:rPr>
            </w:pPr>
            <w:r w:rsidRPr="006D7152">
              <w:rPr>
                <w:i/>
                <w:iCs/>
                <w:szCs w:val="24"/>
              </w:rPr>
              <w:t xml:space="preserve">Vad ska respektive församling/distrikt fokusera på i sin verksamhet, vad ska prioriteras? </w:t>
            </w:r>
          </w:p>
          <w:p w:rsidR="007D504F" w:rsidRPr="006D7152" w:rsidRDefault="007D504F" w:rsidP="007D504F">
            <w:pPr>
              <w:pStyle w:val="Brdtext"/>
              <w:numPr>
                <w:ilvl w:val="0"/>
                <w:numId w:val="2"/>
              </w:numPr>
              <w:rPr>
                <w:i/>
              </w:rPr>
            </w:pPr>
            <w:r w:rsidRPr="006D7152">
              <w:rPr>
                <w:i/>
                <w:iCs/>
              </w:rPr>
              <w:t>Vad behöver göras avseende fastigheter utifrån lokalförsörjningsplanen på kort och lång sikt?</w:t>
            </w:r>
          </w:p>
          <w:p w:rsidR="007D504F" w:rsidRPr="006D7152" w:rsidRDefault="007D504F" w:rsidP="007D504F">
            <w:pPr>
              <w:pStyle w:val="Brdtext"/>
              <w:numPr>
                <w:ilvl w:val="0"/>
                <w:numId w:val="2"/>
              </w:numPr>
              <w:rPr>
                <w:i/>
              </w:rPr>
            </w:pPr>
            <w:r w:rsidRPr="006D7152">
              <w:rPr>
                <w:i/>
              </w:rPr>
              <w:t>Vilken kompetens behöver stärkas eller avvecklas?</w:t>
            </w:r>
          </w:p>
          <w:p w:rsidR="007D504F" w:rsidRPr="0051516E" w:rsidRDefault="007D504F" w:rsidP="00B43F5C">
            <w:pPr>
              <w:pStyle w:val="Brdtext"/>
            </w:pPr>
          </w:p>
        </w:tc>
      </w:tr>
      <w:tr w:rsidR="007D504F" w:rsidRPr="000E5EEC" w:rsidTr="005C6FCC">
        <w:trPr>
          <w:trHeight w:val="2000"/>
        </w:trPr>
        <w:tc>
          <w:tcPr>
            <w:tcW w:w="10261" w:type="dxa"/>
            <w:tcBorders>
              <w:bottom w:val="single" w:sz="4" w:space="0" w:color="auto"/>
            </w:tcBorders>
          </w:tcPr>
          <w:p w:rsidR="007D504F" w:rsidRDefault="007D504F" w:rsidP="00B43F5C">
            <w:pPr>
              <w:pStyle w:val="Rubrik3"/>
              <w:spacing w:after="120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2. Verksamhetsram 2 – församlingens/distriktets del</w:t>
            </w:r>
          </w:p>
          <w:p w:rsidR="007D504F" w:rsidRPr="000E5EEC" w:rsidRDefault="007D504F" w:rsidP="007D504F">
            <w:pPr>
              <w:pStyle w:val="Rubrik3"/>
              <w:spacing w:after="120"/>
              <w:rPr>
                <w:b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Församlingsherde/församlingschef/distriktschef formulerar utifrån Verksamhetsram 1 inriktningsmål efter samråd med församlingsråd/distriktsråd. Inriktningsmålen skall medarbetarna kunna bryta ner till konkreta mål i verksamhetsplanerna. Varje verksamhetsområde ska ha 1-2 inriktningsmål.</w:t>
            </w:r>
          </w:p>
        </w:tc>
      </w:tr>
    </w:tbl>
    <w:p w:rsidR="00865160" w:rsidRDefault="00865160"/>
    <w:sectPr w:rsidR="00865160" w:rsidSect="006E6A5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B7" w:rsidRDefault="002B6EB7" w:rsidP="00865160">
      <w:pPr>
        <w:spacing w:after="0" w:line="240" w:lineRule="auto"/>
      </w:pPr>
      <w:r>
        <w:separator/>
      </w:r>
    </w:p>
  </w:endnote>
  <w:end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>
    <w:pPr>
      <w:pStyle w:val="Sidfot"/>
      <w:rPr>
        <w:rFonts w:ascii="FoundrySterling-Book" w:hAnsi="FoundrySterling-Book"/>
        <w:sz w:val="18"/>
        <w:szCs w:val="18"/>
      </w:rPr>
    </w:pPr>
    <w:r w:rsidRPr="00865160">
      <w:rPr>
        <w:rFonts w:ascii="FoundrySterling-Book" w:hAnsi="FoundrySterling-Book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B7" w:rsidRDefault="002B6EB7" w:rsidP="00865160">
      <w:pPr>
        <w:spacing w:after="0" w:line="240" w:lineRule="auto"/>
      </w:pPr>
      <w:r>
        <w:separator/>
      </w:r>
    </w:p>
  </w:footnote>
  <w:foot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57" w:rsidRDefault="00865160">
    <w:pPr>
      <w:pStyle w:val="Sidhuvud"/>
    </w:pPr>
    <w:r>
      <w:rPr>
        <w:noProof/>
        <w:lang w:eastAsia="sv-SE"/>
      </w:rPr>
      <w:drawing>
        <wp:inline distT="0" distB="0" distL="0" distR="0">
          <wp:extent cx="1699260" cy="32931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storlek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62" cy="3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A57" w:rsidRPr="006E6A57">
      <w:t xml:space="preserve"> </w:t>
    </w:r>
  </w:p>
  <w:p w:rsidR="006E6A57" w:rsidRDefault="006E6A57">
    <w:pPr>
      <w:pStyle w:val="Sidhuvud"/>
    </w:pPr>
  </w:p>
  <w:p w:rsidR="006E6A57" w:rsidRDefault="006E6A57" w:rsidP="006E6A57">
    <w:pPr>
      <w:pStyle w:val="Sidhuvud"/>
      <w:jc w:val="center"/>
      <w:rPr>
        <w:rFonts w:ascii="Cambria" w:hAnsi="Cambria"/>
        <w:sz w:val="36"/>
        <w:szCs w:val="36"/>
      </w:rPr>
    </w:pPr>
    <w:r w:rsidRPr="006E6A57">
      <w:rPr>
        <w:rFonts w:ascii="Cambria" w:hAnsi="Cambria"/>
        <w:sz w:val="36"/>
        <w:szCs w:val="36"/>
      </w:rPr>
      <w:t xml:space="preserve">Verksamhetsram för församling </w:t>
    </w:r>
    <w:r w:rsidR="00D06A4F">
      <w:rPr>
        <w:rFonts w:ascii="Cambria" w:hAnsi="Cambria"/>
        <w:sz w:val="36"/>
        <w:szCs w:val="36"/>
      </w:rPr>
      <w:t>eller pastorat</w:t>
    </w:r>
  </w:p>
  <w:p w:rsidR="00865160" w:rsidRPr="006E6A57" w:rsidRDefault="00D06A4F" w:rsidP="006E6A57">
    <w:pPr>
      <w:pStyle w:val="Sidhuvud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med</w:t>
    </w:r>
    <w:r w:rsidR="006E6A57" w:rsidRPr="006E6A57">
      <w:rPr>
        <w:rFonts w:ascii="Cambria" w:hAnsi="Cambria"/>
        <w:sz w:val="36"/>
        <w:szCs w:val="36"/>
      </w:rPr>
      <w:t xml:space="preserve"> församlingsråd eller distriktsråd</w:t>
    </w:r>
  </w:p>
  <w:p w:rsidR="00865160" w:rsidRDefault="008651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AD"/>
    <w:multiLevelType w:val="hybridMultilevel"/>
    <w:tmpl w:val="8206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04E5"/>
    <w:multiLevelType w:val="hybridMultilevel"/>
    <w:tmpl w:val="9AB21A7A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7"/>
    <w:rsid w:val="00000AA4"/>
    <w:rsid w:val="000011B3"/>
    <w:rsid w:val="00013011"/>
    <w:rsid w:val="000132FF"/>
    <w:rsid w:val="00015760"/>
    <w:rsid w:val="000159C3"/>
    <w:rsid w:val="00021889"/>
    <w:rsid w:val="000224B5"/>
    <w:rsid w:val="00022576"/>
    <w:rsid w:val="000274D7"/>
    <w:rsid w:val="0003166F"/>
    <w:rsid w:val="0003200F"/>
    <w:rsid w:val="0003432A"/>
    <w:rsid w:val="00034C9E"/>
    <w:rsid w:val="00036EAD"/>
    <w:rsid w:val="00041ACB"/>
    <w:rsid w:val="00043B0D"/>
    <w:rsid w:val="00047FE7"/>
    <w:rsid w:val="00052DAF"/>
    <w:rsid w:val="00053845"/>
    <w:rsid w:val="000567DC"/>
    <w:rsid w:val="0005682F"/>
    <w:rsid w:val="00063649"/>
    <w:rsid w:val="00063ABA"/>
    <w:rsid w:val="00063C48"/>
    <w:rsid w:val="00063D80"/>
    <w:rsid w:val="00066E85"/>
    <w:rsid w:val="00067A2A"/>
    <w:rsid w:val="00074457"/>
    <w:rsid w:val="0007752C"/>
    <w:rsid w:val="0008177A"/>
    <w:rsid w:val="00081A59"/>
    <w:rsid w:val="0008302E"/>
    <w:rsid w:val="000834EB"/>
    <w:rsid w:val="00083939"/>
    <w:rsid w:val="00085F6C"/>
    <w:rsid w:val="0008647D"/>
    <w:rsid w:val="00087BE2"/>
    <w:rsid w:val="000932DC"/>
    <w:rsid w:val="00093472"/>
    <w:rsid w:val="00096BE9"/>
    <w:rsid w:val="000973B3"/>
    <w:rsid w:val="000A59BB"/>
    <w:rsid w:val="000A68F6"/>
    <w:rsid w:val="000B1DF6"/>
    <w:rsid w:val="000B1FAC"/>
    <w:rsid w:val="000B1FF7"/>
    <w:rsid w:val="000B36EC"/>
    <w:rsid w:val="000B7296"/>
    <w:rsid w:val="000B7376"/>
    <w:rsid w:val="000C2BA4"/>
    <w:rsid w:val="000C76FB"/>
    <w:rsid w:val="000E1610"/>
    <w:rsid w:val="000E4FD8"/>
    <w:rsid w:val="000E5914"/>
    <w:rsid w:val="000E6115"/>
    <w:rsid w:val="000E7B70"/>
    <w:rsid w:val="000F1246"/>
    <w:rsid w:val="000F2F58"/>
    <w:rsid w:val="000F74F3"/>
    <w:rsid w:val="00101079"/>
    <w:rsid w:val="00103114"/>
    <w:rsid w:val="00114059"/>
    <w:rsid w:val="00114A94"/>
    <w:rsid w:val="001164CE"/>
    <w:rsid w:val="0012633C"/>
    <w:rsid w:val="0013082F"/>
    <w:rsid w:val="00132EE6"/>
    <w:rsid w:val="001336D1"/>
    <w:rsid w:val="001342E5"/>
    <w:rsid w:val="00143DBB"/>
    <w:rsid w:val="0015154E"/>
    <w:rsid w:val="00161811"/>
    <w:rsid w:val="0016196A"/>
    <w:rsid w:val="00164FEC"/>
    <w:rsid w:val="0017135B"/>
    <w:rsid w:val="00171F15"/>
    <w:rsid w:val="00172CA3"/>
    <w:rsid w:val="0017397D"/>
    <w:rsid w:val="00180A15"/>
    <w:rsid w:val="00180C47"/>
    <w:rsid w:val="00180FCA"/>
    <w:rsid w:val="00184DFE"/>
    <w:rsid w:val="001911A6"/>
    <w:rsid w:val="001A0DCB"/>
    <w:rsid w:val="001A167C"/>
    <w:rsid w:val="001A5432"/>
    <w:rsid w:val="001B283E"/>
    <w:rsid w:val="001C6A34"/>
    <w:rsid w:val="001D0705"/>
    <w:rsid w:val="001D0D8D"/>
    <w:rsid w:val="001D28F7"/>
    <w:rsid w:val="001D3B7C"/>
    <w:rsid w:val="001F27A9"/>
    <w:rsid w:val="001F2FE7"/>
    <w:rsid w:val="001F462F"/>
    <w:rsid w:val="001F4E7F"/>
    <w:rsid w:val="001F5C9B"/>
    <w:rsid w:val="002047DF"/>
    <w:rsid w:val="0020675E"/>
    <w:rsid w:val="00212F6A"/>
    <w:rsid w:val="00214945"/>
    <w:rsid w:val="0021729A"/>
    <w:rsid w:val="002250D7"/>
    <w:rsid w:val="00241DBB"/>
    <w:rsid w:val="00244251"/>
    <w:rsid w:val="00244983"/>
    <w:rsid w:val="002450C7"/>
    <w:rsid w:val="00246ECC"/>
    <w:rsid w:val="00251727"/>
    <w:rsid w:val="00252873"/>
    <w:rsid w:val="002534A7"/>
    <w:rsid w:val="00254926"/>
    <w:rsid w:val="00255BAA"/>
    <w:rsid w:val="00256AE3"/>
    <w:rsid w:val="0026030F"/>
    <w:rsid w:val="00262901"/>
    <w:rsid w:val="002642B8"/>
    <w:rsid w:val="0026600E"/>
    <w:rsid w:val="002660E7"/>
    <w:rsid w:val="002670C7"/>
    <w:rsid w:val="00272FCB"/>
    <w:rsid w:val="00273350"/>
    <w:rsid w:val="00275416"/>
    <w:rsid w:val="002774D5"/>
    <w:rsid w:val="00277FBA"/>
    <w:rsid w:val="002823B7"/>
    <w:rsid w:val="00282DAA"/>
    <w:rsid w:val="002906FC"/>
    <w:rsid w:val="00292480"/>
    <w:rsid w:val="002942CC"/>
    <w:rsid w:val="00297968"/>
    <w:rsid w:val="002A3ECC"/>
    <w:rsid w:val="002A4C88"/>
    <w:rsid w:val="002A789F"/>
    <w:rsid w:val="002B01D3"/>
    <w:rsid w:val="002B0C0A"/>
    <w:rsid w:val="002B3033"/>
    <w:rsid w:val="002B5181"/>
    <w:rsid w:val="002B6E8D"/>
    <w:rsid w:val="002B6EB7"/>
    <w:rsid w:val="002B702F"/>
    <w:rsid w:val="002C3B25"/>
    <w:rsid w:val="002C589B"/>
    <w:rsid w:val="002D067E"/>
    <w:rsid w:val="002D2A9A"/>
    <w:rsid w:val="002D429C"/>
    <w:rsid w:val="002E17FF"/>
    <w:rsid w:val="002F2198"/>
    <w:rsid w:val="002F4814"/>
    <w:rsid w:val="002F78A3"/>
    <w:rsid w:val="00307CBA"/>
    <w:rsid w:val="003117E6"/>
    <w:rsid w:val="0031273A"/>
    <w:rsid w:val="0031763A"/>
    <w:rsid w:val="00323EA3"/>
    <w:rsid w:val="003265D8"/>
    <w:rsid w:val="00327A16"/>
    <w:rsid w:val="00327C93"/>
    <w:rsid w:val="00331427"/>
    <w:rsid w:val="00334BBD"/>
    <w:rsid w:val="00335C59"/>
    <w:rsid w:val="00337F85"/>
    <w:rsid w:val="003408D8"/>
    <w:rsid w:val="00346175"/>
    <w:rsid w:val="00352F36"/>
    <w:rsid w:val="00364E79"/>
    <w:rsid w:val="00366666"/>
    <w:rsid w:val="0036731F"/>
    <w:rsid w:val="00370D81"/>
    <w:rsid w:val="00373E7B"/>
    <w:rsid w:val="00376C91"/>
    <w:rsid w:val="00381320"/>
    <w:rsid w:val="0038170D"/>
    <w:rsid w:val="00381BFD"/>
    <w:rsid w:val="00392D29"/>
    <w:rsid w:val="003975C9"/>
    <w:rsid w:val="00397964"/>
    <w:rsid w:val="00397EC5"/>
    <w:rsid w:val="003A45EA"/>
    <w:rsid w:val="003A51D5"/>
    <w:rsid w:val="003B155F"/>
    <w:rsid w:val="003B2D8F"/>
    <w:rsid w:val="003B60D0"/>
    <w:rsid w:val="003B64F7"/>
    <w:rsid w:val="003B7B4E"/>
    <w:rsid w:val="003C3C0F"/>
    <w:rsid w:val="003C50CE"/>
    <w:rsid w:val="003C6773"/>
    <w:rsid w:val="003D1586"/>
    <w:rsid w:val="003D3B3E"/>
    <w:rsid w:val="003D4D61"/>
    <w:rsid w:val="003E2DA7"/>
    <w:rsid w:val="003E6F31"/>
    <w:rsid w:val="003F2785"/>
    <w:rsid w:val="004034F9"/>
    <w:rsid w:val="004044FE"/>
    <w:rsid w:val="00405431"/>
    <w:rsid w:val="00405460"/>
    <w:rsid w:val="004067B1"/>
    <w:rsid w:val="004116E6"/>
    <w:rsid w:val="004129B5"/>
    <w:rsid w:val="00413000"/>
    <w:rsid w:val="00413F1C"/>
    <w:rsid w:val="00415379"/>
    <w:rsid w:val="004158E9"/>
    <w:rsid w:val="0041644E"/>
    <w:rsid w:val="0041756A"/>
    <w:rsid w:val="004178B2"/>
    <w:rsid w:val="0042194E"/>
    <w:rsid w:val="00423678"/>
    <w:rsid w:val="00423B86"/>
    <w:rsid w:val="0042406A"/>
    <w:rsid w:val="00424830"/>
    <w:rsid w:val="00433CEE"/>
    <w:rsid w:val="004354C1"/>
    <w:rsid w:val="00440D63"/>
    <w:rsid w:val="00441FAF"/>
    <w:rsid w:val="00444AC9"/>
    <w:rsid w:val="004455D4"/>
    <w:rsid w:val="00451D09"/>
    <w:rsid w:val="004559F0"/>
    <w:rsid w:val="00456945"/>
    <w:rsid w:val="00461EE6"/>
    <w:rsid w:val="00462C41"/>
    <w:rsid w:val="0046335A"/>
    <w:rsid w:val="00467849"/>
    <w:rsid w:val="00470BBE"/>
    <w:rsid w:val="00470D4F"/>
    <w:rsid w:val="00473D64"/>
    <w:rsid w:val="00474311"/>
    <w:rsid w:val="00481677"/>
    <w:rsid w:val="004850B8"/>
    <w:rsid w:val="00486FEB"/>
    <w:rsid w:val="004870B1"/>
    <w:rsid w:val="0049428A"/>
    <w:rsid w:val="00494680"/>
    <w:rsid w:val="004A0462"/>
    <w:rsid w:val="004A338C"/>
    <w:rsid w:val="004A7478"/>
    <w:rsid w:val="004B0A46"/>
    <w:rsid w:val="004B1FA6"/>
    <w:rsid w:val="004B62E2"/>
    <w:rsid w:val="004B6783"/>
    <w:rsid w:val="004B6E29"/>
    <w:rsid w:val="004B73F2"/>
    <w:rsid w:val="004C00B1"/>
    <w:rsid w:val="004C52B3"/>
    <w:rsid w:val="004C5FA4"/>
    <w:rsid w:val="004D0437"/>
    <w:rsid w:val="004D1C46"/>
    <w:rsid w:val="004D426D"/>
    <w:rsid w:val="004E08B0"/>
    <w:rsid w:val="004E235B"/>
    <w:rsid w:val="004E66A3"/>
    <w:rsid w:val="004E7B24"/>
    <w:rsid w:val="004F3864"/>
    <w:rsid w:val="004F58AF"/>
    <w:rsid w:val="004F60DF"/>
    <w:rsid w:val="00501267"/>
    <w:rsid w:val="00503CE4"/>
    <w:rsid w:val="005046D3"/>
    <w:rsid w:val="00505B07"/>
    <w:rsid w:val="00506588"/>
    <w:rsid w:val="00513690"/>
    <w:rsid w:val="005261EF"/>
    <w:rsid w:val="00526DB8"/>
    <w:rsid w:val="00527C63"/>
    <w:rsid w:val="00530A14"/>
    <w:rsid w:val="00532D9F"/>
    <w:rsid w:val="005331C4"/>
    <w:rsid w:val="00534A5D"/>
    <w:rsid w:val="00534CE2"/>
    <w:rsid w:val="00542C43"/>
    <w:rsid w:val="00543FF4"/>
    <w:rsid w:val="005534BA"/>
    <w:rsid w:val="00553DDB"/>
    <w:rsid w:val="00555B9B"/>
    <w:rsid w:val="00556DFC"/>
    <w:rsid w:val="00573D1F"/>
    <w:rsid w:val="005763EA"/>
    <w:rsid w:val="00581898"/>
    <w:rsid w:val="00583AD1"/>
    <w:rsid w:val="00585503"/>
    <w:rsid w:val="00596A68"/>
    <w:rsid w:val="005A1473"/>
    <w:rsid w:val="005A6354"/>
    <w:rsid w:val="005A6DED"/>
    <w:rsid w:val="005B47EF"/>
    <w:rsid w:val="005B4DA9"/>
    <w:rsid w:val="005B7794"/>
    <w:rsid w:val="005C0315"/>
    <w:rsid w:val="005C0A00"/>
    <w:rsid w:val="005C6FCC"/>
    <w:rsid w:val="005D014D"/>
    <w:rsid w:val="005D1F5D"/>
    <w:rsid w:val="005D1FCF"/>
    <w:rsid w:val="005D355C"/>
    <w:rsid w:val="005D47B3"/>
    <w:rsid w:val="005D4A56"/>
    <w:rsid w:val="005D642D"/>
    <w:rsid w:val="005F1466"/>
    <w:rsid w:val="005F5EEC"/>
    <w:rsid w:val="005F6B1B"/>
    <w:rsid w:val="00605943"/>
    <w:rsid w:val="006065BC"/>
    <w:rsid w:val="00606804"/>
    <w:rsid w:val="00613335"/>
    <w:rsid w:val="00614FD7"/>
    <w:rsid w:val="00616C34"/>
    <w:rsid w:val="0062504D"/>
    <w:rsid w:val="00626C24"/>
    <w:rsid w:val="00627E0A"/>
    <w:rsid w:val="006306D0"/>
    <w:rsid w:val="006307D1"/>
    <w:rsid w:val="00631312"/>
    <w:rsid w:val="00631768"/>
    <w:rsid w:val="00633B91"/>
    <w:rsid w:val="0063687F"/>
    <w:rsid w:val="006403F3"/>
    <w:rsid w:val="006422D8"/>
    <w:rsid w:val="00646685"/>
    <w:rsid w:val="00646D51"/>
    <w:rsid w:val="006478F6"/>
    <w:rsid w:val="00652B2D"/>
    <w:rsid w:val="0066019E"/>
    <w:rsid w:val="006638CF"/>
    <w:rsid w:val="00676688"/>
    <w:rsid w:val="0068457E"/>
    <w:rsid w:val="00687DBE"/>
    <w:rsid w:val="00692E45"/>
    <w:rsid w:val="0069392E"/>
    <w:rsid w:val="00694A85"/>
    <w:rsid w:val="00694C9D"/>
    <w:rsid w:val="00697E93"/>
    <w:rsid w:val="00697EF5"/>
    <w:rsid w:val="006B55FB"/>
    <w:rsid w:val="006B74FB"/>
    <w:rsid w:val="006C26B3"/>
    <w:rsid w:val="006C3628"/>
    <w:rsid w:val="006C531E"/>
    <w:rsid w:val="006C5762"/>
    <w:rsid w:val="006D0E9E"/>
    <w:rsid w:val="006D1867"/>
    <w:rsid w:val="006D7193"/>
    <w:rsid w:val="006D7FD9"/>
    <w:rsid w:val="006E4AEF"/>
    <w:rsid w:val="006E6A57"/>
    <w:rsid w:val="006F0D21"/>
    <w:rsid w:val="006F25A1"/>
    <w:rsid w:val="006F646A"/>
    <w:rsid w:val="0070031A"/>
    <w:rsid w:val="00701EC4"/>
    <w:rsid w:val="00706C5D"/>
    <w:rsid w:val="00707B87"/>
    <w:rsid w:val="00710E7C"/>
    <w:rsid w:val="00711421"/>
    <w:rsid w:val="0071179C"/>
    <w:rsid w:val="00712940"/>
    <w:rsid w:val="0072073D"/>
    <w:rsid w:val="0072435F"/>
    <w:rsid w:val="00725B4F"/>
    <w:rsid w:val="0073389E"/>
    <w:rsid w:val="00733B5E"/>
    <w:rsid w:val="00736C5E"/>
    <w:rsid w:val="00740249"/>
    <w:rsid w:val="00744077"/>
    <w:rsid w:val="0074690F"/>
    <w:rsid w:val="00753CC1"/>
    <w:rsid w:val="00754B58"/>
    <w:rsid w:val="00757966"/>
    <w:rsid w:val="00757F36"/>
    <w:rsid w:val="007608F5"/>
    <w:rsid w:val="00762C55"/>
    <w:rsid w:val="0076429B"/>
    <w:rsid w:val="00767638"/>
    <w:rsid w:val="007816D2"/>
    <w:rsid w:val="00781D0A"/>
    <w:rsid w:val="00782F16"/>
    <w:rsid w:val="0078310A"/>
    <w:rsid w:val="007846A1"/>
    <w:rsid w:val="00785C25"/>
    <w:rsid w:val="007919B1"/>
    <w:rsid w:val="00791F23"/>
    <w:rsid w:val="00793305"/>
    <w:rsid w:val="007A0B6E"/>
    <w:rsid w:val="007A1E7B"/>
    <w:rsid w:val="007A3266"/>
    <w:rsid w:val="007A4D65"/>
    <w:rsid w:val="007A587D"/>
    <w:rsid w:val="007B350B"/>
    <w:rsid w:val="007B3935"/>
    <w:rsid w:val="007C124C"/>
    <w:rsid w:val="007C1A53"/>
    <w:rsid w:val="007C39CC"/>
    <w:rsid w:val="007C48CC"/>
    <w:rsid w:val="007C5824"/>
    <w:rsid w:val="007D30C5"/>
    <w:rsid w:val="007D504F"/>
    <w:rsid w:val="007D6F7C"/>
    <w:rsid w:val="007E0C25"/>
    <w:rsid w:val="007E4412"/>
    <w:rsid w:val="007F17A6"/>
    <w:rsid w:val="007F247F"/>
    <w:rsid w:val="007F4589"/>
    <w:rsid w:val="007F4D07"/>
    <w:rsid w:val="007F6181"/>
    <w:rsid w:val="007F67DB"/>
    <w:rsid w:val="007F743F"/>
    <w:rsid w:val="00800302"/>
    <w:rsid w:val="00801817"/>
    <w:rsid w:val="00803213"/>
    <w:rsid w:val="0080394B"/>
    <w:rsid w:val="0080486E"/>
    <w:rsid w:val="00807134"/>
    <w:rsid w:val="00807793"/>
    <w:rsid w:val="00811EAD"/>
    <w:rsid w:val="008174EF"/>
    <w:rsid w:val="0082221B"/>
    <w:rsid w:val="00825BE4"/>
    <w:rsid w:val="008306CA"/>
    <w:rsid w:val="00831B2A"/>
    <w:rsid w:val="00842A1A"/>
    <w:rsid w:val="00843BE2"/>
    <w:rsid w:val="00845A62"/>
    <w:rsid w:val="008463A9"/>
    <w:rsid w:val="008532DE"/>
    <w:rsid w:val="00853815"/>
    <w:rsid w:val="00853E4C"/>
    <w:rsid w:val="00856256"/>
    <w:rsid w:val="008562FE"/>
    <w:rsid w:val="00862077"/>
    <w:rsid w:val="00862554"/>
    <w:rsid w:val="00865160"/>
    <w:rsid w:val="00866F0A"/>
    <w:rsid w:val="00870F22"/>
    <w:rsid w:val="008724F4"/>
    <w:rsid w:val="0087284B"/>
    <w:rsid w:val="008755D7"/>
    <w:rsid w:val="008808C6"/>
    <w:rsid w:val="0088313C"/>
    <w:rsid w:val="0088364D"/>
    <w:rsid w:val="00883F6B"/>
    <w:rsid w:val="0088556D"/>
    <w:rsid w:val="00885F79"/>
    <w:rsid w:val="00887CD2"/>
    <w:rsid w:val="008A43D0"/>
    <w:rsid w:val="008A6A85"/>
    <w:rsid w:val="008A743D"/>
    <w:rsid w:val="008B4A7C"/>
    <w:rsid w:val="008C0DD0"/>
    <w:rsid w:val="008C353E"/>
    <w:rsid w:val="008E4E00"/>
    <w:rsid w:val="008F305A"/>
    <w:rsid w:val="008F4BE3"/>
    <w:rsid w:val="008F4DBD"/>
    <w:rsid w:val="008F4FC8"/>
    <w:rsid w:val="0090155C"/>
    <w:rsid w:val="00901A40"/>
    <w:rsid w:val="00902149"/>
    <w:rsid w:val="00903362"/>
    <w:rsid w:val="00914F53"/>
    <w:rsid w:val="00916ED6"/>
    <w:rsid w:val="00917618"/>
    <w:rsid w:val="00921D9D"/>
    <w:rsid w:val="00921E85"/>
    <w:rsid w:val="0092312E"/>
    <w:rsid w:val="00927F95"/>
    <w:rsid w:val="00930CE1"/>
    <w:rsid w:val="009333D7"/>
    <w:rsid w:val="00934147"/>
    <w:rsid w:val="0093424C"/>
    <w:rsid w:val="009359CD"/>
    <w:rsid w:val="00936317"/>
    <w:rsid w:val="009368C4"/>
    <w:rsid w:val="00940826"/>
    <w:rsid w:val="00950B6B"/>
    <w:rsid w:val="00953613"/>
    <w:rsid w:val="00954707"/>
    <w:rsid w:val="009550EC"/>
    <w:rsid w:val="00955D35"/>
    <w:rsid w:val="00956959"/>
    <w:rsid w:val="00961B8D"/>
    <w:rsid w:val="00962EB6"/>
    <w:rsid w:val="009639CF"/>
    <w:rsid w:val="009667AD"/>
    <w:rsid w:val="00971A05"/>
    <w:rsid w:val="00973484"/>
    <w:rsid w:val="00977345"/>
    <w:rsid w:val="009812D3"/>
    <w:rsid w:val="00982281"/>
    <w:rsid w:val="0098397B"/>
    <w:rsid w:val="00983CA2"/>
    <w:rsid w:val="00984889"/>
    <w:rsid w:val="00985789"/>
    <w:rsid w:val="00985BA8"/>
    <w:rsid w:val="009914BC"/>
    <w:rsid w:val="009917C3"/>
    <w:rsid w:val="009925F8"/>
    <w:rsid w:val="0099338E"/>
    <w:rsid w:val="009957E0"/>
    <w:rsid w:val="009A0467"/>
    <w:rsid w:val="009A3692"/>
    <w:rsid w:val="009A36C3"/>
    <w:rsid w:val="009A4F8E"/>
    <w:rsid w:val="009B2B5A"/>
    <w:rsid w:val="009B41CE"/>
    <w:rsid w:val="009D5BEA"/>
    <w:rsid w:val="009E322C"/>
    <w:rsid w:val="009E7F14"/>
    <w:rsid w:val="009F01CC"/>
    <w:rsid w:val="009F1787"/>
    <w:rsid w:val="00A11B90"/>
    <w:rsid w:val="00A13DF0"/>
    <w:rsid w:val="00A15119"/>
    <w:rsid w:val="00A2523B"/>
    <w:rsid w:val="00A302B2"/>
    <w:rsid w:val="00A30D38"/>
    <w:rsid w:val="00A324F1"/>
    <w:rsid w:val="00A33F63"/>
    <w:rsid w:val="00A42EA8"/>
    <w:rsid w:val="00A50943"/>
    <w:rsid w:val="00A51C61"/>
    <w:rsid w:val="00A51D49"/>
    <w:rsid w:val="00A641C6"/>
    <w:rsid w:val="00A76D00"/>
    <w:rsid w:val="00A777B1"/>
    <w:rsid w:val="00A805A3"/>
    <w:rsid w:val="00A81888"/>
    <w:rsid w:val="00A833DA"/>
    <w:rsid w:val="00A92F53"/>
    <w:rsid w:val="00A93927"/>
    <w:rsid w:val="00A9519A"/>
    <w:rsid w:val="00A96F1B"/>
    <w:rsid w:val="00A96F8F"/>
    <w:rsid w:val="00A97DB7"/>
    <w:rsid w:val="00AA253D"/>
    <w:rsid w:val="00AA4373"/>
    <w:rsid w:val="00AA4ADF"/>
    <w:rsid w:val="00AB0DD0"/>
    <w:rsid w:val="00AB2CBB"/>
    <w:rsid w:val="00AB327A"/>
    <w:rsid w:val="00AB3295"/>
    <w:rsid w:val="00AB7A08"/>
    <w:rsid w:val="00AC0845"/>
    <w:rsid w:val="00AC2133"/>
    <w:rsid w:val="00AD01C4"/>
    <w:rsid w:val="00AD5722"/>
    <w:rsid w:val="00AD776E"/>
    <w:rsid w:val="00AE6037"/>
    <w:rsid w:val="00AF4960"/>
    <w:rsid w:val="00AF49DE"/>
    <w:rsid w:val="00B016FF"/>
    <w:rsid w:val="00B0352E"/>
    <w:rsid w:val="00B0673D"/>
    <w:rsid w:val="00B06E07"/>
    <w:rsid w:val="00B06E7B"/>
    <w:rsid w:val="00B11571"/>
    <w:rsid w:val="00B16F3A"/>
    <w:rsid w:val="00B207BE"/>
    <w:rsid w:val="00B2115A"/>
    <w:rsid w:val="00B23FE6"/>
    <w:rsid w:val="00B2533E"/>
    <w:rsid w:val="00B26623"/>
    <w:rsid w:val="00B31799"/>
    <w:rsid w:val="00B326D5"/>
    <w:rsid w:val="00B35EDE"/>
    <w:rsid w:val="00B37663"/>
    <w:rsid w:val="00B479B0"/>
    <w:rsid w:val="00B51A5F"/>
    <w:rsid w:val="00B543A9"/>
    <w:rsid w:val="00B54987"/>
    <w:rsid w:val="00B578C2"/>
    <w:rsid w:val="00B62EFC"/>
    <w:rsid w:val="00B67DE1"/>
    <w:rsid w:val="00B700ED"/>
    <w:rsid w:val="00B70DA7"/>
    <w:rsid w:val="00B73830"/>
    <w:rsid w:val="00B75275"/>
    <w:rsid w:val="00B800A8"/>
    <w:rsid w:val="00B80281"/>
    <w:rsid w:val="00B823BB"/>
    <w:rsid w:val="00B8299E"/>
    <w:rsid w:val="00B845F3"/>
    <w:rsid w:val="00B84D42"/>
    <w:rsid w:val="00B85BD6"/>
    <w:rsid w:val="00B86A87"/>
    <w:rsid w:val="00B93019"/>
    <w:rsid w:val="00B942FB"/>
    <w:rsid w:val="00B97C0F"/>
    <w:rsid w:val="00BA098A"/>
    <w:rsid w:val="00BA2026"/>
    <w:rsid w:val="00BA2230"/>
    <w:rsid w:val="00BB1CF6"/>
    <w:rsid w:val="00BB1F7C"/>
    <w:rsid w:val="00BB2E61"/>
    <w:rsid w:val="00BB6108"/>
    <w:rsid w:val="00BC1D91"/>
    <w:rsid w:val="00BC6400"/>
    <w:rsid w:val="00BC7372"/>
    <w:rsid w:val="00BD0471"/>
    <w:rsid w:val="00BD0B36"/>
    <w:rsid w:val="00BD1E6F"/>
    <w:rsid w:val="00BD6C24"/>
    <w:rsid w:val="00BD73A7"/>
    <w:rsid w:val="00BE176C"/>
    <w:rsid w:val="00BE303E"/>
    <w:rsid w:val="00BE3896"/>
    <w:rsid w:val="00BE3A11"/>
    <w:rsid w:val="00BE401E"/>
    <w:rsid w:val="00BE6439"/>
    <w:rsid w:val="00BE73F5"/>
    <w:rsid w:val="00BF1CB5"/>
    <w:rsid w:val="00BF1E95"/>
    <w:rsid w:val="00BF3F4F"/>
    <w:rsid w:val="00BF5048"/>
    <w:rsid w:val="00BF5EA2"/>
    <w:rsid w:val="00BF63E0"/>
    <w:rsid w:val="00BF6943"/>
    <w:rsid w:val="00BF7FB0"/>
    <w:rsid w:val="00C05E30"/>
    <w:rsid w:val="00C063D2"/>
    <w:rsid w:val="00C06B0B"/>
    <w:rsid w:val="00C154E9"/>
    <w:rsid w:val="00C15BBF"/>
    <w:rsid w:val="00C17825"/>
    <w:rsid w:val="00C2194B"/>
    <w:rsid w:val="00C23498"/>
    <w:rsid w:val="00C30BF6"/>
    <w:rsid w:val="00C32E45"/>
    <w:rsid w:val="00C36CBF"/>
    <w:rsid w:val="00C42A44"/>
    <w:rsid w:val="00C4345E"/>
    <w:rsid w:val="00C44484"/>
    <w:rsid w:val="00C53917"/>
    <w:rsid w:val="00C5399D"/>
    <w:rsid w:val="00C555FA"/>
    <w:rsid w:val="00C5565B"/>
    <w:rsid w:val="00C60A5F"/>
    <w:rsid w:val="00C621CF"/>
    <w:rsid w:val="00C64EB7"/>
    <w:rsid w:val="00C67368"/>
    <w:rsid w:val="00C72BAA"/>
    <w:rsid w:val="00C77276"/>
    <w:rsid w:val="00C82EA7"/>
    <w:rsid w:val="00C85B02"/>
    <w:rsid w:val="00C937D7"/>
    <w:rsid w:val="00C972ED"/>
    <w:rsid w:val="00C97644"/>
    <w:rsid w:val="00CB1799"/>
    <w:rsid w:val="00CB5926"/>
    <w:rsid w:val="00CB5B65"/>
    <w:rsid w:val="00CB63F1"/>
    <w:rsid w:val="00CC29FD"/>
    <w:rsid w:val="00CC2C1E"/>
    <w:rsid w:val="00CC4A3C"/>
    <w:rsid w:val="00CC4CC5"/>
    <w:rsid w:val="00CC5DFD"/>
    <w:rsid w:val="00CC72F4"/>
    <w:rsid w:val="00CD0981"/>
    <w:rsid w:val="00CD1064"/>
    <w:rsid w:val="00CD1187"/>
    <w:rsid w:val="00CD3546"/>
    <w:rsid w:val="00CD37BC"/>
    <w:rsid w:val="00CD4FFF"/>
    <w:rsid w:val="00CD7238"/>
    <w:rsid w:val="00CE29A8"/>
    <w:rsid w:val="00CE3628"/>
    <w:rsid w:val="00CE37C2"/>
    <w:rsid w:val="00CE6A6D"/>
    <w:rsid w:val="00CF1B34"/>
    <w:rsid w:val="00CF2E90"/>
    <w:rsid w:val="00CF466F"/>
    <w:rsid w:val="00CF4867"/>
    <w:rsid w:val="00CF6480"/>
    <w:rsid w:val="00CF7F20"/>
    <w:rsid w:val="00D009A6"/>
    <w:rsid w:val="00D0109A"/>
    <w:rsid w:val="00D04324"/>
    <w:rsid w:val="00D048FF"/>
    <w:rsid w:val="00D06A4F"/>
    <w:rsid w:val="00D1078F"/>
    <w:rsid w:val="00D10849"/>
    <w:rsid w:val="00D134D0"/>
    <w:rsid w:val="00D13752"/>
    <w:rsid w:val="00D21F5D"/>
    <w:rsid w:val="00D34518"/>
    <w:rsid w:val="00D36D0D"/>
    <w:rsid w:val="00D41CC9"/>
    <w:rsid w:val="00D44EE8"/>
    <w:rsid w:val="00D4650F"/>
    <w:rsid w:val="00D50CDB"/>
    <w:rsid w:val="00D527FF"/>
    <w:rsid w:val="00D536D4"/>
    <w:rsid w:val="00D54EE7"/>
    <w:rsid w:val="00D63697"/>
    <w:rsid w:val="00D66C9A"/>
    <w:rsid w:val="00D679AB"/>
    <w:rsid w:val="00D67B22"/>
    <w:rsid w:val="00D70031"/>
    <w:rsid w:val="00D715B7"/>
    <w:rsid w:val="00D71FDB"/>
    <w:rsid w:val="00D737A1"/>
    <w:rsid w:val="00D73E11"/>
    <w:rsid w:val="00D77899"/>
    <w:rsid w:val="00D82A1F"/>
    <w:rsid w:val="00D830FC"/>
    <w:rsid w:val="00D869B4"/>
    <w:rsid w:val="00D873AC"/>
    <w:rsid w:val="00D91E68"/>
    <w:rsid w:val="00D93934"/>
    <w:rsid w:val="00D95656"/>
    <w:rsid w:val="00DA217C"/>
    <w:rsid w:val="00DA4011"/>
    <w:rsid w:val="00DA71AE"/>
    <w:rsid w:val="00DB0CB6"/>
    <w:rsid w:val="00DB190C"/>
    <w:rsid w:val="00DB6739"/>
    <w:rsid w:val="00DB6D0B"/>
    <w:rsid w:val="00DB7961"/>
    <w:rsid w:val="00DC35C0"/>
    <w:rsid w:val="00DC37EA"/>
    <w:rsid w:val="00DC55B7"/>
    <w:rsid w:val="00DC61FB"/>
    <w:rsid w:val="00DC6CF7"/>
    <w:rsid w:val="00DE0DAC"/>
    <w:rsid w:val="00DE303F"/>
    <w:rsid w:val="00DE3CBA"/>
    <w:rsid w:val="00DE5397"/>
    <w:rsid w:val="00DE6CAB"/>
    <w:rsid w:val="00DE72FE"/>
    <w:rsid w:val="00DE7B38"/>
    <w:rsid w:val="00DF37EB"/>
    <w:rsid w:val="00DF54EA"/>
    <w:rsid w:val="00DF5D34"/>
    <w:rsid w:val="00E028AC"/>
    <w:rsid w:val="00E03318"/>
    <w:rsid w:val="00E03A29"/>
    <w:rsid w:val="00E05ACE"/>
    <w:rsid w:val="00E109DD"/>
    <w:rsid w:val="00E138D1"/>
    <w:rsid w:val="00E20A6B"/>
    <w:rsid w:val="00E20CE5"/>
    <w:rsid w:val="00E21080"/>
    <w:rsid w:val="00E268C5"/>
    <w:rsid w:val="00E31103"/>
    <w:rsid w:val="00E31877"/>
    <w:rsid w:val="00E36DBE"/>
    <w:rsid w:val="00E435CB"/>
    <w:rsid w:val="00E43863"/>
    <w:rsid w:val="00E46695"/>
    <w:rsid w:val="00E47B38"/>
    <w:rsid w:val="00E55717"/>
    <w:rsid w:val="00E63626"/>
    <w:rsid w:val="00E650C7"/>
    <w:rsid w:val="00E70A30"/>
    <w:rsid w:val="00E724E4"/>
    <w:rsid w:val="00E77C64"/>
    <w:rsid w:val="00E81952"/>
    <w:rsid w:val="00E82D02"/>
    <w:rsid w:val="00E84DE3"/>
    <w:rsid w:val="00E85AAC"/>
    <w:rsid w:val="00E85F50"/>
    <w:rsid w:val="00E8737C"/>
    <w:rsid w:val="00E9428F"/>
    <w:rsid w:val="00E9787F"/>
    <w:rsid w:val="00EA362C"/>
    <w:rsid w:val="00EA658E"/>
    <w:rsid w:val="00EB1C31"/>
    <w:rsid w:val="00EB2E78"/>
    <w:rsid w:val="00EB42D9"/>
    <w:rsid w:val="00EB57AC"/>
    <w:rsid w:val="00EB5A2F"/>
    <w:rsid w:val="00EC42A3"/>
    <w:rsid w:val="00EC663D"/>
    <w:rsid w:val="00EC6DB1"/>
    <w:rsid w:val="00EC7E22"/>
    <w:rsid w:val="00ED41F1"/>
    <w:rsid w:val="00EE23D0"/>
    <w:rsid w:val="00EE29B0"/>
    <w:rsid w:val="00EE780F"/>
    <w:rsid w:val="00EF0C1F"/>
    <w:rsid w:val="00EF1262"/>
    <w:rsid w:val="00EF1AED"/>
    <w:rsid w:val="00EF4265"/>
    <w:rsid w:val="00EF6946"/>
    <w:rsid w:val="00EF79D0"/>
    <w:rsid w:val="00F0201B"/>
    <w:rsid w:val="00F02FB6"/>
    <w:rsid w:val="00F03502"/>
    <w:rsid w:val="00F0524B"/>
    <w:rsid w:val="00F11FAB"/>
    <w:rsid w:val="00F135DC"/>
    <w:rsid w:val="00F13CF3"/>
    <w:rsid w:val="00F14206"/>
    <w:rsid w:val="00F147B6"/>
    <w:rsid w:val="00F147CF"/>
    <w:rsid w:val="00F15A58"/>
    <w:rsid w:val="00F2463E"/>
    <w:rsid w:val="00F40407"/>
    <w:rsid w:val="00F40CFC"/>
    <w:rsid w:val="00F41C42"/>
    <w:rsid w:val="00F46BAF"/>
    <w:rsid w:val="00F50180"/>
    <w:rsid w:val="00F56349"/>
    <w:rsid w:val="00F6172C"/>
    <w:rsid w:val="00F64E1D"/>
    <w:rsid w:val="00F65426"/>
    <w:rsid w:val="00F65531"/>
    <w:rsid w:val="00F67518"/>
    <w:rsid w:val="00F7094D"/>
    <w:rsid w:val="00F739A9"/>
    <w:rsid w:val="00F77BBF"/>
    <w:rsid w:val="00F82493"/>
    <w:rsid w:val="00F8313E"/>
    <w:rsid w:val="00F85A82"/>
    <w:rsid w:val="00F90ED2"/>
    <w:rsid w:val="00F9418F"/>
    <w:rsid w:val="00F95CAF"/>
    <w:rsid w:val="00F95EAA"/>
    <w:rsid w:val="00F95F19"/>
    <w:rsid w:val="00F97CC3"/>
    <w:rsid w:val="00FA49D4"/>
    <w:rsid w:val="00FA612C"/>
    <w:rsid w:val="00FA6AF7"/>
    <w:rsid w:val="00FA75A5"/>
    <w:rsid w:val="00FB2054"/>
    <w:rsid w:val="00FB501F"/>
    <w:rsid w:val="00FB67DE"/>
    <w:rsid w:val="00FC163B"/>
    <w:rsid w:val="00FC5723"/>
    <w:rsid w:val="00FC62A2"/>
    <w:rsid w:val="00FC68CE"/>
    <w:rsid w:val="00FD1E05"/>
    <w:rsid w:val="00FD1FE3"/>
    <w:rsid w:val="00FD26E5"/>
    <w:rsid w:val="00FD2CBF"/>
    <w:rsid w:val="00FD5CFB"/>
    <w:rsid w:val="00FE000A"/>
    <w:rsid w:val="00FE365F"/>
    <w:rsid w:val="00FE3831"/>
    <w:rsid w:val="00FF3682"/>
    <w:rsid w:val="00FF37A4"/>
    <w:rsid w:val="00FF3D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91B4A38-5A29-4EC9-80BA-812DED8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Brdtext"/>
    <w:link w:val="Rubrik3Char"/>
    <w:qFormat/>
    <w:rsid w:val="007D504F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16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160"/>
  </w:style>
  <w:style w:type="paragraph" w:styleId="Sidfot">
    <w:name w:val="footer"/>
    <w:basedOn w:val="Normal"/>
    <w:link w:val="Sidfot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160"/>
  </w:style>
  <w:style w:type="character" w:styleId="Hyperlnk">
    <w:name w:val="Hyperlink"/>
    <w:basedOn w:val="Standardstycketeckensnitt"/>
    <w:uiPriority w:val="99"/>
    <w:unhideWhenUsed/>
    <w:rsid w:val="00865160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rsid w:val="007D504F"/>
    <w:rPr>
      <w:rFonts w:ascii="Arial" w:eastAsia="Times New Roman" w:hAnsi="Arial" w:cs="Arial"/>
      <w:b/>
      <w:bCs/>
      <w:sz w:val="18"/>
      <w:szCs w:val="26"/>
      <w:lang w:eastAsia="sv-SE"/>
    </w:rPr>
  </w:style>
  <w:style w:type="paragraph" w:styleId="Brdtext">
    <w:name w:val="Body Text"/>
    <w:basedOn w:val="Normal"/>
    <w:link w:val="BrdtextChar"/>
    <w:rsid w:val="007D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D504F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bjork\AppData\Local\Microsoft\Windows\INetCache\IE\2MFN72RZ\Brevpapper%20mall%202018-01-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mall 2018-01-11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Björksell</dc:creator>
  <cp:keywords/>
  <dc:description/>
  <cp:lastModifiedBy>Lars Björksell</cp:lastModifiedBy>
  <cp:revision>2</cp:revision>
  <dcterms:created xsi:type="dcterms:W3CDTF">2018-10-03T13:19:00Z</dcterms:created>
  <dcterms:modified xsi:type="dcterms:W3CDTF">2018-10-03T13:19:00Z</dcterms:modified>
</cp:coreProperties>
</file>