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26652" w14:textId="558120F9" w:rsidR="008A08AA" w:rsidRDefault="00C974FB" w:rsidP="009F5262">
      <w:pPr>
        <w:pStyle w:val="Standardmall"/>
      </w:pPr>
      <w:bookmarkStart w:id="0" w:name="_Hlk5268047"/>
      <w:r>
        <w:t>Behörighetsgivande kyrkoherdeutbildning</w:t>
      </w:r>
    </w:p>
    <w:bookmarkEnd w:id="0"/>
    <w:p w14:paraId="638C415C" w14:textId="77777777" w:rsidR="009F5262" w:rsidRDefault="009F5262" w:rsidP="009F5262">
      <w:pPr>
        <w:pStyle w:val="Rubrik2"/>
      </w:pPr>
      <w:r>
        <w:t>Hur och varför behandlar vi dina personuppgifter?</w:t>
      </w:r>
    </w:p>
    <w:p w14:paraId="323D8E2B" w14:textId="77777777" w:rsidR="004442F2" w:rsidRDefault="003E76CD" w:rsidP="00714B9C">
      <w:r>
        <w:t xml:space="preserve">Om du </w:t>
      </w:r>
      <w:r w:rsidR="005B40D7">
        <w:t xml:space="preserve">skickar in en intresseanmälan </w:t>
      </w:r>
      <w:r w:rsidR="00FE5E27">
        <w:t>för</w:t>
      </w:r>
      <w:r w:rsidR="005B40D7">
        <w:t xml:space="preserve"> </w:t>
      </w:r>
      <w:r w:rsidR="00272F56">
        <w:t xml:space="preserve">behörighetsgivande kyrkoherdeutbildning </w:t>
      </w:r>
      <w:r>
        <w:t xml:space="preserve">behöver </w:t>
      </w:r>
      <w:r w:rsidR="005B40D7">
        <w:t xml:space="preserve">vi </w:t>
      </w:r>
      <w:r>
        <w:t>behandla dina personuppgifter</w:t>
      </w:r>
      <w:r w:rsidR="007E6F6A">
        <w:t xml:space="preserve"> för att </w:t>
      </w:r>
      <w:r w:rsidR="005B40D7">
        <w:t>administrera din anmälan</w:t>
      </w:r>
      <w:r w:rsidR="007D30B5">
        <w:t xml:space="preserve">, kalla dig till intervju och </w:t>
      </w:r>
      <w:r w:rsidR="00B94503">
        <w:t xml:space="preserve">göra </w:t>
      </w:r>
      <w:r w:rsidR="007D30B5">
        <w:t xml:space="preserve">ett urval </w:t>
      </w:r>
      <w:r w:rsidR="00B94503">
        <w:t xml:space="preserve">av </w:t>
      </w:r>
      <w:r w:rsidR="007D30B5">
        <w:t xml:space="preserve">vilka sökande som ska </w:t>
      </w:r>
      <w:r w:rsidR="005B40D7">
        <w:t>få en plats på utbildningen</w:t>
      </w:r>
      <w:r w:rsidR="007E6F6A">
        <w:t xml:space="preserve">. </w:t>
      </w:r>
      <w:bookmarkStart w:id="1" w:name="_Hlk26974474"/>
      <w:r w:rsidR="007E6F6A">
        <w:t xml:space="preserve">Vi lutar oss mot den rättsliga grunden </w:t>
      </w:r>
      <w:r w:rsidR="007E6F6A" w:rsidRPr="00C974FB">
        <w:rPr>
          <w:i/>
          <w:iCs/>
        </w:rPr>
        <w:t>avtal,</w:t>
      </w:r>
      <w:r w:rsidR="007E6F6A" w:rsidRPr="005B40D7">
        <w:t xml:space="preserve"> då kyrkoordningen med sina bestämmelser om </w:t>
      </w:r>
      <w:r w:rsidR="005B40D7">
        <w:t xml:space="preserve">behörighet för anställning som kyrkoherde </w:t>
      </w:r>
      <w:r w:rsidR="007E6F6A" w:rsidRPr="005B40D7">
        <w:t>ses som ett avtal.</w:t>
      </w:r>
      <w:bookmarkEnd w:id="1"/>
      <w:r w:rsidR="00E35C90" w:rsidRPr="005B40D7">
        <w:t xml:space="preserve"> Reglerna finns i </w:t>
      </w:r>
      <w:r w:rsidR="00272F56" w:rsidRPr="005B40D7">
        <w:t xml:space="preserve">34 kap. 9 § kyrkoordningen och i Svenska kyrkans bestämmelser. </w:t>
      </w:r>
    </w:p>
    <w:p w14:paraId="21793F8E" w14:textId="77777777" w:rsidR="004442F2" w:rsidRDefault="004442F2" w:rsidP="00714B9C"/>
    <w:p w14:paraId="34B0D6B0" w14:textId="4539D6ED" w:rsidR="00F810CE" w:rsidRDefault="00F810CE" w:rsidP="00714B9C">
      <w:r>
        <w:t xml:space="preserve">Om biskopen beslutar att du ska få </w:t>
      </w:r>
      <w:r w:rsidR="004442F2">
        <w:t xml:space="preserve">gå </w:t>
      </w:r>
      <w:r>
        <w:t xml:space="preserve">utbildningen </w:t>
      </w:r>
      <w:r w:rsidR="00F65DA6">
        <w:t xml:space="preserve">kommer vi att </w:t>
      </w:r>
      <w:r>
        <w:t>anmäl</w:t>
      </w:r>
      <w:r w:rsidR="00F65DA6">
        <w:t xml:space="preserve">a </w:t>
      </w:r>
      <w:r>
        <w:t xml:space="preserve">dig och skicka dina personuppgifter till </w:t>
      </w:r>
      <w:r w:rsidR="007D30B5">
        <w:t>Svenska kyrkans utbildningsinstitut</w:t>
      </w:r>
      <w:r>
        <w:t xml:space="preserve"> </w:t>
      </w:r>
      <w:r w:rsidR="004442F2">
        <w:t>och</w:t>
      </w:r>
      <w:r>
        <w:t xml:space="preserve"> Lunds universitet.</w:t>
      </w:r>
    </w:p>
    <w:p w14:paraId="747F73B5" w14:textId="5886E2A6" w:rsidR="004442F2" w:rsidRDefault="004442F2" w:rsidP="00714B9C"/>
    <w:p w14:paraId="49B1CE26" w14:textId="79A83A2F" w:rsidR="004442F2" w:rsidRDefault="004442F2" w:rsidP="00714B9C">
      <w:r>
        <w:t xml:space="preserve">Om du genomför kyrkoherdeutbildningen kommer vi att spara ditt namn och tjänstgöringsförsamling i ett register. Grunden till behandlingen är vårt </w:t>
      </w:r>
      <w:r w:rsidRPr="004442F2">
        <w:rPr>
          <w:i/>
          <w:iCs/>
        </w:rPr>
        <w:t xml:space="preserve">berättigade intresse </w:t>
      </w:r>
      <w:r w:rsidRPr="004442F2">
        <w:t>av</w:t>
      </w:r>
      <w:r>
        <w:t xml:space="preserve"> att hålla koll på vilka personer som gått utbildningen. </w:t>
      </w:r>
    </w:p>
    <w:p w14:paraId="3D783AF3" w14:textId="77777777" w:rsidR="00272F56" w:rsidRDefault="00272F56" w:rsidP="00714B9C"/>
    <w:p w14:paraId="750F04C3" w14:textId="64897861" w:rsidR="00B46AD9" w:rsidRPr="00AE677E" w:rsidRDefault="00B46AD9" w:rsidP="00B46AD9">
      <w:r>
        <w:t xml:space="preserve">Dina personuppgifter </w:t>
      </w:r>
      <w:r w:rsidRPr="006C6470">
        <w:t>kan komma att lämnas ut i enlighet med Svenska kyrkans offentlighetsprincip, vilken framgår dels av 11 § lagen om Svenska kyrkan, dels av kapitel 53 och 54 i kyrkoordningen.</w:t>
      </w:r>
      <w:r>
        <w:t xml:space="preserve"> </w:t>
      </w:r>
    </w:p>
    <w:p w14:paraId="5A12D321" w14:textId="77777777" w:rsidR="00B46AD9" w:rsidRDefault="00B46AD9" w:rsidP="00714B9C"/>
    <w:p w14:paraId="759EBC52" w14:textId="0E2400BC" w:rsidR="009F5262" w:rsidRDefault="009F5262" w:rsidP="009F5262">
      <w:pPr>
        <w:pStyle w:val="Rubrik2"/>
      </w:pPr>
      <w:bookmarkStart w:id="2" w:name="_Hlk26970313"/>
      <w:r>
        <w:t>Vilka personuppgifter behandlar vi?</w:t>
      </w:r>
    </w:p>
    <w:p w14:paraId="00643D18" w14:textId="2B4ED12E" w:rsidR="006250B9" w:rsidRDefault="00FD570D" w:rsidP="00714B9C">
      <w:r>
        <w:t xml:space="preserve">Vi behandlar </w:t>
      </w:r>
      <w:r w:rsidR="00272F56">
        <w:t xml:space="preserve">de personuppgifter som finns i anmälan, personligt brev samt rekommendationsbrev från kyrkoherden. </w:t>
      </w:r>
      <w:r w:rsidRPr="00272F56">
        <w:t>V</w:t>
      </w:r>
      <w:r w:rsidR="006250B9" w:rsidRPr="00272F56">
        <w:t>i behandlar även</w:t>
      </w:r>
      <w:r w:rsidR="00272F56" w:rsidRPr="00272F56">
        <w:t xml:space="preserve"> </w:t>
      </w:r>
      <w:r w:rsidR="006250B9" w:rsidRPr="00272F56">
        <w:t>uppgift om din religiösa övertygelse</w:t>
      </w:r>
      <w:r w:rsidR="007D30B5">
        <w:t xml:space="preserve">. </w:t>
      </w:r>
    </w:p>
    <w:p w14:paraId="00DE6BD0" w14:textId="73AE7646" w:rsidR="00714B9C" w:rsidRDefault="00714B9C" w:rsidP="00714B9C">
      <w:bookmarkStart w:id="3" w:name="_Hlk26975407"/>
    </w:p>
    <w:p w14:paraId="06FC43BC" w14:textId="02BFED81" w:rsidR="00714B9C" w:rsidRDefault="00714B9C" w:rsidP="008843DE">
      <w:r>
        <w:t>Uppgift om religiös övertygelse är en känslig personuppgift</w:t>
      </w:r>
      <w:r w:rsidR="00300213">
        <w:t>.</w:t>
      </w:r>
      <w:r w:rsidR="008843DE">
        <w:t xml:space="preserve"> </w:t>
      </w:r>
      <w:r w:rsidR="00FF587A">
        <w:t xml:space="preserve">Vi behandlar den känsliga personuppgiften </w:t>
      </w:r>
      <w:r w:rsidR="00B56BA5">
        <w:t xml:space="preserve">med stöd </w:t>
      </w:r>
      <w:r w:rsidR="00B56BA5" w:rsidRPr="004435A7">
        <w:t xml:space="preserve">av att </w:t>
      </w:r>
      <w:r w:rsidR="00FF587A" w:rsidRPr="004435A7">
        <w:t>du anses ha offentliggjort din religiösa övertygelse i</w:t>
      </w:r>
      <w:r w:rsidR="00300213" w:rsidRPr="004435A7">
        <w:t xml:space="preserve"> och med att du </w:t>
      </w:r>
      <w:r w:rsidR="004435A7" w:rsidRPr="004435A7">
        <w:t xml:space="preserve">är präst </w:t>
      </w:r>
      <w:r w:rsidR="00300213" w:rsidRPr="004435A7">
        <w:t>i Svenska kyrkan</w:t>
      </w:r>
      <w:r w:rsidR="00FF587A" w:rsidRPr="004435A7">
        <w:t>.</w:t>
      </w:r>
      <w:r>
        <w:t xml:space="preserve"> </w:t>
      </w:r>
    </w:p>
    <w:p w14:paraId="4C695F71" w14:textId="5B9BBEF1" w:rsidR="00272F56" w:rsidRDefault="00272F56" w:rsidP="008843DE"/>
    <w:p w14:paraId="7BF0FD16" w14:textId="77777777" w:rsidR="007D30B5" w:rsidRDefault="00272F56" w:rsidP="008843DE">
      <w:r>
        <w:t xml:space="preserve">Eftersom det serveras mat under vistelsen på stiftsgården Åkersberg behandlar vi även uppgift om eventuell </w:t>
      </w:r>
      <w:r w:rsidR="0073430F">
        <w:t>mat</w:t>
      </w:r>
      <w:r>
        <w:t>allergi</w:t>
      </w:r>
      <w:r w:rsidR="0073430F">
        <w:t xml:space="preserve">. Vi behandlar denna känsliga uppgift i egenskap av en icke vinstdrivande förening med religiöst syfte i vilken du är medlem. </w:t>
      </w:r>
    </w:p>
    <w:p w14:paraId="588419B4" w14:textId="77777777" w:rsidR="007D30B5" w:rsidRDefault="007D30B5" w:rsidP="008843DE"/>
    <w:p w14:paraId="00F9039D" w14:textId="0AAE2B06" w:rsidR="00272F56" w:rsidRDefault="0073430F" w:rsidP="008843DE">
      <w:r>
        <w:t xml:space="preserve">Vi kommer inte att lämna ut </w:t>
      </w:r>
      <w:r w:rsidR="007D30B5">
        <w:t>känsliga personuppgifter</w:t>
      </w:r>
      <w:r>
        <w:t xml:space="preserve"> till någon utanför Svenska kyrkan utan ditt samtycke.</w:t>
      </w:r>
    </w:p>
    <w:bookmarkEnd w:id="3"/>
    <w:p w14:paraId="20887306" w14:textId="77777777" w:rsidR="009F5262" w:rsidRDefault="009F5262" w:rsidP="008843DE"/>
    <w:p w14:paraId="2DB17497" w14:textId="77777777" w:rsidR="009F5262" w:rsidRDefault="009F5262" w:rsidP="008843DE">
      <w:pPr>
        <w:pStyle w:val="Rubrik2"/>
      </w:pPr>
      <w:r>
        <w:t>Hur länge behandlar vi personuppgifterna?</w:t>
      </w:r>
    </w:p>
    <w:p w14:paraId="10D2DB84" w14:textId="5DAB489A" w:rsidR="00C974FB" w:rsidRDefault="00A53DD0" w:rsidP="008843DE">
      <w:r w:rsidRPr="00533315">
        <w:t xml:space="preserve">Vi bevarar </w:t>
      </w:r>
      <w:r w:rsidR="004442F2">
        <w:t>din anmälan</w:t>
      </w:r>
      <w:r w:rsidR="00533315" w:rsidRPr="00533315">
        <w:t xml:space="preserve"> för framtiden, </w:t>
      </w:r>
      <w:r w:rsidRPr="00533315">
        <w:t>för arkivändamål av allmänt intresse</w:t>
      </w:r>
      <w:r w:rsidR="00533315" w:rsidRPr="00533315">
        <w:t xml:space="preserve">. </w:t>
      </w:r>
      <w:r w:rsidR="005B40D7">
        <w:t xml:space="preserve">Allergiuppgifter </w:t>
      </w:r>
      <w:r w:rsidR="00533315" w:rsidRPr="00533315">
        <w:t>radera</w:t>
      </w:r>
      <w:r w:rsidR="005B40D7">
        <w:t>s</w:t>
      </w:r>
      <w:r w:rsidR="004442F2">
        <w:t xml:space="preserve"> </w:t>
      </w:r>
      <w:r w:rsidR="00533315" w:rsidRPr="00533315">
        <w:t>efter vistelsen på Åkersberg.</w:t>
      </w:r>
      <w:r w:rsidR="004442F2">
        <w:t xml:space="preserve"> </w:t>
      </w:r>
      <w:r w:rsidR="00B079CE">
        <w:t xml:space="preserve">Du finns kvar i registret över de personer som genomfört utbildningen så länge vi har nytta av uppgiften. </w:t>
      </w:r>
    </w:p>
    <w:p w14:paraId="65D561F9" w14:textId="77777777" w:rsidR="004442F2" w:rsidRDefault="004442F2" w:rsidP="008843DE"/>
    <w:p w14:paraId="7ABA1FD2" w14:textId="77777777" w:rsidR="009F5262" w:rsidRPr="00735ABB" w:rsidRDefault="009F5262" w:rsidP="008843DE">
      <w:pPr>
        <w:pStyle w:val="Rubrik2"/>
      </w:pPr>
      <w:r w:rsidRPr="00735ABB">
        <w:lastRenderedPageBreak/>
        <w:t>Vilka rättigheter har du?</w:t>
      </w:r>
    </w:p>
    <w:bookmarkEnd w:id="2"/>
    <w:p w14:paraId="5163BEF0" w14:textId="77777777" w:rsidR="003D4CA0" w:rsidRPr="00735ABB" w:rsidRDefault="003D4CA0" w:rsidP="008843DE">
      <w:r w:rsidRPr="00735ABB">
        <w:t xml:space="preserve">Du har rätt att begära registerutdrag, rättelse, komplettering eller radering av dina uppgifter. En begärd radering utförs om vi inte har fortsatt grund att spara uppgifterna. Du kan också begära en tillfällig begränsning av personuppgiftsbehandlingen, t.ex. medan en rättelse görs. </w:t>
      </w:r>
    </w:p>
    <w:p w14:paraId="7AA0DC91" w14:textId="77777777" w:rsidR="003D4CA0" w:rsidRPr="00735ABB" w:rsidRDefault="003D4CA0" w:rsidP="00714B9C"/>
    <w:p w14:paraId="083AAFA6" w14:textId="40009077" w:rsidR="003D4CA0" w:rsidRPr="00735ABB" w:rsidRDefault="003D4CA0" w:rsidP="00714B9C">
      <w:r w:rsidRPr="00735ABB">
        <w:t>Automatiserad behandling (t.ex. i ett IT-system) som utförs med stöd av avtal där personuppgifterna samlats in direkt från dig omfattas av rätten till dataportabilitet, vilken innebär att du har en rätt att begära ut dina personuppgifter i ett format som är strukturerat, allmänt använt och maskinläsbart.</w:t>
      </w:r>
    </w:p>
    <w:p w14:paraId="6B05EDB7" w14:textId="77777777" w:rsidR="003D4CA0" w:rsidRPr="00735ABB" w:rsidRDefault="003D4CA0" w:rsidP="00714B9C">
      <w:bookmarkStart w:id="4" w:name="_Hlk7530461"/>
    </w:p>
    <w:p w14:paraId="5D7D818F" w14:textId="77777777" w:rsidR="003D4CA0" w:rsidRPr="00735ABB" w:rsidRDefault="003D4CA0" w:rsidP="00714B9C">
      <w:r w:rsidRPr="00735ABB">
        <w:t>Om du anser att vår behandling av dina personuppgifter är olaglig eller inte sker på ett korrekt sätt har du även en rätt att inge ett klagomål till Datainspektionen.</w:t>
      </w:r>
    </w:p>
    <w:bookmarkEnd w:id="4"/>
    <w:p w14:paraId="32E0435C" w14:textId="77777777" w:rsidR="003D4CA0" w:rsidRPr="00735ABB" w:rsidRDefault="003D4CA0" w:rsidP="003D4CA0"/>
    <w:p w14:paraId="6084F64A" w14:textId="77777777" w:rsidR="003D4CA0" w:rsidRPr="00735ABB" w:rsidRDefault="003D4CA0" w:rsidP="003D4CA0">
      <w:pPr>
        <w:pStyle w:val="Rubrik2"/>
      </w:pPr>
      <w:r w:rsidRPr="00735ABB">
        <w:t>Kontakt</w:t>
      </w:r>
    </w:p>
    <w:p w14:paraId="04467B81" w14:textId="77777777" w:rsidR="00E35C90" w:rsidRPr="00E35C90" w:rsidRDefault="00E35C90" w:rsidP="00E35C90">
      <w:r w:rsidRPr="00E35C90">
        <w:t>Göteborgs stift, org. nr. 252010-0088, ansvarar för hanteringen av dina personuppgifter. Om du har frågor om vår behandling av dina personuppgifter, hör av dig till oss på gdpr.gbgstift@svenskakyrkan.se.</w:t>
      </w:r>
    </w:p>
    <w:p w14:paraId="1EFCBE9C" w14:textId="77777777" w:rsidR="00E35C90" w:rsidRPr="00E35C90" w:rsidRDefault="00E35C90" w:rsidP="00E35C90"/>
    <w:p w14:paraId="612929BB" w14:textId="77777777" w:rsidR="00E35C90" w:rsidRPr="00E35C90" w:rsidRDefault="00E35C90" w:rsidP="00E35C90">
      <w:r w:rsidRPr="00E35C90">
        <w:t>Vi har ett dataskyddsombud som har till uppgift att säkerställa att vår verksamhet följer dataskyddsförordningen:</w:t>
      </w:r>
    </w:p>
    <w:p w14:paraId="0332DA95" w14:textId="77777777" w:rsidR="00E35C90" w:rsidRPr="00E35C90" w:rsidRDefault="00E35C90" w:rsidP="00E35C90"/>
    <w:p w14:paraId="50F82BF8" w14:textId="77777777" w:rsidR="00E35C90" w:rsidRPr="00E35C90" w:rsidRDefault="00871E1A" w:rsidP="00E35C90">
      <w:sdt>
        <w:sdtPr>
          <w:id w:val="905729145"/>
          <w:placeholder>
            <w:docPart w:val="FB747D7A745346E09F446B40CA854E47"/>
          </w:placeholder>
        </w:sdtPr>
        <w:sdtEndPr/>
        <w:sdtContent>
          <w:r w:rsidR="00E35C90" w:rsidRPr="00E35C90">
            <w:t>Erika Malmberg</w:t>
          </w:r>
        </w:sdtContent>
      </w:sdt>
    </w:p>
    <w:p w14:paraId="5BBB9885" w14:textId="77777777" w:rsidR="00E35C90" w:rsidRPr="00E35C90" w:rsidRDefault="00871E1A" w:rsidP="00E35C90">
      <w:sdt>
        <w:sdtPr>
          <w:id w:val="1789280"/>
          <w:placeholder>
            <w:docPart w:val="CB17E6C713EF4BE0AB0FE40A7F618CBF"/>
          </w:placeholder>
        </w:sdtPr>
        <w:sdtEndPr/>
        <w:sdtContent>
          <w:r w:rsidR="00E35C90" w:rsidRPr="00E35C90">
            <w:t>072-549 64 34</w:t>
          </w:r>
        </w:sdtContent>
      </w:sdt>
    </w:p>
    <w:p w14:paraId="4028FDEA" w14:textId="56B549BD" w:rsidR="00B65783" w:rsidRPr="005007FF" w:rsidRDefault="00871E1A" w:rsidP="00E35C90">
      <w:hyperlink r:id="rId8" w:history="1">
        <w:r w:rsidR="00E35C90" w:rsidRPr="00E35C90">
          <w:rPr>
            <w:rStyle w:val="Hyperlnk"/>
          </w:rPr>
          <w:t>dataskyddsombud@intechrit</w:t>
        </w:r>
        <w:bookmarkStart w:id="5" w:name="_GoBack"/>
        <w:bookmarkEnd w:id="5"/>
        <w:r w:rsidR="00E35C90" w:rsidRPr="00E35C90">
          <w:rPr>
            <w:rStyle w:val="Hyperlnk"/>
          </w:rPr>
          <w:t>y.se</w:t>
        </w:r>
      </w:hyperlink>
      <w:r w:rsidR="00E35C90" w:rsidRPr="00E35C90">
        <w:t xml:space="preserve"> </w:t>
      </w:r>
    </w:p>
    <w:sectPr w:rsidR="00B65783" w:rsidRPr="005007FF" w:rsidSect="005A720B">
      <w:headerReference w:type="default" r:id="rId9"/>
      <w:footerReference w:type="even" r:id="rId10"/>
      <w:footerReference w:type="default" r:id="rId11"/>
      <w:footerReference w:type="first" r:id="rId12"/>
      <w:pgSz w:w="11907" w:h="16839"/>
      <w:pgMar w:top="2127" w:right="1050" w:bottom="1843" w:left="1050" w:header="612" w:footer="45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5B222" w14:textId="77777777" w:rsidR="00A536E0" w:rsidRDefault="00A536E0" w:rsidP="00660169">
      <w:r>
        <w:separator/>
      </w:r>
    </w:p>
    <w:p w14:paraId="30FF8257" w14:textId="77777777" w:rsidR="00A536E0" w:rsidRDefault="00A536E0" w:rsidP="00660169"/>
  </w:endnote>
  <w:endnote w:type="continuationSeparator" w:id="0">
    <w:p w14:paraId="6580A811" w14:textId="77777777" w:rsidR="00A536E0" w:rsidRDefault="00A536E0" w:rsidP="00660169">
      <w:r>
        <w:continuationSeparator/>
      </w:r>
    </w:p>
    <w:p w14:paraId="13BC7A9B" w14:textId="77777777" w:rsidR="00A536E0" w:rsidRDefault="00A536E0"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F3B28" w14:textId="77777777" w:rsidR="002A2759" w:rsidRDefault="00871E1A" w:rsidP="00660169"/>
  <w:p w14:paraId="0C2D370A"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3DA53561" w14:textId="77777777" w:rsidR="002A2759" w:rsidRDefault="0038059F" w:rsidP="00660169">
    <w:r>
      <w:rPr>
        <w:noProof/>
      </w:rPr>
      <mc:AlternateContent>
        <mc:Choice Requires="wpg">
          <w:drawing>
            <wp:inline distT="0" distB="0" distL="0" distR="0" wp14:anchorId="14B2E862" wp14:editId="2E89B1E6">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836DE3"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05FD8D4E" w14:textId="77777777" w:rsidR="002A2759" w:rsidRDefault="00871E1A" w:rsidP="00660169">
    <w:pPr>
      <w:pStyle w:val="Ingetavstnd"/>
    </w:pPr>
  </w:p>
  <w:p w14:paraId="6B228C40" w14:textId="77777777" w:rsidR="002A2759" w:rsidRDefault="00871E1A" w:rsidP="00660169"/>
  <w:p w14:paraId="276B65D1" w14:textId="77777777" w:rsidR="002A2759" w:rsidRDefault="00871E1A" w:rsidP="00660169"/>
  <w:p w14:paraId="5E2DD26C" w14:textId="77777777" w:rsidR="002A2759" w:rsidRDefault="00871E1A" w:rsidP="00660169"/>
  <w:p w14:paraId="1EEE6EB9"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46F72" w14:textId="77777777" w:rsidR="005A720B" w:rsidRDefault="005A720B">
    <w:pPr>
      <w:pStyle w:val="Sidfot"/>
      <w:jc w:val="center"/>
    </w:pPr>
  </w:p>
  <w:p w14:paraId="3F644DCB" w14:textId="77777777" w:rsidR="005A720B" w:rsidRDefault="005A720B">
    <w:pPr>
      <w:pStyle w:val="Sidfot"/>
      <w:jc w:val="center"/>
    </w:pPr>
  </w:p>
  <w:p w14:paraId="0609355F" w14:textId="77777777" w:rsidR="002A2759" w:rsidRPr="00143D63" w:rsidRDefault="00871E1A"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1</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2</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08E19" w14:textId="77777777" w:rsidR="002A2759" w:rsidRPr="00167464" w:rsidRDefault="0038059F" w:rsidP="00660169">
    <w:pPr>
      <w:pStyle w:val="Sidfot"/>
      <w:rPr>
        <w:rFonts w:cs="Segoe UI"/>
      </w:rPr>
    </w:pPr>
    <w:r>
      <w:rPr>
        <w:noProof/>
      </w:rPr>
      <w:drawing>
        <wp:inline distT="0" distB="0" distL="0" distR="0" wp14:anchorId="737A842A" wp14:editId="3E2D47A1">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0A87A" w14:textId="77777777" w:rsidR="00A536E0" w:rsidRDefault="00A536E0" w:rsidP="00660169">
      <w:r>
        <w:separator/>
      </w:r>
    </w:p>
    <w:p w14:paraId="11CC4C41" w14:textId="77777777" w:rsidR="00A536E0" w:rsidRDefault="00A536E0" w:rsidP="00660169"/>
  </w:footnote>
  <w:footnote w:type="continuationSeparator" w:id="0">
    <w:p w14:paraId="4B04E00F" w14:textId="77777777" w:rsidR="00A536E0" w:rsidRDefault="00A536E0" w:rsidP="00660169">
      <w:r>
        <w:continuationSeparator/>
      </w:r>
    </w:p>
    <w:p w14:paraId="15147672" w14:textId="77777777" w:rsidR="00A536E0" w:rsidRDefault="00A536E0"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1A6A" w14:textId="4AA322F8" w:rsidR="00E35C90" w:rsidRDefault="00307A4B" w:rsidP="00660169">
    <w:pPr>
      <w:pStyle w:val="Sidhuvud"/>
      <w:rPr>
        <w:sz w:val="18"/>
      </w:rPr>
    </w:pPr>
    <w:r>
      <w:rPr>
        <w:sz w:val="18"/>
      </w:rPr>
      <w:t xml:space="preserve">Informationstext </w:t>
    </w:r>
    <w:r w:rsidR="0038059F" w:rsidRPr="00660169">
      <w:rPr>
        <w:sz w:val="18"/>
      </w:rPr>
      <w:ptab w:relativeTo="margin" w:alignment="center" w:leader="none"/>
    </w:r>
    <w:sdt>
      <w:sdtPr>
        <w:rPr>
          <w:sz w:val="18"/>
        </w:rPr>
        <w:alias w:val="Företag"/>
        <w:tag w:val=""/>
        <w:id w:val="-736709011"/>
        <w:dataBinding w:prefixMappings="xmlns:ns0='http://schemas.openxmlformats.org/officeDocument/2006/extended-properties' " w:xpath="/ns0:Properties[1]/ns0:Company[1]" w:storeItemID="{6668398D-A668-4E3E-A5EB-62B293D839F1}"/>
        <w:text/>
      </w:sdtPr>
      <w:sdtEndPr/>
      <w:sdtContent>
        <w:r>
          <w:rPr>
            <w:sz w:val="18"/>
          </w:rPr>
          <w:t>Göteborgs stift</w:t>
        </w:r>
      </w:sdtContent>
    </w:sdt>
    <w:r w:rsidR="0038059F" w:rsidRPr="00660169">
      <w:rPr>
        <w:sz w:val="18"/>
      </w:rPr>
      <w:ptab w:relativeTo="margin" w:alignment="right" w:leader="none"/>
    </w:r>
    <w:r w:rsidR="00A86A6E" w:rsidRPr="00A86A6E">
      <w:rPr>
        <w:sz w:val="18"/>
      </w:rPr>
      <w:t xml:space="preserve"> </w:t>
    </w:r>
    <w:r w:rsidR="00E35C90">
      <w:rPr>
        <w:sz w:val="18"/>
      </w:rPr>
      <w:t>2020-0</w:t>
    </w:r>
    <w:r w:rsidR="003A3573">
      <w:rPr>
        <w:sz w:val="18"/>
      </w:rPr>
      <w:t>6-02</w:t>
    </w:r>
  </w:p>
  <w:p w14:paraId="7808C835" w14:textId="5E69E74E" w:rsidR="00C974FB" w:rsidRPr="00660169" w:rsidRDefault="00C974FB" w:rsidP="00660169">
    <w:pPr>
      <w:pStyle w:val="Sidhuvud"/>
      <w:rPr>
        <w:sz w:val="18"/>
      </w:rPr>
    </w:pPr>
    <w:r w:rsidRPr="00C974FB">
      <w:rPr>
        <w:sz w:val="18"/>
      </w:rPr>
      <w:t>Behörighetsgivande kyrkoherdeutbildning</w:t>
    </w:r>
  </w:p>
  <w:p w14:paraId="0F63627A"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D52683"/>
    <w:multiLevelType w:val="hybridMultilevel"/>
    <w:tmpl w:val="426ED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1F"/>
    <w:rsid w:val="00001BE0"/>
    <w:rsid w:val="00013A35"/>
    <w:rsid w:val="0003074C"/>
    <w:rsid w:val="000316EB"/>
    <w:rsid w:val="00044A6E"/>
    <w:rsid w:val="000711E1"/>
    <w:rsid w:val="00131557"/>
    <w:rsid w:val="00142D44"/>
    <w:rsid w:val="00143D63"/>
    <w:rsid w:val="002219DE"/>
    <w:rsid w:val="00221ADD"/>
    <w:rsid w:val="00237077"/>
    <w:rsid w:val="00272F56"/>
    <w:rsid w:val="00286F45"/>
    <w:rsid w:val="002B46C9"/>
    <w:rsid w:val="002C2546"/>
    <w:rsid w:val="00300213"/>
    <w:rsid w:val="00307A4B"/>
    <w:rsid w:val="00316EA2"/>
    <w:rsid w:val="0033543A"/>
    <w:rsid w:val="0038059F"/>
    <w:rsid w:val="00382903"/>
    <w:rsid w:val="00385EA9"/>
    <w:rsid w:val="003A3573"/>
    <w:rsid w:val="003D4CA0"/>
    <w:rsid w:val="003E76CD"/>
    <w:rsid w:val="003E7EBA"/>
    <w:rsid w:val="00405A3A"/>
    <w:rsid w:val="00410B7D"/>
    <w:rsid w:val="004152B2"/>
    <w:rsid w:val="004435A7"/>
    <w:rsid w:val="004442F2"/>
    <w:rsid w:val="00470D1F"/>
    <w:rsid w:val="004C5FEC"/>
    <w:rsid w:val="005007FF"/>
    <w:rsid w:val="005172BE"/>
    <w:rsid w:val="00533315"/>
    <w:rsid w:val="00554493"/>
    <w:rsid w:val="005714C5"/>
    <w:rsid w:val="005A720B"/>
    <w:rsid w:val="005B40D7"/>
    <w:rsid w:val="006250B9"/>
    <w:rsid w:val="00642855"/>
    <w:rsid w:val="00660169"/>
    <w:rsid w:val="00671FF1"/>
    <w:rsid w:val="006A2EA2"/>
    <w:rsid w:val="006F2AC6"/>
    <w:rsid w:val="00713A07"/>
    <w:rsid w:val="00714B9C"/>
    <w:rsid w:val="0073430F"/>
    <w:rsid w:val="00735ABB"/>
    <w:rsid w:val="007A39D1"/>
    <w:rsid w:val="007D30B5"/>
    <w:rsid w:val="007E6F6A"/>
    <w:rsid w:val="007E73AF"/>
    <w:rsid w:val="008039E1"/>
    <w:rsid w:val="00847AFD"/>
    <w:rsid w:val="0086480A"/>
    <w:rsid w:val="00871E1A"/>
    <w:rsid w:val="008843DE"/>
    <w:rsid w:val="008A08AA"/>
    <w:rsid w:val="008A5CAC"/>
    <w:rsid w:val="008F1821"/>
    <w:rsid w:val="009045F7"/>
    <w:rsid w:val="009264ED"/>
    <w:rsid w:val="009E1E83"/>
    <w:rsid w:val="009E694E"/>
    <w:rsid w:val="009F5262"/>
    <w:rsid w:val="00A20D60"/>
    <w:rsid w:val="00A536E0"/>
    <w:rsid w:val="00A53DD0"/>
    <w:rsid w:val="00A86A6E"/>
    <w:rsid w:val="00AB74E4"/>
    <w:rsid w:val="00AE6B78"/>
    <w:rsid w:val="00B079CE"/>
    <w:rsid w:val="00B140C4"/>
    <w:rsid w:val="00B46AD9"/>
    <w:rsid w:val="00B52259"/>
    <w:rsid w:val="00B56BA5"/>
    <w:rsid w:val="00B64EB6"/>
    <w:rsid w:val="00B65783"/>
    <w:rsid w:val="00B857C1"/>
    <w:rsid w:val="00B94503"/>
    <w:rsid w:val="00BA1383"/>
    <w:rsid w:val="00BA46FE"/>
    <w:rsid w:val="00BB6D09"/>
    <w:rsid w:val="00BD14E9"/>
    <w:rsid w:val="00C44FE5"/>
    <w:rsid w:val="00C974FB"/>
    <w:rsid w:val="00CF1C01"/>
    <w:rsid w:val="00CF1CC3"/>
    <w:rsid w:val="00CF7104"/>
    <w:rsid w:val="00D13AB3"/>
    <w:rsid w:val="00D355D3"/>
    <w:rsid w:val="00D66751"/>
    <w:rsid w:val="00DA6D23"/>
    <w:rsid w:val="00DC079A"/>
    <w:rsid w:val="00DE16BF"/>
    <w:rsid w:val="00E35C90"/>
    <w:rsid w:val="00E61206"/>
    <w:rsid w:val="00E73FAC"/>
    <w:rsid w:val="00EB25D6"/>
    <w:rsid w:val="00EB6C42"/>
    <w:rsid w:val="00F0247B"/>
    <w:rsid w:val="00F65DA6"/>
    <w:rsid w:val="00F810CE"/>
    <w:rsid w:val="00FC3A4C"/>
    <w:rsid w:val="00FD570D"/>
    <w:rsid w:val="00FE5E27"/>
    <w:rsid w:val="00FF5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8DA0D"/>
  <w15:chartTrackingRefBased/>
  <w15:docId w15:val="{B723FC9C-3BB3-4DFB-9AC7-56DF218B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FF"/>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Standardmall">
    <w:name w:val="Standardmall"/>
    <w:basedOn w:val="Rubrik1"/>
    <w:link w:val="StandardmallChar"/>
    <w:qFormat/>
    <w:rsid w:val="00470D1F"/>
  </w:style>
  <w:style w:type="character" w:customStyle="1" w:styleId="StandardmallChar">
    <w:name w:val="Standardmall Char"/>
    <w:basedOn w:val="Rubrik1Char"/>
    <w:link w:val="Standardmall"/>
    <w:rsid w:val="00470D1F"/>
    <w:rPr>
      <w:rFonts w:ascii="Raleway SemiBold" w:eastAsia="Times New Roman" w:hAnsi="Raleway SemiBold" w:cstheme="majorBidi"/>
      <w:bCs/>
      <w:sz w:val="48"/>
      <w:szCs w:val="64"/>
      <w:lang w:eastAsia="sv-SE"/>
    </w:rPr>
  </w:style>
  <w:style w:type="paragraph" w:styleId="Kommentarer">
    <w:name w:val="annotation text"/>
    <w:basedOn w:val="Normal"/>
    <w:link w:val="KommentarerChar"/>
    <w:uiPriority w:val="99"/>
    <w:unhideWhenUsed/>
    <w:rsid w:val="009F5262"/>
    <w:pPr>
      <w:spacing w:line="240" w:lineRule="auto"/>
    </w:pPr>
    <w:rPr>
      <w:sz w:val="20"/>
      <w:szCs w:val="20"/>
    </w:rPr>
  </w:style>
  <w:style w:type="character" w:customStyle="1" w:styleId="KommentarerChar">
    <w:name w:val="Kommentarer Char"/>
    <w:basedOn w:val="Standardstycketeckensnitt"/>
    <w:link w:val="Kommentarer"/>
    <w:uiPriority w:val="99"/>
    <w:rsid w:val="009F5262"/>
    <w:rPr>
      <w:rFonts w:ascii="Open Sans Light" w:eastAsiaTheme="minorEastAsia" w:hAnsi="Open Sans Light" w:cs="Open Sans Light"/>
      <w:sz w:val="20"/>
      <w:szCs w:val="20"/>
      <w:lang w:eastAsia="sv-SE"/>
    </w:rPr>
  </w:style>
  <w:style w:type="character" w:styleId="Kommentarsreferens">
    <w:name w:val="annotation reference"/>
    <w:basedOn w:val="Standardstycketeckensnitt"/>
    <w:uiPriority w:val="99"/>
    <w:semiHidden/>
    <w:unhideWhenUsed/>
    <w:rsid w:val="009F5262"/>
    <w:rPr>
      <w:sz w:val="16"/>
      <w:szCs w:val="16"/>
    </w:rPr>
  </w:style>
  <w:style w:type="paragraph" w:styleId="Ballongtext">
    <w:name w:val="Balloon Text"/>
    <w:basedOn w:val="Normal"/>
    <w:link w:val="BallongtextChar"/>
    <w:uiPriority w:val="99"/>
    <w:semiHidden/>
    <w:unhideWhenUsed/>
    <w:rsid w:val="009F5262"/>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5262"/>
    <w:rPr>
      <w:rFonts w:ascii="Segoe UI" w:eastAsiaTheme="minorEastAsia" w:hAnsi="Segoe UI" w:cs="Segoe UI"/>
      <w:sz w:val="18"/>
      <w:szCs w:val="18"/>
      <w:lang w:eastAsia="sv-SE"/>
    </w:rPr>
  </w:style>
  <w:style w:type="character" w:styleId="Hyperlnk">
    <w:name w:val="Hyperlink"/>
    <w:basedOn w:val="Standardstycketeckensnitt"/>
    <w:uiPriority w:val="99"/>
    <w:unhideWhenUsed/>
    <w:rsid w:val="00B65783"/>
    <w:rPr>
      <w:color w:val="0563C1" w:themeColor="hyperlink"/>
      <w:u w:val="single"/>
    </w:rPr>
  </w:style>
  <w:style w:type="paragraph" w:styleId="Kommentarsmne">
    <w:name w:val="annotation subject"/>
    <w:basedOn w:val="Kommentarer"/>
    <w:next w:val="Kommentarer"/>
    <w:link w:val="KommentarsmneChar"/>
    <w:uiPriority w:val="99"/>
    <w:semiHidden/>
    <w:unhideWhenUsed/>
    <w:rsid w:val="00554493"/>
    <w:rPr>
      <w:b/>
      <w:bCs/>
    </w:rPr>
  </w:style>
  <w:style w:type="character" w:customStyle="1" w:styleId="KommentarsmneChar">
    <w:name w:val="Kommentarsämne Char"/>
    <w:basedOn w:val="KommentarerChar"/>
    <w:link w:val="Kommentarsmne"/>
    <w:uiPriority w:val="99"/>
    <w:semiHidden/>
    <w:rsid w:val="00554493"/>
    <w:rPr>
      <w:rFonts w:ascii="Open Sans Light" w:eastAsiaTheme="minorEastAsia" w:hAnsi="Open Sans Light" w:cs="Open Sans Light"/>
      <w:b/>
      <w:bCs/>
      <w:sz w:val="20"/>
      <w:szCs w:val="20"/>
      <w:lang w:eastAsia="sv-SE"/>
    </w:rPr>
  </w:style>
  <w:style w:type="character" w:customStyle="1" w:styleId="UnresolvedMention">
    <w:name w:val="Unresolved Mention"/>
    <w:basedOn w:val="Standardstycketeckensnitt"/>
    <w:uiPriority w:val="99"/>
    <w:semiHidden/>
    <w:unhideWhenUsed/>
    <w:rsid w:val="00DA6D23"/>
    <w:rPr>
      <w:color w:val="605E5C"/>
      <w:shd w:val="clear" w:color="auto" w:fill="E1DFDD"/>
    </w:rPr>
  </w:style>
  <w:style w:type="character" w:styleId="AnvndHyperlnk">
    <w:name w:val="FollowedHyperlink"/>
    <w:basedOn w:val="Standardstycketeckensnitt"/>
    <w:uiPriority w:val="99"/>
    <w:semiHidden/>
    <w:unhideWhenUsed/>
    <w:rsid w:val="00DA6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4012">
      <w:bodyDiv w:val="1"/>
      <w:marLeft w:val="0"/>
      <w:marRight w:val="0"/>
      <w:marTop w:val="0"/>
      <w:marBottom w:val="0"/>
      <w:divBdr>
        <w:top w:val="none" w:sz="0" w:space="0" w:color="auto"/>
        <w:left w:val="none" w:sz="0" w:space="0" w:color="auto"/>
        <w:bottom w:val="none" w:sz="0" w:space="0" w:color="auto"/>
        <w:right w:val="none" w:sz="0" w:space="0" w:color="auto"/>
      </w:divBdr>
    </w:div>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1130241476">
      <w:bodyDiv w:val="1"/>
      <w:marLeft w:val="0"/>
      <w:marRight w:val="0"/>
      <w:marTop w:val="0"/>
      <w:marBottom w:val="0"/>
      <w:divBdr>
        <w:top w:val="none" w:sz="0" w:space="0" w:color="auto"/>
        <w:left w:val="none" w:sz="0" w:space="0" w:color="auto"/>
        <w:bottom w:val="none" w:sz="0" w:space="0" w:color="auto"/>
        <w:right w:val="none" w:sz="0" w:space="0" w:color="auto"/>
      </w:divBdr>
    </w:div>
    <w:div w:id="1678341033">
      <w:bodyDiv w:val="1"/>
      <w:marLeft w:val="0"/>
      <w:marRight w:val="0"/>
      <w:marTop w:val="0"/>
      <w:marBottom w:val="0"/>
      <w:divBdr>
        <w:top w:val="none" w:sz="0" w:space="0" w:color="auto"/>
        <w:left w:val="none" w:sz="0" w:space="0" w:color="auto"/>
        <w:bottom w:val="none" w:sz="0" w:space="0" w:color="auto"/>
        <w:right w:val="none" w:sz="0" w:space="0" w:color="auto"/>
      </w:divBdr>
    </w:div>
    <w:div w:id="1708139572">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 w:id="21332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kyddsombud@intechrity.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ka.ingelman.ce\Dropbox%20(Ninetech)\inTechrity\inTechrity-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747D7A745346E09F446B40CA854E47"/>
        <w:category>
          <w:name w:val="Allmänt"/>
          <w:gallery w:val="placeholder"/>
        </w:category>
        <w:types>
          <w:type w:val="bbPlcHdr"/>
        </w:types>
        <w:behaviors>
          <w:behavior w:val="content"/>
        </w:behaviors>
        <w:guid w:val="{B0A13C71-F159-4ECF-849C-4BC38372EAF5}"/>
      </w:docPartPr>
      <w:docPartBody>
        <w:p w:rsidR="00792599" w:rsidRDefault="000C3B25" w:rsidP="000C3B25">
          <w:pPr>
            <w:pStyle w:val="FB747D7A745346E09F446B40CA854E47"/>
          </w:pPr>
          <w:r w:rsidRPr="00D76F25">
            <w:rPr>
              <w:rStyle w:val="Platshllartext"/>
              <w:rFonts w:cs="Open Sans Light"/>
              <w:highlight w:val="yellow"/>
            </w:rPr>
            <w:t>[</w:t>
          </w:r>
          <w:r>
            <w:rPr>
              <w:rStyle w:val="Platshllartext"/>
              <w:rFonts w:cs="Open Sans Light"/>
              <w:highlight w:val="yellow"/>
            </w:rPr>
            <w:t>Dataskyddsombudets namn</w:t>
          </w:r>
          <w:r w:rsidRPr="00D76F25">
            <w:rPr>
              <w:rStyle w:val="Platshllartext"/>
              <w:rFonts w:cs="Open Sans Light"/>
              <w:highlight w:val="yellow"/>
            </w:rPr>
            <w:t>]</w:t>
          </w:r>
        </w:p>
      </w:docPartBody>
    </w:docPart>
    <w:docPart>
      <w:docPartPr>
        <w:name w:val="CB17E6C713EF4BE0AB0FE40A7F618CBF"/>
        <w:category>
          <w:name w:val="Allmänt"/>
          <w:gallery w:val="placeholder"/>
        </w:category>
        <w:types>
          <w:type w:val="bbPlcHdr"/>
        </w:types>
        <w:behaviors>
          <w:behavior w:val="content"/>
        </w:behaviors>
        <w:guid w:val="{4CA6ADAD-52C6-4F41-B83A-09C224EF18E2}"/>
      </w:docPartPr>
      <w:docPartBody>
        <w:p w:rsidR="00792599" w:rsidRDefault="000C3B25" w:rsidP="000C3B25">
          <w:pPr>
            <w:pStyle w:val="CB17E6C713EF4BE0AB0FE40A7F618CBF"/>
          </w:pPr>
          <w:r w:rsidRPr="00D76F25">
            <w:rPr>
              <w:rStyle w:val="Platshllartext"/>
              <w:rFonts w:cs="Open Sans Light"/>
              <w:highlight w:val="yellow"/>
            </w:rPr>
            <w:t>[</w:t>
          </w:r>
          <w:r>
            <w:rPr>
              <w:rStyle w:val="Platshllartext"/>
              <w:rFonts w:cs="Open Sans Light"/>
              <w:highlight w:val="yellow"/>
            </w:rPr>
            <w:t>Dataskyddsombudets kontaktuppgifter</w:t>
          </w:r>
          <w:r w:rsidRPr="00D76F25">
            <w:rPr>
              <w:rStyle w:val="Platshllartext"/>
              <w:rFonts w:cs="Open Sans Light"/>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orbel Light"/>
    <w:charset w:val="00"/>
    <w:family w:val="swiss"/>
    <w:pitch w:val="variable"/>
    <w:sig w:usb0="00000001" w:usb1="4000205B" w:usb2="00000028" w:usb3="00000000" w:csb0="0000019F" w:csb1="00000000"/>
  </w:font>
  <w:font w:name="Raleway SemiBold">
    <w:altName w:val="Franklin Gothic Demi"/>
    <w:charset w:val="00"/>
    <w:family w:val="swiss"/>
    <w:pitch w:val="variable"/>
    <w:sig w:usb0="00000001"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D1"/>
    <w:rsid w:val="00001C22"/>
    <w:rsid w:val="000C3B25"/>
    <w:rsid w:val="00231665"/>
    <w:rsid w:val="003E2921"/>
    <w:rsid w:val="0058793E"/>
    <w:rsid w:val="00792599"/>
    <w:rsid w:val="00B77930"/>
    <w:rsid w:val="00C308D1"/>
    <w:rsid w:val="00D93AAE"/>
    <w:rsid w:val="00E258CA"/>
    <w:rsid w:val="00E978D2"/>
    <w:rsid w:val="00F536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4F33447070A4A8A9A587F20A4103941">
    <w:name w:val="E4F33447070A4A8A9A587F20A4103941"/>
    <w:rsid w:val="00C308D1"/>
  </w:style>
  <w:style w:type="character" w:styleId="Platshllartext">
    <w:name w:val="Placeholder Text"/>
    <w:basedOn w:val="Standardstycketeckensnitt"/>
    <w:uiPriority w:val="99"/>
    <w:semiHidden/>
    <w:rsid w:val="000C3B25"/>
    <w:rPr>
      <w:color w:val="808080"/>
    </w:rPr>
  </w:style>
  <w:style w:type="paragraph" w:customStyle="1" w:styleId="F003BADA074A4C119560194560D40C88">
    <w:name w:val="F003BADA074A4C119560194560D40C88"/>
    <w:rsid w:val="00C308D1"/>
  </w:style>
  <w:style w:type="paragraph" w:customStyle="1" w:styleId="C8D8B75352644F1EADC5A81AEC18B990">
    <w:name w:val="C8D8B75352644F1EADC5A81AEC18B990"/>
    <w:rsid w:val="00C308D1"/>
  </w:style>
  <w:style w:type="paragraph" w:customStyle="1" w:styleId="CBF862C10E40429FBFE43C56A955A599">
    <w:name w:val="CBF862C10E40429FBFE43C56A955A599"/>
    <w:rsid w:val="00C308D1"/>
  </w:style>
  <w:style w:type="paragraph" w:customStyle="1" w:styleId="756349D3DA9F482F8401BF9CF606DA2B">
    <w:name w:val="756349D3DA9F482F8401BF9CF606DA2B"/>
    <w:rsid w:val="00C308D1"/>
  </w:style>
  <w:style w:type="paragraph" w:customStyle="1" w:styleId="46451B7F448C41829AE3C54CBEDCB8B2">
    <w:name w:val="46451B7F448C41829AE3C54CBEDCB8B2"/>
    <w:rsid w:val="00C308D1"/>
  </w:style>
  <w:style w:type="paragraph" w:customStyle="1" w:styleId="AFEFB9533A154353A239B99CF8213982">
    <w:name w:val="AFEFB9533A154353A239B99CF8213982"/>
    <w:rsid w:val="00C308D1"/>
  </w:style>
  <w:style w:type="paragraph" w:customStyle="1" w:styleId="3F2FD2C63F1142059BF4B780E58E345F">
    <w:name w:val="3F2FD2C63F1142059BF4B780E58E345F"/>
    <w:rsid w:val="00C308D1"/>
  </w:style>
  <w:style w:type="paragraph" w:customStyle="1" w:styleId="676D7710E95942EEBC20DB9DDFE0B460">
    <w:name w:val="676D7710E95942EEBC20DB9DDFE0B460"/>
    <w:rsid w:val="00C308D1"/>
  </w:style>
  <w:style w:type="paragraph" w:customStyle="1" w:styleId="5D574D62579B4FCBB8CB4481B71CBEBB">
    <w:name w:val="5D574D62579B4FCBB8CB4481B71CBEBB"/>
    <w:rsid w:val="00C308D1"/>
  </w:style>
  <w:style w:type="paragraph" w:customStyle="1" w:styleId="0BC68E5C2B3943749C6FE87CF4B5457E">
    <w:name w:val="0BC68E5C2B3943749C6FE87CF4B5457E"/>
    <w:rsid w:val="00C308D1"/>
  </w:style>
  <w:style w:type="paragraph" w:customStyle="1" w:styleId="35C48B14C3444259B0B86380CCA9205F">
    <w:name w:val="35C48B14C3444259B0B86380CCA9205F"/>
    <w:rsid w:val="00C308D1"/>
  </w:style>
  <w:style w:type="paragraph" w:customStyle="1" w:styleId="7CE9E075A85746FC8AA2D39A6CC398E5">
    <w:name w:val="7CE9E075A85746FC8AA2D39A6CC398E5"/>
    <w:rsid w:val="00C308D1"/>
  </w:style>
  <w:style w:type="paragraph" w:customStyle="1" w:styleId="588E5E3D4AB34A5D9B2F6877CE61C5E1">
    <w:name w:val="588E5E3D4AB34A5D9B2F6877CE61C5E1"/>
    <w:rsid w:val="00C308D1"/>
  </w:style>
  <w:style w:type="paragraph" w:customStyle="1" w:styleId="F929EC034B34473E9FA6F8CA404A40AB">
    <w:name w:val="F929EC034B34473E9FA6F8CA404A40AB"/>
    <w:rsid w:val="00C308D1"/>
  </w:style>
  <w:style w:type="paragraph" w:customStyle="1" w:styleId="25E7CC8BD7354A5187D89A071D02340E">
    <w:name w:val="25E7CC8BD7354A5187D89A071D02340E"/>
    <w:rsid w:val="000C3B25"/>
  </w:style>
  <w:style w:type="paragraph" w:customStyle="1" w:styleId="84C4FCBFFCDE47C290435FEED8071087">
    <w:name w:val="84C4FCBFFCDE47C290435FEED8071087"/>
    <w:rsid w:val="000C3B25"/>
  </w:style>
  <w:style w:type="paragraph" w:customStyle="1" w:styleId="FB747D7A745346E09F446B40CA854E47">
    <w:name w:val="FB747D7A745346E09F446B40CA854E47"/>
    <w:rsid w:val="000C3B25"/>
  </w:style>
  <w:style w:type="paragraph" w:customStyle="1" w:styleId="CB17E6C713EF4BE0AB0FE40A7F618CBF">
    <w:name w:val="CB17E6C713EF4BE0AB0FE40A7F618CBF"/>
    <w:rsid w:val="000C3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5042D-5E44-4089-A3C4-A8FE0D6C3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0</TotalTime>
  <Pages>2</Pages>
  <Words>549</Words>
  <Characters>2912</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Information om behandling</vt:lpstr>
    </vt:vector>
  </TitlesOfParts>
  <Company>Göteborgs stift</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om behandling</dc:title>
  <dc:subject/>
  <dc:creator>Rebecka Ingelman</dc:creator>
  <cp:keywords/>
  <dc:description/>
  <cp:lastModifiedBy>Lars Björksell</cp:lastModifiedBy>
  <cp:revision>2</cp:revision>
  <dcterms:created xsi:type="dcterms:W3CDTF">2020-08-12T14:12:00Z</dcterms:created>
  <dcterms:modified xsi:type="dcterms:W3CDTF">2020-08-12T14:12:00Z</dcterms:modified>
</cp:coreProperties>
</file>