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D75" w:rsidRPr="00FC6BC3" w:rsidRDefault="00620D75">
      <w:pPr>
        <w:pStyle w:val="Standard"/>
        <w:rPr>
          <w:vertAlign w:val="subscript"/>
        </w:rPr>
      </w:pPr>
      <w:bookmarkStart w:id="0" w:name="_GoBack"/>
      <w:bookmarkEnd w:id="0"/>
    </w:p>
    <w:p w:rsidR="00F104C3" w:rsidRPr="001B5CEE" w:rsidRDefault="00F104C3">
      <w:pPr>
        <w:pStyle w:val="Standard"/>
        <w:rPr>
          <w:rFonts w:ascii="Arial" w:hAnsi="Arial" w:cs="Arial"/>
          <w:b/>
          <w:color w:val="000000" w:themeColor="text1"/>
          <w:sz w:val="36"/>
          <w:szCs w:val="36"/>
        </w:rPr>
      </w:pPr>
      <w:r w:rsidRPr="001B5CEE">
        <w:rPr>
          <w:rFonts w:ascii="Arial" w:hAnsi="Arial" w:cs="Arial"/>
          <w:b/>
          <w:color w:val="000000" w:themeColor="text1"/>
          <w:sz w:val="36"/>
          <w:szCs w:val="36"/>
        </w:rPr>
        <w:t xml:space="preserve">Intresseanmälan om stiftskollekt i </w:t>
      </w:r>
      <w:r w:rsidR="008E2BCC" w:rsidRPr="001B5CEE">
        <w:rPr>
          <w:rFonts w:ascii="Arial" w:hAnsi="Arial" w:cs="Arial"/>
          <w:b/>
          <w:color w:val="000000" w:themeColor="text1"/>
          <w:sz w:val="36"/>
          <w:szCs w:val="36"/>
        </w:rPr>
        <w:t xml:space="preserve">Göteborgs </w:t>
      </w:r>
      <w:r w:rsidRPr="001B5CEE">
        <w:rPr>
          <w:rFonts w:ascii="Arial" w:hAnsi="Arial" w:cs="Arial"/>
          <w:b/>
          <w:color w:val="000000" w:themeColor="text1"/>
          <w:sz w:val="36"/>
          <w:szCs w:val="36"/>
        </w:rPr>
        <w:t>stift</w:t>
      </w:r>
    </w:p>
    <w:p w:rsidR="00F104C3" w:rsidRDefault="00F104C3">
      <w:pPr>
        <w:pStyle w:val="Standard"/>
      </w:pPr>
    </w:p>
    <w:p w:rsidR="00F104C3" w:rsidRPr="005762F5" w:rsidRDefault="00F104C3">
      <w:pPr>
        <w:pStyle w:val="Standard"/>
      </w:pPr>
      <w:r w:rsidRPr="005762F5">
        <w:t>Vi anmäler vårt intresse för att få</w:t>
      </w:r>
      <w:r w:rsidR="0063326A" w:rsidRPr="005762F5">
        <w:t xml:space="preserve"> stiftskollekt i </w:t>
      </w:r>
      <w:r w:rsidR="008E2BCC" w:rsidRPr="005762F5">
        <w:t>Göteborgs</w:t>
      </w:r>
      <w:r w:rsidR="0063326A" w:rsidRPr="005762F5">
        <w:t xml:space="preserve"> stift år ________________</w:t>
      </w:r>
    </w:p>
    <w:p w:rsidR="0063326A" w:rsidRDefault="0063326A">
      <w:pPr>
        <w:pStyle w:val="Standard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284"/>
        <w:gridCol w:w="6558"/>
      </w:tblGrid>
      <w:tr w:rsidR="00A20C39" w:rsidTr="00EC0C99">
        <w:tc>
          <w:tcPr>
            <w:tcW w:w="2943" w:type="dxa"/>
            <w:gridSpan w:val="2"/>
            <w:shd w:val="clear" w:color="auto" w:fill="auto"/>
          </w:tcPr>
          <w:p w:rsidR="00A20C39" w:rsidRPr="00A13F6E" w:rsidRDefault="00A20C39">
            <w:pPr>
              <w:pStyle w:val="Standard"/>
              <w:rPr>
                <w:b/>
              </w:rPr>
            </w:pPr>
            <w:r w:rsidRPr="00A13F6E">
              <w:rPr>
                <w:b/>
              </w:rPr>
              <w:t>Organisationens namn</w:t>
            </w:r>
          </w:p>
          <w:p w:rsidR="00A20C39" w:rsidRDefault="00A20C39">
            <w:pPr>
              <w:pStyle w:val="Standard"/>
            </w:pPr>
          </w:p>
        </w:tc>
        <w:tc>
          <w:tcPr>
            <w:tcW w:w="6842" w:type="dxa"/>
            <w:gridSpan w:val="2"/>
            <w:shd w:val="clear" w:color="auto" w:fill="auto"/>
          </w:tcPr>
          <w:p w:rsidR="00A20C39" w:rsidRDefault="00A20C39">
            <w:pPr>
              <w:pStyle w:val="Standard"/>
            </w:pPr>
          </w:p>
        </w:tc>
      </w:tr>
      <w:tr w:rsidR="00A20C39" w:rsidTr="00EC0C99">
        <w:tc>
          <w:tcPr>
            <w:tcW w:w="2943" w:type="dxa"/>
            <w:gridSpan w:val="2"/>
            <w:shd w:val="clear" w:color="auto" w:fill="auto"/>
          </w:tcPr>
          <w:p w:rsidR="00A20C39" w:rsidRPr="00A13F6E" w:rsidRDefault="00A20C39">
            <w:pPr>
              <w:pStyle w:val="Standard"/>
              <w:rPr>
                <w:b/>
              </w:rPr>
            </w:pPr>
            <w:r w:rsidRPr="00A13F6E">
              <w:rPr>
                <w:b/>
              </w:rPr>
              <w:t>Postadress</w:t>
            </w:r>
          </w:p>
          <w:p w:rsidR="00A20C39" w:rsidRDefault="00A20C39">
            <w:pPr>
              <w:pStyle w:val="Standard"/>
            </w:pPr>
          </w:p>
        </w:tc>
        <w:tc>
          <w:tcPr>
            <w:tcW w:w="6842" w:type="dxa"/>
            <w:gridSpan w:val="2"/>
            <w:shd w:val="clear" w:color="auto" w:fill="auto"/>
          </w:tcPr>
          <w:p w:rsidR="00A20C39" w:rsidRDefault="00A20C39">
            <w:pPr>
              <w:pStyle w:val="Standard"/>
            </w:pPr>
          </w:p>
        </w:tc>
      </w:tr>
      <w:tr w:rsidR="00A20C39" w:rsidTr="00A13F6E">
        <w:tc>
          <w:tcPr>
            <w:tcW w:w="2943" w:type="dxa"/>
            <w:gridSpan w:val="2"/>
            <w:shd w:val="clear" w:color="auto" w:fill="auto"/>
          </w:tcPr>
          <w:p w:rsidR="00A20C39" w:rsidRPr="00A13F6E" w:rsidRDefault="00A20C39">
            <w:pPr>
              <w:pStyle w:val="Standard"/>
              <w:rPr>
                <w:b/>
              </w:rPr>
            </w:pPr>
            <w:r w:rsidRPr="00A13F6E">
              <w:rPr>
                <w:b/>
              </w:rPr>
              <w:t>Kontaktperson</w:t>
            </w:r>
          </w:p>
          <w:p w:rsidR="00A20C39" w:rsidRDefault="00A20C39">
            <w:pPr>
              <w:pStyle w:val="Standard"/>
            </w:pPr>
          </w:p>
        </w:tc>
        <w:tc>
          <w:tcPr>
            <w:tcW w:w="6835" w:type="dxa"/>
            <w:gridSpan w:val="2"/>
            <w:shd w:val="clear" w:color="auto" w:fill="auto"/>
          </w:tcPr>
          <w:p w:rsidR="00A20C39" w:rsidRDefault="00A20C39">
            <w:pPr>
              <w:pStyle w:val="Standard"/>
            </w:pPr>
          </w:p>
        </w:tc>
      </w:tr>
      <w:tr w:rsidR="00A20C39" w:rsidTr="00A13F6E">
        <w:tc>
          <w:tcPr>
            <w:tcW w:w="2943" w:type="dxa"/>
            <w:gridSpan w:val="2"/>
            <w:shd w:val="clear" w:color="auto" w:fill="auto"/>
          </w:tcPr>
          <w:p w:rsidR="00A20C39" w:rsidRPr="00A13F6E" w:rsidRDefault="00A20C39">
            <w:pPr>
              <w:pStyle w:val="Standard"/>
              <w:rPr>
                <w:b/>
              </w:rPr>
            </w:pPr>
            <w:r w:rsidRPr="00A13F6E">
              <w:rPr>
                <w:b/>
              </w:rPr>
              <w:t>Telefon</w:t>
            </w:r>
          </w:p>
          <w:p w:rsidR="00A20C39" w:rsidRDefault="00A20C39">
            <w:pPr>
              <w:pStyle w:val="Standard"/>
            </w:pPr>
          </w:p>
        </w:tc>
        <w:tc>
          <w:tcPr>
            <w:tcW w:w="6835" w:type="dxa"/>
            <w:gridSpan w:val="2"/>
            <w:shd w:val="clear" w:color="auto" w:fill="auto"/>
          </w:tcPr>
          <w:p w:rsidR="00A20C39" w:rsidRDefault="00A20C39">
            <w:pPr>
              <w:pStyle w:val="Standard"/>
            </w:pPr>
          </w:p>
        </w:tc>
      </w:tr>
      <w:tr w:rsidR="00A20C39" w:rsidTr="00A13F6E">
        <w:tc>
          <w:tcPr>
            <w:tcW w:w="2943" w:type="dxa"/>
            <w:gridSpan w:val="2"/>
            <w:shd w:val="clear" w:color="auto" w:fill="auto"/>
          </w:tcPr>
          <w:p w:rsidR="00A20C39" w:rsidRPr="00A13F6E" w:rsidRDefault="00A20C39">
            <w:pPr>
              <w:pStyle w:val="Standard"/>
              <w:rPr>
                <w:b/>
              </w:rPr>
            </w:pPr>
            <w:r w:rsidRPr="00A13F6E">
              <w:rPr>
                <w:b/>
              </w:rPr>
              <w:t>E-postadress</w:t>
            </w:r>
          </w:p>
          <w:p w:rsidR="00A20C39" w:rsidRPr="00A13F6E" w:rsidRDefault="00A20C39">
            <w:pPr>
              <w:pStyle w:val="Standard"/>
              <w:rPr>
                <w:b/>
              </w:rPr>
            </w:pPr>
          </w:p>
        </w:tc>
        <w:tc>
          <w:tcPr>
            <w:tcW w:w="6835" w:type="dxa"/>
            <w:gridSpan w:val="2"/>
            <w:shd w:val="clear" w:color="auto" w:fill="auto"/>
          </w:tcPr>
          <w:p w:rsidR="00A20C39" w:rsidRDefault="00A20C39">
            <w:pPr>
              <w:pStyle w:val="Standard"/>
            </w:pPr>
          </w:p>
        </w:tc>
      </w:tr>
      <w:tr w:rsidR="00A20C39" w:rsidTr="00A13F6E">
        <w:tc>
          <w:tcPr>
            <w:tcW w:w="9778" w:type="dxa"/>
            <w:gridSpan w:val="4"/>
            <w:shd w:val="clear" w:color="auto" w:fill="auto"/>
          </w:tcPr>
          <w:p w:rsidR="00A20C39" w:rsidRPr="00A13F6E" w:rsidRDefault="00A20C39">
            <w:pPr>
              <w:pStyle w:val="Standard"/>
              <w:rPr>
                <w:b/>
              </w:rPr>
            </w:pPr>
            <w:r w:rsidRPr="00A13F6E">
              <w:rPr>
                <w:b/>
              </w:rPr>
              <w:t>Kriterier</w:t>
            </w:r>
          </w:p>
          <w:p w:rsidR="0063326A" w:rsidRPr="00A13F6E" w:rsidRDefault="0063326A">
            <w:pPr>
              <w:pStyle w:val="Standard"/>
              <w:rPr>
                <w:b/>
              </w:rPr>
            </w:pPr>
          </w:p>
          <w:p w:rsidR="00A20C39" w:rsidRDefault="00A20C39">
            <w:pPr>
              <w:pStyle w:val="Standard"/>
            </w:pPr>
            <w:r>
              <w:t xml:space="preserve">Kryssa för vilka av nedanstående kriterier för stiftskollekter som er organisation uppfyller </w:t>
            </w:r>
          </w:p>
          <w:p w:rsidR="00A20C39" w:rsidRDefault="00A20C39">
            <w:pPr>
              <w:pStyle w:val="Standard"/>
            </w:pPr>
            <w:r>
              <w:t>(minst två kriterier ska vara uppfyllda, nummer ett är obligatoriskt, för att komma i fråga för stiftskollekt):</w:t>
            </w:r>
          </w:p>
          <w:p w:rsidR="00A20C39" w:rsidRDefault="00A20C39">
            <w:pPr>
              <w:pStyle w:val="Standard"/>
            </w:pPr>
          </w:p>
        </w:tc>
      </w:tr>
      <w:tr w:rsidR="00A20C39" w:rsidTr="00A13F6E">
        <w:tc>
          <w:tcPr>
            <w:tcW w:w="817" w:type="dxa"/>
            <w:shd w:val="clear" w:color="auto" w:fill="auto"/>
          </w:tcPr>
          <w:p w:rsidR="00A20C39" w:rsidRDefault="001B5CEE">
            <w:pPr>
              <w:pStyle w:val="Standard"/>
            </w:pPr>
            <w:r>
              <w:rPr>
                <w:noProof/>
                <w:lang w:eastAsia="sv-SE" w:bidi="ar-SA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58420</wp:posOffset>
                      </wp:positionV>
                      <wp:extent cx="334010" cy="238760"/>
                      <wp:effectExtent l="0" t="0" r="27940" b="27940"/>
                      <wp:wrapNone/>
                      <wp:docPr id="2" name="Textruta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34010" cy="2387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835726" w:rsidRDefault="0083572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ruta 3" o:spid="_x0000_s1026" type="#_x0000_t202" style="position:absolute;margin-left:.25pt;margin-top:4.6pt;width:26.3pt;height:18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" fillcolor="window" strokeweight=".5pt">
                      <v:path arrowok="t"/>
                      <v:textbox>
                        <w:txbxContent>
                          <w:p w:rsidR="00835726" w:rsidRDefault="0083572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961" w:type="dxa"/>
            <w:gridSpan w:val="3"/>
            <w:shd w:val="clear" w:color="auto" w:fill="auto"/>
          </w:tcPr>
          <w:p w:rsidR="00A20C39" w:rsidRDefault="004B3DFF" w:rsidP="004B3DFF">
            <w:pPr>
              <w:pStyle w:val="Standard"/>
            </w:pPr>
            <w:r>
              <w:t xml:space="preserve">1. Stiftskollekterna ska gälla verksamhet i vilken Svenska kyrkan i </w:t>
            </w:r>
            <w:r w:rsidR="008E2BCC">
              <w:t xml:space="preserve">Göteborgs </w:t>
            </w:r>
            <w:r>
              <w:t xml:space="preserve">stift är engagerad eller </w:t>
            </w:r>
            <w:r w:rsidR="00666DCE">
              <w:t xml:space="preserve">som </w:t>
            </w:r>
            <w:r>
              <w:t>stå</w:t>
            </w:r>
            <w:r w:rsidR="00666DCE">
              <w:t>r</w:t>
            </w:r>
            <w:r>
              <w:t xml:space="preserve"> i samklang med den grundläggande uppgiften för Svenska kyrkan i </w:t>
            </w:r>
            <w:r w:rsidR="008E2BCC">
              <w:t>Göteborgs</w:t>
            </w:r>
            <w:r>
              <w:t xml:space="preserve"> stift.</w:t>
            </w:r>
          </w:p>
          <w:p w:rsidR="004B3DFF" w:rsidRDefault="004B3DFF" w:rsidP="004B3DFF">
            <w:pPr>
              <w:pStyle w:val="Standard"/>
            </w:pPr>
          </w:p>
        </w:tc>
      </w:tr>
      <w:tr w:rsidR="004B3DFF" w:rsidTr="00A13F6E">
        <w:tc>
          <w:tcPr>
            <w:tcW w:w="817" w:type="dxa"/>
            <w:shd w:val="clear" w:color="auto" w:fill="auto"/>
          </w:tcPr>
          <w:p w:rsidR="004B3DFF" w:rsidRDefault="001B5CEE">
            <w:pPr>
              <w:pStyle w:val="Standard"/>
            </w:pPr>
            <w:r>
              <w:rPr>
                <w:noProof/>
                <w:lang w:eastAsia="sv-SE" w:bidi="ar-SA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82550</wp:posOffset>
                      </wp:positionV>
                      <wp:extent cx="333375" cy="207010"/>
                      <wp:effectExtent l="0" t="0" r="28575" b="21590"/>
                      <wp:wrapNone/>
                      <wp:docPr id="4" name="Textruta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33375" cy="2070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835726" w:rsidRDefault="0083572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ruta 4" o:spid="_x0000_s1027" type="#_x0000_t202" style="position:absolute;margin-left:.25pt;margin-top:6.5pt;width:26.25pt;height:16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" fillcolor="window" strokeweight=".5pt">
                      <v:path arrowok="t"/>
                      <v:textbox>
                        <w:txbxContent>
                          <w:p w:rsidR="00835726" w:rsidRDefault="0083572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961" w:type="dxa"/>
            <w:gridSpan w:val="3"/>
            <w:shd w:val="clear" w:color="auto" w:fill="auto"/>
          </w:tcPr>
          <w:p w:rsidR="004B3DFF" w:rsidRDefault="004B3DFF">
            <w:pPr>
              <w:pStyle w:val="Standard"/>
            </w:pPr>
            <w:r>
              <w:t>2. Stiftskollekterna ska främja arbete bland barn och unga.</w:t>
            </w:r>
          </w:p>
          <w:p w:rsidR="004B3DFF" w:rsidRDefault="004B3DFF">
            <w:pPr>
              <w:pStyle w:val="Standard"/>
            </w:pPr>
          </w:p>
        </w:tc>
      </w:tr>
      <w:tr w:rsidR="004B3DFF" w:rsidTr="00A13F6E">
        <w:tc>
          <w:tcPr>
            <w:tcW w:w="817" w:type="dxa"/>
            <w:shd w:val="clear" w:color="auto" w:fill="auto"/>
          </w:tcPr>
          <w:p w:rsidR="004B3DFF" w:rsidRDefault="001B5CEE">
            <w:pPr>
              <w:pStyle w:val="Standard"/>
            </w:pPr>
            <w:r>
              <w:rPr>
                <w:noProof/>
                <w:lang w:eastAsia="sv-SE" w:bidi="ar-SA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99060</wp:posOffset>
                      </wp:positionV>
                      <wp:extent cx="333375" cy="182880"/>
                      <wp:effectExtent l="0" t="0" r="28575" b="26670"/>
                      <wp:wrapNone/>
                      <wp:docPr id="7" name="Textruta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33375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835726" w:rsidRDefault="0083572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ruta 7" o:spid="_x0000_s1028" type="#_x0000_t202" style="position:absolute;margin-left:.25pt;margin-top:7.8pt;width:26.2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" fillcolor="window" strokeweight=".5pt">
                      <v:path arrowok="t"/>
                      <v:textbox>
                        <w:txbxContent>
                          <w:p w:rsidR="00835726" w:rsidRDefault="0083572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961" w:type="dxa"/>
            <w:gridSpan w:val="3"/>
            <w:shd w:val="clear" w:color="auto" w:fill="auto"/>
          </w:tcPr>
          <w:p w:rsidR="004B3DFF" w:rsidRDefault="004B3DFF">
            <w:pPr>
              <w:pStyle w:val="Standard"/>
            </w:pPr>
            <w:r>
              <w:t>3. Stiftskollekterna ska främja internationell diakoni och mission.</w:t>
            </w:r>
          </w:p>
          <w:p w:rsidR="004B3DFF" w:rsidRDefault="004B3DFF">
            <w:pPr>
              <w:pStyle w:val="Standard"/>
            </w:pPr>
          </w:p>
        </w:tc>
      </w:tr>
      <w:tr w:rsidR="004B3DFF" w:rsidTr="00A13F6E">
        <w:tc>
          <w:tcPr>
            <w:tcW w:w="817" w:type="dxa"/>
            <w:shd w:val="clear" w:color="auto" w:fill="auto"/>
          </w:tcPr>
          <w:p w:rsidR="004B3DFF" w:rsidRDefault="001B5CEE">
            <w:pPr>
              <w:pStyle w:val="Standard"/>
            </w:pPr>
            <w:r>
              <w:rPr>
                <w:noProof/>
                <w:lang w:eastAsia="sv-SE"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84455</wp:posOffset>
                      </wp:positionV>
                      <wp:extent cx="333375" cy="207010"/>
                      <wp:effectExtent l="0" t="0" r="28575" b="21590"/>
                      <wp:wrapNone/>
                      <wp:docPr id="8" name="Textruta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33375" cy="2070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835726" w:rsidRDefault="0083572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ruta 8" o:spid="_x0000_s1029" type="#_x0000_t202" style="position:absolute;margin-left:.25pt;margin-top:6.65pt;width:26.25pt;height:1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" fillcolor="window" strokeweight=".5pt">
                      <v:path arrowok="t"/>
                      <v:textbox>
                        <w:txbxContent>
                          <w:p w:rsidR="00835726" w:rsidRDefault="0083572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961" w:type="dxa"/>
            <w:gridSpan w:val="3"/>
            <w:shd w:val="clear" w:color="auto" w:fill="auto"/>
          </w:tcPr>
          <w:p w:rsidR="004B3DFF" w:rsidRDefault="004B3DFF">
            <w:pPr>
              <w:pStyle w:val="Standard"/>
            </w:pPr>
            <w:r>
              <w:t>4. Stiftskollekterna ska främja diakonalt arbete.</w:t>
            </w:r>
          </w:p>
          <w:p w:rsidR="004B3DFF" w:rsidRDefault="004B3DFF">
            <w:pPr>
              <w:pStyle w:val="Standard"/>
            </w:pPr>
          </w:p>
        </w:tc>
      </w:tr>
      <w:tr w:rsidR="004B3DFF" w:rsidTr="00A13F6E">
        <w:tc>
          <w:tcPr>
            <w:tcW w:w="817" w:type="dxa"/>
            <w:shd w:val="clear" w:color="auto" w:fill="auto"/>
          </w:tcPr>
          <w:p w:rsidR="004B3DFF" w:rsidRDefault="001B5CEE">
            <w:pPr>
              <w:pStyle w:val="Standard"/>
            </w:pPr>
            <w:r>
              <w:rPr>
                <w:noProof/>
                <w:lang w:eastAsia="sv-SE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69215</wp:posOffset>
                      </wp:positionV>
                      <wp:extent cx="333375" cy="214630"/>
                      <wp:effectExtent l="0" t="0" r="28575" b="13970"/>
                      <wp:wrapNone/>
                      <wp:docPr id="9" name="Textruta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33375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835726" w:rsidRDefault="0083572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ruta 9" o:spid="_x0000_s1030" type="#_x0000_t202" style="position:absolute;margin-left:.25pt;margin-top:5.45pt;width:26.25pt;height:1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" fillcolor="window" strokeweight=".5pt">
                      <v:path arrowok="t"/>
                      <v:textbox>
                        <w:txbxContent>
                          <w:p w:rsidR="00835726" w:rsidRDefault="0083572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961" w:type="dxa"/>
            <w:gridSpan w:val="3"/>
            <w:shd w:val="clear" w:color="auto" w:fill="auto"/>
          </w:tcPr>
          <w:p w:rsidR="004B3DFF" w:rsidRDefault="004B3DFF">
            <w:pPr>
              <w:pStyle w:val="Standard"/>
            </w:pPr>
            <w:r>
              <w:t>5. Stiftskollekterna ska främja ekumeniskt arbete.</w:t>
            </w:r>
          </w:p>
          <w:p w:rsidR="004B3DFF" w:rsidRDefault="004B3DFF">
            <w:pPr>
              <w:pStyle w:val="Standard"/>
            </w:pPr>
          </w:p>
        </w:tc>
      </w:tr>
      <w:tr w:rsidR="004B3DFF" w:rsidTr="00A13F6E">
        <w:tc>
          <w:tcPr>
            <w:tcW w:w="817" w:type="dxa"/>
            <w:shd w:val="clear" w:color="auto" w:fill="auto"/>
          </w:tcPr>
          <w:p w:rsidR="004B3DFF" w:rsidRDefault="001B5CEE">
            <w:pPr>
              <w:pStyle w:val="Standard"/>
            </w:pPr>
            <w:r>
              <w:rPr>
                <w:noProof/>
                <w:lang w:eastAsia="sv-SE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70485</wp:posOffset>
                      </wp:positionV>
                      <wp:extent cx="333375" cy="174625"/>
                      <wp:effectExtent l="0" t="0" r="28575" b="15875"/>
                      <wp:wrapNone/>
                      <wp:docPr id="10" name="Textruta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33375" cy="1746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835726" w:rsidRDefault="0083572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ruta 10" o:spid="_x0000_s1031" type="#_x0000_t202" style="position:absolute;margin-left:.25pt;margin-top:5.55pt;width:26.25pt;height:1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" fillcolor="window" strokeweight=".5pt">
                      <v:path arrowok="t"/>
                      <v:textbox>
                        <w:txbxContent>
                          <w:p w:rsidR="00835726" w:rsidRDefault="0083572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961" w:type="dxa"/>
            <w:gridSpan w:val="3"/>
            <w:shd w:val="clear" w:color="auto" w:fill="auto"/>
          </w:tcPr>
          <w:p w:rsidR="004B3DFF" w:rsidRDefault="004B3DFF">
            <w:pPr>
              <w:pStyle w:val="Standard"/>
            </w:pPr>
            <w:r>
              <w:t>6. Stiftskollekterna ska främja undervisning.</w:t>
            </w:r>
          </w:p>
          <w:p w:rsidR="004B3DFF" w:rsidRDefault="004B3DFF">
            <w:pPr>
              <w:pStyle w:val="Standard"/>
            </w:pPr>
          </w:p>
        </w:tc>
      </w:tr>
      <w:tr w:rsidR="004B3DFF" w:rsidTr="0061325E">
        <w:trPr>
          <w:trHeight w:val="3773"/>
        </w:trPr>
        <w:tc>
          <w:tcPr>
            <w:tcW w:w="3227" w:type="dxa"/>
            <w:gridSpan w:val="3"/>
            <w:shd w:val="clear" w:color="auto" w:fill="auto"/>
          </w:tcPr>
          <w:p w:rsidR="004B3DFF" w:rsidRDefault="004B3DFF">
            <w:pPr>
              <w:pStyle w:val="Standard"/>
            </w:pPr>
            <w:r>
              <w:t>Redogör kortfattat för hur kriterie</w:t>
            </w:r>
            <w:r w:rsidR="00EC0C99">
              <w:t>rna</w:t>
            </w:r>
            <w:r>
              <w:t xml:space="preserve"> är uppfyll</w:t>
            </w:r>
            <w:r w:rsidR="00EC0C99">
              <w:t>da</w:t>
            </w:r>
          </w:p>
          <w:p w:rsidR="004B3DFF" w:rsidRDefault="004B3DFF">
            <w:pPr>
              <w:pStyle w:val="Standard"/>
            </w:pPr>
          </w:p>
          <w:p w:rsidR="004B3DFF" w:rsidRDefault="004B3DFF">
            <w:pPr>
              <w:pStyle w:val="Standard"/>
            </w:pPr>
          </w:p>
        </w:tc>
        <w:tc>
          <w:tcPr>
            <w:tcW w:w="6551" w:type="dxa"/>
            <w:shd w:val="clear" w:color="auto" w:fill="auto"/>
          </w:tcPr>
          <w:p w:rsidR="004B3DFF" w:rsidRDefault="004B3DFF">
            <w:pPr>
              <w:pStyle w:val="Standard"/>
            </w:pPr>
          </w:p>
          <w:p w:rsidR="00D92E03" w:rsidRDefault="00D92E03">
            <w:pPr>
              <w:pStyle w:val="Standard"/>
            </w:pPr>
          </w:p>
          <w:p w:rsidR="00D92E03" w:rsidRDefault="00D92E03">
            <w:pPr>
              <w:pStyle w:val="Standard"/>
            </w:pPr>
          </w:p>
          <w:p w:rsidR="00D92E03" w:rsidRDefault="00D92E03">
            <w:pPr>
              <w:pStyle w:val="Standard"/>
            </w:pPr>
          </w:p>
          <w:p w:rsidR="004B3DFF" w:rsidRDefault="004B3DFF">
            <w:pPr>
              <w:pStyle w:val="Standard"/>
            </w:pPr>
          </w:p>
          <w:p w:rsidR="004B3DFF" w:rsidRDefault="004B3DFF">
            <w:pPr>
              <w:pStyle w:val="Standard"/>
            </w:pPr>
          </w:p>
          <w:p w:rsidR="004B3DFF" w:rsidRDefault="004B3DFF">
            <w:pPr>
              <w:pStyle w:val="Standard"/>
            </w:pPr>
          </w:p>
          <w:p w:rsidR="004B3DFF" w:rsidRDefault="004B3DFF">
            <w:pPr>
              <w:pStyle w:val="Standard"/>
            </w:pPr>
          </w:p>
        </w:tc>
      </w:tr>
    </w:tbl>
    <w:p w:rsidR="00EC0C99" w:rsidRDefault="00EC0C9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190"/>
        <w:gridCol w:w="2184"/>
        <w:gridCol w:w="2184"/>
      </w:tblGrid>
      <w:tr w:rsidR="004B3DFF" w:rsidTr="008924BD">
        <w:trPr>
          <w:trHeight w:val="2417"/>
        </w:trPr>
        <w:tc>
          <w:tcPr>
            <w:tcW w:w="3227" w:type="dxa"/>
            <w:shd w:val="clear" w:color="auto" w:fill="auto"/>
          </w:tcPr>
          <w:p w:rsidR="004B3DFF" w:rsidRPr="00A13F6E" w:rsidRDefault="004B3DFF">
            <w:pPr>
              <w:pStyle w:val="Standard"/>
              <w:rPr>
                <w:b/>
              </w:rPr>
            </w:pPr>
            <w:r w:rsidRPr="00A13F6E">
              <w:rPr>
                <w:b/>
              </w:rPr>
              <w:t>Organisationens verksam</w:t>
            </w:r>
            <w:r w:rsidR="00835726" w:rsidRPr="00A13F6E">
              <w:rPr>
                <w:b/>
              </w:rPr>
              <w:t>-</w:t>
            </w:r>
            <w:r w:rsidRPr="00A13F6E">
              <w:rPr>
                <w:b/>
              </w:rPr>
              <w:t>hetsområde</w:t>
            </w:r>
          </w:p>
          <w:p w:rsidR="004B3DFF" w:rsidRDefault="004B3DFF">
            <w:pPr>
              <w:pStyle w:val="Standard"/>
            </w:pPr>
            <w:r>
              <w:t>En kort verksamhets-</w:t>
            </w:r>
          </w:p>
          <w:p w:rsidR="004B3DFF" w:rsidRDefault="004B3DFF">
            <w:pPr>
              <w:pStyle w:val="Standard"/>
            </w:pPr>
            <w:r>
              <w:t>beskrivning för innevarande och kommande år sänds med som bilaga</w:t>
            </w:r>
          </w:p>
          <w:p w:rsidR="004B3DFF" w:rsidRDefault="004B3DFF">
            <w:pPr>
              <w:pStyle w:val="Standard"/>
            </w:pPr>
          </w:p>
        </w:tc>
        <w:tc>
          <w:tcPr>
            <w:tcW w:w="6558" w:type="dxa"/>
            <w:gridSpan w:val="3"/>
            <w:shd w:val="clear" w:color="auto" w:fill="auto"/>
          </w:tcPr>
          <w:p w:rsidR="004B3DFF" w:rsidRDefault="004B3DFF">
            <w:pPr>
              <w:pStyle w:val="Standard"/>
            </w:pPr>
          </w:p>
          <w:p w:rsidR="00D92E03" w:rsidRDefault="00D92E03">
            <w:pPr>
              <w:pStyle w:val="Standard"/>
            </w:pPr>
          </w:p>
          <w:p w:rsidR="00D92E03" w:rsidRDefault="00D92E03">
            <w:pPr>
              <w:pStyle w:val="Standard"/>
            </w:pPr>
          </w:p>
          <w:p w:rsidR="00D92E03" w:rsidRDefault="00D92E03">
            <w:pPr>
              <w:pStyle w:val="Standard"/>
            </w:pPr>
          </w:p>
          <w:p w:rsidR="00D92E03" w:rsidRDefault="00D92E03">
            <w:pPr>
              <w:pStyle w:val="Standard"/>
            </w:pPr>
          </w:p>
          <w:p w:rsidR="00D92E03" w:rsidRDefault="00D92E03">
            <w:pPr>
              <w:pStyle w:val="Standard"/>
            </w:pPr>
          </w:p>
          <w:p w:rsidR="00D92E03" w:rsidRDefault="00D92E03">
            <w:pPr>
              <w:pStyle w:val="Standard"/>
            </w:pPr>
          </w:p>
          <w:p w:rsidR="00D92E03" w:rsidRDefault="00D92E03">
            <w:pPr>
              <w:pStyle w:val="Standard"/>
            </w:pPr>
          </w:p>
        </w:tc>
      </w:tr>
      <w:tr w:rsidR="004B3DFF" w:rsidTr="008924BD">
        <w:trPr>
          <w:trHeight w:val="2394"/>
        </w:trPr>
        <w:tc>
          <w:tcPr>
            <w:tcW w:w="3227" w:type="dxa"/>
            <w:shd w:val="clear" w:color="auto" w:fill="auto"/>
          </w:tcPr>
          <w:p w:rsidR="004B3DFF" w:rsidRPr="00A13F6E" w:rsidRDefault="004B3DFF">
            <w:pPr>
              <w:pStyle w:val="Standard"/>
              <w:rPr>
                <w:b/>
              </w:rPr>
            </w:pPr>
            <w:r w:rsidRPr="00A13F6E">
              <w:rPr>
                <w:b/>
              </w:rPr>
              <w:t>Organisationens ekonomi</w:t>
            </w:r>
          </w:p>
          <w:p w:rsidR="004B3DFF" w:rsidRDefault="004B3DFF" w:rsidP="000E6572">
            <w:pPr>
              <w:pStyle w:val="Standard"/>
            </w:pPr>
            <w:r>
              <w:t>Resultat- och balansräkning från föregående år</w:t>
            </w:r>
            <w:r w:rsidR="000E6572">
              <w:t xml:space="preserve">, </w:t>
            </w:r>
            <w:r>
              <w:t xml:space="preserve">årets budget </w:t>
            </w:r>
            <w:r w:rsidR="000E6572">
              <w:t xml:space="preserve">och </w:t>
            </w:r>
            <w:r>
              <w:t>årsredovisningen</w:t>
            </w:r>
            <w:r w:rsidR="000E6572">
              <w:t xml:space="preserve"> sänds med som bilaga</w:t>
            </w:r>
          </w:p>
        </w:tc>
        <w:tc>
          <w:tcPr>
            <w:tcW w:w="6558" w:type="dxa"/>
            <w:gridSpan w:val="3"/>
            <w:shd w:val="clear" w:color="auto" w:fill="auto"/>
          </w:tcPr>
          <w:p w:rsidR="004B3DFF" w:rsidRDefault="004B3DFF">
            <w:pPr>
              <w:pStyle w:val="Standard"/>
            </w:pPr>
          </w:p>
          <w:p w:rsidR="00D92E03" w:rsidRDefault="00D92E03">
            <w:pPr>
              <w:pStyle w:val="Standard"/>
            </w:pPr>
          </w:p>
          <w:p w:rsidR="00D92E03" w:rsidRDefault="00D92E03">
            <w:pPr>
              <w:pStyle w:val="Standard"/>
            </w:pPr>
          </w:p>
          <w:p w:rsidR="00D92E03" w:rsidRDefault="00D92E03">
            <w:pPr>
              <w:pStyle w:val="Standard"/>
            </w:pPr>
          </w:p>
          <w:p w:rsidR="00D92E03" w:rsidRDefault="00D92E03">
            <w:pPr>
              <w:pStyle w:val="Standard"/>
            </w:pPr>
          </w:p>
          <w:p w:rsidR="00D92E03" w:rsidRDefault="00D92E03">
            <w:pPr>
              <w:pStyle w:val="Standard"/>
            </w:pPr>
          </w:p>
          <w:p w:rsidR="00D92E03" w:rsidRDefault="00D92E03">
            <w:pPr>
              <w:pStyle w:val="Standard"/>
            </w:pPr>
          </w:p>
          <w:p w:rsidR="00D92E03" w:rsidRDefault="00D92E03">
            <w:pPr>
              <w:pStyle w:val="Standard"/>
            </w:pPr>
          </w:p>
        </w:tc>
      </w:tr>
      <w:tr w:rsidR="00D92E03" w:rsidTr="00EC0C99">
        <w:tc>
          <w:tcPr>
            <w:tcW w:w="3227" w:type="dxa"/>
            <w:shd w:val="clear" w:color="auto" w:fill="auto"/>
          </w:tcPr>
          <w:p w:rsidR="00D92E03" w:rsidRPr="00A13F6E" w:rsidRDefault="00D92E03">
            <w:pPr>
              <w:pStyle w:val="Standard"/>
              <w:rPr>
                <w:b/>
              </w:rPr>
            </w:pPr>
            <w:r w:rsidRPr="00A13F6E">
              <w:rPr>
                <w:b/>
              </w:rPr>
              <w:t>Erhållna kollekter de senaste åren</w:t>
            </w:r>
          </w:p>
        </w:tc>
        <w:tc>
          <w:tcPr>
            <w:tcW w:w="2190" w:type="dxa"/>
            <w:shd w:val="clear" w:color="auto" w:fill="auto"/>
          </w:tcPr>
          <w:p w:rsidR="00D92E03" w:rsidRPr="00A13F6E" w:rsidRDefault="00D92E03">
            <w:pPr>
              <w:pStyle w:val="Standard"/>
              <w:rPr>
                <w:b/>
              </w:rPr>
            </w:pPr>
            <w:r w:rsidRPr="00A13F6E">
              <w:rPr>
                <w:b/>
              </w:rPr>
              <w:t>Församlingskollekt</w:t>
            </w:r>
          </w:p>
        </w:tc>
        <w:tc>
          <w:tcPr>
            <w:tcW w:w="2184" w:type="dxa"/>
            <w:shd w:val="clear" w:color="auto" w:fill="auto"/>
          </w:tcPr>
          <w:p w:rsidR="00D92E03" w:rsidRPr="00A13F6E" w:rsidRDefault="00D92E03">
            <w:pPr>
              <w:pStyle w:val="Standard"/>
              <w:rPr>
                <w:b/>
              </w:rPr>
            </w:pPr>
            <w:r w:rsidRPr="00A13F6E">
              <w:rPr>
                <w:b/>
              </w:rPr>
              <w:t>Stiftskollekt</w:t>
            </w:r>
          </w:p>
        </w:tc>
        <w:tc>
          <w:tcPr>
            <w:tcW w:w="2184" w:type="dxa"/>
            <w:shd w:val="clear" w:color="auto" w:fill="auto"/>
          </w:tcPr>
          <w:p w:rsidR="00D92E03" w:rsidRPr="00A13F6E" w:rsidRDefault="00D92E03">
            <w:pPr>
              <w:pStyle w:val="Standard"/>
              <w:rPr>
                <w:b/>
              </w:rPr>
            </w:pPr>
            <w:r w:rsidRPr="00A13F6E">
              <w:rPr>
                <w:b/>
              </w:rPr>
              <w:t>Rikskollekt</w:t>
            </w:r>
          </w:p>
        </w:tc>
      </w:tr>
      <w:tr w:rsidR="00D92E03" w:rsidTr="00EC0C99">
        <w:tc>
          <w:tcPr>
            <w:tcW w:w="3227" w:type="dxa"/>
            <w:shd w:val="clear" w:color="auto" w:fill="auto"/>
          </w:tcPr>
          <w:p w:rsidR="00D92E03" w:rsidRDefault="00D92E03">
            <w:pPr>
              <w:pStyle w:val="Standard"/>
            </w:pPr>
          </w:p>
        </w:tc>
        <w:tc>
          <w:tcPr>
            <w:tcW w:w="2190" w:type="dxa"/>
            <w:shd w:val="clear" w:color="auto" w:fill="auto"/>
          </w:tcPr>
          <w:p w:rsidR="00D92E03" w:rsidRDefault="00D92E03">
            <w:pPr>
              <w:pStyle w:val="Standard"/>
            </w:pPr>
            <w:r>
              <w:t>År och antal</w:t>
            </w:r>
          </w:p>
        </w:tc>
        <w:tc>
          <w:tcPr>
            <w:tcW w:w="2184" w:type="dxa"/>
            <w:shd w:val="clear" w:color="auto" w:fill="auto"/>
          </w:tcPr>
          <w:p w:rsidR="00D92E03" w:rsidRDefault="00835726" w:rsidP="00835726">
            <w:pPr>
              <w:pStyle w:val="Standard"/>
            </w:pPr>
            <w:r>
              <w:t>År och a</w:t>
            </w:r>
            <w:r w:rsidR="00D92E03">
              <w:t>ntal</w:t>
            </w:r>
          </w:p>
        </w:tc>
        <w:tc>
          <w:tcPr>
            <w:tcW w:w="2184" w:type="dxa"/>
            <w:shd w:val="clear" w:color="auto" w:fill="auto"/>
          </w:tcPr>
          <w:p w:rsidR="00D92E03" w:rsidRDefault="00835726">
            <w:pPr>
              <w:pStyle w:val="Standard"/>
            </w:pPr>
            <w:r>
              <w:t>År och a</w:t>
            </w:r>
            <w:r w:rsidR="00D92E03">
              <w:t>ntal</w:t>
            </w:r>
          </w:p>
          <w:p w:rsidR="00D92E03" w:rsidRDefault="00D92E03">
            <w:pPr>
              <w:pStyle w:val="Standard"/>
            </w:pPr>
          </w:p>
          <w:p w:rsidR="00D92E03" w:rsidRDefault="00D92E03">
            <w:pPr>
              <w:pStyle w:val="Standard"/>
            </w:pPr>
          </w:p>
        </w:tc>
      </w:tr>
      <w:tr w:rsidR="00D92E03" w:rsidTr="00EC0C99">
        <w:tc>
          <w:tcPr>
            <w:tcW w:w="3227" w:type="dxa"/>
            <w:shd w:val="clear" w:color="auto" w:fill="auto"/>
          </w:tcPr>
          <w:p w:rsidR="00D92E03" w:rsidRDefault="00D92E03">
            <w:pPr>
              <w:pStyle w:val="Standard"/>
            </w:pPr>
          </w:p>
        </w:tc>
        <w:tc>
          <w:tcPr>
            <w:tcW w:w="2190" w:type="dxa"/>
            <w:shd w:val="clear" w:color="auto" w:fill="auto"/>
          </w:tcPr>
          <w:p w:rsidR="00D92E03" w:rsidRDefault="00D92E03">
            <w:pPr>
              <w:pStyle w:val="Standard"/>
            </w:pPr>
            <w:r>
              <w:t>År o</w:t>
            </w:r>
            <w:r w:rsidR="00835726">
              <w:t>ch</w:t>
            </w:r>
            <w:r>
              <w:t xml:space="preserve"> antal</w:t>
            </w:r>
          </w:p>
        </w:tc>
        <w:tc>
          <w:tcPr>
            <w:tcW w:w="2184" w:type="dxa"/>
            <w:shd w:val="clear" w:color="auto" w:fill="auto"/>
          </w:tcPr>
          <w:p w:rsidR="00D92E03" w:rsidRDefault="00835726" w:rsidP="00835726">
            <w:pPr>
              <w:pStyle w:val="Standard"/>
            </w:pPr>
            <w:r>
              <w:t>År och a</w:t>
            </w:r>
            <w:r w:rsidR="00D92E03">
              <w:t>ntal</w:t>
            </w:r>
          </w:p>
        </w:tc>
        <w:tc>
          <w:tcPr>
            <w:tcW w:w="2184" w:type="dxa"/>
            <w:shd w:val="clear" w:color="auto" w:fill="auto"/>
          </w:tcPr>
          <w:p w:rsidR="00D92E03" w:rsidRDefault="00835726">
            <w:pPr>
              <w:pStyle w:val="Standard"/>
            </w:pPr>
            <w:r>
              <w:t>År och a</w:t>
            </w:r>
            <w:r w:rsidR="00D92E03">
              <w:t>ntal</w:t>
            </w:r>
          </w:p>
          <w:p w:rsidR="00D92E03" w:rsidRDefault="00D92E03">
            <w:pPr>
              <w:pStyle w:val="Standard"/>
            </w:pPr>
          </w:p>
          <w:p w:rsidR="00D92E03" w:rsidRDefault="00D92E03">
            <w:pPr>
              <w:pStyle w:val="Standard"/>
            </w:pPr>
          </w:p>
        </w:tc>
      </w:tr>
      <w:tr w:rsidR="00D92E03" w:rsidTr="0061325E">
        <w:trPr>
          <w:trHeight w:val="2573"/>
        </w:trPr>
        <w:tc>
          <w:tcPr>
            <w:tcW w:w="3227" w:type="dxa"/>
            <w:shd w:val="clear" w:color="auto" w:fill="auto"/>
          </w:tcPr>
          <w:p w:rsidR="00D92E03" w:rsidRPr="00A13F6E" w:rsidRDefault="00D92E03">
            <w:pPr>
              <w:pStyle w:val="Standard"/>
              <w:rPr>
                <w:b/>
              </w:rPr>
            </w:pPr>
            <w:r w:rsidRPr="00A13F6E">
              <w:rPr>
                <w:b/>
              </w:rPr>
              <w:t>Övriga upplysningar</w:t>
            </w:r>
          </w:p>
        </w:tc>
        <w:tc>
          <w:tcPr>
            <w:tcW w:w="6558" w:type="dxa"/>
            <w:gridSpan w:val="3"/>
            <w:shd w:val="clear" w:color="auto" w:fill="auto"/>
          </w:tcPr>
          <w:p w:rsidR="00D92E03" w:rsidRDefault="00D92E03">
            <w:pPr>
              <w:pStyle w:val="Standard"/>
            </w:pPr>
          </w:p>
          <w:p w:rsidR="00D92E03" w:rsidRDefault="00D92E03">
            <w:pPr>
              <w:pStyle w:val="Standard"/>
            </w:pPr>
          </w:p>
          <w:p w:rsidR="00D92E03" w:rsidRDefault="00D92E03">
            <w:pPr>
              <w:pStyle w:val="Standard"/>
            </w:pPr>
          </w:p>
        </w:tc>
      </w:tr>
    </w:tbl>
    <w:p w:rsidR="00E4087E" w:rsidRPr="00F02732" w:rsidRDefault="00E4087E">
      <w:pPr>
        <w:pStyle w:val="Standard"/>
        <w:rPr>
          <w:sz w:val="28"/>
          <w:szCs w:val="28"/>
        </w:rPr>
      </w:pPr>
    </w:p>
    <w:p w:rsidR="00D92E03" w:rsidRPr="00F02732" w:rsidRDefault="00D92E03" w:rsidP="001B5CEE">
      <w:pPr>
        <w:pStyle w:val="Standard"/>
        <w:ind w:left="-142"/>
        <w:rPr>
          <w:sz w:val="28"/>
          <w:szCs w:val="28"/>
        </w:rPr>
      </w:pPr>
      <w:r w:rsidRPr="00F02732">
        <w:rPr>
          <w:sz w:val="28"/>
          <w:szCs w:val="28"/>
        </w:rPr>
        <w:t xml:space="preserve">Intresseanmälan ska vara </w:t>
      </w:r>
      <w:r w:rsidR="005762F5" w:rsidRPr="00F02732">
        <w:rPr>
          <w:sz w:val="28"/>
          <w:szCs w:val="28"/>
        </w:rPr>
        <w:t>d</w:t>
      </w:r>
      <w:r w:rsidRPr="00F02732">
        <w:rPr>
          <w:sz w:val="28"/>
          <w:szCs w:val="28"/>
        </w:rPr>
        <w:t xml:space="preserve">omkapitlet tillhanda </w:t>
      </w:r>
      <w:r w:rsidRPr="00F02732">
        <w:rPr>
          <w:b/>
          <w:sz w:val="28"/>
          <w:szCs w:val="28"/>
          <w:u w:val="single"/>
        </w:rPr>
        <w:t>senast den 30 april</w:t>
      </w:r>
      <w:r w:rsidRPr="00F02732">
        <w:rPr>
          <w:sz w:val="28"/>
          <w:szCs w:val="28"/>
        </w:rPr>
        <w:t xml:space="preserve"> året innan kollektåret och skickas till </w:t>
      </w:r>
      <w:r w:rsidR="00666DCE" w:rsidRPr="00F02732">
        <w:rPr>
          <w:sz w:val="28"/>
          <w:szCs w:val="28"/>
        </w:rPr>
        <w:t>Domkapitlet i Göteborgs stift</w:t>
      </w:r>
      <w:r w:rsidRPr="00F02732">
        <w:rPr>
          <w:sz w:val="28"/>
          <w:szCs w:val="28"/>
        </w:rPr>
        <w:t xml:space="preserve">, Box </w:t>
      </w:r>
      <w:r w:rsidR="00666DCE" w:rsidRPr="00F02732">
        <w:rPr>
          <w:sz w:val="28"/>
          <w:szCs w:val="28"/>
        </w:rPr>
        <w:t>11937</w:t>
      </w:r>
      <w:r w:rsidRPr="00F02732">
        <w:rPr>
          <w:sz w:val="28"/>
          <w:szCs w:val="28"/>
        </w:rPr>
        <w:t xml:space="preserve">, </w:t>
      </w:r>
      <w:r w:rsidR="00666DCE" w:rsidRPr="00F02732">
        <w:rPr>
          <w:sz w:val="28"/>
          <w:szCs w:val="28"/>
        </w:rPr>
        <w:t>404 39 Göteborg</w:t>
      </w:r>
      <w:r w:rsidRPr="00F02732">
        <w:rPr>
          <w:sz w:val="28"/>
          <w:szCs w:val="28"/>
        </w:rPr>
        <w:t>.</w:t>
      </w:r>
    </w:p>
    <w:sectPr w:rsidR="00D92E03" w:rsidRPr="00F02732">
      <w:headerReference w:type="default" r:id="rId7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338" w:rsidRDefault="00244338">
      <w:r>
        <w:separator/>
      </w:r>
    </w:p>
  </w:endnote>
  <w:endnote w:type="continuationSeparator" w:id="0">
    <w:p w:rsidR="00244338" w:rsidRDefault="00244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338" w:rsidRDefault="00244338">
      <w:r>
        <w:rPr>
          <w:color w:val="000000"/>
        </w:rPr>
        <w:separator/>
      </w:r>
    </w:p>
  </w:footnote>
  <w:footnote w:type="continuationSeparator" w:id="0">
    <w:p w:rsidR="00244338" w:rsidRDefault="002443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CEE" w:rsidRPr="00BC16AB" w:rsidRDefault="001B5CEE" w:rsidP="001B5CEE">
    <w:pPr>
      <w:pStyle w:val="Sidhuvud"/>
      <w:rPr>
        <w:rFonts w:cs="Times New Roman"/>
      </w:rPr>
    </w:pPr>
    <w:r>
      <w:rPr>
        <w:rFonts w:cs="Times New Roman"/>
        <w:noProof/>
        <w:lang w:eastAsia="sv-SE" w:bidi="ar-SA"/>
      </w:rPr>
      <w:drawing>
        <wp:inline distT="0" distB="0" distL="0" distR="0">
          <wp:extent cx="1765300" cy="341630"/>
          <wp:effectExtent l="0" t="0" r="6350" b="1270"/>
          <wp:docPr id="1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300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B5CEE" w:rsidRPr="00BC16AB" w:rsidRDefault="001B5CEE" w:rsidP="001B5CEE">
    <w:pPr>
      <w:pStyle w:val="Sidhuvud"/>
      <w:rPr>
        <w:rFonts w:cs="Times New Roman"/>
      </w:rPr>
    </w:pPr>
  </w:p>
  <w:p w:rsidR="001B5CEE" w:rsidRPr="001B5CEE" w:rsidRDefault="001B5CEE" w:rsidP="001B5CEE">
    <w:pPr>
      <w:pStyle w:val="Sidhuvud"/>
      <w:jc w:val="right"/>
      <w:rPr>
        <w:rFonts w:cs="Times New Roman"/>
        <w:color w:val="808080"/>
      </w:rPr>
    </w:pPr>
    <w:r>
      <w:rPr>
        <w:rFonts w:cs="Times New Roman"/>
      </w:rPr>
      <w:tab/>
    </w:r>
    <w:r w:rsidRPr="001B5CEE">
      <w:rPr>
        <w:rFonts w:cs="Times New Roman"/>
        <w:color w:val="808080"/>
      </w:rPr>
      <w:tab/>
      <w:t xml:space="preserve">Sida </w:t>
    </w:r>
    <w:r w:rsidRPr="001B5CEE">
      <w:rPr>
        <w:rFonts w:cs="Times New Roman"/>
        <w:color w:val="808080"/>
      </w:rPr>
      <w:fldChar w:fldCharType="begin"/>
    </w:r>
    <w:r w:rsidRPr="001B5CEE">
      <w:rPr>
        <w:rFonts w:cs="Times New Roman"/>
        <w:color w:val="808080"/>
      </w:rPr>
      <w:instrText>PAGE  \* Arabic  \* MERGEFORMAT</w:instrText>
    </w:r>
    <w:r w:rsidRPr="001B5CEE">
      <w:rPr>
        <w:rFonts w:cs="Times New Roman"/>
        <w:color w:val="808080"/>
      </w:rPr>
      <w:fldChar w:fldCharType="separate"/>
    </w:r>
    <w:r w:rsidR="00244338">
      <w:rPr>
        <w:rFonts w:cs="Times New Roman"/>
        <w:noProof/>
        <w:color w:val="808080"/>
      </w:rPr>
      <w:t>2</w:t>
    </w:r>
    <w:r w:rsidRPr="001B5CEE">
      <w:rPr>
        <w:rFonts w:cs="Times New Roman"/>
        <w:color w:val="808080"/>
      </w:rPr>
      <w:fldChar w:fldCharType="end"/>
    </w:r>
    <w:r w:rsidRPr="001B5CEE">
      <w:rPr>
        <w:rFonts w:cs="Times New Roman"/>
        <w:color w:val="808080"/>
      </w:rPr>
      <w:t xml:space="preserve"> av </w:t>
    </w:r>
    <w:r w:rsidRPr="001B5CEE">
      <w:rPr>
        <w:rFonts w:cs="Times New Roman"/>
        <w:color w:val="808080"/>
      </w:rPr>
      <w:fldChar w:fldCharType="begin"/>
    </w:r>
    <w:r w:rsidRPr="001B5CEE">
      <w:rPr>
        <w:rFonts w:cs="Times New Roman"/>
        <w:color w:val="808080"/>
      </w:rPr>
      <w:instrText>NUMPAGES  \* Arabic  \* MERGEFORMAT</w:instrText>
    </w:r>
    <w:r w:rsidRPr="001B5CEE">
      <w:rPr>
        <w:rFonts w:cs="Times New Roman"/>
        <w:color w:val="808080"/>
      </w:rPr>
      <w:fldChar w:fldCharType="separate"/>
    </w:r>
    <w:r w:rsidR="00244338">
      <w:rPr>
        <w:rFonts w:cs="Times New Roman"/>
        <w:noProof/>
        <w:color w:val="808080"/>
      </w:rPr>
      <w:t>2</w:t>
    </w:r>
    <w:r w:rsidRPr="001B5CEE">
      <w:rPr>
        <w:rFonts w:cs="Times New Roman"/>
        <w:color w:val="80808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B72CAB"/>
    <w:multiLevelType w:val="hybridMultilevel"/>
    <w:tmpl w:val="32F08B9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ela in i avsnitt" w:val="0"/>
    <w:docVar w:name="Dokument under redigering" w:val="1"/>
    <w:docVar w:name="Mina dokument" w:val="1"/>
    <w:docVar w:name="Redigera dokument" w:val="0"/>
    <w:docVar w:name="Spara som nytt" w:val="0"/>
    <w:docVar w:name="Spara till dokumentarkiv" w:val="1"/>
    <w:docVar w:name="Sök dokument" w:val="1"/>
  </w:docVars>
  <w:rsids>
    <w:rsidRoot w:val="00244338"/>
    <w:rsid w:val="0001785B"/>
    <w:rsid w:val="0007541C"/>
    <w:rsid w:val="000E6572"/>
    <w:rsid w:val="001B5CEE"/>
    <w:rsid w:val="002335F7"/>
    <w:rsid w:val="00244338"/>
    <w:rsid w:val="00314C1B"/>
    <w:rsid w:val="0039286F"/>
    <w:rsid w:val="003E33C7"/>
    <w:rsid w:val="00481C04"/>
    <w:rsid w:val="004B3DFF"/>
    <w:rsid w:val="005762F5"/>
    <w:rsid w:val="0061325E"/>
    <w:rsid w:val="00620D75"/>
    <w:rsid w:val="0063326A"/>
    <w:rsid w:val="00664D08"/>
    <w:rsid w:val="00666DCE"/>
    <w:rsid w:val="006F5316"/>
    <w:rsid w:val="00725BE8"/>
    <w:rsid w:val="0079487F"/>
    <w:rsid w:val="007D1307"/>
    <w:rsid w:val="007E52DB"/>
    <w:rsid w:val="00835726"/>
    <w:rsid w:val="00881867"/>
    <w:rsid w:val="008924BD"/>
    <w:rsid w:val="008E2BCC"/>
    <w:rsid w:val="00907B82"/>
    <w:rsid w:val="0094694F"/>
    <w:rsid w:val="009C4368"/>
    <w:rsid w:val="009D6CCC"/>
    <w:rsid w:val="00A13F6E"/>
    <w:rsid w:val="00A20C39"/>
    <w:rsid w:val="00B01DAB"/>
    <w:rsid w:val="00B326C8"/>
    <w:rsid w:val="00C9013A"/>
    <w:rsid w:val="00D373E1"/>
    <w:rsid w:val="00D51FB5"/>
    <w:rsid w:val="00D54A79"/>
    <w:rsid w:val="00D92E03"/>
    <w:rsid w:val="00DB1ED3"/>
    <w:rsid w:val="00E4087E"/>
    <w:rsid w:val="00EC0C99"/>
    <w:rsid w:val="00F02732"/>
    <w:rsid w:val="00F104C3"/>
    <w:rsid w:val="00F55ED2"/>
    <w:rsid w:val="00F83616"/>
    <w:rsid w:val="00FC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D1FE4D-C0DE-4503-A437-E66C6138B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Mangal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Rubrik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Underrubrik">
    <w:name w:val="Subtitle"/>
    <w:basedOn w:val="Rubrik"/>
    <w:next w:val="Textbody"/>
    <w:pPr>
      <w:jc w:val="center"/>
    </w:pPr>
    <w:rPr>
      <w:i/>
      <w:iCs/>
    </w:rPr>
  </w:style>
  <w:style w:type="paragraph" w:styleId="Lista">
    <w:name w:val="List"/>
    <w:basedOn w:val="Textbody"/>
  </w:style>
  <w:style w:type="paragraph" w:styleId="Beskrivni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idhuvud">
    <w:name w:val="header"/>
    <w:basedOn w:val="Standard"/>
    <w:link w:val="SidhuvudChar"/>
    <w:uiPriority w:val="99"/>
    <w:pPr>
      <w:suppressLineNumbers/>
      <w:tabs>
        <w:tab w:val="center" w:pos="4819"/>
        <w:tab w:val="right" w:pos="9638"/>
      </w:tabs>
    </w:pPr>
  </w:style>
  <w:style w:type="paragraph" w:styleId="Sidfot">
    <w:name w:val="footer"/>
    <w:basedOn w:val="Normal"/>
    <w:link w:val="SidfotChar"/>
    <w:uiPriority w:val="99"/>
    <w:unhideWhenUsed/>
    <w:rsid w:val="00C9013A"/>
    <w:pPr>
      <w:tabs>
        <w:tab w:val="center" w:pos="4536"/>
        <w:tab w:val="right" w:pos="9072"/>
      </w:tabs>
    </w:pPr>
    <w:rPr>
      <w:szCs w:val="21"/>
    </w:rPr>
  </w:style>
  <w:style w:type="character" w:customStyle="1" w:styleId="SidfotChar">
    <w:name w:val="Sidfot Char"/>
    <w:link w:val="Sidfot"/>
    <w:uiPriority w:val="99"/>
    <w:rsid w:val="00C9013A"/>
    <w:rPr>
      <w:szCs w:val="2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9013A"/>
    <w:rPr>
      <w:rFonts w:ascii="Tahoma" w:hAnsi="Tahoma"/>
      <w:sz w:val="16"/>
      <w:szCs w:val="14"/>
    </w:rPr>
  </w:style>
  <w:style w:type="character" w:customStyle="1" w:styleId="BallongtextChar">
    <w:name w:val="Ballongtext Char"/>
    <w:link w:val="Ballongtext"/>
    <w:uiPriority w:val="99"/>
    <w:semiHidden/>
    <w:rsid w:val="00C9013A"/>
    <w:rPr>
      <w:rFonts w:ascii="Tahoma" w:hAnsi="Tahoma"/>
      <w:sz w:val="16"/>
      <w:szCs w:val="14"/>
    </w:rPr>
  </w:style>
  <w:style w:type="table" w:styleId="Tabellrutnt">
    <w:name w:val="Table Grid"/>
    <w:basedOn w:val="Normaltabell"/>
    <w:uiPriority w:val="59"/>
    <w:rsid w:val="00A20C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huvudChar">
    <w:name w:val="Sidhuvud Char"/>
    <w:link w:val="Sidhuvud"/>
    <w:uiPriority w:val="99"/>
    <w:rsid w:val="001B5CEE"/>
    <w:rPr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rlind2\Downloads\Intresseanm&#228;lan%20om%20stiftskollekt%20i%20G&#246;teborgs%20stift%202017-02-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Intresseanmälan om stiftskollekt i Göteborgs stift 2017-02-15</Template>
  <TotalTime>5</TotalTime>
  <Pages>2</Pages>
  <Words>257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stift</Company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Intresseanmälan om stiftskollekt i Göteborgs stift</dc:subject>
  <dc:creator>Torgny Linden</dc:creator>
  <cp:lastModifiedBy>Torgny Linden</cp:lastModifiedBy>
  <cp:revision>1</cp:revision>
  <cp:lastPrinted>2015-06-18T11:53:00Z</cp:lastPrinted>
  <dcterms:created xsi:type="dcterms:W3CDTF">2018-04-18T09:14:00Z</dcterms:created>
  <dcterms:modified xsi:type="dcterms:W3CDTF">2018-04-18T09:19:00Z</dcterms:modified>
</cp:coreProperties>
</file>