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6466" w14:textId="77777777" w:rsidR="00931088" w:rsidRDefault="00DB79F5">
      <w:pPr>
        <w:rPr>
          <w:rFonts w:asciiTheme="majorHAnsi" w:hAnsiTheme="majorHAnsi"/>
          <w:sz w:val="32"/>
        </w:rPr>
      </w:pPr>
      <w:r>
        <w:rPr>
          <w:rFonts w:asciiTheme="majorHAnsi" w:hAnsiTheme="majorHAnsi"/>
          <w:sz w:val="32"/>
        </w:rPr>
        <w:t>Ansökan till</w:t>
      </w:r>
      <w:r w:rsidR="00202054" w:rsidRPr="00202054">
        <w:rPr>
          <w:rFonts w:asciiTheme="majorHAnsi" w:hAnsiTheme="majorHAnsi"/>
          <w:sz w:val="32"/>
        </w:rPr>
        <w:t xml:space="preserve"> Göteborgs- och Skara stifts flyktingfond</w:t>
      </w:r>
    </w:p>
    <w:p w14:paraId="078286B5" w14:textId="77777777" w:rsidR="00DB79F5" w:rsidRDefault="00DB79F5">
      <w:pPr>
        <w:rPr>
          <w:rFonts w:asciiTheme="majorHAnsi" w:hAnsiTheme="majorHAnsi"/>
          <w:sz w:val="28"/>
          <w:szCs w:val="28"/>
        </w:rPr>
      </w:pPr>
    </w:p>
    <w:p w14:paraId="35768594" w14:textId="041E2A55" w:rsidR="00DB79F5" w:rsidRPr="00DB79F5" w:rsidRDefault="00DB79F5">
      <w:pPr>
        <w:rPr>
          <w:rFonts w:asciiTheme="majorHAnsi" w:hAnsiTheme="majorHAnsi"/>
          <w:sz w:val="28"/>
          <w:szCs w:val="28"/>
        </w:rPr>
      </w:pPr>
      <w:r>
        <w:rPr>
          <w:rFonts w:asciiTheme="majorHAnsi" w:hAnsiTheme="majorHAnsi"/>
          <w:sz w:val="28"/>
          <w:szCs w:val="28"/>
        </w:rPr>
        <w:t>(</w:t>
      </w:r>
      <w:r w:rsidRPr="00DB79F5">
        <w:rPr>
          <w:rFonts w:asciiTheme="majorHAnsi" w:hAnsiTheme="majorHAnsi"/>
          <w:sz w:val="28"/>
          <w:szCs w:val="28"/>
        </w:rPr>
        <w:t xml:space="preserve">skickas med mail till </w:t>
      </w:r>
      <w:r w:rsidR="00865937">
        <w:rPr>
          <w:rFonts w:asciiTheme="majorHAnsi" w:hAnsiTheme="majorHAnsi"/>
          <w:sz w:val="28"/>
          <w:szCs w:val="28"/>
        </w:rPr>
        <w:t>anders.stenback</w:t>
      </w:r>
      <w:r w:rsidRPr="00DB79F5">
        <w:rPr>
          <w:rFonts w:asciiTheme="majorHAnsi" w:hAnsiTheme="majorHAnsi"/>
          <w:sz w:val="28"/>
          <w:szCs w:val="28"/>
        </w:rPr>
        <w:t xml:space="preserve">@svenskakyrkan.se eller med post till </w:t>
      </w:r>
      <w:r w:rsidR="00865937">
        <w:rPr>
          <w:rFonts w:asciiTheme="majorHAnsi" w:hAnsiTheme="majorHAnsi"/>
          <w:sz w:val="28"/>
          <w:szCs w:val="28"/>
        </w:rPr>
        <w:t>Anders Stenbäck</w:t>
      </w:r>
      <w:r w:rsidRPr="00DB79F5">
        <w:rPr>
          <w:rFonts w:asciiTheme="majorHAnsi" w:hAnsiTheme="majorHAnsi"/>
          <w:sz w:val="28"/>
          <w:szCs w:val="28"/>
        </w:rPr>
        <w:t>, Göteborgs stift, Box 11937, 404 39 Göteborg</w:t>
      </w:r>
      <w:r>
        <w:rPr>
          <w:rFonts w:asciiTheme="majorHAnsi" w:hAnsiTheme="majorHAnsi"/>
          <w:sz w:val="28"/>
          <w:szCs w:val="28"/>
        </w:rPr>
        <w:t>)</w:t>
      </w:r>
    </w:p>
    <w:p w14:paraId="1EEF3E9B" w14:textId="77777777" w:rsidR="00202054" w:rsidRDefault="00202054"/>
    <w:tbl>
      <w:tblPr>
        <w:tblStyle w:val="Tabellrutnt"/>
        <w:tblW w:w="0" w:type="auto"/>
        <w:tblLook w:val="04A0" w:firstRow="1" w:lastRow="0" w:firstColumn="1" w:lastColumn="0" w:noHBand="0" w:noVBand="1"/>
      </w:tblPr>
      <w:tblGrid>
        <w:gridCol w:w="9062"/>
      </w:tblGrid>
      <w:tr w:rsidR="00280F6D" w:rsidRPr="00202054" w14:paraId="7D5F0582" w14:textId="77777777" w:rsidTr="008837D7">
        <w:tc>
          <w:tcPr>
            <w:tcW w:w="9062" w:type="dxa"/>
          </w:tcPr>
          <w:p w14:paraId="5B4190DB" w14:textId="77777777" w:rsidR="00280F6D" w:rsidRPr="001D152D" w:rsidRDefault="00280F6D" w:rsidP="00D62CFC">
            <w:pPr>
              <w:rPr>
                <w:rFonts w:asciiTheme="minorHAnsi" w:hAnsiTheme="minorHAnsi"/>
              </w:rPr>
            </w:pPr>
            <w:r w:rsidRPr="00280F6D">
              <w:rPr>
                <w:rFonts w:asciiTheme="minorHAnsi" w:hAnsiTheme="minorHAnsi"/>
                <w:b/>
              </w:rPr>
              <w:t>Ansökningsdatum</w:t>
            </w:r>
            <w:r>
              <w:rPr>
                <w:rFonts w:asciiTheme="minorHAnsi" w:hAnsiTheme="minorHAnsi"/>
                <w:b/>
              </w:rPr>
              <w:t>:</w:t>
            </w:r>
          </w:p>
        </w:tc>
      </w:tr>
      <w:tr w:rsidR="001D152D" w:rsidRPr="00202054" w14:paraId="1B3E1547" w14:textId="77777777" w:rsidTr="008837D7">
        <w:tc>
          <w:tcPr>
            <w:tcW w:w="9062" w:type="dxa"/>
          </w:tcPr>
          <w:p w14:paraId="41635845" w14:textId="77777777" w:rsidR="001D152D" w:rsidRPr="001D152D" w:rsidRDefault="001D152D" w:rsidP="001D152D">
            <w:pPr>
              <w:rPr>
                <w:rFonts w:asciiTheme="minorHAnsi" w:hAnsiTheme="minorHAnsi"/>
              </w:rPr>
            </w:pPr>
            <w:r w:rsidRPr="00202054">
              <w:rPr>
                <w:rFonts w:asciiTheme="minorHAnsi" w:hAnsiTheme="minorHAnsi"/>
                <w:b/>
              </w:rPr>
              <w:t>Ansökan gäller</w:t>
            </w:r>
            <w:r>
              <w:rPr>
                <w:rFonts w:asciiTheme="minorHAnsi" w:hAnsiTheme="minorHAnsi"/>
                <w:b/>
              </w:rPr>
              <w:t>, (namn):</w:t>
            </w:r>
          </w:p>
        </w:tc>
      </w:tr>
      <w:tr w:rsidR="001D152D" w:rsidRPr="00202054" w14:paraId="4EDD93AD" w14:textId="77777777" w:rsidTr="008837D7">
        <w:tc>
          <w:tcPr>
            <w:tcW w:w="9062" w:type="dxa"/>
          </w:tcPr>
          <w:p w14:paraId="37C2FFD6" w14:textId="77777777" w:rsidR="001D152D" w:rsidRPr="001D152D" w:rsidRDefault="001D152D" w:rsidP="00202054">
            <w:pPr>
              <w:rPr>
                <w:rFonts w:asciiTheme="minorHAnsi" w:hAnsiTheme="minorHAnsi"/>
              </w:rPr>
            </w:pPr>
            <w:r>
              <w:rPr>
                <w:rFonts w:asciiTheme="minorHAnsi" w:hAnsiTheme="minorHAnsi"/>
                <w:b/>
              </w:rPr>
              <w:t>P</w:t>
            </w:r>
            <w:r w:rsidRPr="00202054">
              <w:rPr>
                <w:rFonts w:asciiTheme="minorHAnsi" w:hAnsiTheme="minorHAnsi"/>
                <w:b/>
              </w:rPr>
              <w:t>ersonnummer</w:t>
            </w:r>
            <w:r>
              <w:rPr>
                <w:rFonts w:asciiTheme="minorHAnsi" w:hAnsiTheme="minorHAnsi"/>
                <w:b/>
              </w:rPr>
              <w:t>/id</w:t>
            </w:r>
            <w:r w:rsidRPr="00202054">
              <w:rPr>
                <w:rFonts w:asciiTheme="minorHAnsi" w:hAnsiTheme="minorHAnsi"/>
                <w:b/>
              </w:rPr>
              <w:t>:</w:t>
            </w:r>
          </w:p>
        </w:tc>
      </w:tr>
      <w:tr w:rsidR="001D152D" w:rsidRPr="00202054" w14:paraId="68ECA16D" w14:textId="77777777" w:rsidTr="008837D7">
        <w:tc>
          <w:tcPr>
            <w:tcW w:w="9062" w:type="dxa"/>
            <w:tcBorders>
              <w:bottom w:val="single" w:sz="4" w:space="0" w:color="auto"/>
            </w:tcBorders>
          </w:tcPr>
          <w:p w14:paraId="25773302" w14:textId="77777777" w:rsidR="001D152D" w:rsidRPr="001D152D" w:rsidRDefault="001D152D" w:rsidP="00D62CFC">
            <w:pPr>
              <w:rPr>
                <w:rFonts w:asciiTheme="minorHAnsi" w:hAnsiTheme="minorHAnsi"/>
              </w:rPr>
            </w:pPr>
            <w:r w:rsidRPr="00202054">
              <w:rPr>
                <w:rFonts w:asciiTheme="minorHAnsi" w:hAnsiTheme="minorHAnsi"/>
                <w:b/>
              </w:rPr>
              <w:t>Nationalitet:</w:t>
            </w:r>
          </w:p>
        </w:tc>
      </w:tr>
      <w:tr w:rsidR="001D152D" w:rsidRPr="00202054" w14:paraId="7F6CDE6E" w14:textId="77777777" w:rsidTr="008837D7">
        <w:tc>
          <w:tcPr>
            <w:tcW w:w="9062" w:type="dxa"/>
            <w:tcBorders>
              <w:bottom w:val="single" w:sz="4" w:space="0" w:color="auto"/>
            </w:tcBorders>
          </w:tcPr>
          <w:p w14:paraId="58F9BA4C" w14:textId="77777777" w:rsidR="00FF6675" w:rsidRPr="00FF6675" w:rsidRDefault="001D152D" w:rsidP="00D62CFC">
            <w:pPr>
              <w:rPr>
                <w:rFonts w:asciiTheme="minorHAnsi" w:hAnsiTheme="minorHAnsi"/>
                <w:b/>
              </w:rPr>
            </w:pPr>
            <w:r w:rsidRPr="00202054">
              <w:rPr>
                <w:rFonts w:asciiTheme="minorHAnsi" w:hAnsiTheme="minorHAnsi"/>
                <w:b/>
              </w:rPr>
              <w:t>Sökt belopp i kr:</w:t>
            </w:r>
            <w:r>
              <w:rPr>
                <w:rFonts w:asciiTheme="minorHAnsi" w:hAnsiTheme="minorHAnsi"/>
                <w:b/>
              </w:rPr>
              <w:t xml:space="preserve"> </w:t>
            </w:r>
          </w:p>
        </w:tc>
      </w:tr>
      <w:tr w:rsidR="001D152D" w:rsidRPr="00202054" w14:paraId="643B0F73" w14:textId="77777777" w:rsidTr="008837D7">
        <w:tc>
          <w:tcPr>
            <w:tcW w:w="9062" w:type="dxa"/>
            <w:tcBorders>
              <w:top w:val="single" w:sz="4" w:space="0" w:color="auto"/>
              <w:left w:val="nil"/>
              <w:bottom w:val="single" w:sz="4" w:space="0" w:color="auto"/>
              <w:right w:val="nil"/>
            </w:tcBorders>
          </w:tcPr>
          <w:p w14:paraId="0E9E2696" w14:textId="77777777" w:rsidR="001D152D" w:rsidRPr="00280F6D" w:rsidRDefault="001D152D" w:rsidP="00D62CFC">
            <w:pPr>
              <w:rPr>
                <w:rFonts w:asciiTheme="minorHAnsi" w:hAnsiTheme="minorHAnsi"/>
              </w:rPr>
            </w:pPr>
          </w:p>
        </w:tc>
      </w:tr>
      <w:tr w:rsidR="001D152D" w:rsidRPr="00202054" w14:paraId="69B6062A" w14:textId="77777777" w:rsidTr="008837D7">
        <w:tc>
          <w:tcPr>
            <w:tcW w:w="9062" w:type="dxa"/>
            <w:tcBorders>
              <w:top w:val="single" w:sz="4" w:space="0" w:color="auto"/>
              <w:bottom w:val="single" w:sz="4" w:space="0" w:color="auto"/>
            </w:tcBorders>
          </w:tcPr>
          <w:p w14:paraId="48CC8924" w14:textId="77777777" w:rsidR="001D152D" w:rsidRPr="001D152D" w:rsidRDefault="001D152D" w:rsidP="00D62CFC">
            <w:pPr>
              <w:rPr>
                <w:rFonts w:asciiTheme="minorHAnsi" w:hAnsiTheme="minorHAnsi"/>
              </w:rPr>
            </w:pPr>
            <w:r w:rsidRPr="00202054">
              <w:rPr>
                <w:rFonts w:asciiTheme="minorHAnsi" w:hAnsiTheme="minorHAnsi"/>
                <w:b/>
              </w:rPr>
              <w:t>Ansvarig för ansökan, namn:</w:t>
            </w:r>
          </w:p>
        </w:tc>
      </w:tr>
      <w:tr w:rsidR="001D152D" w:rsidRPr="00202054" w14:paraId="2637881B" w14:textId="77777777" w:rsidTr="008837D7">
        <w:tc>
          <w:tcPr>
            <w:tcW w:w="9062" w:type="dxa"/>
            <w:tcBorders>
              <w:bottom w:val="single" w:sz="4" w:space="0" w:color="auto"/>
            </w:tcBorders>
          </w:tcPr>
          <w:p w14:paraId="07175C2B" w14:textId="77777777" w:rsidR="001D152D" w:rsidRPr="001D152D" w:rsidRDefault="001D152D" w:rsidP="00D62CFC">
            <w:pPr>
              <w:rPr>
                <w:rFonts w:asciiTheme="minorHAnsi" w:hAnsiTheme="minorHAnsi"/>
              </w:rPr>
            </w:pPr>
            <w:r w:rsidRPr="00280F6D">
              <w:rPr>
                <w:rFonts w:asciiTheme="minorHAnsi" w:hAnsiTheme="minorHAnsi"/>
                <w:b/>
              </w:rPr>
              <w:t>Titel och tjänsteställe:</w:t>
            </w:r>
          </w:p>
        </w:tc>
      </w:tr>
      <w:tr w:rsidR="001D152D" w:rsidRPr="00202054" w14:paraId="6B3A4B9F" w14:textId="77777777" w:rsidTr="008837D7">
        <w:tc>
          <w:tcPr>
            <w:tcW w:w="9062" w:type="dxa"/>
            <w:tcBorders>
              <w:bottom w:val="single" w:sz="4" w:space="0" w:color="auto"/>
            </w:tcBorders>
          </w:tcPr>
          <w:p w14:paraId="3B6D4D46" w14:textId="77777777" w:rsidR="001D152D" w:rsidRPr="001D152D" w:rsidRDefault="001D152D" w:rsidP="00D62CFC">
            <w:pPr>
              <w:rPr>
                <w:rFonts w:asciiTheme="minorHAnsi" w:hAnsiTheme="minorHAnsi"/>
              </w:rPr>
            </w:pPr>
            <w:r w:rsidRPr="00280F6D">
              <w:rPr>
                <w:rFonts w:asciiTheme="minorHAnsi" w:hAnsiTheme="minorHAnsi"/>
                <w:b/>
              </w:rPr>
              <w:t>Epost</w:t>
            </w:r>
            <w:r>
              <w:rPr>
                <w:rFonts w:asciiTheme="minorHAnsi" w:hAnsiTheme="minorHAnsi"/>
                <w:b/>
              </w:rPr>
              <w:t>:</w:t>
            </w:r>
          </w:p>
        </w:tc>
      </w:tr>
      <w:tr w:rsidR="001D152D" w:rsidRPr="00202054" w14:paraId="1B4DDED5" w14:textId="77777777" w:rsidTr="008837D7">
        <w:tc>
          <w:tcPr>
            <w:tcW w:w="9062" w:type="dxa"/>
            <w:tcBorders>
              <w:bottom w:val="single" w:sz="4" w:space="0" w:color="auto"/>
            </w:tcBorders>
          </w:tcPr>
          <w:p w14:paraId="367400C2" w14:textId="77777777" w:rsidR="001D152D" w:rsidRPr="001D152D" w:rsidRDefault="001D152D" w:rsidP="00D62CFC">
            <w:pPr>
              <w:rPr>
                <w:rFonts w:asciiTheme="minorHAnsi" w:hAnsiTheme="minorHAnsi"/>
              </w:rPr>
            </w:pPr>
            <w:r w:rsidRPr="00280F6D">
              <w:rPr>
                <w:rFonts w:asciiTheme="minorHAnsi" w:hAnsiTheme="minorHAnsi"/>
                <w:b/>
              </w:rPr>
              <w:t>Telefon</w:t>
            </w:r>
            <w:r>
              <w:rPr>
                <w:rFonts w:asciiTheme="minorHAnsi" w:hAnsiTheme="minorHAnsi"/>
                <w:b/>
              </w:rPr>
              <w:t>:</w:t>
            </w:r>
          </w:p>
        </w:tc>
      </w:tr>
      <w:tr w:rsidR="001D152D" w:rsidRPr="00202054" w14:paraId="29677127" w14:textId="77777777" w:rsidTr="008837D7">
        <w:tc>
          <w:tcPr>
            <w:tcW w:w="9062" w:type="dxa"/>
            <w:tcBorders>
              <w:top w:val="single" w:sz="4" w:space="0" w:color="auto"/>
              <w:left w:val="nil"/>
              <w:bottom w:val="nil"/>
              <w:right w:val="nil"/>
            </w:tcBorders>
          </w:tcPr>
          <w:p w14:paraId="156A4861" w14:textId="77777777" w:rsidR="001D152D" w:rsidRDefault="001D152D" w:rsidP="00D62CFC">
            <w:pPr>
              <w:rPr>
                <w:rFonts w:asciiTheme="minorHAnsi" w:hAnsiTheme="minorHAnsi"/>
                <w:b/>
              </w:rPr>
            </w:pPr>
          </w:p>
        </w:tc>
      </w:tr>
      <w:tr w:rsidR="00280F6D" w:rsidRPr="00202054" w14:paraId="668F6568" w14:textId="77777777" w:rsidTr="008837D7">
        <w:tc>
          <w:tcPr>
            <w:tcW w:w="9062" w:type="dxa"/>
            <w:tcBorders>
              <w:top w:val="nil"/>
              <w:left w:val="nil"/>
              <w:bottom w:val="single" w:sz="4" w:space="0" w:color="auto"/>
              <w:right w:val="nil"/>
            </w:tcBorders>
          </w:tcPr>
          <w:p w14:paraId="006CBCB0" w14:textId="2B12D83F" w:rsidR="00280F6D" w:rsidRPr="008837D7" w:rsidRDefault="008837D7" w:rsidP="00D62CFC">
            <w:pPr>
              <w:rPr>
                <w:rFonts w:asciiTheme="minorHAnsi" w:hAnsiTheme="minorHAnsi"/>
              </w:rPr>
            </w:pPr>
            <w:r w:rsidRPr="008837D7">
              <w:rPr>
                <w:rFonts w:asciiTheme="minorHAnsi" w:hAnsiTheme="minorHAnsi"/>
                <w:b/>
              </w:rPr>
              <w:t>Utbetalning av</w:t>
            </w:r>
            <w:r w:rsidR="00280F6D" w:rsidRPr="008837D7">
              <w:rPr>
                <w:rFonts w:asciiTheme="minorHAnsi" w:hAnsiTheme="minorHAnsi"/>
                <w:b/>
              </w:rPr>
              <w:t xml:space="preserve"> eventuell beviljade fondpengar </w:t>
            </w:r>
          </w:p>
        </w:tc>
      </w:tr>
      <w:tr w:rsidR="001D152D" w:rsidRPr="00202054" w14:paraId="6DEEDBD1" w14:textId="77777777" w:rsidTr="008837D7">
        <w:tc>
          <w:tcPr>
            <w:tcW w:w="9062" w:type="dxa"/>
            <w:tcBorders>
              <w:top w:val="single" w:sz="4" w:space="0" w:color="auto"/>
            </w:tcBorders>
          </w:tcPr>
          <w:p w14:paraId="26322CD6" w14:textId="360BA670" w:rsidR="001D152D" w:rsidRPr="008E7E29" w:rsidRDefault="008837D7" w:rsidP="001D152D">
            <w:pPr>
              <w:rPr>
                <w:rFonts w:asciiTheme="minorHAnsi" w:hAnsiTheme="minorHAnsi" w:cstheme="minorHAnsi"/>
                <w:i/>
                <w:iCs/>
              </w:rPr>
            </w:pPr>
            <w:r w:rsidRPr="008E7E29">
              <w:rPr>
                <w:rFonts w:asciiTheme="minorHAnsi" w:hAnsiTheme="minorHAnsi" w:cstheme="minorHAnsi"/>
                <w:i/>
                <w:iCs/>
              </w:rPr>
              <w:t>Beviljade bidrag rekvireras genom att fakturera Göteborgs stift. Mer information fås vid besked om eventuellt beviljat bidrag.</w:t>
            </w:r>
          </w:p>
        </w:tc>
      </w:tr>
    </w:tbl>
    <w:p w14:paraId="5CBB77BA" w14:textId="77777777" w:rsidR="00280F6D" w:rsidRDefault="00280F6D" w:rsidP="00280F6D">
      <w:pPr>
        <w:rPr>
          <w:rFonts w:asciiTheme="minorHAnsi" w:hAnsiTheme="minorHAnsi"/>
        </w:rPr>
      </w:pPr>
    </w:p>
    <w:p w14:paraId="1EED051F" w14:textId="77777777" w:rsidR="00202054" w:rsidRDefault="00202054">
      <w:pPr>
        <w:rPr>
          <w:rFonts w:asciiTheme="minorHAnsi" w:hAnsiTheme="minorHAnsi"/>
        </w:rPr>
      </w:pPr>
    </w:p>
    <w:tbl>
      <w:tblPr>
        <w:tblStyle w:val="Tabellrutnt"/>
        <w:tblW w:w="0" w:type="auto"/>
        <w:tblLook w:val="04A0" w:firstRow="1" w:lastRow="0" w:firstColumn="1" w:lastColumn="0" w:noHBand="0" w:noVBand="1"/>
      </w:tblPr>
      <w:tblGrid>
        <w:gridCol w:w="9062"/>
      </w:tblGrid>
      <w:tr w:rsidR="00280F6D" w14:paraId="152C98F2" w14:textId="77777777" w:rsidTr="00777249">
        <w:tc>
          <w:tcPr>
            <w:tcW w:w="9212" w:type="dxa"/>
          </w:tcPr>
          <w:p w14:paraId="05EA34FB" w14:textId="77777777" w:rsidR="00280F6D" w:rsidRPr="00280F6D" w:rsidRDefault="00280F6D" w:rsidP="00202054">
            <w:pPr>
              <w:rPr>
                <w:rFonts w:asciiTheme="minorHAnsi" w:hAnsiTheme="minorHAnsi"/>
                <w:b/>
              </w:rPr>
            </w:pPr>
            <w:r w:rsidRPr="00280F6D">
              <w:rPr>
                <w:rFonts w:asciiTheme="minorHAnsi" w:hAnsiTheme="minorHAnsi"/>
                <w:b/>
              </w:rPr>
              <w:t>Fakta i fallet:</w:t>
            </w:r>
          </w:p>
          <w:p w14:paraId="04FF35F0" w14:textId="77777777" w:rsidR="00397D3C" w:rsidRDefault="00280F6D" w:rsidP="00397D3C">
            <w:pPr>
              <w:rPr>
                <w:rFonts w:asciiTheme="minorHAnsi" w:hAnsiTheme="minorHAnsi"/>
                <w:i/>
                <w:sz w:val="22"/>
              </w:rPr>
            </w:pPr>
            <w:r w:rsidRPr="00280F6D">
              <w:rPr>
                <w:rFonts w:asciiTheme="minorHAnsi" w:hAnsiTheme="minorHAnsi"/>
                <w:i/>
                <w:sz w:val="22"/>
              </w:rPr>
              <w:t>(Kort beskrivning av situationen, samt vad pengarna ska användas till och eventuell tidsgräns</w:t>
            </w:r>
            <w:r w:rsidR="00397D3C">
              <w:rPr>
                <w:rFonts w:asciiTheme="minorHAnsi" w:hAnsiTheme="minorHAnsi"/>
                <w:i/>
                <w:sz w:val="22"/>
              </w:rPr>
              <w:t>,</w:t>
            </w:r>
          </w:p>
          <w:p w14:paraId="4DC4E6DE" w14:textId="77777777" w:rsidR="00280F6D" w:rsidRPr="00280F6D" w:rsidRDefault="00397D3C" w:rsidP="00202054">
            <w:pPr>
              <w:rPr>
                <w:rFonts w:asciiTheme="minorHAnsi" w:hAnsiTheme="minorHAnsi"/>
                <w:i/>
              </w:rPr>
            </w:pPr>
            <w:r w:rsidRPr="00397D3C">
              <w:rPr>
                <w:rFonts w:asciiTheme="minorHAnsi" w:hAnsiTheme="minorHAnsi"/>
                <w:i/>
              </w:rPr>
              <w:t xml:space="preserve">namn, födelseår, nationalitet och nuvarande vistelseort </w:t>
            </w:r>
            <w:r w:rsidR="003E01F3">
              <w:rPr>
                <w:rFonts w:asciiTheme="minorHAnsi" w:hAnsiTheme="minorHAnsi"/>
                <w:i/>
              </w:rPr>
              <w:t xml:space="preserve">för personerna det gäller </w:t>
            </w:r>
            <w:r w:rsidRPr="00397D3C">
              <w:rPr>
                <w:rFonts w:asciiTheme="minorHAnsi" w:hAnsiTheme="minorHAnsi"/>
                <w:i/>
              </w:rPr>
              <w:t>finnas angivet.</w:t>
            </w:r>
            <w:r w:rsidR="00280F6D" w:rsidRPr="00280F6D">
              <w:rPr>
                <w:rFonts w:asciiTheme="minorHAnsi" w:hAnsiTheme="minorHAnsi"/>
                <w:i/>
                <w:sz w:val="22"/>
              </w:rPr>
              <w:t>)</w:t>
            </w:r>
          </w:p>
          <w:p w14:paraId="15D9B2B6" w14:textId="77777777" w:rsidR="00280F6D" w:rsidRPr="00280F6D" w:rsidRDefault="00280F6D" w:rsidP="00202054">
            <w:pPr>
              <w:rPr>
                <w:rFonts w:asciiTheme="minorHAnsi" w:hAnsiTheme="minorHAnsi"/>
              </w:rPr>
            </w:pPr>
          </w:p>
          <w:p w14:paraId="5BA99E59" w14:textId="77777777" w:rsidR="00280F6D" w:rsidRDefault="00280F6D">
            <w:pPr>
              <w:rPr>
                <w:rFonts w:asciiTheme="minorHAnsi" w:hAnsiTheme="minorHAnsi"/>
              </w:rPr>
            </w:pPr>
          </w:p>
        </w:tc>
      </w:tr>
    </w:tbl>
    <w:p w14:paraId="6AF442DE" w14:textId="77777777" w:rsidR="00202054" w:rsidRDefault="00202054">
      <w:pPr>
        <w:rPr>
          <w:rFonts w:asciiTheme="minorHAnsi" w:hAnsiTheme="minorHAnsi"/>
        </w:rPr>
      </w:pPr>
    </w:p>
    <w:p w14:paraId="37B63F60" w14:textId="77777777" w:rsidR="00280F6D" w:rsidRDefault="00280F6D">
      <w:pPr>
        <w:rPr>
          <w:rFonts w:asciiTheme="minorHAnsi" w:hAnsiTheme="minorHAnsi"/>
        </w:rPr>
      </w:pPr>
    </w:p>
    <w:p w14:paraId="65AA221C" w14:textId="77777777" w:rsidR="00EF56EF" w:rsidRPr="002969E2" w:rsidRDefault="00EF56EF" w:rsidP="00EF56EF">
      <w:pPr>
        <w:rPr>
          <w:rFonts w:asciiTheme="minorHAnsi" w:hAnsiTheme="minorHAnsi"/>
          <w:b/>
          <w:bCs/>
        </w:rPr>
      </w:pPr>
      <w:r w:rsidRPr="002969E2">
        <w:rPr>
          <w:rFonts w:asciiTheme="minorHAnsi" w:hAnsiTheme="minorHAnsi"/>
          <w:b/>
          <w:bCs/>
        </w:rPr>
        <w:t>Behandling av personuppgifter</w:t>
      </w:r>
    </w:p>
    <w:p w14:paraId="4AEB7D03" w14:textId="77777777" w:rsidR="00EF56EF" w:rsidRPr="00EF56EF" w:rsidRDefault="00EF56EF" w:rsidP="00EF56EF">
      <w:pPr>
        <w:rPr>
          <w:rFonts w:asciiTheme="minorHAnsi" w:hAnsiTheme="minorHAnsi"/>
        </w:rPr>
      </w:pPr>
      <w:r w:rsidRPr="00EF56EF">
        <w:rPr>
          <w:rFonts w:asciiTheme="minorHAnsi" w:hAnsiTheme="minorHAnsi"/>
        </w:rPr>
        <w:t>De personuppgifter du har angivit i din ansökan till Göteborgs och Skara stifts flyktingfond behandlas i syfte att administrera ansökan, bedöma om den ska beviljas och därefter göra en eventuell utbetalning till det konto som angivits. Personuppgifterna behövs för att kunna vidta nödvändiga åtgärder innan ingående av avtal samt därefter, om din ansökan beviljas, för att uppfylla avtal om utbetalning. Utan uppgifterna kan din ansökan inte beviljas och därmed kan inte heller någon utbetalning göras. Dina personuppgifter kommer att sparas hos flyktingfonden i tio år enligt bokföringslagen och Svenska kyrkans bestämmelser.</w:t>
      </w:r>
    </w:p>
    <w:p w14:paraId="4727CB0F" w14:textId="77777777" w:rsidR="00EF56EF" w:rsidRPr="00EF56EF" w:rsidRDefault="00EF56EF" w:rsidP="00EF56EF">
      <w:pPr>
        <w:rPr>
          <w:rFonts w:asciiTheme="minorHAnsi" w:hAnsiTheme="minorHAnsi"/>
        </w:rPr>
      </w:pPr>
    </w:p>
    <w:p w14:paraId="5CA5D8A9" w14:textId="77777777" w:rsidR="00EF56EF" w:rsidRPr="00EF56EF" w:rsidRDefault="00EF56EF" w:rsidP="00EF56EF">
      <w:pPr>
        <w:rPr>
          <w:rFonts w:asciiTheme="minorHAnsi" w:hAnsiTheme="minorHAnsi"/>
        </w:rPr>
      </w:pPr>
      <w:r w:rsidRPr="00EF56EF">
        <w:rPr>
          <w:rFonts w:asciiTheme="minorHAnsi" w:hAnsiTheme="minorHAnsi"/>
        </w:rPr>
        <w:t xml:space="preserve">Göteborgs stift och Skara stift är gemensamt personuppgiftsansvariga för hanteringen av dina personuppgifter. Du kan vända dig till </w:t>
      </w:r>
      <w:sdt>
        <w:sdtPr>
          <w:rPr>
            <w:rFonts w:asciiTheme="minorHAnsi" w:hAnsiTheme="minorHAnsi"/>
          </w:rPr>
          <w:id w:val="-1812937448"/>
          <w:placeholder>
            <w:docPart w:val="B24BB3D8D22E49D2B02F9DF677083695"/>
          </w:placeholder>
        </w:sdtPr>
        <w:sdtEndPr/>
        <w:sdtContent>
          <w:r w:rsidRPr="00EF56EF">
            <w:rPr>
              <w:rFonts w:asciiTheme="minorHAnsi" w:hAnsiTheme="minorHAnsi"/>
            </w:rPr>
            <w:t>gdpr.gbgstift@svenskakyrkan.se</w:t>
          </w:r>
        </w:sdtContent>
      </w:sdt>
      <w:r w:rsidRPr="00EF56EF">
        <w:rPr>
          <w:rFonts w:asciiTheme="minorHAnsi" w:hAnsiTheme="minorHAnsi"/>
        </w:rPr>
        <w:t xml:space="preserve"> för att:</w:t>
      </w:r>
    </w:p>
    <w:p w14:paraId="6175BFE8" w14:textId="77777777" w:rsidR="00EF56EF" w:rsidRPr="00EF56EF" w:rsidRDefault="00EF56EF" w:rsidP="00EF56EF">
      <w:pPr>
        <w:rPr>
          <w:rFonts w:asciiTheme="minorHAnsi" w:hAnsiTheme="minorHAnsi"/>
        </w:rPr>
      </w:pPr>
    </w:p>
    <w:p w14:paraId="7D50126D" w14:textId="77777777" w:rsidR="00EF56EF" w:rsidRPr="00EF56EF" w:rsidRDefault="00EF56EF" w:rsidP="00EF56EF">
      <w:pPr>
        <w:numPr>
          <w:ilvl w:val="0"/>
          <w:numId w:val="1"/>
        </w:numPr>
        <w:rPr>
          <w:rFonts w:asciiTheme="minorHAnsi" w:hAnsiTheme="minorHAnsi"/>
        </w:rPr>
      </w:pPr>
      <w:r w:rsidRPr="00EF56EF">
        <w:rPr>
          <w:rFonts w:asciiTheme="minorHAnsi" w:hAnsiTheme="minorHAnsi"/>
        </w:rPr>
        <w:t>begära ett utdrag av de personuppgifter vi behandlar om dig</w:t>
      </w:r>
    </w:p>
    <w:p w14:paraId="03DFD610" w14:textId="77777777" w:rsidR="00EF56EF" w:rsidRPr="00EF56EF" w:rsidRDefault="00EF56EF" w:rsidP="00EF56EF">
      <w:pPr>
        <w:numPr>
          <w:ilvl w:val="0"/>
          <w:numId w:val="1"/>
        </w:numPr>
        <w:rPr>
          <w:rFonts w:asciiTheme="minorHAnsi" w:hAnsiTheme="minorHAnsi"/>
        </w:rPr>
      </w:pPr>
      <w:r w:rsidRPr="00EF56EF">
        <w:rPr>
          <w:rFonts w:asciiTheme="minorHAnsi" w:hAnsiTheme="minorHAnsi"/>
        </w:rPr>
        <w:t>begära rättelse eller komplettering av dina personuppgifter</w:t>
      </w:r>
    </w:p>
    <w:p w14:paraId="3D23DE08" w14:textId="77777777" w:rsidR="00EF56EF" w:rsidRPr="00EF56EF" w:rsidRDefault="00EF56EF" w:rsidP="00EF56EF">
      <w:pPr>
        <w:numPr>
          <w:ilvl w:val="0"/>
          <w:numId w:val="1"/>
        </w:numPr>
        <w:rPr>
          <w:rFonts w:asciiTheme="minorHAnsi" w:hAnsiTheme="minorHAnsi"/>
        </w:rPr>
      </w:pPr>
      <w:r w:rsidRPr="00EF56EF">
        <w:rPr>
          <w:rFonts w:asciiTheme="minorHAnsi" w:hAnsiTheme="minorHAnsi"/>
        </w:rPr>
        <w:t xml:space="preserve">begära att vi tillfälligt upphör med behandlingen av dina personuppgifter, </w:t>
      </w:r>
      <w:proofErr w:type="gramStart"/>
      <w:r w:rsidRPr="00EF56EF">
        <w:rPr>
          <w:rFonts w:asciiTheme="minorHAnsi" w:hAnsiTheme="minorHAnsi"/>
        </w:rPr>
        <w:t>t.ex.</w:t>
      </w:r>
      <w:proofErr w:type="gramEnd"/>
      <w:r w:rsidRPr="00EF56EF">
        <w:rPr>
          <w:rFonts w:asciiTheme="minorHAnsi" w:hAnsiTheme="minorHAnsi"/>
        </w:rPr>
        <w:t xml:space="preserve"> under tiden uppgifter rättas</w:t>
      </w:r>
    </w:p>
    <w:p w14:paraId="2409B7EB" w14:textId="77777777" w:rsidR="00EF56EF" w:rsidRPr="00EF56EF" w:rsidRDefault="00EF56EF" w:rsidP="00EF56EF">
      <w:pPr>
        <w:numPr>
          <w:ilvl w:val="0"/>
          <w:numId w:val="1"/>
        </w:numPr>
        <w:rPr>
          <w:rFonts w:asciiTheme="minorHAnsi" w:hAnsiTheme="minorHAnsi"/>
        </w:rPr>
      </w:pPr>
      <w:r w:rsidRPr="00EF56EF">
        <w:rPr>
          <w:rFonts w:asciiTheme="minorHAnsi" w:hAnsiTheme="minorHAnsi"/>
        </w:rPr>
        <w:lastRenderedPageBreak/>
        <w:t>begära att vi raderar dina personuppgifter (observera dock att vi i så fall inte kan gå vidare med din ansökan, och att vi i vissa fall har en skyldighet enligt lag att bevara dina personuppgifter)</w:t>
      </w:r>
    </w:p>
    <w:p w14:paraId="23E17223" w14:textId="77777777" w:rsidR="00EF56EF" w:rsidRPr="00EF56EF" w:rsidRDefault="00EF56EF" w:rsidP="00EF56EF">
      <w:pPr>
        <w:numPr>
          <w:ilvl w:val="0"/>
          <w:numId w:val="1"/>
        </w:numPr>
        <w:rPr>
          <w:rFonts w:asciiTheme="minorHAnsi" w:hAnsiTheme="minorHAnsi"/>
        </w:rPr>
      </w:pPr>
      <w:r w:rsidRPr="00EF56EF">
        <w:rPr>
          <w:rFonts w:asciiTheme="minorHAnsi" w:hAnsiTheme="minorHAnsi"/>
        </w:rPr>
        <w:t>ställa frågor om vår behandling av dina personuppgifter.</w:t>
      </w:r>
    </w:p>
    <w:p w14:paraId="1AE4724C" w14:textId="77777777" w:rsidR="00EF56EF" w:rsidRPr="00EF56EF" w:rsidRDefault="00EF56EF" w:rsidP="00EF56EF">
      <w:pPr>
        <w:rPr>
          <w:rFonts w:asciiTheme="minorHAnsi" w:hAnsiTheme="minorHAnsi"/>
        </w:rPr>
      </w:pPr>
    </w:p>
    <w:p w14:paraId="49018F52" w14:textId="77777777" w:rsidR="00EF56EF" w:rsidRPr="00EF56EF" w:rsidRDefault="00EF56EF" w:rsidP="00EF56EF">
      <w:pPr>
        <w:rPr>
          <w:rFonts w:asciiTheme="minorHAnsi" w:hAnsiTheme="minorHAnsi"/>
        </w:rPr>
      </w:pPr>
      <w:r w:rsidRPr="00EF56EF">
        <w:rPr>
          <w:rFonts w:asciiTheme="minorHAnsi" w:hAnsiTheme="minorHAnsi"/>
        </w:rPr>
        <w:t xml:space="preserve">Du har även rätt att vända dig till Datainspektionen, som är svensk tillsynsmyndighet för dataskydd, om du har klagomål gällande vår behandling av dina personuppgifter. </w:t>
      </w:r>
    </w:p>
    <w:p w14:paraId="5BE42217" w14:textId="77777777" w:rsidR="00EF56EF" w:rsidRPr="00EF56EF" w:rsidRDefault="00EF56EF" w:rsidP="00EF56EF">
      <w:pPr>
        <w:rPr>
          <w:rFonts w:asciiTheme="minorHAnsi" w:hAnsiTheme="minorHAnsi"/>
        </w:rPr>
      </w:pPr>
    </w:p>
    <w:p w14:paraId="59FCBC5F" w14:textId="77777777" w:rsidR="00EF56EF" w:rsidRPr="00EF56EF" w:rsidRDefault="00EF56EF" w:rsidP="00EF56EF">
      <w:pPr>
        <w:rPr>
          <w:rFonts w:asciiTheme="minorHAnsi" w:hAnsiTheme="minorHAnsi"/>
        </w:rPr>
      </w:pPr>
      <w:r w:rsidRPr="00EF56EF">
        <w:rPr>
          <w:rFonts w:asciiTheme="minorHAnsi" w:hAnsiTheme="minorHAnsi"/>
        </w:rPr>
        <w:t>Göteborgs stift och Skara stift har ett gemensamt dataskyddsombud som har till uppgift att säkerställa att verksamheten följer dataskyddsförordningen</w:t>
      </w:r>
      <w:r w:rsidR="000068EB">
        <w:rPr>
          <w:rFonts w:asciiTheme="minorHAnsi" w:hAnsiTheme="minorHAnsi"/>
        </w:rPr>
        <w:t>. Du kan kontakta henne på</w:t>
      </w:r>
      <w:r w:rsidRPr="00EF56EF">
        <w:rPr>
          <w:rFonts w:asciiTheme="minorHAnsi" w:hAnsiTheme="minorHAnsi"/>
        </w:rPr>
        <w:t xml:space="preserve"> Erika Malmberg, 072-549 64 34, dataskyddsombud@intechrity.se. </w:t>
      </w:r>
    </w:p>
    <w:p w14:paraId="4FD3778E" w14:textId="77777777" w:rsidR="00202054" w:rsidRPr="00202054" w:rsidRDefault="00202054">
      <w:pPr>
        <w:rPr>
          <w:rFonts w:asciiTheme="minorHAnsi" w:hAnsiTheme="minorHAnsi"/>
        </w:rPr>
      </w:pPr>
    </w:p>
    <w:sectPr w:rsidR="00202054" w:rsidRPr="00202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D918" w14:textId="77777777" w:rsidR="00893B74" w:rsidRDefault="00893B74" w:rsidP="00B4700B">
      <w:r>
        <w:separator/>
      </w:r>
    </w:p>
  </w:endnote>
  <w:endnote w:type="continuationSeparator" w:id="0">
    <w:p w14:paraId="0E029694" w14:textId="77777777" w:rsidR="00893B74" w:rsidRDefault="00893B74" w:rsidP="00B4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A640" w14:textId="77777777" w:rsidR="00893B74" w:rsidRDefault="00893B74" w:rsidP="00B4700B">
      <w:r>
        <w:separator/>
      </w:r>
    </w:p>
  </w:footnote>
  <w:footnote w:type="continuationSeparator" w:id="0">
    <w:p w14:paraId="166EF3A6" w14:textId="77777777" w:rsidR="00893B74" w:rsidRDefault="00893B74" w:rsidP="00B4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B19"/>
    <w:multiLevelType w:val="hybridMultilevel"/>
    <w:tmpl w:val="302A3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0"/>
    <w:rsid w:val="00000242"/>
    <w:rsid w:val="000003EE"/>
    <w:rsid w:val="00001094"/>
    <w:rsid w:val="00001318"/>
    <w:rsid w:val="0000139A"/>
    <w:rsid w:val="000018BF"/>
    <w:rsid w:val="00001DD2"/>
    <w:rsid w:val="00001E48"/>
    <w:rsid w:val="0000203E"/>
    <w:rsid w:val="000026A0"/>
    <w:rsid w:val="0000272B"/>
    <w:rsid w:val="0000297D"/>
    <w:rsid w:val="00002CE3"/>
    <w:rsid w:val="00002E96"/>
    <w:rsid w:val="0000321F"/>
    <w:rsid w:val="0000383E"/>
    <w:rsid w:val="00004586"/>
    <w:rsid w:val="00004F64"/>
    <w:rsid w:val="00005549"/>
    <w:rsid w:val="00005752"/>
    <w:rsid w:val="00005E00"/>
    <w:rsid w:val="00005E3B"/>
    <w:rsid w:val="00005F4C"/>
    <w:rsid w:val="00005FCA"/>
    <w:rsid w:val="000065E0"/>
    <w:rsid w:val="000068EB"/>
    <w:rsid w:val="00006B59"/>
    <w:rsid w:val="00006B71"/>
    <w:rsid w:val="00006BED"/>
    <w:rsid w:val="00006EAB"/>
    <w:rsid w:val="000073D4"/>
    <w:rsid w:val="00007C45"/>
    <w:rsid w:val="00007FDB"/>
    <w:rsid w:val="00011604"/>
    <w:rsid w:val="00011764"/>
    <w:rsid w:val="0001189E"/>
    <w:rsid w:val="00011FB9"/>
    <w:rsid w:val="00012246"/>
    <w:rsid w:val="000125F0"/>
    <w:rsid w:val="0001260F"/>
    <w:rsid w:val="00012693"/>
    <w:rsid w:val="00012A67"/>
    <w:rsid w:val="00012BDA"/>
    <w:rsid w:val="00012EA4"/>
    <w:rsid w:val="000132BB"/>
    <w:rsid w:val="00013722"/>
    <w:rsid w:val="000140FA"/>
    <w:rsid w:val="00014602"/>
    <w:rsid w:val="000148B1"/>
    <w:rsid w:val="00014B1D"/>
    <w:rsid w:val="00014EF2"/>
    <w:rsid w:val="00015067"/>
    <w:rsid w:val="000150AD"/>
    <w:rsid w:val="00015431"/>
    <w:rsid w:val="0001553C"/>
    <w:rsid w:val="00015733"/>
    <w:rsid w:val="0001583C"/>
    <w:rsid w:val="00015ED0"/>
    <w:rsid w:val="00015F6D"/>
    <w:rsid w:val="00016303"/>
    <w:rsid w:val="00017415"/>
    <w:rsid w:val="0001762D"/>
    <w:rsid w:val="00017A1F"/>
    <w:rsid w:val="00017BC6"/>
    <w:rsid w:val="00020417"/>
    <w:rsid w:val="00020645"/>
    <w:rsid w:val="00020C8E"/>
    <w:rsid w:val="00020CF7"/>
    <w:rsid w:val="00020E1B"/>
    <w:rsid w:val="000213D8"/>
    <w:rsid w:val="000217FA"/>
    <w:rsid w:val="000219FD"/>
    <w:rsid w:val="00022327"/>
    <w:rsid w:val="000225F8"/>
    <w:rsid w:val="00022648"/>
    <w:rsid w:val="00022C76"/>
    <w:rsid w:val="000232EC"/>
    <w:rsid w:val="000235FA"/>
    <w:rsid w:val="00023D86"/>
    <w:rsid w:val="00024293"/>
    <w:rsid w:val="0002450E"/>
    <w:rsid w:val="00024BD0"/>
    <w:rsid w:val="00024E3E"/>
    <w:rsid w:val="00024EBB"/>
    <w:rsid w:val="00025DB7"/>
    <w:rsid w:val="0002604A"/>
    <w:rsid w:val="00026684"/>
    <w:rsid w:val="000269EE"/>
    <w:rsid w:val="000269FC"/>
    <w:rsid w:val="00026BAB"/>
    <w:rsid w:val="0002714C"/>
    <w:rsid w:val="0002725D"/>
    <w:rsid w:val="00027A71"/>
    <w:rsid w:val="00027E7C"/>
    <w:rsid w:val="00027F05"/>
    <w:rsid w:val="00027F10"/>
    <w:rsid w:val="00030308"/>
    <w:rsid w:val="0003048B"/>
    <w:rsid w:val="000305F5"/>
    <w:rsid w:val="00030914"/>
    <w:rsid w:val="00030A07"/>
    <w:rsid w:val="00031050"/>
    <w:rsid w:val="000313C3"/>
    <w:rsid w:val="000314F4"/>
    <w:rsid w:val="00031EF6"/>
    <w:rsid w:val="00032435"/>
    <w:rsid w:val="000325A4"/>
    <w:rsid w:val="0003397C"/>
    <w:rsid w:val="00033C64"/>
    <w:rsid w:val="00033DEE"/>
    <w:rsid w:val="00033E26"/>
    <w:rsid w:val="00034542"/>
    <w:rsid w:val="000351E8"/>
    <w:rsid w:val="000352FE"/>
    <w:rsid w:val="00035635"/>
    <w:rsid w:val="000356DA"/>
    <w:rsid w:val="00035707"/>
    <w:rsid w:val="00035939"/>
    <w:rsid w:val="00035B75"/>
    <w:rsid w:val="00035F11"/>
    <w:rsid w:val="00035F41"/>
    <w:rsid w:val="000361C1"/>
    <w:rsid w:val="000361C7"/>
    <w:rsid w:val="000361E6"/>
    <w:rsid w:val="00036260"/>
    <w:rsid w:val="000362C4"/>
    <w:rsid w:val="0003644C"/>
    <w:rsid w:val="0003661D"/>
    <w:rsid w:val="00036A74"/>
    <w:rsid w:val="00036CD2"/>
    <w:rsid w:val="00036DAF"/>
    <w:rsid w:val="00036EC5"/>
    <w:rsid w:val="00037017"/>
    <w:rsid w:val="000403D1"/>
    <w:rsid w:val="00040515"/>
    <w:rsid w:val="000408DC"/>
    <w:rsid w:val="00041242"/>
    <w:rsid w:val="00041721"/>
    <w:rsid w:val="00042D64"/>
    <w:rsid w:val="00043E5D"/>
    <w:rsid w:val="00043EE1"/>
    <w:rsid w:val="00044E32"/>
    <w:rsid w:val="00044EEF"/>
    <w:rsid w:val="0004563D"/>
    <w:rsid w:val="00045727"/>
    <w:rsid w:val="0004587F"/>
    <w:rsid w:val="00045911"/>
    <w:rsid w:val="0004591B"/>
    <w:rsid w:val="00046108"/>
    <w:rsid w:val="00046259"/>
    <w:rsid w:val="00046A59"/>
    <w:rsid w:val="00046C4A"/>
    <w:rsid w:val="00046DB2"/>
    <w:rsid w:val="000500C7"/>
    <w:rsid w:val="00050BE7"/>
    <w:rsid w:val="00050DC5"/>
    <w:rsid w:val="00050DEC"/>
    <w:rsid w:val="00050E0B"/>
    <w:rsid w:val="000514AE"/>
    <w:rsid w:val="00051F07"/>
    <w:rsid w:val="00052B6D"/>
    <w:rsid w:val="000539E9"/>
    <w:rsid w:val="00054166"/>
    <w:rsid w:val="000545DE"/>
    <w:rsid w:val="00054B5A"/>
    <w:rsid w:val="000553EE"/>
    <w:rsid w:val="000554E3"/>
    <w:rsid w:val="00055CD9"/>
    <w:rsid w:val="00055F82"/>
    <w:rsid w:val="000567A4"/>
    <w:rsid w:val="00056FEC"/>
    <w:rsid w:val="00057089"/>
    <w:rsid w:val="00060371"/>
    <w:rsid w:val="000608B6"/>
    <w:rsid w:val="000608E4"/>
    <w:rsid w:val="0006206E"/>
    <w:rsid w:val="00062CBC"/>
    <w:rsid w:val="0006305D"/>
    <w:rsid w:val="000636B1"/>
    <w:rsid w:val="00064E41"/>
    <w:rsid w:val="000656BA"/>
    <w:rsid w:val="000658FC"/>
    <w:rsid w:val="00065B22"/>
    <w:rsid w:val="000661C8"/>
    <w:rsid w:val="00066926"/>
    <w:rsid w:val="00066EDC"/>
    <w:rsid w:val="00067684"/>
    <w:rsid w:val="0006781A"/>
    <w:rsid w:val="00067CB5"/>
    <w:rsid w:val="00067D36"/>
    <w:rsid w:val="000707CC"/>
    <w:rsid w:val="00070D5B"/>
    <w:rsid w:val="000710CC"/>
    <w:rsid w:val="000710FD"/>
    <w:rsid w:val="000719E3"/>
    <w:rsid w:val="00072270"/>
    <w:rsid w:val="00072514"/>
    <w:rsid w:val="00072CC9"/>
    <w:rsid w:val="00072EE4"/>
    <w:rsid w:val="00073085"/>
    <w:rsid w:val="000735FF"/>
    <w:rsid w:val="00073B21"/>
    <w:rsid w:val="00074000"/>
    <w:rsid w:val="00074850"/>
    <w:rsid w:val="000748DF"/>
    <w:rsid w:val="00074C75"/>
    <w:rsid w:val="000751CC"/>
    <w:rsid w:val="000755FC"/>
    <w:rsid w:val="00075793"/>
    <w:rsid w:val="000757A2"/>
    <w:rsid w:val="00075DE3"/>
    <w:rsid w:val="00075F69"/>
    <w:rsid w:val="00076149"/>
    <w:rsid w:val="000761D4"/>
    <w:rsid w:val="00076468"/>
    <w:rsid w:val="00076BAC"/>
    <w:rsid w:val="00076D9F"/>
    <w:rsid w:val="00077101"/>
    <w:rsid w:val="000771C1"/>
    <w:rsid w:val="00077BEB"/>
    <w:rsid w:val="00077F0E"/>
    <w:rsid w:val="00077FBB"/>
    <w:rsid w:val="00080007"/>
    <w:rsid w:val="00080016"/>
    <w:rsid w:val="0008078B"/>
    <w:rsid w:val="00080D45"/>
    <w:rsid w:val="00081041"/>
    <w:rsid w:val="00081221"/>
    <w:rsid w:val="00082054"/>
    <w:rsid w:val="0008224F"/>
    <w:rsid w:val="0008287A"/>
    <w:rsid w:val="00082979"/>
    <w:rsid w:val="00082BD0"/>
    <w:rsid w:val="0008325D"/>
    <w:rsid w:val="00084364"/>
    <w:rsid w:val="00084CFE"/>
    <w:rsid w:val="00085C9F"/>
    <w:rsid w:val="00085E30"/>
    <w:rsid w:val="00086482"/>
    <w:rsid w:val="00086567"/>
    <w:rsid w:val="000865A7"/>
    <w:rsid w:val="000865DC"/>
    <w:rsid w:val="00086E8C"/>
    <w:rsid w:val="0008725C"/>
    <w:rsid w:val="0008752E"/>
    <w:rsid w:val="000879A5"/>
    <w:rsid w:val="00087C30"/>
    <w:rsid w:val="00087D6C"/>
    <w:rsid w:val="00087F11"/>
    <w:rsid w:val="000905BD"/>
    <w:rsid w:val="0009089E"/>
    <w:rsid w:val="000908DE"/>
    <w:rsid w:val="00090B4B"/>
    <w:rsid w:val="00090EFB"/>
    <w:rsid w:val="00091FA0"/>
    <w:rsid w:val="000922ED"/>
    <w:rsid w:val="00092EAF"/>
    <w:rsid w:val="00093353"/>
    <w:rsid w:val="00093567"/>
    <w:rsid w:val="0009356A"/>
    <w:rsid w:val="00094266"/>
    <w:rsid w:val="000947F8"/>
    <w:rsid w:val="000948EA"/>
    <w:rsid w:val="00094B1F"/>
    <w:rsid w:val="000954DD"/>
    <w:rsid w:val="00095553"/>
    <w:rsid w:val="00095CEE"/>
    <w:rsid w:val="000972ED"/>
    <w:rsid w:val="0009742B"/>
    <w:rsid w:val="000A0052"/>
    <w:rsid w:val="000A081D"/>
    <w:rsid w:val="000A175C"/>
    <w:rsid w:val="000A181D"/>
    <w:rsid w:val="000A1EAC"/>
    <w:rsid w:val="000A2283"/>
    <w:rsid w:val="000A2472"/>
    <w:rsid w:val="000A2FED"/>
    <w:rsid w:val="000A30A4"/>
    <w:rsid w:val="000A3990"/>
    <w:rsid w:val="000A3ADA"/>
    <w:rsid w:val="000A40D8"/>
    <w:rsid w:val="000A48F7"/>
    <w:rsid w:val="000A50AC"/>
    <w:rsid w:val="000A533A"/>
    <w:rsid w:val="000A57C6"/>
    <w:rsid w:val="000A59BD"/>
    <w:rsid w:val="000A5B0A"/>
    <w:rsid w:val="000A609F"/>
    <w:rsid w:val="000A7C7D"/>
    <w:rsid w:val="000B0386"/>
    <w:rsid w:val="000B07B8"/>
    <w:rsid w:val="000B0F0B"/>
    <w:rsid w:val="000B124C"/>
    <w:rsid w:val="000B1700"/>
    <w:rsid w:val="000B183B"/>
    <w:rsid w:val="000B1FF2"/>
    <w:rsid w:val="000B210C"/>
    <w:rsid w:val="000B2885"/>
    <w:rsid w:val="000B2E22"/>
    <w:rsid w:val="000B35E5"/>
    <w:rsid w:val="000B37F9"/>
    <w:rsid w:val="000B3CC3"/>
    <w:rsid w:val="000B45B4"/>
    <w:rsid w:val="000B46E8"/>
    <w:rsid w:val="000B4D8F"/>
    <w:rsid w:val="000B509A"/>
    <w:rsid w:val="000B5B43"/>
    <w:rsid w:val="000B61DB"/>
    <w:rsid w:val="000B63BF"/>
    <w:rsid w:val="000B64D8"/>
    <w:rsid w:val="000B6BFA"/>
    <w:rsid w:val="000B7FF8"/>
    <w:rsid w:val="000C002F"/>
    <w:rsid w:val="000C02C0"/>
    <w:rsid w:val="000C12CB"/>
    <w:rsid w:val="000C174A"/>
    <w:rsid w:val="000C1A79"/>
    <w:rsid w:val="000C1BD4"/>
    <w:rsid w:val="000C1C8F"/>
    <w:rsid w:val="000C2038"/>
    <w:rsid w:val="000C2845"/>
    <w:rsid w:val="000C2B71"/>
    <w:rsid w:val="000C308C"/>
    <w:rsid w:val="000C38BE"/>
    <w:rsid w:val="000C3A36"/>
    <w:rsid w:val="000C3E84"/>
    <w:rsid w:val="000C3F26"/>
    <w:rsid w:val="000C4BB4"/>
    <w:rsid w:val="000C50E7"/>
    <w:rsid w:val="000C52AC"/>
    <w:rsid w:val="000C5B49"/>
    <w:rsid w:val="000C5CF1"/>
    <w:rsid w:val="000C6223"/>
    <w:rsid w:val="000C6633"/>
    <w:rsid w:val="000C67DA"/>
    <w:rsid w:val="000C7172"/>
    <w:rsid w:val="000C71E7"/>
    <w:rsid w:val="000C7929"/>
    <w:rsid w:val="000C79B0"/>
    <w:rsid w:val="000C7C37"/>
    <w:rsid w:val="000C7D91"/>
    <w:rsid w:val="000D0873"/>
    <w:rsid w:val="000D0F0A"/>
    <w:rsid w:val="000D10D0"/>
    <w:rsid w:val="000D1722"/>
    <w:rsid w:val="000D1FD4"/>
    <w:rsid w:val="000D285F"/>
    <w:rsid w:val="000D2EE0"/>
    <w:rsid w:val="000D348A"/>
    <w:rsid w:val="000D414D"/>
    <w:rsid w:val="000D4C9E"/>
    <w:rsid w:val="000D520D"/>
    <w:rsid w:val="000D5CE5"/>
    <w:rsid w:val="000D63BB"/>
    <w:rsid w:val="000D6624"/>
    <w:rsid w:val="000D6D45"/>
    <w:rsid w:val="000D6E44"/>
    <w:rsid w:val="000D6E7D"/>
    <w:rsid w:val="000D7407"/>
    <w:rsid w:val="000D78B9"/>
    <w:rsid w:val="000D795A"/>
    <w:rsid w:val="000D7AAB"/>
    <w:rsid w:val="000D7BA9"/>
    <w:rsid w:val="000E0D79"/>
    <w:rsid w:val="000E3048"/>
    <w:rsid w:val="000E3151"/>
    <w:rsid w:val="000E4083"/>
    <w:rsid w:val="000E411A"/>
    <w:rsid w:val="000E418B"/>
    <w:rsid w:val="000E468D"/>
    <w:rsid w:val="000E473C"/>
    <w:rsid w:val="000E47DB"/>
    <w:rsid w:val="000E4B89"/>
    <w:rsid w:val="000E52AB"/>
    <w:rsid w:val="000E5477"/>
    <w:rsid w:val="000E5A25"/>
    <w:rsid w:val="000E5C5F"/>
    <w:rsid w:val="000E5CAE"/>
    <w:rsid w:val="000E6160"/>
    <w:rsid w:val="000E6C8E"/>
    <w:rsid w:val="000E714E"/>
    <w:rsid w:val="000E7F4F"/>
    <w:rsid w:val="000F0395"/>
    <w:rsid w:val="000F05E2"/>
    <w:rsid w:val="000F0D71"/>
    <w:rsid w:val="000F0DCC"/>
    <w:rsid w:val="000F0E75"/>
    <w:rsid w:val="000F1EDA"/>
    <w:rsid w:val="000F1F22"/>
    <w:rsid w:val="000F1F8D"/>
    <w:rsid w:val="000F228B"/>
    <w:rsid w:val="000F2434"/>
    <w:rsid w:val="000F24FA"/>
    <w:rsid w:val="000F271F"/>
    <w:rsid w:val="000F2792"/>
    <w:rsid w:val="000F27BE"/>
    <w:rsid w:val="000F2B2A"/>
    <w:rsid w:val="000F35AC"/>
    <w:rsid w:val="000F35B5"/>
    <w:rsid w:val="000F35F3"/>
    <w:rsid w:val="000F3D08"/>
    <w:rsid w:val="000F3F33"/>
    <w:rsid w:val="000F411A"/>
    <w:rsid w:val="000F46BD"/>
    <w:rsid w:val="000F4807"/>
    <w:rsid w:val="000F51F8"/>
    <w:rsid w:val="000F53A6"/>
    <w:rsid w:val="000F599A"/>
    <w:rsid w:val="000F5BBF"/>
    <w:rsid w:val="000F5D59"/>
    <w:rsid w:val="000F606C"/>
    <w:rsid w:val="000F61AB"/>
    <w:rsid w:val="000F634B"/>
    <w:rsid w:val="000F6CAE"/>
    <w:rsid w:val="000F722F"/>
    <w:rsid w:val="000F7566"/>
    <w:rsid w:val="000F792B"/>
    <w:rsid w:val="000F7986"/>
    <w:rsid w:val="001000FD"/>
    <w:rsid w:val="001001A3"/>
    <w:rsid w:val="0010072C"/>
    <w:rsid w:val="00100CCD"/>
    <w:rsid w:val="001011F8"/>
    <w:rsid w:val="0010149A"/>
    <w:rsid w:val="001017E5"/>
    <w:rsid w:val="001019D0"/>
    <w:rsid w:val="001019E8"/>
    <w:rsid w:val="00101FBA"/>
    <w:rsid w:val="001023A0"/>
    <w:rsid w:val="001027D5"/>
    <w:rsid w:val="00102A53"/>
    <w:rsid w:val="00102C2C"/>
    <w:rsid w:val="001039B5"/>
    <w:rsid w:val="00103C16"/>
    <w:rsid w:val="00104494"/>
    <w:rsid w:val="00104E78"/>
    <w:rsid w:val="00105308"/>
    <w:rsid w:val="001053C9"/>
    <w:rsid w:val="001055EF"/>
    <w:rsid w:val="00106A12"/>
    <w:rsid w:val="00106EA8"/>
    <w:rsid w:val="00106FA5"/>
    <w:rsid w:val="00107044"/>
    <w:rsid w:val="001070F3"/>
    <w:rsid w:val="00110246"/>
    <w:rsid w:val="001102ED"/>
    <w:rsid w:val="0011055D"/>
    <w:rsid w:val="00111289"/>
    <w:rsid w:val="001113F2"/>
    <w:rsid w:val="00111764"/>
    <w:rsid w:val="00111880"/>
    <w:rsid w:val="00111C05"/>
    <w:rsid w:val="00111E91"/>
    <w:rsid w:val="001124A6"/>
    <w:rsid w:val="00112976"/>
    <w:rsid w:val="00113000"/>
    <w:rsid w:val="001130BC"/>
    <w:rsid w:val="00113572"/>
    <w:rsid w:val="001135A7"/>
    <w:rsid w:val="0011425D"/>
    <w:rsid w:val="00114286"/>
    <w:rsid w:val="00114CFB"/>
    <w:rsid w:val="0011581A"/>
    <w:rsid w:val="001159A2"/>
    <w:rsid w:val="0011611F"/>
    <w:rsid w:val="00116374"/>
    <w:rsid w:val="001166F4"/>
    <w:rsid w:val="00116A83"/>
    <w:rsid w:val="00116B79"/>
    <w:rsid w:val="00116BB8"/>
    <w:rsid w:val="00116CBD"/>
    <w:rsid w:val="00117C05"/>
    <w:rsid w:val="00117D87"/>
    <w:rsid w:val="00117E0F"/>
    <w:rsid w:val="00120234"/>
    <w:rsid w:val="00120681"/>
    <w:rsid w:val="001207FA"/>
    <w:rsid w:val="001208F5"/>
    <w:rsid w:val="00120A97"/>
    <w:rsid w:val="00121386"/>
    <w:rsid w:val="001218A4"/>
    <w:rsid w:val="00121945"/>
    <w:rsid w:val="00121C60"/>
    <w:rsid w:val="00121E3A"/>
    <w:rsid w:val="00122076"/>
    <w:rsid w:val="001224A6"/>
    <w:rsid w:val="00122553"/>
    <w:rsid w:val="00122B17"/>
    <w:rsid w:val="0012314F"/>
    <w:rsid w:val="00123987"/>
    <w:rsid w:val="00125223"/>
    <w:rsid w:val="0012542F"/>
    <w:rsid w:val="00125D84"/>
    <w:rsid w:val="0012613F"/>
    <w:rsid w:val="00126571"/>
    <w:rsid w:val="00126B1D"/>
    <w:rsid w:val="00126E94"/>
    <w:rsid w:val="0012702B"/>
    <w:rsid w:val="00127252"/>
    <w:rsid w:val="00127275"/>
    <w:rsid w:val="001276CB"/>
    <w:rsid w:val="001277AD"/>
    <w:rsid w:val="00127904"/>
    <w:rsid w:val="00127982"/>
    <w:rsid w:val="00130041"/>
    <w:rsid w:val="0013018C"/>
    <w:rsid w:val="0013027A"/>
    <w:rsid w:val="001304A7"/>
    <w:rsid w:val="00130504"/>
    <w:rsid w:val="001305FE"/>
    <w:rsid w:val="00130CC1"/>
    <w:rsid w:val="0013183E"/>
    <w:rsid w:val="00131D86"/>
    <w:rsid w:val="00131FB8"/>
    <w:rsid w:val="0013276E"/>
    <w:rsid w:val="0013278F"/>
    <w:rsid w:val="0013285C"/>
    <w:rsid w:val="001329DE"/>
    <w:rsid w:val="00132B3B"/>
    <w:rsid w:val="00132F17"/>
    <w:rsid w:val="001335D5"/>
    <w:rsid w:val="0013367C"/>
    <w:rsid w:val="001337EC"/>
    <w:rsid w:val="001337F9"/>
    <w:rsid w:val="00133E9B"/>
    <w:rsid w:val="00134043"/>
    <w:rsid w:val="00134285"/>
    <w:rsid w:val="00134949"/>
    <w:rsid w:val="00134D00"/>
    <w:rsid w:val="00134E1A"/>
    <w:rsid w:val="00135179"/>
    <w:rsid w:val="00135A2A"/>
    <w:rsid w:val="00135B64"/>
    <w:rsid w:val="00135F2C"/>
    <w:rsid w:val="00136965"/>
    <w:rsid w:val="00136E80"/>
    <w:rsid w:val="00136F6D"/>
    <w:rsid w:val="001374DB"/>
    <w:rsid w:val="00137B46"/>
    <w:rsid w:val="00137BBE"/>
    <w:rsid w:val="0014096B"/>
    <w:rsid w:val="00140B68"/>
    <w:rsid w:val="001417D4"/>
    <w:rsid w:val="00141C9B"/>
    <w:rsid w:val="00141EFA"/>
    <w:rsid w:val="001422DC"/>
    <w:rsid w:val="00142374"/>
    <w:rsid w:val="00142D80"/>
    <w:rsid w:val="00142F32"/>
    <w:rsid w:val="001432E6"/>
    <w:rsid w:val="00143513"/>
    <w:rsid w:val="0014358A"/>
    <w:rsid w:val="0014381C"/>
    <w:rsid w:val="0014417F"/>
    <w:rsid w:val="0014457A"/>
    <w:rsid w:val="001447C6"/>
    <w:rsid w:val="001449B2"/>
    <w:rsid w:val="00144D01"/>
    <w:rsid w:val="00144DB4"/>
    <w:rsid w:val="00145847"/>
    <w:rsid w:val="00145C82"/>
    <w:rsid w:val="00146083"/>
    <w:rsid w:val="001467A0"/>
    <w:rsid w:val="00147144"/>
    <w:rsid w:val="00147257"/>
    <w:rsid w:val="0014768F"/>
    <w:rsid w:val="001479D9"/>
    <w:rsid w:val="00147BEF"/>
    <w:rsid w:val="00150273"/>
    <w:rsid w:val="001508AF"/>
    <w:rsid w:val="001508DD"/>
    <w:rsid w:val="001511A3"/>
    <w:rsid w:val="00151D0E"/>
    <w:rsid w:val="001520B3"/>
    <w:rsid w:val="00152793"/>
    <w:rsid w:val="00152AEB"/>
    <w:rsid w:val="00152FDF"/>
    <w:rsid w:val="0015348D"/>
    <w:rsid w:val="001539BB"/>
    <w:rsid w:val="00153B64"/>
    <w:rsid w:val="00154522"/>
    <w:rsid w:val="001549E7"/>
    <w:rsid w:val="00154E31"/>
    <w:rsid w:val="0015510C"/>
    <w:rsid w:val="00155C99"/>
    <w:rsid w:val="00155E88"/>
    <w:rsid w:val="00156973"/>
    <w:rsid w:val="00156C70"/>
    <w:rsid w:val="00156F38"/>
    <w:rsid w:val="00156FEA"/>
    <w:rsid w:val="00157387"/>
    <w:rsid w:val="00157E75"/>
    <w:rsid w:val="001604F8"/>
    <w:rsid w:val="001609D1"/>
    <w:rsid w:val="00160F96"/>
    <w:rsid w:val="001611AC"/>
    <w:rsid w:val="0016162D"/>
    <w:rsid w:val="0016164E"/>
    <w:rsid w:val="00161D67"/>
    <w:rsid w:val="00162374"/>
    <w:rsid w:val="00162589"/>
    <w:rsid w:val="0016264D"/>
    <w:rsid w:val="001626E9"/>
    <w:rsid w:val="0016275C"/>
    <w:rsid w:val="00163169"/>
    <w:rsid w:val="001636E8"/>
    <w:rsid w:val="001639D3"/>
    <w:rsid w:val="00164077"/>
    <w:rsid w:val="00164E11"/>
    <w:rsid w:val="00165A92"/>
    <w:rsid w:val="00166146"/>
    <w:rsid w:val="001662F3"/>
    <w:rsid w:val="0016703E"/>
    <w:rsid w:val="001700D1"/>
    <w:rsid w:val="001702CF"/>
    <w:rsid w:val="00170BCC"/>
    <w:rsid w:val="00170D3A"/>
    <w:rsid w:val="0017121A"/>
    <w:rsid w:val="001713BA"/>
    <w:rsid w:val="00171D03"/>
    <w:rsid w:val="00171FE7"/>
    <w:rsid w:val="001725F3"/>
    <w:rsid w:val="00173475"/>
    <w:rsid w:val="0017347F"/>
    <w:rsid w:val="00173827"/>
    <w:rsid w:val="001743F6"/>
    <w:rsid w:val="00174BAF"/>
    <w:rsid w:val="001751E9"/>
    <w:rsid w:val="00175280"/>
    <w:rsid w:val="0017549D"/>
    <w:rsid w:val="001755AE"/>
    <w:rsid w:val="00175CB9"/>
    <w:rsid w:val="001762BA"/>
    <w:rsid w:val="00176D70"/>
    <w:rsid w:val="001771E3"/>
    <w:rsid w:val="001773D7"/>
    <w:rsid w:val="001774A2"/>
    <w:rsid w:val="00177711"/>
    <w:rsid w:val="001807DC"/>
    <w:rsid w:val="00180AC1"/>
    <w:rsid w:val="001812CB"/>
    <w:rsid w:val="001814BA"/>
    <w:rsid w:val="001818B9"/>
    <w:rsid w:val="00181A56"/>
    <w:rsid w:val="001821C5"/>
    <w:rsid w:val="0018266D"/>
    <w:rsid w:val="00183144"/>
    <w:rsid w:val="00183326"/>
    <w:rsid w:val="0018376A"/>
    <w:rsid w:val="00183C0B"/>
    <w:rsid w:val="001842B0"/>
    <w:rsid w:val="001843A1"/>
    <w:rsid w:val="001843E1"/>
    <w:rsid w:val="00184443"/>
    <w:rsid w:val="00184520"/>
    <w:rsid w:val="001854B2"/>
    <w:rsid w:val="0018566C"/>
    <w:rsid w:val="00185A2B"/>
    <w:rsid w:val="0018619A"/>
    <w:rsid w:val="001862DE"/>
    <w:rsid w:val="00187330"/>
    <w:rsid w:val="00187D44"/>
    <w:rsid w:val="00190C00"/>
    <w:rsid w:val="00191902"/>
    <w:rsid w:val="00191AB1"/>
    <w:rsid w:val="00191CEF"/>
    <w:rsid w:val="001920E6"/>
    <w:rsid w:val="00192882"/>
    <w:rsid w:val="001928CE"/>
    <w:rsid w:val="00192DBA"/>
    <w:rsid w:val="00192F9F"/>
    <w:rsid w:val="00193117"/>
    <w:rsid w:val="001931A1"/>
    <w:rsid w:val="00193895"/>
    <w:rsid w:val="00193E42"/>
    <w:rsid w:val="00194597"/>
    <w:rsid w:val="00194A0E"/>
    <w:rsid w:val="00194BA1"/>
    <w:rsid w:val="00194C79"/>
    <w:rsid w:val="00195206"/>
    <w:rsid w:val="001953D9"/>
    <w:rsid w:val="00195938"/>
    <w:rsid w:val="00196451"/>
    <w:rsid w:val="0019669C"/>
    <w:rsid w:val="00196BFE"/>
    <w:rsid w:val="001971BD"/>
    <w:rsid w:val="00197230"/>
    <w:rsid w:val="00197508"/>
    <w:rsid w:val="00197AD4"/>
    <w:rsid w:val="00197CD1"/>
    <w:rsid w:val="001A01EB"/>
    <w:rsid w:val="001A02AD"/>
    <w:rsid w:val="001A12EA"/>
    <w:rsid w:val="001A141A"/>
    <w:rsid w:val="001A146F"/>
    <w:rsid w:val="001A1C2F"/>
    <w:rsid w:val="001A1F07"/>
    <w:rsid w:val="001A1FF2"/>
    <w:rsid w:val="001A212D"/>
    <w:rsid w:val="001A2739"/>
    <w:rsid w:val="001A2A83"/>
    <w:rsid w:val="001A2F8A"/>
    <w:rsid w:val="001A36B4"/>
    <w:rsid w:val="001A38CE"/>
    <w:rsid w:val="001A397F"/>
    <w:rsid w:val="001A3DA8"/>
    <w:rsid w:val="001A3DD6"/>
    <w:rsid w:val="001A4313"/>
    <w:rsid w:val="001A4AE8"/>
    <w:rsid w:val="001A4B5D"/>
    <w:rsid w:val="001A4D39"/>
    <w:rsid w:val="001A573C"/>
    <w:rsid w:val="001A5894"/>
    <w:rsid w:val="001A5969"/>
    <w:rsid w:val="001A676A"/>
    <w:rsid w:val="001A7049"/>
    <w:rsid w:val="001A734A"/>
    <w:rsid w:val="001A7438"/>
    <w:rsid w:val="001A74A2"/>
    <w:rsid w:val="001A75B5"/>
    <w:rsid w:val="001A795D"/>
    <w:rsid w:val="001B03EF"/>
    <w:rsid w:val="001B0C85"/>
    <w:rsid w:val="001B0CA9"/>
    <w:rsid w:val="001B0FF1"/>
    <w:rsid w:val="001B1054"/>
    <w:rsid w:val="001B10DF"/>
    <w:rsid w:val="001B1778"/>
    <w:rsid w:val="001B1B60"/>
    <w:rsid w:val="001B1DD1"/>
    <w:rsid w:val="001B1DDE"/>
    <w:rsid w:val="001B1EBA"/>
    <w:rsid w:val="001B2EE5"/>
    <w:rsid w:val="001B2F85"/>
    <w:rsid w:val="001B352F"/>
    <w:rsid w:val="001B3955"/>
    <w:rsid w:val="001B397C"/>
    <w:rsid w:val="001B3A69"/>
    <w:rsid w:val="001B46E4"/>
    <w:rsid w:val="001B47C5"/>
    <w:rsid w:val="001B48C8"/>
    <w:rsid w:val="001B4F01"/>
    <w:rsid w:val="001B54C9"/>
    <w:rsid w:val="001B559B"/>
    <w:rsid w:val="001B5611"/>
    <w:rsid w:val="001B5A88"/>
    <w:rsid w:val="001B618A"/>
    <w:rsid w:val="001B61EF"/>
    <w:rsid w:val="001B640B"/>
    <w:rsid w:val="001B67D1"/>
    <w:rsid w:val="001B6C2F"/>
    <w:rsid w:val="001B70E3"/>
    <w:rsid w:val="001B7269"/>
    <w:rsid w:val="001B73CD"/>
    <w:rsid w:val="001B74EA"/>
    <w:rsid w:val="001B7CE0"/>
    <w:rsid w:val="001B7E27"/>
    <w:rsid w:val="001C0A8C"/>
    <w:rsid w:val="001C0B01"/>
    <w:rsid w:val="001C12FD"/>
    <w:rsid w:val="001C1809"/>
    <w:rsid w:val="001C18EE"/>
    <w:rsid w:val="001C1CE7"/>
    <w:rsid w:val="001C1F57"/>
    <w:rsid w:val="001C2192"/>
    <w:rsid w:val="001C253F"/>
    <w:rsid w:val="001C25E9"/>
    <w:rsid w:val="001C2D41"/>
    <w:rsid w:val="001C315A"/>
    <w:rsid w:val="001C3639"/>
    <w:rsid w:val="001C379B"/>
    <w:rsid w:val="001C4781"/>
    <w:rsid w:val="001C47FC"/>
    <w:rsid w:val="001C487B"/>
    <w:rsid w:val="001C4893"/>
    <w:rsid w:val="001C4C1D"/>
    <w:rsid w:val="001C52DD"/>
    <w:rsid w:val="001C56FD"/>
    <w:rsid w:val="001C573B"/>
    <w:rsid w:val="001C5A46"/>
    <w:rsid w:val="001C6A8A"/>
    <w:rsid w:val="001C7292"/>
    <w:rsid w:val="001C7E38"/>
    <w:rsid w:val="001C7FEB"/>
    <w:rsid w:val="001D03C6"/>
    <w:rsid w:val="001D093A"/>
    <w:rsid w:val="001D0BDA"/>
    <w:rsid w:val="001D0CB2"/>
    <w:rsid w:val="001D1008"/>
    <w:rsid w:val="001D10E6"/>
    <w:rsid w:val="001D123D"/>
    <w:rsid w:val="001D1273"/>
    <w:rsid w:val="001D1320"/>
    <w:rsid w:val="001D152D"/>
    <w:rsid w:val="001D1877"/>
    <w:rsid w:val="001D2567"/>
    <w:rsid w:val="001D25F2"/>
    <w:rsid w:val="001D2A09"/>
    <w:rsid w:val="001D2B8A"/>
    <w:rsid w:val="001D3231"/>
    <w:rsid w:val="001D3514"/>
    <w:rsid w:val="001D365C"/>
    <w:rsid w:val="001D37B3"/>
    <w:rsid w:val="001D3EBC"/>
    <w:rsid w:val="001D4223"/>
    <w:rsid w:val="001D468F"/>
    <w:rsid w:val="001D48A0"/>
    <w:rsid w:val="001D4CAC"/>
    <w:rsid w:val="001D59B7"/>
    <w:rsid w:val="001D5F0E"/>
    <w:rsid w:val="001D625C"/>
    <w:rsid w:val="001D676D"/>
    <w:rsid w:val="001D6806"/>
    <w:rsid w:val="001D6A52"/>
    <w:rsid w:val="001D6A86"/>
    <w:rsid w:val="001D729E"/>
    <w:rsid w:val="001D72BC"/>
    <w:rsid w:val="001D7CEB"/>
    <w:rsid w:val="001D7DD3"/>
    <w:rsid w:val="001E115E"/>
    <w:rsid w:val="001E1175"/>
    <w:rsid w:val="001E1644"/>
    <w:rsid w:val="001E1E3D"/>
    <w:rsid w:val="001E21FC"/>
    <w:rsid w:val="001E2313"/>
    <w:rsid w:val="001E260F"/>
    <w:rsid w:val="001E29D8"/>
    <w:rsid w:val="001E2B97"/>
    <w:rsid w:val="001E2DE2"/>
    <w:rsid w:val="001E2ECC"/>
    <w:rsid w:val="001E3216"/>
    <w:rsid w:val="001E3B1F"/>
    <w:rsid w:val="001E45B2"/>
    <w:rsid w:val="001E45E8"/>
    <w:rsid w:val="001E5C26"/>
    <w:rsid w:val="001E5D7A"/>
    <w:rsid w:val="001E6127"/>
    <w:rsid w:val="001E622A"/>
    <w:rsid w:val="001E6912"/>
    <w:rsid w:val="001E6EEC"/>
    <w:rsid w:val="001E6F02"/>
    <w:rsid w:val="001E716E"/>
    <w:rsid w:val="001E75E6"/>
    <w:rsid w:val="001E78FB"/>
    <w:rsid w:val="001E7B05"/>
    <w:rsid w:val="001E7BF6"/>
    <w:rsid w:val="001F0035"/>
    <w:rsid w:val="001F093B"/>
    <w:rsid w:val="001F0F8E"/>
    <w:rsid w:val="001F122E"/>
    <w:rsid w:val="001F1590"/>
    <w:rsid w:val="001F163F"/>
    <w:rsid w:val="001F1872"/>
    <w:rsid w:val="001F22DE"/>
    <w:rsid w:val="001F2730"/>
    <w:rsid w:val="001F281D"/>
    <w:rsid w:val="001F2EF8"/>
    <w:rsid w:val="001F338D"/>
    <w:rsid w:val="001F3D87"/>
    <w:rsid w:val="001F450F"/>
    <w:rsid w:val="001F484D"/>
    <w:rsid w:val="001F50EF"/>
    <w:rsid w:val="001F5E93"/>
    <w:rsid w:val="001F6288"/>
    <w:rsid w:val="001F7078"/>
    <w:rsid w:val="001F70CB"/>
    <w:rsid w:val="001F7325"/>
    <w:rsid w:val="001F7790"/>
    <w:rsid w:val="001F77BA"/>
    <w:rsid w:val="001F7EFE"/>
    <w:rsid w:val="0020051E"/>
    <w:rsid w:val="00200AC8"/>
    <w:rsid w:val="00200E33"/>
    <w:rsid w:val="00200F04"/>
    <w:rsid w:val="002010EF"/>
    <w:rsid w:val="002014D8"/>
    <w:rsid w:val="00201D6F"/>
    <w:rsid w:val="00202054"/>
    <w:rsid w:val="0020228F"/>
    <w:rsid w:val="002026A2"/>
    <w:rsid w:val="0020279B"/>
    <w:rsid w:val="00202CB5"/>
    <w:rsid w:val="00202D10"/>
    <w:rsid w:val="00202FAD"/>
    <w:rsid w:val="00203157"/>
    <w:rsid w:val="00203A33"/>
    <w:rsid w:val="00203FD2"/>
    <w:rsid w:val="002042B2"/>
    <w:rsid w:val="002044DE"/>
    <w:rsid w:val="00204BE9"/>
    <w:rsid w:val="00204E79"/>
    <w:rsid w:val="002050C8"/>
    <w:rsid w:val="0020528F"/>
    <w:rsid w:val="00205AA8"/>
    <w:rsid w:val="00205ABA"/>
    <w:rsid w:val="00205D4F"/>
    <w:rsid w:val="002060D6"/>
    <w:rsid w:val="00206A52"/>
    <w:rsid w:val="00207038"/>
    <w:rsid w:val="002075A1"/>
    <w:rsid w:val="002076D9"/>
    <w:rsid w:val="002105D2"/>
    <w:rsid w:val="00210B8C"/>
    <w:rsid w:val="00210BFE"/>
    <w:rsid w:val="00210DF1"/>
    <w:rsid w:val="002115C6"/>
    <w:rsid w:val="002118BC"/>
    <w:rsid w:val="00211A57"/>
    <w:rsid w:val="00211A9F"/>
    <w:rsid w:val="00211F69"/>
    <w:rsid w:val="002124AE"/>
    <w:rsid w:val="00213608"/>
    <w:rsid w:val="00214243"/>
    <w:rsid w:val="0021458A"/>
    <w:rsid w:val="002149CC"/>
    <w:rsid w:val="00214A30"/>
    <w:rsid w:val="00214D9E"/>
    <w:rsid w:val="002154B6"/>
    <w:rsid w:val="002154D0"/>
    <w:rsid w:val="0021578D"/>
    <w:rsid w:val="002157C3"/>
    <w:rsid w:val="00215B8F"/>
    <w:rsid w:val="002161DF"/>
    <w:rsid w:val="00216F0B"/>
    <w:rsid w:val="00216F63"/>
    <w:rsid w:val="0021721D"/>
    <w:rsid w:val="00217ECE"/>
    <w:rsid w:val="00220444"/>
    <w:rsid w:val="002209CE"/>
    <w:rsid w:val="002209D8"/>
    <w:rsid w:val="00220CB6"/>
    <w:rsid w:val="00220FA4"/>
    <w:rsid w:val="00221097"/>
    <w:rsid w:val="00221279"/>
    <w:rsid w:val="0022147A"/>
    <w:rsid w:val="0022148F"/>
    <w:rsid w:val="0022153E"/>
    <w:rsid w:val="0022181D"/>
    <w:rsid w:val="00221A16"/>
    <w:rsid w:val="0022227A"/>
    <w:rsid w:val="0022242A"/>
    <w:rsid w:val="00222471"/>
    <w:rsid w:val="0022254B"/>
    <w:rsid w:val="00222A13"/>
    <w:rsid w:val="00223993"/>
    <w:rsid w:val="00223E3E"/>
    <w:rsid w:val="00224022"/>
    <w:rsid w:val="002246C0"/>
    <w:rsid w:val="00224867"/>
    <w:rsid w:val="00224CBF"/>
    <w:rsid w:val="00226A6F"/>
    <w:rsid w:val="00226DDE"/>
    <w:rsid w:val="0022730F"/>
    <w:rsid w:val="002273FA"/>
    <w:rsid w:val="00227541"/>
    <w:rsid w:val="00227C2D"/>
    <w:rsid w:val="002305FF"/>
    <w:rsid w:val="00230B22"/>
    <w:rsid w:val="002319F4"/>
    <w:rsid w:val="00231C1A"/>
    <w:rsid w:val="00231CB9"/>
    <w:rsid w:val="00232050"/>
    <w:rsid w:val="0023299A"/>
    <w:rsid w:val="00232CAE"/>
    <w:rsid w:val="00232E00"/>
    <w:rsid w:val="002332A1"/>
    <w:rsid w:val="002336CD"/>
    <w:rsid w:val="00234168"/>
    <w:rsid w:val="002341FF"/>
    <w:rsid w:val="0023435D"/>
    <w:rsid w:val="002346A1"/>
    <w:rsid w:val="0023481C"/>
    <w:rsid w:val="0023511D"/>
    <w:rsid w:val="0023526A"/>
    <w:rsid w:val="002352B3"/>
    <w:rsid w:val="00236404"/>
    <w:rsid w:val="002370AF"/>
    <w:rsid w:val="0023727B"/>
    <w:rsid w:val="0023735D"/>
    <w:rsid w:val="002408D9"/>
    <w:rsid w:val="0024098A"/>
    <w:rsid w:val="002409BB"/>
    <w:rsid w:val="00240CE0"/>
    <w:rsid w:val="00241B69"/>
    <w:rsid w:val="00241EDD"/>
    <w:rsid w:val="002446D5"/>
    <w:rsid w:val="00245386"/>
    <w:rsid w:val="002454CE"/>
    <w:rsid w:val="002458EB"/>
    <w:rsid w:val="00246D41"/>
    <w:rsid w:val="00246E5F"/>
    <w:rsid w:val="0024712F"/>
    <w:rsid w:val="00247966"/>
    <w:rsid w:val="00247A26"/>
    <w:rsid w:val="00250135"/>
    <w:rsid w:val="00250AD7"/>
    <w:rsid w:val="00250FA6"/>
    <w:rsid w:val="0025119B"/>
    <w:rsid w:val="00251211"/>
    <w:rsid w:val="002513E2"/>
    <w:rsid w:val="002513E6"/>
    <w:rsid w:val="0025190C"/>
    <w:rsid w:val="00251C02"/>
    <w:rsid w:val="00251CEF"/>
    <w:rsid w:val="00252263"/>
    <w:rsid w:val="002522FB"/>
    <w:rsid w:val="0025277D"/>
    <w:rsid w:val="00252E62"/>
    <w:rsid w:val="0025359E"/>
    <w:rsid w:val="00253AC2"/>
    <w:rsid w:val="00254771"/>
    <w:rsid w:val="0025508B"/>
    <w:rsid w:val="002558F7"/>
    <w:rsid w:val="0025645E"/>
    <w:rsid w:val="002566C0"/>
    <w:rsid w:val="00256AA7"/>
    <w:rsid w:val="00256C23"/>
    <w:rsid w:val="00257FC3"/>
    <w:rsid w:val="0026002E"/>
    <w:rsid w:val="002600CB"/>
    <w:rsid w:val="00260220"/>
    <w:rsid w:val="00260C65"/>
    <w:rsid w:val="0026148F"/>
    <w:rsid w:val="00261808"/>
    <w:rsid w:val="00261E8F"/>
    <w:rsid w:val="00262059"/>
    <w:rsid w:val="00262071"/>
    <w:rsid w:val="002621B4"/>
    <w:rsid w:val="002621C7"/>
    <w:rsid w:val="002629AE"/>
    <w:rsid w:val="00262CAB"/>
    <w:rsid w:val="00263945"/>
    <w:rsid w:val="00263F5C"/>
    <w:rsid w:val="0026400B"/>
    <w:rsid w:val="002641E4"/>
    <w:rsid w:val="0026437A"/>
    <w:rsid w:val="0026469F"/>
    <w:rsid w:val="00264732"/>
    <w:rsid w:val="0026479B"/>
    <w:rsid w:val="002648A4"/>
    <w:rsid w:val="00264977"/>
    <w:rsid w:val="00264A06"/>
    <w:rsid w:val="00264CFA"/>
    <w:rsid w:val="002653FD"/>
    <w:rsid w:val="0026582B"/>
    <w:rsid w:val="00266081"/>
    <w:rsid w:val="00266AB2"/>
    <w:rsid w:val="00266F17"/>
    <w:rsid w:val="00267B1B"/>
    <w:rsid w:val="00270550"/>
    <w:rsid w:val="00270B31"/>
    <w:rsid w:val="00270C63"/>
    <w:rsid w:val="00270C7F"/>
    <w:rsid w:val="00270F89"/>
    <w:rsid w:val="00270FA1"/>
    <w:rsid w:val="002716DC"/>
    <w:rsid w:val="002718DE"/>
    <w:rsid w:val="00271C90"/>
    <w:rsid w:val="00271E83"/>
    <w:rsid w:val="00271F53"/>
    <w:rsid w:val="0027208C"/>
    <w:rsid w:val="0027238C"/>
    <w:rsid w:val="00272682"/>
    <w:rsid w:val="00273074"/>
    <w:rsid w:val="0027312F"/>
    <w:rsid w:val="0027322D"/>
    <w:rsid w:val="0027341C"/>
    <w:rsid w:val="00273B53"/>
    <w:rsid w:val="0027494A"/>
    <w:rsid w:val="00275797"/>
    <w:rsid w:val="00275C34"/>
    <w:rsid w:val="00276234"/>
    <w:rsid w:val="00277189"/>
    <w:rsid w:val="002771DA"/>
    <w:rsid w:val="002775EE"/>
    <w:rsid w:val="0027763A"/>
    <w:rsid w:val="00277E28"/>
    <w:rsid w:val="00277EA8"/>
    <w:rsid w:val="0028044B"/>
    <w:rsid w:val="002806C1"/>
    <w:rsid w:val="002806EA"/>
    <w:rsid w:val="00280B7E"/>
    <w:rsid w:val="00280B9D"/>
    <w:rsid w:val="00280CAC"/>
    <w:rsid w:val="00280F6D"/>
    <w:rsid w:val="00282060"/>
    <w:rsid w:val="0028292A"/>
    <w:rsid w:val="00282C27"/>
    <w:rsid w:val="00283501"/>
    <w:rsid w:val="0028368B"/>
    <w:rsid w:val="00283CC2"/>
    <w:rsid w:val="00284106"/>
    <w:rsid w:val="002842D6"/>
    <w:rsid w:val="00284B89"/>
    <w:rsid w:val="00284D53"/>
    <w:rsid w:val="002852C2"/>
    <w:rsid w:val="00285564"/>
    <w:rsid w:val="00285A14"/>
    <w:rsid w:val="00285C4D"/>
    <w:rsid w:val="00286104"/>
    <w:rsid w:val="002863B6"/>
    <w:rsid w:val="002865A5"/>
    <w:rsid w:val="0028716C"/>
    <w:rsid w:val="0028759E"/>
    <w:rsid w:val="002877BE"/>
    <w:rsid w:val="00287AD1"/>
    <w:rsid w:val="00287F93"/>
    <w:rsid w:val="0029068E"/>
    <w:rsid w:val="002906BC"/>
    <w:rsid w:val="0029146C"/>
    <w:rsid w:val="00291F55"/>
    <w:rsid w:val="00292774"/>
    <w:rsid w:val="00293787"/>
    <w:rsid w:val="00293DFD"/>
    <w:rsid w:val="00293EF9"/>
    <w:rsid w:val="00294207"/>
    <w:rsid w:val="00294D1F"/>
    <w:rsid w:val="00296060"/>
    <w:rsid w:val="00296421"/>
    <w:rsid w:val="002969E2"/>
    <w:rsid w:val="00296E6D"/>
    <w:rsid w:val="00297062"/>
    <w:rsid w:val="00297125"/>
    <w:rsid w:val="00297169"/>
    <w:rsid w:val="002977B3"/>
    <w:rsid w:val="00297906"/>
    <w:rsid w:val="00297965"/>
    <w:rsid w:val="00297AD3"/>
    <w:rsid w:val="00297DAB"/>
    <w:rsid w:val="002A0601"/>
    <w:rsid w:val="002A07EC"/>
    <w:rsid w:val="002A0958"/>
    <w:rsid w:val="002A09A1"/>
    <w:rsid w:val="002A0D98"/>
    <w:rsid w:val="002A14E3"/>
    <w:rsid w:val="002A1A2D"/>
    <w:rsid w:val="002A1D52"/>
    <w:rsid w:val="002A1DCA"/>
    <w:rsid w:val="002A1F29"/>
    <w:rsid w:val="002A1FAA"/>
    <w:rsid w:val="002A2650"/>
    <w:rsid w:val="002A26AA"/>
    <w:rsid w:val="002A2858"/>
    <w:rsid w:val="002A307C"/>
    <w:rsid w:val="002A3173"/>
    <w:rsid w:val="002A32D1"/>
    <w:rsid w:val="002A3641"/>
    <w:rsid w:val="002A3764"/>
    <w:rsid w:val="002A413D"/>
    <w:rsid w:val="002A4323"/>
    <w:rsid w:val="002A477A"/>
    <w:rsid w:val="002A48D4"/>
    <w:rsid w:val="002A4E56"/>
    <w:rsid w:val="002A4F6B"/>
    <w:rsid w:val="002A598F"/>
    <w:rsid w:val="002A5C33"/>
    <w:rsid w:val="002A6201"/>
    <w:rsid w:val="002A62A5"/>
    <w:rsid w:val="002A63D0"/>
    <w:rsid w:val="002A66AE"/>
    <w:rsid w:val="002A6ABB"/>
    <w:rsid w:val="002A745F"/>
    <w:rsid w:val="002A765E"/>
    <w:rsid w:val="002B012F"/>
    <w:rsid w:val="002B0150"/>
    <w:rsid w:val="002B1031"/>
    <w:rsid w:val="002B1180"/>
    <w:rsid w:val="002B16CE"/>
    <w:rsid w:val="002B1846"/>
    <w:rsid w:val="002B1D69"/>
    <w:rsid w:val="002B2365"/>
    <w:rsid w:val="002B25BB"/>
    <w:rsid w:val="002B27A4"/>
    <w:rsid w:val="002B3662"/>
    <w:rsid w:val="002B3693"/>
    <w:rsid w:val="002B3F24"/>
    <w:rsid w:val="002B3FEC"/>
    <w:rsid w:val="002B446F"/>
    <w:rsid w:val="002B497C"/>
    <w:rsid w:val="002B59B5"/>
    <w:rsid w:val="002B5A6C"/>
    <w:rsid w:val="002B5BB4"/>
    <w:rsid w:val="002B6020"/>
    <w:rsid w:val="002B66DD"/>
    <w:rsid w:val="002B6CCB"/>
    <w:rsid w:val="002C0114"/>
    <w:rsid w:val="002C02AD"/>
    <w:rsid w:val="002C0850"/>
    <w:rsid w:val="002C0D92"/>
    <w:rsid w:val="002C150D"/>
    <w:rsid w:val="002C1CA1"/>
    <w:rsid w:val="002C1FF6"/>
    <w:rsid w:val="002C2213"/>
    <w:rsid w:val="002C2459"/>
    <w:rsid w:val="002C33D5"/>
    <w:rsid w:val="002C36E6"/>
    <w:rsid w:val="002C3AA6"/>
    <w:rsid w:val="002C3ED9"/>
    <w:rsid w:val="002C4EA7"/>
    <w:rsid w:val="002C54F7"/>
    <w:rsid w:val="002C58A1"/>
    <w:rsid w:val="002C5C8B"/>
    <w:rsid w:val="002C6621"/>
    <w:rsid w:val="002C6E97"/>
    <w:rsid w:val="002C7563"/>
    <w:rsid w:val="002D01E1"/>
    <w:rsid w:val="002D04EB"/>
    <w:rsid w:val="002D07E5"/>
    <w:rsid w:val="002D15F5"/>
    <w:rsid w:val="002D168A"/>
    <w:rsid w:val="002D1841"/>
    <w:rsid w:val="002D1D2F"/>
    <w:rsid w:val="002D1E2C"/>
    <w:rsid w:val="002D2DE0"/>
    <w:rsid w:val="002D31A2"/>
    <w:rsid w:val="002D34FA"/>
    <w:rsid w:val="002D381A"/>
    <w:rsid w:val="002D3D5F"/>
    <w:rsid w:val="002D4B19"/>
    <w:rsid w:val="002D4ED4"/>
    <w:rsid w:val="002D551F"/>
    <w:rsid w:val="002D59D7"/>
    <w:rsid w:val="002D5F65"/>
    <w:rsid w:val="002D60A6"/>
    <w:rsid w:val="002D683E"/>
    <w:rsid w:val="002D6F6E"/>
    <w:rsid w:val="002D7A8D"/>
    <w:rsid w:val="002D7BC5"/>
    <w:rsid w:val="002D7EE8"/>
    <w:rsid w:val="002E0061"/>
    <w:rsid w:val="002E01EE"/>
    <w:rsid w:val="002E07C5"/>
    <w:rsid w:val="002E09E8"/>
    <w:rsid w:val="002E0D5A"/>
    <w:rsid w:val="002E240A"/>
    <w:rsid w:val="002E267B"/>
    <w:rsid w:val="002E2992"/>
    <w:rsid w:val="002E2F7D"/>
    <w:rsid w:val="002E2FFC"/>
    <w:rsid w:val="002E37C9"/>
    <w:rsid w:val="002E396C"/>
    <w:rsid w:val="002E3E29"/>
    <w:rsid w:val="002E4134"/>
    <w:rsid w:val="002E4AFB"/>
    <w:rsid w:val="002E5030"/>
    <w:rsid w:val="002E57D1"/>
    <w:rsid w:val="002E5EB8"/>
    <w:rsid w:val="002E6F46"/>
    <w:rsid w:val="002E7198"/>
    <w:rsid w:val="002E756D"/>
    <w:rsid w:val="002E76D8"/>
    <w:rsid w:val="002E78B8"/>
    <w:rsid w:val="002F02E6"/>
    <w:rsid w:val="002F03FF"/>
    <w:rsid w:val="002F061D"/>
    <w:rsid w:val="002F092D"/>
    <w:rsid w:val="002F09CB"/>
    <w:rsid w:val="002F0F7A"/>
    <w:rsid w:val="002F1901"/>
    <w:rsid w:val="002F23C7"/>
    <w:rsid w:val="002F26DF"/>
    <w:rsid w:val="002F39C4"/>
    <w:rsid w:val="002F40BD"/>
    <w:rsid w:val="002F42E3"/>
    <w:rsid w:val="002F4890"/>
    <w:rsid w:val="002F4AA9"/>
    <w:rsid w:val="002F5607"/>
    <w:rsid w:val="002F589E"/>
    <w:rsid w:val="002F6816"/>
    <w:rsid w:val="002F6F89"/>
    <w:rsid w:val="002F72D3"/>
    <w:rsid w:val="002F731B"/>
    <w:rsid w:val="002F781E"/>
    <w:rsid w:val="002F7E16"/>
    <w:rsid w:val="00300BD5"/>
    <w:rsid w:val="0030181D"/>
    <w:rsid w:val="0030289D"/>
    <w:rsid w:val="00302BD8"/>
    <w:rsid w:val="00302BEF"/>
    <w:rsid w:val="00303435"/>
    <w:rsid w:val="003036EB"/>
    <w:rsid w:val="003037B2"/>
    <w:rsid w:val="00303F62"/>
    <w:rsid w:val="00304345"/>
    <w:rsid w:val="003048F9"/>
    <w:rsid w:val="00304C86"/>
    <w:rsid w:val="00304E53"/>
    <w:rsid w:val="003050AF"/>
    <w:rsid w:val="00305609"/>
    <w:rsid w:val="00305B56"/>
    <w:rsid w:val="00305D4B"/>
    <w:rsid w:val="00305FE6"/>
    <w:rsid w:val="00306364"/>
    <w:rsid w:val="00306894"/>
    <w:rsid w:val="003074AE"/>
    <w:rsid w:val="00307877"/>
    <w:rsid w:val="00307B9C"/>
    <w:rsid w:val="00307E31"/>
    <w:rsid w:val="00310D7A"/>
    <w:rsid w:val="00310E11"/>
    <w:rsid w:val="003114D0"/>
    <w:rsid w:val="00311667"/>
    <w:rsid w:val="00311673"/>
    <w:rsid w:val="00311837"/>
    <w:rsid w:val="003118B4"/>
    <w:rsid w:val="00311B71"/>
    <w:rsid w:val="00311EFF"/>
    <w:rsid w:val="0031216B"/>
    <w:rsid w:val="00312A15"/>
    <w:rsid w:val="00312F09"/>
    <w:rsid w:val="003130E5"/>
    <w:rsid w:val="00313CD5"/>
    <w:rsid w:val="003142C7"/>
    <w:rsid w:val="00315906"/>
    <w:rsid w:val="00315C06"/>
    <w:rsid w:val="00316195"/>
    <w:rsid w:val="00316A08"/>
    <w:rsid w:val="00316B56"/>
    <w:rsid w:val="00316DA2"/>
    <w:rsid w:val="00316DEB"/>
    <w:rsid w:val="00320531"/>
    <w:rsid w:val="0032094F"/>
    <w:rsid w:val="003209C7"/>
    <w:rsid w:val="00320B80"/>
    <w:rsid w:val="00320C3F"/>
    <w:rsid w:val="00321A1B"/>
    <w:rsid w:val="00321F54"/>
    <w:rsid w:val="00322581"/>
    <w:rsid w:val="0032350F"/>
    <w:rsid w:val="003235C7"/>
    <w:rsid w:val="00323800"/>
    <w:rsid w:val="00323905"/>
    <w:rsid w:val="00323E1C"/>
    <w:rsid w:val="0032435D"/>
    <w:rsid w:val="003258C5"/>
    <w:rsid w:val="00325C69"/>
    <w:rsid w:val="00325D16"/>
    <w:rsid w:val="00325D63"/>
    <w:rsid w:val="003263C2"/>
    <w:rsid w:val="00326573"/>
    <w:rsid w:val="00326678"/>
    <w:rsid w:val="00326701"/>
    <w:rsid w:val="0032690C"/>
    <w:rsid w:val="00326F02"/>
    <w:rsid w:val="003274B5"/>
    <w:rsid w:val="00327D1D"/>
    <w:rsid w:val="0033236E"/>
    <w:rsid w:val="0033255E"/>
    <w:rsid w:val="003328CE"/>
    <w:rsid w:val="00333744"/>
    <w:rsid w:val="00333C98"/>
    <w:rsid w:val="003354DE"/>
    <w:rsid w:val="00335570"/>
    <w:rsid w:val="0033565D"/>
    <w:rsid w:val="00335FF3"/>
    <w:rsid w:val="003360E1"/>
    <w:rsid w:val="0033632A"/>
    <w:rsid w:val="00336BDC"/>
    <w:rsid w:val="0033732B"/>
    <w:rsid w:val="0033752D"/>
    <w:rsid w:val="003377AF"/>
    <w:rsid w:val="0034063F"/>
    <w:rsid w:val="0034322D"/>
    <w:rsid w:val="00343487"/>
    <w:rsid w:val="003439EA"/>
    <w:rsid w:val="0034407C"/>
    <w:rsid w:val="0034436C"/>
    <w:rsid w:val="0034463C"/>
    <w:rsid w:val="00344643"/>
    <w:rsid w:val="00344978"/>
    <w:rsid w:val="00344AA0"/>
    <w:rsid w:val="00344E0B"/>
    <w:rsid w:val="003450F9"/>
    <w:rsid w:val="00346282"/>
    <w:rsid w:val="0034691A"/>
    <w:rsid w:val="00346BF4"/>
    <w:rsid w:val="00347364"/>
    <w:rsid w:val="003473C1"/>
    <w:rsid w:val="0034756D"/>
    <w:rsid w:val="003475EE"/>
    <w:rsid w:val="00347E6D"/>
    <w:rsid w:val="003505F4"/>
    <w:rsid w:val="00350872"/>
    <w:rsid w:val="00350913"/>
    <w:rsid w:val="00351A42"/>
    <w:rsid w:val="00351DD4"/>
    <w:rsid w:val="003520FC"/>
    <w:rsid w:val="003527B6"/>
    <w:rsid w:val="003527E5"/>
    <w:rsid w:val="00352D6B"/>
    <w:rsid w:val="00353117"/>
    <w:rsid w:val="0035367C"/>
    <w:rsid w:val="003543C0"/>
    <w:rsid w:val="003546DA"/>
    <w:rsid w:val="00354A23"/>
    <w:rsid w:val="00354C15"/>
    <w:rsid w:val="00355552"/>
    <w:rsid w:val="00355619"/>
    <w:rsid w:val="00356ED5"/>
    <w:rsid w:val="003574FC"/>
    <w:rsid w:val="00357A29"/>
    <w:rsid w:val="00357A80"/>
    <w:rsid w:val="00357E5E"/>
    <w:rsid w:val="00357F14"/>
    <w:rsid w:val="00360135"/>
    <w:rsid w:val="003602B4"/>
    <w:rsid w:val="00360B1D"/>
    <w:rsid w:val="00360D98"/>
    <w:rsid w:val="00360DA3"/>
    <w:rsid w:val="00360EC1"/>
    <w:rsid w:val="00361E3A"/>
    <w:rsid w:val="0036220D"/>
    <w:rsid w:val="003622AF"/>
    <w:rsid w:val="0036242A"/>
    <w:rsid w:val="003624DE"/>
    <w:rsid w:val="00362F54"/>
    <w:rsid w:val="003635DE"/>
    <w:rsid w:val="00364659"/>
    <w:rsid w:val="00364725"/>
    <w:rsid w:val="00364AB1"/>
    <w:rsid w:val="00364F1F"/>
    <w:rsid w:val="003652A4"/>
    <w:rsid w:val="00365612"/>
    <w:rsid w:val="00365E94"/>
    <w:rsid w:val="00365F61"/>
    <w:rsid w:val="003662D9"/>
    <w:rsid w:val="00366784"/>
    <w:rsid w:val="00366CF6"/>
    <w:rsid w:val="00366F32"/>
    <w:rsid w:val="00367003"/>
    <w:rsid w:val="00367232"/>
    <w:rsid w:val="003672BA"/>
    <w:rsid w:val="0036775D"/>
    <w:rsid w:val="00367D98"/>
    <w:rsid w:val="003702B9"/>
    <w:rsid w:val="00371005"/>
    <w:rsid w:val="00371E38"/>
    <w:rsid w:val="00372121"/>
    <w:rsid w:val="0037269A"/>
    <w:rsid w:val="00373341"/>
    <w:rsid w:val="00373439"/>
    <w:rsid w:val="00373615"/>
    <w:rsid w:val="00373F7F"/>
    <w:rsid w:val="00374233"/>
    <w:rsid w:val="00374889"/>
    <w:rsid w:val="00374AED"/>
    <w:rsid w:val="00374D46"/>
    <w:rsid w:val="0037581F"/>
    <w:rsid w:val="00375AE7"/>
    <w:rsid w:val="00375C35"/>
    <w:rsid w:val="00376091"/>
    <w:rsid w:val="00376128"/>
    <w:rsid w:val="0037739A"/>
    <w:rsid w:val="00377F80"/>
    <w:rsid w:val="00380A61"/>
    <w:rsid w:val="00380B01"/>
    <w:rsid w:val="00380CD7"/>
    <w:rsid w:val="00380DBA"/>
    <w:rsid w:val="00381250"/>
    <w:rsid w:val="00381672"/>
    <w:rsid w:val="00381AD4"/>
    <w:rsid w:val="00382587"/>
    <w:rsid w:val="003837BC"/>
    <w:rsid w:val="0038396A"/>
    <w:rsid w:val="00383AAA"/>
    <w:rsid w:val="00384462"/>
    <w:rsid w:val="0038477D"/>
    <w:rsid w:val="00384D1A"/>
    <w:rsid w:val="00384D4A"/>
    <w:rsid w:val="00384E83"/>
    <w:rsid w:val="00385053"/>
    <w:rsid w:val="00385117"/>
    <w:rsid w:val="0038535F"/>
    <w:rsid w:val="0038562F"/>
    <w:rsid w:val="003856DB"/>
    <w:rsid w:val="0038688E"/>
    <w:rsid w:val="0038700A"/>
    <w:rsid w:val="0038703D"/>
    <w:rsid w:val="003873CB"/>
    <w:rsid w:val="0039025A"/>
    <w:rsid w:val="00390E1A"/>
    <w:rsid w:val="003911AC"/>
    <w:rsid w:val="00391357"/>
    <w:rsid w:val="00391967"/>
    <w:rsid w:val="00391C7C"/>
    <w:rsid w:val="00391E4B"/>
    <w:rsid w:val="003920FB"/>
    <w:rsid w:val="00392493"/>
    <w:rsid w:val="003926A5"/>
    <w:rsid w:val="003932C7"/>
    <w:rsid w:val="00393CFB"/>
    <w:rsid w:val="0039415D"/>
    <w:rsid w:val="00394F28"/>
    <w:rsid w:val="00395380"/>
    <w:rsid w:val="003956BF"/>
    <w:rsid w:val="00395C16"/>
    <w:rsid w:val="00396352"/>
    <w:rsid w:val="00396A87"/>
    <w:rsid w:val="003970C2"/>
    <w:rsid w:val="0039754B"/>
    <w:rsid w:val="00397590"/>
    <w:rsid w:val="00397D3C"/>
    <w:rsid w:val="003A0360"/>
    <w:rsid w:val="003A0E37"/>
    <w:rsid w:val="003A0F06"/>
    <w:rsid w:val="003A14C4"/>
    <w:rsid w:val="003A1CC4"/>
    <w:rsid w:val="003A1ED0"/>
    <w:rsid w:val="003A2619"/>
    <w:rsid w:val="003A27C1"/>
    <w:rsid w:val="003A2889"/>
    <w:rsid w:val="003A3184"/>
    <w:rsid w:val="003A3DEB"/>
    <w:rsid w:val="003A3EBD"/>
    <w:rsid w:val="003A4648"/>
    <w:rsid w:val="003A49A6"/>
    <w:rsid w:val="003A5E48"/>
    <w:rsid w:val="003A5E93"/>
    <w:rsid w:val="003A6BA3"/>
    <w:rsid w:val="003A6CAE"/>
    <w:rsid w:val="003A7516"/>
    <w:rsid w:val="003A7874"/>
    <w:rsid w:val="003A7D78"/>
    <w:rsid w:val="003B005A"/>
    <w:rsid w:val="003B0130"/>
    <w:rsid w:val="003B06F9"/>
    <w:rsid w:val="003B24EB"/>
    <w:rsid w:val="003B28CD"/>
    <w:rsid w:val="003B36A2"/>
    <w:rsid w:val="003B38F9"/>
    <w:rsid w:val="003B3F05"/>
    <w:rsid w:val="003B4AB1"/>
    <w:rsid w:val="003B4D76"/>
    <w:rsid w:val="003B583F"/>
    <w:rsid w:val="003B5894"/>
    <w:rsid w:val="003B5B1A"/>
    <w:rsid w:val="003B604E"/>
    <w:rsid w:val="003B65F3"/>
    <w:rsid w:val="003B66B2"/>
    <w:rsid w:val="003B7696"/>
    <w:rsid w:val="003B7920"/>
    <w:rsid w:val="003B7B64"/>
    <w:rsid w:val="003B7EB9"/>
    <w:rsid w:val="003C0E1C"/>
    <w:rsid w:val="003C1087"/>
    <w:rsid w:val="003C2160"/>
    <w:rsid w:val="003C2C89"/>
    <w:rsid w:val="003C3F40"/>
    <w:rsid w:val="003C4001"/>
    <w:rsid w:val="003C4248"/>
    <w:rsid w:val="003C4AFE"/>
    <w:rsid w:val="003C4B36"/>
    <w:rsid w:val="003C5197"/>
    <w:rsid w:val="003C5A17"/>
    <w:rsid w:val="003C621A"/>
    <w:rsid w:val="003C66B2"/>
    <w:rsid w:val="003C6F51"/>
    <w:rsid w:val="003D0292"/>
    <w:rsid w:val="003D0CF1"/>
    <w:rsid w:val="003D15FE"/>
    <w:rsid w:val="003D1DE2"/>
    <w:rsid w:val="003D1E38"/>
    <w:rsid w:val="003D2139"/>
    <w:rsid w:val="003D29BE"/>
    <w:rsid w:val="003D2E03"/>
    <w:rsid w:val="003D303F"/>
    <w:rsid w:val="003D3416"/>
    <w:rsid w:val="003D3749"/>
    <w:rsid w:val="003D3A1B"/>
    <w:rsid w:val="003D3BF9"/>
    <w:rsid w:val="003D3F80"/>
    <w:rsid w:val="003D450D"/>
    <w:rsid w:val="003D485D"/>
    <w:rsid w:val="003D49EC"/>
    <w:rsid w:val="003D56B3"/>
    <w:rsid w:val="003D5705"/>
    <w:rsid w:val="003D5763"/>
    <w:rsid w:val="003D5D6F"/>
    <w:rsid w:val="003D6203"/>
    <w:rsid w:val="003D697D"/>
    <w:rsid w:val="003D73D2"/>
    <w:rsid w:val="003D7598"/>
    <w:rsid w:val="003E0075"/>
    <w:rsid w:val="003E01F3"/>
    <w:rsid w:val="003E0625"/>
    <w:rsid w:val="003E0EE4"/>
    <w:rsid w:val="003E10A3"/>
    <w:rsid w:val="003E2295"/>
    <w:rsid w:val="003E340E"/>
    <w:rsid w:val="003E38CA"/>
    <w:rsid w:val="003E4641"/>
    <w:rsid w:val="003E46E4"/>
    <w:rsid w:val="003E4879"/>
    <w:rsid w:val="003E4DF7"/>
    <w:rsid w:val="003E4FD2"/>
    <w:rsid w:val="003E554B"/>
    <w:rsid w:val="003E582B"/>
    <w:rsid w:val="003E5868"/>
    <w:rsid w:val="003E5B0A"/>
    <w:rsid w:val="003E6348"/>
    <w:rsid w:val="003E63D2"/>
    <w:rsid w:val="003E6B2C"/>
    <w:rsid w:val="003E6D63"/>
    <w:rsid w:val="003E6E77"/>
    <w:rsid w:val="003E7671"/>
    <w:rsid w:val="003E793D"/>
    <w:rsid w:val="003E79CC"/>
    <w:rsid w:val="003E7B09"/>
    <w:rsid w:val="003E7B48"/>
    <w:rsid w:val="003E7EF0"/>
    <w:rsid w:val="003F0A36"/>
    <w:rsid w:val="003F0EF3"/>
    <w:rsid w:val="003F1157"/>
    <w:rsid w:val="003F192E"/>
    <w:rsid w:val="003F213B"/>
    <w:rsid w:val="003F2A55"/>
    <w:rsid w:val="003F2B8C"/>
    <w:rsid w:val="003F2F87"/>
    <w:rsid w:val="003F306A"/>
    <w:rsid w:val="003F31A0"/>
    <w:rsid w:val="003F38BA"/>
    <w:rsid w:val="003F3DD7"/>
    <w:rsid w:val="003F3EE3"/>
    <w:rsid w:val="003F418D"/>
    <w:rsid w:val="003F4890"/>
    <w:rsid w:val="003F5266"/>
    <w:rsid w:val="003F53AF"/>
    <w:rsid w:val="003F5704"/>
    <w:rsid w:val="003F6752"/>
    <w:rsid w:val="003F68BE"/>
    <w:rsid w:val="003F6A11"/>
    <w:rsid w:val="003F6FCE"/>
    <w:rsid w:val="003F71A4"/>
    <w:rsid w:val="003F750C"/>
    <w:rsid w:val="003F77EB"/>
    <w:rsid w:val="003F7C6D"/>
    <w:rsid w:val="003F7F08"/>
    <w:rsid w:val="004010D5"/>
    <w:rsid w:val="004012FC"/>
    <w:rsid w:val="004023CC"/>
    <w:rsid w:val="00402B18"/>
    <w:rsid w:val="0040359D"/>
    <w:rsid w:val="0040362E"/>
    <w:rsid w:val="00404735"/>
    <w:rsid w:val="00404B73"/>
    <w:rsid w:val="004057FC"/>
    <w:rsid w:val="00405C9A"/>
    <w:rsid w:val="0040688F"/>
    <w:rsid w:val="00407434"/>
    <w:rsid w:val="004076CB"/>
    <w:rsid w:val="0041011D"/>
    <w:rsid w:val="00410675"/>
    <w:rsid w:val="0041127C"/>
    <w:rsid w:val="0041157B"/>
    <w:rsid w:val="0041185F"/>
    <w:rsid w:val="004127E4"/>
    <w:rsid w:val="004128B7"/>
    <w:rsid w:val="004135C2"/>
    <w:rsid w:val="00413692"/>
    <w:rsid w:val="0041395F"/>
    <w:rsid w:val="00413EAB"/>
    <w:rsid w:val="004151FD"/>
    <w:rsid w:val="004157A1"/>
    <w:rsid w:val="00415ACC"/>
    <w:rsid w:val="00415DD3"/>
    <w:rsid w:val="00415EFB"/>
    <w:rsid w:val="0041690F"/>
    <w:rsid w:val="00416EB5"/>
    <w:rsid w:val="00416EE4"/>
    <w:rsid w:val="00417173"/>
    <w:rsid w:val="00417C6F"/>
    <w:rsid w:val="00417F2F"/>
    <w:rsid w:val="00420314"/>
    <w:rsid w:val="00420636"/>
    <w:rsid w:val="00420949"/>
    <w:rsid w:val="004209AF"/>
    <w:rsid w:val="00420D6F"/>
    <w:rsid w:val="00420D9A"/>
    <w:rsid w:val="00420E5E"/>
    <w:rsid w:val="00421610"/>
    <w:rsid w:val="00422BB3"/>
    <w:rsid w:val="00422BD7"/>
    <w:rsid w:val="004235DD"/>
    <w:rsid w:val="0042398E"/>
    <w:rsid w:val="004241C1"/>
    <w:rsid w:val="004241EF"/>
    <w:rsid w:val="0042458D"/>
    <w:rsid w:val="00424684"/>
    <w:rsid w:val="00424724"/>
    <w:rsid w:val="004247C2"/>
    <w:rsid w:val="00424B86"/>
    <w:rsid w:val="004250CA"/>
    <w:rsid w:val="0042550B"/>
    <w:rsid w:val="0042562D"/>
    <w:rsid w:val="00425986"/>
    <w:rsid w:val="00426226"/>
    <w:rsid w:val="004264D8"/>
    <w:rsid w:val="004265B0"/>
    <w:rsid w:val="004266D0"/>
    <w:rsid w:val="00426DFB"/>
    <w:rsid w:val="00426FA6"/>
    <w:rsid w:val="00427F01"/>
    <w:rsid w:val="00430942"/>
    <w:rsid w:val="00430C75"/>
    <w:rsid w:val="004313A0"/>
    <w:rsid w:val="004317AC"/>
    <w:rsid w:val="00431981"/>
    <w:rsid w:val="00431D55"/>
    <w:rsid w:val="00431D63"/>
    <w:rsid w:val="00431D6C"/>
    <w:rsid w:val="004320F8"/>
    <w:rsid w:val="00432A0D"/>
    <w:rsid w:val="00432D32"/>
    <w:rsid w:val="00432D70"/>
    <w:rsid w:val="00432F67"/>
    <w:rsid w:val="00433171"/>
    <w:rsid w:val="00433CD7"/>
    <w:rsid w:val="0043424D"/>
    <w:rsid w:val="004342EC"/>
    <w:rsid w:val="00434B3C"/>
    <w:rsid w:val="00434CC0"/>
    <w:rsid w:val="004352C4"/>
    <w:rsid w:val="00435A4E"/>
    <w:rsid w:val="00435AE6"/>
    <w:rsid w:val="00435B3F"/>
    <w:rsid w:val="00435DE7"/>
    <w:rsid w:val="00435F92"/>
    <w:rsid w:val="00436C4F"/>
    <w:rsid w:val="00437534"/>
    <w:rsid w:val="0044020D"/>
    <w:rsid w:val="00441320"/>
    <w:rsid w:val="004414C0"/>
    <w:rsid w:val="004414F1"/>
    <w:rsid w:val="004416CF"/>
    <w:rsid w:val="00441734"/>
    <w:rsid w:val="00441D96"/>
    <w:rsid w:val="00443599"/>
    <w:rsid w:val="00443849"/>
    <w:rsid w:val="00445207"/>
    <w:rsid w:val="00445250"/>
    <w:rsid w:val="00445AF2"/>
    <w:rsid w:val="004462C2"/>
    <w:rsid w:val="00446B65"/>
    <w:rsid w:val="00446D7F"/>
    <w:rsid w:val="00447900"/>
    <w:rsid w:val="004479F6"/>
    <w:rsid w:val="004501DC"/>
    <w:rsid w:val="004502E0"/>
    <w:rsid w:val="00450692"/>
    <w:rsid w:val="00450A53"/>
    <w:rsid w:val="00450BFC"/>
    <w:rsid w:val="00451440"/>
    <w:rsid w:val="00451A17"/>
    <w:rsid w:val="00451DF0"/>
    <w:rsid w:val="00451F3D"/>
    <w:rsid w:val="004521A3"/>
    <w:rsid w:val="004521C6"/>
    <w:rsid w:val="004523ED"/>
    <w:rsid w:val="00452D98"/>
    <w:rsid w:val="004538FF"/>
    <w:rsid w:val="00453964"/>
    <w:rsid w:val="00453DEC"/>
    <w:rsid w:val="00453EEA"/>
    <w:rsid w:val="0045405C"/>
    <w:rsid w:val="00454192"/>
    <w:rsid w:val="0045516F"/>
    <w:rsid w:val="00456846"/>
    <w:rsid w:val="0045685F"/>
    <w:rsid w:val="00456E76"/>
    <w:rsid w:val="004575E3"/>
    <w:rsid w:val="00457A9D"/>
    <w:rsid w:val="00460972"/>
    <w:rsid w:val="00461533"/>
    <w:rsid w:val="00461676"/>
    <w:rsid w:val="00461BF3"/>
    <w:rsid w:val="00462AB3"/>
    <w:rsid w:val="00462BE9"/>
    <w:rsid w:val="00462C63"/>
    <w:rsid w:val="00462D02"/>
    <w:rsid w:val="00462D79"/>
    <w:rsid w:val="00463138"/>
    <w:rsid w:val="0046316F"/>
    <w:rsid w:val="00463948"/>
    <w:rsid w:val="004642AE"/>
    <w:rsid w:val="00464848"/>
    <w:rsid w:val="00464DF6"/>
    <w:rsid w:val="004654E2"/>
    <w:rsid w:val="004654F7"/>
    <w:rsid w:val="00465ED9"/>
    <w:rsid w:val="00465FDE"/>
    <w:rsid w:val="00466B1F"/>
    <w:rsid w:val="00466FC8"/>
    <w:rsid w:val="0046735B"/>
    <w:rsid w:val="004678C6"/>
    <w:rsid w:val="00467BE0"/>
    <w:rsid w:val="00470D7E"/>
    <w:rsid w:val="00470FB0"/>
    <w:rsid w:val="0047137E"/>
    <w:rsid w:val="00471992"/>
    <w:rsid w:val="00471A68"/>
    <w:rsid w:val="00471EDD"/>
    <w:rsid w:val="00472080"/>
    <w:rsid w:val="004721D8"/>
    <w:rsid w:val="00472756"/>
    <w:rsid w:val="0047320C"/>
    <w:rsid w:val="00473B82"/>
    <w:rsid w:val="00474610"/>
    <w:rsid w:val="00474745"/>
    <w:rsid w:val="004748C9"/>
    <w:rsid w:val="0047499C"/>
    <w:rsid w:val="004750CA"/>
    <w:rsid w:val="004759D2"/>
    <w:rsid w:val="00475B20"/>
    <w:rsid w:val="00475D2D"/>
    <w:rsid w:val="00475F6F"/>
    <w:rsid w:val="0047635F"/>
    <w:rsid w:val="00476659"/>
    <w:rsid w:val="00477747"/>
    <w:rsid w:val="004778EB"/>
    <w:rsid w:val="00477C6C"/>
    <w:rsid w:val="00480209"/>
    <w:rsid w:val="004805CA"/>
    <w:rsid w:val="00480C60"/>
    <w:rsid w:val="0048222D"/>
    <w:rsid w:val="00482473"/>
    <w:rsid w:val="00482509"/>
    <w:rsid w:val="00482D44"/>
    <w:rsid w:val="00482DF6"/>
    <w:rsid w:val="00483A92"/>
    <w:rsid w:val="004842BC"/>
    <w:rsid w:val="0048538A"/>
    <w:rsid w:val="00485899"/>
    <w:rsid w:val="0048590E"/>
    <w:rsid w:val="00485B51"/>
    <w:rsid w:val="0048621D"/>
    <w:rsid w:val="004863B6"/>
    <w:rsid w:val="004866AC"/>
    <w:rsid w:val="0048681C"/>
    <w:rsid w:val="00487202"/>
    <w:rsid w:val="0048756F"/>
    <w:rsid w:val="00487AE4"/>
    <w:rsid w:val="00487DC5"/>
    <w:rsid w:val="00487F79"/>
    <w:rsid w:val="00490255"/>
    <w:rsid w:val="004903C5"/>
    <w:rsid w:val="0049065B"/>
    <w:rsid w:val="004906FC"/>
    <w:rsid w:val="00490920"/>
    <w:rsid w:val="00490B0D"/>
    <w:rsid w:val="0049190E"/>
    <w:rsid w:val="00491913"/>
    <w:rsid w:val="00491BFA"/>
    <w:rsid w:val="00491C02"/>
    <w:rsid w:val="004920D6"/>
    <w:rsid w:val="00492402"/>
    <w:rsid w:val="0049242B"/>
    <w:rsid w:val="00492EB6"/>
    <w:rsid w:val="00493629"/>
    <w:rsid w:val="00493C6C"/>
    <w:rsid w:val="0049415A"/>
    <w:rsid w:val="00494458"/>
    <w:rsid w:val="00494A45"/>
    <w:rsid w:val="00494DAA"/>
    <w:rsid w:val="00494E68"/>
    <w:rsid w:val="00494F81"/>
    <w:rsid w:val="00494FC4"/>
    <w:rsid w:val="004950CA"/>
    <w:rsid w:val="004959B2"/>
    <w:rsid w:val="00496C5A"/>
    <w:rsid w:val="0049728D"/>
    <w:rsid w:val="0049738A"/>
    <w:rsid w:val="0049751A"/>
    <w:rsid w:val="004975E6"/>
    <w:rsid w:val="00497D52"/>
    <w:rsid w:val="00497DE4"/>
    <w:rsid w:val="004A0058"/>
    <w:rsid w:val="004A0482"/>
    <w:rsid w:val="004A09CD"/>
    <w:rsid w:val="004A0FFB"/>
    <w:rsid w:val="004A14B7"/>
    <w:rsid w:val="004A1BA9"/>
    <w:rsid w:val="004A1C48"/>
    <w:rsid w:val="004A255E"/>
    <w:rsid w:val="004A2B6D"/>
    <w:rsid w:val="004A2BEF"/>
    <w:rsid w:val="004A2FDE"/>
    <w:rsid w:val="004A3B5E"/>
    <w:rsid w:val="004A4243"/>
    <w:rsid w:val="004A52C8"/>
    <w:rsid w:val="004A54AD"/>
    <w:rsid w:val="004A5716"/>
    <w:rsid w:val="004A60DF"/>
    <w:rsid w:val="004A60FB"/>
    <w:rsid w:val="004A6911"/>
    <w:rsid w:val="004A69A0"/>
    <w:rsid w:val="004A73DF"/>
    <w:rsid w:val="004A761E"/>
    <w:rsid w:val="004A7B6C"/>
    <w:rsid w:val="004B05D7"/>
    <w:rsid w:val="004B1232"/>
    <w:rsid w:val="004B12AC"/>
    <w:rsid w:val="004B186B"/>
    <w:rsid w:val="004B19DC"/>
    <w:rsid w:val="004B2119"/>
    <w:rsid w:val="004B213D"/>
    <w:rsid w:val="004B218B"/>
    <w:rsid w:val="004B2832"/>
    <w:rsid w:val="004B2F9E"/>
    <w:rsid w:val="004B3636"/>
    <w:rsid w:val="004B38BB"/>
    <w:rsid w:val="004B4D77"/>
    <w:rsid w:val="004B4E46"/>
    <w:rsid w:val="004B54E1"/>
    <w:rsid w:val="004B5A5E"/>
    <w:rsid w:val="004B5BD4"/>
    <w:rsid w:val="004B6778"/>
    <w:rsid w:val="004B70EB"/>
    <w:rsid w:val="004B746E"/>
    <w:rsid w:val="004B774B"/>
    <w:rsid w:val="004B7B13"/>
    <w:rsid w:val="004C0305"/>
    <w:rsid w:val="004C03E3"/>
    <w:rsid w:val="004C044F"/>
    <w:rsid w:val="004C046E"/>
    <w:rsid w:val="004C0567"/>
    <w:rsid w:val="004C0B9E"/>
    <w:rsid w:val="004C139A"/>
    <w:rsid w:val="004C1B65"/>
    <w:rsid w:val="004C2F1B"/>
    <w:rsid w:val="004C35E9"/>
    <w:rsid w:val="004C3684"/>
    <w:rsid w:val="004C4178"/>
    <w:rsid w:val="004C43B8"/>
    <w:rsid w:val="004C477E"/>
    <w:rsid w:val="004C5635"/>
    <w:rsid w:val="004C5781"/>
    <w:rsid w:val="004C57BA"/>
    <w:rsid w:val="004C586D"/>
    <w:rsid w:val="004C5DB6"/>
    <w:rsid w:val="004C5E32"/>
    <w:rsid w:val="004C71BE"/>
    <w:rsid w:val="004C727B"/>
    <w:rsid w:val="004C72E0"/>
    <w:rsid w:val="004C7FA0"/>
    <w:rsid w:val="004D00D6"/>
    <w:rsid w:val="004D07A7"/>
    <w:rsid w:val="004D0827"/>
    <w:rsid w:val="004D1320"/>
    <w:rsid w:val="004D20AB"/>
    <w:rsid w:val="004D2E3C"/>
    <w:rsid w:val="004D3602"/>
    <w:rsid w:val="004D36B5"/>
    <w:rsid w:val="004D3FF3"/>
    <w:rsid w:val="004D45A6"/>
    <w:rsid w:val="004D4B88"/>
    <w:rsid w:val="004D4CB8"/>
    <w:rsid w:val="004D4CFF"/>
    <w:rsid w:val="004D5263"/>
    <w:rsid w:val="004D5276"/>
    <w:rsid w:val="004D5369"/>
    <w:rsid w:val="004D560E"/>
    <w:rsid w:val="004D5F13"/>
    <w:rsid w:val="004D60E7"/>
    <w:rsid w:val="004D6229"/>
    <w:rsid w:val="004D6288"/>
    <w:rsid w:val="004D6D99"/>
    <w:rsid w:val="004E0DAE"/>
    <w:rsid w:val="004E105F"/>
    <w:rsid w:val="004E2055"/>
    <w:rsid w:val="004E2D19"/>
    <w:rsid w:val="004E30CC"/>
    <w:rsid w:val="004E33A4"/>
    <w:rsid w:val="004E36B8"/>
    <w:rsid w:val="004E3BA4"/>
    <w:rsid w:val="004E3E72"/>
    <w:rsid w:val="004E3F4D"/>
    <w:rsid w:val="004E421F"/>
    <w:rsid w:val="004E468E"/>
    <w:rsid w:val="004E4845"/>
    <w:rsid w:val="004E4BFF"/>
    <w:rsid w:val="004E4D57"/>
    <w:rsid w:val="004E5683"/>
    <w:rsid w:val="004E5986"/>
    <w:rsid w:val="004E5EE9"/>
    <w:rsid w:val="004E5F88"/>
    <w:rsid w:val="004E64BF"/>
    <w:rsid w:val="004E74FE"/>
    <w:rsid w:val="004E7566"/>
    <w:rsid w:val="004E7770"/>
    <w:rsid w:val="004E7E66"/>
    <w:rsid w:val="004F0032"/>
    <w:rsid w:val="004F0279"/>
    <w:rsid w:val="004F0A29"/>
    <w:rsid w:val="004F0EFF"/>
    <w:rsid w:val="004F1023"/>
    <w:rsid w:val="004F11FE"/>
    <w:rsid w:val="004F131C"/>
    <w:rsid w:val="004F179F"/>
    <w:rsid w:val="004F1A2C"/>
    <w:rsid w:val="004F1BE7"/>
    <w:rsid w:val="004F233C"/>
    <w:rsid w:val="004F2452"/>
    <w:rsid w:val="004F2709"/>
    <w:rsid w:val="004F2E11"/>
    <w:rsid w:val="004F327C"/>
    <w:rsid w:val="004F34E1"/>
    <w:rsid w:val="004F3713"/>
    <w:rsid w:val="004F38A6"/>
    <w:rsid w:val="004F3908"/>
    <w:rsid w:val="004F3A9F"/>
    <w:rsid w:val="004F44D2"/>
    <w:rsid w:val="004F459A"/>
    <w:rsid w:val="004F480A"/>
    <w:rsid w:val="004F4916"/>
    <w:rsid w:val="004F56D8"/>
    <w:rsid w:val="004F5829"/>
    <w:rsid w:val="004F59E9"/>
    <w:rsid w:val="004F5AA0"/>
    <w:rsid w:val="004F6390"/>
    <w:rsid w:val="004F65AC"/>
    <w:rsid w:val="004F7436"/>
    <w:rsid w:val="004F7B05"/>
    <w:rsid w:val="004F7DEB"/>
    <w:rsid w:val="004F7F70"/>
    <w:rsid w:val="005005CD"/>
    <w:rsid w:val="00500E1E"/>
    <w:rsid w:val="00501749"/>
    <w:rsid w:val="005017C9"/>
    <w:rsid w:val="00501830"/>
    <w:rsid w:val="00501B12"/>
    <w:rsid w:val="00501BAB"/>
    <w:rsid w:val="005022BE"/>
    <w:rsid w:val="00502B93"/>
    <w:rsid w:val="005030D8"/>
    <w:rsid w:val="00503634"/>
    <w:rsid w:val="00503E28"/>
    <w:rsid w:val="00503FEF"/>
    <w:rsid w:val="00504680"/>
    <w:rsid w:val="005046B5"/>
    <w:rsid w:val="00505440"/>
    <w:rsid w:val="00505B6A"/>
    <w:rsid w:val="00505E5A"/>
    <w:rsid w:val="0050677C"/>
    <w:rsid w:val="00506F14"/>
    <w:rsid w:val="00507622"/>
    <w:rsid w:val="0050785C"/>
    <w:rsid w:val="00507B68"/>
    <w:rsid w:val="0051089A"/>
    <w:rsid w:val="00510BED"/>
    <w:rsid w:val="00510CEF"/>
    <w:rsid w:val="00511013"/>
    <w:rsid w:val="00511052"/>
    <w:rsid w:val="0051212A"/>
    <w:rsid w:val="00512958"/>
    <w:rsid w:val="00512B5E"/>
    <w:rsid w:val="00513DD7"/>
    <w:rsid w:val="00514060"/>
    <w:rsid w:val="005140B0"/>
    <w:rsid w:val="005141D5"/>
    <w:rsid w:val="005147DF"/>
    <w:rsid w:val="00515113"/>
    <w:rsid w:val="00515C92"/>
    <w:rsid w:val="005167C7"/>
    <w:rsid w:val="00516A86"/>
    <w:rsid w:val="00516AE0"/>
    <w:rsid w:val="00517018"/>
    <w:rsid w:val="00517385"/>
    <w:rsid w:val="005176F1"/>
    <w:rsid w:val="00517930"/>
    <w:rsid w:val="00517E02"/>
    <w:rsid w:val="00520255"/>
    <w:rsid w:val="00520ADE"/>
    <w:rsid w:val="0052157E"/>
    <w:rsid w:val="00521B2F"/>
    <w:rsid w:val="00521E84"/>
    <w:rsid w:val="005224D6"/>
    <w:rsid w:val="005224E9"/>
    <w:rsid w:val="005229D1"/>
    <w:rsid w:val="00522D1C"/>
    <w:rsid w:val="0052378D"/>
    <w:rsid w:val="00523902"/>
    <w:rsid w:val="005245B8"/>
    <w:rsid w:val="005245E1"/>
    <w:rsid w:val="005246A7"/>
    <w:rsid w:val="00524CC9"/>
    <w:rsid w:val="00525076"/>
    <w:rsid w:val="00525825"/>
    <w:rsid w:val="00525829"/>
    <w:rsid w:val="00525849"/>
    <w:rsid w:val="00525CA8"/>
    <w:rsid w:val="005265CD"/>
    <w:rsid w:val="005270B1"/>
    <w:rsid w:val="0052716C"/>
    <w:rsid w:val="005272C1"/>
    <w:rsid w:val="00527563"/>
    <w:rsid w:val="00527CD6"/>
    <w:rsid w:val="00527E31"/>
    <w:rsid w:val="00527FF4"/>
    <w:rsid w:val="00530B78"/>
    <w:rsid w:val="0053108C"/>
    <w:rsid w:val="0053183A"/>
    <w:rsid w:val="00532CE5"/>
    <w:rsid w:val="00533443"/>
    <w:rsid w:val="005334C1"/>
    <w:rsid w:val="00533D4C"/>
    <w:rsid w:val="00534100"/>
    <w:rsid w:val="005341E0"/>
    <w:rsid w:val="005348B7"/>
    <w:rsid w:val="00535977"/>
    <w:rsid w:val="00535A92"/>
    <w:rsid w:val="00535C8C"/>
    <w:rsid w:val="005365FF"/>
    <w:rsid w:val="0054014D"/>
    <w:rsid w:val="0054024F"/>
    <w:rsid w:val="0054035F"/>
    <w:rsid w:val="00540C66"/>
    <w:rsid w:val="00540FA9"/>
    <w:rsid w:val="0054143E"/>
    <w:rsid w:val="005421E1"/>
    <w:rsid w:val="00542750"/>
    <w:rsid w:val="00542983"/>
    <w:rsid w:val="00542FF6"/>
    <w:rsid w:val="005434C2"/>
    <w:rsid w:val="00543E59"/>
    <w:rsid w:val="00543FFB"/>
    <w:rsid w:val="0054489E"/>
    <w:rsid w:val="00545333"/>
    <w:rsid w:val="005456FD"/>
    <w:rsid w:val="00545E0E"/>
    <w:rsid w:val="00545F8F"/>
    <w:rsid w:val="005464A2"/>
    <w:rsid w:val="00546762"/>
    <w:rsid w:val="00546935"/>
    <w:rsid w:val="00546D0E"/>
    <w:rsid w:val="00546E3E"/>
    <w:rsid w:val="005473BF"/>
    <w:rsid w:val="0054762B"/>
    <w:rsid w:val="00547AAB"/>
    <w:rsid w:val="00547B8C"/>
    <w:rsid w:val="00547D85"/>
    <w:rsid w:val="005500E9"/>
    <w:rsid w:val="0055058E"/>
    <w:rsid w:val="00550C09"/>
    <w:rsid w:val="00550F2E"/>
    <w:rsid w:val="005511D4"/>
    <w:rsid w:val="00551A04"/>
    <w:rsid w:val="00551F88"/>
    <w:rsid w:val="0055208E"/>
    <w:rsid w:val="00552786"/>
    <w:rsid w:val="00553E23"/>
    <w:rsid w:val="00554379"/>
    <w:rsid w:val="00554532"/>
    <w:rsid w:val="005549A7"/>
    <w:rsid w:val="005552F3"/>
    <w:rsid w:val="00555D78"/>
    <w:rsid w:val="005564D0"/>
    <w:rsid w:val="0055668F"/>
    <w:rsid w:val="00556BB0"/>
    <w:rsid w:val="00556C17"/>
    <w:rsid w:val="00556D09"/>
    <w:rsid w:val="00556EE1"/>
    <w:rsid w:val="005572BF"/>
    <w:rsid w:val="005572F2"/>
    <w:rsid w:val="00557764"/>
    <w:rsid w:val="00557B41"/>
    <w:rsid w:val="00557D92"/>
    <w:rsid w:val="00557FF1"/>
    <w:rsid w:val="00561133"/>
    <w:rsid w:val="005619F3"/>
    <w:rsid w:val="005622F8"/>
    <w:rsid w:val="0056257B"/>
    <w:rsid w:val="00562E5A"/>
    <w:rsid w:val="0056407D"/>
    <w:rsid w:val="00564440"/>
    <w:rsid w:val="00564D9B"/>
    <w:rsid w:val="0056579A"/>
    <w:rsid w:val="00565D13"/>
    <w:rsid w:val="0056704C"/>
    <w:rsid w:val="00567114"/>
    <w:rsid w:val="00567147"/>
    <w:rsid w:val="005673C2"/>
    <w:rsid w:val="005678D6"/>
    <w:rsid w:val="005678EA"/>
    <w:rsid w:val="0057059C"/>
    <w:rsid w:val="00570933"/>
    <w:rsid w:val="00570A9E"/>
    <w:rsid w:val="00570B84"/>
    <w:rsid w:val="00570BDE"/>
    <w:rsid w:val="00570FF9"/>
    <w:rsid w:val="005717A5"/>
    <w:rsid w:val="00572647"/>
    <w:rsid w:val="00572B57"/>
    <w:rsid w:val="00572CF9"/>
    <w:rsid w:val="005731D5"/>
    <w:rsid w:val="0057356A"/>
    <w:rsid w:val="005737B0"/>
    <w:rsid w:val="005738FE"/>
    <w:rsid w:val="00573CD2"/>
    <w:rsid w:val="00574065"/>
    <w:rsid w:val="0057418E"/>
    <w:rsid w:val="00574372"/>
    <w:rsid w:val="00574C2D"/>
    <w:rsid w:val="00574CB2"/>
    <w:rsid w:val="00574D80"/>
    <w:rsid w:val="005759C7"/>
    <w:rsid w:val="00575D8D"/>
    <w:rsid w:val="00576AD1"/>
    <w:rsid w:val="00576B2A"/>
    <w:rsid w:val="00576E6F"/>
    <w:rsid w:val="00576EFF"/>
    <w:rsid w:val="00577067"/>
    <w:rsid w:val="00577511"/>
    <w:rsid w:val="00577695"/>
    <w:rsid w:val="00580348"/>
    <w:rsid w:val="005807A6"/>
    <w:rsid w:val="0058114C"/>
    <w:rsid w:val="0058146E"/>
    <w:rsid w:val="0058160A"/>
    <w:rsid w:val="00581637"/>
    <w:rsid w:val="00581777"/>
    <w:rsid w:val="005826CF"/>
    <w:rsid w:val="005828C5"/>
    <w:rsid w:val="005828D4"/>
    <w:rsid w:val="00582C59"/>
    <w:rsid w:val="005831FA"/>
    <w:rsid w:val="005835E4"/>
    <w:rsid w:val="005839E7"/>
    <w:rsid w:val="0058405A"/>
    <w:rsid w:val="0058484C"/>
    <w:rsid w:val="00584F79"/>
    <w:rsid w:val="00585333"/>
    <w:rsid w:val="00585404"/>
    <w:rsid w:val="005860D0"/>
    <w:rsid w:val="0058651B"/>
    <w:rsid w:val="00586600"/>
    <w:rsid w:val="00586718"/>
    <w:rsid w:val="00586770"/>
    <w:rsid w:val="00587702"/>
    <w:rsid w:val="005906CE"/>
    <w:rsid w:val="005909E1"/>
    <w:rsid w:val="00590E43"/>
    <w:rsid w:val="005913E5"/>
    <w:rsid w:val="00591927"/>
    <w:rsid w:val="00591A83"/>
    <w:rsid w:val="00592882"/>
    <w:rsid w:val="005935F1"/>
    <w:rsid w:val="005937E6"/>
    <w:rsid w:val="00593A62"/>
    <w:rsid w:val="0059439D"/>
    <w:rsid w:val="00594423"/>
    <w:rsid w:val="00594ACA"/>
    <w:rsid w:val="00594EF1"/>
    <w:rsid w:val="005955C4"/>
    <w:rsid w:val="0059561D"/>
    <w:rsid w:val="005956AB"/>
    <w:rsid w:val="0059584D"/>
    <w:rsid w:val="00596017"/>
    <w:rsid w:val="005963F6"/>
    <w:rsid w:val="0059645C"/>
    <w:rsid w:val="00596A22"/>
    <w:rsid w:val="00596AC4"/>
    <w:rsid w:val="00596FA7"/>
    <w:rsid w:val="00597930"/>
    <w:rsid w:val="00597938"/>
    <w:rsid w:val="00597E35"/>
    <w:rsid w:val="00597F14"/>
    <w:rsid w:val="005A04B2"/>
    <w:rsid w:val="005A075C"/>
    <w:rsid w:val="005A07E6"/>
    <w:rsid w:val="005A0E27"/>
    <w:rsid w:val="005A1183"/>
    <w:rsid w:val="005A1AF7"/>
    <w:rsid w:val="005A1E1A"/>
    <w:rsid w:val="005A209D"/>
    <w:rsid w:val="005A22FA"/>
    <w:rsid w:val="005A2553"/>
    <w:rsid w:val="005A295B"/>
    <w:rsid w:val="005A2E74"/>
    <w:rsid w:val="005A34CD"/>
    <w:rsid w:val="005A365C"/>
    <w:rsid w:val="005A397E"/>
    <w:rsid w:val="005A3A8A"/>
    <w:rsid w:val="005A417A"/>
    <w:rsid w:val="005A51B8"/>
    <w:rsid w:val="005A548C"/>
    <w:rsid w:val="005A57F8"/>
    <w:rsid w:val="005A593A"/>
    <w:rsid w:val="005A6433"/>
    <w:rsid w:val="005A65AE"/>
    <w:rsid w:val="005A66EE"/>
    <w:rsid w:val="005A66F4"/>
    <w:rsid w:val="005A6866"/>
    <w:rsid w:val="005A6EAC"/>
    <w:rsid w:val="005A73E6"/>
    <w:rsid w:val="005B0461"/>
    <w:rsid w:val="005B05F4"/>
    <w:rsid w:val="005B09E9"/>
    <w:rsid w:val="005B0C3F"/>
    <w:rsid w:val="005B2D42"/>
    <w:rsid w:val="005B2F2E"/>
    <w:rsid w:val="005B4D20"/>
    <w:rsid w:val="005B5778"/>
    <w:rsid w:val="005B5927"/>
    <w:rsid w:val="005B633D"/>
    <w:rsid w:val="005B69B0"/>
    <w:rsid w:val="005B6E46"/>
    <w:rsid w:val="005B778C"/>
    <w:rsid w:val="005B7A41"/>
    <w:rsid w:val="005B7AB3"/>
    <w:rsid w:val="005C040E"/>
    <w:rsid w:val="005C049B"/>
    <w:rsid w:val="005C0840"/>
    <w:rsid w:val="005C0878"/>
    <w:rsid w:val="005C1120"/>
    <w:rsid w:val="005C13FD"/>
    <w:rsid w:val="005C16DD"/>
    <w:rsid w:val="005C2760"/>
    <w:rsid w:val="005C3445"/>
    <w:rsid w:val="005C3EB8"/>
    <w:rsid w:val="005C41F7"/>
    <w:rsid w:val="005C4841"/>
    <w:rsid w:val="005C4BA6"/>
    <w:rsid w:val="005C503A"/>
    <w:rsid w:val="005C525D"/>
    <w:rsid w:val="005C5483"/>
    <w:rsid w:val="005C5D0C"/>
    <w:rsid w:val="005C613A"/>
    <w:rsid w:val="005C6555"/>
    <w:rsid w:val="005C65CF"/>
    <w:rsid w:val="005C671A"/>
    <w:rsid w:val="005C6BA7"/>
    <w:rsid w:val="005D0096"/>
    <w:rsid w:val="005D0E32"/>
    <w:rsid w:val="005D0F3B"/>
    <w:rsid w:val="005D1339"/>
    <w:rsid w:val="005D13EA"/>
    <w:rsid w:val="005D193A"/>
    <w:rsid w:val="005D1C7A"/>
    <w:rsid w:val="005D2B40"/>
    <w:rsid w:val="005D2BF7"/>
    <w:rsid w:val="005D3413"/>
    <w:rsid w:val="005D355A"/>
    <w:rsid w:val="005D3F62"/>
    <w:rsid w:val="005D4929"/>
    <w:rsid w:val="005D5169"/>
    <w:rsid w:val="005D524C"/>
    <w:rsid w:val="005D5520"/>
    <w:rsid w:val="005D56D5"/>
    <w:rsid w:val="005D5ADE"/>
    <w:rsid w:val="005D5BF8"/>
    <w:rsid w:val="005D5DFA"/>
    <w:rsid w:val="005D6507"/>
    <w:rsid w:val="005D682B"/>
    <w:rsid w:val="005D6A3E"/>
    <w:rsid w:val="005D6A8C"/>
    <w:rsid w:val="005D7030"/>
    <w:rsid w:val="005D7B50"/>
    <w:rsid w:val="005D7B85"/>
    <w:rsid w:val="005D7C8A"/>
    <w:rsid w:val="005D7D64"/>
    <w:rsid w:val="005E0429"/>
    <w:rsid w:val="005E0657"/>
    <w:rsid w:val="005E0CCF"/>
    <w:rsid w:val="005E1128"/>
    <w:rsid w:val="005E1343"/>
    <w:rsid w:val="005E183D"/>
    <w:rsid w:val="005E1DB7"/>
    <w:rsid w:val="005E2C99"/>
    <w:rsid w:val="005E31DF"/>
    <w:rsid w:val="005E3A1E"/>
    <w:rsid w:val="005E41DC"/>
    <w:rsid w:val="005E45FD"/>
    <w:rsid w:val="005E4B16"/>
    <w:rsid w:val="005E4BAC"/>
    <w:rsid w:val="005E54A0"/>
    <w:rsid w:val="005E59D4"/>
    <w:rsid w:val="005E5AB7"/>
    <w:rsid w:val="005E6CCB"/>
    <w:rsid w:val="005E76D7"/>
    <w:rsid w:val="005E7AC6"/>
    <w:rsid w:val="005F0287"/>
    <w:rsid w:val="005F04AB"/>
    <w:rsid w:val="005F0859"/>
    <w:rsid w:val="005F098B"/>
    <w:rsid w:val="005F09CD"/>
    <w:rsid w:val="005F0AC4"/>
    <w:rsid w:val="005F0F82"/>
    <w:rsid w:val="005F139F"/>
    <w:rsid w:val="005F18F8"/>
    <w:rsid w:val="005F1D38"/>
    <w:rsid w:val="005F1F47"/>
    <w:rsid w:val="005F220E"/>
    <w:rsid w:val="005F27E5"/>
    <w:rsid w:val="005F2E0E"/>
    <w:rsid w:val="005F30AE"/>
    <w:rsid w:val="005F33B8"/>
    <w:rsid w:val="005F35F9"/>
    <w:rsid w:val="005F375A"/>
    <w:rsid w:val="005F4936"/>
    <w:rsid w:val="005F49AC"/>
    <w:rsid w:val="005F5FFE"/>
    <w:rsid w:val="005F616E"/>
    <w:rsid w:val="005F6DE1"/>
    <w:rsid w:val="00600118"/>
    <w:rsid w:val="0060036E"/>
    <w:rsid w:val="006005B3"/>
    <w:rsid w:val="00601478"/>
    <w:rsid w:val="0060250F"/>
    <w:rsid w:val="00602611"/>
    <w:rsid w:val="00602DEF"/>
    <w:rsid w:val="0060324F"/>
    <w:rsid w:val="00603636"/>
    <w:rsid w:val="00603B88"/>
    <w:rsid w:val="00604F95"/>
    <w:rsid w:val="0060541B"/>
    <w:rsid w:val="00605847"/>
    <w:rsid w:val="00605BEA"/>
    <w:rsid w:val="00605D9A"/>
    <w:rsid w:val="00605F2D"/>
    <w:rsid w:val="0060609E"/>
    <w:rsid w:val="00606198"/>
    <w:rsid w:val="006061BE"/>
    <w:rsid w:val="00606443"/>
    <w:rsid w:val="006064CF"/>
    <w:rsid w:val="0060688B"/>
    <w:rsid w:val="006068AF"/>
    <w:rsid w:val="00606DFC"/>
    <w:rsid w:val="00607CD5"/>
    <w:rsid w:val="00610125"/>
    <w:rsid w:val="00610315"/>
    <w:rsid w:val="00611770"/>
    <w:rsid w:val="00611DB5"/>
    <w:rsid w:val="0061224F"/>
    <w:rsid w:val="0061238B"/>
    <w:rsid w:val="00613EBA"/>
    <w:rsid w:val="00614014"/>
    <w:rsid w:val="0061408C"/>
    <w:rsid w:val="00614C09"/>
    <w:rsid w:val="00614C0B"/>
    <w:rsid w:val="00615A82"/>
    <w:rsid w:val="00615B9F"/>
    <w:rsid w:val="006161D5"/>
    <w:rsid w:val="006172A9"/>
    <w:rsid w:val="00617684"/>
    <w:rsid w:val="0061790F"/>
    <w:rsid w:val="0061796E"/>
    <w:rsid w:val="00617A26"/>
    <w:rsid w:val="00617BD2"/>
    <w:rsid w:val="0062178F"/>
    <w:rsid w:val="0062186A"/>
    <w:rsid w:val="00621B94"/>
    <w:rsid w:val="00621C3C"/>
    <w:rsid w:val="00621E36"/>
    <w:rsid w:val="00621E3A"/>
    <w:rsid w:val="00622215"/>
    <w:rsid w:val="00622654"/>
    <w:rsid w:val="006228A6"/>
    <w:rsid w:val="00622AAA"/>
    <w:rsid w:val="00622D7B"/>
    <w:rsid w:val="0062388F"/>
    <w:rsid w:val="00623EB8"/>
    <w:rsid w:val="0062484C"/>
    <w:rsid w:val="006248A0"/>
    <w:rsid w:val="00624A59"/>
    <w:rsid w:val="00624FBF"/>
    <w:rsid w:val="0062548A"/>
    <w:rsid w:val="006255E0"/>
    <w:rsid w:val="00625D19"/>
    <w:rsid w:val="00625D4B"/>
    <w:rsid w:val="00625D7E"/>
    <w:rsid w:val="006268BC"/>
    <w:rsid w:val="006269B9"/>
    <w:rsid w:val="00626B70"/>
    <w:rsid w:val="00627005"/>
    <w:rsid w:val="00627079"/>
    <w:rsid w:val="006275F3"/>
    <w:rsid w:val="00627877"/>
    <w:rsid w:val="00627BC5"/>
    <w:rsid w:val="00627FED"/>
    <w:rsid w:val="00630639"/>
    <w:rsid w:val="006306E2"/>
    <w:rsid w:val="006310A3"/>
    <w:rsid w:val="0063137E"/>
    <w:rsid w:val="0063188B"/>
    <w:rsid w:val="00631AD3"/>
    <w:rsid w:val="00631C45"/>
    <w:rsid w:val="00632158"/>
    <w:rsid w:val="00632385"/>
    <w:rsid w:val="0063260C"/>
    <w:rsid w:val="00632988"/>
    <w:rsid w:val="006329FE"/>
    <w:rsid w:val="00633BB4"/>
    <w:rsid w:val="00633DA4"/>
    <w:rsid w:val="00634408"/>
    <w:rsid w:val="0063465D"/>
    <w:rsid w:val="00634FF5"/>
    <w:rsid w:val="0063509D"/>
    <w:rsid w:val="006352AB"/>
    <w:rsid w:val="00635D47"/>
    <w:rsid w:val="00636079"/>
    <w:rsid w:val="0063620B"/>
    <w:rsid w:val="00636B15"/>
    <w:rsid w:val="00637305"/>
    <w:rsid w:val="00640406"/>
    <w:rsid w:val="006412E5"/>
    <w:rsid w:val="00641930"/>
    <w:rsid w:val="00642039"/>
    <w:rsid w:val="006421B2"/>
    <w:rsid w:val="006428AE"/>
    <w:rsid w:val="00642B2D"/>
    <w:rsid w:val="00642BEA"/>
    <w:rsid w:val="00643CFE"/>
    <w:rsid w:val="0064426E"/>
    <w:rsid w:val="006447DF"/>
    <w:rsid w:val="00644996"/>
    <w:rsid w:val="00644CF4"/>
    <w:rsid w:val="00644FED"/>
    <w:rsid w:val="0064526D"/>
    <w:rsid w:val="0064544B"/>
    <w:rsid w:val="00645732"/>
    <w:rsid w:val="00645A76"/>
    <w:rsid w:val="006460A0"/>
    <w:rsid w:val="006468B3"/>
    <w:rsid w:val="00646F53"/>
    <w:rsid w:val="0064737F"/>
    <w:rsid w:val="00647A9E"/>
    <w:rsid w:val="00650573"/>
    <w:rsid w:val="00650AAA"/>
    <w:rsid w:val="00650D25"/>
    <w:rsid w:val="006511CB"/>
    <w:rsid w:val="00651872"/>
    <w:rsid w:val="00651AE5"/>
    <w:rsid w:val="00652105"/>
    <w:rsid w:val="00652191"/>
    <w:rsid w:val="006525F2"/>
    <w:rsid w:val="006530F6"/>
    <w:rsid w:val="0065358F"/>
    <w:rsid w:val="006535CA"/>
    <w:rsid w:val="00653843"/>
    <w:rsid w:val="00653F71"/>
    <w:rsid w:val="00654CC9"/>
    <w:rsid w:val="006570E7"/>
    <w:rsid w:val="00657803"/>
    <w:rsid w:val="00657B38"/>
    <w:rsid w:val="00657D49"/>
    <w:rsid w:val="0066045C"/>
    <w:rsid w:val="00660A4A"/>
    <w:rsid w:val="00660AE4"/>
    <w:rsid w:val="006612BB"/>
    <w:rsid w:val="00663017"/>
    <w:rsid w:val="006630F7"/>
    <w:rsid w:val="006637BF"/>
    <w:rsid w:val="00663DC2"/>
    <w:rsid w:val="00664136"/>
    <w:rsid w:val="006646C4"/>
    <w:rsid w:val="00664B37"/>
    <w:rsid w:val="00665045"/>
    <w:rsid w:val="00665074"/>
    <w:rsid w:val="0066557F"/>
    <w:rsid w:val="00665C1C"/>
    <w:rsid w:val="00666B6A"/>
    <w:rsid w:val="00667385"/>
    <w:rsid w:val="006673CD"/>
    <w:rsid w:val="00667AD1"/>
    <w:rsid w:val="00667CF3"/>
    <w:rsid w:val="00667D68"/>
    <w:rsid w:val="006701E2"/>
    <w:rsid w:val="0067077F"/>
    <w:rsid w:val="00670BE5"/>
    <w:rsid w:val="00671290"/>
    <w:rsid w:val="00671468"/>
    <w:rsid w:val="006716C3"/>
    <w:rsid w:val="006717E0"/>
    <w:rsid w:val="006719C8"/>
    <w:rsid w:val="006719E7"/>
    <w:rsid w:val="00671ACD"/>
    <w:rsid w:val="0067206C"/>
    <w:rsid w:val="00672F0B"/>
    <w:rsid w:val="00673152"/>
    <w:rsid w:val="00673562"/>
    <w:rsid w:val="0067394B"/>
    <w:rsid w:val="006739F6"/>
    <w:rsid w:val="00673A63"/>
    <w:rsid w:val="00673CB9"/>
    <w:rsid w:val="00673EB8"/>
    <w:rsid w:val="006749C9"/>
    <w:rsid w:val="00674A89"/>
    <w:rsid w:val="00674E37"/>
    <w:rsid w:val="006751B1"/>
    <w:rsid w:val="00675288"/>
    <w:rsid w:val="0067585D"/>
    <w:rsid w:val="00676BD1"/>
    <w:rsid w:val="00677195"/>
    <w:rsid w:val="0067727B"/>
    <w:rsid w:val="00677311"/>
    <w:rsid w:val="00677388"/>
    <w:rsid w:val="0067793F"/>
    <w:rsid w:val="0068054C"/>
    <w:rsid w:val="00680941"/>
    <w:rsid w:val="00680E5D"/>
    <w:rsid w:val="00681152"/>
    <w:rsid w:val="00681A54"/>
    <w:rsid w:val="0068208E"/>
    <w:rsid w:val="006828F5"/>
    <w:rsid w:val="00682BD5"/>
    <w:rsid w:val="00682DBE"/>
    <w:rsid w:val="0068359A"/>
    <w:rsid w:val="006837E3"/>
    <w:rsid w:val="0068496D"/>
    <w:rsid w:val="00685726"/>
    <w:rsid w:val="00686205"/>
    <w:rsid w:val="00686366"/>
    <w:rsid w:val="00686551"/>
    <w:rsid w:val="006866A6"/>
    <w:rsid w:val="006867A8"/>
    <w:rsid w:val="00686CBE"/>
    <w:rsid w:val="006872EF"/>
    <w:rsid w:val="00687969"/>
    <w:rsid w:val="00687F4E"/>
    <w:rsid w:val="00691196"/>
    <w:rsid w:val="00691547"/>
    <w:rsid w:val="006915F3"/>
    <w:rsid w:val="00691DF3"/>
    <w:rsid w:val="00692DDF"/>
    <w:rsid w:val="00693C47"/>
    <w:rsid w:val="00693F6C"/>
    <w:rsid w:val="00694203"/>
    <w:rsid w:val="00694256"/>
    <w:rsid w:val="00694380"/>
    <w:rsid w:val="00694981"/>
    <w:rsid w:val="00694D42"/>
    <w:rsid w:val="006952CC"/>
    <w:rsid w:val="00696C71"/>
    <w:rsid w:val="00696D77"/>
    <w:rsid w:val="00697390"/>
    <w:rsid w:val="00697B9C"/>
    <w:rsid w:val="00697C61"/>
    <w:rsid w:val="00697C66"/>
    <w:rsid w:val="00697FE2"/>
    <w:rsid w:val="006A023C"/>
    <w:rsid w:val="006A121F"/>
    <w:rsid w:val="006A1D80"/>
    <w:rsid w:val="006A1E34"/>
    <w:rsid w:val="006A232F"/>
    <w:rsid w:val="006A2340"/>
    <w:rsid w:val="006A2F14"/>
    <w:rsid w:val="006A3014"/>
    <w:rsid w:val="006A31EE"/>
    <w:rsid w:val="006A3468"/>
    <w:rsid w:val="006A3670"/>
    <w:rsid w:val="006A3F74"/>
    <w:rsid w:val="006A404F"/>
    <w:rsid w:val="006A4155"/>
    <w:rsid w:val="006A4719"/>
    <w:rsid w:val="006A5370"/>
    <w:rsid w:val="006A54FD"/>
    <w:rsid w:val="006A55D8"/>
    <w:rsid w:val="006A5FAF"/>
    <w:rsid w:val="006A6900"/>
    <w:rsid w:val="006A6DB7"/>
    <w:rsid w:val="006A7FBF"/>
    <w:rsid w:val="006B00EC"/>
    <w:rsid w:val="006B054D"/>
    <w:rsid w:val="006B06F0"/>
    <w:rsid w:val="006B0807"/>
    <w:rsid w:val="006B09E8"/>
    <w:rsid w:val="006B1441"/>
    <w:rsid w:val="006B3013"/>
    <w:rsid w:val="006B3884"/>
    <w:rsid w:val="006B38B9"/>
    <w:rsid w:val="006B39A7"/>
    <w:rsid w:val="006B4989"/>
    <w:rsid w:val="006B49D9"/>
    <w:rsid w:val="006B5B49"/>
    <w:rsid w:val="006B5BB5"/>
    <w:rsid w:val="006B5FB2"/>
    <w:rsid w:val="006B691B"/>
    <w:rsid w:val="006B6C7A"/>
    <w:rsid w:val="006B76C4"/>
    <w:rsid w:val="006B7830"/>
    <w:rsid w:val="006B7839"/>
    <w:rsid w:val="006B79FA"/>
    <w:rsid w:val="006B7A5F"/>
    <w:rsid w:val="006C0D51"/>
    <w:rsid w:val="006C0E99"/>
    <w:rsid w:val="006C14B4"/>
    <w:rsid w:val="006C222A"/>
    <w:rsid w:val="006C2885"/>
    <w:rsid w:val="006C2C99"/>
    <w:rsid w:val="006C319E"/>
    <w:rsid w:val="006C36A6"/>
    <w:rsid w:val="006C3D3D"/>
    <w:rsid w:val="006C412A"/>
    <w:rsid w:val="006C4C7D"/>
    <w:rsid w:val="006C5221"/>
    <w:rsid w:val="006C5614"/>
    <w:rsid w:val="006C5788"/>
    <w:rsid w:val="006C584D"/>
    <w:rsid w:val="006C6449"/>
    <w:rsid w:val="006C6958"/>
    <w:rsid w:val="006C6DA7"/>
    <w:rsid w:val="006C72CC"/>
    <w:rsid w:val="006C7374"/>
    <w:rsid w:val="006C73B7"/>
    <w:rsid w:val="006C7412"/>
    <w:rsid w:val="006D062B"/>
    <w:rsid w:val="006D06C6"/>
    <w:rsid w:val="006D06CB"/>
    <w:rsid w:val="006D0BAF"/>
    <w:rsid w:val="006D0CCE"/>
    <w:rsid w:val="006D1543"/>
    <w:rsid w:val="006D187C"/>
    <w:rsid w:val="006D1EE0"/>
    <w:rsid w:val="006D20E3"/>
    <w:rsid w:val="006D28CC"/>
    <w:rsid w:val="006D2E05"/>
    <w:rsid w:val="006D3738"/>
    <w:rsid w:val="006D37F5"/>
    <w:rsid w:val="006D3972"/>
    <w:rsid w:val="006D413F"/>
    <w:rsid w:val="006D4614"/>
    <w:rsid w:val="006D4955"/>
    <w:rsid w:val="006D55BE"/>
    <w:rsid w:val="006D55C8"/>
    <w:rsid w:val="006D5ECB"/>
    <w:rsid w:val="006D622F"/>
    <w:rsid w:val="006D6286"/>
    <w:rsid w:val="006D692F"/>
    <w:rsid w:val="006D7399"/>
    <w:rsid w:val="006D79FC"/>
    <w:rsid w:val="006E09F7"/>
    <w:rsid w:val="006E10E2"/>
    <w:rsid w:val="006E2C71"/>
    <w:rsid w:val="006E2C89"/>
    <w:rsid w:val="006E2D4F"/>
    <w:rsid w:val="006E3167"/>
    <w:rsid w:val="006E31B5"/>
    <w:rsid w:val="006E3F3C"/>
    <w:rsid w:val="006E482F"/>
    <w:rsid w:val="006E5326"/>
    <w:rsid w:val="006E54D5"/>
    <w:rsid w:val="006E5A12"/>
    <w:rsid w:val="006E624E"/>
    <w:rsid w:val="006E6950"/>
    <w:rsid w:val="006E7068"/>
    <w:rsid w:val="006E7144"/>
    <w:rsid w:val="006E7240"/>
    <w:rsid w:val="006E7423"/>
    <w:rsid w:val="006E750E"/>
    <w:rsid w:val="006E7EC7"/>
    <w:rsid w:val="006F0BF5"/>
    <w:rsid w:val="006F11DF"/>
    <w:rsid w:val="006F123B"/>
    <w:rsid w:val="006F170C"/>
    <w:rsid w:val="006F257C"/>
    <w:rsid w:val="006F262B"/>
    <w:rsid w:val="006F3997"/>
    <w:rsid w:val="006F4746"/>
    <w:rsid w:val="006F4B88"/>
    <w:rsid w:val="006F4BB6"/>
    <w:rsid w:val="006F5315"/>
    <w:rsid w:val="006F56A0"/>
    <w:rsid w:val="006F5B06"/>
    <w:rsid w:val="006F5DF0"/>
    <w:rsid w:val="006F5E26"/>
    <w:rsid w:val="006F6965"/>
    <w:rsid w:val="006F6B9F"/>
    <w:rsid w:val="006F6C0D"/>
    <w:rsid w:val="006F6D67"/>
    <w:rsid w:val="006F7A97"/>
    <w:rsid w:val="006F7EEE"/>
    <w:rsid w:val="00700323"/>
    <w:rsid w:val="00700521"/>
    <w:rsid w:val="00700855"/>
    <w:rsid w:val="00700C50"/>
    <w:rsid w:val="007017F8"/>
    <w:rsid w:val="00701A7C"/>
    <w:rsid w:val="00701B31"/>
    <w:rsid w:val="007023A8"/>
    <w:rsid w:val="007030D2"/>
    <w:rsid w:val="007039B1"/>
    <w:rsid w:val="00703CE4"/>
    <w:rsid w:val="00704360"/>
    <w:rsid w:val="007044DE"/>
    <w:rsid w:val="007052BA"/>
    <w:rsid w:val="00706E83"/>
    <w:rsid w:val="007079E1"/>
    <w:rsid w:val="00707E0B"/>
    <w:rsid w:val="00710802"/>
    <w:rsid w:val="00710860"/>
    <w:rsid w:val="007108C2"/>
    <w:rsid w:val="007109A3"/>
    <w:rsid w:val="00710CA5"/>
    <w:rsid w:val="00710CB8"/>
    <w:rsid w:val="00710F3D"/>
    <w:rsid w:val="00711AA9"/>
    <w:rsid w:val="007126EA"/>
    <w:rsid w:val="0071285F"/>
    <w:rsid w:val="007129B3"/>
    <w:rsid w:val="00712D93"/>
    <w:rsid w:val="007136B0"/>
    <w:rsid w:val="007144E5"/>
    <w:rsid w:val="00714EB9"/>
    <w:rsid w:val="00715772"/>
    <w:rsid w:val="007157DB"/>
    <w:rsid w:val="00715A4F"/>
    <w:rsid w:val="007160B9"/>
    <w:rsid w:val="0071697B"/>
    <w:rsid w:val="00716BCA"/>
    <w:rsid w:val="007174D8"/>
    <w:rsid w:val="00720A72"/>
    <w:rsid w:val="00720D53"/>
    <w:rsid w:val="00721066"/>
    <w:rsid w:val="007213BF"/>
    <w:rsid w:val="00722123"/>
    <w:rsid w:val="00722557"/>
    <w:rsid w:val="0072257B"/>
    <w:rsid w:val="00722699"/>
    <w:rsid w:val="007228D5"/>
    <w:rsid w:val="00722A67"/>
    <w:rsid w:val="00722D88"/>
    <w:rsid w:val="00722EFF"/>
    <w:rsid w:val="00723E4F"/>
    <w:rsid w:val="0072417E"/>
    <w:rsid w:val="0072432C"/>
    <w:rsid w:val="0072438E"/>
    <w:rsid w:val="00724A04"/>
    <w:rsid w:val="00724BD4"/>
    <w:rsid w:val="00724F6C"/>
    <w:rsid w:val="00725BC6"/>
    <w:rsid w:val="007260C8"/>
    <w:rsid w:val="00726152"/>
    <w:rsid w:val="007278E2"/>
    <w:rsid w:val="00727A8A"/>
    <w:rsid w:val="00727C18"/>
    <w:rsid w:val="007300F5"/>
    <w:rsid w:val="00730878"/>
    <w:rsid w:val="007310C7"/>
    <w:rsid w:val="0073160E"/>
    <w:rsid w:val="00732655"/>
    <w:rsid w:val="007330DE"/>
    <w:rsid w:val="00733660"/>
    <w:rsid w:val="007336C6"/>
    <w:rsid w:val="00733798"/>
    <w:rsid w:val="00733962"/>
    <w:rsid w:val="00733EC6"/>
    <w:rsid w:val="00733FF2"/>
    <w:rsid w:val="0073406A"/>
    <w:rsid w:val="007340B6"/>
    <w:rsid w:val="007342CE"/>
    <w:rsid w:val="00734470"/>
    <w:rsid w:val="0073491C"/>
    <w:rsid w:val="00735569"/>
    <w:rsid w:val="00735ED9"/>
    <w:rsid w:val="00736C63"/>
    <w:rsid w:val="007372F9"/>
    <w:rsid w:val="0073742E"/>
    <w:rsid w:val="007374C5"/>
    <w:rsid w:val="00740A45"/>
    <w:rsid w:val="007411E6"/>
    <w:rsid w:val="007416D1"/>
    <w:rsid w:val="00741DE8"/>
    <w:rsid w:val="00741F6F"/>
    <w:rsid w:val="00741FB8"/>
    <w:rsid w:val="00742DD1"/>
    <w:rsid w:val="007431CD"/>
    <w:rsid w:val="007434C2"/>
    <w:rsid w:val="007437FD"/>
    <w:rsid w:val="0074493A"/>
    <w:rsid w:val="00745C6D"/>
    <w:rsid w:val="00746253"/>
    <w:rsid w:val="00746B85"/>
    <w:rsid w:val="00746CBB"/>
    <w:rsid w:val="00747281"/>
    <w:rsid w:val="0074750B"/>
    <w:rsid w:val="007475A5"/>
    <w:rsid w:val="00750D4A"/>
    <w:rsid w:val="00751DD5"/>
    <w:rsid w:val="00752041"/>
    <w:rsid w:val="00752802"/>
    <w:rsid w:val="007534F2"/>
    <w:rsid w:val="007535B8"/>
    <w:rsid w:val="00753897"/>
    <w:rsid w:val="00753D25"/>
    <w:rsid w:val="00754723"/>
    <w:rsid w:val="00754F54"/>
    <w:rsid w:val="00755121"/>
    <w:rsid w:val="0075516D"/>
    <w:rsid w:val="0075559E"/>
    <w:rsid w:val="007555C9"/>
    <w:rsid w:val="00755631"/>
    <w:rsid w:val="00755753"/>
    <w:rsid w:val="00755868"/>
    <w:rsid w:val="0075601C"/>
    <w:rsid w:val="007565BD"/>
    <w:rsid w:val="00756BC0"/>
    <w:rsid w:val="00757271"/>
    <w:rsid w:val="007602EA"/>
    <w:rsid w:val="00760B5E"/>
    <w:rsid w:val="00760FE4"/>
    <w:rsid w:val="0076173B"/>
    <w:rsid w:val="007619BF"/>
    <w:rsid w:val="00761BBD"/>
    <w:rsid w:val="00762155"/>
    <w:rsid w:val="007626EA"/>
    <w:rsid w:val="00762D1F"/>
    <w:rsid w:val="00762E65"/>
    <w:rsid w:val="007630D3"/>
    <w:rsid w:val="007632B5"/>
    <w:rsid w:val="00763421"/>
    <w:rsid w:val="00763727"/>
    <w:rsid w:val="00763762"/>
    <w:rsid w:val="00764185"/>
    <w:rsid w:val="007641D0"/>
    <w:rsid w:val="0076485D"/>
    <w:rsid w:val="00764E8D"/>
    <w:rsid w:val="00765740"/>
    <w:rsid w:val="00765BEB"/>
    <w:rsid w:val="00765D3D"/>
    <w:rsid w:val="007660D0"/>
    <w:rsid w:val="007666C8"/>
    <w:rsid w:val="007673FE"/>
    <w:rsid w:val="00767496"/>
    <w:rsid w:val="007677F0"/>
    <w:rsid w:val="00770128"/>
    <w:rsid w:val="007705A5"/>
    <w:rsid w:val="00770A39"/>
    <w:rsid w:val="00770B27"/>
    <w:rsid w:val="00770B30"/>
    <w:rsid w:val="00770FB2"/>
    <w:rsid w:val="00771287"/>
    <w:rsid w:val="0077137A"/>
    <w:rsid w:val="007714B3"/>
    <w:rsid w:val="007716B5"/>
    <w:rsid w:val="00771A0E"/>
    <w:rsid w:val="00771B09"/>
    <w:rsid w:val="00772C30"/>
    <w:rsid w:val="00772CBB"/>
    <w:rsid w:val="0077311F"/>
    <w:rsid w:val="0077316C"/>
    <w:rsid w:val="0077330E"/>
    <w:rsid w:val="00773F03"/>
    <w:rsid w:val="00774748"/>
    <w:rsid w:val="0077516E"/>
    <w:rsid w:val="007756C5"/>
    <w:rsid w:val="00775718"/>
    <w:rsid w:val="007758FF"/>
    <w:rsid w:val="00775D34"/>
    <w:rsid w:val="00775DD3"/>
    <w:rsid w:val="007760C3"/>
    <w:rsid w:val="00777103"/>
    <w:rsid w:val="007772AF"/>
    <w:rsid w:val="00777BBC"/>
    <w:rsid w:val="00777F8D"/>
    <w:rsid w:val="00780184"/>
    <w:rsid w:val="007820A0"/>
    <w:rsid w:val="00782D21"/>
    <w:rsid w:val="00784351"/>
    <w:rsid w:val="00784382"/>
    <w:rsid w:val="007843F7"/>
    <w:rsid w:val="00784536"/>
    <w:rsid w:val="007847E8"/>
    <w:rsid w:val="0078657F"/>
    <w:rsid w:val="007868C6"/>
    <w:rsid w:val="00786A2E"/>
    <w:rsid w:val="007872AA"/>
    <w:rsid w:val="007876EF"/>
    <w:rsid w:val="00787C35"/>
    <w:rsid w:val="00787C94"/>
    <w:rsid w:val="0079085C"/>
    <w:rsid w:val="00790D87"/>
    <w:rsid w:val="00790F06"/>
    <w:rsid w:val="00791218"/>
    <w:rsid w:val="00791DB7"/>
    <w:rsid w:val="0079214D"/>
    <w:rsid w:val="007924DE"/>
    <w:rsid w:val="00792A6C"/>
    <w:rsid w:val="00792A8D"/>
    <w:rsid w:val="00793566"/>
    <w:rsid w:val="00793B49"/>
    <w:rsid w:val="00793B7B"/>
    <w:rsid w:val="007941CD"/>
    <w:rsid w:val="007942CC"/>
    <w:rsid w:val="0079469C"/>
    <w:rsid w:val="00794972"/>
    <w:rsid w:val="00794A13"/>
    <w:rsid w:val="0079502A"/>
    <w:rsid w:val="007956E5"/>
    <w:rsid w:val="00796331"/>
    <w:rsid w:val="00796516"/>
    <w:rsid w:val="00796586"/>
    <w:rsid w:val="007968BD"/>
    <w:rsid w:val="00796C44"/>
    <w:rsid w:val="00796D0B"/>
    <w:rsid w:val="00796D42"/>
    <w:rsid w:val="00796E10"/>
    <w:rsid w:val="00797A79"/>
    <w:rsid w:val="00797E3A"/>
    <w:rsid w:val="007A04D2"/>
    <w:rsid w:val="007A0BBA"/>
    <w:rsid w:val="007A1BA8"/>
    <w:rsid w:val="007A2867"/>
    <w:rsid w:val="007A2AC9"/>
    <w:rsid w:val="007A347B"/>
    <w:rsid w:val="007A40FA"/>
    <w:rsid w:val="007A432D"/>
    <w:rsid w:val="007A47FA"/>
    <w:rsid w:val="007A4861"/>
    <w:rsid w:val="007A4EBE"/>
    <w:rsid w:val="007A4F50"/>
    <w:rsid w:val="007A530D"/>
    <w:rsid w:val="007A6E29"/>
    <w:rsid w:val="007A74A5"/>
    <w:rsid w:val="007A7866"/>
    <w:rsid w:val="007A7C53"/>
    <w:rsid w:val="007B0773"/>
    <w:rsid w:val="007B0AB3"/>
    <w:rsid w:val="007B17D9"/>
    <w:rsid w:val="007B188A"/>
    <w:rsid w:val="007B2373"/>
    <w:rsid w:val="007B23ED"/>
    <w:rsid w:val="007B2532"/>
    <w:rsid w:val="007B340D"/>
    <w:rsid w:val="007B474C"/>
    <w:rsid w:val="007B477F"/>
    <w:rsid w:val="007B4C27"/>
    <w:rsid w:val="007B5698"/>
    <w:rsid w:val="007B569B"/>
    <w:rsid w:val="007B5FD7"/>
    <w:rsid w:val="007B5FF6"/>
    <w:rsid w:val="007B6112"/>
    <w:rsid w:val="007B6460"/>
    <w:rsid w:val="007B6A9D"/>
    <w:rsid w:val="007B6F8C"/>
    <w:rsid w:val="007B7FA5"/>
    <w:rsid w:val="007C07B5"/>
    <w:rsid w:val="007C1DDA"/>
    <w:rsid w:val="007C21AF"/>
    <w:rsid w:val="007C27B7"/>
    <w:rsid w:val="007C2A41"/>
    <w:rsid w:val="007C2BF0"/>
    <w:rsid w:val="007C2C82"/>
    <w:rsid w:val="007C2F03"/>
    <w:rsid w:val="007C344F"/>
    <w:rsid w:val="007C36C5"/>
    <w:rsid w:val="007C3866"/>
    <w:rsid w:val="007C39DA"/>
    <w:rsid w:val="007C3A95"/>
    <w:rsid w:val="007C3E8A"/>
    <w:rsid w:val="007C4183"/>
    <w:rsid w:val="007C4805"/>
    <w:rsid w:val="007C4A0D"/>
    <w:rsid w:val="007C4D05"/>
    <w:rsid w:val="007C4FF1"/>
    <w:rsid w:val="007C50E7"/>
    <w:rsid w:val="007C5443"/>
    <w:rsid w:val="007C5A1A"/>
    <w:rsid w:val="007C6AE6"/>
    <w:rsid w:val="007C6F00"/>
    <w:rsid w:val="007C76C8"/>
    <w:rsid w:val="007C788B"/>
    <w:rsid w:val="007C7F5E"/>
    <w:rsid w:val="007D052D"/>
    <w:rsid w:val="007D0CB3"/>
    <w:rsid w:val="007D15A4"/>
    <w:rsid w:val="007D17CF"/>
    <w:rsid w:val="007D17DC"/>
    <w:rsid w:val="007D20EB"/>
    <w:rsid w:val="007D213D"/>
    <w:rsid w:val="007D23BF"/>
    <w:rsid w:val="007D26C5"/>
    <w:rsid w:val="007D2C00"/>
    <w:rsid w:val="007D2DB3"/>
    <w:rsid w:val="007D30C0"/>
    <w:rsid w:val="007D3117"/>
    <w:rsid w:val="007D3856"/>
    <w:rsid w:val="007D3BAD"/>
    <w:rsid w:val="007D432E"/>
    <w:rsid w:val="007D4426"/>
    <w:rsid w:val="007D4FE3"/>
    <w:rsid w:val="007D53C7"/>
    <w:rsid w:val="007D53F2"/>
    <w:rsid w:val="007D5537"/>
    <w:rsid w:val="007D5B3C"/>
    <w:rsid w:val="007D6061"/>
    <w:rsid w:val="007D617C"/>
    <w:rsid w:val="007D7985"/>
    <w:rsid w:val="007D7C67"/>
    <w:rsid w:val="007E013F"/>
    <w:rsid w:val="007E0173"/>
    <w:rsid w:val="007E088D"/>
    <w:rsid w:val="007E11B5"/>
    <w:rsid w:val="007E123D"/>
    <w:rsid w:val="007E15E8"/>
    <w:rsid w:val="007E15EE"/>
    <w:rsid w:val="007E1FA8"/>
    <w:rsid w:val="007E2238"/>
    <w:rsid w:val="007E22F2"/>
    <w:rsid w:val="007E2615"/>
    <w:rsid w:val="007E3EAB"/>
    <w:rsid w:val="007E3F71"/>
    <w:rsid w:val="007E40F5"/>
    <w:rsid w:val="007E411C"/>
    <w:rsid w:val="007E4682"/>
    <w:rsid w:val="007E4816"/>
    <w:rsid w:val="007E5352"/>
    <w:rsid w:val="007E53F3"/>
    <w:rsid w:val="007E5543"/>
    <w:rsid w:val="007E56A5"/>
    <w:rsid w:val="007E5AF0"/>
    <w:rsid w:val="007E5D2A"/>
    <w:rsid w:val="007E640C"/>
    <w:rsid w:val="007E6981"/>
    <w:rsid w:val="007E6B30"/>
    <w:rsid w:val="007E6D33"/>
    <w:rsid w:val="007E727D"/>
    <w:rsid w:val="007E732A"/>
    <w:rsid w:val="007F001B"/>
    <w:rsid w:val="007F0026"/>
    <w:rsid w:val="007F069B"/>
    <w:rsid w:val="007F0AB7"/>
    <w:rsid w:val="007F0D93"/>
    <w:rsid w:val="007F0E72"/>
    <w:rsid w:val="007F1A7C"/>
    <w:rsid w:val="007F1AEE"/>
    <w:rsid w:val="007F1D73"/>
    <w:rsid w:val="007F1D75"/>
    <w:rsid w:val="007F342C"/>
    <w:rsid w:val="007F44BD"/>
    <w:rsid w:val="007F52BF"/>
    <w:rsid w:val="007F5D4F"/>
    <w:rsid w:val="007F5EAC"/>
    <w:rsid w:val="007F63EB"/>
    <w:rsid w:val="007F64E2"/>
    <w:rsid w:val="007F67B3"/>
    <w:rsid w:val="007F6E0A"/>
    <w:rsid w:val="007F6EDE"/>
    <w:rsid w:val="007F7001"/>
    <w:rsid w:val="0080005C"/>
    <w:rsid w:val="00801CE6"/>
    <w:rsid w:val="00801E3C"/>
    <w:rsid w:val="00802096"/>
    <w:rsid w:val="00802165"/>
    <w:rsid w:val="00802823"/>
    <w:rsid w:val="008029BF"/>
    <w:rsid w:val="00803196"/>
    <w:rsid w:val="0080326C"/>
    <w:rsid w:val="00804042"/>
    <w:rsid w:val="0080421F"/>
    <w:rsid w:val="00804458"/>
    <w:rsid w:val="00804CDF"/>
    <w:rsid w:val="00805628"/>
    <w:rsid w:val="008056B6"/>
    <w:rsid w:val="00805B37"/>
    <w:rsid w:val="00806102"/>
    <w:rsid w:val="008061A5"/>
    <w:rsid w:val="0080680C"/>
    <w:rsid w:val="0080698E"/>
    <w:rsid w:val="00806A4A"/>
    <w:rsid w:val="00806AF8"/>
    <w:rsid w:val="00807AA9"/>
    <w:rsid w:val="00810C2F"/>
    <w:rsid w:val="0081217A"/>
    <w:rsid w:val="0081297B"/>
    <w:rsid w:val="008129DB"/>
    <w:rsid w:val="008129F5"/>
    <w:rsid w:val="008131BC"/>
    <w:rsid w:val="008134B4"/>
    <w:rsid w:val="008140D2"/>
    <w:rsid w:val="00814872"/>
    <w:rsid w:val="00814D53"/>
    <w:rsid w:val="00814E16"/>
    <w:rsid w:val="008151BF"/>
    <w:rsid w:val="00816AEA"/>
    <w:rsid w:val="008170FD"/>
    <w:rsid w:val="00817E0B"/>
    <w:rsid w:val="0082005A"/>
    <w:rsid w:val="008201A3"/>
    <w:rsid w:val="008201D6"/>
    <w:rsid w:val="00820411"/>
    <w:rsid w:val="00820DA3"/>
    <w:rsid w:val="00820F6D"/>
    <w:rsid w:val="0082132F"/>
    <w:rsid w:val="008214F2"/>
    <w:rsid w:val="008215EC"/>
    <w:rsid w:val="00821C9D"/>
    <w:rsid w:val="008220CF"/>
    <w:rsid w:val="008222B7"/>
    <w:rsid w:val="008227C0"/>
    <w:rsid w:val="00822A88"/>
    <w:rsid w:val="0082302B"/>
    <w:rsid w:val="008231E6"/>
    <w:rsid w:val="00823540"/>
    <w:rsid w:val="00823BD5"/>
    <w:rsid w:val="00823D68"/>
    <w:rsid w:val="0082414C"/>
    <w:rsid w:val="0082454C"/>
    <w:rsid w:val="0082471A"/>
    <w:rsid w:val="008251E1"/>
    <w:rsid w:val="00825717"/>
    <w:rsid w:val="00825A59"/>
    <w:rsid w:val="0082649A"/>
    <w:rsid w:val="00826838"/>
    <w:rsid w:val="00826F83"/>
    <w:rsid w:val="00827026"/>
    <w:rsid w:val="008277BB"/>
    <w:rsid w:val="00830148"/>
    <w:rsid w:val="008308F4"/>
    <w:rsid w:val="00831088"/>
    <w:rsid w:val="00831577"/>
    <w:rsid w:val="00831C90"/>
    <w:rsid w:val="0083202D"/>
    <w:rsid w:val="008321B6"/>
    <w:rsid w:val="008327DC"/>
    <w:rsid w:val="00832B10"/>
    <w:rsid w:val="00832CCD"/>
    <w:rsid w:val="00833860"/>
    <w:rsid w:val="00834538"/>
    <w:rsid w:val="008347BC"/>
    <w:rsid w:val="008348D1"/>
    <w:rsid w:val="00834E9B"/>
    <w:rsid w:val="0083578E"/>
    <w:rsid w:val="00835969"/>
    <w:rsid w:val="00835DA0"/>
    <w:rsid w:val="00836946"/>
    <w:rsid w:val="008370CB"/>
    <w:rsid w:val="00837AD3"/>
    <w:rsid w:val="00837BAD"/>
    <w:rsid w:val="00837F24"/>
    <w:rsid w:val="00840CE7"/>
    <w:rsid w:val="00841336"/>
    <w:rsid w:val="00841919"/>
    <w:rsid w:val="00841EFA"/>
    <w:rsid w:val="00842203"/>
    <w:rsid w:val="0084249F"/>
    <w:rsid w:val="00842B34"/>
    <w:rsid w:val="00842CB3"/>
    <w:rsid w:val="008431FD"/>
    <w:rsid w:val="0084445F"/>
    <w:rsid w:val="00844D56"/>
    <w:rsid w:val="0084531C"/>
    <w:rsid w:val="00845393"/>
    <w:rsid w:val="0084545B"/>
    <w:rsid w:val="00845AC2"/>
    <w:rsid w:val="00845EB4"/>
    <w:rsid w:val="00846543"/>
    <w:rsid w:val="008468DC"/>
    <w:rsid w:val="008469B6"/>
    <w:rsid w:val="00846A9B"/>
    <w:rsid w:val="00846F89"/>
    <w:rsid w:val="00847558"/>
    <w:rsid w:val="00847948"/>
    <w:rsid w:val="00847C77"/>
    <w:rsid w:val="00847CCE"/>
    <w:rsid w:val="00847DAF"/>
    <w:rsid w:val="00847DCB"/>
    <w:rsid w:val="008501EA"/>
    <w:rsid w:val="00850F79"/>
    <w:rsid w:val="0085115A"/>
    <w:rsid w:val="00851C64"/>
    <w:rsid w:val="00851D9D"/>
    <w:rsid w:val="008522B4"/>
    <w:rsid w:val="008528B9"/>
    <w:rsid w:val="00852990"/>
    <w:rsid w:val="00852992"/>
    <w:rsid w:val="00852DBB"/>
    <w:rsid w:val="00852ED6"/>
    <w:rsid w:val="00853E36"/>
    <w:rsid w:val="008549C6"/>
    <w:rsid w:val="00855D47"/>
    <w:rsid w:val="00855E4A"/>
    <w:rsid w:val="00855EEB"/>
    <w:rsid w:val="008564C0"/>
    <w:rsid w:val="00856CA9"/>
    <w:rsid w:val="00857490"/>
    <w:rsid w:val="00857932"/>
    <w:rsid w:val="00857F0F"/>
    <w:rsid w:val="008600C0"/>
    <w:rsid w:val="00861D5A"/>
    <w:rsid w:val="00862105"/>
    <w:rsid w:val="00862283"/>
    <w:rsid w:val="00862999"/>
    <w:rsid w:val="008629E7"/>
    <w:rsid w:val="00862DC3"/>
    <w:rsid w:val="00862F29"/>
    <w:rsid w:val="00863A2E"/>
    <w:rsid w:val="00863AD6"/>
    <w:rsid w:val="00863F6F"/>
    <w:rsid w:val="008640E4"/>
    <w:rsid w:val="0086442E"/>
    <w:rsid w:val="00865340"/>
    <w:rsid w:val="00865937"/>
    <w:rsid w:val="00865D0C"/>
    <w:rsid w:val="00866206"/>
    <w:rsid w:val="008669BE"/>
    <w:rsid w:val="008673A4"/>
    <w:rsid w:val="00867E60"/>
    <w:rsid w:val="00867F20"/>
    <w:rsid w:val="008702D2"/>
    <w:rsid w:val="00870AD4"/>
    <w:rsid w:val="00870E94"/>
    <w:rsid w:val="00870F1C"/>
    <w:rsid w:val="008712A6"/>
    <w:rsid w:val="0087180F"/>
    <w:rsid w:val="00871B32"/>
    <w:rsid w:val="00871D29"/>
    <w:rsid w:val="00871EFC"/>
    <w:rsid w:val="00871F2B"/>
    <w:rsid w:val="0087226D"/>
    <w:rsid w:val="00872B8C"/>
    <w:rsid w:val="008753BF"/>
    <w:rsid w:val="00876297"/>
    <w:rsid w:val="00877409"/>
    <w:rsid w:val="0087778C"/>
    <w:rsid w:val="00880825"/>
    <w:rsid w:val="008812F6"/>
    <w:rsid w:val="008814C4"/>
    <w:rsid w:val="00882406"/>
    <w:rsid w:val="00882CDE"/>
    <w:rsid w:val="0088351C"/>
    <w:rsid w:val="0088374A"/>
    <w:rsid w:val="008837D7"/>
    <w:rsid w:val="00884021"/>
    <w:rsid w:val="00884158"/>
    <w:rsid w:val="008843A9"/>
    <w:rsid w:val="0088448E"/>
    <w:rsid w:val="00884618"/>
    <w:rsid w:val="00884643"/>
    <w:rsid w:val="0088483B"/>
    <w:rsid w:val="008858F5"/>
    <w:rsid w:val="00885CF5"/>
    <w:rsid w:val="00885EA4"/>
    <w:rsid w:val="00886742"/>
    <w:rsid w:val="0088699C"/>
    <w:rsid w:val="0088710E"/>
    <w:rsid w:val="008871ED"/>
    <w:rsid w:val="008872DC"/>
    <w:rsid w:val="008879BD"/>
    <w:rsid w:val="00887C19"/>
    <w:rsid w:val="00887FA2"/>
    <w:rsid w:val="008900A2"/>
    <w:rsid w:val="0089027E"/>
    <w:rsid w:val="008907D8"/>
    <w:rsid w:val="00891A05"/>
    <w:rsid w:val="008923FE"/>
    <w:rsid w:val="00893470"/>
    <w:rsid w:val="008936DD"/>
    <w:rsid w:val="00893822"/>
    <w:rsid w:val="00893B74"/>
    <w:rsid w:val="00893FD2"/>
    <w:rsid w:val="00894745"/>
    <w:rsid w:val="0089484E"/>
    <w:rsid w:val="008954A7"/>
    <w:rsid w:val="00895BAD"/>
    <w:rsid w:val="00895D77"/>
    <w:rsid w:val="00897393"/>
    <w:rsid w:val="008A0068"/>
    <w:rsid w:val="008A06D9"/>
    <w:rsid w:val="008A079F"/>
    <w:rsid w:val="008A0A76"/>
    <w:rsid w:val="008A1105"/>
    <w:rsid w:val="008A13A6"/>
    <w:rsid w:val="008A19EA"/>
    <w:rsid w:val="008A1B13"/>
    <w:rsid w:val="008A1CC4"/>
    <w:rsid w:val="008A1D72"/>
    <w:rsid w:val="008A2668"/>
    <w:rsid w:val="008A2838"/>
    <w:rsid w:val="008A2C7F"/>
    <w:rsid w:val="008A3393"/>
    <w:rsid w:val="008A3521"/>
    <w:rsid w:val="008A452C"/>
    <w:rsid w:val="008A45A3"/>
    <w:rsid w:val="008A4B12"/>
    <w:rsid w:val="008A4CA2"/>
    <w:rsid w:val="008A50C2"/>
    <w:rsid w:val="008A518F"/>
    <w:rsid w:val="008A5835"/>
    <w:rsid w:val="008A6BBF"/>
    <w:rsid w:val="008A75A3"/>
    <w:rsid w:val="008A76A7"/>
    <w:rsid w:val="008A7B4C"/>
    <w:rsid w:val="008B00BE"/>
    <w:rsid w:val="008B02C9"/>
    <w:rsid w:val="008B04B9"/>
    <w:rsid w:val="008B07AF"/>
    <w:rsid w:val="008B0A42"/>
    <w:rsid w:val="008B0E97"/>
    <w:rsid w:val="008B0FEF"/>
    <w:rsid w:val="008B190F"/>
    <w:rsid w:val="008B1A9D"/>
    <w:rsid w:val="008B1DF6"/>
    <w:rsid w:val="008B1FA8"/>
    <w:rsid w:val="008B23EA"/>
    <w:rsid w:val="008B2D25"/>
    <w:rsid w:val="008B2DAD"/>
    <w:rsid w:val="008B2DC8"/>
    <w:rsid w:val="008B3AA0"/>
    <w:rsid w:val="008B4BD9"/>
    <w:rsid w:val="008B52DA"/>
    <w:rsid w:val="008B5A1C"/>
    <w:rsid w:val="008B6242"/>
    <w:rsid w:val="008B6632"/>
    <w:rsid w:val="008B73FD"/>
    <w:rsid w:val="008B7588"/>
    <w:rsid w:val="008B7D3A"/>
    <w:rsid w:val="008C018C"/>
    <w:rsid w:val="008C03E3"/>
    <w:rsid w:val="008C078D"/>
    <w:rsid w:val="008C0F02"/>
    <w:rsid w:val="008C1A6C"/>
    <w:rsid w:val="008C1E06"/>
    <w:rsid w:val="008C3930"/>
    <w:rsid w:val="008C3C0E"/>
    <w:rsid w:val="008C404B"/>
    <w:rsid w:val="008C4483"/>
    <w:rsid w:val="008C4965"/>
    <w:rsid w:val="008C506C"/>
    <w:rsid w:val="008C540B"/>
    <w:rsid w:val="008C556A"/>
    <w:rsid w:val="008C580B"/>
    <w:rsid w:val="008C5D06"/>
    <w:rsid w:val="008C5FEC"/>
    <w:rsid w:val="008C6027"/>
    <w:rsid w:val="008C6991"/>
    <w:rsid w:val="008C7006"/>
    <w:rsid w:val="008C7323"/>
    <w:rsid w:val="008C7329"/>
    <w:rsid w:val="008C755E"/>
    <w:rsid w:val="008C794A"/>
    <w:rsid w:val="008C7F7D"/>
    <w:rsid w:val="008D0341"/>
    <w:rsid w:val="008D0434"/>
    <w:rsid w:val="008D1C39"/>
    <w:rsid w:val="008D1EAE"/>
    <w:rsid w:val="008D20F5"/>
    <w:rsid w:val="008D22A4"/>
    <w:rsid w:val="008D26DD"/>
    <w:rsid w:val="008D2DC7"/>
    <w:rsid w:val="008D30CB"/>
    <w:rsid w:val="008D32CA"/>
    <w:rsid w:val="008D3462"/>
    <w:rsid w:val="008D3BFE"/>
    <w:rsid w:val="008D3E66"/>
    <w:rsid w:val="008D440B"/>
    <w:rsid w:val="008D4517"/>
    <w:rsid w:val="008D4A4C"/>
    <w:rsid w:val="008D4BEA"/>
    <w:rsid w:val="008D5609"/>
    <w:rsid w:val="008D6298"/>
    <w:rsid w:val="008D6731"/>
    <w:rsid w:val="008D68EB"/>
    <w:rsid w:val="008D6A04"/>
    <w:rsid w:val="008D6C53"/>
    <w:rsid w:val="008D6E41"/>
    <w:rsid w:val="008D7663"/>
    <w:rsid w:val="008D7709"/>
    <w:rsid w:val="008E1503"/>
    <w:rsid w:val="008E1A83"/>
    <w:rsid w:val="008E22B5"/>
    <w:rsid w:val="008E234A"/>
    <w:rsid w:val="008E276A"/>
    <w:rsid w:val="008E4224"/>
    <w:rsid w:val="008E428B"/>
    <w:rsid w:val="008E4717"/>
    <w:rsid w:val="008E4835"/>
    <w:rsid w:val="008E5660"/>
    <w:rsid w:val="008E577B"/>
    <w:rsid w:val="008E5B01"/>
    <w:rsid w:val="008E6715"/>
    <w:rsid w:val="008E680D"/>
    <w:rsid w:val="008E6C28"/>
    <w:rsid w:val="008E6F3C"/>
    <w:rsid w:val="008E72FE"/>
    <w:rsid w:val="008E7829"/>
    <w:rsid w:val="008E7AA9"/>
    <w:rsid w:val="008E7E29"/>
    <w:rsid w:val="008E7E41"/>
    <w:rsid w:val="008F0234"/>
    <w:rsid w:val="008F02AB"/>
    <w:rsid w:val="008F08D3"/>
    <w:rsid w:val="008F0AE1"/>
    <w:rsid w:val="008F0F6C"/>
    <w:rsid w:val="008F1A54"/>
    <w:rsid w:val="008F1BC0"/>
    <w:rsid w:val="008F1EB6"/>
    <w:rsid w:val="008F2AA8"/>
    <w:rsid w:val="008F30A9"/>
    <w:rsid w:val="008F30E4"/>
    <w:rsid w:val="008F33F9"/>
    <w:rsid w:val="008F394F"/>
    <w:rsid w:val="008F3E3B"/>
    <w:rsid w:val="008F3E96"/>
    <w:rsid w:val="008F4069"/>
    <w:rsid w:val="008F418D"/>
    <w:rsid w:val="008F47CE"/>
    <w:rsid w:val="008F562A"/>
    <w:rsid w:val="008F5F0D"/>
    <w:rsid w:val="008F63DB"/>
    <w:rsid w:val="008F6475"/>
    <w:rsid w:val="008F64EC"/>
    <w:rsid w:val="008F65D2"/>
    <w:rsid w:val="008F6BC8"/>
    <w:rsid w:val="008F7575"/>
    <w:rsid w:val="008F75DE"/>
    <w:rsid w:val="008F7C72"/>
    <w:rsid w:val="00900444"/>
    <w:rsid w:val="00900ADD"/>
    <w:rsid w:val="00900DDF"/>
    <w:rsid w:val="0090101E"/>
    <w:rsid w:val="00901422"/>
    <w:rsid w:val="0090191F"/>
    <w:rsid w:val="00901B05"/>
    <w:rsid w:val="00902480"/>
    <w:rsid w:val="00902723"/>
    <w:rsid w:val="00902E54"/>
    <w:rsid w:val="009039DC"/>
    <w:rsid w:val="00903F2F"/>
    <w:rsid w:val="00904E89"/>
    <w:rsid w:val="009052D0"/>
    <w:rsid w:val="00905E81"/>
    <w:rsid w:val="009061D0"/>
    <w:rsid w:val="00906C01"/>
    <w:rsid w:val="00906DB7"/>
    <w:rsid w:val="00906F37"/>
    <w:rsid w:val="0090755B"/>
    <w:rsid w:val="00907874"/>
    <w:rsid w:val="00907D81"/>
    <w:rsid w:val="00907ED5"/>
    <w:rsid w:val="0091069E"/>
    <w:rsid w:val="00910DCA"/>
    <w:rsid w:val="00910FCF"/>
    <w:rsid w:val="00911031"/>
    <w:rsid w:val="009111B6"/>
    <w:rsid w:val="009113FE"/>
    <w:rsid w:val="0091187F"/>
    <w:rsid w:val="00911DA4"/>
    <w:rsid w:val="00911DAC"/>
    <w:rsid w:val="00912344"/>
    <w:rsid w:val="00912584"/>
    <w:rsid w:val="00913081"/>
    <w:rsid w:val="00913676"/>
    <w:rsid w:val="009139EB"/>
    <w:rsid w:val="00914451"/>
    <w:rsid w:val="00914476"/>
    <w:rsid w:val="00914572"/>
    <w:rsid w:val="00914B17"/>
    <w:rsid w:val="00915293"/>
    <w:rsid w:val="00915479"/>
    <w:rsid w:val="00915D5D"/>
    <w:rsid w:val="00915E00"/>
    <w:rsid w:val="00915F41"/>
    <w:rsid w:val="00916117"/>
    <w:rsid w:val="00916128"/>
    <w:rsid w:val="00916ABD"/>
    <w:rsid w:val="00916E0E"/>
    <w:rsid w:val="00917684"/>
    <w:rsid w:val="00917792"/>
    <w:rsid w:val="00917D8E"/>
    <w:rsid w:val="00920360"/>
    <w:rsid w:val="00920A0C"/>
    <w:rsid w:val="00920D8D"/>
    <w:rsid w:val="00921011"/>
    <w:rsid w:val="009219A5"/>
    <w:rsid w:val="00921D70"/>
    <w:rsid w:val="0092350D"/>
    <w:rsid w:val="009236E1"/>
    <w:rsid w:val="00923A1B"/>
    <w:rsid w:val="00924282"/>
    <w:rsid w:val="009242C0"/>
    <w:rsid w:val="00924931"/>
    <w:rsid w:val="00924B04"/>
    <w:rsid w:val="00924C68"/>
    <w:rsid w:val="00925201"/>
    <w:rsid w:val="0092554C"/>
    <w:rsid w:val="009256B9"/>
    <w:rsid w:val="009259AA"/>
    <w:rsid w:val="00925A60"/>
    <w:rsid w:val="0092616A"/>
    <w:rsid w:val="009269DB"/>
    <w:rsid w:val="00926DC1"/>
    <w:rsid w:val="009273B8"/>
    <w:rsid w:val="0092772F"/>
    <w:rsid w:val="009278E4"/>
    <w:rsid w:val="00927C6F"/>
    <w:rsid w:val="00927DAA"/>
    <w:rsid w:val="009301B3"/>
    <w:rsid w:val="009302FE"/>
    <w:rsid w:val="00930451"/>
    <w:rsid w:val="00930D6E"/>
    <w:rsid w:val="00931088"/>
    <w:rsid w:val="00931267"/>
    <w:rsid w:val="00931F6A"/>
    <w:rsid w:val="00932432"/>
    <w:rsid w:val="009324D9"/>
    <w:rsid w:val="00932B51"/>
    <w:rsid w:val="00932D8F"/>
    <w:rsid w:val="00932E84"/>
    <w:rsid w:val="009331BF"/>
    <w:rsid w:val="00933385"/>
    <w:rsid w:val="00933DF1"/>
    <w:rsid w:val="0093477B"/>
    <w:rsid w:val="009347B4"/>
    <w:rsid w:val="00934B99"/>
    <w:rsid w:val="00934D43"/>
    <w:rsid w:val="00934F92"/>
    <w:rsid w:val="009356BD"/>
    <w:rsid w:val="0093584C"/>
    <w:rsid w:val="00936562"/>
    <w:rsid w:val="009365CE"/>
    <w:rsid w:val="0093661E"/>
    <w:rsid w:val="00936E0E"/>
    <w:rsid w:val="0093712E"/>
    <w:rsid w:val="0093735E"/>
    <w:rsid w:val="009373E0"/>
    <w:rsid w:val="00937BC7"/>
    <w:rsid w:val="0094045C"/>
    <w:rsid w:val="009407D1"/>
    <w:rsid w:val="00940A29"/>
    <w:rsid w:val="00940FEF"/>
    <w:rsid w:val="0094149D"/>
    <w:rsid w:val="0094207D"/>
    <w:rsid w:val="00942362"/>
    <w:rsid w:val="00943282"/>
    <w:rsid w:val="00943549"/>
    <w:rsid w:val="00943550"/>
    <w:rsid w:val="00943D1B"/>
    <w:rsid w:val="00944486"/>
    <w:rsid w:val="009457DE"/>
    <w:rsid w:val="00945D64"/>
    <w:rsid w:val="0094622C"/>
    <w:rsid w:val="00946325"/>
    <w:rsid w:val="00946E4A"/>
    <w:rsid w:val="00947087"/>
    <w:rsid w:val="00947B7D"/>
    <w:rsid w:val="00950479"/>
    <w:rsid w:val="009504D5"/>
    <w:rsid w:val="009505B4"/>
    <w:rsid w:val="009505BC"/>
    <w:rsid w:val="00950939"/>
    <w:rsid w:val="0095115C"/>
    <w:rsid w:val="009514B0"/>
    <w:rsid w:val="009520EA"/>
    <w:rsid w:val="00952403"/>
    <w:rsid w:val="0095272F"/>
    <w:rsid w:val="00952875"/>
    <w:rsid w:val="00952C02"/>
    <w:rsid w:val="00952C2D"/>
    <w:rsid w:val="00953189"/>
    <w:rsid w:val="0095393C"/>
    <w:rsid w:val="00953D84"/>
    <w:rsid w:val="00954AEF"/>
    <w:rsid w:val="00956234"/>
    <w:rsid w:val="0095658B"/>
    <w:rsid w:val="009565A3"/>
    <w:rsid w:val="00956C21"/>
    <w:rsid w:val="00956FF9"/>
    <w:rsid w:val="009573DE"/>
    <w:rsid w:val="00957630"/>
    <w:rsid w:val="00957736"/>
    <w:rsid w:val="00960296"/>
    <w:rsid w:val="00960344"/>
    <w:rsid w:val="00960A0A"/>
    <w:rsid w:val="0096148F"/>
    <w:rsid w:val="00961C2A"/>
    <w:rsid w:val="009621ED"/>
    <w:rsid w:val="009624AE"/>
    <w:rsid w:val="00962F62"/>
    <w:rsid w:val="009633C2"/>
    <w:rsid w:val="009635E4"/>
    <w:rsid w:val="00963B2C"/>
    <w:rsid w:val="0096451D"/>
    <w:rsid w:val="009647B4"/>
    <w:rsid w:val="009648EC"/>
    <w:rsid w:val="00964D81"/>
    <w:rsid w:val="00965E2B"/>
    <w:rsid w:val="00966319"/>
    <w:rsid w:val="009669EC"/>
    <w:rsid w:val="00966C62"/>
    <w:rsid w:val="00967BB1"/>
    <w:rsid w:val="0097009B"/>
    <w:rsid w:val="009705C7"/>
    <w:rsid w:val="00970786"/>
    <w:rsid w:val="00970EC6"/>
    <w:rsid w:val="009710FB"/>
    <w:rsid w:val="00971A41"/>
    <w:rsid w:val="00971A46"/>
    <w:rsid w:val="00972186"/>
    <w:rsid w:val="0097218F"/>
    <w:rsid w:val="009723F9"/>
    <w:rsid w:val="0097257E"/>
    <w:rsid w:val="0097270D"/>
    <w:rsid w:val="009737EA"/>
    <w:rsid w:val="00973E8A"/>
    <w:rsid w:val="009742EB"/>
    <w:rsid w:val="00974EA2"/>
    <w:rsid w:val="00975345"/>
    <w:rsid w:val="009757E8"/>
    <w:rsid w:val="0097586D"/>
    <w:rsid w:val="00975C01"/>
    <w:rsid w:val="00975C19"/>
    <w:rsid w:val="00975ECF"/>
    <w:rsid w:val="00975F6A"/>
    <w:rsid w:val="0097695A"/>
    <w:rsid w:val="00976CB2"/>
    <w:rsid w:val="00976CCE"/>
    <w:rsid w:val="00976D2F"/>
    <w:rsid w:val="00976EEF"/>
    <w:rsid w:val="009777DE"/>
    <w:rsid w:val="00977D98"/>
    <w:rsid w:val="00980016"/>
    <w:rsid w:val="00980B61"/>
    <w:rsid w:val="00980D33"/>
    <w:rsid w:val="0098111C"/>
    <w:rsid w:val="00981142"/>
    <w:rsid w:val="009814F4"/>
    <w:rsid w:val="00981557"/>
    <w:rsid w:val="009817E7"/>
    <w:rsid w:val="009818A6"/>
    <w:rsid w:val="00981924"/>
    <w:rsid w:val="00982101"/>
    <w:rsid w:val="00982572"/>
    <w:rsid w:val="00982AB9"/>
    <w:rsid w:val="00983148"/>
    <w:rsid w:val="0098358D"/>
    <w:rsid w:val="00983AC6"/>
    <w:rsid w:val="00983C5D"/>
    <w:rsid w:val="00983CD3"/>
    <w:rsid w:val="00984203"/>
    <w:rsid w:val="00984445"/>
    <w:rsid w:val="00984A76"/>
    <w:rsid w:val="00985035"/>
    <w:rsid w:val="00985138"/>
    <w:rsid w:val="00985D41"/>
    <w:rsid w:val="00985E1B"/>
    <w:rsid w:val="00985E28"/>
    <w:rsid w:val="009866BF"/>
    <w:rsid w:val="00986775"/>
    <w:rsid w:val="00986812"/>
    <w:rsid w:val="00987785"/>
    <w:rsid w:val="00990069"/>
    <w:rsid w:val="009910E4"/>
    <w:rsid w:val="00991493"/>
    <w:rsid w:val="009920F9"/>
    <w:rsid w:val="00992751"/>
    <w:rsid w:val="009929DD"/>
    <w:rsid w:val="0099314D"/>
    <w:rsid w:val="00993A26"/>
    <w:rsid w:val="00993F85"/>
    <w:rsid w:val="009942A4"/>
    <w:rsid w:val="009944EA"/>
    <w:rsid w:val="0099458E"/>
    <w:rsid w:val="00995376"/>
    <w:rsid w:val="00995DB2"/>
    <w:rsid w:val="00995DDB"/>
    <w:rsid w:val="00995EAA"/>
    <w:rsid w:val="009960F8"/>
    <w:rsid w:val="0099620C"/>
    <w:rsid w:val="00996E70"/>
    <w:rsid w:val="00996F8B"/>
    <w:rsid w:val="009973B4"/>
    <w:rsid w:val="00997954"/>
    <w:rsid w:val="00997A37"/>
    <w:rsid w:val="00997F4D"/>
    <w:rsid w:val="009A0536"/>
    <w:rsid w:val="009A118C"/>
    <w:rsid w:val="009A181C"/>
    <w:rsid w:val="009A26D7"/>
    <w:rsid w:val="009A2A3D"/>
    <w:rsid w:val="009A2F73"/>
    <w:rsid w:val="009A3BEB"/>
    <w:rsid w:val="009A3D20"/>
    <w:rsid w:val="009A3EF0"/>
    <w:rsid w:val="009A4030"/>
    <w:rsid w:val="009A4229"/>
    <w:rsid w:val="009A460C"/>
    <w:rsid w:val="009A6177"/>
    <w:rsid w:val="009A62DC"/>
    <w:rsid w:val="009A6563"/>
    <w:rsid w:val="009A692D"/>
    <w:rsid w:val="009A6A10"/>
    <w:rsid w:val="009A6B6F"/>
    <w:rsid w:val="009A6D99"/>
    <w:rsid w:val="009A7397"/>
    <w:rsid w:val="009A75D0"/>
    <w:rsid w:val="009A77DA"/>
    <w:rsid w:val="009A789E"/>
    <w:rsid w:val="009A78A9"/>
    <w:rsid w:val="009A7B06"/>
    <w:rsid w:val="009A7BDB"/>
    <w:rsid w:val="009A7E71"/>
    <w:rsid w:val="009B0459"/>
    <w:rsid w:val="009B0C6D"/>
    <w:rsid w:val="009B134B"/>
    <w:rsid w:val="009B18DA"/>
    <w:rsid w:val="009B1D09"/>
    <w:rsid w:val="009B1E21"/>
    <w:rsid w:val="009B2533"/>
    <w:rsid w:val="009B2CBF"/>
    <w:rsid w:val="009B3777"/>
    <w:rsid w:val="009B3B94"/>
    <w:rsid w:val="009B478B"/>
    <w:rsid w:val="009B5074"/>
    <w:rsid w:val="009B653F"/>
    <w:rsid w:val="009B668F"/>
    <w:rsid w:val="009B684C"/>
    <w:rsid w:val="009B6D7D"/>
    <w:rsid w:val="009B6FDE"/>
    <w:rsid w:val="009B70CC"/>
    <w:rsid w:val="009B7607"/>
    <w:rsid w:val="009C0F64"/>
    <w:rsid w:val="009C1086"/>
    <w:rsid w:val="009C1374"/>
    <w:rsid w:val="009C152F"/>
    <w:rsid w:val="009C1B80"/>
    <w:rsid w:val="009C1C61"/>
    <w:rsid w:val="009C1CBC"/>
    <w:rsid w:val="009C23F1"/>
    <w:rsid w:val="009C2430"/>
    <w:rsid w:val="009C2501"/>
    <w:rsid w:val="009C25E4"/>
    <w:rsid w:val="009C2B3C"/>
    <w:rsid w:val="009C2CED"/>
    <w:rsid w:val="009C3486"/>
    <w:rsid w:val="009C34C9"/>
    <w:rsid w:val="009C3505"/>
    <w:rsid w:val="009C3B35"/>
    <w:rsid w:val="009C4522"/>
    <w:rsid w:val="009C47ED"/>
    <w:rsid w:val="009C4CD5"/>
    <w:rsid w:val="009C513C"/>
    <w:rsid w:val="009C5407"/>
    <w:rsid w:val="009C57FB"/>
    <w:rsid w:val="009C593B"/>
    <w:rsid w:val="009C5C86"/>
    <w:rsid w:val="009C6616"/>
    <w:rsid w:val="009C66C6"/>
    <w:rsid w:val="009C66FE"/>
    <w:rsid w:val="009C6931"/>
    <w:rsid w:val="009C69B3"/>
    <w:rsid w:val="009C6A30"/>
    <w:rsid w:val="009C6C89"/>
    <w:rsid w:val="009C73C4"/>
    <w:rsid w:val="009C782F"/>
    <w:rsid w:val="009C7BAE"/>
    <w:rsid w:val="009D095D"/>
    <w:rsid w:val="009D0FAB"/>
    <w:rsid w:val="009D1BBC"/>
    <w:rsid w:val="009D1F13"/>
    <w:rsid w:val="009D229B"/>
    <w:rsid w:val="009D38EC"/>
    <w:rsid w:val="009D3F47"/>
    <w:rsid w:val="009D4148"/>
    <w:rsid w:val="009D424B"/>
    <w:rsid w:val="009D464D"/>
    <w:rsid w:val="009D4D65"/>
    <w:rsid w:val="009D4E1D"/>
    <w:rsid w:val="009D503F"/>
    <w:rsid w:val="009D53E9"/>
    <w:rsid w:val="009D5C8F"/>
    <w:rsid w:val="009D5DA1"/>
    <w:rsid w:val="009D6198"/>
    <w:rsid w:val="009D6207"/>
    <w:rsid w:val="009D62EC"/>
    <w:rsid w:val="009D7645"/>
    <w:rsid w:val="009D770C"/>
    <w:rsid w:val="009D79FC"/>
    <w:rsid w:val="009D7F1D"/>
    <w:rsid w:val="009E0A3E"/>
    <w:rsid w:val="009E1428"/>
    <w:rsid w:val="009E16C2"/>
    <w:rsid w:val="009E181F"/>
    <w:rsid w:val="009E187F"/>
    <w:rsid w:val="009E190E"/>
    <w:rsid w:val="009E1E96"/>
    <w:rsid w:val="009E2078"/>
    <w:rsid w:val="009E210D"/>
    <w:rsid w:val="009E224C"/>
    <w:rsid w:val="009E29A4"/>
    <w:rsid w:val="009E2E3F"/>
    <w:rsid w:val="009E3034"/>
    <w:rsid w:val="009E32A1"/>
    <w:rsid w:val="009E3370"/>
    <w:rsid w:val="009E44FA"/>
    <w:rsid w:val="009E4CA4"/>
    <w:rsid w:val="009E52DC"/>
    <w:rsid w:val="009E5309"/>
    <w:rsid w:val="009E5AFF"/>
    <w:rsid w:val="009E5D78"/>
    <w:rsid w:val="009E60E5"/>
    <w:rsid w:val="009E68E9"/>
    <w:rsid w:val="009E6BB9"/>
    <w:rsid w:val="009E74E4"/>
    <w:rsid w:val="009E75FC"/>
    <w:rsid w:val="009E761B"/>
    <w:rsid w:val="009E7A9F"/>
    <w:rsid w:val="009E7C55"/>
    <w:rsid w:val="009E7D17"/>
    <w:rsid w:val="009F0042"/>
    <w:rsid w:val="009F1130"/>
    <w:rsid w:val="009F160B"/>
    <w:rsid w:val="009F1A59"/>
    <w:rsid w:val="009F1A95"/>
    <w:rsid w:val="009F204D"/>
    <w:rsid w:val="009F23E9"/>
    <w:rsid w:val="009F24BB"/>
    <w:rsid w:val="009F257B"/>
    <w:rsid w:val="009F2600"/>
    <w:rsid w:val="009F2872"/>
    <w:rsid w:val="009F2B40"/>
    <w:rsid w:val="009F2D1F"/>
    <w:rsid w:val="009F39ED"/>
    <w:rsid w:val="009F426D"/>
    <w:rsid w:val="009F5027"/>
    <w:rsid w:val="009F534F"/>
    <w:rsid w:val="009F5421"/>
    <w:rsid w:val="009F5C58"/>
    <w:rsid w:val="009F6772"/>
    <w:rsid w:val="009F6E22"/>
    <w:rsid w:val="009F6ED7"/>
    <w:rsid w:val="009F71BF"/>
    <w:rsid w:val="009F7468"/>
    <w:rsid w:val="009F75D6"/>
    <w:rsid w:val="009F7AC4"/>
    <w:rsid w:val="00A00583"/>
    <w:rsid w:val="00A008D5"/>
    <w:rsid w:val="00A008E6"/>
    <w:rsid w:val="00A01713"/>
    <w:rsid w:val="00A01B69"/>
    <w:rsid w:val="00A01F2B"/>
    <w:rsid w:val="00A02002"/>
    <w:rsid w:val="00A02091"/>
    <w:rsid w:val="00A022C8"/>
    <w:rsid w:val="00A02389"/>
    <w:rsid w:val="00A026C1"/>
    <w:rsid w:val="00A02768"/>
    <w:rsid w:val="00A029BD"/>
    <w:rsid w:val="00A02F09"/>
    <w:rsid w:val="00A0326E"/>
    <w:rsid w:val="00A03350"/>
    <w:rsid w:val="00A0351A"/>
    <w:rsid w:val="00A035B8"/>
    <w:rsid w:val="00A03823"/>
    <w:rsid w:val="00A03A04"/>
    <w:rsid w:val="00A03D73"/>
    <w:rsid w:val="00A04AE3"/>
    <w:rsid w:val="00A05C1B"/>
    <w:rsid w:val="00A05F20"/>
    <w:rsid w:val="00A07827"/>
    <w:rsid w:val="00A0794D"/>
    <w:rsid w:val="00A079A4"/>
    <w:rsid w:val="00A10AD9"/>
    <w:rsid w:val="00A11696"/>
    <w:rsid w:val="00A11BCF"/>
    <w:rsid w:val="00A11EF0"/>
    <w:rsid w:val="00A12921"/>
    <w:rsid w:val="00A12B64"/>
    <w:rsid w:val="00A12B6D"/>
    <w:rsid w:val="00A13175"/>
    <w:rsid w:val="00A13A85"/>
    <w:rsid w:val="00A13D90"/>
    <w:rsid w:val="00A147E5"/>
    <w:rsid w:val="00A155BD"/>
    <w:rsid w:val="00A1582F"/>
    <w:rsid w:val="00A16056"/>
    <w:rsid w:val="00A16650"/>
    <w:rsid w:val="00A16BCB"/>
    <w:rsid w:val="00A16FB9"/>
    <w:rsid w:val="00A177A3"/>
    <w:rsid w:val="00A17D7D"/>
    <w:rsid w:val="00A17F9D"/>
    <w:rsid w:val="00A208B0"/>
    <w:rsid w:val="00A22A06"/>
    <w:rsid w:val="00A22F32"/>
    <w:rsid w:val="00A22F33"/>
    <w:rsid w:val="00A2326D"/>
    <w:rsid w:val="00A23B61"/>
    <w:rsid w:val="00A23F14"/>
    <w:rsid w:val="00A24523"/>
    <w:rsid w:val="00A24A5C"/>
    <w:rsid w:val="00A24C5B"/>
    <w:rsid w:val="00A24C8F"/>
    <w:rsid w:val="00A24EFA"/>
    <w:rsid w:val="00A250BE"/>
    <w:rsid w:val="00A253F3"/>
    <w:rsid w:val="00A255B0"/>
    <w:rsid w:val="00A25D60"/>
    <w:rsid w:val="00A277AA"/>
    <w:rsid w:val="00A314F1"/>
    <w:rsid w:val="00A31B31"/>
    <w:rsid w:val="00A31E08"/>
    <w:rsid w:val="00A321B7"/>
    <w:rsid w:val="00A32538"/>
    <w:rsid w:val="00A325A9"/>
    <w:rsid w:val="00A32A1D"/>
    <w:rsid w:val="00A32BF3"/>
    <w:rsid w:val="00A32D65"/>
    <w:rsid w:val="00A32FAD"/>
    <w:rsid w:val="00A33B90"/>
    <w:rsid w:val="00A34017"/>
    <w:rsid w:val="00A343DF"/>
    <w:rsid w:val="00A34542"/>
    <w:rsid w:val="00A345D7"/>
    <w:rsid w:val="00A34789"/>
    <w:rsid w:val="00A34D9B"/>
    <w:rsid w:val="00A353B9"/>
    <w:rsid w:val="00A35864"/>
    <w:rsid w:val="00A35A71"/>
    <w:rsid w:val="00A35A9A"/>
    <w:rsid w:val="00A35CD5"/>
    <w:rsid w:val="00A36263"/>
    <w:rsid w:val="00A3653F"/>
    <w:rsid w:val="00A36C9A"/>
    <w:rsid w:val="00A36CF0"/>
    <w:rsid w:val="00A371EE"/>
    <w:rsid w:val="00A374F1"/>
    <w:rsid w:val="00A37CEE"/>
    <w:rsid w:val="00A37CF0"/>
    <w:rsid w:val="00A37E52"/>
    <w:rsid w:val="00A400D7"/>
    <w:rsid w:val="00A406C7"/>
    <w:rsid w:val="00A40988"/>
    <w:rsid w:val="00A40F4F"/>
    <w:rsid w:val="00A40F60"/>
    <w:rsid w:val="00A41668"/>
    <w:rsid w:val="00A41834"/>
    <w:rsid w:val="00A41B2F"/>
    <w:rsid w:val="00A41CEF"/>
    <w:rsid w:val="00A42306"/>
    <w:rsid w:val="00A42551"/>
    <w:rsid w:val="00A42913"/>
    <w:rsid w:val="00A42983"/>
    <w:rsid w:val="00A42E9F"/>
    <w:rsid w:val="00A438C7"/>
    <w:rsid w:val="00A43931"/>
    <w:rsid w:val="00A43A73"/>
    <w:rsid w:val="00A43EC5"/>
    <w:rsid w:val="00A4414E"/>
    <w:rsid w:val="00A44DB2"/>
    <w:rsid w:val="00A44ED1"/>
    <w:rsid w:val="00A45396"/>
    <w:rsid w:val="00A45959"/>
    <w:rsid w:val="00A45E11"/>
    <w:rsid w:val="00A46535"/>
    <w:rsid w:val="00A46811"/>
    <w:rsid w:val="00A46AA8"/>
    <w:rsid w:val="00A46AE3"/>
    <w:rsid w:val="00A46B47"/>
    <w:rsid w:val="00A47D15"/>
    <w:rsid w:val="00A47E64"/>
    <w:rsid w:val="00A5083D"/>
    <w:rsid w:val="00A50E8E"/>
    <w:rsid w:val="00A5111D"/>
    <w:rsid w:val="00A5179F"/>
    <w:rsid w:val="00A51B75"/>
    <w:rsid w:val="00A51C7D"/>
    <w:rsid w:val="00A51CEC"/>
    <w:rsid w:val="00A51F3D"/>
    <w:rsid w:val="00A520EC"/>
    <w:rsid w:val="00A52278"/>
    <w:rsid w:val="00A52530"/>
    <w:rsid w:val="00A52562"/>
    <w:rsid w:val="00A52621"/>
    <w:rsid w:val="00A52D92"/>
    <w:rsid w:val="00A53991"/>
    <w:rsid w:val="00A543F3"/>
    <w:rsid w:val="00A54727"/>
    <w:rsid w:val="00A54D1C"/>
    <w:rsid w:val="00A5502B"/>
    <w:rsid w:val="00A550EB"/>
    <w:rsid w:val="00A5588C"/>
    <w:rsid w:val="00A55C57"/>
    <w:rsid w:val="00A55D7C"/>
    <w:rsid w:val="00A56051"/>
    <w:rsid w:val="00A5611C"/>
    <w:rsid w:val="00A56409"/>
    <w:rsid w:val="00A56791"/>
    <w:rsid w:val="00A57292"/>
    <w:rsid w:val="00A60B11"/>
    <w:rsid w:val="00A60BB6"/>
    <w:rsid w:val="00A60C77"/>
    <w:rsid w:val="00A60F15"/>
    <w:rsid w:val="00A60F39"/>
    <w:rsid w:val="00A611E1"/>
    <w:rsid w:val="00A6123A"/>
    <w:rsid w:val="00A61E4B"/>
    <w:rsid w:val="00A61E78"/>
    <w:rsid w:val="00A6234D"/>
    <w:rsid w:val="00A62841"/>
    <w:rsid w:val="00A62E71"/>
    <w:rsid w:val="00A62EA7"/>
    <w:rsid w:val="00A62F89"/>
    <w:rsid w:val="00A630BC"/>
    <w:rsid w:val="00A6374D"/>
    <w:rsid w:val="00A638C6"/>
    <w:rsid w:val="00A640AC"/>
    <w:rsid w:val="00A643C8"/>
    <w:rsid w:val="00A6526C"/>
    <w:rsid w:val="00A659A1"/>
    <w:rsid w:val="00A6617A"/>
    <w:rsid w:val="00A66784"/>
    <w:rsid w:val="00A66BDF"/>
    <w:rsid w:val="00A70286"/>
    <w:rsid w:val="00A70709"/>
    <w:rsid w:val="00A70889"/>
    <w:rsid w:val="00A71094"/>
    <w:rsid w:val="00A71154"/>
    <w:rsid w:val="00A715AD"/>
    <w:rsid w:val="00A716F8"/>
    <w:rsid w:val="00A71860"/>
    <w:rsid w:val="00A71C2D"/>
    <w:rsid w:val="00A72970"/>
    <w:rsid w:val="00A72CFD"/>
    <w:rsid w:val="00A73663"/>
    <w:rsid w:val="00A745D8"/>
    <w:rsid w:val="00A74693"/>
    <w:rsid w:val="00A7490B"/>
    <w:rsid w:val="00A74B2E"/>
    <w:rsid w:val="00A75363"/>
    <w:rsid w:val="00A7618B"/>
    <w:rsid w:val="00A76360"/>
    <w:rsid w:val="00A76531"/>
    <w:rsid w:val="00A7774E"/>
    <w:rsid w:val="00A77B73"/>
    <w:rsid w:val="00A77BE1"/>
    <w:rsid w:val="00A8036F"/>
    <w:rsid w:val="00A81BCF"/>
    <w:rsid w:val="00A82089"/>
    <w:rsid w:val="00A82094"/>
    <w:rsid w:val="00A820D5"/>
    <w:rsid w:val="00A821D0"/>
    <w:rsid w:val="00A829F7"/>
    <w:rsid w:val="00A82B51"/>
    <w:rsid w:val="00A82D1B"/>
    <w:rsid w:val="00A83224"/>
    <w:rsid w:val="00A8340C"/>
    <w:rsid w:val="00A83B5B"/>
    <w:rsid w:val="00A84FB9"/>
    <w:rsid w:val="00A857F4"/>
    <w:rsid w:val="00A85B60"/>
    <w:rsid w:val="00A8696A"/>
    <w:rsid w:val="00A86D50"/>
    <w:rsid w:val="00A87334"/>
    <w:rsid w:val="00A87653"/>
    <w:rsid w:val="00A87673"/>
    <w:rsid w:val="00A87A23"/>
    <w:rsid w:val="00A87D33"/>
    <w:rsid w:val="00A905B0"/>
    <w:rsid w:val="00A905D9"/>
    <w:rsid w:val="00A906B5"/>
    <w:rsid w:val="00A90834"/>
    <w:rsid w:val="00A9131E"/>
    <w:rsid w:val="00A913D7"/>
    <w:rsid w:val="00A91608"/>
    <w:rsid w:val="00A91996"/>
    <w:rsid w:val="00A91C01"/>
    <w:rsid w:val="00A92908"/>
    <w:rsid w:val="00A92B2C"/>
    <w:rsid w:val="00A92E35"/>
    <w:rsid w:val="00A9311F"/>
    <w:rsid w:val="00A9320F"/>
    <w:rsid w:val="00A93EF7"/>
    <w:rsid w:val="00A93F88"/>
    <w:rsid w:val="00A93FE7"/>
    <w:rsid w:val="00A9407B"/>
    <w:rsid w:val="00A946EF"/>
    <w:rsid w:val="00A94FE6"/>
    <w:rsid w:val="00A95892"/>
    <w:rsid w:val="00A95DB5"/>
    <w:rsid w:val="00A963D1"/>
    <w:rsid w:val="00A96455"/>
    <w:rsid w:val="00A96904"/>
    <w:rsid w:val="00A96F7D"/>
    <w:rsid w:val="00A97050"/>
    <w:rsid w:val="00A97207"/>
    <w:rsid w:val="00A97412"/>
    <w:rsid w:val="00A975CB"/>
    <w:rsid w:val="00AA0886"/>
    <w:rsid w:val="00AA0F8C"/>
    <w:rsid w:val="00AA1419"/>
    <w:rsid w:val="00AA1B4A"/>
    <w:rsid w:val="00AA1B56"/>
    <w:rsid w:val="00AA255C"/>
    <w:rsid w:val="00AA3075"/>
    <w:rsid w:val="00AA35EC"/>
    <w:rsid w:val="00AA37F7"/>
    <w:rsid w:val="00AA453F"/>
    <w:rsid w:val="00AA455D"/>
    <w:rsid w:val="00AA466D"/>
    <w:rsid w:val="00AA4A47"/>
    <w:rsid w:val="00AA4E50"/>
    <w:rsid w:val="00AA4E5A"/>
    <w:rsid w:val="00AA5224"/>
    <w:rsid w:val="00AA582F"/>
    <w:rsid w:val="00AA64C9"/>
    <w:rsid w:val="00AA7815"/>
    <w:rsid w:val="00AA7981"/>
    <w:rsid w:val="00AA7ED3"/>
    <w:rsid w:val="00AA7F42"/>
    <w:rsid w:val="00AB054C"/>
    <w:rsid w:val="00AB069A"/>
    <w:rsid w:val="00AB0D13"/>
    <w:rsid w:val="00AB11BF"/>
    <w:rsid w:val="00AB17D2"/>
    <w:rsid w:val="00AB19E7"/>
    <w:rsid w:val="00AB1D5A"/>
    <w:rsid w:val="00AB1F31"/>
    <w:rsid w:val="00AB200F"/>
    <w:rsid w:val="00AB2940"/>
    <w:rsid w:val="00AB2C85"/>
    <w:rsid w:val="00AB3F6A"/>
    <w:rsid w:val="00AB405F"/>
    <w:rsid w:val="00AB427E"/>
    <w:rsid w:val="00AB48F7"/>
    <w:rsid w:val="00AB544F"/>
    <w:rsid w:val="00AB5AE3"/>
    <w:rsid w:val="00AB635A"/>
    <w:rsid w:val="00AB63D1"/>
    <w:rsid w:val="00AB640F"/>
    <w:rsid w:val="00AB6469"/>
    <w:rsid w:val="00AB655D"/>
    <w:rsid w:val="00AB68EF"/>
    <w:rsid w:val="00AB7384"/>
    <w:rsid w:val="00AC0435"/>
    <w:rsid w:val="00AC0784"/>
    <w:rsid w:val="00AC1F14"/>
    <w:rsid w:val="00AC255A"/>
    <w:rsid w:val="00AC2F9A"/>
    <w:rsid w:val="00AC3002"/>
    <w:rsid w:val="00AC31DC"/>
    <w:rsid w:val="00AC3424"/>
    <w:rsid w:val="00AC4BE3"/>
    <w:rsid w:val="00AC4CAD"/>
    <w:rsid w:val="00AC503D"/>
    <w:rsid w:val="00AC5275"/>
    <w:rsid w:val="00AC5DCA"/>
    <w:rsid w:val="00AC61BB"/>
    <w:rsid w:val="00AC624F"/>
    <w:rsid w:val="00AC652B"/>
    <w:rsid w:val="00AC65B2"/>
    <w:rsid w:val="00AC6F76"/>
    <w:rsid w:val="00AC71E7"/>
    <w:rsid w:val="00AC7962"/>
    <w:rsid w:val="00AC7F80"/>
    <w:rsid w:val="00AD0717"/>
    <w:rsid w:val="00AD0806"/>
    <w:rsid w:val="00AD166F"/>
    <w:rsid w:val="00AD2023"/>
    <w:rsid w:val="00AD2794"/>
    <w:rsid w:val="00AD27AD"/>
    <w:rsid w:val="00AD29DF"/>
    <w:rsid w:val="00AD2B72"/>
    <w:rsid w:val="00AD2E0A"/>
    <w:rsid w:val="00AD37A6"/>
    <w:rsid w:val="00AD37BA"/>
    <w:rsid w:val="00AD3BF4"/>
    <w:rsid w:val="00AD3E2C"/>
    <w:rsid w:val="00AD47BD"/>
    <w:rsid w:val="00AD4B59"/>
    <w:rsid w:val="00AD4DB6"/>
    <w:rsid w:val="00AD5FBE"/>
    <w:rsid w:val="00AD650B"/>
    <w:rsid w:val="00AD661F"/>
    <w:rsid w:val="00AD678B"/>
    <w:rsid w:val="00AD683A"/>
    <w:rsid w:val="00AD6F07"/>
    <w:rsid w:val="00AD7141"/>
    <w:rsid w:val="00AD79B0"/>
    <w:rsid w:val="00AD7F57"/>
    <w:rsid w:val="00AE02E6"/>
    <w:rsid w:val="00AE05B9"/>
    <w:rsid w:val="00AE0BFB"/>
    <w:rsid w:val="00AE0FB4"/>
    <w:rsid w:val="00AE106C"/>
    <w:rsid w:val="00AE1214"/>
    <w:rsid w:val="00AE2130"/>
    <w:rsid w:val="00AE2210"/>
    <w:rsid w:val="00AE39AE"/>
    <w:rsid w:val="00AE449C"/>
    <w:rsid w:val="00AE4951"/>
    <w:rsid w:val="00AE497D"/>
    <w:rsid w:val="00AE4A78"/>
    <w:rsid w:val="00AE4D72"/>
    <w:rsid w:val="00AE55AB"/>
    <w:rsid w:val="00AE5613"/>
    <w:rsid w:val="00AE5B80"/>
    <w:rsid w:val="00AE5E8D"/>
    <w:rsid w:val="00AE6623"/>
    <w:rsid w:val="00AE6688"/>
    <w:rsid w:val="00AE67F1"/>
    <w:rsid w:val="00AE69BA"/>
    <w:rsid w:val="00AE6B0B"/>
    <w:rsid w:val="00AE6B21"/>
    <w:rsid w:val="00AE6B6E"/>
    <w:rsid w:val="00AE6C52"/>
    <w:rsid w:val="00AE719A"/>
    <w:rsid w:val="00AE731D"/>
    <w:rsid w:val="00AE7364"/>
    <w:rsid w:val="00AE7EF5"/>
    <w:rsid w:val="00AF005C"/>
    <w:rsid w:val="00AF048F"/>
    <w:rsid w:val="00AF05EA"/>
    <w:rsid w:val="00AF07D0"/>
    <w:rsid w:val="00AF13B8"/>
    <w:rsid w:val="00AF1546"/>
    <w:rsid w:val="00AF1C17"/>
    <w:rsid w:val="00AF2707"/>
    <w:rsid w:val="00AF297C"/>
    <w:rsid w:val="00AF355F"/>
    <w:rsid w:val="00AF367E"/>
    <w:rsid w:val="00AF3689"/>
    <w:rsid w:val="00AF47D6"/>
    <w:rsid w:val="00AF5F0C"/>
    <w:rsid w:val="00AF6280"/>
    <w:rsid w:val="00AF6717"/>
    <w:rsid w:val="00AF67E3"/>
    <w:rsid w:val="00AF7116"/>
    <w:rsid w:val="00AF765F"/>
    <w:rsid w:val="00B00045"/>
    <w:rsid w:val="00B00151"/>
    <w:rsid w:val="00B00299"/>
    <w:rsid w:val="00B00329"/>
    <w:rsid w:val="00B009F0"/>
    <w:rsid w:val="00B013C1"/>
    <w:rsid w:val="00B01566"/>
    <w:rsid w:val="00B015C4"/>
    <w:rsid w:val="00B0197D"/>
    <w:rsid w:val="00B028CC"/>
    <w:rsid w:val="00B02B89"/>
    <w:rsid w:val="00B02EB4"/>
    <w:rsid w:val="00B034EE"/>
    <w:rsid w:val="00B0361A"/>
    <w:rsid w:val="00B038C0"/>
    <w:rsid w:val="00B03B0B"/>
    <w:rsid w:val="00B03EE6"/>
    <w:rsid w:val="00B03F3E"/>
    <w:rsid w:val="00B04453"/>
    <w:rsid w:val="00B04C56"/>
    <w:rsid w:val="00B04D23"/>
    <w:rsid w:val="00B04DAF"/>
    <w:rsid w:val="00B04E6C"/>
    <w:rsid w:val="00B04EB2"/>
    <w:rsid w:val="00B0543A"/>
    <w:rsid w:val="00B05E74"/>
    <w:rsid w:val="00B061E6"/>
    <w:rsid w:val="00B06755"/>
    <w:rsid w:val="00B06CBD"/>
    <w:rsid w:val="00B073C6"/>
    <w:rsid w:val="00B075F8"/>
    <w:rsid w:val="00B076FB"/>
    <w:rsid w:val="00B07C48"/>
    <w:rsid w:val="00B07D45"/>
    <w:rsid w:val="00B07D9D"/>
    <w:rsid w:val="00B1014E"/>
    <w:rsid w:val="00B101FA"/>
    <w:rsid w:val="00B11418"/>
    <w:rsid w:val="00B11EBC"/>
    <w:rsid w:val="00B122C9"/>
    <w:rsid w:val="00B123AE"/>
    <w:rsid w:val="00B12544"/>
    <w:rsid w:val="00B12AEB"/>
    <w:rsid w:val="00B130B2"/>
    <w:rsid w:val="00B13197"/>
    <w:rsid w:val="00B13953"/>
    <w:rsid w:val="00B139BE"/>
    <w:rsid w:val="00B13F29"/>
    <w:rsid w:val="00B1412C"/>
    <w:rsid w:val="00B141F0"/>
    <w:rsid w:val="00B1439A"/>
    <w:rsid w:val="00B14401"/>
    <w:rsid w:val="00B15043"/>
    <w:rsid w:val="00B15360"/>
    <w:rsid w:val="00B153B1"/>
    <w:rsid w:val="00B154C5"/>
    <w:rsid w:val="00B158C0"/>
    <w:rsid w:val="00B15A20"/>
    <w:rsid w:val="00B16043"/>
    <w:rsid w:val="00B16431"/>
    <w:rsid w:val="00B165FB"/>
    <w:rsid w:val="00B16AC5"/>
    <w:rsid w:val="00B171DE"/>
    <w:rsid w:val="00B172F3"/>
    <w:rsid w:val="00B17C6D"/>
    <w:rsid w:val="00B209F0"/>
    <w:rsid w:val="00B20BB3"/>
    <w:rsid w:val="00B20D13"/>
    <w:rsid w:val="00B20E1E"/>
    <w:rsid w:val="00B21246"/>
    <w:rsid w:val="00B215DF"/>
    <w:rsid w:val="00B21EC6"/>
    <w:rsid w:val="00B21F5A"/>
    <w:rsid w:val="00B223AD"/>
    <w:rsid w:val="00B225D5"/>
    <w:rsid w:val="00B22AAC"/>
    <w:rsid w:val="00B22D14"/>
    <w:rsid w:val="00B22E11"/>
    <w:rsid w:val="00B236AF"/>
    <w:rsid w:val="00B23773"/>
    <w:rsid w:val="00B23B8A"/>
    <w:rsid w:val="00B240A3"/>
    <w:rsid w:val="00B24635"/>
    <w:rsid w:val="00B24831"/>
    <w:rsid w:val="00B24F0B"/>
    <w:rsid w:val="00B251CB"/>
    <w:rsid w:val="00B25460"/>
    <w:rsid w:val="00B256C9"/>
    <w:rsid w:val="00B2588B"/>
    <w:rsid w:val="00B25A25"/>
    <w:rsid w:val="00B25AC3"/>
    <w:rsid w:val="00B25E9D"/>
    <w:rsid w:val="00B25F15"/>
    <w:rsid w:val="00B26486"/>
    <w:rsid w:val="00B26792"/>
    <w:rsid w:val="00B26DB1"/>
    <w:rsid w:val="00B26EB8"/>
    <w:rsid w:val="00B27060"/>
    <w:rsid w:val="00B301D1"/>
    <w:rsid w:val="00B309E0"/>
    <w:rsid w:val="00B312D9"/>
    <w:rsid w:val="00B31486"/>
    <w:rsid w:val="00B31F7A"/>
    <w:rsid w:val="00B320EF"/>
    <w:rsid w:val="00B3217D"/>
    <w:rsid w:val="00B322FD"/>
    <w:rsid w:val="00B32860"/>
    <w:rsid w:val="00B32EF6"/>
    <w:rsid w:val="00B334A2"/>
    <w:rsid w:val="00B335D6"/>
    <w:rsid w:val="00B33704"/>
    <w:rsid w:val="00B339A3"/>
    <w:rsid w:val="00B33A9D"/>
    <w:rsid w:val="00B34E17"/>
    <w:rsid w:val="00B351B5"/>
    <w:rsid w:val="00B353D1"/>
    <w:rsid w:val="00B35470"/>
    <w:rsid w:val="00B3557A"/>
    <w:rsid w:val="00B356BB"/>
    <w:rsid w:val="00B35A62"/>
    <w:rsid w:val="00B35C5C"/>
    <w:rsid w:val="00B3659B"/>
    <w:rsid w:val="00B36F5A"/>
    <w:rsid w:val="00B37190"/>
    <w:rsid w:val="00B3742B"/>
    <w:rsid w:val="00B404AE"/>
    <w:rsid w:val="00B405F0"/>
    <w:rsid w:val="00B41050"/>
    <w:rsid w:val="00B410EB"/>
    <w:rsid w:val="00B418A9"/>
    <w:rsid w:val="00B41DF9"/>
    <w:rsid w:val="00B41E5E"/>
    <w:rsid w:val="00B420F6"/>
    <w:rsid w:val="00B421FB"/>
    <w:rsid w:val="00B4223A"/>
    <w:rsid w:val="00B42DA8"/>
    <w:rsid w:val="00B43067"/>
    <w:rsid w:val="00B436DF"/>
    <w:rsid w:val="00B43CA9"/>
    <w:rsid w:val="00B43D51"/>
    <w:rsid w:val="00B43E03"/>
    <w:rsid w:val="00B43F39"/>
    <w:rsid w:val="00B44750"/>
    <w:rsid w:val="00B44C03"/>
    <w:rsid w:val="00B44D55"/>
    <w:rsid w:val="00B45640"/>
    <w:rsid w:val="00B45733"/>
    <w:rsid w:val="00B4597A"/>
    <w:rsid w:val="00B463E6"/>
    <w:rsid w:val="00B46572"/>
    <w:rsid w:val="00B4693D"/>
    <w:rsid w:val="00B4700B"/>
    <w:rsid w:val="00B4705D"/>
    <w:rsid w:val="00B4738C"/>
    <w:rsid w:val="00B47C98"/>
    <w:rsid w:val="00B50508"/>
    <w:rsid w:val="00B50585"/>
    <w:rsid w:val="00B50791"/>
    <w:rsid w:val="00B50FA9"/>
    <w:rsid w:val="00B516FE"/>
    <w:rsid w:val="00B51777"/>
    <w:rsid w:val="00B51778"/>
    <w:rsid w:val="00B51C6F"/>
    <w:rsid w:val="00B51DD1"/>
    <w:rsid w:val="00B51DE0"/>
    <w:rsid w:val="00B5254F"/>
    <w:rsid w:val="00B525CC"/>
    <w:rsid w:val="00B52642"/>
    <w:rsid w:val="00B52B3A"/>
    <w:rsid w:val="00B52D29"/>
    <w:rsid w:val="00B53318"/>
    <w:rsid w:val="00B53598"/>
    <w:rsid w:val="00B5473E"/>
    <w:rsid w:val="00B54C50"/>
    <w:rsid w:val="00B5515F"/>
    <w:rsid w:val="00B55324"/>
    <w:rsid w:val="00B553CE"/>
    <w:rsid w:val="00B55ACB"/>
    <w:rsid w:val="00B55BA0"/>
    <w:rsid w:val="00B55C00"/>
    <w:rsid w:val="00B55E29"/>
    <w:rsid w:val="00B5738D"/>
    <w:rsid w:val="00B57446"/>
    <w:rsid w:val="00B57A0B"/>
    <w:rsid w:val="00B57F00"/>
    <w:rsid w:val="00B607D3"/>
    <w:rsid w:val="00B60E92"/>
    <w:rsid w:val="00B6108A"/>
    <w:rsid w:val="00B61106"/>
    <w:rsid w:val="00B611F6"/>
    <w:rsid w:val="00B6158B"/>
    <w:rsid w:val="00B618B1"/>
    <w:rsid w:val="00B62937"/>
    <w:rsid w:val="00B62A6C"/>
    <w:rsid w:val="00B63316"/>
    <w:rsid w:val="00B634D4"/>
    <w:rsid w:val="00B636DB"/>
    <w:rsid w:val="00B637C5"/>
    <w:rsid w:val="00B63E15"/>
    <w:rsid w:val="00B6494C"/>
    <w:rsid w:val="00B64E0A"/>
    <w:rsid w:val="00B64E5F"/>
    <w:rsid w:val="00B64E6D"/>
    <w:rsid w:val="00B64ED4"/>
    <w:rsid w:val="00B64F0E"/>
    <w:rsid w:val="00B6562B"/>
    <w:rsid w:val="00B65F7B"/>
    <w:rsid w:val="00B6615D"/>
    <w:rsid w:val="00B6621A"/>
    <w:rsid w:val="00B66DBC"/>
    <w:rsid w:val="00B67319"/>
    <w:rsid w:val="00B67D35"/>
    <w:rsid w:val="00B70169"/>
    <w:rsid w:val="00B70E6A"/>
    <w:rsid w:val="00B710FE"/>
    <w:rsid w:val="00B71D36"/>
    <w:rsid w:val="00B71D55"/>
    <w:rsid w:val="00B71EF4"/>
    <w:rsid w:val="00B7225B"/>
    <w:rsid w:val="00B726BC"/>
    <w:rsid w:val="00B7277E"/>
    <w:rsid w:val="00B740B8"/>
    <w:rsid w:val="00B74175"/>
    <w:rsid w:val="00B74431"/>
    <w:rsid w:val="00B757F9"/>
    <w:rsid w:val="00B758E0"/>
    <w:rsid w:val="00B75F1C"/>
    <w:rsid w:val="00B76158"/>
    <w:rsid w:val="00B763D1"/>
    <w:rsid w:val="00B763FA"/>
    <w:rsid w:val="00B76568"/>
    <w:rsid w:val="00B76A56"/>
    <w:rsid w:val="00B76B8A"/>
    <w:rsid w:val="00B76FBC"/>
    <w:rsid w:val="00B77527"/>
    <w:rsid w:val="00B77599"/>
    <w:rsid w:val="00B776D2"/>
    <w:rsid w:val="00B77C62"/>
    <w:rsid w:val="00B800FE"/>
    <w:rsid w:val="00B8011F"/>
    <w:rsid w:val="00B80133"/>
    <w:rsid w:val="00B80DC9"/>
    <w:rsid w:val="00B8108F"/>
    <w:rsid w:val="00B816CB"/>
    <w:rsid w:val="00B81C1C"/>
    <w:rsid w:val="00B82693"/>
    <w:rsid w:val="00B82A7A"/>
    <w:rsid w:val="00B83233"/>
    <w:rsid w:val="00B838F4"/>
    <w:rsid w:val="00B83CB9"/>
    <w:rsid w:val="00B8465C"/>
    <w:rsid w:val="00B84789"/>
    <w:rsid w:val="00B854FA"/>
    <w:rsid w:val="00B85700"/>
    <w:rsid w:val="00B85A7E"/>
    <w:rsid w:val="00B85CF7"/>
    <w:rsid w:val="00B865B6"/>
    <w:rsid w:val="00B86B2E"/>
    <w:rsid w:val="00B86DD5"/>
    <w:rsid w:val="00B86EC1"/>
    <w:rsid w:val="00B86FD2"/>
    <w:rsid w:val="00B87E97"/>
    <w:rsid w:val="00B87F06"/>
    <w:rsid w:val="00B90295"/>
    <w:rsid w:val="00B910C5"/>
    <w:rsid w:val="00B91459"/>
    <w:rsid w:val="00B91566"/>
    <w:rsid w:val="00B9171A"/>
    <w:rsid w:val="00B918B5"/>
    <w:rsid w:val="00B91986"/>
    <w:rsid w:val="00B91BAB"/>
    <w:rsid w:val="00B92438"/>
    <w:rsid w:val="00B9319D"/>
    <w:rsid w:val="00B93CFA"/>
    <w:rsid w:val="00B93DA2"/>
    <w:rsid w:val="00B93F29"/>
    <w:rsid w:val="00B93F4A"/>
    <w:rsid w:val="00B94831"/>
    <w:rsid w:val="00B948AE"/>
    <w:rsid w:val="00B94FC9"/>
    <w:rsid w:val="00B95AD7"/>
    <w:rsid w:val="00B960AB"/>
    <w:rsid w:val="00B96818"/>
    <w:rsid w:val="00B969DF"/>
    <w:rsid w:val="00B975BD"/>
    <w:rsid w:val="00B9768A"/>
    <w:rsid w:val="00B97B51"/>
    <w:rsid w:val="00B97CC8"/>
    <w:rsid w:val="00B97E2D"/>
    <w:rsid w:val="00BA0269"/>
    <w:rsid w:val="00BA0AA6"/>
    <w:rsid w:val="00BA0B4F"/>
    <w:rsid w:val="00BA1026"/>
    <w:rsid w:val="00BA172C"/>
    <w:rsid w:val="00BA17B5"/>
    <w:rsid w:val="00BA1CA7"/>
    <w:rsid w:val="00BA1E95"/>
    <w:rsid w:val="00BA2F6E"/>
    <w:rsid w:val="00BA3A7A"/>
    <w:rsid w:val="00BA3C11"/>
    <w:rsid w:val="00BA3D09"/>
    <w:rsid w:val="00BA3E38"/>
    <w:rsid w:val="00BA4730"/>
    <w:rsid w:val="00BA48EB"/>
    <w:rsid w:val="00BA49A8"/>
    <w:rsid w:val="00BA4C1C"/>
    <w:rsid w:val="00BA4CE1"/>
    <w:rsid w:val="00BA4CFE"/>
    <w:rsid w:val="00BA5889"/>
    <w:rsid w:val="00BA5938"/>
    <w:rsid w:val="00BA5A2A"/>
    <w:rsid w:val="00BA5C79"/>
    <w:rsid w:val="00BA60AF"/>
    <w:rsid w:val="00BA67F3"/>
    <w:rsid w:val="00BA6FD0"/>
    <w:rsid w:val="00BA73F5"/>
    <w:rsid w:val="00BA789D"/>
    <w:rsid w:val="00BB0437"/>
    <w:rsid w:val="00BB0627"/>
    <w:rsid w:val="00BB07C3"/>
    <w:rsid w:val="00BB09B5"/>
    <w:rsid w:val="00BB0AA5"/>
    <w:rsid w:val="00BB0EE0"/>
    <w:rsid w:val="00BB10BA"/>
    <w:rsid w:val="00BB1189"/>
    <w:rsid w:val="00BB1392"/>
    <w:rsid w:val="00BB1712"/>
    <w:rsid w:val="00BB1F26"/>
    <w:rsid w:val="00BB21EF"/>
    <w:rsid w:val="00BB29C3"/>
    <w:rsid w:val="00BB3CD5"/>
    <w:rsid w:val="00BB3D1B"/>
    <w:rsid w:val="00BB4126"/>
    <w:rsid w:val="00BB559B"/>
    <w:rsid w:val="00BB57AB"/>
    <w:rsid w:val="00BB5F27"/>
    <w:rsid w:val="00BB64E0"/>
    <w:rsid w:val="00BB67D0"/>
    <w:rsid w:val="00BB6DA8"/>
    <w:rsid w:val="00BB719B"/>
    <w:rsid w:val="00BB730A"/>
    <w:rsid w:val="00BB7313"/>
    <w:rsid w:val="00BB747E"/>
    <w:rsid w:val="00BB7BBD"/>
    <w:rsid w:val="00BC0656"/>
    <w:rsid w:val="00BC13F6"/>
    <w:rsid w:val="00BC1798"/>
    <w:rsid w:val="00BC1C42"/>
    <w:rsid w:val="00BC2555"/>
    <w:rsid w:val="00BC298A"/>
    <w:rsid w:val="00BC2B3C"/>
    <w:rsid w:val="00BC2B83"/>
    <w:rsid w:val="00BC3F55"/>
    <w:rsid w:val="00BC4159"/>
    <w:rsid w:val="00BC4549"/>
    <w:rsid w:val="00BC4728"/>
    <w:rsid w:val="00BC4949"/>
    <w:rsid w:val="00BC4A9B"/>
    <w:rsid w:val="00BC4B42"/>
    <w:rsid w:val="00BC4C84"/>
    <w:rsid w:val="00BC5267"/>
    <w:rsid w:val="00BC5372"/>
    <w:rsid w:val="00BC5480"/>
    <w:rsid w:val="00BC54D3"/>
    <w:rsid w:val="00BC59CB"/>
    <w:rsid w:val="00BC5EBE"/>
    <w:rsid w:val="00BC61E1"/>
    <w:rsid w:val="00BC6AA2"/>
    <w:rsid w:val="00BC7B5C"/>
    <w:rsid w:val="00BC7CA8"/>
    <w:rsid w:val="00BC7CE2"/>
    <w:rsid w:val="00BD04CB"/>
    <w:rsid w:val="00BD07E1"/>
    <w:rsid w:val="00BD085C"/>
    <w:rsid w:val="00BD122C"/>
    <w:rsid w:val="00BD1D17"/>
    <w:rsid w:val="00BD2976"/>
    <w:rsid w:val="00BD2F3C"/>
    <w:rsid w:val="00BD3652"/>
    <w:rsid w:val="00BD428E"/>
    <w:rsid w:val="00BD4918"/>
    <w:rsid w:val="00BD491B"/>
    <w:rsid w:val="00BD4C3D"/>
    <w:rsid w:val="00BD4D90"/>
    <w:rsid w:val="00BD5A46"/>
    <w:rsid w:val="00BD6251"/>
    <w:rsid w:val="00BD63AE"/>
    <w:rsid w:val="00BD6434"/>
    <w:rsid w:val="00BD6593"/>
    <w:rsid w:val="00BD6E3B"/>
    <w:rsid w:val="00BD6F8B"/>
    <w:rsid w:val="00BD754D"/>
    <w:rsid w:val="00BE0CB4"/>
    <w:rsid w:val="00BE1F4C"/>
    <w:rsid w:val="00BE23A8"/>
    <w:rsid w:val="00BE2505"/>
    <w:rsid w:val="00BE2961"/>
    <w:rsid w:val="00BE2BB7"/>
    <w:rsid w:val="00BE2C51"/>
    <w:rsid w:val="00BE2C55"/>
    <w:rsid w:val="00BE2F13"/>
    <w:rsid w:val="00BE4257"/>
    <w:rsid w:val="00BE430D"/>
    <w:rsid w:val="00BE450C"/>
    <w:rsid w:val="00BE47F4"/>
    <w:rsid w:val="00BE4C3F"/>
    <w:rsid w:val="00BE53D4"/>
    <w:rsid w:val="00BE612B"/>
    <w:rsid w:val="00BE6F6E"/>
    <w:rsid w:val="00BE7A56"/>
    <w:rsid w:val="00BE7B60"/>
    <w:rsid w:val="00BF0012"/>
    <w:rsid w:val="00BF086E"/>
    <w:rsid w:val="00BF0A0D"/>
    <w:rsid w:val="00BF0A1D"/>
    <w:rsid w:val="00BF1602"/>
    <w:rsid w:val="00BF1A9D"/>
    <w:rsid w:val="00BF1D66"/>
    <w:rsid w:val="00BF1E26"/>
    <w:rsid w:val="00BF2B81"/>
    <w:rsid w:val="00BF30CA"/>
    <w:rsid w:val="00BF397F"/>
    <w:rsid w:val="00BF3D6B"/>
    <w:rsid w:val="00BF465C"/>
    <w:rsid w:val="00BF4F25"/>
    <w:rsid w:val="00BF5280"/>
    <w:rsid w:val="00BF56D5"/>
    <w:rsid w:val="00BF57E8"/>
    <w:rsid w:val="00BF598D"/>
    <w:rsid w:val="00BF601D"/>
    <w:rsid w:val="00BF6264"/>
    <w:rsid w:val="00BF6727"/>
    <w:rsid w:val="00BF6B6A"/>
    <w:rsid w:val="00BF6EC4"/>
    <w:rsid w:val="00C0071E"/>
    <w:rsid w:val="00C00C14"/>
    <w:rsid w:val="00C00C39"/>
    <w:rsid w:val="00C00F60"/>
    <w:rsid w:val="00C01896"/>
    <w:rsid w:val="00C018D5"/>
    <w:rsid w:val="00C01CF3"/>
    <w:rsid w:val="00C02295"/>
    <w:rsid w:val="00C02764"/>
    <w:rsid w:val="00C02829"/>
    <w:rsid w:val="00C02C80"/>
    <w:rsid w:val="00C036BB"/>
    <w:rsid w:val="00C04289"/>
    <w:rsid w:val="00C042C9"/>
    <w:rsid w:val="00C04348"/>
    <w:rsid w:val="00C05381"/>
    <w:rsid w:val="00C05B5D"/>
    <w:rsid w:val="00C0627D"/>
    <w:rsid w:val="00C063D5"/>
    <w:rsid w:val="00C07100"/>
    <w:rsid w:val="00C076AE"/>
    <w:rsid w:val="00C07808"/>
    <w:rsid w:val="00C10175"/>
    <w:rsid w:val="00C10753"/>
    <w:rsid w:val="00C10C6E"/>
    <w:rsid w:val="00C112A2"/>
    <w:rsid w:val="00C1173C"/>
    <w:rsid w:val="00C11ACC"/>
    <w:rsid w:val="00C11C61"/>
    <w:rsid w:val="00C11D7F"/>
    <w:rsid w:val="00C11F78"/>
    <w:rsid w:val="00C1216B"/>
    <w:rsid w:val="00C121B6"/>
    <w:rsid w:val="00C1235E"/>
    <w:rsid w:val="00C12C2C"/>
    <w:rsid w:val="00C13C54"/>
    <w:rsid w:val="00C14CCD"/>
    <w:rsid w:val="00C152B1"/>
    <w:rsid w:val="00C1565B"/>
    <w:rsid w:val="00C15A29"/>
    <w:rsid w:val="00C15DA0"/>
    <w:rsid w:val="00C17142"/>
    <w:rsid w:val="00C172CF"/>
    <w:rsid w:val="00C173DD"/>
    <w:rsid w:val="00C17F7C"/>
    <w:rsid w:val="00C17FDD"/>
    <w:rsid w:val="00C2009E"/>
    <w:rsid w:val="00C201F7"/>
    <w:rsid w:val="00C205C1"/>
    <w:rsid w:val="00C20684"/>
    <w:rsid w:val="00C20C73"/>
    <w:rsid w:val="00C20F5C"/>
    <w:rsid w:val="00C21C7D"/>
    <w:rsid w:val="00C21D81"/>
    <w:rsid w:val="00C222E4"/>
    <w:rsid w:val="00C231C2"/>
    <w:rsid w:val="00C2333D"/>
    <w:rsid w:val="00C23722"/>
    <w:rsid w:val="00C23E11"/>
    <w:rsid w:val="00C249F6"/>
    <w:rsid w:val="00C24D21"/>
    <w:rsid w:val="00C24D30"/>
    <w:rsid w:val="00C24DE9"/>
    <w:rsid w:val="00C25805"/>
    <w:rsid w:val="00C25D20"/>
    <w:rsid w:val="00C25FD9"/>
    <w:rsid w:val="00C266D3"/>
    <w:rsid w:val="00C26C4C"/>
    <w:rsid w:val="00C26DC9"/>
    <w:rsid w:val="00C26E58"/>
    <w:rsid w:val="00C26F38"/>
    <w:rsid w:val="00C275BC"/>
    <w:rsid w:val="00C2785C"/>
    <w:rsid w:val="00C30D95"/>
    <w:rsid w:val="00C30F0E"/>
    <w:rsid w:val="00C316F7"/>
    <w:rsid w:val="00C31ABF"/>
    <w:rsid w:val="00C32A46"/>
    <w:rsid w:val="00C32C36"/>
    <w:rsid w:val="00C33015"/>
    <w:rsid w:val="00C332F1"/>
    <w:rsid w:val="00C33EDB"/>
    <w:rsid w:val="00C340E1"/>
    <w:rsid w:val="00C3416C"/>
    <w:rsid w:val="00C3475B"/>
    <w:rsid w:val="00C34DB9"/>
    <w:rsid w:val="00C3515E"/>
    <w:rsid w:val="00C35460"/>
    <w:rsid w:val="00C362CC"/>
    <w:rsid w:val="00C36AAD"/>
    <w:rsid w:val="00C375C6"/>
    <w:rsid w:val="00C3769E"/>
    <w:rsid w:val="00C401B1"/>
    <w:rsid w:val="00C404F0"/>
    <w:rsid w:val="00C40810"/>
    <w:rsid w:val="00C40B16"/>
    <w:rsid w:val="00C40FDE"/>
    <w:rsid w:val="00C41A80"/>
    <w:rsid w:val="00C424C4"/>
    <w:rsid w:val="00C426C1"/>
    <w:rsid w:val="00C42A35"/>
    <w:rsid w:val="00C42A45"/>
    <w:rsid w:val="00C42D72"/>
    <w:rsid w:val="00C431A0"/>
    <w:rsid w:val="00C433F8"/>
    <w:rsid w:val="00C43830"/>
    <w:rsid w:val="00C43B47"/>
    <w:rsid w:val="00C43FEF"/>
    <w:rsid w:val="00C44149"/>
    <w:rsid w:val="00C4472F"/>
    <w:rsid w:val="00C44B80"/>
    <w:rsid w:val="00C44F45"/>
    <w:rsid w:val="00C455C7"/>
    <w:rsid w:val="00C466B7"/>
    <w:rsid w:val="00C468BF"/>
    <w:rsid w:val="00C47D2E"/>
    <w:rsid w:val="00C500E9"/>
    <w:rsid w:val="00C5074E"/>
    <w:rsid w:val="00C50A8F"/>
    <w:rsid w:val="00C51505"/>
    <w:rsid w:val="00C517C0"/>
    <w:rsid w:val="00C51A32"/>
    <w:rsid w:val="00C51F5F"/>
    <w:rsid w:val="00C52527"/>
    <w:rsid w:val="00C52A4D"/>
    <w:rsid w:val="00C53D1E"/>
    <w:rsid w:val="00C53D82"/>
    <w:rsid w:val="00C54078"/>
    <w:rsid w:val="00C54234"/>
    <w:rsid w:val="00C54C0B"/>
    <w:rsid w:val="00C556B7"/>
    <w:rsid w:val="00C56326"/>
    <w:rsid w:val="00C563D8"/>
    <w:rsid w:val="00C56616"/>
    <w:rsid w:val="00C568C3"/>
    <w:rsid w:val="00C56956"/>
    <w:rsid w:val="00C570E5"/>
    <w:rsid w:val="00C572D6"/>
    <w:rsid w:val="00C5791B"/>
    <w:rsid w:val="00C60037"/>
    <w:rsid w:val="00C606E9"/>
    <w:rsid w:val="00C60F7E"/>
    <w:rsid w:val="00C61203"/>
    <w:rsid w:val="00C615D2"/>
    <w:rsid w:val="00C61B1E"/>
    <w:rsid w:val="00C6204A"/>
    <w:rsid w:val="00C628E9"/>
    <w:rsid w:val="00C62B53"/>
    <w:rsid w:val="00C62BDF"/>
    <w:rsid w:val="00C62E09"/>
    <w:rsid w:val="00C6314A"/>
    <w:rsid w:val="00C6316E"/>
    <w:rsid w:val="00C63495"/>
    <w:rsid w:val="00C635C2"/>
    <w:rsid w:val="00C661CD"/>
    <w:rsid w:val="00C66689"/>
    <w:rsid w:val="00C66943"/>
    <w:rsid w:val="00C669AF"/>
    <w:rsid w:val="00C66E1B"/>
    <w:rsid w:val="00C66EC8"/>
    <w:rsid w:val="00C671BB"/>
    <w:rsid w:val="00C67D7A"/>
    <w:rsid w:val="00C714F3"/>
    <w:rsid w:val="00C71CF5"/>
    <w:rsid w:val="00C728BB"/>
    <w:rsid w:val="00C72D8B"/>
    <w:rsid w:val="00C7353B"/>
    <w:rsid w:val="00C73629"/>
    <w:rsid w:val="00C74AAA"/>
    <w:rsid w:val="00C74BAF"/>
    <w:rsid w:val="00C75615"/>
    <w:rsid w:val="00C76629"/>
    <w:rsid w:val="00C7667F"/>
    <w:rsid w:val="00C76CCB"/>
    <w:rsid w:val="00C76D98"/>
    <w:rsid w:val="00C76F28"/>
    <w:rsid w:val="00C7718C"/>
    <w:rsid w:val="00C778A3"/>
    <w:rsid w:val="00C77A2A"/>
    <w:rsid w:val="00C77E20"/>
    <w:rsid w:val="00C77FE1"/>
    <w:rsid w:val="00C803F7"/>
    <w:rsid w:val="00C80707"/>
    <w:rsid w:val="00C80A41"/>
    <w:rsid w:val="00C80E5A"/>
    <w:rsid w:val="00C8115D"/>
    <w:rsid w:val="00C81302"/>
    <w:rsid w:val="00C81B6B"/>
    <w:rsid w:val="00C8237E"/>
    <w:rsid w:val="00C82A35"/>
    <w:rsid w:val="00C82D78"/>
    <w:rsid w:val="00C82E21"/>
    <w:rsid w:val="00C83633"/>
    <w:rsid w:val="00C839CB"/>
    <w:rsid w:val="00C83F4D"/>
    <w:rsid w:val="00C840DE"/>
    <w:rsid w:val="00C84C3D"/>
    <w:rsid w:val="00C857B9"/>
    <w:rsid w:val="00C86081"/>
    <w:rsid w:val="00C866B4"/>
    <w:rsid w:val="00C86D31"/>
    <w:rsid w:val="00C87641"/>
    <w:rsid w:val="00C878FE"/>
    <w:rsid w:val="00C90333"/>
    <w:rsid w:val="00C9057A"/>
    <w:rsid w:val="00C9094D"/>
    <w:rsid w:val="00C90F60"/>
    <w:rsid w:val="00C912E7"/>
    <w:rsid w:val="00C916DD"/>
    <w:rsid w:val="00C92A32"/>
    <w:rsid w:val="00C9345E"/>
    <w:rsid w:val="00C93881"/>
    <w:rsid w:val="00C93976"/>
    <w:rsid w:val="00C93AB3"/>
    <w:rsid w:val="00C93DE1"/>
    <w:rsid w:val="00C94666"/>
    <w:rsid w:val="00C947CB"/>
    <w:rsid w:val="00C94D29"/>
    <w:rsid w:val="00C94E01"/>
    <w:rsid w:val="00C94E3F"/>
    <w:rsid w:val="00C9512D"/>
    <w:rsid w:val="00C95259"/>
    <w:rsid w:val="00C95F52"/>
    <w:rsid w:val="00C974F8"/>
    <w:rsid w:val="00C977C8"/>
    <w:rsid w:val="00C979C4"/>
    <w:rsid w:val="00CA03F4"/>
    <w:rsid w:val="00CA0461"/>
    <w:rsid w:val="00CA08A5"/>
    <w:rsid w:val="00CA12AC"/>
    <w:rsid w:val="00CA190B"/>
    <w:rsid w:val="00CA191C"/>
    <w:rsid w:val="00CA1957"/>
    <w:rsid w:val="00CA1D8B"/>
    <w:rsid w:val="00CA1E22"/>
    <w:rsid w:val="00CA1F1E"/>
    <w:rsid w:val="00CA24D0"/>
    <w:rsid w:val="00CA2A90"/>
    <w:rsid w:val="00CA2BE5"/>
    <w:rsid w:val="00CA336A"/>
    <w:rsid w:val="00CA3378"/>
    <w:rsid w:val="00CA3B10"/>
    <w:rsid w:val="00CA3D99"/>
    <w:rsid w:val="00CA55A7"/>
    <w:rsid w:val="00CA5CD6"/>
    <w:rsid w:val="00CA606C"/>
    <w:rsid w:val="00CA6423"/>
    <w:rsid w:val="00CA6E27"/>
    <w:rsid w:val="00CA7053"/>
    <w:rsid w:val="00CA7398"/>
    <w:rsid w:val="00CA76E6"/>
    <w:rsid w:val="00CA784B"/>
    <w:rsid w:val="00CA7A1E"/>
    <w:rsid w:val="00CA7C68"/>
    <w:rsid w:val="00CB0BA5"/>
    <w:rsid w:val="00CB10AE"/>
    <w:rsid w:val="00CB126B"/>
    <w:rsid w:val="00CB1D3F"/>
    <w:rsid w:val="00CB1EFF"/>
    <w:rsid w:val="00CB2453"/>
    <w:rsid w:val="00CB25AA"/>
    <w:rsid w:val="00CB25FD"/>
    <w:rsid w:val="00CB2642"/>
    <w:rsid w:val="00CB30B3"/>
    <w:rsid w:val="00CB3DE3"/>
    <w:rsid w:val="00CB3F11"/>
    <w:rsid w:val="00CB4016"/>
    <w:rsid w:val="00CB4BAE"/>
    <w:rsid w:val="00CB4DCA"/>
    <w:rsid w:val="00CB4FF3"/>
    <w:rsid w:val="00CB51A7"/>
    <w:rsid w:val="00CB59EE"/>
    <w:rsid w:val="00CB623F"/>
    <w:rsid w:val="00CB68AF"/>
    <w:rsid w:val="00CB711D"/>
    <w:rsid w:val="00CB736F"/>
    <w:rsid w:val="00CB7AA3"/>
    <w:rsid w:val="00CB7E95"/>
    <w:rsid w:val="00CC04A9"/>
    <w:rsid w:val="00CC08E0"/>
    <w:rsid w:val="00CC0B20"/>
    <w:rsid w:val="00CC1097"/>
    <w:rsid w:val="00CC1C6F"/>
    <w:rsid w:val="00CC1D4B"/>
    <w:rsid w:val="00CC2928"/>
    <w:rsid w:val="00CC29C9"/>
    <w:rsid w:val="00CC3028"/>
    <w:rsid w:val="00CC31CE"/>
    <w:rsid w:val="00CC4A73"/>
    <w:rsid w:val="00CC56BE"/>
    <w:rsid w:val="00CC571C"/>
    <w:rsid w:val="00CC571F"/>
    <w:rsid w:val="00CC5ABE"/>
    <w:rsid w:val="00CC5CE5"/>
    <w:rsid w:val="00CC61EF"/>
    <w:rsid w:val="00CC63ED"/>
    <w:rsid w:val="00CC6449"/>
    <w:rsid w:val="00CC66F0"/>
    <w:rsid w:val="00CC6CA8"/>
    <w:rsid w:val="00CC6E0C"/>
    <w:rsid w:val="00CC74DF"/>
    <w:rsid w:val="00CC7C64"/>
    <w:rsid w:val="00CC7DD5"/>
    <w:rsid w:val="00CD091D"/>
    <w:rsid w:val="00CD0A88"/>
    <w:rsid w:val="00CD0B94"/>
    <w:rsid w:val="00CD1341"/>
    <w:rsid w:val="00CD165A"/>
    <w:rsid w:val="00CD1870"/>
    <w:rsid w:val="00CD18BD"/>
    <w:rsid w:val="00CD23D9"/>
    <w:rsid w:val="00CD2C6C"/>
    <w:rsid w:val="00CD2CD8"/>
    <w:rsid w:val="00CD2DE4"/>
    <w:rsid w:val="00CD3127"/>
    <w:rsid w:val="00CD37DB"/>
    <w:rsid w:val="00CD491F"/>
    <w:rsid w:val="00CD4D29"/>
    <w:rsid w:val="00CD5175"/>
    <w:rsid w:val="00CD6569"/>
    <w:rsid w:val="00CD67E3"/>
    <w:rsid w:val="00CD7675"/>
    <w:rsid w:val="00CD76F0"/>
    <w:rsid w:val="00CD7740"/>
    <w:rsid w:val="00CD78DD"/>
    <w:rsid w:val="00CE008E"/>
    <w:rsid w:val="00CE00ED"/>
    <w:rsid w:val="00CE010F"/>
    <w:rsid w:val="00CE0F2A"/>
    <w:rsid w:val="00CE0FE6"/>
    <w:rsid w:val="00CE2339"/>
    <w:rsid w:val="00CE3F95"/>
    <w:rsid w:val="00CE4558"/>
    <w:rsid w:val="00CE490D"/>
    <w:rsid w:val="00CE4F4B"/>
    <w:rsid w:val="00CE5384"/>
    <w:rsid w:val="00CE56E4"/>
    <w:rsid w:val="00CE57E5"/>
    <w:rsid w:val="00CE5AF1"/>
    <w:rsid w:val="00CE6077"/>
    <w:rsid w:val="00CE68FC"/>
    <w:rsid w:val="00CE6B49"/>
    <w:rsid w:val="00CE6C9C"/>
    <w:rsid w:val="00CE7BBB"/>
    <w:rsid w:val="00CE7E72"/>
    <w:rsid w:val="00CF01A0"/>
    <w:rsid w:val="00CF0320"/>
    <w:rsid w:val="00CF033D"/>
    <w:rsid w:val="00CF062C"/>
    <w:rsid w:val="00CF0665"/>
    <w:rsid w:val="00CF0714"/>
    <w:rsid w:val="00CF0D44"/>
    <w:rsid w:val="00CF12D8"/>
    <w:rsid w:val="00CF176D"/>
    <w:rsid w:val="00CF1E04"/>
    <w:rsid w:val="00CF1E6C"/>
    <w:rsid w:val="00CF20E4"/>
    <w:rsid w:val="00CF20FD"/>
    <w:rsid w:val="00CF2298"/>
    <w:rsid w:val="00CF2ACD"/>
    <w:rsid w:val="00CF2E0C"/>
    <w:rsid w:val="00CF2EFC"/>
    <w:rsid w:val="00CF3577"/>
    <w:rsid w:val="00CF38DA"/>
    <w:rsid w:val="00CF3BD2"/>
    <w:rsid w:val="00CF4059"/>
    <w:rsid w:val="00CF41D5"/>
    <w:rsid w:val="00CF4991"/>
    <w:rsid w:val="00CF4AA4"/>
    <w:rsid w:val="00CF4CB4"/>
    <w:rsid w:val="00CF5413"/>
    <w:rsid w:val="00CF60DB"/>
    <w:rsid w:val="00CF6610"/>
    <w:rsid w:val="00CF697A"/>
    <w:rsid w:val="00CF6FA8"/>
    <w:rsid w:val="00CF725E"/>
    <w:rsid w:val="00CF74D4"/>
    <w:rsid w:val="00CF7616"/>
    <w:rsid w:val="00CF76E2"/>
    <w:rsid w:val="00CF7A3A"/>
    <w:rsid w:val="00CF7DC8"/>
    <w:rsid w:val="00CF7E2C"/>
    <w:rsid w:val="00D00455"/>
    <w:rsid w:val="00D004B8"/>
    <w:rsid w:val="00D00F93"/>
    <w:rsid w:val="00D01B12"/>
    <w:rsid w:val="00D01D64"/>
    <w:rsid w:val="00D02076"/>
    <w:rsid w:val="00D02631"/>
    <w:rsid w:val="00D027CB"/>
    <w:rsid w:val="00D02A12"/>
    <w:rsid w:val="00D02DC8"/>
    <w:rsid w:val="00D03091"/>
    <w:rsid w:val="00D0336D"/>
    <w:rsid w:val="00D03519"/>
    <w:rsid w:val="00D037AA"/>
    <w:rsid w:val="00D038B3"/>
    <w:rsid w:val="00D04003"/>
    <w:rsid w:val="00D041C7"/>
    <w:rsid w:val="00D041E4"/>
    <w:rsid w:val="00D04343"/>
    <w:rsid w:val="00D04905"/>
    <w:rsid w:val="00D049EE"/>
    <w:rsid w:val="00D04C87"/>
    <w:rsid w:val="00D05E9D"/>
    <w:rsid w:val="00D06450"/>
    <w:rsid w:val="00D06464"/>
    <w:rsid w:val="00D06899"/>
    <w:rsid w:val="00D06B62"/>
    <w:rsid w:val="00D07A67"/>
    <w:rsid w:val="00D07EC6"/>
    <w:rsid w:val="00D10ACE"/>
    <w:rsid w:val="00D114DA"/>
    <w:rsid w:val="00D1158F"/>
    <w:rsid w:val="00D123C8"/>
    <w:rsid w:val="00D127BB"/>
    <w:rsid w:val="00D132CF"/>
    <w:rsid w:val="00D13607"/>
    <w:rsid w:val="00D13642"/>
    <w:rsid w:val="00D1367A"/>
    <w:rsid w:val="00D1376F"/>
    <w:rsid w:val="00D14200"/>
    <w:rsid w:val="00D14B06"/>
    <w:rsid w:val="00D155B5"/>
    <w:rsid w:val="00D157DE"/>
    <w:rsid w:val="00D15A97"/>
    <w:rsid w:val="00D15B15"/>
    <w:rsid w:val="00D15F21"/>
    <w:rsid w:val="00D1620F"/>
    <w:rsid w:val="00D162FF"/>
    <w:rsid w:val="00D16323"/>
    <w:rsid w:val="00D16359"/>
    <w:rsid w:val="00D167D7"/>
    <w:rsid w:val="00D17357"/>
    <w:rsid w:val="00D176A8"/>
    <w:rsid w:val="00D17A57"/>
    <w:rsid w:val="00D17D08"/>
    <w:rsid w:val="00D17DB3"/>
    <w:rsid w:val="00D17F52"/>
    <w:rsid w:val="00D2001D"/>
    <w:rsid w:val="00D2095F"/>
    <w:rsid w:val="00D2108D"/>
    <w:rsid w:val="00D21804"/>
    <w:rsid w:val="00D2183A"/>
    <w:rsid w:val="00D21AE6"/>
    <w:rsid w:val="00D21B7F"/>
    <w:rsid w:val="00D21E81"/>
    <w:rsid w:val="00D223E7"/>
    <w:rsid w:val="00D22EFD"/>
    <w:rsid w:val="00D23A04"/>
    <w:rsid w:val="00D23E63"/>
    <w:rsid w:val="00D23F72"/>
    <w:rsid w:val="00D241C6"/>
    <w:rsid w:val="00D245FB"/>
    <w:rsid w:val="00D2558A"/>
    <w:rsid w:val="00D257DB"/>
    <w:rsid w:val="00D262D0"/>
    <w:rsid w:val="00D26E35"/>
    <w:rsid w:val="00D26FCE"/>
    <w:rsid w:val="00D27B14"/>
    <w:rsid w:val="00D27E80"/>
    <w:rsid w:val="00D300F9"/>
    <w:rsid w:val="00D30351"/>
    <w:rsid w:val="00D30FE0"/>
    <w:rsid w:val="00D3100D"/>
    <w:rsid w:val="00D3116F"/>
    <w:rsid w:val="00D31583"/>
    <w:rsid w:val="00D31E23"/>
    <w:rsid w:val="00D31F9C"/>
    <w:rsid w:val="00D3242C"/>
    <w:rsid w:val="00D32756"/>
    <w:rsid w:val="00D3289D"/>
    <w:rsid w:val="00D32B3C"/>
    <w:rsid w:val="00D32C1E"/>
    <w:rsid w:val="00D32FFE"/>
    <w:rsid w:val="00D33873"/>
    <w:rsid w:val="00D33BAD"/>
    <w:rsid w:val="00D344BA"/>
    <w:rsid w:val="00D34C6E"/>
    <w:rsid w:val="00D35229"/>
    <w:rsid w:val="00D35479"/>
    <w:rsid w:val="00D3583C"/>
    <w:rsid w:val="00D358A3"/>
    <w:rsid w:val="00D368B3"/>
    <w:rsid w:val="00D36E17"/>
    <w:rsid w:val="00D36FB8"/>
    <w:rsid w:val="00D3730F"/>
    <w:rsid w:val="00D375EC"/>
    <w:rsid w:val="00D377A5"/>
    <w:rsid w:val="00D37D61"/>
    <w:rsid w:val="00D37E01"/>
    <w:rsid w:val="00D40BFD"/>
    <w:rsid w:val="00D40CBC"/>
    <w:rsid w:val="00D4119F"/>
    <w:rsid w:val="00D41467"/>
    <w:rsid w:val="00D41787"/>
    <w:rsid w:val="00D4180D"/>
    <w:rsid w:val="00D42114"/>
    <w:rsid w:val="00D42544"/>
    <w:rsid w:val="00D42711"/>
    <w:rsid w:val="00D429EB"/>
    <w:rsid w:val="00D42AB3"/>
    <w:rsid w:val="00D43554"/>
    <w:rsid w:val="00D43693"/>
    <w:rsid w:val="00D43732"/>
    <w:rsid w:val="00D43738"/>
    <w:rsid w:val="00D445F5"/>
    <w:rsid w:val="00D44DEC"/>
    <w:rsid w:val="00D44F54"/>
    <w:rsid w:val="00D45045"/>
    <w:rsid w:val="00D4525B"/>
    <w:rsid w:val="00D45383"/>
    <w:rsid w:val="00D454F4"/>
    <w:rsid w:val="00D457FA"/>
    <w:rsid w:val="00D4586D"/>
    <w:rsid w:val="00D45FAA"/>
    <w:rsid w:val="00D467F2"/>
    <w:rsid w:val="00D4687E"/>
    <w:rsid w:val="00D46E21"/>
    <w:rsid w:val="00D46FD5"/>
    <w:rsid w:val="00D4776A"/>
    <w:rsid w:val="00D47BF4"/>
    <w:rsid w:val="00D47D18"/>
    <w:rsid w:val="00D47E1A"/>
    <w:rsid w:val="00D5006B"/>
    <w:rsid w:val="00D501C9"/>
    <w:rsid w:val="00D50850"/>
    <w:rsid w:val="00D51482"/>
    <w:rsid w:val="00D51790"/>
    <w:rsid w:val="00D52309"/>
    <w:rsid w:val="00D523E1"/>
    <w:rsid w:val="00D52444"/>
    <w:rsid w:val="00D5248D"/>
    <w:rsid w:val="00D52AA7"/>
    <w:rsid w:val="00D52DC5"/>
    <w:rsid w:val="00D52E3D"/>
    <w:rsid w:val="00D52F22"/>
    <w:rsid w:val="00D53234"/>
    <w:rsid w:val="00D53684"/>
    <w:rsid w:val="00D53791"/>
    <w:rsid w:val="00D53BEB"/>
    <w:rsid w:val="00D53D35"/>
    <w:rsid w:val="00D53D99"/>
    <w:rsid w:val="00D53E4D"/>
    <w:rsid w:val="00D54322"/>
    <w:rsid w:val="00D547F5"/>
    <w:rsid w:val="00D5533C"/>
    <w:rsid w:val="00D5560E"/>
    <w:rsid w:val="00D55CF6"/>
    <w:rsid w:val="00D55E17"/>
    <w:rsid w:val="00D56534"/>
    <w:rsid w:val="00D565E7"/>
    <w:rsid w:val="00D56689"/>
    <w:rsid w:val="00D56B5C"/>
    <w:rsid w:val="00D57170"/>
    <w:rsid w:val="00D573B1"/>
    <w:rsid w:val="00D579E0"/>
    <w:rsid w:val="00D57DE4"/>
    <w:rsid w:val="00D6026C"/>
    <w:rsid w:val="00D60989"/>
    <w:rsid w:val="00D60B13"/>
    <w:rsid w:val="00D60FC4"/>
    <w:rsid w:val="00D61183"/>
    <w:rsid w:val="00D6152C"/>
    <w:rsid w:val="00D615EA"/>
    <w:rsid w:val="00D61E77"/>
    <w:rsid w:val="00D6226D"/>
    <w:rsid w:val="00D62368"/>
    <w:rsid w:val="00D624BB"/>
    <w:rsid w:val="00D62553"/>
    <w:rsid w:val="00D62BCF"/>
    <w:rsid w:val="00D63593"/>
    <w:rsid w:val="00D63CFE"/>
    <w:rsid w:val="00D640C5"/>
    <w:rsid w:val="00D64477"/>
    <w:rsid w:val="00D64AA1"/>
    <w:rsid w:val="00D64B6A"/>
    <w:rsid w:val="00D64BBF"/>
    <w:rsid w:val="00D64C86"/>
    <w:rsid w:val="00D64CBE"/>
    <w:rsid w:val="00D650E0"/>
    <w:rsid w:val="00D65333"/>
    <w:rsid w:val="00D66475"/>
    <w:rsid w:val="00D66554"/>
    <w:rsid w:val="00D66F6D"/>
    <w:rsid w:val="00D671D8"/>
    <w:rsid w:val="00D7011D"/>
    <w:rsid w:val="00D70D73"/>
    <w:rsid w:val="00D70DC7"/>
    <w:rsid w:val="00D70ED0"/>
    <w:rsid w:val="00D7143A"/>
    <w:rsid w:val="00D71969"/>
    <w:rsid w:val="00D71D42"/>
    <w:rsid w:val="00D72391"/>
    <w:rsid w:val="00D7327D"/>
    <w:rsid w:val="00D73BA8"/>
    <w:rsid w:val="00D73C12"/>
    <w:rsid w:val="00D73F91"/>
    <w:rsid w:val="00D74124"/>
    <w:rsid w:val="00D741DC"/>
    <w:rsid w:val="00D74DAF"/>
    <w:rsid w:val="00D75AE8"/>
    <w:rsid w:val="00D75C00"/>
    <w:rsid w:val="00D75C07"/>
    <w:rsid w:val="00D76E04"/>
    <w:rsid w:val="00D7730E"/>
    <w:rsid w:val="00D77817"/>
    <w:rsid w:val="00D77A3C"/>
    <w:rsid w:val="00D8026B"/>
    <w:rsid w:val="00D805E5"/>
    <w:rsid w:val="00D807BF"/>
    <w:rsid w:val="00D808D0"/>
    <w:rsid w:val="00D80C7D"/>
    <w:rsid w:val="00D820BF"/>
    <w:rsid w:val="00D826A5"/>
    <w:rsid w:val="00D82B45"/>
    <w:rsid w:val="00D82C0F"/>
    <w:rsid w:val="00D82DAF"/>
    <w:rsid w:val="00D82F0C"/>
    <w:rsid w:val="00D8368A"/>
    <w:rsid w:val="00D8375B"/>
    <w:rsid w:val="00D83959"/>
    <w:rsid w:val="00D83B84"/>
    <w:rsid w:val="00D83DBC"/>
    <w:rsid w:val="00D83FAF"/>
    <w:rsid w:val="00D84007"/>
    <w:rsid w:val="00D84D52"/>
    <w:rsid w:val="00D84DB6"/>
    <w:rsid w:val="00D85212"/>
    <w:rsid w:val="00D85655"/>
    <w:rsid w:val="00D85931"/>
    <w:rsid w:val="00D85A1C"/>
    <w:rsid w:val="00D85B11"/>
    <w:rsid w:val="00D85C68"/>
    <w:rsid w:val="00D86776"/>
    <w:rsid w:val="00D86A3A"/>
    <w:rsid w:val="00D86D58"/>
    <w:rsid w:val="00D87047"/>
    <w:rsid w:val="00D873A1"/>
    <w:rsid w:val="00D9008B"/>
    <w:rsid w:val="00D9063A"/>
    <w:rsid w:val="00D906D3"/>
    <w:rsid w:val="00D90964"/>
    <w:rsid w:val="00D90E78"/>
    <w:rsid w:val="00D90FA0"/>
    <w:rsid w:val="00D9127C"/>
    <w:rsid w:val="00D91ADB"/>
    <w:rsid w:val="00D91AFB"/>
    <w:rsid w:val="00D91C79"/>
    <w:rsid w:val="00D91D0F"/>
    <w:rsid w:val="00D9202C"/>
    <w:rsid w:val="00D920D2"/>
    <w:rsid w:val="00D9283A"/>
    <w:rsid w:val="00D92EAD"/>
    <w:rsid w:val="00D9407A"/>
    <w:rsid w:val="00D941DB"/>
    <w:rsid w:val="00D94823"/>
    <w:rsid w:val="00D94EBF"/>
    <w:rsid w:val="00D95D83"/>
    <w:rsid w:val="00D95F8A"/>
    <w:rsid w:val="00D96555"/>
    <w:rsid w:val="00D9667A"/>
    <w:rsid w:val="00D96F41"/>
    <w:rsid w:val="00D97703"/>
    <w:rsid w:val="00D97846"/>
    <w:rsid w:val="00DA03A9"/>
    <w:rsid w:val="00DA0A8C"/>
    <w:rsid w:val="00DA0D3E"/>
    <w:rsid w:val="00DA1530"/>
    <w:rsid w:val="00DA190A"/>
    <w:rsid w:val="00DA1BF0"/>
    <w:rsid w:val="00DA1DE0"/>
    <w:rsid w:val="00DA1E2B"/>
    <w:rsid w:val="00DA2C24"/>
    <w:rsid w:val="00DA30C6"/>
    <w:rsid w:val="00DA32ED"/>
    <w:rsid w:val="00DA3570"/>
    <w:rsid w:val="00DA3AE2"/>
    <w:rsid w:val="00DA400B"/>
    <w:rsid w:val="00DA41BD"/>
    <w:rsid w:val="00DA45EC"/>
    <w:rsid w:val="00DA4D5F"/>
    <w:rsid w:val="00DA535D"/>
    <w:rsid w:val="00DA5542"/>
    <w:rsid w:val="00DA5A32"/>
    <w:rsid w:val="00DA5E4D"/>
    <w:rsid w:val="00DA6775"/>
    <w:rsid w:val="00DA6D4F"/>
    <w:rsid w:val="00DA6D88"/>
    <w:rsid w:val="00DA728B"/>
    <w:rsid w:val="00DA7580"/>
    <w:rsid w:val="00DA7699"/>
    <w:rsid w:val="00DA77B6"/>
    <w:rsid w:val="00DB0067"/>
    <w:rsid w:val="00DB06DB"/>
    <w:rsid w:val="00DB0B4B"/>
    <w:rsid w:val="00DB0F06"/>
    <w:rsid w:val="00DB0F56"/>
    <w:rsid w:val="00DB0F79"/>
    <w:rsid w:val="00DB185A"/>
    <w:rsid w:val="00DB18BE"/>
    <w:rsid w:val="00DB1917"/>
    <w:rsid w:val="00DB1C07"/>
    <w:rsid w:val="00DB2443"/>
    <w:rsid w:val="00DB2882"/>
    <w:rsid w:val="00DB2E12"/>
    <w:rsid w:val="00DB34F5"/>
    <w:rsid w:val="00DB3961"/>
    <w:rsid w:val="00DB3E73"/>
    <w:rsid w:val="00DB4285"/>
    <w:rsid w:val="00DB5C31"/>
    <w:rsid w:val="00DB6559"/>
    <w:rsid w:val="00DB6A8E"/>
    <w:rsid w:val="00DB6DA5"/>
    <w:rsid w:val="00DB7691"/>
    <w:rsid w:val="00DB79F5"/>
    <w:rsid w:val="00DB7AEF"/>
    <w:rsid w:val="00DC0177"/>
    <w:rsid w:val="00DC02FE"/>
    <w:rsid w:val="00DC081F"/>
    <w:rsid w:val="00DC0829"/>
    <w:rsid w:val="00DC091B"/>
    <w:rsid w:val="00DC1390"/>
    <w:rsid w:val="00DC14A5"/>
    <w:rsid w:val="00DC15E8"/>
    <w:rsid w:val="00DC1672"/>
    <w:rsid w:val="00DC1AAD"/>
    <w:rsid w:val="00DC255B"/>
    <w:rsid w:val="00DC2639"/>
    <w:rsid w:val="00DC2CB2"/>
    <w:rsid w:val="00DC315A"/>
    <w:rsid w:val="00DC3282"/>
    <w:rsid w:val="00DC3708"/>
    <w:rsid w:val="00DC3A9B"/>
    <w:rsid w:val="00DC41D2"/>
    <w:rsid w:val="00DC489B"/>
    <w:rsid w:val="00DC4C3C"/>
    <w:rsid w:val="00DC4E5B"/>
    <w:rsid w:val="00DC5565"/>
    <w:rsid w:val="00DC576B"/>
    <w:rsid w:val="00DC5B1F"/>
    <w:rsid w:val="00DC5D69"/>
    <w:rsid w:val="00DC5F6F"/>
    <w:rsid w:val="00DC67EB"/>
    <w:rsid w:val="00DC6886"/>
    <w:rsid w:val="00DC6AFA"/>
    <w:rsid w:val="00DC7152"/>
    <w:rsid w:val="00DC7292"/>
    <w:rsid w:val="00DC7B8B"/>
    <w:rsid w:val="00DC7D7D"/>
    <w:rsid w:val="00DC7FDE"/>
    <w:rsid w:val="00DD018D"/>
    <w:rsid w:val="00DD137B"/>
    <w:rsid w:val="00DD1E29"/>
    <w:rsid w:val="00DD269E"/>
    <w:rsid w:val="00DD2815"/>
    <w:rsid w:val="00DD31D4"/>
    <w:rsid w:val="00DD37BE"/>
    <w:rsid w:val="00DD43A8"/>
    <w:rsid w:val="00DD4634"/>
    <w:rsid w:val="00DD46EA"/>
    <w:rsid w:val="00DD4880"/>
    <w:rsid w:val="00DD5172"/>
    <w:rsid w:val="00DD5287"/>
    <w:rsid w:val="00DD52B3"/>
    <w:rsid w:val="00DD56B0"/>
    <w:rsid w:val="00DD59BA"/>
    <w:rsid w:val="00DD5A63"/>
    <w:rsid w:val="00DD5D91"/>
    <w:rsid w:val="00DD611A"/>
    <w:rsid w:val="00DD6883"/>
    <w:rsid w:val="00DD692C"/>
    <w:rsid w:val="00DD6972"/>
    <w:rsid w:val="00DD7165"/>
    <w:rsid w:val="00DD7466"/>
    <w:rsid w:val="00DD76D4"/>
    <w:rsid w:val="00DE0185"/>
    <w:rsid w:val="00DE0384"/>
    <w:rsid w:val="00DE0A23"/>
    <w:rsid w:val="00DE10E1"/>
    <w:rsid w:val="00DE161C"/>
    <w:rsid w:val="00DE22A5"/>
    <w:rsid w:val="00DE24C5"/>
    <w:rsid w:val="00DE2803"/>
    <w:rsid w:val="00DE2984"/>
    <w:rsid w:val="00DE37C0"/>
    <w:rsid w:val="00DE3A0C"/>
    <w:rsid w:val="00DE3A83"/>
    <w:rsid w:val="00DE45F6"/>
    <w:rsid w:val="00DE5246"/>
    <w:rsid w:val="00DE5284"/>
    <w:rsid w:val="00DE5574"/>
    <w:rsid w:val="00DE568B"/>
    <w:rsid w:val="00DE5940"/>
    <w:rsid w:val="00DE5BC2"/>
    <w:rsid w:val="00DE5DCB"/>
    <w:rsid w:val="00DE5F02"/>
    <w:rsid w:val="00DE654D"/>
    <w:rsid w:val="00DE7593"/>
    <w:rsid w:val="00DE75BD"/>
    <w:rsid w:val="00DE7CD4"/>
    <w:rsid w:val="00DE7D32"/>
    <w:rsid w:val="00DE7DB0"/>
    <w:rsid w:val="00DF013B"/>
    <w:rsid w:val="00DF06A9"/>
    <w:rsid w:val="00DF0BD8"/>
    <w:rsid w:val="00DF0F35"/>
    <w:rsid w:val="00DF1A10"/>
    <w:rsid w:val="00DF1A7A"/>
    <w:rsid w:val="00DF23F4"/>
    <w:rsid w:val="00DF312D"/>
    <w:rsid w:val="00DF34E5"/>
    <w:rsid w:val="00DF3F9E"/>
    <w:rsid w:val="00DF4FBB"/>
    <w:rsid w:val="00DF51D7"/>
    <w:rsid w:val="00DF5977"/>
    <w:rsid w:val="00DF60AE"/>
    <w:rsid w:val="00DF6131"/>
    <w:rsid w:val="00DF63CD"/>
    <w:rsid w:val="00DF733C"/>
    <w:rsid w:val="00DF73F6"/>
    <w:rsid w:val="00DF751D"/>
    <w:rsid w:val="00DF75F2"/>
    <w:rsid w:val="00DF791C"/>
    <w:rsid w:val="00E00264"/>
    <w:rsid w:val="00E00498"/>
    <w:rsid w:val="00E00B0A"/>
    <w:rsid w:val="00E00E46"/>
    <w:rsid w:val="00E01294"/>
    <w:rsid w:val="00E0193F"/>
    <w:rsid w:val="00E02554"/>
    <w:rsid w:val="00E02E61"/>
    <w:rsid w:val="00E0354A"/>
    <w:rsid w:val="00E03896"/>
    <w:rsid w:val="00E03AA6"/>
    <w:rsid w:val="00E03CFE"/>
    <w:rsid w:val="00E03EBE"/>
    <w:rsid w:val="00E054C6"/>
    <w:rsid w:val="00E05AF5"/>
    <w:rsid w:val="00E05D3E"/>
    <w:rsid w:val="00E063BD"/>
    <w:rsid w:val="00E06416"/>
    <w:rsid w:val="00E06439"/>
    <w:rsid w:val="00E06903"/>
    <w:rsid w:val="00E06A1F"/>
    <w:rsid w:val="00E0708E"/>
    <w:rsid w:val="00E073AB"/>
    <w:rsid w:val="00E078D3"/>
    <w:rsid w:val="00E07998"/>
    <w:rsid w:val="00E10104"/>
    <w:rsid w:val="00E1038F"/>
    <w:rsid w:val="00E1063F"/>
    <w:rsid w:val="00E108D9"/>
    <w:rsid w:val="00E110AC"/>
    <w:rsid w:val="00E12240"/>
    <w:rsid w:val="00E12C53"/>
    <w:rsid w:val="00E13347"/>
    <w:rsid w:val="00E13A3D"/>
    <w:rsid w:val="00E13F1D"/>
    <w:rsid w:val="00E142A0"/>
    <w:rsid w:val="00E143AF"/>
    <w:rsid w:val="00E14853"/>
    <w:rsid w:val="00E14A21"/>
    <w:rsid w:val="00E14AE4"/>
    <w:rsid w:val="00E14AFE"/>
    <w:rsid w:val="00E14E9D"/>
    <w:rsid w:val="00E14E9F"/>
    <w:rsid w:val="00E14F67"/>
    <w:rsid w:val="00E14FFE"/>
    <w:rsid w:val="00E15564"/>
    <w:rsid w:val="00E15675"/>
    <w:rsid w:val="00E15AD1"/>
    <w:rsid w:val="00E16BA2"/>
    <w:rsid w:val="00E16CF7"/>
    <w:rsid w:val="00E17090"/>
    <w:rsid w:val="00E179C3"/>
    <w:rsid w:val="00E17C74"/>
    <w:rsid w:val="00E2020E"/>
    <w:rsid w:val="00E20503"/>
    <w:rsid w:val="00E20D42"/>
    <w:rsid w:val="00E218F7"/>
    <w:rsid w:val="00E22506"/>
    <w:rsid w:val="00E228B8"/>
    <w:rsid w:val="00E22A63"/>
    <w:rsid w:val="00E22C2D"/>
    <w:rsid w:val="00E23B75"/>
    <w:rsid w:val="00E23DA5"/>
    <w:rsid w:val="00E23DA6"/>
    <w:rsid w:val="00E23F55"/>
    <w:rsid w:val="00E244BE"/>
    <w:rsid w:val="00E246C2"/>
    <w:rsid w:val="00E248A8"/>
    <w:rsid w:val="00E24A3F"/>
    <w:rsid w:val="00E259E4"/>
    <w:rsid w:val="00E261D3"/>
    <w:rsid w:val="00E26229"/>
    <w:rsid w:val="00E26648"/>
    <w:rsid w:val="00E269E8"/>
    <w:rsid w:val="00E26AAF"/>
    <w:rsid w:val="00E27A9E"/>
    <w:rsid w:val="00E30BDA"/>
    <w:rsid w:val="00E31315"/>
    <w:rsid w:val="00E31588"/>
    <w:rsid w:val="00E315E4"/>
    <w:rsid w:val="00E31C6F"/>
    <w:rsid w:val="00E31CE3"/>
    <w:rsid w:val="00E31D16"/>
    <w:rsid w:val="00E31EFD"/>
    <w:rsid w:val="00E31F42"/>
    <w:rsid w:val="00E321AA"/>
    <w:rsid w:val="00E3226F"/>
    <w:rsid w:val="00E328DB"/>
    <w:rsid w:val="00E32C6A"/>
    <w:rsid w:val="00E32E07"/>
    <w:rsid w:val="00E330A7"/>
    <w:rsid w:val="00E333A0"/>
    <w:rsid w:val="00E33667"/>
    <w:rsid w:val="00E336CF"/>
    <w:rsid w:val="00E33975"/>
    <w:rsid w:val="00E34387"/>
    <w:rsid w:val="00E34432"/>
    <w:rsid w:val="00E34504"/>
    <w:rsid w:val="00E34BA7"/>
    <w:rsid w:val="00E35440"/>
    <w:rsid w:val="00E35CE5"/>
    <w:rsid w:val="00E35E48"/>
    <w:rsid w:val="00E362CB"/>
    <w:rsid w:val="00E36913"/>
    <w:rsid w:val="00E36B57"/>
    <w:rsid w:val="00E37306"/>
    <w:rsid w:val="00E37534"/>
    <w:rsid w:val="00E375B8"/>
    <w:rsid w:val="00E37705"/>
    <w:rsid w:val="00E37961"/>
    <w:rsid w:val="00E41706"/>
    <w:rsid w:val="00E4207E"/>
    <w:rsid w:val="00E420F3"/>
    <w:rsid w:val="00E4236D"/>
    <w:rsid w:val="00E42B6D"/>
    <w:rsid w:val="00E42C8A"/>
    <w:rsid w:val="00E436F0"/>
    <w:rsid w:val="00E43B58"/>
    <w:rsid w:val="00E43E90"/>
    <w:rsid w:val="00E440A5"/>
    <w:rsid w:val="00E44CF1"/>
    <w:rsid w:val="00E44F4C"/>
    <w:rsid w:val="00E44F67"/>
    <w:rsid w:val="00E4537F"/>
    <w:rsid w:val="00E45E5E"/>
    <w:rsid w:val="00E461BC"/>
    <w:rsid w:val="00E469C2"/>
    <w:rsid w:val="00E47243"/>
    <w:rsid w:val="00E472BA"/>
    <w:rsid w:val="00E4779B"/>
    <w:rsid w:val="00E47A1C"/>
    <w:rsid w:val="00E47D9A"/>
    <w:rsid w:val="00E47DA4"/>
    <w:rsid w:val="00E47F4E"/>
    <w:rsid w:val="00E50069"/>
    <w:rsid w:val="00E50479"/>
    <w:rsid w:val="00E50AFD"/>
    <w:rsid w:val="00E50B34"/>
    <w:rsid w:val="00E50C0A"/>
    <w:rsid w:val="00E50ECC"/>
    <w:rsid w:val="00E50FCC"/>
    <w:rsid w:val="00E51500"/>
    <w:rsid w:val="00E516AE"/>
    <w:rsid w:val="00E519DF"/>
    <w:rsid w:val="00E51AC6"/>
    <w:rsid w:val="00E51C18"/>
    <w:rsid w:val="00E51D2F"/>
    <w:rsid w:val="00E52597"/>
    <w:rsid w:val="00E527BA"/>
    <w:rsid w:val="00E52D22"/>
    <w:rsid w:val="00E53083"/>
    <w:rsid w:val="00E5390E"/>
    <w:rsid w:val="00E53F77"/>
    <w:rsid w:val="00E5401F"/>
    <w:rsid w:val="00E541AC"/>
    <w:rsid w:val="00E54389"/>
    <w:rsid w:val="00E546C6"/>
    <w:rsid w:val="00E54B5F"/>
    <w:rsid w:val="00E54E9F"/>
    <w:rsid w:val="00E55FBA"/>
    <w:rsid w:val="00E56171"/>
    <w:rsid w:val="00E567F9"/>
    <w:rsid w:val="00E56C05"/>
    <w:rsid w:val="00E56E01"/>
    <w:rsid w:val="00E56EEA"/>
    <w:rsid w:val="00E57582"/>
    <w:rsid w:val="00E57AF5"/>
    <w:rsid w:val="00E57C8D"/>
    <w:rsid w:val="00E57DBE"/>
    <w:rsid w:val="00E57FA1"/>
    <w:rsid w:val="00E60059"/>
    <w:rsid w:val="00E6086F"/>
    <w:rsid w:val="00E60C9A"/>
    <w:rsid w:val="00E613EA"/>
    <w:rsid w:val="00E615F1"/>
    <w:rsid w:val="00E6162A"/>
    <w:rsid w:val="00E61E20"/>
    <w:rsid w:val="00E624D1"/>
    <w:rsid w:val="00E6257F"/>
    <w:rsid w:val="00E62812"/>
    <w:rsid w:val="00E62C58"/>
    <w:rsid w:val="00E62E8E"/>
    <w:rsid w:val="00E63289"/>
    <w:rsid w:val="00E63804"/>
    <w:rsid w:val="00E63DC0"/>
    <w:rsid w:val="00E64863"/>
    <w:rsid w:val="00E64A02"/>
    <w:rsid w:val="00E64CCF"/>
    <w:rsid w:val="00E64E1A"/>
    <w:rsid w:val="00E6509D"/>
    <w:rsid w:val="00E65788"/>
    <w:rsid w:val="00E65C88"/>
    <w:rsid w:val="00E65C96"/>
    <w:rsid w:val="00E66C8C"/>
    <w:rsid w:val="00E66DE7"/>
    <w:rsid w:val="00E67138"/>
    <w:rsid w:val="00E6717F"/>
    <w:rsid w:val="00E674B7"/>
    <w:rsid w:val="00E67A6C"/>
    <w:rsid w:val="00E67CD4"/>
    <w:rsid w:val="00E67E15"/>
    <w:rsid w:val="00E67F89"/>
    <w:rsid w:val="00E70088"/>
    <w:rsid w:val="00E70900"/>
    <w:rsid w:val="00E70FC8"/>
    <w:rsid w:val="00E710F3"/>
    <w:rsid w:val="00E71C25"/>
    <w:rsid w:val="00E71C42"/>
    <w:rsid w:val="00E71DA6"/>
    <w:rsid w:val="00E71DEC"/>
    <w:rsid w:val="00E7270A"/>
    <w:rsid w:val="00E727AA"/>
    <w:rsid w:val="00E72A01"/>
    <w:rsid w:val="00E72AD6"/>
    <w:rsid w:val="00E72E08"/>
    <w:rsid w:val="00E733E5"/>
    <w:rsid w:val="00E7341C"/>
    <w:rsid w:val="00E735A4"/>
    <w:rsid w:val="00E73AD3"/>
    <w:rsid w:val="00E7420D"/>
    <w:rsid w:val="00E74C86"/>
    <w:rsid w:val="00E75025"/>
    <w:rsid w:val="00E7509E"/>
    <w:rsid w:val="00E751DD"/>
    <w:rsid w:val="00E755F2"/>
    <w:rsid w:val="00E7573E"/>
    <w:rsid w:val="00E758DA"/>
    <w:rsid w:val="00E75913"/>
    <w:rsid w:val="00E767D6"/>
    <w:rsid w:val="00E76955"/>
    <w:rsid w:val="00E76D9E"/>
    <w:rsid w:val="00E76F47"/>
    <w:rsid w:val="00E77308"/>
    <w:rsid w:val="00E775EE"/>
    <w:rsid w:val="00E77EF9"/>
    <w:rsid w:val="00E803B4"/>
    <w:rsid w:val="00E80EFE"/>
    <w:rsid w:val="00E817B8"/>
    <w:rsid w:val="00E821DF"/>
    <w:rsid w:val="00E82CE6"/>
    <w:rsid w:val="00E8328A"/>
    <w:rsid w:val="00E83F2E"/>
    <w:rsid w:val="00E84BAC"/>
    <w:rsid w:val="00E853E6"/>
    <w:rsid w:val="00E858EC"/>
    <w:rsid w:val="00E85AD3"/>
    <w:rsid w:val="00E85C2B"/>
    <w:rsid w:val="00E86597"/>
    <w:rsid w:val="00E867AB"/>
    <w:rsid w:val="00E8789A"/>
    <w:rsid w:val="00E87B37"/>
    <w:rsid w:val="00E903B9"/>
    <w:rsid w:val="00E90604"/>
    <w:rsid w:val="00E9075E"/>
    <w:rsid w:val="00E91816"/>
    <w:rsid w:val="00E9315B"/>
    <w:rsid w:val="00E93213"/>
    <w:rsid w:val="00E93525"/>
    <w:rsid w:val="00E9368D"/>
    <w:rsid w:val="00E93D09"/>
    <w:rsid w:val="00E94204"/>
    <w:rsid w:val="00E94359"/>
    <w:rsid w:val="00E946B7"/>
    <w:rsid w:val="00E94DDE"/>
    <w:rsid w:val="00E94E87"/>
    <w:rsid w:val="00E94ECD"/>
    <w:rsid w:val="00E94EFB"/>
    <w:rsid w:val="00E94FEC"/>
    <w:rsid w:val="00E9527F"/>
    <w:rsid w:val="00E95439"/>
    <w:rsid w:val="00E957DD"/>
    <w:rsid w:val="00E95C44"/>
    <w:rsid w:val="00E95C94"/>
    <w:rsid w:val="00E9667A"/>
    <w:rsid w:val="00E96685"/>
    <w:rsid w:val="00E96758"/>
    <w:rsid w:val="00E96A46"/>
    <w:rsid w:val="00E96E2C"/>
    <w:rsid w:val="00E97474"/>
    <w:rsid w:val="00E97583"/>
    <w:rsid w:val="00E97769"/>
    <w:rsid w:val="00EA0039"/>
    <w:rsid w:val="00EA0243"/>
    <w:rsid w:val="00EA0628"/>
    <w:rsid w:val="00EA0A00"/>
    <w:rsid w:val="00EA0BAB"/>
    <w:rsid w:val="00EA1205"/>
    <w:rsid w:val="00EA1A9A"/>
    <w:rsid w:val="00EA1ACB"/>
    <w:rsid w:val="00EA1ADA"/>
    <w:rsid w:val="00EA2139"/>
    <w:rsid w:val="00EA25CC"/>
    <w:rsid w:val="00EA2607"/>
    <w:rsid w:val="00EA2781"/>
    <w:rsid w:val="00EA27BE"/>
    <w:rsid w:val="00EA312B"/>
    <w:rsid w:val="00EA3B87"/>
    <w:rsid w:val="00EA42A0"/>
    <w:rsid w:val="00EA4A7D"/>
    <w:rsid w:val="00EA4B35"/>
    <w:rsid w:val="00EA502B"/>
    <w:rsid w:val="00EA5C1D"/>
    <w:rsid w:val="00EA5C43"/>
    <w:rsid w:val="00EA7E85"/>
    <w:rsid w:val="00EA7F85"/>
    <w:rsid w:val="00EB01CC"/>
    <w:rsid w:val="00EB0997"/>
    <w:rsid w:val="00EB0C3F"/>
    <w:rsid w:val="00EB0CB6"/>
    <w:rsid w:val="00EB2055"/>
    <w:rsid w:val="00EB20B6"/>
    <w:rsid w:val="00EB2BD4"/>
    <w:rsid w:val="00EB33CB"/>
    <w:rsid w:val="00EB35CF"/>
    <w:rsid w:val="00EB3720"/>
    <w:rsid w:val="00EB3B98"/>
    <w:rsid w:val="00EB4347"/>
    <w:rsid w:val="00EB4848"/>
    <w:rsid w:val="00EB4875"/>
    <w:rsid w:val="00EB4E71"/>
    <w:rsid w:val="00EB5202"/>
    <w:rsid w:val="00EB5412"/>
    <w:rsid w:val="00EB583F"/>
    <w:rsid w:val="00EB5AA6"/>
    <w:rsid w:val="00EB6212"/>
    <w:rsid w:val="00EB65AF"/>
    <w:rsid w:val="00EB67A9"/>
    <w:rsid w:val="00EB6B22"/>
    <w:rsid w:val="00EB74C9"/>
    <w:rsid w:val="00EC071F"/>
    <w:rsid w:val="00EC083F"/>
    <w:rsid w:val="00EC0CE8"/>
    <w:rsid w:val="00EC0FBB"/>
    <w:rsid w:val="00EC119D"/>
    <w:rsid w:val="00EC153F"/>
    <w:rsid w:val="00EC194F"/>
    <w:rsid w:val="00EC1AC5"/>
    <w:rsid w:val="00EC2FFE"/>
    <w:rsid w:val="00EC3249"/>
    <w:rsid w:val="00EC3610"/>
    <w:rsid w:val="00EC4711"/>
    <w:rsid w:val="00EC48A9"/>
    <w:rsid w:val="00EC5AE1"/>
    <w:rsid w:val="00EC64DB"/>
    <w:rsid w:val="00EC6B1B"/>
    <w:rsid w:val="00EC6BFE"/>
    <w:rsid w:val="00EC6C15"/>
    <w:rsid w:val="00EC7FFE"/>
    <w:rsid w:val="00ED0502"/>
    <w:rsid w:val="00ED080A"/>
    <w:rsid w:val="00ED0DE2"/>
    <w:rsid w:val="00ED0E22"/>
    <w:rsid w:val="00ED14D3"/>
    <w:rsid w:val="00ED23D2"/>
    <w:rsid w:val="00ED2519"/>
    <w:rsid w:val="00ED2EE6"/>
    <w:rsid w:val="00ED305F"/>
    <w:rsid w:val="00ED308E"/>
    <w:rsid w:val="00ED364C"/>
    <w:rsid w:val="00ED3A06"/>
    <w:rsid w:val="00ED4037"/>
    <w:rsid w:val="00ED4050"/>
    <w:rsid w:val="00ED4884"/>
    <w:rsid w:val="00ED4C39"/>
    <w:rsid w:val="00ED4FA0"/>
    <w:rsid w:val="00ED6275"/>
    <w:rsid w:val="00ED64F0"/>
    <w:rsid w:val="00ED68E3"/>
    <w:rsid w:val="00ED6ECD"/>
    <w:rsid w:val="00ED75B5"/>
    <w:rsid w:val="00ED7771"/>
    <w:rsid w:val="00ED7A7A"/>
    <w:rsid w:val="00ED7F52"/>
    <w:rsid w:val="00ED7F9B"/>
    <w:rsid w:val="00EE031F"/>
    <w:rsid w:val="00EE0D77"/>
    <w:rsid w:val="00EE0DE7"/>
    <w:rsid w:val="00EE1565"/>
    <w:rsid w:val="00EE1676"/>
    <w:rsid w:val="00EE1682"/>
    <w:rsid w:val="00EE1886"/>
    <w:rsid w:val="00EE1BC1"/>
    <w:rsid w:val="00EE211A"/>
    <w:rsid w:val="00EE231F"/>
    <w:rsid w:val="00EE253B"/>
    <w:rsid w:val="00EE2673"/>
    <w:rsid w:val="00EE2708"/>
    <w:rsid w:val="00EE280D"/>
    <w:rsid w:val="00EE2AFB"/>
    <w:rsid w:val="00EE2D5E"/>
    <w:rsid w:val="00EE33E6"/>
    <w:rsid w:val="00EE352A"/>
    <w:rsid w:val="00EE3C6C"/>
    <w:rsid w:val="00EE3E34"/>
    <w:rsid w:val="00EE47C4"/>
    <w:rsid w:val="00EE4961"/>
    <w:rsid w:val="00EE499F"/>
    <w:rsid w:val="00EE4BD7"/>
    <w:rsid w:val="00EE51E1"/>
    <w:rsid w:val="00EE5575"/>
    <w:rsid w:val="00EE5594"/>
    <w:rsid w:val="00EE59DA"/>
    <w:rsid w:val="00EE5A55"/>
    <w:rsid w:val="00EE5AA1"/>
    <w:rsid w:val="00EE5C63"/>
    <w:rsid w:val="00EE6835"/>
    <w:rsid w:val="00EE695A"/>
    <w:rsid w:val="00EE6D89"/>
    <w:rsid w:val="00EE6F33"/>
    <w:rsid w:val="00EE71A2"/>
    <w:rsid w:val="00EE75E5"/>
    <w:rsid w:val="00EE76D9"/>
    <w:rsid w:val="00EE7930"/>
    <w:rsid w:val="00EE7B6F"/>
    <w:rsid w:val="00EE7D97"/>
    <w:rsid w:val="00EE7E93"/>
    <w:rsid w:val="00EF0398"/>
    <w:rsid w:val="00EF046E"/>
    <w:rsid w:val="00EF053C"/>
    <w:rsid w:val="00EF061B"/>
    <w:rsid w:val="00EF0BF4"/>
    <w:rsid w:val="00EF0ED0"/>
    <w:rsid w:val="00EF187B"/>
    <w:rsid w:val="00EF1E01"/>
    <w:rsid w:val="00EF2562"/>
    <w:rsid w:val="00EF2935"/>
    <w:rsid w:val="00EF2B2A"/>
    <w:rsid w:val="00EF2C2A"/>
    <w:rsid w:val="00EF2EB7"/>
    <w:rsid w:val="00EF4270"/>
    <w:rsid w:val="00EF4CDB"/>
    <w:rsid w:val="00EF4EA1"/>
    <w:rsid w:val="00EF55FB"/>
    <w:rsid w:val="00EF56BA"/>
    <w:rsid w:val="00EF56EF"/>
    <w:rsid w:val="00EF573A"/>
    <w:rsid w:val="00EF5760"/>
    <w:rsid w:val="00EF5AC9"/>
    <w:rsid w:val="00EF5F2E"/>
    <w:rsid w:val="00EF6361"/>
    <w:rsid w:val="00EF6CB5"/>
    <w:rsid w:val="00EF70EC"/>
    <w:rsid w:val="00EF783F"/>
    <w:rsid w:val="00F00592"/>
    <w:rsid w:val="00F008A1"/>
    <w:rsid w:val="00F00D6A"/>
    <w:rsid w:val="00F0159E"/>
    <w:rsid w:val="00F0257E"/>
    <w:rsid w:val="00F0278E"/>
    <w:rsid w:val="00F030B4"/>
    <w:rsid w:val="00F03F4F"/>
    <w:rsid w:val="00F03FBC"/>
    <w:rsid w:val="00F04349"/>
    <w:rsid w:val="00F04811"/>
    <w:rsid w:val="00F04D70"/>
    <w:rsid w:val="00F05120"/>
    <w:rsid w:val="00F053BB"/>
    <w:rsid w:val="00F0549C"/>
    <w:rsid w:val="00F05637"/>
    <w:rsid w:val="00F060FA"/>
    <w:rsid w:val="00F0643C"/>
    <w:rsid w:val="00F066D5"/>
    <w:rsid w:val="00F07339"/>
    <w:rsid w:val="00F07E67"/>
    <w:rsid w:val="00F07F44"/>
    <w:rsid w:val="00F10613"/>
    <w:rsid w:val="00F106D4"/>
    <w:rsid w:val="00F106F6"/>
    <w:rsid w:val="00F10D44"/>
    <w:rsid w:val="00F10F09"/>
    <w:rsid w:val="00F11277"/>
    <w:rsid w:val="00F1217B"/>
    <w:rsid w:val="00F12B76"/>
    <w:rsid w:val="00F12C69"/>
    <w:rsid w:val="00F1353E"/>
    <w:rsid w:val="00F13BB6"/>
    <w:rsid w:val="00F13BE9"/>
    <w:rsid w:val="00F13C39"/>
    <w:rsid w:val="00F13DFC"/>
    <w:rsid w:val="00F1407F"/>
    <w:rsid w:val="00F14216"/>
    <w:rsid w:val="00F147F0"/>
    <w:rsid w:val="00F14AED"/>
    <w:rsid w:val="00F14BA7"/>
    <w:rsid w:val="00F1501F"/>
    <w:rsid w:val="00F150B4"/>
    <w:rsid w:val="00F1544F"/>
    <w:rsid w:val="00F15494"/>
    <w:rsid w:val="00F15E1A"/>
    <w:rsid w:val="00F16423"/>
    <w:rsid w:val="00F16CF2"/>
    <w:rsid w:val="00F170AF"/>
    <w:rsid w:val="00F172C2"/>
    <w:rsid w:val="00F172F9"/>
    <w:rsid w:val="00F17493"/>
    <w:rsid w:val="00F176C2"/>
    <w:rsid w:val="00F17F96"/>
    <w:rsid w:val="00F202CD"/>
    <w:rsid w:val="00F215D6"/>
    <w:rsid w:val="00F21795"/>
    <w:rsid w:val="00F21ED3"/>
    <w:rsid w:val="00F22267"/>
    <w:rsid w:val="00F226F7"/>
    <w:rsid w:val="00F231FD"/>
    <w:rsid w:val="00F23667"/>
    <w:rsid w:val="00F23D06"/>
    <w:rsid w:val="00F2465B"/>
    <w:rsid w:val="00F2472F"/>
    <w:rsid w:val="00F24A25"/>
    <w:rsid w:val="00F24AFF"/>
    <w:rsid w:val="00F24C68"/>
    <w:rsid w:val="00F253B9"/>
    <w:rsid w:val="00F25782"/>
    <w:rsid w:val="00F25BE8"/>
    <w:rsid w:val="00F25F3D"/>
    <w:rsid w:val="00F2609C"/>
    <w:rsid w:val="00F2667D"/>
    <w:rsid w:val="00F26D05"/>
    <w:rsid w:val="00F272B4"/>
    <w:rsid w:val="00F27551"/>
    <w:rsid w:val="00F27661"/>
    <w:rsid w:val="00F276CA"/>
    <w:rsid w:val="00F27A89"/>
    <w:rsid w:val="00F30095"/>
    <w:rsid w:val="00F30764"/>
    <w:rsid w:val="00F320DF"/>
    <w:rsid w:val="00F32621"/>
    <w:rsid w:val="00F32783"/>
    <w:rsid w:val="00F32D4B"/>
    <w:rsid w:val="00F32EE9"/>
    <w:rsid w:val="00F331B8"/>
    <w:rsid w:val="00F3325F"/>
    <w:rsid w:val="00F334F1"/>
    <w:rsid w:val="00F33885"/>
    <w:rsid w:val="00F33FA2"/>
    <w:rsid w:val="00F33FFE"/>
    <w:rsid w:val="00F340BF"/>
    <w:rsid w:val="00F343A8"/>
    <w:rsid w:val="00F3455D"/>
    <w:rsid w:val="00F345B9"/>
    <w:rsid w:val="00F35368"/>
    <w:rsid w:val="00F355CB"/>
    <w:rsid w:val="00F35D18"/>
    <w:rsid w:val="00F35F9A"/>
    <w:rsid w:val="00F360B2"/>
    <w:rsid w:val="00F36648"/>
    <w:rsid w:val="00F3693C"/>
    <w:rsid w:val="00F36C5C"/>
    <w:rsid w:val="00F37C29"/>
    <w:rsid w:val="00F37DC3"/>
    <w:rsid w:val="00F40982"/>
    <w:rsid w:val="00F40A47"/>
    <w:rsid w:val="00F40CDD"/>
    <w:rsid w:val="00F412E8"/>
    <w:rsid w:val="00F418D8"/>
    <w:rsid w:val="00F41DEE"/>
    <w:rsid w:val="00F445F0"/>
    <w:rsid w:val="00F44A7F"/>
    <w:rsid w:val="00F44CB1"/>
    <w:rsid w:val="00F456AF"/>
    <w:rsid w:val="00F460CA"/>
    <w:rsid w:val="00F4633E"/>
    <w:rsid w:val="00F47FBA"/>
    <w:rsid w:val="00F50079"/>
    <w:rsid w:val="00F5035D"/>
    <w:rsid w:val="00F503DC"/>
    <w:rsid w:val="00F50642"/>
    <w:rsid w:val="00F50E2F"/>
    <w:rsid w:val="00F516B6"/>
    <w:rsid w:val="00F51B3E"/>
    <w:rsid w:val="00F51C70"/>
    <w:rsid w:val="00F5240E"/>
    <w:rsid w:val="00F52FCE"/>
    <w:rsid w:val="00F534E7"/>
    <w:rsid w:val="00F54195"/>
    <w:rsid w:val="00F542EA"/>
    <w:rsid w:val="00F5454E"/>
    <w:rsid w:val="00F545A9"/>
    <w:rsid w:val="00F54F74"/>
    <w:rsid w:val="00F55002"/>
    <w:rsid w:val="00F55AA6"/>
    <w:rsid w:val="00F55D4C"/>
    <w:rsid w:val="00F56E94"/>
    <w:rsid w:val="00F570D1"/>
    <w:rsid w:val="00F57FF7"/>
    <w:rsid w:val="00F6007F"/>
    <w:rsid w:val="00F6024B"/>
    <w:rsid w:val="00F609E2"/>
    <w:rsid w:val="00F610C8"/>
    <w:rsid w:val="00F610D0"/>
    <w:rsid w:val="00F61D5A"/>
    <w:rsid w:val="00F62686"/>
    <w:rsid w:val="00F634F4"/>
    <w:rsid w:val="00F6409C"/>
    <w:rsid w:val="00F64972"/>
    <w:rsid w:val="00F64CD1"/>
    <w:rsid w:val="00F64ED3"/>
    <w:rsid w:val="00F650F7"/>
    <w:rsid w:val="00F65974"/>
    <w:rsid w:val="00F65E54"/>
    <w:rsid w:val="00F66D08"/>
    <w:rsid w:val="00F66E73"/>
    <w:rsid w:val="00F67B1E"/>
    <w:rsid w:val="00F70335"/>
    <w:rsid w:val="00F71093"/>
    <w:rsid w:val="00F71587"/>
    <w:rsid w:val="00F71590"/>
    <w:rsid w:val="00F7166F"/>
    <w:rsid w:val="00F71774"/>
    <w:rsid w:val="00F71FAC"/>
    <w:rsid w:val="00F721DE"/>
    <w:rsid w:val="00F74432"/>
    <w:rsid w:val="00F745B7"/>
    <w:rsid w:val="00F74A6F"/>
    <w:rsid w:val="00F757A7"/>
    <w:rsid w:val="00F7630A"/>
    <w:rsid w:val="00F76909"/>
    <w:rsid w:val="00F76B33"/>
    <w:rsid w:val="00F770C8"/>
    <w:rsid w:val="00F775DC"/>
    <w:rsid w:val="00F77C52"/>
    <w:rsid w:val="00F80131"/>
    <w:rsid w:val="00F802FF"/>
    <w:rsid w:val="00F80B66"/>
    <w:rsid w:val="00F80D35"/>
    <w:rsid w:val="00F81802"/>
    <w:rsid w:val="00F81BBC"/>
    <w:rsid w:val="00F826BE"/>
    <w:rsid w:val="00F82CFE"/>
    <w:rsid w:val="00F82D12"/>
    <w:rsid w:val="00F82D21"/>
    <w:rsid w:val="00F83288"/>
    <w:rsid w:val="00F83569"/>
    <w:rsid w:val="00F8369A"/>
    <w:rsid w:val="00F8396C"/>
    <w:rsid w:val="00F84686"/>
    <w:rsid w:val="00F8471A"/>
    <w:rsid w:val="00F84990"/>
    <w:rsid w:val="00F84E6A"/>
    <w:rsid w:val="00F84EEA"/>
    <w:rsid w:val="00F855E3"/>
    <w:rsid w:val="00F866A3"/>
    <w:rsid w:val="00F8684E"/>
    <w:rsid w:val="00F9078E"/>
    <w:rsid w:val="00F90FFB"/>
    <w:rsid w:val="00F9102B"/>
    <w:rsid w:val="00F91413"/>
    <w:rsid w:val="00F91AA4"/>
    <w:rsid w:val="00F9202E"/>
    <w:rsid w:val="00F925DC"/>
    <w:rsid w:val="00F9290D"/>
    <w:rsid w:val="00F936C2"/>
    <w:rsid w:val="00F936F3"/>
    <w:rsid w:val="00F937ED"/>
    <w:rsid w:val="00F93AB7"/>
    <w:rsid w:val="00F94447"/>
    <w:rsid w:val="00F94E2A"/>
    <w:rsid w:val="00F950BB"/>
    <w:rsid w:val="00F95319"/>
    <w:rsid w:val="00F95672"/>
    <w:rsid w:val="00F9568A"/>
    <w:rsid w:val="00F95B32"/>
    <w:rsid w:val="00F95C22"/>
    <w:rsid w:val="00F96212"/>
    <w:rsid w:val="00F96984"/>
    <w:rsid w:val="00F96B04"/>
    <w:rsid w:val="00F96BEA"/>
    <w:rsid w:val="00F97172"/>
    <w:rsid w:val="00F97836"/>
    <w:rsid w:val="00F97D6E"/>
    <w:rsid w:val="00F97ECE"/>
    <w:rsid w:val="00FA014F"/>
    <w:rsid w:val="00FA097B"/>
    <w:rsid w:val="00FA0AEB"/>
    <w:rsid w:val="00FA1031"/>
    <w:rsid w:val="00FA34F4"/>
    <w:rsid w:val="00FA3DC3"/>
    <w:rsid w:val="00FA40C3"/>
    <w:rsid w:val="00FA40C5"/>
    <w:rsid w:val="00FA4164"/>
    <w:rsid w:val="00FA4210"/>
    <w:rsid w:val="00FA4549"/>
    <w:rsid w:val="00FA46ED"/>
    <w:rsid w:val="00FA47A3"/>
    <w:rsid w:val="00FA5507"/>
    <w:rsid w:val="00FA57CE"/>
    <w:rsid w:val="00FA5879"/>
    <w:rsid w:val="00FA597D"/>
    <w:rsid w:val="00FA5B65"/>
    <w:rsid w:val="00FA5D45"/>
    <w:rsid w:val="00FA5D6D"/>
    <w:rsid w:val="00FA6343"/>
    <w:rsid w:val="00FA6E3A"/>
    <w:rsid w:val="00FA6FBA"/>
    <w:rsid w:val="00FA7039"/>
    <w:rsid w:val="00FA7238"/>
    <w:rsid w:val="00FB0341"/>
    <w:rsid w:val="00FB090B"/>
    <w:rsid w:val="00FB0970"/>
    <w:rsid w:val="00FB0C34"/>
    <w:rsid w:val="00FB0E36"/>
    <w:rsid w:val="00FB0ED8"/>
    <w:rsid w:val="00FB1033"/>
    <w:rsid w:val="00FB11B5"/>
    <w:rsid w:val="00FB26C9"/>
    <w:rsid w:val="00FB3087"/>
    <w:rsid w:val="00FB30AD"/>
    <w:rsid w:val="00FB39DE"/>
    <w:rsid w:val="00FB3BB6"/>
    <w:rsid w:val="00FB408B"/>
    <w:rsid w:val="00FB4496"/>
    <w:rsid w:val="00FB5183"/>
    <w:rsid w:val="00FB562B"/>
    <w:rsid w:val="00FB5C85"/>
    <w:rsid w:val="00FB5DD4"/>
    <w:rsid w:val="00FB60BC"/>
    <w:rsid w:val="00FB6786"/>
    <w:rsid w:val="00FB6A8B"/>
    <w:rsid w:val="00FB6C82"/>
    <w:rsid w:val="00FB6F9B"/>
    <w:rsid w:val="00FB72DE"/>
    <w:rsid w:val="00FB7458"/>
    <w:rsid w:val="00FB766A"/>
    <w:rsid w:val="00FB77F7"/>
    <w:rsid w:val="00FC04FC"/>
    <w:rsid w:val="00FC0B01"/>
    <w:rsid w:val="00FC14B0"/>
    <w:rsid w:val="00FC14EB"/>
    <w:rsid w:val="00FC1D67"/>
    <w:rsid w:val="00FC28DE"/>
    <w:rsid w:val="00FC45A1"/>
    <w:rsid w:val="00FC46AF"/>
    <w:rsid w:val="00FC4EA5"/>
    <w:rsid w:val="00FC5379"/>
    <w:rsid w:val="00FC60BF"/>
    <w:rsid w:val="00FC635C"/>
    <w:rsid w:val="00FC653B"/>
    <w:rsid w:val="00FC7727"/>
    <w:rsid w:val="00FC7911"/>
    <w:rsid w:val="00FC7A2D"/>
    <w:rsid w:val="00FD0612"/>
    <w:rsid w:val="00FD0889"/>
    <w:rsid w:val="00FD2B98"/>
    <w:rsid w:val="00FD2DCD"/>
    <w:rsid w:val="00FD3568"/>
    <w:rsid w:val="00FD3B47"/>
    <w:rsid w:val="00FD3BDF"/>
    <w:rsid w:val="00FD4269"/>
    <w:rsid w:val="00FD44ED"/>
    <w:rsid w:val="00FD49E9"/>
    <w:rsid w:val="00FD4C57"/>
    <w:rsid w:val="00FD53FE"/>
    <w:rsid w:val="00FD5606"/>
    <w:rsid w:val="00FD58B6"/>
    <w:rsid w:val="00FD5EC8"/>
    <w:rsid w:val="00FD61CB"/>
    <w:rsid w:val="00FD65AE"/>
    <w:rsid w:val="00FD6698"/>
    <w:rsid w:val="00FD6D22"/>
    <w:rsid w:val="00FD7279"/>
    <w:rsid w:val="00FD7AF2"/>
    <w:rsid w:val="00FD7CC8"/>
    <w:rsid w:val="00FE0E29"/>
    <w:rsid w:val="00FE19EF"/>
    <w:rsid w:val="00FE1E01"/>
    <w:rsid w:val="00FE1E94"/>
    <w:rsid w:val="00FE363A"/>
    <w:rsid w:val="00FE37A5"/>
    <w:rsid w:val="00FE3948"/>
    <w:rsid w:val="00FE398A"/>
    <w:rsid w:val="00FE3BF2"/>
    <w:rsid w:val="00FE4079"/>
    <w:rsid w:val="00FE40A8"/>
    <w:rsid w:val="00FE4535"/>
    <w:rsid w:val="00FE4E98"/>
    <w:rsid w:val="00FE4F6B"/>
    <w:rsid w:val="00FE5A93"/>
    <w:rsid w:val="00FE60EA"/>
    <w:rsid w:val="00FE6F40"/>
    <w:rsid w:val="00FE706F"/>
    <w:rsid w:val="00FE7844"/>
    <w:rsid w:val="00FE7D70"/>
    <w:rsid w:val="00FF0C1A"/>
    <w:rsid w:val="00FF1261"/>
    <w:rsid w:val="00FF3801"/>
    <w:rsid w:val="00FF3CE1"/>
    <w:rsid w:val="00FF3D65"/>
    <w:rsid w:val="00FF3D8F"/>
    <w:rsid w:val="00FF3F5D"/>
    <w:rsid w:val="00FF4398"/>
    <w:rsid w:val="00FF451A"/>
    <w:rsid w:val="00FF45DE"/>
    <w:rsid w:val="00FF595A"/>
    <w:rsid w:val="00FF5A7B"/>
    <w:rsid w:val="00FF6499"/>
    <w:rsid w:val="00FF64B6"/>
    <w:rsid w:val="00FF6675"/>
    <w:rsid w:val="00FF6AE9"/>
    <w:rsid w:val="00FF705A"/>
    <w:rsid w:val="00FF71E5"/>
    <w:rsid w:val="00FF7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64699"/>
  <w15:docId w15:val="{D7CBA3D1-80E6-406D-95FF-B0C74DC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autoRedefine/>
    <w:qFormat/>
    <w:rsid w:val="005D7D64"/>
    <w:pPr>
      <w:keepNext/>
      <w:outlineLvl w:val="0"/>
    </w:pPr>
    <w:rPr>
      <w:rFonts w:ascii="Arial" w:hAnsi="Arial"/>
      <w:b/>
      <w:bCs/>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ersonligskrivmall">
    <w:name w:val="Personlig skrivmall"/>
    <w:basedOn w:val="Standardstycketeckensnitt"/>
    <w:rPr>
      <w:rFonts w:ascii="Arial" w:hAnsi="Arial" w:cs="Arial"/>
      <w:color w:val="auto"/>
      <w:sz w:val="20"/>
    </w:rPr>
  </w:style>
  <w:style w:type="character" w:customStyle="1" w:styleId="Personligsvarsmall">
    <w:name w:val="Personlig svarsmall"/>
    <w:basedOn w:val="Standardstycketeckensnitt"/>
    <w:rPr>
      <w:rFonts w:ascii="Arial" w:hAnsi="Arial" w:cs="Arial"/>
      <w:color w:val="auto"/>
      <w:sz w:val="20"/>
    </w:rPr>
  </w:style>
  <w:style w:type="table" w:styleId="Tabellrutnt">
    <w:name w:val="Table Grid"/>
    <w:basedOn w:val="Normaltabell"/>
    <w:rsid w:val="0020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DB79F5"/>
    <w:rPr>
      <w:color w:val="0000FF" w:themeColor="hyperlink"/>
      <w:u w:val="single"/>
    </w:rPr>
  </w:style>
  <w:style w:type="paragraph" w:styleId="Ballongtext">
    <w:name w:val="Balloon Text"/>
    <w:basedOn w:val="Normal"/>
    <w:link w:val="BallongtextChar"/>
    <w:rsid w:val="00D13607"/>
    <w:rPr>
      <w:rFonts w:ascii="Segoe UI" w:hAnsi="Segoe UI" w:cs="Segoe UI"/>
      <w:sz w:val="18"/>
      <w:szCs w:val="18"/>
    </w:rPr>
  </w:style>
  <w:style w:type="character" w:customStyle="1" w:styleId="BallongtextChar">
    <w:name w:val="Ballongtext Char"/>
    <w:basedOn w:val="Standardstycketeckensnitt"/>
    <w:link w:val="Ballongtext"/>
    <w:rsid w:val="00D13607"/>
    <w:rPr>
      <w:rFonts w:ascii="Segoe UI" w:hAnsi="Segoe UI" w:cs="Segoe UI"/>
      <w:sz w:val="18"/>
      <w:szCs w:val="18"/>
    </w:rPr>
  </w:style>
  <w:style w:type="character" w:styleId="Kommentarsreferens">
    <w:name w:val="annotation reference"/>
    <w:basedOn w:val="Standardstycketeckensnitt"/>
    <w:uiPriority w:val="99"/>
    <w:semiHidden/>
    <w:unhideWhenUsed/>
    <w:rsid w:val="00EF56EF"/>
    <w:rPr>
      <w:sz w:val="16"/>
      <w:szCs w:val="16"/>
    </w:rPr>
  </w:style>
  <w:style w:type="paragraph" w:styleId="Kommentarer">
    <w:name w:val="annotation text"/>
    <w:basedOn w:val="Normal"/>
    <w:link w:val="KommentarerChar"/>
    <w:uiPriority w:val="99"/>
    <w:semiHidden/>
    <w:unhideWhenUsed/>
    <w:rsid w:val="00EF56EF"/>
    <w:pPr>
      <w:jc w:val="both"/>
    </w:pPr>
    <w:rPr>
      <w:rFonts w:ascii="Open Sans Light" w:eastAsiaTheme="minorEastAsia" w:hAnsi="Open Sans Light" w:cs="Open Sans Light"/>
      <w:sz w:val="20"/>
      <w:szCs w:val="20"/>
    </w:rPr>
  </w:style>
  <w:style w:type="character" w:customStyle="1" w:styleId="KommentarerChar">
    <w:name w:val="Kommentarer Char"/>
    <w:basedOn w:val="Standardstycketeckensnitt"/>
    <w:link w:val="Kommentarer"/>
    <w:uiPriority w:val="99"/>
    <w:semiHidden/>
    <w:rsid w:val="00EF56EF"/>
    <w:rPr>
      <w:rFonts w:ascii="Open Sans Light" w:eastAsiaTheme="minorEastAsia" w:hAnsi="Open Sans Light" w:cs="Open Sans Light"/>
    </w:rPr>
  </w:style>
  <w:style w:type="paragraph" w:styleId="Kommentarsmne">
    <w:name w:val="annotation subject"/>
    <w:basedOn w:val="Kommentarer"/>
    <w:next w:val="Kommentarer"/>
    <w:link w:val="KommentarsmneChar"/>
    <w:semiHidden/>
    <w:unhideWhenUsed/>
    <w:rsid w:val="00EF56EF"/>
    <w:pPr>
      <w:jc w:val="left"/>
    </w:pPr>
    <w:rPr>
      <w:rFonts w:ascii="Times New Roman" w:eastAsia="Times New Roman" w:hAnsi="Times New Roman" w:cs="Times New Roman"/>
      <w:b/>
      <w:bCs/>
    </w:rPr>
  </w:style>
  <w:style w:type="character" w:customStyle="1" w:styleId="KommentarsmneChar">
    <w:name w:val="Kommentarsämne Char"/>
    <w:basedOn w:val="KommentarerChar"/>
    <w:link w:val="Kommentarsmne"/>
    <w:semiHidden/>
    <w:rsid w:val="00EF56EF"/>
    <w:rPr>
      <w:rFonts w:ascii="Open Sans Light" w:eastAsiaTheme="minorEastAsia" w:hAnsi="Open Sans Light" w:cs="Open Sans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nde1\Downloads\Ans&#195;&#182;kan%20flyktingfon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BB3D8D22E49D2B02F9DF677083695"/>
        <w:category>
          <w:name w:val="Allmänt"/>
          <w:gallery w:val="placeholder"/>
        </w:category>
        <w:types>
          <w:type w:val="bbPlcHdr"/>
        </w:types>
        <w:behaviors>
          <w:behavior w:val="content"/>
        </w:behaviors>
        <w:guid w:val="{7B3B74F3-9FD0-4ABD-AB1E-C956BC22E99D}"/>
      </w:docPartPr>
      <w:docPartBody>
        <w:p w:rsidR="0055707D" w:rsidRDefault="0061337E" w:rsidP="0061337E">
          <w:pPr>
            <w:pStyle w:val="B24BB3D8D22E49D2B02F9DF677083695"/>
          </w:pPr>
          <w:r w:rsidRPr="00A45602">
            <w:rPr>
              <w:rStyle w:val="Platshllartext"/>
              <w:highlight w:val="yellow"/>
            </w:rPr>
            <w:t>[ange kontaktväg, t.ex. tfnnr eller mailadress]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7E"/>
    <w:rsid w:val="00142A92"/>
    <w:rsid w:val="0055707D"/>
    <w:rsid w:val="005778DD"/>
    <w:rsid w:val="0061337E"/>
    <w:rsid w:val="006749BE"/>
    <w:rsid w:val="00B9557D"/>
    <w:rsid w:val="00BD0FBB"/>
    <w:rsid w:val="00DC5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37E"/>
  </w:style>
  <w:style w:type="paragraph" w:customStyle="1" w:styleId="B24BB3D8D22E49D2B02F9DF677083695">
    <w:name w:val="B24BB3D8D22E49D2B02F9DF677083695"/>
    <w:rsid w:val="00613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AnsÃ¶kan flyktingfond (1)</Template>
  <TotalTime>0</TotalTime>
  <Pages>2</Pages>
  <Words>395</Words>
  <Characters>2095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Andersson</dc:creator>
  <cp:lastModifiedBy>Alexandra Axelsson</cp:lastModifiedBy>
  <cp:revision>2</cp:revision>
  <dcterms:created xsi:type="dcterms:W3CDTF">2021-06-29T09:23:00Z</dcterms:created>
  <dcterms:modified xsi:type="dcterms:W3CDTF">2021-06-29T09:23:00Z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2021-05-19T08:54:04Z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56badfa0-6160-4dba-9b72-c0725d46c825</vt:lpwstr>
  </property>
  <property fmtid="{D5CDD505-2E9C-101B-9397-08002B2CF9AE}" pid="8" name="MSIP_Label_ab312f08-4471-4def-8412-0afd2913b0a1_ContentBits">
    <vt:lpwstr>0</vt:lpwstr>
  </property>
</Properties>
</file>