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C4" w:rsidRDefault="003962C4"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0"/>
        <w:gridCol w:w="7310"/>
      </w:tblGrid>
      <w:tr w:rsidR="00EF7BC9" w:rsidRPr="00F54809" w:rsidTr="00A341FB">
        <w:trPr>
          <w:trHeight w:val="530"/>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r w:rsidRPr="00905A37">
              <w:rPr>
                <w:rFonts w:asciiTheme="minorHAnsi" w:hAnsiTheme="minorHAnsi" w:cstheme="minorHAnsi"/>
                <w:b w:val="0"/>
                <w:sz w:val="24"/>
                <w:szCs w:val="24"/>
              </w:rPr>
              <w:t>Församling</w:t>
            </w:r>
          </w:p>
        </w:tc>
        <w:tc>
          <w:tcPr>
            <w:tcW w:w="7310" w:type="dxa"/>
          </w:tcPr>
          <w:p w:rsidR="00EF7BC9" w:rsidRPr="004C153D" w:rsidRDefault="004C153D" w:rsidP="00EF7BC9">
            <w:pPr>
              <w:rPr>
                <w:i/>
                <w:color w:val="F79646" w:themeColor="accent6"/>
                <w:sz w:val="24"/>
                <w:szCs w:val="24"/>
              </w:rPr>
            </w:pPr>
            <w:r w:rsidRPr="004C153D">
              <w:rPr>
                <w:i/>
                <w:color w:val="F79646" w:themeColor="accent6"/>
                <w:sz w:val="24"/>
                <w:szCs w:val="24"/>
              </w:rPr>
              <w:t>Sankt Lukas</w:t>
            </w:r>
          </w:p>
        </w:tc>
      </w:tr>
      <w:tr w:rsidR="00EF7BC9" w:rsidRPr="00F54809" w:rsidTr="00A341FB">
        <w:trPr>
          <w:trHeight w:val="530"/>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r w:rsidRPr="00905A37">
              <w:rPr>
                <w:rFonts w:asciiTheme="minorHAnsi" w:hAnsiTheme="minorHAnsi" w:cstheme="minorHAnsi"/>
                <w:b w:val="0"/>
                <w:sz w:val="24"/>
                <w:szCs w:val="24"/>
              </w:rPr>
              <w:t>Verksamhetsområde</w:t>
            </w:r>
          </w:p>
        </w:tc>
        <w:tc>
          <w:tcPr>
            <w:tcW w:w="7310" w:type="dxa"/>
          </w:tcPr>
          <w:p w:rsidR="00EF7BC9" w:rsidRPr="004C153D" w:rsidRDefault="004C153D" w:rsidP="00EF7BC9">
            <w:pPr>
              <w:rPr>
                <w:i/>
                <w:sz w:val="24"/>
                <w:szCs w:val="24"/>
              </w:rPr>
            </w:pPr>
            <w:r w:rsidRPr="004C153D">
              <w:rPr>
                <w:i/>
                <w:color w:val="F79646" w:themeColor="accent6"/>
                <w:sz w:val="24"/>
                <w:szCs w:val="24"/>
              </w:rPr>
              <w:t>Undervisning</w:t>
            </w:r>
          </w:p>
        </w:tc>
      </w:tr>
      <w:tr w:rsidR="00EF7BC9" w:rsidTr="00A341FB">
        <w:trPr>
          <w:trHeight w:val="347"/>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r w:rsidRPr="00905A37">
              <w:rPr>
                <w:rFonts w:asciiTheme="minorHAnsi" w:hAnsiTheme="minorHAnsi" w:cstheme="minorHAnsi"/>
                <w:b w:val="0"/>
                <w:sz w:val="24"/>
                <w:szCs w:val="24"/>
              </w:rPr>
              <w:t>Verksamhetsår</w:t>
            </w:r>
          </w:p>
        </w:tc>
        <w:tc>
          <w:tcPr>
            <w:tcW w:w="7310" w:type="dxa"/>
          </w:tcPr>
          <w:p w:rsidR="00EF7BC9" w:rsidRPr="004C153D" w:rsidRDefault="004C153D" w:rsidP="00EF7BC9">
            <w:pPr>
              <w:rPr>
                <w:color w:val="F79646" w:themeColor="accent6"/>
                <w:sz w:val="24"/>
                <w:szCs w:val="24"/>
              </w:rPr>
            </w:pPr>
            <w:r w:rsidRPr="004C153D">
              <w:rPr>
                <w:color w:val="F79646" w:themeColor="accent6"/>
                <w:sz w:val="24"/>
                <w:szCs w:val="24"/>
              </w:rPr>
              <w:t>2019</w:t>
            </w:r>
          </w:p>
        </w:tc>
      </w:tr>
      <w:tr w:rsidR="00EF7BC9" w:rsidRPr="00F54809" w:rsidTr="00A341FB">
        <w:trPr>
          <w:trHeight w:val="347"/>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r w:rsidRPr="00905A37">
              <w:rPr>
                <w:rFonts w:asciiTheme="minorHAnsi" w:hAnsiTheme="minorHAnsi" w:cstheme="minorHAnsi"/>
                <w:b w:val="0"/>
                <w:sz w:val="24"/>
                <w:szCs w:val="24"/>
              </w:rPr>
              <w:t>Motsvarande budgetbehörighet i Aveny</w:t>
            </w:r>
          </w:p>
        </w:tc>
        <w:tc>
          <w:tcPr>
            <w:tcW w:w="7310" w:type="dxa"/>
          </w:tcPr>
          <w:p w:rsidR="00EF7BC9" w:rsidRPr="00F54809" w:rsidRDefault="00EF7BC9" w:rsidP="00EF7BC9">
            <w:pPr>
              <w:rPr>
                <w:i/>
              </w:rPr>
            </w:pPr>
          </w:p>
        </w:tc>
      </w:tr>
      <w:tr w:rsidR="00EF7BC9" w:rsidRPr="00F54809" w:rsidTr="00A341FB">
        <w:trPr>
          <w:trHeight w:val="347"/>
        </w:trPr>
        <w:tc>
          <w:tcPr>
            <w:tcW w:w="2890" w:type="dxa"/>
          </w:tcPr>
          <w:p w:rsidR="00EF7BC9" w:rsidRPr="00905A37" w:rsidRDefault="00EF7BC9" w:rsidP="00EF7BC9">
            <w:pPr>
              <w:pStyle w:val="Rubrik3"/>
              <w:spacing w:before="120" w:after="120"/>
              <w:rPr>
                <w:rFonts w:asciiTheme="minorHAnsi" w:hAnsiTheme="minorHAnsi" w:cstheme="minorHAnsi"/>
                <w:b w:val="0"/>
                <w:iCs/>
                <w:sz w:val="24"/>
                <w:szCs w:val="24"/>
              </w:rPr>
            </w:pPr>
            <w:r w:rsidRPr="00905A37">
              <w:rPr>
                <w:rFonts w:asciiTheme="minorHAnsi" w:hAnsiTheme="minorHAnsi" w:cstheme="minorHAnsi"/>
                <w:b w:val="0"/>
                <w:iCs/>
                <w:sz w:val="24"/>
                <w:szCs w:val="24"/>
              </w:rPr>
              <w:t>Vi som tagit fram verksamhetsplanen är:</w:t>
            </w:r>
          </w:p>
        </w:tc>
        <w:tc>
          <w:tcPr>
            <w:tcW w:w="7310" w:type="dxa"/>
          </w:tcPr>
          <w:p w:rsidR="00EF7BC9" w:rsidRPr="004C153D" w:rsidRDefault="004C153D" w:rsidP="00EF7BC9">
            <w:pPr>
              <w:rPr>
                <w:color w:val="F79646" w:themeColor="accent6"/>
                <w:sz w:val="24"/>
                <w:szCs w:val="24"/>
              </w:rPr>
            </w:pPr>
            <w:r w:rsidRPr="004C153D">
              <w:rPr>
                <w:color w:val="F79646" w:themeColor="accent6"/>
                <w:sz w:val="24"/>
                <w:szCs w:val="24"/>
              </w:rPr>
              <w:t>Anna, präst, Linus församlingspedagog,</w:t>
            </w:r>
            <w:r w:rsidR="002178AF">
              <w:rPr>
                <w:color w:val="F79646" w:themeColor="accent6"/>
                <w:sz w:val="24"/>
                <w:szCs w:val="24"/>
              </w:rPr>
              <w:t xml:space="preserve"> Therese kantor, Ida barnledare.</w:t>
            </w:r>
          </w:p>
        </w:tc>
      </w:tr>
      <w:tr w:rsidR="00EF7BC9" w:rsidRPr="00F54809" w:rsidTr="00A341FB">
        <w:trPr>
          <w:trHeight w:val="347"/>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r w:rsidRPr="00905A37">
              <w:rPr>
                <w:rFonts w:asciiTheme="minorHAnsi" w:hAnsiTheme="minorHAnsi" w:cstheme="minorHAnsi"/>
                <w:b w:val="0"/>
                <w:iCs/>
                <w:sz w:val="24"/>
                <w:szCs w:val="24"/>
              </w:rPr>
              <w:t xml:space="preserve">Ansvarig för samordning </w:t>
            </w:r>
          </w:p>
        </w:tc>
        <w:tc>
          <w:tcPr>
            <w:tcW w:w="7310" w:type="dxa"/>
          </w:tcPr>
          <w:p w:rsidR="00EF7BC9" w:rsidRPr="00F54809" w:rsidRDefault="004C153D" w:rsidP="00EF7BC9">
            <w:pPr>
              <w:rPr>
                <w:i/>
              </w:rPr>
            </w:pPr>
            <w:r w:rsidRPr="004C153D">
              <w:rPr>
                <w:i/>
                <w:color w:val="F79646" w:themeColor="accent6"/>
              </w:rPr>
              <w:t>Anna</w:t>
            </w:r>
          </w:p>
        </w:tc>
      </w:tr>
      <w:tr w:rsidR="00EF7BC9" w:rsidRPr="00F54809" w:rsidTr="00A341FB">
        <w:trPr>
          <w:trHeight w:val="347"/>
        </w:trPr>
        <w:tc>
          <w:tcPr>
            <w:tcW w:w="2890" w:type="dxa"/>
          </w:tcPr>
          <w:p w:rsidR="00EF7BC9" w:rsidRPr="00905A37" w:rsidRDefault="00EF7BC9" w:rsidP="00EF7BC9">
            <w:pPr>
              <w:pStyle w:val="Rubrik3"/>
              <w:spacing w:before="120" w:after="120"/>
              <w:rPr>
                <w:rFonts w:asciiTheme="minorHAnsi" w:hAnsiTheme="minorHAnsi" w:cstheme="minorHAnsi"/>
                <w:b w:val="0"/>
                <w:iCs/>
                <w:sz w:val="24"/>
                <w:szCs w:val="24"/>
              </w:rPr>
            </w:pPr>
            <w:r w:rsidRPr="00905A37">
              <w:rPr>
                <w:rFonts w:asciiTheme="minorHAnsi" w:hAnsiTheme="minorHAnsi" w:cstheme="minorHAnsi"/>
                <w:b w:val="0"/>
                <w:iCs/>
                <w:sz w:val="24"/>
                <w:szCs w:val="24"/>
              </w:rPr>
              <w:t>Datum för färdigställande</w:t>
            </w:r>
          </w:p>
          <w:p w:rsidR="00EF7BC9" w:rsidRPr="00905A37" w:rsidRDefault="00EF7BC9" w:rsidP="00EF7BC9">
            <w:pPr>
              <w:pStyle w:val="Brdtext"/>
              <w:rPr>
                <w:rFonts w:asciiTheme="minorHAnsi" w:hAnsiTheme="minorHAnsi" w:cstheme="minorHAnsi"/>
                <w:b/>
                <w:sz w:val="18"/>
                <w:szCs w:val="18"/>
              </w:rPr>
            </w:pPr>
            <w:r w:rsidRPr="00905A37">
              <w:rPr>
                <w:rFonts w:asciiTheme="minorHAnsi" w:hAnsiTheme="minorHAnsi" w:cstheme="minorHAnsi"/>
                <w:szCs w:val="24"/>
              </w:rPr>
              <w:t>Datum för uppföljning</w:t>
            </w:r>
          </w:p>
        </w:tc>
        <w:tc>
          <w:tcPr>
            <w:tcW w:w="7310" w:type="dxa"/>
          </w:tcPr>
          <w:p w:rsidR="00EF7BC9" w:rsidRPr="002206B1" w:rsidRDefault="006B1542" w:rsidP="00EF7BC9">
            <w:pPr>
              <w:rPr>
                <w:i/>
                <w:color w:val="F79646" w:themeColor="accent6"/>
              </w:rPr>
            </w:pPr>
            <w:proofErr w:type="gramStart"/>
            <w:r w:rsidRPr="002206B1">
              <w:rPr>
                <w:i/>
                <w:color w:val="F79646" w:themeColor="accent6"/>
              </w:rPr>
              <w:t>2018 09 15</w:t>
            </w:r>
            <w:proofErr w:type="gramEnd"/>
          </w:p>
          <w:p w:rsidR="006B1542" w:rsidRPr="00F54809" w:rsidRDefault="006B1542" w:rsidP="00EF7BC9">
            <w:pPr>
              <w:rPr>
                <w:i/>
              </w:rPr>
            </w:pPr>
            <w:proofErr w:type="gramStart"/>
            <w:r w:rsidRPr="002206B1">
              <w:rPr>
                <w:i/>
                <w:color w:val="F79646" w:themeColor="accent6"/>
              </w:rPr>
              <w:t>2020 01 25</w:t>
            </w:r>
            <w:proofErr w:type="gramEnd"/>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p w:rsidR="00A8237D" w:rsidRDefault="00A8237D">
      <w:pPr>
        <w:rPr>
          <w:rFonts w:ascii="Arial" w:eastAsia="Times New Roman" w:hAnsi="Arial" w:cs="Arial"/>
          <w:bCs/>
          <w:iCs/>
          <w:sz w:val="28"/>
          <w:szCs w:val="28"/>
          <w:lang w:eastAsia="sv-SE"/>
        </w:rPr>
      </w:pPr>
      <w:r>
        <w:rPr>
          <w:rFonts w:ascii="Arial" w:eastAsia="Times New Roman" w:hAnsi="Arial" w:cs="Arial"/>
          <w:bCs/>
          <w:iCs/>
          <w:sz w:val="28"/>
          <w:szCs w:val="28"/>
          <w:lang w:eastAsia="sv-SE"/>
        </w:rPr>
        <w:br w:type="page"/>
      </w:r>
      <w:bookmarkStart w:id="0" w:name="_GoBack"/>
      <w:bookmarkEnd w:id="0"/>
    </w:p>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A8237D" w:rsidRPr="003962C4" w:rsidTr="00A8237D">
        <w:trPr>
          <w:trHeight w:val="269"/>
        </w:trPr>
        <w:tc>
          <w:tcPr>
            <w:tcW w:w="10200" w:type="dxa"/>
          </w:tcPr>
          <w:p w:rsidR="00075DE1" w:rsidRPr="00905A37" w:rsidRDefault="00A8237D" w:rsidP="00075DE1">
            <w:pPr>
              <w:keepNext/>
              <w:spacing w:before="240" w:after="120" w:line="240" w:lineRule="auto"/>
              <w:outlineLvl w:val="2"/>
              <w:rPr>
                <w:rFonts w:asciiTheme="majorHAnsi" w:eastAsia="Times New Roman" w:hAnsiTheme="majorHAnsi" w:cs="Arial"/>
                <w:bCs/>
                <w:iCs/>
                <w:sz w:val="28"/>
                <w:szCs w:val="28"/>
                <w:lang w:eastAsia="sv-SE"/>
              </w:rPr>
            </w:pPr>
            <w:r w:rsidRPr="00905A37">
              <w:rPr>
                <w:rFonts w:asciiTheme="majorHAnsi" w:eastAsia="Times New Roman" w:hAnsiTheme="majorHAnsi" w:cs="Arial"/>
                <w:bCs/>
                <w:iCs/>
                <w:sz w:val="28"/>
                <w:szCs w:val="28"/>
                <w:lang w:eastAsia="sv-SE"/>
              </w:rPr>
              <w:t>1. Konkreta mål</w:t>
            </w:r>
          </w:p>
          <w:p w:rsidR="00EF7BC9" w:rsidRPr="00905A37" w:rsidRDefault="00EF7BC9" w:rsidP="00EF7BC9">
            <w:pPr>
              <w:spacing w:after="0" w:line="240" w:lineRule="auto"/>
              <w:rPr>
                <w:rFonts w:eastAsia="Times New Roman" w:cstheme="minorHAnsi"/>
                <w:bCs/>
                <w:i/>
                <w:iCs/>
                <w:sz w:val="24"/>
                <w:szCs w:val="24"/>
                <w:lang w:eastAsia="sv-SE"/>
              </w:rPr>
            </w:pPr>
            <w:r w:rsidRPr="00905A37">
              <w:rPr>
                <w:rFonts w:eastAsia="Times New Roman" w:cstheme="minorHAnsi"/>
                <w:bCs/>
                <w:i/>
                <w:iCs/>
                <w:sz w:val="24"/>
                <w:szCs w:val="24"/>
                <w:lang w:eastAsia="sv-SE"/>
              </w:rPr>
              <w:t>Verksamhetens konkreta mål utifrån inriktningsmålen formulerade i Verksamhetsramen. Varje mål ska kunna utvärderas med hänseende på kvalitet eller kvantitet. Varje inriktningsmål ska resultera i 1-2 konkreta mål. De konkreta målen skall även bygga på gällande pastoraler eller andra pastorala program.</w:t>
            </w:r>
          </w:p>
          <w:p w:rsidR="00633AC0" w:rsidRPr="00D77E31" w:rsidRDefault="00633AC0" w:rsidP="00633AC0">
            <w:pPr>
              <w:spacing w:after="0"/>
              <w:rPr>
                <w:rFonts w:cstheme="minorHAnsi"/>
                <w:b/>
                <w:color w:val="F79646" w:themeColor="accent6"/>
                <w:sz w:val="24"/>
                <w:szCs w:val="24"/>
              </w:rPr>
            </w:pPr>
            <w:r>
              <w:rPr>
                <w:rFonts w:cstheme="minorHAnsi"/>
                <w:b/>
                <w:color w:val="F79646" w:themeColor="accent6"/>
                <w:sz w:val="24"/>
                <w:szCs w:val="24"/>
              </w:rPr>
              <w:t>INRIKTNINGSMÅL UR RAM</w:t>
            </w:r>
          </w:p>
          <w:p w:rsidR="00633AC0" w:rsidRPr="00D77E31" w:rsidRDefault="00633AC0" w:rsidP="00633AC0">
            <w:pPr>
              <w:pStyle w:val="Brdtext"/>
              <w:numPr>
                <w:ilvl w:val="0"/>
                <w:numId w:val="6"/>
              </w:numPr>
              <w:rPr>
                <w:rFonts w:asciiTheme="minorHAnsi" w:hAnsiTheme="minorHAnsi" w:cstheme="minorHAnsi"/>
                <w:color w:val="F79646" w:themeColor="accent6"/>
                <w:szCs w:val="24"/>
              </w:rPr>
            </w:pPr>
            <w:r w:rsidRPr="00D77E31">
              <w:rPr>
                <w:rFonts w:asciiTheme="minorHAnsi" w:hAnsiTheme="minorHAnsi" w:cstheme="minorHAnsi"/>
                <w:color w:val="F79646" w:themeColor="accent6"/>
                <w:szCs w:val="24"/>
              </w:rPr>
              <w:t>Synliggöra dopet som gåva och möjlighet genom hela livet</w:t>
            </w:r>
          </w:p>
          <w:p w:rsidR="00633AC0" w:rsidRDefault="00633AC0" w:rsidP="00633AC0">
            <w:pPr>
              <w:numPr>
                <w:ilvl w:val="0"/>
                <w:numId w:val="6"/>
              </w:numPr>
              <w:spacing w:after="0" w:line="240" w:lineRule="auto"/>
              <w:rPr>
                <w:rFonts w:cstheme="minorHAnsi"/>
                <w:color w:val="F79646" w:themeColor="accent6"/>
                <w:sz w:val="24"/>
                <w:szCs w:val="24"/>
              </w:rPr>
            </w:pPr>
            <w:r w:rsidRPr="00D77E31">
              <w:rPr>
                <w:rFonts w:cstheme="minorHAnsi"/>
                <w:color w:val="F79646" w:themeColor="accent6"/>
                <w:sz w:val="24"/>
                <w:szCs w:val="24"/>
              </w:rPr>
              <w:t>Ta till vara mötesplatser i barn och ungdomsverksamhet där vi möter vuxna (gula gruppen) med syfte att stärka relationen med församlingen och öppna vägar in i församlingens gemenskap.</w:t>
            </w:r>
          </w:p>
          <w:p w:rsidR="00633AC0" w:rsidRPr="00633AC0" w:rsidRDefault="00633AC0" w:rsidP="00633AC0">
            <w:pPr>
              <w:pStyle w:val="Brdtext"/>
              <w:rPr>
                <w:rFonts w:asciiTheme="minorHAnsi" w:hAnsiTheme="minorHAnsi" w:cstheme="minorHAnsi"/>
                <w:color w:val="F79646" w:themeColor="accent6"/>
                <w:szCs w:val="24"/>
              </w:rPr>
            </w:pPr>
          </w:p>
          <w:p w:rsidR="00633AC0" w:rsidRPr="00633AC0" w:rsidRDefault="00633AC0" w:rsidP="00633AC0">
            <w:pPr>
              <w:pStyle w:val="Brdtext"/>
              <w:rPr>
                <w:rFonts w:asciiTheme="minorHAnsi" w:hAnsiTheme="minorHAnsi" w:cstheme="minorHAnsi"/>
                <w:b/>
                <w:color w:val="F79646" w:themeColor="accent6"/>
                <w:szCs w:val="24"/>
              </w:rPr>
            </w:pPr>
            <w:r w:rsidRPr="00633AC0">
              <w:rPr>
                <w:rFonts w:asciiTheme="minorHAnsi" w:hAnsiTheme="minorHAnsi" w:cstheme="minorHAnsi"/>
                <w:b/>
                <w:color w:val="F79646" w:themeColor="accent6"/>
                <w:szCs w:val="24"/>
              </w:rPr>
              <w:t xml:space="preserve">Konkreta mål </w:t>
            </w:r>
          </w:p>
          <w:p w:rsidR="00633AC0" w:rsidRPr="00633AC0" w:rsidRDefault="00633AC0" w:rsidP="00633AC0">
            <w:pPr>
              <w:numPr>
                <w:ilvl w:val="0"/>
                <w:numId w:val="6"/>
              </w:numPr>
              <w:spacing w:after="0" w:line="240" w:lineRule="auto"/>
              <w:rPr>
                <w:rFonts w:cstheme="minorHAnsi"/>
                <w:color w:val="F79646" w:themeColor="accent6"/>
                <w:sz w:val="24"/>
                <w:szCs w:val="24"/>
              </w:rPr>
            </w:pPr>
            <w:r>
              <w:rPr>
                <w:rFonts w:cstheme="minorHAnsi"/>
                <w:color w:val="F79646" w:themeColor="accent6"/>
                <w:sz w:val="24"/>
                <w:szCs w:val="24"/>
              </w:rPr>
              <w:t>Utveckla ett program för</w:t>
            </w:r>
            <w:r w:rsidRPr="00633AC0">
              <w:rPr>
                <w:rFonts w:cstheme="minorHAnsi"/>
                <w:color w:val="F79646" w:themeColor="accent6"/>
                <w:sz w:val="24"/>
                <w:szCs w:val="24"/>
              </w:rPr>
              <w:t xml:space="preserve"> dopuppföljning. 0-13 år med syfte att öka kunskapen om kristen tro, bibel, gudstjänst, samt stärka relationen till församlingen och svenska kyrkan.</w:t>
            </w:r>
          </w:p>
          <w:p w:rsidR="00633AC0" w:rsidRPr="00633AC0" w:rsidRDefault="00633AC0" w:rsidP="00633AC0">
            <w:pPr>
              <w:pStyle w:val="Brdtext"/>
              <w:numPr>
                <w:ilvl w:val="0"/>
                <w:numId w:val="6"/>
              </w:numPr>
              <w:rPr>
                <w:rFonts w:asciiTheme="minorHAnsi" w:hAnsiTheme="minorHAnsi" w:cstheme="minorHAnsi"/>
                <w:color w:val="F79646" w:themeColor="accent6"/>
                <w:szCs w:val="24"/>
              </w:rPr>
            </w:pPr>
            <w:r w:rsidRPr="00633AC0">
              <w:rPr>
                <w:rFonts w:asciiTheme="minorHAnsi" w:hAnsiTheme="minorHAnsi" w:cstheme="minorHAnsi"/>
                <w:color w:val="F79646" w:themeColor="accent6"/>
                <w:szCs w:val="24"/>
              </w:rPr>
              <w:t>Utveckla föräldramöten (barnkörer, barngrupper, konfirmander) föreläsare, workshop, testa på en konfirmandlektion, info om församlingen.</w:t>
            </w:r>
          </w:p>
          <w:p w:rsidR="00082681" w:rsidRPr="00633AC0" w:rsidRDefault="00633AC0" w:rsidP="00633AC0">
            <w:pPr>
              <w:pStyle w:val="Liststycke"/>
              <w:numPr>
                <w:ilvl w:val="0"/>
                <w:numId w:val="6"/>
              </w:numPr>
              <w:spacing w:after="0" w:line="240" w:lineRule="auto"/>
              <w:rPr>
                <w:rFonts w:eastAsia="Times New Roman" w:cstheme="minorHAnsi"/>
                <w:bCs/>
                <w:iCs/>
                <w:color w:val="F79646" w:themeColor="accent6"/>
                <w:sz w:val="24"/>
                <w:szCs w:val="24"/>
                <w:lang w:eastAsia="sv-SE"/>
              </w:rPr>
            </w:pPr>
            <w:r w:rsidRPr="00633AC0">
              <w:rPr>
                <w:rFonts w:cstheme="minorHAnsi"/>
                <w:color w:val="F79646" w:themeColor="accent6"/>
                <w:sz w:val="24"/>
                <w:szCs w:val="24"/>
              </w:rPr>
              <w:t>Få igång en samtalsgrupp med föräldrar kring kristen tro.</w:t>
            </w:r>
          </w:p>
          <w:p w:rsidR="00A8237D" w:rsidRPr="003962C4" w:rsidRDefault="00A8237D"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82681" w:rsidRPr="003962C4" w:rsidTr="005304E5">
        <w:trPr>
          <w:trHeight w:val="269"/>
        </w:trPr>
        <w:tc>
          <w:tcPr>
            <w:tcW w:w="10200" w:type="dxa"/>
          </w:tcPr>
          <w:p w:rsidR="00082681" w:rsidRPr="00905A37" w:rsidRDefault="00082681" w:rsidP="00082681">
            <w:pPr>
              <w:keepNext/>
              <w:spacing w:before="240" w:after="120" w:line="240" w:lineRule="auto"/>
              <w:outlineLvl w:val="2"/>
              <w:rPr>
                <w:rFonts w:asciiTheme="majorHAnsi" w:eastAsia="Times New Roman" w:hAnsiTheme="majorHAnsi" w:cs="Arial"/>
                <w:bCs/>
                <w:iCs/>
                <w:sz w:val="28"/>
                <w:szCs w:val="28"/>
                <w:lang w:eastAsia="sv-SE"/>
              </w:rPr>
            </w:pPr>
            <w:r w:rsidRPr="00905A37">
              <w:rPr>
                <w:rFonts w:asciiTheme="majorHAnsi" w:eastAsia="Times New Roman" w:hAnsiTheme="majorHAnsi" w:cs="Arial"/>
                <w:bCs/>
                <w:iCs/>
                <w:sz w:val="28"/>
                <w:szCs w:val="28"/>
                <w:lang w:eastAsia="sv-SE"/>
              </w:rPr>
              <w:t>2. Strategier för att nå de konkreta målen</w:t>
            </w:r>
          </w:p>
          <w:p w:rsidR="00082681" w:rsidRPr="00905A37" w:rsidRDefault="00EF7BC9" w:rsidP="00A341FB">
            <w:pPr>
              <w:spacing w:after="0" w:line="240" w:lineRule="auto"/>
              <w:rPr>
                <w:rFonts w:eastAsia="Times New Roman" w:cstheme="minorHAnsi"/>
                <w:i/>
                <w:sz w:val="24"/>
                <w:szCs w:val="20"/>
                <w:lang w:eastAsia="sv-SE"/>
              </w:rPr>
            </w:pPr>
            <w:r w:rsidRPr="00905A37">
              <w:rPr>
                <w:rFonts w:eastAsia="Times New Roman" w:cstheme="minorHAnsi"/>
                <w:i/>
                <w:sz w:val="24"/>
                <w:szCs w:val="20"/>
                <w:lang w:eastAsia="sv-SE"/>
              </w:rPr>
              <w:t>Vilka konkreta aktiviteter/ åtgärder ska vi göra för att nå våra mål? Vilka eventuella projekt ska vi göra för att nå våra mål? Vilka åtgärder och förändringar vill/behöver vi göra för att nå målen? Vem ska göra det? Hur ska det göras och när i tiden?</w:t>
            </w:r>
          </w:p>
          <w:p w:rsidR="00633AC0" w:rsidRPr="00E770FD" w:rsidRDefault="00633AC0" w:rsidP="00633AC0">
            <w:pPr>
              <w:pStyle w:val="Brdtext"/>
              <w:ind w:left="720"/>
              <w:rPr>
                <w:i/>
              </w:rPr>
            </w:pPr>
          </w:p>
          <w:p w:rsidR="00633AC0" w:rsidRPr="00633AC0" w:rsidRDefault="00633AC0" w:rsidP="00633AC0">
            <w:pPr>
              <w:pStyle w:val="Brdtext"/>
              <w:numPr>
                <w:ilvl w:val="0"/>
                <w:numId w:val="6"/>
              </w:numPr>
              <w:rPr>
                <w:rFonts w:asciiTheme="minorHAnsi" w:hAnsiTheme="minorHAnsi" w:cstheme="minorHAnsi"/>
                <w:color w:val="F79646" w:themeColor="accent6"/>
                <w:szCs w:val="24"/>
              </w:rPr>
            </w:pPr>
            <w:r w:rsidRPr="00633AC0">
              <w:rPr>
                <w:rFonts w:asciiTheme="minorHAnsi" w:hAnsiTheme="minorHAnsi" w:cstheme="minorHAnsi"/>
                <w:color w:val="F79646" w:themeColor="accent6"/>
                <w:szCs w:val="24"/>
              </w:rPr>
              <w:t xml:space="preserve">Utarbeta en årsplan/läroplan med aktiviteter för alla barn som döps i församlingen 0-12  år med inspiration från Norska kyrkan samt nytt material från Svenska kyrkan nationell nivå Tala tro, tala liv. </w:t>
            </w:r>
            <w:r w:rsidRPr="00633AC0">
              <w:rPr>
                <w:rFonts w:asciiTheme="minorHAnsi" w:hAnsiTheme="minorHAnsi" w:cstheme="minorHAnsi"/>
                <w:b/>
                <w:color w:val="F79646" w:themeColor="accent6"/>
                <w:szCs w:val="24"/>
              </w:rPr>
              <w:t xml:space="preserve">Ansvar </w:t>
            </w:r>
            <w:r w:rsidRPr="00633AC0">
              <w:rPr>
                <w:rFonts w:asciiTheme="minorHAnsi" w:hAnsiTheme="minorHAnsi" w:cstheme="minorHAnsi"/>
                <w:color w:val="F79646" w:themeColor="accent6"/>
                <w:szCs w:val="24"/>
              </w:rPr>
              <w:t>Anna präst och Linus församlingspedagog.</w:t>
            </w:r>
            <w:r w:rsidRPr="00633AC0">
              <w:rPr>
                <w:rFonts w:asciiTheme="minorHAnsi" w:hAnsiTheme="minorHAnsi" w:cstheme="minorHAnsi"/>
                <w:b/>
                <w:color w:val="F79646" w:themeColor="accent6"/>
                <w:szCs w:val="24"/>
              </w:rPr>
              <w:t xml:space="preserve"> Klart</w:t>
            </w:r>
            <w:r w:rsidRPr="00633AC0">
              <w:rPr>
                <w:rFonts w:asciiTheme="minorHAnsi" w:hAnsiTheme="minorHAnsi" w:cstheme="minorHAnsi"/>
                <w:color w:val="F79646" w:themeColor="accent6"/>
                <w:szCs w:val="24"/>
              </w:rPr>
              <w:t xml:space="preserve"> att presentera juni 2019.</w:t>
            </w:r>
            <w:r>
              <w:rPr>
                <w:rFonts w:asciiTheme="minorHAnsi" w:hAnsiTheme="minorHAnsi" w:cstheme="minorHAnsi"/>
                <w:color w:val="F79646" w:themeColor="accent6"/>
                <w:szCs w:val="24"/>
              </w:rPr>
              <w:t xml:space="preserve"> Förberedelser under hösten. Dra igång jan 2020.</w:t>
            </w:r>
          </w:p>
          <w:p w:rsidR="00633AC0" w:rsidRPr="00633AC0" w:rsidRDefault="00633AC0" w:rsidP="00633AC0">
            <w:pPr>
              <w:pStyle w:val="Brdtext"/>
              <w:rPr>
                <w:rFonts w:asciiTheme="minorHAnsi" w:hAnsiTheme="minorHAnsi" w:cstheme="minorHAnsi"/>
                <w:color w:val="F79646" w:themeColor="accent6"/>
                <w:szCs w:val="24"/>
              </w:rPr>
            </w:pPr>
          </w:p>
          <w:p w:rsidR="00633AC0" w:rsidRPr="00633AC0" w:rsidRDefault="00633AC0" w:rsidP="00633AC0">
            <w:pPr>
              <w:pStyle w:val="Brdtext"/>
              <w:numPr>
                <w:ilvl w:val="0"/>
                <w:numId w:val="6"/>
              </w:numPr>
              <w:rPr>
                <w:rFonts w:asciiTheme="minorHAnsi" w:hAnsiTheme="minorHAnsi" w:cstheme="minorHAnsi"/>
                <w:color w:val="F79646" w:themeColor="accent6"/>
                <w:szCs w:val="24"/>
              </w:rPr>
            </w:pPr>
            <w:r w:rsidRPr="00633AC0">
              <w:rPr>
                <w:rFonts w:asciiTheme="minorHAnsi" w:hAnsiTheme="minorHAnsi" w:cstheme="minorHAnsi"/>
                <w:color w:val="F79646" w:themeColor="accent6"/>
                <w:szCs w:val="24"/>
              </w:rPr>
              <w:t xml:space="preserve">Ny folder ”Inbjudan till dop” skall tas fram. Arbetsnamn ”Dop för alla </w:t>
            </w:r>
            <w:proofErr w:type="spellStart"/>
            <w:r w:rsidRPr="00633AC0">
              <w:rPr>
                <w:rFonts w:asciiTheme="minorHAnsi" w:hAnsiTheme="minorHAnsi" w:cstheme="minorHAnsi"/>
                <w:color w:val="F79646" w:themeColor="accent6"/>
                <w:szCs w:val="24"/>
              </w:rPr>
              <w:t>åldrar!”Nya</w:t>
            </w:r>
            <w:proofErr w:type="spellEnd"/>
            <w:r w:rsidRPr="00633AC0">
              <w:rPr>
                <w:rFonts w:asciiTheme="minorHAnsi" w:hAnsiTheme="minorHAnsi" w:cstheme="minorHAnsi"/>
                <w:color w:val="F79646" w:themeColor="accent6"/>
                <w:szCs w:val="24"/>
              </w:rPr>
              <w:t xml:space="preserve"> bilder o texter. </w:t>
            </w:r>
            <w:r w:rsidRPr="00633AC0">
              <w:rPr>
                <w:rFonts w:asciiTheme="minorHAnsi" w:hAnsiTheme="minorHAnsi" w:cstheme="minorHAnsi"/>
                <w:b/>
                <w:color w:val="F79646" w:themeColor="accent6"/>
                <w:szCs w:val="24"/>
              </w:rPr>
              <w:t xml:space="preserve">Ansvar </w:t>
            </w:r>
            <w:r w:rsidR="008B4409">
              <w:rPr>
                <w:rFonts w:asciiTheme="minorHAnsi" w:hAnsiTheme="minorHAnsi" w:cstheme="minorHAnsi"/>
                <w:color w:val="F79646" w:themeColor="accent6"/>
                <w:szCs w:val="24"/>
              </w:rPr>
              <w:t>Kyrkoherde och kommunikatör</w:t>
            </w:r>
            <w:r w:rsidRPr="00633AC0">
              <w:rPr>
                <w:rFonts w:asciiTheme="minorHAnsi" w:hAnsiTheme="minorHAnsi" w:cstheme="minorHAnsi"/>
                <w:color w:val="F79646" w:themeColor="accent6"/>
                <w:szCs w:val="24"/>
              </w:rPr>
              <w:t xml:space="preserve">. </w:t>
            </w:r>
            <w:proofErr w:type="gramStart"/>
            <w:r w:rsidRPr="00633AC0">
              <w:rPr>
                <w:rFonts w:asciiTheme="minorHAnsi" w:hAnsiTheme="minorHAnsi" w:cstheme="minorHAnsi"/>
                <w:b/>
                <w:color w:val="F79646" w:themeColor="accent6"/>
                <w:szCs w:val="24"/>
              </w:rPr>
              <w:t>Klart</w:t>
            </w:r>
            <w:proofErr w:type="gramEnd"/>
            <w:r w:rsidRPr="00633AC0">
              <w:rPr>
                <w:rFonts w:asciiTheme="minorHAnsi" w:hAnsiTheme="minorHAnsi" w:cstheme="minorHAnsi"/>
                <w:color w:val="F79646" w:themeColor="accent6"/>
                <w:szCs w:val="24"/>
              </w:rPr>
              <w:t xml:space="preserve"> juni 2019</w:t>
            </w:r>
          </w:p>
          <w:p w:rsidR="00633AC0" w:rsidRPr="00633AC0" w:rsidRDefault="00633AC0" w:rsidP="00633AC0">
            <w:pPr>
              <w:pStyle w:val="Brdtext"/>
              <w:ind w:left="720"/>
              <w:rPr>
                <w:rFonts w:asciiTheme="minorHAnsi" w:hAnsiTheme="minorHAnsi" w:cstheme="minorHAnsi"/>
                <w:color w:val="F79646" w:themeColor="accent6"/>
                <w:szCs w:val="24"/>
              </w:rPr>
            </w:pPr>
          </w:p>
          <w:p w:rsidR="00633AC0" w:rsidRPr="00633AC0" w:rsidRDefault="00633AC0" w:rsidP="00633AC0">
            <w:pPr>
              <w:numPr>
                <w:ilvl w:val="0"/>
                <w:numId w:val="6"/>
              </w:numPr>
              <w:spacing w:after="0" w:line="240" w:lineRule="auto"/>
              <w:rPr>
                <w:rFonts w:cstheme="minorHAnsi"/>
                <w:b/>
                <w:color w:val="F79646" w:themeColor="accent6"/>
                <w:sz w:val="24"/>
                <w:szCs w:val="24"/>
              </w:rPr>
            </w:pPr>
            <w:r w:rsidRPr="00633AC0">
              <w:rPr>
                <w:rFonts w:cstheme="minorHAnsi"/>
                <w:color w:val="F79646" w:themeColor="accent6"/>
                <w:sz w:val="24"/>
                <w:szCs w:val="24"/>
              </w:rPr>
              <w:t xml:space="preserve">Vid dopsamtalet skall prästen bjuda in till </w:t>
            </w:r>
            <w:proofErr w:type="spellStart"/>
            <w:r w:rsidRPr="00633AC0">
              <w:rPr>
                <w:rFonts w:cstheme="minorHAnsi"/>
                <w:color w:val="F79646" w:themeColor="accent6"/>
                <w:sz w:val="24"/>
                <w:szCs w:val="24"/>
              </w:rPr>
              <w:t>babysång</w:t>
            </w:r>
            <w:proofErr w:type="spellEnd"/>
            <w:r w:rsidRPr="00633AC0">
              <w:rPr>
                <w:rFonts w:cstheme="minorHAnsi"/>
                <w:color w:val="F79646" w:themeColor="accent6"/>
                <w:sz w:val="24"/>
                <w:szCs w:val="24"/>
              </w:rPr>
              <w:t xml:space="preserve"> samt ö</w:t>
            </w:r>
            <w:r>
              <w:rPr>
                <w:rFonts w:cstheme="minorHAnsi"/>
                <w:color w:val="F79646" w:themeColor="accent6"/>
                <w:sz w:val="24"/>
                <w:szCs w:val="24"/>
              </w:rPr>
              <w:t>verlämna info om församlingens verksamhet</w:t>
            </w:r>
            <w:r w:rsidR="00F3289E">
              <w:rPr>
                <w:rFonts w:cstheme="minorHAnsi"/>
                <w:color w:val="F79646" w:themeColor="accent6"/>
                <w:sz w:val="24"/>
                <w:szCs w:val="24"/>
              </w:rPr>
              <w:t xml:space="preserve"> för barn o vuxna.</w:t>
            </w:r>
            <w:r w:rsidRPr="00633AC0">
              <w:rPr>
                <w:rFonts w:cstheme="minorHAnsi"/>
                <w:color w:val="F79646" w:themeColor="accent6"/>
                <w:sz w:val="24"/>
                <w:szCs w:val="24"/>
              </w:rPr>
              <w:t xml:space="preserve"> </w:t>
            </w:r>
            <w:r w:rsidRPr="00633AC0">
              <w:rPr>
                <w:rFonts w:cstheme="minorHAnsi"/>
                <w:b/>
                <w:color w:val="F79646" w:themeColor="accent6"/>
                <w:sz w:val="24"/>
                <w:szCs w:val="24"/>
              </w:rPr>
              <w:t>Ansvar</w:t>
            </w:r>
            <w:r>
              <w:rPr>
                <w:rFonts w:cstheme="minorHAnsi"/>
                <w:color w:val="F79646" w:themeColor="accent6"/>
                <w:sz w:val="24"/>
                <w:szCs w:val="24"/>
              </w:rPr>
              <w:t>: A</w:t>
            </w:r>
            <w:r w:rsidRPr="00633AC0">
              <w:rPr>
                <w:rFonts w:cstheme="minorHAnsi"/>
                <w:color w:val="F79646" w:themeColor="accent6"/>
                <w:sz w:val="24"/>
                <w:szCs w:val="24"/>
              </w:rPr>
              <w:t>lla präster</w:t>
            </w:r>
          </w:p>
          <w:p w:rsidR="00633AC0" w:rsidRPr="00633AC0" w:rsidRDefault="00633AC0" w:rsidP="00633AC0">
            <w:pPr>
              <w:numPr>
                <w:ilvl w:val="0"/>
                <w:numId w:val="6"/>
              </w:numPr>
              <w:spacing w:after="0" w:line="240" w:lineRule="auto"/>
              <w:rPr>
                <w:rFonts w:cstheme="minorHAnsi"/>
                <w:b/>
                <w:color w:val="F79646" w:themeColor="accent6"/>
                <w:sz w:val="24"/>
                <w:szCs w:val="24"/>
              </w:rPr>
            </w:pPr>
          </w:p>
          <w:p w:rsidR="00633AC0" w:rsidRPr="00633AC0" w:rsidRDefault="00633AC0" w:rsidP="00633AC0">
            <w:pPr>
              <w:pStyle w:val="Brdtext"/>
              <w:numPr>
                <w:ilvl w:val="0"/>
                <w:numId w:val="6"/>
              </w:numPr>
              <w:rPr>
                <w:rFonts w:asciiTheme="minorHAnsi" w:hAnsiTheme="minorHAnsi" w:cstheme="minorHAnsi"/>
                <w:color w:val="F79646" w:themeColor="accent6"/>
                <w:szCs w:val="24"/>
              </w:rPr>
            </w:pPr>
            <w:r w:rsidRPr="00633AC0">
              <w:rPr>
                <w:rFonts w:asciiTheme="minorHAnsi" w:hAnsiTheme="minorHAnsi" w:cstheme="minorHAnsi"/>
                <w:color w:val="F79646" w:themeColor="accent6"/>
                <w:szCs w:val="24"/>
              </w:rPr>
              <w:t xml:space="preserve">Föräldramöte </w:t>
            </w:r>
            <w:proofErr w:type="spellStart"/>
            <w:r w:rsidRPr="00633AC0">
              <w:rPr>
                <w:rFonts w:asciiTheme="minorHAnsi" w:hAnsiTheme="minorHAnsi" w:cstheme="minorHAnsi"/>
                <w:color w:val="F79646" w:themeColor="accent6"/>
                <w:szCs w:val="24"/>
              </w:rPr>
              <w:t>Musikul</w:t>
            </w:r>
            <w:proofErr w:type="spellEnd"/>
            <w:r w:rsidRPr="00633AC0">
              <w:rPr>
                <w:rFonts w:asciiTheme="minorHAnsi" w:hAnsiTheme="minorHAnsi" w:cstheme="minorHAnsi"/>
                <w:color w:val="F79646" w:themeColor="accent6"/>
                <w:szCs w:val="24"/>
              </w:rPr>
              <w:t>: Ansvar: Kajsa o Linus, datum.</w:t>
            </w:r>
          </w:p>
          <w:p w:rsidR="00633AC0" w:rsidRPr="00633AC0" w:rsidRDefault="00633AC0" w:rsidP="00633AC0">
            <w:pPr>
              <w:pStyle w:val="Brdtext"/>
              <w:numPr>
                <w:ilvl w:val="0"/>
                <w:numId w:val="6"/>
              </w:numPr>
              <w:rPr>
                <w:rFonts w:asciiTheme="minorHAnsi" w:hAnsiTheme="minorHAnsi" w:cstheme="minorHAnsi"/>
                <w:color w:val="F79646" w:themeColor="accent6"/>
                <w:szCs w:val="24"/>
              </w:rPr>
            </w:pPr>
            <w:r w:rsidRPr="00633AC0">
              <w:rPr>
                <w:rFonts w:asciiTheme="minorHAnsi" w:hAnsiTheme="minorHAnsi" w:cstheme="minorHAnsi"/>
                <w:color w:val="F79646" w:themeColor="accent6"/>
                <w:szCs w:val="24"/>
              </w:rPr>
              <w:t>Föräldramöte Mellan himmel och jord. Ansvar Linus med Anna och Ida. Datum: NN</w:t>
            </w:r>
          </w:p>
          <w:p w:rsidR="00633AC0" w:rsidRPr="00633AC0" w:rsidRDefault="00633AC0" w:rsidP="00633AC0">
            <w:pPr>
              <w:pStyle w:val="Brdtext"/>
              <w:numPr>
                <w:ilvl w:val="0"/>
                <w:numId w:val="6"/>
              </w:numPr>
              <w:rPr>
                <w:rFonts w:asciiTheme="minorHAnsi" w:hAnsiTheme="minorHAnsi" w:cstheme="minorHAnsi"/>
                <w:color w:val="F79646" w:themeColor="accent6"/>
                <w:szCs w:val="24"/>
              </w:rPr>
            </w:pPr>
            <w:r w:rsidRPr="00633AC0">
              <w:rPr>
                <w:rFonts w:asciiTheme="minorHAnsi" w:hAnsiTheme="minorHAnsi" w:cstheme="minorHAnsi"/>
                <w:color w:val="F79646" w:themeColor="accent6"/>
                <w:szCs w:val="24"/>
              </w:rPr>
              <w:t>Föräldramöte: Barnkör Therese och Hans, Datum</w:t>
            </w:r>
          </w:p>
          <w:p w:rsidR="00633AC0" w:rsidRPr="00633AC0" w:rsidRDefault="00633AC0" w:rsidP="00633AC0">
            <w:pPr>
              <w:pStyle w:val="Brdtext"/>
              <w:numPr>
                <w:ilvl w:val="0"/>
                <w:numId w:val="6"/>
              </w:numPr>
              <w:rPr>
                <w:rFonts w:asciiTheme="minorHAnsi" w:hAnsiTheme="minorHAnsi" w:cstheme="minorHAnsi"/>
                <w:color w:val="F79646" w:themeColor="accent6"/>
                <w:szCs w:val="24"/>
              </w:rPr>
            </w:pPr>
            <w:r w:rsidRPr="00633AC0">
              <w:rPr>
                <w:rFonts w:asciiTheme="minorHAnsi" w:hAnsiTheme="minorHAnsi" w:cstheme="minorHAnsi"/>
                <w:color w:val="F79646" w:themeColor="accent6"/>
                <w:szCs w:val="24"/>
              </w:rPr>
              <w:t xml:space="preserve">Föräldramöte konfirmander </w:t>
            </w:r>
            <w:proofErr w:type="gramStart"/>
            <w:r w:rsidRPr="00633AC0">
              <w:rPr>
                <w:rFonts w:asciiTheme="minorHAnsi" w:hAnsiTheme="minorHAnsi" w:cstheme="minorHAnsi"/>
                <w:color w:val="F79646" w:themeColor="accent6"/>
                <w:szCs w:val="24"/>
              </w:rPr>
              <w:t>….</w:t>
            </w:r>
            <w:proofErr w:type="gramEnd"/>
          </w:p>
          <w:p w:rsidR="00633AC0" w:rsidRDefault="00633AC0" w:rsidP="00A341FB">
            <w:pPr>
              <w:pStyle w:val="Brdtext"/>
              <w:numPr>
                <w:ilvl w:val="0"/>
                <w:numId w:val="6"/>
              </w:numPr>
              <w:rPr>
                <w:rFonts w:asciiTheme="minorHAnsi" w:hAnsiTheme="minorHAnsi" w:cstheme="minorHAnsi"/>
                <w:color w:val="F79646" w:themeColor="accent6"/>
                <w:szCs w:val="24"/>
              </w:rPr>
            </w:pPr>
          </w:p>
          <w:p w:rsidR="00633AC0" w:rsidRPr="00633AC0" w:rsidRDefault="00633AC0" w:rsidP="00A341FB">
            <w:pPr>
              <w:pStyle w:val="Brdtext"/>
              <w:numPr>
                <w:ilvl w:val="0"/>
                <w:numId w:val="6"/>
              </w:numPr>
              <w:rPr>
                <w:rFonts w:asciiTheme="minorHAnsi" w:hAnsiTheme="minorHAnsi" w:cstheme="minorHAnsi"/>
                <w:color w:val="F79646" w:themeColor="accent6"/>
                <w:szCs w:val="24"/>
              </w:rPr>
            </w:pPr>
            <w:proofErr w:type="spellStart"/>
            <w:r w:rsidRPr="00633AC0">
              <w:rPr>
                <w:rFonts w:asciiTheme="minorHAnsi" w:hAnsiTheme="minorHAnsi" w:cstheme="minorHAnsi"/>
                <w:color w:val="F79646" w:themeColor="accent6"/>
                <w:szCs w:val="24"/>
              </w:rPr>
              <w:t>Samtalgrupp</w:t>
            </w:r>
            <w:proofErr w:type="spellEnd"/>
            <w:r w:rsidRPr="00633AC0">
              <w:rPr>
                <w:rFonts w:asciiTheme="minorHAnsi" w:hAnsiTheme="minorHAnsi" w:cstheme="minorHAnsi"/>
                <w:color w:val="F79646" w:themeColor="accent6"/>
                <w:szCs w:val="24"/>
              </w:rPr>
              <w:t xml:space="preserve"> </w:t>
            </w:r>
            <w:r w:rsidR="00F3289E">
              <w:rPr>
                <w:rFonts w:asciiTheme="minorHAnsi" w:hAnsiTheme="minorHAnsi" w:cstheme="minorHAnsi"/>
                <w:color w:val="F79646" w:themeColor="accent6"/>
                <w:szCs w:val="24"/>
              </w:rPr>
              <w:t>”Nyfiken på kyrkan”</w:t>
            </w:r>
            <w:r w:rsidRPr="00633AC0">
              <w:rPr>
                <w:rFonts w:asciiTheme="minorHAnsi" w:hAnsiTheme="minorHAnsi" w:cstheme="minorHAnsi"/>
                <w:color w:val="F79646" w:themeColor="accent6"/>
                <w:szCs w:val="24"/>
              </w:rPr>
              <w:t xml:space="preserve"> varannan tisdag 19-21  ansvar: diakon Lena och präst Hans.</w:t>
            </w:r>
          </w:p>
          <w:p w:rsidR="00082681" w:rsidRDefault="00082681" w:rsidP="00A341FB">
            <w:pPr>
              <w:spacing w:after="0" w:line="240" w:lineRule="auto"/>
              <w:rPr>
                <w:rFonts w:ascii="Times New Roman" w:eastAsia="Times New Roman" w:hAnsi="Times New Roman" w:cs="Times New Roman"/>
                <w:bCs/>
                <w:i/>
                <w:iCs/>
                <w:sz w:val="24"/>
                <w:szCs w:val="24"/>
                <w:lang w:eastAsia="sv-SE"/>
              </w:rPr>
            </w:pPr>
          </w:p>
          <w:p w:rsidR="00082681" w:rsidRPr="003962C4" w:rsidRDefault="00082681"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82681" w:rsidRPr="003962C4" w:rsidTr="00A341FB">
        <w:trPr>
          <w:trHeight w:val="269"/>
        </w:trPr>
        <w:tc>
          <w:tcPr>
            <w:tcW w:w="10200" w:type="dxa"/>
          </w:tcPr>
          <w:p w:rsidR="00082681" w:rsidRPr="007B5475" w:rsidRDefault="00082681" w:rsidP="00082681">
            <w:pPr>
              <w:keepNext/>
              <w:spacing w:before="240" w:after="120" w:line="240" w:lineRule="auto"/>
              <w:outlineLvl w:val="2"/>
              <w:rPr>
                <w:rFonts w:asciiTheme="majorHAnsi" w:eastAsia="Times New Roman" w:hAnsiTheme="majorHAnsi" w:cs="Arial"/>
                <w:bCs/>
                <w:iCs/>
                <w:sz w:val="28"/>
                <w:szCs w:val="28"/>
                <w:lang w:eastAsia="sv-SE"/>
              </w:rPr>
            </w:pPr>
            <w:r w:rsidRPr="007B5475">
              <w:rPr>
                <w:rFonts w:asciiTheme="majorHAnsi" w:eastAsia="Times New Roman" w:hAnsiTheme="majorHAnsi" w:cs="Arial"/>
                <w:bCs/>
                <w:iCs/>
                <w:sz w:val="28"/>
                <w:szCs w:val="28"/>
                <w:lang w:eastAsia="sv-SE"/>
              </w:rPr>
              <w:t>3. Övrig löpande verksamhet</w:t>
            </w:r>
          </w:p>
          <w:p w:rsidR="00082681" w:rsidRPr="00D732F5" w:rsidRDefault="00EF7BC9" w:rsidP="00A341FB">
            <w:pPr>
              <w:spacing w:after="0" w:line="240" w:lineRule="auto"/>
              <w:rPr>
                <w:rFonts w:eastAsia="Times New Roman" w:cstheme="minorHAnsi"/>
                <w:i/>
                <w:sz w:val="24"/>
                <w:szCs w:val="20"/>
                <w:lang w:eastAsia="sv-SE"/>
              </w:rPr>
            </w:pPr>
            <w:r w:rsidRPr="007B5475">
              <w:rPr>
                <w:rFonts w:eastAsia="Times New Roman" w:cstheme="minorHAnsi"/>
                <w:i/>
                <w:sz w:val="24"/>
                <w:szCs w:val="20"/>
                <w:lang w:eastAsia="sv-SE"/>
              </w:rPr>
              <w:t>Kort beskrivning av den löpande verksamhet som finns inom verksamhetsområdet men som inte omfattas av de konkreta målen det kommande året. Vad av det som redan görs i den löpande verksamheten stärker de konkreta målen? Finns det något i det löpande arbetet som behöver pausas eller läggas ner för att frigöra resurser till att uppnå de konkreta målen?</w:t>
            </w:r>
          </w:p>
          <w:p w:rsidR="003F5ECB" w:rsidRPr="00717F7D" w:rsidRDefault="003F5ECB" w:rsidP="003F5ECB">
            <w:pPr>
              <w:spacing w:after="0"/>
              <w:rPr>
                <w:i/>
              </w:rPr>
            </w:pPr>
          </w:p>
          <w:p w:rsidR="003F5ECB" w:rsidRPr="003F5ECB" w:rsidRDefault="003F5ECB" w:rsidP="003F5ECB">
            <w:pPr>
              <w:numPr>
                <w:ilvl w:val="0"/>
                <w:numId w:val="6"/>
              </w:numPr>
              <w:spacing w:after="0" w:line="240" w:lineRule="auto"/>
              <w:rPr>
                <w:b/>
                <w:color w:val="F79646" w:themeColor="accent6"/>
                <w:sz w:val="24"/>
                <w:szCs w:val="24"/>
              </w:rPr>
            </w:pPr>
            <w:proofErr w:type="spellStart"/>
            <w:r w:rsidRPr="003F5ECB">
              <w:rPr>
                <w:color w:val="F79646" w:themeColor="accent6"/>
                <w:sz w:val="24"/>
                <w:szCs w:val="24"/>
              </w:rPr>
              <w:t>Babysång</w:t>
            </w:r>
            <w:proofErr w:type="spellEnd"/>
            <w:r w:rsidRPr="003F5ECB">
              <w:rPr>
                <w:color w:val="F79646" w:themeColor="accent6"/>
                <w:sz w:val="24"/>
                <w:szCs w:val="24"/>
              </w:rPr>
              <w:t xml:space="preserve"> varje tisdag kl. 12.30</w:t>
            </w:r>
            <w:r>
              <w:rPr>
                <w:color w:val="F79646" w:themeColor="accent6"/>
                <w:sz w:val="24"/>
                <w:szCs w:val="24"/>
              </w:rPr>
              <w:t xml:space="preserve"> </w:t>
            </w:r>
            <w:r w:rsidRPr="003F5ECB">
              <w:rPr>
                <w:color w:val="F79646" w:themeColor="accent6"/>
                <w:sz w:val="24"/>
                <w:szCs w:val="24"/>
              </w:rPr>
              <w:t xml:space="preserve">-14.00 </w:t>
            </w:r>
            <w:r>
              <w:rPr>
                <w:color w:val="F79646" w:themeColor="accent6"/>
                <w:sz w:val="24"/>
                <w:szCs w:val="24"/>
              </w:rPr>
              <w:t xml:space="preserve">för barn </w:t>
            </w:r>
            <w:r w:rsidRPr="003F5ECB">
              <w:rPr>
                <w:color w:val="F79646" w:themeColor="accent6"/>
                <w:sz w:val="24"/>
                <w:szCs w:val="24"/>
              </w:rPr>
              <w:t xml:space="preserve">0-1.5 år. En gång i månaden andrum i kyrkan.  </w:t>
            </w:r>
          </w:p>
          <w:p w:rsidR="003F5ECB" w:rsidRDefault="003F5ECB" w:rsidP="003F5ECB">
            <w:pPr>
              <w:spacing w:after="0"/>
              <w:ind w:left="720"/>
              <w:rPr>
                <w:b/>
                <w:color w:val="F79646" w:themeColor="accent6"/>
                <w:sz w:val="24"/>
                <w:szCs w:val="24"/>
              </w:rPr>
            </w:pPr>
            <w:r w:rsidRPr="003F5ECB">
              <w:rPr>
                <w:color w:val="F79646" w:themeColor="accent6"/>
                <w:sz w:val="24"/>
                <w:szCs w:val="24"/>
              </w:rPr>
              <w:t>Ansvar Kajsa musikpedagog, Hans präst.</w:t>
            </w:r>
          </w:p>
          <w:p w:rsidR="003F5ECB" w:rsidRPr="003F5ECB" w:rsidRDefault="003F5ECB" w:rsidP="003F5ECB">
            <w:pPr>
              <w:spacing w:after="0"/>
              <w:ind w:left="720"/>
              <w:rPr>
                <w:b/>
                <w:color w:val="F79646" w:themeColor="accent6"/>
                <w:sz w:val="24"/>
                <w:szCs w:val="24"/>
              </w:rPr>
            </w:pPr>
            <w:r w:rsidRPr="003F5ECB">
              <w:rPr>
                <w:color w:val="F79646" w:themeColor="accent6"/>
                <w:sz w:val="24"/>
                <w:szCs w:val="24"/>
              </w:rPr>
              <w:t xml:space="preserve">Öppna lekskolan för föräldralediga med barn 1.5-4 år med föräldrar. Fredag </w:t>
            </w:r>
            <w:proofErr w:type="gramStart"/>
            <w:r w:rsidRPr="003F5ECB">
              <w:rPr>
                <w:color w:val="F79646" w:themeColor="accent6"/>
                <w:sz w:val="24"/>
                <w:szCs w:val="24"/>
              </w:rPr>
              <w:t>9.30-11.30</w:t>
            </w:r>
            <w:proofErr w:type="gramEnd"/>
            <w:r w:rsidRPr="003F5ECB">
              <w:rPr>
                <w:color w:val="F79646" w:themeColor="accent6"/>
                <w:sz w:val="24"/>
                <w:szCs w:val="24"/>
              </w:rPr>
              <w:t>. andrum 1 g i mån. Ansvar Kajsa musikpedagog. Hans präst.</w:t>
            </w:r>
          </w:p>
          <w:p w:rsidR="003F5ECB" w:rsidRPr="003F5ECB" w:rsidRDefault="003F5ECB" w:rsidP="003F5ECB">
            <w:pPr>
              <w:numPr>
                <w:ilvl w:val="0"/>
                <w:numId w:val="6"/>
              </w:numPr>
              <w:spacing w:after="0" w:line="240" w:lineRule="auto"/>
              <w:rPr>
                <w:b/>
                <w:color w:val="F79646" w:themeColor="accent6"/>
                <w:sz w:val="24"/>
                <w:szCs w:val="24"/>
              </w:rPr>
            </w:pPr>
            <w:proofErr w:type="spellStart"/>
            <w:r w:rsidRPr="003F5ECB">
              <w:rPr>
                <w:color w:val="F79646" w:themeColor="accent6"/>
                <w:sz w:val="24"/>
                <w:szCs w:val="24"/>
              </w:rPr>
              <w:t>Musikul</w:t>
            </w:r>
            <w:proofErr w:type="spellEnd"/>
            <w:r w:rsidRPr="003F5ECB">
              <w:rPr>
                <w:color w:val="F79646" w:themeColor="accent6"/>
                <w:sz w:val="24"/>
                <w:szCs w:val="24"/>
              </w:rPr>
              <w:t xml:space="preserve">/miniorer tisdag </w:t>
            </w:r>
            <w:proofErr w:type="gramStart"/>
            <w:r w:rsidRPr="003F5ECB">
              <w:rPr>
                <w:color w:val="F79646" w:themeColor="accent6"/>
                <w:sz w:val="24"/>
                <w:szCs w:val="24"/>
              </w:rPr>
              <w:t>15.00-17.00</w:t>
            </w:r>
            <w:proofErr w:type="gramEnd"/>
            <w:r w:rsidRPr="003F5ECB">
              <w:rPr>
                <w:color w:val="F79646" w:themeColor="accent6"/>
                <w:sz w:val="24"/>
                <w:szCs w:val="24"/>
              </w:rPr>
              <w:t xml:space="preserve">, 6-9 år, Therese kantor o Linus F pedagog.  Personal hämtar barn på fritids </w:t>
            </w:r>
            <w:proofErr w:type="spellStart"/>
            <w:r w:rsidRPr="003F5ECB">
              <w:rPr>
                <w:color w:val="F79646" w:themeColor="accent6"/>
                <w:sz w:val="24"/>
                <w:szCs w:val="24"/>
              </w:rPr>
              <w:t>kl</w:t>
            </w:r>
            <w:proofErr w:type="spellEnd"/>
            <w:r w:rsidRPr="003F5ECB">
              <w:rPr>
                <w:color w:val="F79646" w:themeColor="accent6"/>
                <w:sz w:val="24"/>
                <w:szCs w:val="24"/>
              </w:rPr>
              <w:t xml:space="preserve"> 14.40.</w:t>
            </w:r>
          </w:p>
          <w:p w:rsidR="003F5ECB" w:rsidRPr="003F5ECB" w:rsidRDefault="003F5ECB" w:rsidP="003F5ECB">
            <w:pPr>
              <w:numPr>
                <w:ilvl w:val="0"/>
                <w:numId w:val="6"/>
              </w:numPr>
              <w:spacing w:after="0" w:line="240" w:lineRule="auto"/>
              <w:rPr>
                <w:b/>
                <w:color w:val="F79646" w:themeColor="accent6"/>
                <w:sz w:val="24"/>
                <w:szCs w:val="24"/>
              </w:rPr>
            </w:pPr>
            <w:r w:rsidRPr="003F5ECB">
              <w:rPr>
                <w:color w:val="F79646" w:themeColor="accent6"/>
                <w:sz w:val="24"/>
                <w:szCs w:val="24"/>
              </w:rPr>
              <w:t xml:space="preserve">Mellan himmel och jord 10-13 år. Fredag </w:t>
            </w:r>
            <w:proofErr w:type="spellStart"/>
            <w:r w:rsidRPr="003F5ECB">
              <w:rPr>
                <w:color w:val="F79646" w:themeColor="accent6"/>
                <w:sz w:val="24"/>
                <w:szCs w:val="24"/>
              </w:rPr>
              <w:t>kl</w:t>
            </w:r>
            <w:proofErr w:type="spellEnd"/>
            <w:r w:rsidRPr="003F5ECB">
              <w:rPr>
                <w:color w:val="F79646" w:themeColor="accent6"/>
                <w:sz w:val="24"/>
                <w:szCs w:val="24"/>
              </w:rPr>
              <w:t xml:space="preserve"> </w:t>
            </w:r>
            <w:proofErr w:type="gramStart"/>
            <w:r w:rsidRPr="003F5ECB">
              <w:rPr>
                <w:color w:val="F79646" w:themeColor="accent6"/>
                <w:sz w:val="24"/>
                <w:szCs w:val="24"/>
              </w:rPr>
              <w:t>15.00-17.00</w:t>
            </w:r>
            <w:proofErr w:type="gramEnd"/>
            <w:r w:rsidRPr="003F5ECB">
              <w:rPr>
                <w:color w:val="F79646" w:themeColor="accent6"/>
                <w:sz w:val="24"/>
                <w:szCs w:val="24"/>
              </w:rPr>
              <w:t xml:space="preserve"> Ansvar Linu</w:t>
            </w:r>
            <w:r>
              <w:rPr>
                <w:color w:val="F79646" w:themeColor="accent6"/>
                <w:sz w:val="24"/>
                <w:szCs w:val="24"/>
              </w:rPr>
              <w:t>s F pedagog och Ida ideell.</w:t>
            </w:r>
          </w:p>
          <w:p w:rsidR="003F5ECB" w:rsidRPr="003F5ECB" w:rsidRDefault="003F5ECB" w:rsidP="003F5ECB">
            <w:pPr>
              <w:spacing w:after="0"/>
              <w:rPr>
                <w:color w:val="F79646" w:themeColor="accent6"/>
                <w:sz w:val="24"/>
                <w:szCs w:val="24"/>
              </w:rPr>
            </w:pPr>
          </w:p>
          <w:p w:rsidR="003F5ECB" w:rsidRPr="003F5ECB" w:rsidRDefault="003F5ECB" w:rsidP="003F5ECB">
            <w:pPr>
              <w:pStyle w:val="Liststycke"/>
              <w:numPr>
                <w:ilvl w:val="0"/>
                <w:numId w:val="6"/>
              </w:numPr>
              <w:spacing w:after="0"/>
              <w:rPr>
                <w:b/>
                <w:color w:val="F79646" w:themeColor="accent6"/>
                <w:sz w:val="24"/>
                <w:szCs w:val="24"/>
              </w:rPr>
            </w:pPr>
            <w:r w:rsidRPr="003F5ECB">
              <w:rPr>
                <w:b/>
                <w:color w:val="F79646" w:themeColor="accent6"/>
                <w:sz w:val="24"/>
                <w:szCs w:val="24"/>
              </w:rPr>
              <w:t>Skolvandringar</w:t>
            </w:r>
          </w:p>
          <w:p w:rsidR="003F5ECB" w:rsidRPr="003F5ECB" w:rsidRDefault="003F5ECB" w:rsidP="003F5ECB">
            <w:pPr>
              <w:pStyle w:val="Liststycke"/>
              <w:numPr>
                <w:ilvl w:val="0"/>
                <w:numId w:val="6"/>
              </w:numPr>
              <w:spacing w:after="0" w:line="240" w:lineRule="auto"/>
              <w:rPr>
                <w:color w:val="F79646" w:themeColor="accent6"/>
                <w:sz w:val="24"/>
                <w:szCs w:val="24"/>
              </w:rPr>
            </w:pPr>
            <w:r w:rsidRPr="003F5ECB">
              <w:rPr>
                <w:color w:val="F79646" w:themeColor="accent6"/>
                <w:sz w:val="24"/>
                <w:szCs w:val="24"/>
              </w:rPr>
              <w:t xml:space="preserve">”Svenska kyrkan då och nu” </w:t>
            </w:r>
            <w:r w:rsidR="00931FD8">
              <w:rPr>
                <w:color w:val="F79646" w:themeColor="accent6"/>
                <w:sz w:val="24"/>
                <w:szCs w:val="24"/>
              </w:rPr>
              <w:t>för alla barn i åk 2 (</w:t>
            </w:r>
            <w:r w:rsidRPr="003F5ECB">
              <w:rPr>
                <w:color w:val="F79646" w:themeColor="accent6"/>
                <w:sz w:val="24"/>
                <w:szCs w:val="24"/>
              </w:rPr>
              <w:t>se läroplan för historia åk 2) Ansvar: Anna o Linus datum NN</w:t>
            </w:r>
          </w:p>
          <w:p w:rsidR="003F5ECB" w:rsidRPr="003F5ECB" w:rsidRDefault="003F5ECB" w:rsidP="003F5ECB">
            <w:pPr>
              <w:numPr>
                <w:ilvl w:val="0"/>
                <w:numId w:val="6"/>
              </w:numPr>
              <w:spacing w:after="0" w:line="240" w:lineRule="auto"/>
              <w:rPr>
                <w:color w:val="F79646" w:themeColor="accent6"/>
                <w:sz w:val="24"/>
                <w:szCs w:val="24"/>
              </w:rPr>
            </w:pPr>
            <w:r w:rsidRPr="003F5ECB">
              <w:rPr>
                <w:color w:val="F79646" w:themeColor="accent6"/>
                <w:sz w:val="24"/>
                <w:szCs w:val="24"/>
              </w:rPr>
              <w:t>9 år musiken i kyrkan, sjunga psalmer, lyssna på orgel. Ansvar: Therese kantor och Kajsa, datum NN</w:t>
            </w:r>
          </w:p>
          <w:p w:rsidR="003F5ECB" w:rsidRDefault="003F5ECB" w:rsidP="003F5ECB">
            <w:pPr>
              <w:numPr>
                <w:ilvl w:val="0"/>
                <w:numId w:val="6"/>
              </w:numPr>
              <w:spacing w:after="0" w:line="240" w:lineRule="auto"/>
              <w:rPr>
                <w:color w:val="F79646" w:themeColor="accent6"/>
                <w:sz w:val="24"/>
                <w:szCs w:val="24"/>
              </w:rPr>
            </w:pPr>
            <w:r w:rsidRPr="003F5ECB">
              <w:rPr>
                <w:color w:val="F79646" w:themeColor="accent6"/>
                <w:sz w:val="24"/>
                <w:szCs w:val="24"/>
              </w:rPr>
              <w:t>10 år skolvandring påsken alla åk 4. Ansvar: NN, plus ideella.  Datum NN</w:t>
            </w:r>
          </w:p>
          <w:p w:rsidR="00406860" w:rsidRPr="00406860" w:rsidRDefault="00406860" w:rsidP="00406860">
            <w:pPr>
              <w:numPr>
                <w:ilvl w:val="0"/>
                <w:numId w:val="6"/>
              </w:numPr>
              <w:spacing w:after="0" w:line="240" w:lineRule="auto"/>
              <w:rPr>
                <w:color w:val="F79646" w:themeColor="accent6"/>
                <w:sz w:val="24"/>
                <w:szCs w:val="24"/>
              </w:rPr>
            </w:pPr>
            <w:r w:rsidRPr="00406860">
              <w:rPr>
                <w:color w:val="F79646" w:themeColor="accent6"/>
                <w:sz w:val="24"/>
                <w:szCs w:val="24"/>
              </w:rPr>
              <w:t>12 år skolvandring Livets högtider alla åk 6 (läroplan i religion, riter i religionerna)</w:t>
            </w:r>
          </w:p>
          <w:p w:rsidR="00406860" w:rsidRPr="00406860" w:rsidRDefault="00406860" w:rsidP="00406860">
            <w:pPr>
              <w:numPr>
                <w:ilvl w:val="0"/>
                <w:numId w:val="6"/>
              </w:numPr>
              <w:spacing w:after="0" w:line="240" w:lineRule="auto"/>
              <w:rPr>
                <w:color w:val="F79646" w:themeColor="accent6"/>
                <w:sz w:val="24"/>
                <w:szCs w:val="24"/>
              </w:rPr>
            </w:pPr>
            <w:r w:rsidRPr="00406860">
              <w:rPr>
                <w:color w:val="F79646" w:themeColor="accent6"/>
                <w:sz w:val="24"/>
                <w:szCs w:val="24"/>
              </w:rPr>
              <w:t xml:space="preserve">Högstadiet, Luther och reformationen. </w:t>
            </w:r>
            <w:proofErr w:type="gramStart"/>
            <w:r w:rsidRPr="00406860">
              <w:rPr>
                <w:color w:val="F79646" w:themeColor="accent6"/>
                <w:sz w:val="24"/>
                <w:szCs w:val="24"/>
              </w:rPr>
              <w:t>Föreställning ( se</w:t>
            </w:r>
            <w:proofErr w:type="gramEnd"/>
            <w:r w:rsidRPr="00406860">
              <w:rPr>
                <w:color w:val="F79646" w:themeColor="accent6"/>
                <w:sz w:val="24"/>
                <w:szCs w:val="24"/>
              </w:rPr>
              <w:t xml:space="preserve"> läroplanen för religion)</w:t>
            </w:r>
          </w:p>
          <w:p w:rsidR="00406860" w:rsidRPr="00406860" w:rsidRDefault="00406860" w:rsidP="00406860">
            <w:pPr>
              <w:numPr>
                <w:ilvl w:val="0"/>
                <w:numId w:val="6"/>
              </w:numPr>
              <w:spacing w:after="0" w:line="240" w:lineRule="auto"/>
              <w:rPr>
                <w:color w:val="F79646" w:themeColor="accent6"/>
                <w:sz w:val="24"/>
                <w:szCs w:val="24"/>
              </w:rPr>
            </w:pPr>
            <w:r w:rsidRPr="00406860">
              <w:rPr>
                <w:color w:val="F79646" w:themeColor="accent6"/>
                <w:sz w:val="24"/>
                <w:szCs w:val="24"/>
              </w:rPr>
              <w:t>Folder uppdateras juni 19. Ansvar: kommunikatör och Anna</w:t>
            </w:r>
          </w:p>
          <w:p w:rsidR="00406860" w:rsidRDefault="00406860" w:rsidP="00406860">
            <w:pPr>
              <w:numPr>
                <w:ilvl w:val="0"/>
                <w:numId w:val="6"/>
              </w:numPr>
              <w:spacing w:after="0" w:line="240" w:lineRule="auto"/>
              <w:rPr>
                <w:color w:val="F79646" w:themeColor="accent6"/>
                <w:sz w:val="24"/>
                <w:szCs w:val="24"/>
              </w:rPr>
            </w:pPr>
            <w:r w:rsidRPr="00406860">
              <w:rPr>
                <w:color w:val="F79646" w:themeColor="accent6"/>
                <w:sz w:val="24"/>
                <w:szCs w:val="24"/>
              </w:rPr>
              <w:t>Ringa rektor och folder delas ut till lärare början av sep 19. Ansvar Linus och Anna.</w:t>
            </w:r>
          </w:p>
          <w:p w:rsidR="00406860" w:rsidRDefault="00406860" w:rsidP="00406860">
            <w:pPr>
              <w:numPr>
                <w:ilvl w:val="0"/>
                <w:numId w:val="6"/>
              </w:numPr>
              <w:spacing w:after="0" w:line="240" w:lineRule="auto"/>
              <w:rPr>
                <w:color w:val="F79646" w:themeColor="accent6"/>
                <w:sz w:val="24"/>
                <w:szCs w:val="24"/>
              </w:rPr>
            </w:pPr>
          </w:p>
          <w:p w:rsidR="00406860" w:rsidRPr="00406860" w:rsidRDefault="00406860" w:rsidP="00406860">
            <w:pPr>
              <w:numPr>
                <w:ilvl w:val="0"/>
                <w:numId w:val="6"/>
              </w:numPr>
              <w:spacing w:after="0" w:line="240" w:lineRule="auto"/>
              <w:rPr>
                <w:color w:val="F79646" w:themeColor="accent6"/>
                <w:sz w:val="24"/>
                <w:szCs w:val="24"/>
              </w:rPr>
            </w:pPr>
            <w:r w:rsidRPr="00406860">
              <w:rPr>
                <w:b/>
                <w:color w:val="F79646" w:themeColor="accent6"/>
                <w:sz w:val="24"/>
                <w:szCs w:val="24"/>
              </w:rPr>
              <w:t xml:space="preserve">Konfirmander </w:t>
            </w:r>
          </w:p>
          <w:p w:rsidR="00406860" w:rsidRPr="00406860" w:rsidRDefault="00406860" w:rsidP="00406860">
            <w:pPr>
              <w:numPr>
                <w:ilvl w:val="0"/>
                <w:numId w:val="6"/>
              </w:numPr>
              <w:spacing w:after="0" w:line="240" w:lineRule="auto"/>
              <w:rPr>
                <w:color w:val="F79646" w:themeColor="accent6"/>
                <w:sz w:val="24"/>
                <w:szCs w:val="24"/>
              </w:rPr>
            </w:pPr>
            <w:r w:rsidRPr="00406860">
              <w:rPr>
                <w:color w:val="F79646" w:themeColor="accent6"/>
                <w:sz w:val="24"/>
                <w:szCs w:val="24"/>
              </w:rPr>
              <w:t>Folder uppdateras i april och skickas ut i april/maj.</w:t>
            </w:r>
          </w:p>
          <w:p w:rsidR="00406860" w:rsidRPr="00406860" w:rsidRDefault="00406860" w:rsidP="00406860">
            <w:pPr>
              <w:numPr>
                <w:ilvl w:val="0"/>
                <w:numId w:val="6"/>
              </w:numPr>
              <w:spacing w:after="0" w:line="240" w:lineRule="auto"/>
              <w:rPr>
                <w:color w:val="F79646" w:themeColor="accent6"/>
                <w:sz w:val="24"/>
                <w:szCs w:val="24"/>
              </w:rPr>
            </w:pPr>
            <w:r w:rsidRPr="00406860">
              <w:rPr>
                <w:color w:val="F79646" w:themeColor="accent6"/>
                <w:sz w:val="24"/>
                <w:szCs w:val="24"/>
              </w:rPr>
              <w:t>13 år Info träff för konfirmation. 15 juni i samband med ungdomskonsert/musikal</w:t>
            </w:r>
          </w:p>
          <w:p w:rsidR="00406860" w:rsidRPr="00406860" w:rsidRDefault="00406860" w:rsidP="00406860">
            <w:pPr>
              <w:numPr>
                <w:ilvl w:val="0"/>
                <w:numId w:val="6"/>
              </w:numPr>
              <w:spacing w:after="0" w:line="240" w:lineRule="auto"/>
              <w:rPr>
                <w:color w:val="F79646" w:themeColor="accent6"/>
                <w:sz w:val="24"/>
                <w:szCs w:val="24"/>
              </w:rPr>
            </w:pPr>
            <w:r w:rsidRPr="00406860">
              <w:rPr>
                <w:color w:val="F79646" w:themeColor="accent6"/>
                <w:sz w:val="24"/>
                <w:szCs w:val="24"/>
              </w:rPr>
              <w:t xml:space="preserve">1 veckogrupp, torsdag </w:t>
            </w:r>
            <w:proofErr w:type="gramStart"/>
            <w:r w:rsidRPr="00406860">
              <w:rPr>
                <w:color w:val="F79646" w:themeColor="accent6"/>
                <w:sz w:val="24"/>
                <w:szCs w:val="24"/>
              </w:rPr>
              <w:t>16.30-18.30</w:t>
            </w:r>
            <w:proofErr w:type="gramEnd"/>
            <w:r w:rsidRPr="00406860">
              <w:rPr>
                <w:color w:val="F79646" w:themeColor="accent6"/>
                <w:sz w:val="24"/>
                <w:szCs w:val="24"/>
              </w:rPr>
              <w:t>, resa påsklov. Ansvar präst Anna o Linus f pedagog</w:t>
            </w:r>
          </w:p>
          <w:p w:rsidR="00406860" w:rsidRDefault="00406860" w:rsidP="00406860">
            <w:pPr>
              <w:numPr>
                <w:ilvl w:val="0"/>
                <w:numId w:val="6"/>
              </w:numPr>
              <w:spacing w:after="0" w:line="240" w:lineRule="auto"/>
              <w:rPr>
                <w:color w:val="F79646" w:themeColor="accent6"/>
                <w:sz w:val="24"/>
                <w:szCs w:val="24"/>
              </w:rPr>
            </w:pPr>
            <w:r w:rsidRPr="00406860">
              <w:rPr>
                <w:color w:val="F79646" w:themeColor="accent6"/>
                <w:sz w:val="24"/>
                <w:szCs w:val="24"/>
              </w:rPr>
              <w:t>1 sommargrupp/</w:t>
            </w:r>
            <w:proofErr w:type="spellStart"/>
            <w:r w:rsidRPr="00406860">
              <w:rPr>
                <w:color w:val="F79646" w:themeColor="accent6"/>
                <w:sz w:val="24"/>
                <w:szCs w:val="24"/>
              </w:rPr>
              <w:t>gräsviken</w:t>
            </w:r>
            <w:proofErr w:type="spellEnd"/>
            <w:r w:rsidRPr="00406860">
              <w:rPr>
                <w:color w:val="F79646" w:themeColor="accent6"/>
                <w:sz w:val="24"/>
                <w:szCs w:val="24"/>
              </w:rPr>
              <w:t xml:space="preserve"> 4 lördagar o 3 veckor varav 2 v på läger. Ansvar Anna präst och Therese kantor o Linus F pedagog.</w:t>
            </w:r>
          </w:p>
          <w:p w:rsidR="00406860" w:rsidRPr="00406860" w:rsidRDefault="00406860" w:rsidP="00406860">
            <w:pPr>
              <w:numPr>
                <w:ilvl w:val="0"/>
                <w:numId w:val="6"/>
              </w:numPr>
              <w:spacing w:after="0" w:line="240" w:lineRule="auto"/>
              <w:rPr>
                <w:color w:val="F79646" w:themeColor="accent6"/>
                <w:sz w:val="24"/>
                <w:szCs w:val="24"/>
              </w:rPr>
            </w:pPr>
          </w:p>
          <w:p w:rsidR="00406860" w:rsidRPr="00406860" w:rsidRDefault="00406860" w:rsidP="00406860">
            <w:pPr>
              <w:pStyle w:val="Liststycke"/>
              <w:numPr>
                <w:ilvl w:val="0"/>
                <w:numId w:val="6"/>
              </w:numPr>
              <w:spacing w:after="0"/>
              <w:rPr>
                <w:b/>
                <w:color w:val="F79646" w:themeColor="accent6"/>
                <w:sz w:val="24"/>
                <w:szCs w:val="24"/>
              </w:rPr>
            </w:pPr>
            <w:r w:rsidRPr="00406860">
              <w:rPr>
                <w:b/>
                <w:color w:val="F79646" w:themeColor="accent6"/>
                <w:sz w:val="24"/>
                <w:szCs w:val="24"/>
              </w:rPr>
              <w:t>Ungdom</w:t>
            </w:r>
          </w:p>
          <w:p w:rsidR="00406860" w:rsidRPr="00406860" w:rsidRDefault="00406860" w:rsidP="00406860">
            <w:pPr>
              <w:numPr>
                <w:ilvl w:val="0"/>
                <w:numId w:val="6"/>
              </w:numPr>
              <w:spacing w:after="0" w:line="240" w:lineRule="auto"/>
              <w:rPr>
                <w:color w:val="F79646" w:themeColor="accent6"/>
                <w:sz w:val="24"/>
                <w:szCs w:val="24"/>
              </w:rPr>
            </w:pPr>
            <w:r w:rsidRPr="00406860">
              <w:rPr>
                <w:color w:val="F79646" w:themeColor="accent6"/>
                <w:sz w:val="24"/>
                <w:szCs w:val="24"/>
              </w:rPr>
              <w:t>Ungdomsgrupp torsdag 19-22  ansvar Linus F pedagog, Anna präst.</w:t>
            </w:r>
          </w:p>
          <w:p w:rsidR="00406860" w:rsidRPr="00406860" w:rsidRDefault="00406860" w:rsidP="00406860">
            <w:pPr>
              <w:numPr>
                <w:ilvl w:val="0"/>
                <w:numId w:val="6"/>
              </w:numPr>
              <w:spacing w:after="0" w:line="240" w:lineRule="auto"/>
              <w:rPr>
                <w:color w:val="F79646" w:themeColor="accent6"/>
                <w:sz w:val="24"/>
                <w:szCs w:val="24"/>
              </w:rPr>
            </w:pPr>
            <w:r w:rsidRPr="00406860">
              <w:rPr>
                <w:color w:val="F79646" w:themeColor="accent6"/>
                <w:sz w:val="24"/>
                <w:szCs w:val="24"/>
              </w:rPr>
              <w:t>Ledarutbildning 2 söndagar per termin. Ansvar Linus o Anna (Medverkar i gudstjänsten dessa söndagar med textläsning, procession mm.)</w:t>
            </w:r>
          </w:p>
          <w:p w:rsidR="00406860" w:rsidRPr="00406860" w:rsidRDefault="00406860" w:rsidP="00406860">
            <w:pPr>
              <w:numPr>
                <w:ilvl w:val="0"/>
                <w:numId w:val="6"/>
              </w:numPr>
              <w:spacing w:after="0" w:line="240" w:lineRule="auto"/>
              <w:rPr>
                <w:color w:val="F79646" w:themeColor="accent6"/>
                <w:sz w:val="24"/>
                <w:szCs w:val="24"/>
              </w:rPr>
            </w:pPr>
            <w:r w:rsidRPr="00406860">
              <w:rPr>
                <w:color w:val="F79646" w:themeColor="accent6"/>
                <w:sz w:val="24"/>
                <w:szCs w:val="24"/>
              </w:rPr>
              <w:t xml:space="preserve">Läger unga ledare aug och SKU s novemberläger på NN stiftsgård, skidresa med kontraktets ungdomsgrupper mars. Ansvar Linus </w:t>
            </w:r>
            <w:proofErr w:type="spellStart"/>
            <w:r w:rsidRPr="00406860">
              <w:rPr>
                <w:color w:val="F79646" w:themeColor="accent6"/>
                <w:sz w:val="24"/>
                <w:szCs w:val="24"/>
              </w:rPr>
              <w:t>f.pedagog</w:t>
            </w:r>
            <w:proofErr w:type="spellEnd"/>
            <w:r w:rsidRPr="00406860">
              <w:rPr>
                <w:color w:val="F79646" w:themeColor="accent6"/>
                <w:sz w:val="24"/>
                <w:szCs w:val="24"/>
              </w:rPr>
              <w:t xml:space="preserve"> med Anna präst.</w:t>
            </w:r>
          </w:p>
          <w:p w:rsidR="00406860" w:rsidRDefault="00406860" w:rsidP="00406860">
            <w:pPr>
              <w:pStyle w:val="Liststycke"/>
              <w:numPr>
                <w:ilvl w:val="0"/>
                <w:numId w:val="6"/>
              </w:numPr>
              <w:tabs>
                <w:tab w:val="left" w:pos="6880"/>
              </w:tabs>
              <w:rPr>
                <w:b/>
                <w:color w:val="F79646" w:themeColor="accent6"/>
                <w:sz w:val="24"/>
                <w:szCs w:val="24"/>
              </w:rPr>
            </w:pPr>
          </w:p>
          <w:p w:rsidR="00406860" w:rsidRPr="00406860" w:rsidRDefault="00406860" w:rsidP="00406860">
            <w:pPr>
              <w:pStyle w:val="Liststycke"/>
              <w:numPr>
                <w:ilvl w:val="0"/>
                <w:numId w:val="6"/>
              </w:numPr>
              <w:tabs>
                <w:tab w:val="left" w:pos="6880"/>
              </w:tabs>
              <w:spacing w:after="0"/>
              <w:rPr>
                <w:b/>
                <w:color w:val="F79646" w:themeColor="accent6"/>
                <w:sz w:val="24"/>
                <w:szCs w:val="24"/>
              </w:rPr>
            </w:pPr>
            <w:r w:rsidRPr="00406860">
              <w:rPr>
                <w:b/>
                <w:color w:val="F79646" w:themeColor="accent6"/>
                <w:sz w:val="24"/>
                <w:szCs w:val="24"/>
              </w:rPr>
              <w:t>Vuxna</w:t>
            </w:r>
            <w:r w:rsidRPr="00406860">
              <w:rPr>
                <w:b/>
                <w:color w:val="F79646" w:themeColor="accent6"/>
                <w:sz w:val="24"/>
                <w:szCs w:val="24"/>
              </w:rPr>
              <w:tab/>
            </w:r>
          </w:p>
          <w:p w:rsidR="00406860" w:rsidRPr="00406860" w:rsidRDefault="00406860" w:rsidP="00406860">
            <w:pPr>
              <w:numPr>
                <w:ilvl w:val="0"/>
                <w:numId w:val="6"/>
              </w:numPr>
              <w:spacing w:after="0" w:line="240" w:lineRule="auto"/>
              <w:rPr>
                <w:color w:val="F79646" w:themeColor="accent6"/>
                <w:sz w:val="24"/>
                <w:szCs w:val="24"/>
              </w:rPr>
            </w:pPr>
            <w:r w:rsidRPr="00406860">
              <w:rPr>
                <w:color w:val="F79646" w:themeColor="accent6"/>
                <w:sz w:val="24"/>
                <w:szCs w:val="24"/>
              </w:rPr>
              <w:t>Internationella gruppen varannan tisdag 19-21  ansvar: diakon Lena och Lars ideell.</w:t>
            </w:r>
          </w:p>
          <w:p w:rsidR="006C20EA" w:rsidRPr="00D732F5" w:rsidRDefault="00406860" w:rsidP="00D732F5">
            <w:pPr>
              <w:numPr>
                <w:ilvl w:val="0"/>
                <w:numId w:val="6"/>
              </w:numPr>
              <w:spacing w:after="0" w:line="240" w:lineRule="auto"/>
              <w:rPr>
                <w:color w:val="F79646" w:themeColor="accent6"/>
                <w:sz w:val="24"/>
                <w:szCs w:val="24"/>
              </w:rPr>
            </w:pPr>
            <w:r w:rsidRPr="00406860">
              <w:rPr>
                <w:color w:val="F79646" w:themeColor="accent6"/>
                <w:sz w:val="24"/>
                <w:szCs w:val="24"/>
              </w:rPr>
              <w:t>Bibelstudium varannan tisdag, ansvar präst Hans och Inger ideell.</w:t>
            </w:r>
          </w:p>
          <w:p w:rsidR="00082681" w:rsidRPr="003962C4" w:rsidRDefault="00082681" w:rsidP="00A341FB">
            <w:pPr>
              <w:spacing w:after="0" w:line="240" w:lineRule="auto"/>
              <w:rPr>
                <w:rFonts w:ascii="Times New Roman" w:eastAsia="Times New Roman" w:hAnsi="Times New Roman" w:cs="Times New Roman"/>
                <w:sz w:val="24"/>
                <w:szCs w:val="20"/>
                <w:lang w:eastAsia="sv-SE"/>
              </w:rPr>
            </w:pPr>
          </w:p>
        </w:tc>
      </w:tr>
      <w:tr w:rsidR="006C20EA" w:rsidRPr="003962C4" w:rsidTr="00A341FB">
        <w:trPr>
          <w:trHeight w:val="269"/>
        </w:trPr>
        <w:tc>
          <w:tcPr>
            <w:tcW w:w="10200" w:type="dxa"/>
          </w:tcPr>
          <w:p w:rsidR="006C20EA" w:rsidRPr="007B5475" w:rsidRDefault="006C20EA" w:rsidP="00082681">
            <w:pPr>
              <w:keepNext/>
              <w:spacing w:before="240" w:after="120" w:line="240" w:lineRule="auto"/>
              <w:outlineLvl w:val="2"/>
              <w:rPr>
                <w:rFonts w:asciiTheme="majorHAnsi" w:eastAsia="Times New Roman" w:hAnsiTheme="majorHAnsi" w:cs="Arial"/>
                <w:bCs/>
                <w:iCs/>
                <w:sz w:val="28"/>
                <w:szCs w:val="28"/>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82681" w:rsidRPr="003962C4" w:rsidTr="00A341FB">
        <w:trPr>
          <w:trHeight w:val="269"/>
        </w:trPr>
        <w:tc>
          <w:tcPr>
            <w:tcW w:w="10200" w:type="dxa"/>
          </w:tcPr>
          <w:p w:rsidR="00082681" w:rsidRPr="007B5475" w:rsidRDefault="00082681" w:rsidP="00082681">
            <w:pPr>
              <w:keepNext/>
              <w:spacing w:before="240" w:after="120" w:line="240" w:lineRule="auto"/>
              <w:outlineLvl w:val="2"/>
              <w:rPr>
                <w:rFonts w:asciiTheme="majorHAnsi" w:eastAsia="Times New Roman" w:hAnsiTheme="majorHAnsi" w:cs="Arial"/>
                <w:bCs/>
                <w:iCs/>
                <w:sz w:val="28"/>
                <w:szCs w:val="28"/>
                <w:lang w:eastAsia="sv-SE"/>
              </w:rPr>
            </w:pPr>
            <w:r w:rsidRPr="007B5475">
              <w:rPr>
                <w:rFonts w:asciiTheme="majorHAnsi" w:eastAsia="Times New Roman" w:hAnsiTheme="majorHAnsi" w:cs="Arial"/>
                <w:bCs/>
                <w:iCs/>
                <w:sz w:val="28"/>
                <w:szCs w:val="28"/>
                <w:lang w:eastAsia="sv-SE"/>
              </w:rPr>
              <w:t>4. Kompetensbehov</w:t>
            </w:r>
          </w:p>
          <w:p w:rsidR="00EF7BC9" w:rsidRDefault="00EF7BC9" w:rsidP="00EF7BC9">
            <w:pPr>
              <w:spacing w:after="0" w:line="240" w:lineRule="auto"/>
              <w:rPr>
                <w:rFonts w:eastAsia="Times New Roman" w:cstheme="minorHAnsi"/>
                <w:i/>
                <w:sz w:val="24"/>
                <w:szCs w:val="24"/>
                <w:lang w:eastAsia="sv-SE"/>
              </w:rPr>
            </w:pPr>
            <w:r w:rsidRPr="007B5475">
              <w:rPr>
                <w:rFonts w:eastAsia="Times New Roman" w:cstheme="minorHAnsi"/>
                <w:i/>
                <w:sz w:val="24"/>
                <w:szCs w:val="20"/>
                <w:lang w:eastAsia="sv-SE"/>
              </w:rPr>
              <w:t xml:space="preserve">Vilken kompetens behöver vi tillföra, förstärka eller styra om för att nå de konkreta målen eller för att kunna genomföra aktiviteter beskrivna ovan? </w:t>
            </w:r>
            <w:r w:rsidRPr="007B5475">
              <w:rPr>
                <w:rFonts w:eastAsia="Times New Roman" w:cstheme="minorHAnsi"/>
                <w:i/>
                <w:sz w:val="24"/>
                <w:szCs w:val="24"/>
                <w:lang w:eastAsia="sv-SE"/>
              </w:rPr>
              <w:t>Kompetens innebär kunskap, förmåga, insikt eller attityd hos anställda och ideella medarbetare. Förstärkning eller spridning av kompetens vi redan har eller utveckling av ny kompetens: utbildning, praktik, litteratur, studiebesök m.m.</w:t>
            </w:r>
          </w:p>
          <w:p w:rsidR="003E15C8" w:rsidRPr="007B5475" w:rsidRDefault="003E15C8" w:rsidP="00EF7BC9">
            <w:pPr>
              <w:spacing w:after="0" w:line="240" w:lineRule="auto"/>
              <w:rPr>
                <w:rFonts w:eastAsia="Times New Roman" w:cstheme="minorHAnsi"/>
                <w:i/>
                <w:sz w:val="24"/>
                <w:szCs w:val="24"/>
                <w:lang w:eastAsia="sv-SE"/>
              </w:rPr>
            </w:pPr>
          </w:p>
          <w:p w:rsidR="00082681" w:rsidRPr="003E15C8" w:rsidRDefault="003E15C8" w:rsidP="003E15C8">
            <w:pPr>
              <w:rPr>
                <w:i/>
                <w:color w:val="F79646" w:themeColor="accent6"/>
                <w:sz w:val="24"/>
                <w:szCs w:val="24"/>
              </w:rPr>
            </w:pPr>
            <w:r w:rsidRPr="003E15C8">
              <w:rPr>
                <w:color w:val="F79646" w:themeColor="accent6"/>
                <w:sz w:val="24"/>
                <w:szCs w:val="24"/>
              </w:rPr>
              <w:t>I arbetet med att utveckla en läroplan för dopundervisning 0-12 år behöver Linus, Kajsa, Hans och Therese hämta inspiration och kunskap. Detta kan göras via studiebesök och litteratur studier.</w:t>
            </w:r>
          </w:p>
          <w:p w:rsidR="00082681" w:rsidRPr="003962C4" w:rsidRDefault="00082681"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82681" w:rsidRPr="003962C4" w:rsidTr="00A341FB">
        <w:trPr>
          <w:trHeight w:val="269"/>
        </w:trPr>
        <w:tc>
          <w:tcPr>
            <w:tcW w:w="10200" w:type="dxa"/>
          </w:tcPr>
          <w:p w:rsidR="00082681" w:rsidRPr="007B5475" w:rsidRDefault="00082681" w:rsidP="00A341FB">
            <w:pPr>
              <w:keepNext/>
              <w:spacing w:before="240" w:after="120" w:line="240" w:lineRule="auto"/>
              <w:outlineLvl w:val="2"/>
              <w:rPr>
                <w:rFonts w:asciiTheme="majorHAnsi" w:eastAsia="Times New Roman" w:hAnsiTheme="majorHAnsi" w:cs="Arial"/>
                <w:bCs/>
                <w:iCs/>
                <w:sz w:val="28"/>
                <w:szCs w:val="28"/>
                <w:lang w:eastAsia="sv-SE"/>
              </w:rPr>
            </w:pPr>
            <w:r w:rsidRPr="007B5475">
              <w:rPr>
                <w:rFonts w:asciiTheme="majorHAnsi" w:eastAsia="Times New Roman" w:hAnsiTheme="majorHAnsi" w:cs="Arial"/>
                <w:bCs/>
                <w:iCs/>
                <w:sz w:val="28"/>
                <w:szCs w:val="28"/>
                <w:lang w:eastAsia="sv-SE"/>
              </w:rPr>
              <w:t>5. Underlag till BKA</w:t>
            </w:r>
          </w:p>
          <w:p w:rsidR="00EF7BC9" w:rsidRPr="007B5475" w:rsidRDefault="00EF7BC9" w:rsidP="00EF7BC9">
            <w:pPr>
              <w:spacing w:after="0" w:line="240" w:lineRule="auto"/>
              <w:rPr>
                <w:rFonts w:eastAsia="Times New Roman" w:cstheme="minorHAnsi"/>
                <w:i/>
                <w:sz w:val="24"/>
                <w:szCs w:val="24"/>
                <w:lang w:eastAsia="sv-SE"/>
              </w:rPr>
            </w:pPr>
            <w:r w:rsidRPr="007B5475">
              <w:rPr>
                <w:rFonts w:eastAsia="Times New Roman" w:cstheme="minorHAnsi"/>
                <w:i/>
                <w:sz w:val="24"/>
                <w:szCs w:val="24"/>
                <w:lang w:eastAsia="sv-SE"/>
              </w:rPr>
              <w:t>En barnkonsekvensanalys ska utföras för hela församlingens/pastoratets budget. På vilka sätt berör verksamhetsplanen barn och unga (0-18 år)? Vilka konsekvenser får verksamhetsplanen för barn och unga?</w:t>
            </w:r>
          </w:p>
          <w:p w:rsidR="00082681" w:rsidRDefault="00082681" w:rsidP="00A341FB">
            <w:pPr>
              <w:spacing w:after="0" w:line="240" w:lineRule="auto"/>
              <w:rPr>
                <w:rFonts w:ascii="Times New Roman" w:eastAsia="Times New Roman" w:hAnsi="Times New Roman" w:cs="Times New Roman"/>
                <w:bCs/>
                <w:i/>
                <w:iCs/>
                <w:sz w:val="24"/>
                <w:szCs w:val="24"/>
                <w:lang w:eastAsia="sv-SE"/>
              </w:rPr>
            </w:pPr>
          </w:p>
          <w:p w:rsidR="00082681" w:rsidRPr="003962C4" w:rsidRDefault="00082681" w:rsidP="00A341FB">
            <w:pPr>
              <w:spacing w:after="0" w:line="240" w:lineRule="auto"/>
              <w:rPr>
                <w:rFonts w:ascii="Times New Roman" w:eastAsia="Times New Roman" w:hAnsi="Times New Roman" w:cs="Times New Roman"/>
                <w:bCs/>
                <w:i/>
                <w:iCs/>
                <w:sz w:val="24"/>
                <w:szCs w:val="24"/>
                <w:lang w:eastAsia="sv-SE"/>
              </w:rPr>
            </w:pPr>
          </w:p>
          <w:p w:rsidR="00082681" w:rsidRPr="003962C4" w:rsidRDefault="00082681"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75DE1" w:rsidRPr="003962C4" w:rsidTr="00A341FB">
        <w:trPr>
          <w:trHeight w:val="269"/>
        </w:trPr>
        <w:tc>
          <w:tcPr>
            <w:tcW w:w="10200" w:type="dxa"/>
          </w:tcPr>
          <w:p w:rsidR="00075DE1" w:rsidRPr="007B5475" w:rsidRDefault="00075DE1" w:rsidP="00075DE1">
            <w:pPr>
              <w:keepNext/>
              <w:spacing w:before="120" w:after="120" w:line="240" w:lineRule="auto"/>
              <w:outlineLvl w:val="2"/>
              <w:rPr>
                <w:rFonts w:asciiTheme="majorHAnsi" w:eastAsia="Times New Roman" w:hAnsiTheme="majorHAnsi" w:cs="Arial"/>
                <w:bCs/>
                <w:iCs/>
                <w:sz w:val="28"/>
                <w:szCs w:val="28"/>
                <w:lang w:eastAsia="sv-SE"/>
              </w:rPr>
            </w:pPr>
            <w:r w:rsidRPr="007B5475">
              <w:rPr>
                <w:rFonts w:asciiTheme="majorHAnsi" w:eastAsia="Times New Roman" w:hAnsiTheme="majorHAnsi" w:cs="Arial"/>
                <w:bCs/>
                <w:iCs/>
                <w:sz w:val="28"/>
                <w:szCs w:val="28"/>
                <w:lang w:eastAsia="sv-SE"/>
              </w:rPr>
              <w:t>6. Resursåtgång</w:t>
            </w:r>
          </w:p>
          <w:p w:rsidR="00EF7BC9" w:rsidRPr="007B5475" w:rsidRDefault="00EF7BC9" w:rsidP="00EF7BC9">
            <w:pPr>
              <w:spacing w:after="120" w:line="240" w:lineRule="auto"/>
              <w:rPr>
                <w:rFonts w:eastAsia="Times New Roman" w:cstheme="minorHAnsi"/>
                <w:i/>
                <w:sz w:val="24"/>
                <w:szCs w:val="20"/>
                <w:lang w:eastAsia="sv-SE"/>
              </w:rPr>
            </w:pPr>
            <w:r w:rsidRPr="007B5475">
              <w:rPr>
                <w:rFonts w:eastAsia="Times New Roman" w:cstheme="minorHAnsi"/>
                <w:i/>
                <w:sz w:val="24"/>
                <w:szCs w:val="20"/>
                <w:lang w:eastAsia="sv-SE"/>
              </w:rPr>
              <w:t>Vad behöver vi för att kunna uppnå våra konkreta mål och utföra de aktiviteter som inte har några formulerade konkreta mål? Vilka resurser krävs? Hur stor personalstyrka av anställda och ideella medarbetare? Vilka lokaler? Vilket material? Finns några intäkter? Vilka kostnader?</w:t>
            </w:r>
          </w:p>
          <w:p w:rsidR="00EF7BC9" w:rsidRPr="007B5475" w:rsidRDefault="00EF7BC9" w:rsidP="00EF7BC9">
            <w:pPr>
              <w:spacing w:after="120" w:line="240" w:lineRule="auto"/>
              <w:rPr>
                <w:rFonts w:eastAsia="Times New Roman" w:cstheme="minorHAnsi"/>
                <w:i/>
                <w:sz w:val="16"/>
                <w:szCs w:val="16"/>
                <w:lang w:eastAsia="sv-SE"/>
              </w:rPr>
            </w:pPr>
          </w:p>
          <w:p w:rsidR="00EF7BC9" w:rsidRPr="007B5475" w:rsidRDefault="00EF7BC9" w:rsidP="00EF7BC9">
            <w:pPr>
              <w:spacing w:after="120" w:line="240" w:lineRule="auto"/>
              <w:rPr>
                <w:rFonts w:eastAsia="Times New Roman" w:cstheme="minorHAnsi"/>
                <w:i/>
                <w:sz w:val="24"/>
                <w:szCs w:val="20"/>
                <w:lang w:eastAsia="sv-SE"/>
              </w:rPr>
            </w:pPr>
            <w:r w:rsidRPr="007B5475">
              <w:rPr>
                <w:rFonts w:eastAsia="Times New Roman" w:cstheme="minorHAnsi"/>
                <w:i/>
                <w:sz w:val="24"/>
                <w:szCs w:val="20"/>
                <w:lang w:eastAsia="sv-SE"/>
              </w:rPr>
              <w:t xml:space="preserve">Använd kunskap om resursåtgång för att uppskatta kostnader och eventuella intäkter för verksamheten. Gå sedan vidare till budgetäskandet i den aktuella </w:t>
            </w:r>
            <w:proofErr w:type="spellStart"/>
            <w:r w:rsidRPr="007B5475">
              <w:rPr>
                <w:rFonts w:eastAsia="Times New Roman" w:cstheme="minorHAnsi"/>
                <w:i/>
                <w:sz w:val="24"/>
                <w:szCs w:val="20"/>
                <w:lang w:eastAsia="sv-SE"/>
              </w:rPr>
              <w:t>excelbilagan</w:t>
            </w:r>
            <w:proofErr w:type="spellEnd"/>
            <w:r w:rsidRPr="007B5475">
              <w:rPr>
                <w:rFonts w:eastAsia="Times New Roman" w:cstheme="minorHAnsi"/>
                <w:i/>
                <w:sz w:val="24"/>
                <w:szCs w:val="20"/>
                <w:lang w:eastAsia="sv-SE"/>
              </w:rPr>
              <w:t>.</w:t>
            </w:r>
          </w:p>
          <w:p w:rsidR="00075DE1" w:rsidRDefault="00075DE1" w:rsidP="00A341FB">
            <w:pPr>
              <w:spacing w:after="0" w:line="240" w:lineRule="auto"/>
              <w:rPr>
                <w:rFonts w:ascii="Times New Roman" w:eastAsia="Times New Roman" w:hAnsi="Times New Roman" w:cs="Times New Roman"/>
                <w:bCs/>
                <w:i/>
                <w:iCs/>
                <w:sz w:val="24"/>
                <w:szCs w:val="24"/>
                <w:lang w:eastAsia="sv-SE"/>
              </w:rPr>
            </w:pPr>
          </w:p>
          <w:p w:rsidR="00075DE1" w:rsidRPr="003962C4" w:rsidRDefault="00075DE1" w:rsidP="00A341FB">
            <w:pPr>
              <w:spacing w:after="0" w:line="240" w:lineRule="auto"/>
              <w:rPr>
                <w:rFonts w:ascii="Times New Roman" w:eastAsia="Times New Roman" w:hAnsi="Times New Roman" w:cs="Times New Roman"/>
                <w:bCs/>
                <w:i/>
                <w:iCs/>
                <w:sz w:val="24"/>
                <w:szCs w:val="24"/>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p w:rsidR="00075DE1" w:rsidRDefault="00075DE1">
      <w:pPr>
        <w:rPr>
          <w:rFonts w:ascii="Arial" w:eastAsia="Times New Roman" w:hAnsi="Arial" w:cs="Arial"/>
          <w:bCs/>
          <w:iCs/>
          <w:sz w:val="28"/>
          <w:szCs w:val="28"/>
          <w:lang w:eastAsia="sv-SE"/>
        </w:rPr>
      </w:pPr>
      <w:r>
        <w:rPr>
          <w:rFonts w:ascii="Arial" w:eastAsia="Times New Roman" w:hAnsi="Arial" w:cs="Arial"/>
          <w:bCs/>
          <w:iCs/>
          <w:sz w:val="28"/>
          <w:szCs w:val="28"/>
          <w:lang w:eastAsia="sv-SE"/>
        </w:rPr>
        <w:br w:type="page"/>
      </w:r>
    </w:p>
    <w:p w:rsidR="00082681" w:rsidRDefault="00082681" w:rsidP="003962C4">
      <w:pPr>
        <w:keepNext/>
        <w:spacing w:before="240" w:after="0" w:line="240" w:lineRule="auto"/>
        <w:outlineLvl w:val="2"/>
        <w:rPr>
          <w:rFonts w:ascii="Arial" w:eastAsia="Times New Roman" w:hAnsi="Arial" w:cs="Arial"/>
          <w:bCs/>
          <w:iCs/>
          <w:sz w:val="28"/>
          <w:szCs w:val="28"/>
          <w:lang w:eastAsia="sv-SE"/>
        </w:rPr>
      </w:pPr>
    </w:p>
    <w:tbl>
      <w:tblPr>
        <w:tblW w:w="1032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0"/>
        <w:gridCol w:w="1200"/>
        <w:gridCol w:w="1200"/>
        <w:gridCol w:w="3720"/>
        <w:gridCol w:w="8"/>
      </w:tblGrid>
      <w:tr w:rsidR="00075DE1" w:rsidRPr="003962C4" w:rsidTr="00A341FB">
        <w:trPr>
          <w:gridAfter w:val="1"/>
          <w:wAfter w:w="8" w:type="dxa"/>
          <w:trHeight w:val="709"/>
        </w:trPr>
        <w:tc>
          <w:tcPr>
            <w:tcW w:w="10320" w:type="dxa"/>
            <w:gridSpan w:val="4"/>
          </w:tcPr>
          <w:p w:rsidR="00075DE1" w:rsidRPr="00E2343C" w:rsidRDefault="00075DE1" w:rsidP="00A341FB">
            <w:pPr>
              <w:keepNext/>
              <w:spacing w:before="240" w:after="0" w:line="240" w:lineRule="auto"/>
              <w:outlineLvl w:val="1"/>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7. Uppföljning</w:t>
            </w:r>
          </w:p>
        </w:tc>
      </w:tr>
      <w:tr w:rsidR="00075DE1" w:rsidRPr="003962C4" w:rsidTr="00A341FB">
        <w:trPr>
          <w:gridAfter w:val="1"/>
          <w:wAfter w:w="8" w:type="dxa"/>
          <w:trHeight w:val="884"/>
        </w:trPr>
        <w:tc>
          <w:tcPr>
            <w:tcW w:w="10320" w:type="dxa"/>
            <w:gridSpan w:val="4"/>
          </w:tcPr>
          <w:p w:rsidR="00075DE1" w:rsidRPr="00E2343C" w:rsidRDefault="00075DE1" w:rsidP="00075DE1">
            <w:pPr>
              <w:pStyle w:val="Liststycke"/>
              <w:keepNext/>
              <w:numPr>
                <w:ilvl w:val="0"/>
                <w:numId w:val="4"/>
              </w:numPr>
              <w:spacing w:before="120" w:after="60" w:line="240" w:lineRule="auto"/>
              <w:outlineLvl w:val="1"/>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Måluppfyllelse</w:t>
            </w:r>
          </w:p>
          <w:p w:rsidR="00075DE1" w:rsidRPr="00E2343C" w:rsidRDefault="00EF7BC9" w:rsidP="00A341FB">
            <w:pPr>
              <w:spacing w:before="60" w:after="60" w:line="240" w:lineRule="auto"/>
              <w:rPr>
                <w:rFonts w:eastAsia="Times New Roman" w:cstheme="minorHAnsi"/>
                <w:sz w:val="24"/>
                <w:szCs w:val="20"/>
                <w:lang w:eastAsia="sv-SE"/>
              </w:rPr>
            </w:pPr>
            <w:r w:rsidRPr="00E2343C">
              <w:rPr>
                <w:rFonts w:eastAsia="Times New Roman" w:cstheme="minorHAnsi"/>
                <w:i/>
                <w:sz w:val="24"/>
                <w:szCs w:val="20"/>
                <w:lang w:eastAsia="sv-SE"/>
              </w:rPr>
              <w:t>Hur blev utfallet av verksamheten? I vilken omfattning lyckades vi uppnå våra mål? Om det finns mål som inte är helt uppfyllda – vad är orsaken? Har vi utfört de aktiviteter vi planerade? Vid halvårsutvärderingen uppskattas om det är troligt att målet kommer att uppnås.</w:t>
            </w:r>
          </w:p>
        </w:tc>
      </w:tr>
      <w:tr w:rsidR="00075DE1" w:rsidRPr="003962C4" w:rsidTr="00A341FB">
        <w:trPr>
          <w:trHeight w:val="575"/>
        </w:trPr>
        <w:tc>
          <w:tcPr>
            <w:tcW w:w="4200" w:type="dxa"/>
          </w:tcPr>
          <w:p w:rsidR="00075DE1" w:rsidRPr="008053C0" w:rsidRDefault="00075DE1" w:rsidP="00A341FB">
            <w:pPr>
              <w:keepNext/>
              <w:spacing w:before="120" w:after="0" w:line="240" w:lineRule="auto"/>
              <w:outlineLvl w:val="2"/>
              <w:rPr>
                <w:rFonts w:eastAsia="Times New Roman" w:cstheme="minorHAnsi"/>
                <w:b/>
                <w:bCs/>
                <w:sz w:val="24"/>
                <w:szCs w:val="24"/>
                <w:lang w:eastAsia="sv-SE"/>
              </w:rPr>
            </w:pPr>
            <w:r w:rsidRPr="008053C0">
              <w:rPr>
                <w:rFonts w:eastAsia="Times New Roman" w:cstheme="minorHAnsi"/>
                <w:b/>
                <w:bCs/>
                <w:sz w:val="24"/>
                <w:szCs w:val="24"/>
                <w:lang w:eastAsia="sv-SE"/>
              </w:rPr>
              <w:t>Konkret mål</w:t>
            </w:r>
          </w:p>
        </w:tc>
        <w:tc>
          <w:tcPr>
            <w:tcW w:w="1200" w:type="dxa"/>
          </w:tcPr>
          <w:p w:rsidR="00075DE1" w:rsidRPr="008053C0" w:rsidRDefault="00075DE1" w:rsidP="00A341FB">
            <w:pPr>
              <w:keepNext/>
              <w:spacing w:before="120" w:after="0" w:line="240" w:lineRule="auto"/>
              <w:outlineLvl w:val="2"/>
              <w:rPr>
                <w:rFonts w:eastAsia="Times New Roman" w:cstheme="minorHAnsi"/>
                <w:b/>
                <w:bCs/>
                <w:sz w:val="24"/>
                <w:szCs w:val="24"/>
                <w:lang w:eastAsia="sv-SE"/>
              </w:rPr>
            </w:pPr>
            <w:r w:rsidRPr="008053C0">
              <w:rPr>
                <w:rFonts w:eastAsia="Times New Roman" w:cstheme="minorHAnsi"/>
                <w:b/>
                <w:bCs/>
                <w:sz w:val="24"/>
                <w:szCs w:val="24"/>
                <w:lang w:eastAsia="sv-SE"/>
              </w:rPr>
              <w:t>Halvår</w:t>
            </w:r>
          </w:p>
          <w:p w:rsidR="00075DE1" w:rsidRPr="008053C0" w:rsidRDefault="00075DE1" w:rsidP="00A341FB">
            <w:pPr>
              <w:keepNext/>
              <w:spacing w:before="120" w:after="0" w:line="240" w:lineRule="auto"/>
              <w:outlineLvl w:val="2"/>
              <w:rPr>
                <w:rFonts w:ascii="Arial" w:eastAsia="Times New Roman" w:hAnsi="Arial" w:cs="Arial"/>
                <w:b/>
                <w:bCs/>
                <w:sz w:val="24"/>
                <w:szCs w:val="24"/>
                <w:lang w:eastAsia="sv-SE"/>
              </w:rPr>
            </w:pPr>
            <w:r w:rsidRPr="008053C0">
              <w:rPr>
                <w:rFonts w:eastAsia="Times New Roman" w:cstheme="minorHAnsi"/>
                <w:b/>
                <w:bCs/>
                <w:sz w:val="24"/>
                <w:szCs w:val="24"/>
                <w:lang w:eastAsia="sv-SE"/>
              </w:rPr>
              <w:t>Status *</w:t>
            </w:r>
            <w:r w:rsidRPr="008053C0">
              <w:rPr>
                <w:rFonts w:ascii="Arial" w:eastAsia="Times New Roman" w:hAnsi="Arial" w:cs="Arial"/>
                <w:b/>
                <w:bCs/>
                <w:sz w:val="24"/>
                <w:szCs w:val="24"/>
                <w:lang w:eastAsia="sv-SE"/>
              </w:rPr>
              <w:t xml:space="preserve"> </w:t>
            </w:r>
            <w:r w:rsidRPr="008053C0">
              <w:rPr>
                <w:rFonts w:ascii="Wingdings" w:eastAsia="Calibri" w:hAnsi="Wingdings" w:cs="Times New Roman"/>
                <w:color w:val="70AD47"/>
                <w:sz w:val="24"/>
                <w:szCs w:val="24"/>
              </w:rPr>
              <w:t></w:t>
            </w:r>
            <w:r w:rsidRPr="008053C0">
              <w:rPr>
                <w:rFonts w:ascii="Calibri" w:eastAsia="Calibri" w:hAnsi="Calibri" w:cs="Calibri"/>
                <w:sz w:val="24"/>
                <w:szCs w:val="24"/>
              </w:rPr>
              <w:t xml:space="preserve">, </w:t>
            </w:r>
            <w:r w:rsidRPr="008053C0">
              <w:rPr>
                <w:rFonts w:ascii="Wingdings" w:eastAsia="Calibri" w:hAnsi="Wingdings" w:cs="Times New Roman"/>
                <w:color w:val="FFFF00"/>
                <w:sz w:val="24"/>
                <w:szCs w:val="24"/>
              </w:rPr>
              <w:t></w:t>
            </w:r>
            <w:r w:rsidRPr="008053C0">
              <w:rPr>
                <w:rFonts w:eastAsia="Times New Roman" w:cstheme="minorHAnsi"/>
                <w:b/>
                <w:bCs/>
                <w:sz w:val="24"/>
                <w:szCs w:val="24"/>
                <w:lang w:eastAsia="sv-SE"/>
              </w:rPr>
              <w:t>eller</w:t>
            </w:r>
            <w:r w:rsidRPr="008053C0">
              <w:rPr>
                <w:rFonts w:ascii="Wingdings" w:eastAsia="Calibri" w:hAnsi="Wingdings" w:cs="Times New Roman"/>
                <w:color w:val="FF0000"/>
                <w:sz w:val="24"/>
                <w:szCs w:val="24"/>
              </w:rPr>
              <w:t></w:t>
            </w:r>
          </w:p>
        </w:tc>
        <w:tc>
          <w:tcPr>
            <w:tcW w:w="1200" w:type="dxa"/>
          </w:tcPr>
          <w:p w:rsidR="00075DE1" w:rsidRPr="008053C0" w:rsidRDefault="00075DE1" w:rsidP="00A341FB">
            <w:pPr>
              <w:keepNext/>
              <w:spacing w:before="120" w:after="0" w:line="240" w:lineRule="auto"/>
              <w:outlineLvl w:val="2"/>
              <w:rPr>
                <w:rFonts w:eastAsia="Times New Roman" w:cstheme="minorHAnsi"/>
                <w:b/>
                <w:bCs/>
                <w:sz w:val="24"/>
                <w:szCs w:val="24"/>
                <w:lang w:eastAsia="sv-SE"/>
              </w:rPr>
            </w:pPr>
            <w:r w:rsidRPr="008053C0">
              <w:rPr>
                <w:rFonts w:eastAsia="Times New Roman" w:cstheme="minorHAnsi"/>
                <w:b/>
                <w:bCs/>
                <w:sz w:val="24"/>
                <w:szCs w:val="24"/>
                <w:lang w:eastAsia="sv-SE"/>
              </w:rPr>
              <w:t>Helår</w:t>
            </w:r>
          </w:p>
          <w:p w:rsidR="00075DE1" w:rsidRPr="008053C0" w:rsidRDefault="00075DE1" w:rsidP="00A341FB">
            <w:pPr>
              <w:keepNext/>
              <w:spacing w:before="120" w:after="0" w:line="240" w:lineRule="auto"/>
              <w:outlineLvl w:val="2"/>
              <w:rPr>
                <w:rFonts w:ascii="Arial" w:eastAsia="Times New Roman" w:hAnsi="Arial" w:cs="Arial"/>
                <w:b/>
                <w:bCs/>
                <w:sz w:val="24"/>
                <w:szCs w:val="24"/>
                <w:lang w:eastAsia="sv-SE"/>
              </w:rPr>
            </w:pPr>
            <w:r w:rsidRPr="008053C0">
              <w:rPr>
                <w:rFonts w:eastAsia="Times New Roman" w:cstheme="minorHAnsi"/>
                <w:b/>
                <w:bCs/>
                <w:sz w:val="24"/>
                <w:szCs w:val="24"/>
                <w:lang w:eastAsia="sv-SE"/>
              </w:rPr>
              <w:t xml:space="preserve">Status * </w:t>
            </w:r>
            <w:r w:rsidRPr="008053C0">
              <w:rPr>
                <w:rFonts w:ascii="Wingdings" w:eastAsia="Calibri" w:hAnsi="Wingdings" w:cs="Times New Roman"/>
                <w:color w:val="70AD47"/>
                <w:sz w:val="24"/>
                <w:szCs w:val="24"/>
              </w:rPr>
              <w:t></w:t>
            </w:r>
            <w:r w:rsidRPr="008053C0">
              <w:rPr>
                <w:rFonts w:ascii="Calibri" w:eastAsia="Calibri" w:hAnsi="Calibri" w:cs="Calibri"/>
                <w:sz w:val="24"/>
                <w:szCs w:val="24"/>
              </w:rPr>
              <w:t xml:space="preserve">, </w:t>
            </w:r>
            <w:r w:rsidRPr="008053C0">
              <w:rPr>
                <w:rFonts w:ascii="Wingdings" w:eastAsia="Calibri" w:hAnsi="Wingdings" w:cs="Times New Roman"/>
                <w:color w:val="FFFF00"/>
                <w:sz w:val="24"/>
                <w:szCs w:val="24"/>
              </w:rPr>
              <w:t></w:t>
            </w:r>
            <w:r w:rsidRPr="008053C0">
              <w:rPr>
                <w:rFonts w:eastAsia="Times New Roman" w:cstheme="minorHAnsi"/>
                <w:b/>
                <w:bCs/>
                <w:sz w:val="24"/>
                <w:szCs w:val="24"/>
                <w:lang w:eastAsia="sv-SE"/>
              </w:rPr>
              <w:t>eller</w:t>
            </w:r>
            <w:r w:rsidRPr="008053C0">
              <w:rPr>
                <w:rFonts w:ascii="Wingdings" w:eastAsia="Calibri" w:hAnsi="Wingdings" w:cs="Times New Roman"/>
                <w:color w:val="FF0000"/>
                <w:sz w:val="24"/>
                <w:szCs w:val="24"/>
              </w:rPr>
              <w:t></w:t>
            </w:r>
          </w:p>
        </w:tc>
        <w:tc>
          <w:tcPr>
            <w:tcW w:w="3728" w:type="dxa"/>
            <w:gridSpan w:val="2"/>
          </w:tcPr>
          <w:p w:rsidR="00075DE1" w:rsidRPr="008053C0" w:rsidRDefault="00075DE1" w:rsidP="00A341FB">
            <w:pPr>
              <w:keepNext/>
              <w:spacing w:before="120" w:after="0" w:line="240" w:lineRule="auto"/>
              <w:outlineLvl w:val="2"/>
              <w:rPr>
                <w:rFonts w:eastAsia="Times New Roman" w:cstheme="minorHAnsi"/>
                <w:b/>
                <w:bCs/>
                <w:sz w:val="24"/>
                <w:szCs w:val="24"/>
                <w:lang w:eastAsia="sv-SE"/>
              </w:rPr>
            </w:pPr>
            <w:r w:rsidRPr="008053C0">
              <w:rPr>
                <w:rFonts w:eastAsia="Times New Roman" w:cstheme="minorHAnsi"/>
                <w:b/>
                <w:bCs/>
                <w:sz w:val="24"/>
                <w:szCs w:val="24"/>
                <w:lang w:eastAsia="sv-SE"/>
              </w:rPr>
              <w:t>Kommentar</w:t>
            </w:r>
          </w:p>
        </w:tc>
      </w:tr>
      <w:tr w:rsidR="00075DE1" w:rsidRPr="003962C4" w:rsidTr="00A341FB">
        <w:trPr>
          <w:trHeight w:val="575"/>
        </w:trPr>
        <w:tc>
          <w:tcPr>
            <w:tcW w:w="4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r w:rsidR="00075DE1" w:rsidRPr="003962C4" w:rsidTr="00A341FB">
        <w:trPr>
          <w:trHeight w:val="575"/>
        </w:trPr>
        <w:tc>
          <w:tcPr>
            <w:tcW w:w="4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r w:rsidR="00075DE1" w:rsidRPr="003962C4" w:rsidTr="00A341FB">
        <w:trPr>
          <w:trHeight w:val="575"/>
        </w:trPr>
        <w:tc>
          <w:tcPr>
            <w:tcW w:w="4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r w:rsidR="00075DE1" w:rsidRPr="003962C4" w:rsidTr="00A341FB">
        <w:trPr>
          <w:trHeight w:val="575"/>
        </w:trPr>
        <w:tc>
          <w:tcPr>
            <w:tcW w:w="4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r w:rsidR="00075DE1" w:rsidRPr="003962C4" w:rsidTr="00A341FB">
        <w:trPr>
          <w:gridAfter w:val="1"/>
          <w:wAfter w:w="8" w:type="dxa"/>
          <w:trHeight w:val="255"/>
        </w:trPr>
        <w:tc>
          <w:tcPr>
            <w:tcW w:w="10320" w:type="dxa"/>
            <w:gridSpan w:val="4"/>
          </w:tcPr>
          <w:p w:rsidR="00075DE1" w:rsidRPr="00E2343C" w:rsidRDefault="00075DE1" w:rsidP="00A341FB">
            <w:pPr>
              <w:spacing w:before="60" w:after="120" w:line="240" w:lineRule="auto"/>
              <w:rPr>
                <w:rFonts w:ascii="Arial" w:eastAsia="Times New Roman" w:hAnsi="Arial" w:cs="Arial"/>
                <w:i/>
                <w:sz w:val="24"/>
                <w:szCs w:val="24"/>
                <w:lang w:eastAsia="sv-SE"/>
              </w:rPr>
            </w:pPr>
            <w:r w:rsidRPr="00E2343C">
              <w:rPr>
                <w:rFonts w:eastAsia="Times New Roman" w:cstheme="minorHAnsi"/>
                <w:i/>
                <w:sz w:val="24"/>
                <w:szCs w:val="24"/>
                <w:lang w:eastAsia="sv-SE"/>
              </w:rPr>
              <w:t xml:space="preserve">* </w:t>
            </w:r>
            <w:r w:rsidRPr="00E2343C">
              <w:rPr>
                <w:rFonts w:eastAsia="Times New Roman" w:cstheme="minorHAnsi"/>
                <w:b/>
                <w:i/>
                <w:sz w:val="24"/>
                <w:szCs w:val="24"/>
                <w:lang w:eastAsia="sv-SE"/>
              </w:rPr>
              <w:t>Status för måluppfyllelse</w:t>
            </w:r>
            <w:r w:rsidRPr="00E2343C">
              <w:rPr>
                <w:rFonts w:eastAsia="Times New Roman" w:cstheme="minorHAnsi"/>
                <w:i/>
                <w:sz w:val="24"/>
                <w:szCs w:val="24"/>
                <w:lang w:eastAsia="sv-SE"/>
              </w:rPr>
              <w:t>:</w:t>
            </w:r>
            <w:r w:rsidRPr="00E2343C">
              <w:rPr>
                <w:rFonts w:ascii="Arial" w:eastAsia="Times New Roman" w:hAnsi="Arial" w:cs="Arial"/>
                <w:i/>
                <w:sz w:val="24"/>
                <w:szCs w:val="24"/>
                <w:lang w:eastAsia="sv-SE"/>
              </w:rPr>
              <w:t xml:space="preserve"> </w:t>
            </w:r>
            <w:r w:rsidRPr="00E2343C">
              <w:rPr>
                <w:rFonts w:ascii="Wingdings" w:eastAsia="Calibri" w:hAnsi="Wingdings" w:cs="Times New Roman"/>
                <w:color w:val="70AD47"/>
                <w:sz w:val="24"/>
                <w:szCs w:val="24"/>
              </w:rPr>
              <w:t></w:t>
            </w:r>
            <w:r w:rsidRPr="00E2343C">
              <w:rPr>
                <w:rFonts w:ascii="Arial" w:eastAsia="Times New Roman" w:hAnsi="Arial" w:cs="Arial"/>
                <w:i/>
                <w:sz w:val="24"/>
                <w:szCs w:val="24"/>
                <w:lang w:eastAsia="sv-SE"/>
              </w:rPr>
              <w:t xml:space="preserve"> </w:t>
            </w:r>
            <w:r w:rsidRPr="00E2343C">
              <w:rPr>
                <w:rFonts w:eastAsia="Times New Roman" w:cstheme="minorHAnsi"/>
                <w:i/>
                <w:sz w:val="24"/>
                <w:szCs w:val="24"/>
                <w:lang w:eastAsia="sv-SE"/>
              </w:rPr>
              <w:t>= Uppfyllt</w:t>
            </w:r>
            <w:r w:rsidRPr="00E2343C">
              <w:rPr>
                <w:rFonts w:ascii="Wingdings" w:eastAsia="Calibri" w:hAnsi="Wingdings" w:cs="Times New Roman"/>
                <w:color w:val="FFFF00"/>
                <w:sz w:val="24"/>
                <w:szCs w:val="24"/>
              </w:rPr>
              <w:t></w:t>
            </w:r>
            <w:r w:rsidRPr="00E2343C">
              <w:rPr>
                <w:rFonts w:ascii="Wingdings" w:eastAsia="Calibri" w:hAnsi="Wingdings" w:cs="Times New Roman"/>
                <w:color w:val="FFFF00"/>
                <w:sz w:val="24"/>
                <w:szCs w:val="24"/>
              </w:rPr>
              <w:t></w:t>
            </w:r>
            <w:r w:rsidRPr="00E2343C">
              <w:rPr>
                <w:rFonts w:ascii="Arial" w:eastAsia="Times New Roman" w:hAnsi="Arial" w:cs="Arial"/>
                <w:i/>
                <w:sz w:val="24"/>
                <w:szCs w:val="24"/>
                <w:lang w:eastAsia="sv-SE"/>
              </w:rPr>
              <w:t xml:space="preserve"> </w:t>
            </w:r>
            <w:r w:rsidRPr="00E2343C">
              <w:rPr>
                <w:rFonts w:eastAsia="Times New Roman" w:cstheme="minorHAnsi"/>
                <w:i/>
                <w:sz w:val="24"/>
                <w:szCs w:val="24"/>
                <w:lang w:eastAsia="sv-SE"/>
              </w:rPr>
              <w:t>= Delvis uppfyllt</w:t>
            </w:r>
            <w:r w:rsidRPr="00E2343C">
              <w:rPr>
                <w:rFonts w:ascii="Arial" w:eastAsia="Times New Roman" w:hAnsi="Arial" w:cs="Arial"/>
                <w:i/>
                <w:sz w:val="24"/>
                <w:szCs w:val="24"/>
                <w:lang w:eastAsia="sv-SE"/>
              </w:rPr>
              <w:t xml:space="preserve"> </w:t>
            </w:r>
            <w:r w:rsidRPr="00E2343C">
              <w:rPr>
                <w:rFonts w:ascii="Wingdings" w:eastAsia="Calibri" w:hAnsi="Wingdings" w:cs="Times New Roman"/>
                <w:color w:val="FF0000"/>
                <w:sz w:val="24"/>
                <w:szCs w:val="24"/>
              </w:rPr>
              <w:t></w:t>
            </w:r>
            <w:r w:rsidRPr="00E2343C">
              <w:rPr>
                <w:rFonts w:ascii="Arial" w:eastAsia="Times New Roman" w:hAnsi="Arial" w:cs="Arial"/>
                <w:i/>
                <w:sz w:val="24"/>
                <w:szCs w:val="24"/>
                <w:lang w:eastAsia="sv-SE"/>
              </w:rPr>
              <w:t xml:space="preserve"> </w:t>
            </w:r>
            <w:r w:rsidRPr="00E2343C">
              <w:rPr>
                <w:rFonts w:eastAsia="Times New Roman" w:cstheme="minorHAnsi"/>
                <w:i/>
                <w:sz w:val="24"/>
                <w:szCs w:val="24"/>
                <w:lang w:eastAsia="sv-SE"/>
              </w:rPr>
              <w:t>= Inte uppfyllt</w:t>
            </w:r>
            <w:r w:rsidRPr="00E2343C">
              <w:rPr>
                <w:rFonts w:ascii="Arial" w:eastAsia="Times New Roman" w:hAnsi="Arial" w:cs="Arial"/>
                <w:i/>
                <w:sz w:val="24"/>
                <w:szCs w:val="24"/>
                <w:lang w:eastAsia="sv-SE"/>
              </w:rPr>
              <w:t xml:space="preserve">            </w:t>
            </w:r>
          </w:p>
        </w:tc>
      </w:tr>
    </w:tbl>
    <w:p w:rsidR="00082681" w:rsidRDefault="00082681" w:rsidP="003962C4">
      <w:pPr>
        <w:keepNext/>
        <w:spacing w:before="240" w:after="0" w:line="240" w:lineRule="auto"/>
        <w:outlineLvl w:val="2"/>
        <w:rPr>
          <w:rFonts w:ascii="Arial" w:eastAsia="Times New Roman" w:hAnsi="Arial" w:cs="Arial"/>
          <w:bCs/>
          <w:iCs/>
          <w:sz w:val="28"/>
          <w:szCs w:val="28"/>
          <w:lang w:eastAsia="sv-SE"/>
        </w:rPr>
      </w:pPr>
    </w:p>
    <w:tbl>
      <w:tblPr>
        <w:tblW w:w="1032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0"/>
      </w:tblGrid>
      <w:tr w:rsidR="00075DE1" w:rsidRPr="003962C4" w:rsidTr="00A341FB">
        <w:trPr>
          <w:trHeight w:val="884"/>
        </w:trPr>
        <w:tc>
          <w:tcPr>
            <w:tcW w:w="10320" w:type="dxa"/>
          </w:tcPr>
          <w:p w:rsidR="00075DE1" w:rsidRPr="00E2343C" w:rsidRDefault="00075DE1" w:rsidP="00075DE1">
            <w:pPr>
              <w:pStyle w:val="Liststycke"/>
              <w:keepNext/>
              <w:numPr>
                <w:ilvl w:val="0"/>
                <w:numId w:val="4"/>
              </w:numPr>
              <w:spacing w:before="240" w:after="60" w:line="240" w:lineRule="auto"/>
              <w:outlineLvl w:val="1"/>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Övriga kommentarer till utfallet</w:t>
            </w:r>
          </w:p>
          <w:p w:rsidR="00EF7BC9" w:rsidRPr="00E2343C" w:rsidRDefault="00EF7BC9" w:rsidP="00EF7BC9">
            <w:pPr>
              <w:spacing w:before="60" w:after="60" w:line="240" w:lineRule="auto"/>
              <w:rPr>
                <w:rFonts w:eastAsia="Times New Roman" w:cstheme="minorHAnsi"/>
                <w:i/>
                <w:sz w:val="24"/>
                <w:szCs w:val="20"/>
                <w:lang w:eastAsia="sv-SE"/>
              </w:rPr>
            </w:pPr>
            <w:r w:rsidRPr="00E2343C">
              <w:rPr>
                <w:rFonts w:eastAsia="Times New Roman" w:cstheme="minorHAnsi"/>
                <w:i/>
                <w:sz w:val="24"/>
                <w:szCs w:val="20"/>
                <w:lang w:eastAsia="sv-SE"/>
              </w:rPr>
              <w:t xml:space="preserve">Andra kommentarer och förklaringar till utfallet av verksamheten. T.ex. hur blev den verkliga resursåtgången? Vilka verkliga kostnader och intäkter har vi haft? Det ekonomiska utfallet kan fyllas i tabellen ovan. </w:t>
            </w:r>
          </w:p>
          <w:p w:rsidR="00075DE1" w:rsidRDefault="00075DE1" w:rsidP="00A341FB">
            <w:pPr>
              <w:spacing w:before="60" w:after="60" w:line="240" w:lineRule="auto"/>
              <w:rPr>
                <w:rFonts w:ascii="Times New Roman" w:eastAsia="Times New Roman" w:hAnsi="Times New Roman" w:cs="Times New Roman"/>
                <w:i/>
                <w:sz w:val="24"/>
                <w:szCs w:val="20"/>
                <w:lang w:eastAsia="sv-SE"/>
              </w:rPr>
            </w:pPr>
          </w:p>
          <w:p w:rsidR="00075DE1" w:rsidRPr="003962C4" w:rsidRDefault="00075DE1" w:rsidP="00A341FB">
            <w:pPr>
              <w:spacing w:before="60" w:after="60" w:line="240" w:lineRule="auto"/>
              <w:rPr>
                <w:rFonts w:ascii="Times New Roman" w:eastAsia="Times New Roman" w:hAnsi="Times New Roman" w:cs="Times New Roman"/>
                <w:i/>
                <w:sz w:val="24"/>
                <w:szCs w:val="20"/>
                <w:lang w:eastAsia="sv-SE"/>
              </w:rPr>
            </w:pPr>
          </w:p>
        </w:tc>
      </w:tr>
    </w:tbl>
    <w:p w:rsidR="00075DE1" w:rsidRDefault="00075DE1" w:rsidP="003962C4">
      <w:pPr>
        <w:keepNext/>
        <w:spacing w:before="240" w:after="0" w:line="240" w:lineRule="auto"/>
        <w:outlineLvl w:val="2"/>
        <w:rPr>
          <w:rFonts w:ascii="Arial" w:eastAsia="Times New Roman" w:hAnsi="Arial" w:cs="Arial"/>
          <w:bCs/>
          <w:iCs/>
          <w:sz w:val="28"/>
          <w:szCs w:val="28"/>
          <w:lang w:eastAsia="sv-SE"/>
        </w:rPr>
      </w:pPr>
    </w:p>
    <w:p w:rsidR="00075DE1" w:rsidRDefault="00075DE1">
      <w:pPr>
        <w:rPr>
          <w:rFonts w:ascii="Arial" w:eastAsia="Times New Roman" w:hAnsi="Arial" w:cs="Arial"/>
          <w:bCs/>
          <w:iCs/>
          <w:sz w:val="28"/>
          <w:szCs w:val="28"/>
          <w:lang w:eastAsia="sv-SE"/>
        </w:rPr>
      </w:pPr>
      <w:r>
        <w:rPr>
          <w:rFonts w:ascii="Arial" w:eastAsia="Times New Roman" w:hAnsi="Arial" w:cs="Arial"/>
          <w:bCs/>
          <w:iCs/>
          <w:sz w:val="28"/>
          <w:szCs w:val="28"/>
          <w:lang w:eastAsia="sv-SE"/>
        </w:rPr>
        <w:br w:type="page"/>
      </w:r>
    </w:p>
    <w:p w:rsidR="00082681" w:rsidRDefault="00082681" w:rsidP="003962C4">
      <w:pPr>
        <w:keepNext/>
        <w:spacing w:before="240" w:after="0" w:line="240" w:lineRule="auto"/>
        <w:outlineLvl w:val="2"/>
        <w:rPr>
          <w:rFonts w:ascii="Arial" w:eastAsia="Times New Roman" w:hAnsi="Arial" w:cs="Arial"/>
          <w:bCs/>
          <w:iCs/>
          <w:sz w:val="28"/>
          <w:szCs w:val="28"/>
          <w:lang w:eastAsia="sv-SE"/>
        </w:rPr>
      </w:pPr>
    </w:p>
    <w:tbl>
      <w:tblPr>
        <w:tblW w:w="1032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0"/>
      </w:tblGrid>
      <w:tr w:rsidR="00075DE1" w:rsidRPr="003962C4" w:rsidTr="00075DE1">
        <w:trPr>
          <w:trHeight w:val="884"/>
        </w:trPr>
        <w:tc>
          <w:tcPr>
            <w:tcW w:w="10320" w:type="dxa"/>
          </w:tcPr>
          <w:p w:rsidR="00075DE1" w:rsidRPr="00E2343C" w:rsidRDefault="00075DE1" w:rsidP="00075DE1">
            <w:pPr>
              <w:pStyle w:val="Liststycke"/>
              <w:keepNext/>
              <w:numPr>
                <w:ilvl w:val="0"/>
                <w:numId w:val="4"/>
              </w:numPr>
              <w:spacing w:before="120" w:after="120" w:line="240" w:lineRule="auto"/>
              <w:outlineLvl w:val="2"/>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 xml:space="preserve">Konsekvenser </w:t>
            </w:r>
          </w:p>
          <w:p w:rsidR="00EF7BC9" w:rsidRPr="00E2343C" w:rsidRDefault="00EF7BC9" w:rsidP="00EF7BC9">
            <w:pPr>
              <w:spacing w:after="0" w:line="240" w:lineRule="auto"/>
              <w:rPr>
                <w:rFonts w:eastAsia="Times New Roman" w:cstheme="minorHAnsi"/>
                <w:sz w:val="24"/>
                <w:szCs w:val="20"/>
                <w:lang w:eastAsia="sv-SE"/>
              </w:rPr>
            </w:pPr>
            <w:r w:rsidRPr="00E2343C">
              <w:rPr>
                <w:rFonts w:eastAsia="Times New Roman" w:cstheme="minorHAnsi"/>
                <w:i/>
                <w:sz w:val="24"/>
                <w:szCs w:val="20"/>
                <w:lang w:eastAsia="sv-SE"/>
              </w:rPr>
              <w:t>Vilka konsekvenser får utfallet för framtida verksamhet? Vilken information bör tas med till kommande års verksamhetsplan? Vilka förändringar bör göras i kommande års verksamhet?</w:t>
            </w:r>
          </w:p>
          <w:p w:rsidR="00075DE1" w:rsidRDefault="00075DE1" w:rsidP="00A341FB">
            <w:pPr>
              <w:spacing w:after="0" w:line="240" w:lineRule="auto"/>
              <w:rPr>
                <w:rFonts w:ascii="Times New Roman" w:eastAsia="Times New Roman" w:hAnsi="Times New Roman" w:cs="Times New Roman"/>
                <w:i/>
                <w:sz w:val="24"/>
                <w:szCs w:val="20"/>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bl>
    <w:p w:rsidR="00075DE1" w:rsidRDefault="00075DE1" w:rsidP="003962C4">
      <w:pPr>
        <w:keepNext/>
        <w:spacing w:before="240" w:after="0" w:line="240" w:lineRule="auto"/>
        <w:outlineLvl w:val="2"/>
        <w:rPr>
          <w:rFonts w:ascii="Arial" w:eastAsia="Times New Roman" w:hAnsi="Arial" w:cs="Arial"/>
          <w:bCs/>
          <w:iCs/>
          <w:sz w:val="28"/>
          <w:szCs w:val="28"/>
          <w:lang w:eastAsia="sv-SE"/>
        </w:rPr>
      </w:pPr>
    </w:p>
    <w:tbl>
      <w:tblPr>
        <w:tblW w:w="1032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0"/>
      </w:tblGrid>
      <w:tr w:rsidR="00075DE1" w:rsidRPr="003962C4" w:rsidTr="00A341FB">
        <w:trPr>
          <w:trHeight w:val="884"/>
        </w:trPr>
        <w:tc>
          <w:tcPr>
            <w:tcW w:w="10320" w:type="dxa"/>
          </w:tcPr>
          <w:p w:rsidR="00075DE1" w:rsidRPr="00E2343C" w:rsidRDefault="00075DE1" w:rsidP="00075DE1">
            <w:pPr>
              <w:pStyle w:val="Liststycke"/>
              <w:numPr>
                <w:ilvl w:val="0"/>
                <w:numId w:val="4"/>
              </w:numPr>
              <w:spacing w:after="0" w:line="240" w:lineRule="auto"/>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Verksamhetsberättelse</w:t>
            </w:r>
          </w:p>
          <w:p w:rsidR="00EF7BC9" w:rsidRPr="00E2343C" w:rsidRDefault="00EF7BC9" w:rsidP="00EF7BC9">
            <w:pPr>
              <w:spacing w:after="0" w:line="240" w:lineRule="auto"/>
              <w:rPr>
                <w:rFonts w:eastAsia="Times New Roman" w:cstheme="minorHAnsi"/>
                <w:i/>
                <w:sz w:val="24"/>
                <w:szCs w:val="20"/>
                <w:lang w:eastAsia="sv-SE"/>
              </w:rPr>
            </w:pPr>
            <w:r w:rsidRPr="00E2343C">
              <w:rPr>
                <w:rFonts w:eastAsia="Times New Roman" w:cstheme="minorHAnsi"/>
                <w:i/>
                <w:sz w:val="24"/>
                <w:szCs w:val="20"/>
                <w:lang w:eastAsia="sv-SE"/>
              </w:rPr>
              <w:t>Kortfattad sammanfattning av verksamhetsområdet. Har våra konkreta mål och dess resultat bidragit till att uppfylla inriktningsmålen i Verksamhetsramen?</w:t>
            </w:r>
          </w:p>
          <w:p w:rsidR="00075DE1" w:rsidRDefault="00075DE1" w:rsidP="00A341FB">
            <w:pPr>
              <w:spacing w:after="0" w:line="240" w:lineRule="auto"/>
              <w:rPr>
                <w:rFonts w:ascii="Times New Roman" w:eastAsia="Times New Roman" w:hAnsi="Times New Roman" w:cs="Times New Roman"/>
                <w:i/>
                <w:sz w:val="24"/>
                <w:szCs w:val="20"/>
                <w:lang w:eastAsia="sv-SE"/>
              </w:rPr>
            </w:pPr>
          </w:p>
          <w:p w:rsidR="00075DE1" w:rsidRPr="003962C4" w:rsidRDefault="00075DE1" w:rsidP="00A341FB">
            <w:pPr>
              <w:spacing w:after="0" w:line="240" w:lineRule="auto"/>
              <w:rPr>
                <w:rFonts w:ascii="Times New Roman" w:eastAsia="Times New Roman" w:hAnsi="Times New Roman" w:cs="Times New Roman"/>
                <w:i/>
                <w:sz w:val="24"/>
                <w:szCs w:val="20"/>
                <w:lang w:eastAsia="sv-SE"/>
              </w:rPr>
            </w:pPr>
          </w:p>
          <w:p w:rsidR="00075DE1" w:rsidRPr="003962C4" w:rsidRDefault="00075DE1" w:rsidP="00A341FB">
            <w:pPr>
              <w:spacing w:after="0" w:line="240" w:lineRule="auto"/>
              <w:rPr>
                <w:rFonts w:ascii="Times New Roman" w:eastAsia="Times New Roman" w:hAnsi="Times New Roman" w:cs="Times New Roman"/>
                <w:i/>
                <w:sz w:val="24"/>
                <w:szCs w:val="20"/>
                <w:lang w:eastAsia="sv-SE"/>
              </w:rPr>
            </w:pPr>
          </w:p>
        </w:tc>
      </w:tr>
    </w:tbl>
    <w:p w:rsidR="00075DE1" w:rsidRDefault="00075DE1" w:rsidP="003962C4">
      <w:pPr>
        <w:keepNext/>
        <w:spacing w:before="240" w:after="0" w:line="240" w:lineRule="auto"/>
        <w:outlineLvl w:val="2"/>
        <w:rPr>
          <w:rFonts w:ascii="Arial" w:eastAsia="Times New Roman" w:hAnsi="Arial" w:cs="Arial"/>
          <w:bCs/>
          <w:iCs/>
          <w:sz w:val="28"/>
          <w:szCs w:val="28"/>
          <w:lang w:eastAsia="sv-SE"/>
        </w:rPr>
      </w:pPr>
    </w:p>
    <w:tbl>
      <w:tblPr>
        <w:tblW w:w="1032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0"/>
      </w:tblGrid>
      <w:tr w:rsidR="00075DE1" w:rsidRPr="003962C4" w:rsidTr="00075DE1">
        <w:trPr>
          <w:trHeight w:val="1525"/>
        </w:trPr>
        <w:tc>
          <w:tcPr>
            <w:tcW w:w="10320" w:type="dxa"/>
          </w:tcPr>
          <w:p w:rsidR="00075DE1" w:rsidRPr="00E2343C" w:rsidRDefault="00075DE1" w:rsidP="00A341FB">
            <w:pPr>
              <w:keepNext/>
              <w:spacing w:before="120" w:after="120" w:line="240" w:lineRule="auto"/>
              <w:outlineLvl w:val="2"/>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8. Övrigt</w:t>
            </w:r>
          </w:p>
          <w:p w:rsidR="00075DE1" w:rsidRPr="00E2343C" w:rsidRDefault="00075DE1" w:rsidP="00A341FB">
            <w:pPr>
              <w:spacing w:after="0" w:line="240" w:lineRule="auto"/>
              <w:ind w:firstLine="9"/>
              <w:rPr>
                <w:rFonts w:eastAsia="Times New Roman" w:cstheme="minorHAnsi"/>
                <w:i/>
                <w:sz w:val="24"/>
                <w:szCs w:val="24"/>
                <w:lang w:eastAsia="sv-SE"/>
              </w:rPr>
            </w:pPr>
            <w:r w:rsidRPr="00E2343C">
              <w:rPr>
                <w:rFonts w:eastAsia="Times New Roman" w:cstheme="minorHAnsi"/>
                <w:i/>
                <w:sz w:val="24"/>
                <w:szCs w:val="24"/>
                <w:lang w:eastAsia="sv-SE"/>
              </w:rPr>
              <w:t>Utrymme för eventuell annan information.</w:t>
            </w:r>
          </w:p>
          <w:p w:rsidR="00075DE1" w:rsidRPr="003962C4" w:rsidRDefault="00075DE1" w:rsidP="00A341FB">
            <w:pPr>
              <w:spacing w:after="0" w:line="240" w:lineRule="auto"/>
              <w:ind w:firstLine="9"/>
              <w:rPr>
                <w:rFonts w:ascii="Times New Roman" w:eastAsia="Times New Roman" w:hAnsi="Times New Roman" w:cs="Times New Roman"/>
                <w:i/>
                <w:sz w:val="24"/>
                <w:szCs w:val="24"/>
                <w:lang w:eastAsia="sv-SE"/>
              </w:rPr>
            </w:pPr>
          </w:p>
          <w:p w:rsidR="00075DE1" w:rsidRPr="003962C4" w:rsidRDefault="00075DE1" w:rsidP="00A341FB">
            <w:pPr>
              <w:spacing w:after="0" w:line="240" w:lineRule="auto"/>
              <w:rPr>
                <w:rFonts w:ascii="Times New Roman" w:eastAsia="Times New Roman" w:hAnsi="Times New Roman" w:cs="Times New Roman"/>
                <w:sz w:val="24"/>
                <w:szCs w:val="24"/>
                <w:lang w:eastAsia="sv-SE"/>
              </w:rPr>
            </w:pPr>
          </w:p>
        </w:tc>
      </w:tr>
    </w:tbl>
    <w:p w:rsidR="009907EA" w:rsidRDefault="009907EA" w:rsidP="009907EA">
      <w:pPr>
        <w:keepNext/>
        <w:spacing w:before="240" w:after="0" w:line="240" w:lineRule="auto"/>
        <w:outlineLvl w:val="2"/>
        <w:rPr>
          <w:rFonts w:ascii="Arial" w:eastAsia="Times New Roman" w:hAnsi="Arial" w:cs="Arial"/>
          <w:bCs/>
          <w:iCs/>
          <w:sz w:val="28"/>
          <w:szCs w:val="28"/>
          <w:lang w:eastAsia="sv-SE"/>
        </w:rPr>
      </w:pPr>
    </w:p>
    <w:sectPr w:rsidR="009907EA" w:rsidSect="006E6A57">
      <w:footerReference w:type="default" r:id="rId7"/>
      <w:headerReference w:type="first" r:id="rId8"/>
      <w:footerReference w:type="first" r:id="rId9"/>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B7" w:rsidRDefault="002B6EB7" w:rsidP="00865160">
      <w:pPr>
        <w:spacing w:after="0" w:line="240" w:lineRule="auto"/>
      </w:pPr>
      <w:r>
        <w:separator/>
      </w:r>
    </w:p>
  </w:endnote>
  <w:endnote w:type="continuationSeparator" w:id="0">
    <w:p w:rsidR="002B6EB7" w:rsidRDefault="002B6EB7" w:rsidP="0086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panose1 w:val="00000500000000000000"/>
    <w:charset w:val="00"/>
    <w:family w:val="auto"/>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60" w:rsidRDefault="00865160">
    <w:pPr>
      <w:pStyle w:val="Sidfot"/>
      <w:rPr>
        <w:rFonts w:ascii="FoundrySterling-Book" w:hAnsi="FoundrySterling-Book"/>
        <w:sz w:val="18"/>
        <w:szCs w:val="18"/>
      </w:rPr>
    </w:pPr>
  </w:p>
  <w:p w:rsidR="00865160" w:rsidRPr="00865160" w:rsidRDefault="00865160">
    <w:pPr>
      <w:pStyle w:val="Sidfot"/>
      <w:rPr>
        <w:rFonts w:ascii="FoundrySterling-Book" w:hAnsi="FoundrySterling-Book"/>
        <w:sz w:val="18"/>
        <w:szCs w:val="18"/>
      </w:rPr>
    </w:pPr>
    <w:r w:rsidRPr="00865160">
      <w:rPr>
        <w:rFonts w:ascii="FoundrySterling-Book" w:hAnsi="FoundrySterling-Book"/>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60" w:rsidRDefault="00865160" w:rsidP="00865160">
    <w:pPr>
      <w:pStyle w:val="Sidfot"/>
      <w:rPr>
        <w:rFonts w:ascii="FoundrySterling-Book" w:hAnsi="FoundrySterling-Book"/>
        <w:sz w:val="18"/>
        <w:szCs w:val="18"/>
      </w:rPr>
    </w:pPr>
  </w:p>
  <w:p w:rsidR="00865160" w:rsidRPr="00865160" w:rsidRDefault="00865160" w:rsidP="00865160">
    <w:pPr>
      <w:pStyle w:val="Sidfot"/>
      <w:rPr>
        <w:rFonts w:ascii="FoundrySterling-Book" w:hAnsi="FoundrySterling-Book"/>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B7" w:rsidRDefault="002B6EB7" w:rsidP="00865160">
      <w:pPr>
        <w:spacing w:after="0" w:line="240" w:lineRule="auto"/>
      </w:pPr>
      <w:r>
        <w:separator/>
      </w:r>
    </w:p>
  </w:footnote>
  <w:footnote w:type="continuationSeparator" w:id="0">
    <w:p w:rsidR="002B6EB7" w:rsidRDefault="002B6EB7" w:rsidP="00865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57" w:rsidRDefault="00865160">
    <w:pPr>
      <w:pStyle w:val="Sidhuvud"/>
    </w:pPr>
    <w:r>
      <w:rPr>
        <w:noProof/>
        <w:lang w:eastAsia="sv-SE"/>
      </w:rPr>
      <w:drawing>
        <wp:inline distT="0" distB="0" distL="0" distR="0">
          <wp:extent cx="1699260" cy="32931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storlek_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62" cy="345187"/>
                  </a:xfrm>
                  <a:prstGeom prst="rect">
                    <a:avLst/>
                  </a:prstGeom>
                </pic:spPr>
              </pic:pic>
            </a:graphicData>
          </a:graphic>
        </wp:inline>
      </w:drawing>
    </w:r>
    <w:r w:rsidR="006E6A57" w:rsidRPr="006E6A57">
      <w:t xml:space="preserve"> </w:t>
    </w:r>
  </w:p>
  <w:p w:rsidR="006E6A57" w:rsidRDefault="006E6A57">
    <w:pPr>
      <w:pStyle w:val="Sidhuvud"/>
    </w:pPr>
  </w:p>
  <w:p w:rsidR="00002177" w:rsidRDefault="00833A97" w:rsidP="00002177">
    <w:pPr>
      <w:pStyle w:val="Sidhuvud"/>
      <w:jc w:val="center"/>
      <w:rPr>
        <w:rFonts w:ascii="Cambria" w:hAnsi="Cambria"/>
        <w:sz w:val="36"/>
        <w:szCs w:val="36"/>
      </w:rPr>
    </w:pPr>
    <w:r>
      <w:rPr>
        <w:rFonts w:ascii="Cambria" w:hAnsi="Cambria"/>
        <w:sz w:val="36"/>
        <w:szCs w:val="36"/>
      </w:rPr>
      <w:t xml:space="preserve">Exempel - </w:t>
    </w:r>
    <w:proofErr w:type="spellStart"/>
    <w:r w:rsidR="00002177">
      <w:rPr>
        <w:rFonts w:ascii="Cambria" w:hAnsi="Cambria"/>
        <w:sz w:val="36"/>
        <w:szCs w:val="36"/>
      </w:rPr>
      <w:t>Verksamhetplan</w:t>
    </w:r>
    <w:proofErr w:type="spellEnd"/>
    <w:r w:rsidR="00002177" w:rsidRPr="006E6A57">
      <w:rPr>
        <w:rFonts w:ascii="Cambria" w:hAnsi="Cambria"/>
        <w:sz w:val="36"/>
        <w:szCs w:val="36"/>
      </w:rPr>
      <w:t xml:space="preserve"> för egen församling </w:t>
    </w:r>
  </w:p>
  <w:p w:rsidR="00002177" w:rsidRPr="006E6A57" w:rsidRDefault="00002177" w:rsidP="00002177">
    <w:pPr>
      <w:pStyle w:val="Sidhuvud"/>
      <w:jc w:val="center"/>
      <w:rPr>
        <w:rFonts w:ascii="Cambria" w:hAnsi="Cambria"/>
        <w:sz w:val="36"/>
        <w:szCs w:val="36"/>
      </w:rPr>
    </w:pPr>
    <w:r w:rsidRPr="006E6A57">
      <w:rPr>
        <w:rFonts w:ascii="Cambria" w:hAnsi="Cambria"/>
        <w:sz w:val="36"/>
        <w:szCs w:val="36"/>
      </w:rPr>
      <w:t>utan församlingsråd eller distriktsråd</w:t>
    </w:r>
  </w:p>
  <w:p w:rsidR="00865160" w:rsidRDefault="0086516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7AD"/>
    <w:multiLevelType w:val="hybridMultilevel"/>
    <w:tmpl w:val="820682F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B6C3F"/>
    <w:multiLevelType w:val="hybridMultilevel"/>
    <w:tmpl w:val="4EEE90EA"/>
    <w:lvl w:ilvl="0" w:tplc="4C3CEA7A">
      <w:start w:val="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8D50C47"/>
    <w:multiLevelType w:val="hybridMultilevel"/>
    <w:tmpl w:val="50705BB0"/>
    <w:lvl w:ilvl="0" w:tplc="F2926A02">
      <w:start w:val="1"/>
      <w:numFmt w:val="lowerLetter"/>
      <w:lvlText w:val="%1)"/>
      <w:lvlJc w:val="left"/>
      <w:pPr>
        <w:ind w:left="649" w:hanging="360"/>
      </w:pPr>
      <w:rPr>
        <w:rFonts w:hint="default"/>
      </w:rPr>
    </w:lvl>
    <w:lvl w:ilvl="1" w:tplc="041D0019" w:tentative="1">
      <w:start w:val="1"/>
      <w:numFmt w:val="lowerLetter"/>
      <w:lvlText w:val="%2."/>
      <w:lvlJc w:val="left"/>
      <w:pPr>
        <w:ind w:left="1369" w:hanging="360"/>
      </w:pPr>
    </w:lvl>
    <w:lvl w:ilvl="2" w:tplc="041D001B" w:tentative="1">
      <w:start w:val="1"/>
      <w:numFmt w:val="lowerRoman"/>
      <w:lvlText w:val="%3."/>
      <w:lvlJc w:val="right"/>
      <w:pPr>
        <w:ind w:left="2089" w:hanging="180"/>
      </w:pPr>
    </w:lvl>
    <w:lvl w:ilvl="3" w:tplc="041D000F" w:tentative="1">
      <w:start w:val="1"/>
      <w:numFmt w:val="decimal"/>
      <w:lvlText w:val="%4."/>
      <w:lvlJc w:val="left"/>
      <w:pPr>
        <w:ind w:left="2809" w:hanging="360"/>
      </w:pPr>
    </w:lvl>
    <w:lvl w:ilvl="4" w:tplc="041D0019" w:tentative="1">
      <w:start w:val="1"/>
      <w:numFmt w:val="lowerLetter"/>
      <w:lvlText w:val="%5."/>
      <w:lvlJc w:val="left"/>
      <w:pPr>
        <w:ind w:left="3529" w:hanging="360"/>
      </w:pPr>
    </w:lvl>
    <w:lvl w:ilvl="5" w:tplc="041D001B" w:tentative="1">
      <w:start w:val="1"/>
      <w:numFmt w:val="lowerRoman"/>
      <w:lvlText w:val="%6."/>
      <w:lvlJc w:val="right"/>
      <w:pPr>
        <w:ind w:left="4249" w:hanging="180"/>
      </w:pPr>
    </w:lvl>
    <w:lvl w:ilvl="6" w:tplc="041D000F" w:tentative="1">
      <w:start w:val="1"/>
      <w:numFmt w:val="decimal"/>
      <w:lvlText w:val="%7."/>
      <w:lvlJc w:val="left"/>
      <w:pPr>
        <w:ind w:left="4969" w:hanging="360"/>
      </w:pPr>
    </w:lvl>
    <w:lvl w:ilvl="7" w:tplc="041D0019" w:tentative="1">
      <w:start w:val="1"/>
      <w:numFmt w:val="lowerLetter"/>
      <w:lvlText w:val="%8."/>
      <w:lvlJc w:val="left"/>
      <w:pPr>
        <w:ind w:left="5689" w:hanging="360"/>
      </w:pPr>
    </w:lvl>
    <w:lvl w:ilvl="8" w:tplc="041D001B" w:tentative="1">
      <w:start w:val="1"/>
      <w:numFmt w:val="lowerRoman"/>
      <w:lvlText w:val="%9."/>
      <w:lvlJc w:val="right"/>
      <w:pPr>
        <w:ind w:left="6409" w:hanging="180"/>
      </w:pPr>
    </w:lvl>
  </w:abstractNum>
  <w:abstractNum w:abstractNumId="3" w15:restartNumberingAfterBreak="0">
    <w:nsid w:val="33E76F0C"/>
    <w:multiLevelType w:val="hybridMultilevel"/>
    <w:tmpl w:val="19C4EE0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82F2334"/>
    <w:multiLevelType w:val="hybridMultilevel"/>
    <w:tmpl w:val="19C4EE0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E886EB4"/>
    <w:multiLevelType w:val="hybridMultilevel"/>
    <w:tmpl w:val="19C4EE0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0B4437C"/>
    <w:multiLevelType w:val="hybridMultilevel"/>
    <w:tmpl w:val="4A867182"/>
    <w:lvl w:ilvl="0" w:tplc="78FE2C1A">
      <w:start w:val="44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1304"/>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B7"/>
    <w:rsid w:val="00000AA4"/>
    <w:rsid w:val="000011B3"/>
    <w:rsid w:val="00002177"/>
    <w:rsid w:val="00012A1F"/>
    <w:rsid w:val="00013011"/>
    <w:rsid w:val="000132FF"/>
    <w:rsid w:val="00015760"/>
    <w:rsid w:val="000159C3"/>
    <w:rsid w:val="00021889"/>
    <w:rsid w:val="000224B5"/>
    <w:rsid w:val="00022576"/>
    <w:rsid w:val="000274D7"/>
    <w:rsid w:val="0003166F"/>
    <w:rsid w:val="0003200F"/>
    <w:rsid w:val="0003432A"/>
    <w:rsid w:val="00034C9E"/>
    <w:rsid w:val="00036EAD"/>
    <w:rsid w:val="00041ACB"/>
    <w:rsid w:val="00043B0D"/>
    <w:rsid w:val="00047FE7"/>
    <w:rsid w:val="00052DAF"/>
    <w:rsid w:val="00053845"/>
    <w:rsid w:val="000567DC"/>
    <w:rsid w:val="0005682F"/>
    <w:rsid w:val="00063649"/>
    <w:rsid w:val="00063ABA"/>
    <w:rsid w:val="00063C48"/>
    <w:rsid w:val="00063D80"/>
    <w:rsid w:val="00066E85"/>
    <w:rsid w:val="00067A2A"/>
    <w:rsid w:val="00074457"/>
    <w:rsid w:val="00075DE1"/>
    <w:rsid w:val="0007752C"/>
    <w:rsid w:val="0008177A"/>
    <w:rsid w:val="00081A59"/>
    <w:rsid w:val="00082681"/>
    <w:rsid w:val="0008302E"/>
    <w:rsid w:val="000834EB"/>
    <w:rsid w:val="00083939"/>
    <w:rsid w:val="00085F6C"/>
    <w:rsid w:val="0008647D"/>
    <w:rsid w:val="00087BE2"/>
    <w:rsid w:val="000932DC"/>
    <w:rsid w:val="00093472"/>
    <w:rsid w:val="00096BE9"/>
    <w:rsid w:val="000973B3"/>
    <w:rsid w:val="000A59BB"/>
    <w:rsid w:val="000A68F6"/>
    <w:rsid w:val="000B1DF6"/>
    <w:rsid w:val="000B1FAC"/>
    <w:rsid w:val="000B1FF7"/>
    <w:rsid w:val="000B36EC"/>
    <w:rsid w:val="000B7296"/>
    <w:rsid w:val="000B7376"/>
    <w:rsid w:val="000C2BA4"/>
    <w:rsid w:val="000C76FB"/>
    <w:rsid w:val="000E1610"/>
    <w:rsid w:val="000E4FD8"/>
    <w:rsid w:val="000E5914"/>
    <w:rsid w:val="000E6115"/>
    <w:rsid w:val="000E7B70"/>
    <w:rsid w:val="000F1246"/>
    <w:rsid w:val="000F2F58"/>
    <w:rsid w:val="000F74F3"/>
    <w:rsid w:val="00101079"/>
    <w:rsid w:val="00103114"/>
    <w:rsid w:val="00114059"/>
    <w:rsid w:val="00114A94"/>
    <w:rsid w:val="001164CE"/>
    <w:rsid w:val="00124F01"/>
    <w:rsid w:val="0012633C"/>
    <w:rsid w:val="0013082F"/>
    <w:rsid w:val="00132EE6"/>
    <w:rsid w:val="001336D1"/>
    <w:rsid w:val="001342E5"/>
    <w:rsid w:val="00143DBB"/>
    <w:rsid w:val="0015154E"/>
    <w:rsid w:val="00161811"/>
    <w:rsid w:val="0016196A"/>
    <w:rsid w:val="00164FEC"/>
    <w:rsid w:val="0017135B"/>
    <w:rsid w:val="00171F15"/>
    <w:rsid w:val="00172CA3"/>
    <w:rsid w:val="0017397D"/>
    <w:rsid w:val="00180A15"/>
    <w:rsid w:val="00180C47"/>
    <w:rsid w:val="00184DFE"/>
    <w:rsid w:val="001911A6"/>
    <w:rsid w:val="001A0DCB"/>
    <w:rsid w:val="001A167C"/>
    <w:rsid w:val="001A5432"/>
    <w:rsid w:val="001B283E"/>
    <w:rsid w:val="001C6A34"/>
    <w:rsid w:val="001D0705"/>
    <w:rsid w:val="001D0D8D"/>
    <w:rsid w:val="001D28F7"/>
    <w:rsid w:val="001D3B7C"/>
    <w:rsid w:val="001F27A9"/>
    <w:rsid w:val="001F2FE7"/>
    <w:rsid w:val="001F462F"/>
    <w:rsid w:val="001F4E7F"/>
    <w:rsid w:val="001F5C9B"/>
    <w:rsid w:val="002037BC"/>
    <w:rsid w:val="002047DF"/>
    <w:rsid w:val="0020675E"/>
    <w:rsid w:val="00212F6A"/>
    <w:rsid w:val="00214945"/>
    <w:rsid w:val="0021729A"/>
    <w:rsid w:val="002178AF"/>
    <w:rsid w:val="002206B1"/>
    <w:rsid w:val="002250D7"/>
    <w:rsid w:val="00241DBB"/>
    <w:rsid w:val="00244251"/>
    <w:rsid w:val="00244983"/>
    <w:rsid w:val="002450C7"/>
    <w:rsid w:val="00246ECC"/>
    <w:rsid w:val="00251727"/>
    <w:rsid w:val="00252873"/>
    <w:rsid w:val="002534A7"/>
    <w:rsid w:val="00254926"/>
    <w:rsid w:val="00255BAA"/>
    <w:rsid w:val="00256AE3"/>
    <w:rsid w:val="0026030F"/>
    <w:rsid w:val="00262901"/>
    <w:rsid w:val="002642B8"/>
    <w:rsid w:val="0026600E"/>
    <w:rsid w:val="002660E7"/>
    <w:rsid w:val="002670C7"/>
    <w:rsid w:val="00272FCB"/>
    <w:rsid w:val="00273350"/>
    <w:rsid w:val="00275416"/>
    <w:rsid w:val="002774D5"/>
    <w:rsid w:val="00277FBA"/>
    <w:rsid w:val="002823B7"/>
    <w:rsid w:val="00282DAA"/>
    <w:rsid w:val="0028460C"/>
    <w:rsid w:val="002906FC"/>
    <w:rsid w:val="00292480"/>
    <w:rsid w:val="002942CC"/>
    <w:rsid w:val="00297968"/>
    <w:rsid w:val="002A3ECC"/>
    <w:rsid w:val="002A4C88"/>
    <w:rsid w:val="002A789F"/>
    <w:rsid w:val="002B01D3"/>
    <w:rsid w:val="002B0C0A"/>
    <w:rsid w:val="002B3033"/>
    <w:rsid w:val="002B5181"/>
    <w:rsid w:val="002B6E8D"/>
    <w:rsid w:val="002B6EB7"/>
    <w:rsid w:val="002B702F"/>
    <w:rsid w:val="002C3B25"/>
    <w:rsid w:val="002C589B"/>
    <w:rsid w:val="002D067E"/>
    <w:rsid w:val="002D2A9A"/>
    <w:rsid w:val="002D429C"/>
    <w:rsid w:val="002E17FF"/>
    <w:rsid w:val="002F2198"/>
    <w:rsid w:val="002F4814"/>
    <w:rsid w:val="002F78A3"/>
    <w:rsid w:val="00307CBA"/>
    <w:rsid w:val="003117E6"/>
    <w:rsid w:val="0031273A"/>
    <w:rsid w:val="0031763A"/>
    <w:rsid w:val="00323EA3"/>
    <w:rsid w:val="003265D8"/>
    <w:rsid w:val="00327A16"/>
    <w:rsid w:val="00327C93"/>
    <w:rsid w:val="00331427"/>
    <w:rsid w:val="00334BBD"/>
    <w:rsid w:val="00335C59"/>
    <w:rsid w:val="00337F85"/>
    <w:rsid w:val="003408D8"/>
    <w:rsid w:val="00346175"/>
    <w:rsid w:val="00352F36"/>
    <w:rsid w:val="00366666"/>
    <w:rsid w:val="0036731F"/>
    <w:rsid w:val="00370D81"/>
    <w:rsid w:val="00373E7B"/>
    <w:rsid w:val="00376C91"/>
    <w:rsid w:val="00381320"/>
    <w:rsid w:val="0038170D"/>
    <w:rsid w:val="00381BFD"/>
    <w:rsid w:val="00392D29"/>
    <w:rsid w:val="003957DF"/>
    <w:rsid w:val="003962C4"/>
    <w:rsid w:val="003975C9"/>
    <w:rsid w:val="00397964"/>
    <w:rsid w:val="00397EC5"/>
    <w:rsid w:val="003A45EA"/>
    <w:rsid w:val="003A51D5"/>
    <w:rsid w:val="003B155F"/>
    <w:rsid w:val="003B2D8F"/>
    <w:rsid w:val="003B60D0"/>
    <w:rsid w:val="003B64F7"/>
    <w:rsid w:val="003B7B4E"/>
    <w:rsid w:val="003C3C0F"/>
    <w:rsid w:val="003C50CE"/>
    <w:rsid w:val="003C6773"/>
    <w:rsid w:val="003D1586"/>
    <w:rsid w:val="003D3B3E"/>
    <w:rsid w:val="003D4D61"/>
    <w:rsid w:val="003E15C8"/>
    <w:rsid w:val="003E2DA7"/>
    <w:rsid w:val="003E6F31"/>
    <w:rsid w:val="003F2785"/>
    <w:rsid w:val="003F5ECB"/>
    <w:rsid w:val="004034F9"/>
    <w:rsid w:val="004044FE"/>
    <w:rsid w:val="00405431"/>
    <w:rsid w:val="00405460"/>
    <w:rsid w:val="004067B1"/>
    <w:rsid w:val="00406860"/>
    <w:rsid w:val="004116E6"/>
    <w:rsid w:val="004129B5"/>
    <w:rsid w:val="00413000"/>
    <w:rsid w:val="00413F1C"/>
    <w:rsid w:val="00415379"/>
    <w:rsid w:val="004158E9"/>
    <w:rsid w:val="0041644E"/>
    <w:rsid w:val="0041756A"/>
    <w:rsid w:val="004178B2"/>
    <w:rsid w:val="0042194E"/>
    <w:rsid w:val="00423678"/>
    <w:rsid w:val="00423B86"/>
    <w:rsid w:val="0042406A"/>
    <w:rsid w:val="00424830"/>
    <w:rsid w:val="00433CEE"/>
    <w:rsid w:val="004354C1"/>
    <w:rsid w:val="00440D63"/>
    <w:rsid w:val="00441FAF"/>
    <w:rsid w:val="00444AC9"/>
    <w:rsid w:val="004455D4"/>
    <w:rsid w:val="00451D09"/>
    <w:rsid w:val="004559F0"/>
    <w:rsid w:val="00456945"/>
    <w:rsid w:val="00461EE6"/>
    <w:rsid w:val="00462C41"/>
    <w:rsid w:val="0046335A"/>
    <w:rsid w:val="00467849"/>
    <w:rsid w:val="00470BBE"/>
    <w:rsid w:val="00470D4F"/>
    <w:rsid w:val="00473D64"/>
    <w:rsid w:val="00474311"/>
    <w:rsid w:val="00481677"/>
    <w:rsid w:val="004850B8"/>
    <w:rsid w:val="00486FEB"/>
    <w:rsid w:val="004870B1"/>
    <w:rsid w:val="0049428A"/>
    <w:rsid w:val="00494680"/>
    <w:rsid w:val="004A0462"/>
    <w:rsid w:val="004A338C"/>
    <w:rsid w:val="004A7478"/>
    <w:rsid w:val="004B0A46"/>
    <w:rsid w:val="004B1FA6"/>
    <w:rsid w:val="004B5D6A"/>
    <w:rsid w:val="004B62E2"/>
    <w:rsid w:val="004B6783"/>
    <w:rsid w:val="004B6E29"/>
    <w:rsid w:val="004B73F2"/>
    <w:rsid w:val="004C00B1"/>
    <w:rsid w:val="004C153D"/>
    <w:rsid w:val="004C52B3"/>
    <w:rsid w:val="004C5FA4"/>
    <w:rsid w:val="004D0437"/>
    <w:rsid w:val="004D1C46"/>
    <w:rsid w:val="004D426D"/>
    <w:rsid w:val="004E08B0"/>
    <w:rsid w:val="004E235B"/>
    <w:rsid w:val="004E66A3"/>
    <w:rsid w:val="004E7B24"/>
    <w:rsid w:val="004F3864"/>
    <w:rsid w:val="004F58AF"/>
    <w:rsid w:val="004F60DF"/>
    <w:rsid w:val="00501267"/>
    <w:rsid w:val="00503CE4"/>
    <w:rsid w:val="005046D3"/>
    <w:rsid w:val="00505B07"/>
    <w:rsid w:val="00506588"/>
    <w:rsid w:val="00513690"/>
    <w:rsid w:val="005261EF"/>
    <w:rsid w:val="00526DB8"/>
    <w:rsid w:val="00527C63"/>
    <w:rsid w:val="005304E5"/>
    <w:rsid w:val="00530A14"/>
    <w:rsid w:val="00532D9F"/>
    <w:rsid w:val="005331C4"/>
    <w:rsid w:val="00534A5D"/>
    <w:rsid w:val="00534CE2"/>
    <w:rsid w:val="00542C43"/>
    <w:rsid w:val="00543FF4"/>
    <w:rsid w:val="005534BA"/>
    <w:rsid w:val="00553DDB"/>
    <w:rsid w:val="00555B9B"/>
    <w:rsid w:val="00556DFC"/>
    <w:rsid w:val="005736D4"/>
    <w:rsid w:val="00573D1F"/>
    <w:rsid w:val="005763EA"/>
    <w:rsid w:val="00581898"/>
    <w:rsid w:val="00583AD1"/>
    <w:rsid w:val="00585503"/>
    <w:rsid w:val="00596A68"/>
    <w:rsid w:val="005A1473"/>
    <w:rsid w:val="005A6354"/>
    <w:rsid w:val="005A6DED"/>
    <w:rsid w:val="005B47EF"/>
    <w:rsid w:val="005B4DA9"/>
    <w:rsid w:val="005B7794"/>
    <w:rsid w:val="005C0315"/>
    <w:rsid w:val="005C0A00"/>
    <w:rsid w:val="005D014D"/>
    <w:rsid w:val="005D1F5D"/>
    <w:rsid w:val="005D1FCF"/>
    <w:rsid w:val="005D355C"/>
    <w:rsid w:val="005D47B3"/>
    <w:rsid w:val="005D4A56"/>
    <w:rsid w:val="005D642D"/>
    <w:rsid w:val="005F1466"/>
    <w:rsid w:val="005F5EEC"/>
    <w:rsid w:val="005F6B1B"/>
    <w:rsid w:val="00605943"/>
    <w:rsid w:val="006065BC"/>
    <w:rsid w:val="00606804"/>
    <w:rsid w:val="00613335"/>
    <w:rsid w:val="00614FD7"/>
    <w:rsid w:val="00616C34"/>
    <w:rsid w:val="00617295"/>
    <w:rsid w:val="0062504D"/>
    <w:rsid w:val="00626C24"/>
    <w:rsid w:val="00627E0A"/>
    <w:rsid w:val="006306D0"/>
    <w:rsid w:val="006307D1"/>
    <w:rsid w:val="00631312"/>
    <w:rsid w:val="00631768"/>
    <w:rsid w:val="00633AC0"/>
    <w:rsid w:val="00633B91"/>
    <w:rsid w:val="0063687F"/>
    <w:rsid w:val="006403F3"/>
    <w:rsid w:val="006422D8"/>
    <w:rsid w:val="00646685"/>
    <w:rsid w:val="00646D51"/>
    <w:rsid w:val="006478F6"/>
    <w:rsid w:val="0065038B"/>
    <w:rsid w:val="00652B2D"/>
    <w:rsid w:val="0066019E"/>
    <w:rsid w:val="006638CF"/>
    <w:rsid w:val="00676688"/>
    <w:rsid w:val="0068457E"/>
    <w:rsid w:val="00687DBE"/>
    <w:rsid w:val="00692E45"/>
    <w:rsid w:val="0069392E"/>
    <w:rsid w:val="00694A85"/>
    <w:rsid w:val="00694C9D"/>
    <w:rsid w:val="00697E93"/>
    <w:rsid w:val="00697EF5"/>
    <w:rsid w:val="006B1542"/>
    <w:rsid w:val="006B55FB"/>
    <w:rsid w:val="006B74FB"/>
    <w:rsid w:val="006C20EA"/>
    <w:rsid w:val="006C26B3"/>
    <w:rsid w:val="006C3628"/>
    <w:rsid w:val="006C531E"/>
    <w:rsid w:val="006C5762"/>
    <w:rsid w:val="006D0E9E"/>
    <w:rsid w:val="006D1867"/>
    <w:rsid w:val="006D7193"/>
    <w:rsid w:val="006D7FD9"/>
    <w:rsid w:val="006E2692"/>
    <w:rsid w:val="006E4AEF"/>
    <w:rsid w:val="006E6A57"/>
    <w:rsid w:val="006F0D21"/>
    <w:rsid w:val="006F25A1"/>
    <w:rsid w:val="006F646A"/>
    <w:rsid w:val="00701EC4"/>
    <w:rsid w:val="00706C5D"/>
    <w:rsid w:val="00707B87"/>
    <w:rsid w:val="00710E7C"/>
    <w:rsid w:val="00711421"/>
    <w:rsid w:val="0071179C"/>
    <w:rsid w:val="00712940"/>
    <w:rsid w:val="0072073D"/>
    <w:rsid w:val="0072435F"/>
    <w:rsid w:val="00725B4F"/>
    <w:rsid w:val="0073389E"/>
    <w:rsid w:val="00733B5E"/>
    <w:rsid w:val="00736C5E"/>
    <w:rsid w:val="00740249"/>
    <w:rsid w:val="0074690F"/>
    <w:rsid w:val="00753CC1"/>
    <w:rsid w:val="00754B58"/>
    <w:rsid w:val="00757966"/>
    <w:rsid w:val="00757F36"/>
    <w:rsid w:val="007608F5"/>
    <w:rsid w:val="00762C55"/>
    <w:rsid w:val="0076429B"/>
    <w:rsid w:val="00767638"/>
    <w:rsid w:val="00770777"/>
    <w:rsid w:val="007816D2"/>
    <w:rsid w:val="00781D0A"/>
    <w:rsid w:val="00782F16"/>
    <w:rsid w:val="0078310A"/>
    <w:rsid w:val="007846A1"/>
    <w:rsid w:val="00785C25"/>
    <w:rsid w:val="007919B1"/>
    <w:rsid w:val="00791F23"/>
    <w:rsid w:val="00793305"/>
    <w:rsid w:val="007A0B6E"/>
    <w:rsid w:val="007A1E7B"/>
    <w:rsid w:val="007A3266"/>
    <w:rsid w:val="007A4D65"/>
    <w:rsid w:val="007A587D"/>
    <w:rsid w:val="007B350B"/>
    <w:rsid w:val="007B3935"/>
    <w:rsid w:val="007B5475"/>
    <w:rsid w:val="007C124C"/>
    <w:rsid w:val="007C1A53"/>
    <w:rsid w:val="007C39CC"/>
    <w:rsid w:val="007C48CC"/>
    <w:rsid w:val="007C5824"/>
    <w:rsid w:val="007D30C5"/>
    <w:rsid w:val="007D6F7C"/>
    <w:rsid w:val="007E0C25"/>
    <w:rsid w:val="007E4412"/>
    <w:rsid w:val="007F17A6"/>
    <w:rsid w:val="007F247F"/>
    <w:rsid w:val="007F4589"/>
    <w:rsid w:val="007F4D07"/>
    <w:rsid w:val="007F6181"/>
    <w:rsid w:val="007F67DB"/>
    <w:rsid w:val="007F743F"/>
    <w:rsid w:val="00800302"/>
    <w:rsid w:val="00801817"/>
    <w:rsid w:val="00803213"/>
    <w:rsid w:val="0080394B"/>
    <w:rsid w:val="0080486E"/>
    <w:rsid w:val="008053C0"/>
    <w:rsid w:val="00807134"/>
    <w:rsid w:val="00807793"/>
    <w:rsid w:val="00811EAD"/>
    <w:rsid w:val="008174EF"/>
    <w:rsid w:val="0082221B"/>
    <w:rsid w:val="00825BE4"/>
    <w:rsid w:val="00831B2A"/>
    <w:rsid w:val="00833A97"/>
    <w:rsid w:val="00842A1A"/>
    <w:rsid w:val="00843BE2"/>
    <w:rsid w:val="00845A62"/>
    <w:rsid w:val="008463A9"/>
    <w:rsid w:val="008532DE"/>
    <w:rsid w:val="00853815"/>
    <w:rsid w:val="00853E4C"/>
    <w:rsid w:val="00856256"/>
    <w:rsid w:val="008562FE"/>
    <w:rsid w:val="00862077"/>
    <w:rsid w:val="00862554"/>
    <w:rsid w:val="00865160"/>
    <w:rsid w:val="00866F0A"/>
    <w:rsid w:val="00870F22"/>
    <w:rsid w:val="008724F4"/>
    <w:rsid w:val="0087284B"/>
    <w:rsid w:val="008755D7"/>
    <w:rsid w:val="008808C6"/>
    <w:rsid w:val="0088313C"/>
    <w:rsid w:val="0088364D"/>
    <w:rsid w:val="00883F6B"/>
    <w:rsid w:val="0088556D"/>
    <w:rsid w:val="00887CD2"/>
    <w:rsid w:val="008A43D0"/>
    <w:rsid w:val="008A6A85"/>
    <w:rsid w:val="008A743D"/>
    <w:rsid w:val="008B3F6D"/>
    <w:rsid w:val="008B4409"/>
    <w:rsid w:val="008B4A7C"/>
    <w:rsid w:val="008C0DD0"/>
    <w:rsid w:val="008C353E"/>
    <w:rsid w:val="008E4E00"/>
    <w:rsid w:val="008F305A"/>
    <w:rsid w:val="008F4BE3"/>
    <w:rsid w:val="008F4DBD"/>
    <w:rsid w:val="008F4FC8"/>
    <w:rsid w:val="0090155C"/>
    <w:rsid w:val="00901A40"/>
    <w:rsid w:val="00902149"/>
    <w:rsid w:val="00903362"/>
    <w:rsid w:val="00905A37"/>
    <w:rsid w:val="00914F53"/>
    <w:rsid w:val="00916ED6"/>
    <w:rsid w:val="00917618"/>
    <w:rsid w:val="00921D9D"/>
    <w:rsid w:val="00921E85"/>
    <w:rsid w:val="0092312E"/>
    <w:rsid w:val="00927F95"/>
    <w:rsid w:val="00930CE1"/>
    <w:rsid w:val="00931FD8"/>
    <w:rsid w:val="009333D7"/>
    <w:rsid w:val="00934147"/>
    <w:rsid w:val="0093424C"/>
    <w:rsid w:val="009359CD"/>
    <w:rsid w:val="00936317"/>
    <w:rsid w:val="009368C4"/>
    <w:rsid w:val="00940826"/>
    <w:rsid w:val="00950B6B"/>
    <w:rsid w:val="00953613"/>
    <w:rsid w:val="00954707"/>
    <w:rsid w:val="009550EC"/>
    <w:rsid w:val="00955D35"/>
    <w:rsid w:val="00956959"/>
    <w:rsid w:val="00961B8D"/>
    <w:rsid w:val="00962EB6"/>
    <w:rsid w:val="009639CF"/>
    <w:rsid w:val="009667AD"/>
    <w:rsid w:val="00971A05"/>
    <w:rsid w:val="00973484"/>
    <w:rsid w:val="00977345"/>
    <w:rsid w:val="009812D3"/>
    <w:rsid w:val="00982281"/>
    <w:rsid w:val="0098397B"/>
    <w:rsid w:val="00983CA2"/>
    <w:rsid w:val="00984889"/>
    <w:rsid w:val="00985789"/>
    <w:rsid w:val="00985BA8"/>
    <w:rsid w:val="009907EA"/>
    <w:rsid w:val="009914BC"/>
    <w:rsid w:val="009917C3"/>
    <w:rsid w:val="009925F8"/>
    <w:rsid w:val="0099338E"/>
    <w:rsid w:val="009957E0"/>
    <w:rsid w:val="009A0467"/>
    <w:rsid w:val="009A3692"/>
    <w:rsid w:val="009A36C3"/>
    <w:rsid w:val="009A4F8E"/>
    <w:rsid w:val="009B2B5A"/>
    <w:rsid w:val="009B41CE"/>
    <w:rsid w:val="009D5BEA"/>
    <w:rsid w:val="009E322C"/>
    <w:rsid w:val="009E7F14"/>
    <w:rsid w:val="009F01CC"/>
    <w:rsid w:val="009F1787"/>
    <w:rsid w:val="00A11B90"/>
    <w:rsid w:val="00A13DF0"/>
    <w:rsid w:val="00A15119"/>
    <w:rsid w:val="00A2523B"/>
    <w:rsid w:val="00A302B2"/>
    <w:rsid w:val="00A30D38"/>
    <w:rsid w:val="00A324F1"/>
    <w:rsid w:val="00A33F63"/>
    <w:rsid w:val="00A42EA8"/>
    <w:rsid w:val="00A50943"/>
    <w:rsid w:val="00A51C61"/>
    <w:rsid w:val="00A51D49"/>
    <w:rsid w:val="00A641C6"/>
    <w:rsid w:val="00A76D00"/>
    <w:rsid w:val="00A777B1"/>
    <w:rsid w:val="00A805A3"/>
    <w:rsid w:val="00A81888"/>
    <w:rsid w:val="00A8237D"/>
    <w:rsid w:val="00A833DA"/>
    <w:rsid w:val="00A92F53"/>
    <w:rsid w:val="00A93927"/>
    <w:rsid w:val="00A9519A"/>
    <w:rsid w:val="00A96F1B"/>
    <w:rsid w:val="00A96F8F"/>
    <w:rsid w:val="00A97DB7"/>
    <w:rsid w:val="00AA253D"/>
    <w:rsid w:val="00AA4373"/>
    <w:rsid w:val="00AA4ADF"/>
    <w:rsid w:val="00AB0DD0"/>
    <w:rsid w:val="00AB2CBB"/>
    <w:rsid w:val="00AB327A"/>
    <w:rsid w:val="00AB3295"/>
    <w:rsid w:val="00AB7A08"/>
    <w:rsid w:val="00AC0845"/>
    <w:rsid w:val="00AC2133"/>
    <w:rsid w:val="00AC7893"/>
    <w:rsid w:val="00AD01C4"/>
    <w:rsid w:val="00AD5722"/>
    <w:rsid w:val="00AD776E"/>
    <w:rsid w:val="00AE6037"/>
    <w:rsid w:val="00AF4960"/>
    <w:rsid w:val="00AF49DE"/>
    <w:rsid w:val="00B016FF"/>
    <w:rsid w:val="00B0352E"/>
    <w:rsid w:val="00B052C5"/>
    <w:rsid w:val="00B0673D"/>
    <w:rsid w:val="00B06E07"/>
    <w:rsid w:val="00B06E7B"/>
    <w:rsid w:val="00B11571"/>
    <w:rsid w:val="00B16F3A"/>
    <w:rsid w:val="00B207BE"/>
    <w:rsid w:val="00B2115A"/>
    <w:rsid w:val="00B23FE6"/>
    <w:rsid w:val="00B2533E"/>
    <w:rsid w:val="00B26623"/>
    <w:rsid w:val="00B31799"/>
    <w:rsid w:val="00B31DEC"/>
    <w:rsid w:val="00B326D5"/>
    <w:rsid w:val="00B35EDE"/>
    <w:rsid w:val="00B37663"/>
    <w:rsid w:val="00B479B0"/>
    <w:rsid w:val="00B51A5F"/>
    <w:rsid w:val="00B543A9"/>
    <w:rsid w:val="00B54987"/>
    <w:rsid w:val="00B578C2"/>
    <w:rsid w:val="00B62EFC"/>
    <w:rsid w:val="00B67DE1"/>
    <w:rsid w:val="00B700ED"/>
    <w:rsid w:val="00B70DA7"/>
    <w:rsid w:val="00B73830"/>
    <w:rsid w:val="00B75275"/>
    <w:rsid w:val="00B800A8"/>
    <w:rsid w:val="00B80281"/>
    <w:rsid w:val="00B823BB"/>
    <w:rsid w:val="00B8299E"/>
    <w:rsid w:val="00B845F3"/>
    <w:rsid w:val="00B84D42"/>
    <w:rsid w:val="00B85BD6"/>
    <w:rsid w:val="00B86A87"/>
    <w:rsid w:val="00B93019"/>
    <w:rsid w:val="00B942FB"/>
    <w:rsid w:val="00B97C0F"/>
    <w:rsid w:val="00BA098A"/>
    <w:rsid w:val="00BA2026"/>
    <w:rsid w:val="00BA2230"/>
    <w:rsid w:val="00BB1CF6"/>
    <w:rsid w:val="00BB1F7C"/>
    <w:rsid w:val="00BB2E61"/>
    <w:rsid w:val="00BB6108"/>
    <w:rsid w:val="00BC1D91"/>
    <w:rsid w:val="00BC6400"/>
    <w:rsid w:val="00BC7372"/>
    <w:rsid w:val="00BD0471"/>
    <w:rsid w:val="00BD0B36"/>
    <w:rsid w:val="00BD1E6F"/>
    <w:rsid w:val="00BD466B"/>
    <w:rsid w:val="00BD6C24"/>
    <w:rsid w:val="00BD73A7"/>
    <w:rsid w:val="00BE176C"/>
    <w:rsid w:val="00BE303E"/>
    <w:rsid w:val="00BE3896"/>
    <w:rsid w:val="00BE3A11"/>
    <w:rsid w:val="00BE401E"/>
    <w:rsid w:val="00BE6439"/>
    <w:rsid w:val="00BE73F5"/>
    <w:rsid w:val="00BF1CB5"/>
    <w:rsid w:val="00BF1E95"/>
    <w:rsid w:val="00BF3F4F"/>
    <w:rsid w:val="00BF5048"/>
    <w:rsid w:val="00BF5EA2"/>
    <w:rsid w:val="00BF63E0"/>
    <w:rsid w:val="00BF6943"/>
    <w:rsid w:val="00BF7FB0"/>
    <w:rsid w:val="00C05E30"/>
    <w:rsid w:val="00C063D2"/>
    <w:rsid w:val="00C06B0B"/>
    <w:rsid w:val="00C154E9"/>
    <w:rsid w:val="00C15BBF"/>
    <w:rsid w:val="00C17825"/>
    <w:rsid w:val="00C2194B"/>
    <w:rsid w:val="00C23498"/>
    <w:rsid w:val="00C30BF6"/>
    <w:rsid w:val="00C32E45"/>
    <w:rsid w:val="00C36CBF"/>
    <w:rsid w:val="00C42A44"/>
    <w:rsid w:val="00C4345E"/>
    <w:rsid w:val="00C44484"/>
    <w:rsid w:val="00C53917"/>
    <w:rsid w:val="00C5399D"/>
    <w:rsid w:val="00C555FA"/>
    <w:rsid w:val="00C5565B"/>
    <w:rsid w:val="00C60A5F"/>
    <w:rsid w:val="00C621CF"/>
    <w:rsid w:val="00C64EB7"/>
    <w:rsid w:val="00C67368"/>
    <w:rsid w:val="00C72BAA"/>
    <w:rsid w:val="00C77276"/>
    <w:rsid w:val="00C82EA7"/>
    <w:rsid w:val="00C85B02"/>
    <w:rsid w:val="00C937D7"/>
    <w:rsid w:val="00C972ED"/>
    <w:rsid w:val="00C97644"/>
    <w:rsid w:val="00CB1799"/>
    <w:rsid w:val="00CB5926"/>
    <w:rsid w:val="00CB5B65"/>
    <w:rsid w:val="00CB63F1"/>
    <w:rsid w:val="00CC29FD"/>
    <w:rsid w:val="00CC2C1E"/>
    <w:rsid w:val="00CC4A3C"/>
    <w:rsid w:val="00CC4CC5"/>
    <w:rsid w:val="00CC5DFD"/>
    <w:rsid w:val="00CD0981"/>
    <w:rsid w:val="00CD1064"/>
    <w:rsid w:val="00CD1187"/>
    <w:rsid w:val="00CD3546"/>
    <w:rsid w:val="00CD37BC"/>
    <w:rsid w:val="00CD4FFF"/>
    <w:rsid w:val="00CD7238"/>
    <w:rsid w:val="00CE29A8"/>
    <w:rsid w:val="00CE3628"/>
    <w:rsid w:val="00CE37C2"/>
    <w:rsid w:val="00CE6A6D"/>
    <w:rsid w:val="00CF1B34"/>
    <w:rsid w:val="00CF2E90"/>
    <w:rsid w:val="00CF4013"/>
    <w:rsid w:val="00CF466F"/>
    <w:rsid w:val="00CF4867"/>
    <w:rsid w:val="00CF6480"/>
    <w:rsid w:val="00CF7F20"/>
    <w:rsid w:val="00D009A6"/>
    <w:rsid w:val="00D0109A"/>
    <w:rsid w:val="00D04324"/>
    <w:rsid w:val="00D048FF"/>
    <w:rsid w:val="00D1078F"/>
    <w:rsid w:val="00D10849"/>
    <w:rsid w:val="00D134D0"/>
    <w:rsid w:val="00D13752"/>
    <w:rsid w:val="00D21F5D"/>
    <w:rsid w:val="00D34518"/>
    <w:rsid w:val="00D36D0D"/>
    <w:rsid w:val="00D41CC9"/>
    <w:rsid w:val="00D44EE8"/>
    <w:rsid w:val="00D4650F"/>
    <w:rsid w:val="00D50CDB"/>
    <w:rsid w:val="00D527FF"/>
    <w:rsid w:val="00D536D4"/>
    <w:rsid w:val="00D541B5"/>
    <w:rsid w:val="00D54EE7"/>
    <w:rsid w:val="00D63697"/>
    <w:rsid w:val="00D66C9A"/>
    <w:rsid w:val="00D679AB"/>
    <w:rsid w:val="00D67B22"/>
    <w:rsid w:val="00D70031"/>
    <w:rsid w:val="00D715B7"/>
    <w:rsid w:val="00D71FDB"/>
    <w:rsid w:val="00D732F5"/>
    <w:rsid w:val="00D737A1"/>
    <w:rsid w:val="00D73E11"/>
    <w:rsid w:val="00D77899"/>
    <w:rsid w:val="00D82A1F"/>
    <w:rsid w:val="00D830FC"/>
    <w:rsid w:val="00D869B4"/>
    <w:rsid w:val="00D873AC"/>
    <w:rsid w:val="00D91E68"/>
    <w:rsid w:val="00D93934"/>
    <w:rsid w:val="00D95656"/>
    <w:rsid w:val="00DA217C"/>
    <w:rsid w:val="00DA4011"/>
    <w:rsid w:val="00DA71AE"/>
    <w:rsid w:val="00DB0CB6"/>
    <w:rsid w:val="00DB190C"/>
    <w:rsid w:val="00DB6739"/>
    <w:rsid w:val="00DB6D0B"/>
    <w:rsid w:val="00DB7961"/>
    <w:rsid w:val="00DC35C0"/>
    <w:rsid w:val="00DC37EA"/>
    <w:rsid w:val="00DC55B7"/>
    <w:rsid w:val="00DC61FB"/>
    <w:rsid w:val="00DC6CF7"/>
    <w:rsid w:val="00DE0DAC"/>
    <w:rsid w:val="00DE303F"/>
    <w:rsid w:val="00DE3CBA"/>
    <w:rsid w:val="00DE5397"/>
    <w:rsid w:val="00DE6CAB"/>
    <w:rsid w:val="00DE72FE"/>
    <w:rsid w:val="00DE7B38"/>
    <w:rsid w:val="00DF37EB"/>
    <w:rsid w:val="00DF54EA"/>
    <w:rsid w:val="00DF5D34"/>
    <w:rsid w:val="00E028AC"/>
    <w:rsid w:val="00E03318"/>
    <w:rsid w:val="00E03A29"/>
    <w:rsid w:val="00E05ACE"/>
    <w:rsid w:val="00E109DD"/>
    <w:rsid w:val="00E138D1"/>
    <w:rsid w:val="00E20A6B"/>
    <w:rsid w:val="00E20CE5"/>
    <w:rsid w:val="00E21080"/>
    <w:rsid w:val="00E2343C"/>
    <w:rsid w:val="00E268C5"/>
    <w:rsid w:val="00E31103"/>
    <w:rsid w:val="00E31877"/>
    <w:rsid w:val="00E36DBE"/>
    <w:rsid w:val="00E435CB"/>
    <w:rsid w:val="00E43863"/>
    <w:rsid w:val="00E46695"/>
    <w:rsid w:val="00E47B38"/>
    <w:rsid w:val="00E55717"/>
    <w:rsid w:val="00E63626"/>
    <w:rsid w:val="00E650C7"/>
    <w:rsid w:val="00E70A30"/>
    <w:rsid w:val="00E724E4"/>
    <w:rsid w:val="00E77C64"/>
    <w:rsid w:val="00E81952"/>
    <w:rsid w:val="00E82D02"/>
    <w:rsid w:val="00E84DE3"/>
    <w:rsid w:val="00E85AAC"/>
    <w:rsid w:val="00E85F50"/>
    <w:rsid w:val="00E8737C"/>
    <w:rsid w:val="00E9428F"/>
    <w:rsid w:val="00E9787F"/>
    <w:rsid w:val="00EA362C"/>
    <w:rsid w:val="00EA658E"/>
    <w:rsid w:val="00EB1C31"/>
    <w:rsid w:val="00EB2E78"/>
    <w:rsid w:val="00EB42D9"/>
    <w:rsid w:val="00EB57AC"/>
    <w:rsid w:val="00EB5A2F"/>
    <w:rsid w:val="00EC42A3"/>
    <w:rsid w:val="00EC663D"/>
    <w:rsid w:val="00EC6DB1"/>
    <w:rsid w:val="00EC7E22"/>
    <w:rsid w:val="00ED41F1"/>
    <w:rsid w:val="00ED7353"/>
    <w:rsid w:val="00EE23D0"/>
    <w:rsid w:val="00EE29B0"/>
    <w:rsid w:val="00EE5232"/>
    <w:rsid w:val="00EE780F"/>
    <w:rsid w:val="00EF0C1F"/>
    <w:rsid w:val="00EF1AED"/>
    <w:rsid w:val="00EF4265"/>
    <w:rsid w:val="00EF6946"/>
    <w:rsid w:val="00EF79D0"/>
    <w:rsid w:val="00EF7BC9"/>
    <w:rsid w:val="00F0201B"/>
    <w:rsid w:val="00F02FB6"/>
    <w:rsid w:val="00F03502"/>
    <w:rsid w:val="00F0524B"/>
    <w:rsid w:val="00F11FAB"/>
    <w:rsid w:val="00F135DC"/>
    <w:rsid w:val="00F13CF3"/>
    <w:rsid w:val="00F14206"/>
    <w:rsid w:val="00F147B6"/>
    <w:rsid w:val="00F147CF"/>
    <w:rsid w:val="00F15A58"/>
    <w:rsid w:val="00F2463E"/>
    <w:rsid w:val="00F3289E"/>
    <w:rsid w:val="00F36A0D"/>
    <w:rsid w:val="00F40407"/>
    <w:rsid w:val="00F40CFC"/>
    <w:rsid w:val="00F41C42"/>
    <w:rsid w:val="00F46BAF"/>
    <w:rsid w:val="00F50180"/>
    <w:rsid w:val="00F56349"/>
    <w:rsid w:val="00F6172C"/>
    <w:rsid w:val="00F64E1D"/>
    <w:rsid w:val="00F65426"/>
    <w:rsid w:val="00F65531"/>
    <w:rsid w:val="00F67518"/>
    <w:rsid w:val="00F7094D"/>
    <w:rsid w:val="00F70EAC"/>
    <w:rsid w:val="00F739A9"/>
    <w:rsid w:val="00F77BBF"/>
    <w:rsid w:val="00F82493"/>
    <w:rsid w:val="00F8313E"/>
    <w:rsid w:val="00F85A82"/>
    <w:rsid w:val="00F90ED2"/>
    <w:rsid w:val="00F9418F"/>
    <w:rsid w:val="00F95CAF"/>
    <w:rsid w:val="00F95EAA"/>
    <w:rsid w:val="00F95F19"/>
    <w:rsid w:val="00F97CC3"/>
    <w:rsid w:val="00FA49D4"/>
    <w:rsid w:val="00FA612C"/>
    <w:rsid w:val="00FA6AF7"/>
    <w:rsid w:val="00FA75A5"/>
    <w:rsid w:val="00FB2054"/>
    <w:rsid w:val="00FB501F"/>
    <w:rsid w:val="00FB5FCF"/>
    <w:rsid w:val="00FB67DE"/>
    <w:rsid w:val="00FC163B"/>
    <w:rsid w:val="00FC5723"/>
    <w:rsid w:val="00FC62A2"/>
    <w:rsid w:val="00FC68CE"/>
    <w:rsid w:val="00FD1E05"/>
    <w:rsid w:val="00FD1FE3"/>
    <w:rsid w:val="00FD26E5"/>
    <w:rsid w:val="00FD2CBF"/>
    <w:rsid w:val="00FD5CFB"/>
    <w:rsid w:val="00FE000A"/>
    <w:rsid w:val="00FE365F"/>
    <w:rsid w:val="00FE3831"/>
    <w:rsid w:val="00FF3682"/>
    <w:rsid w:val="00FF37A4"/>
    <w:rsid w:val="00FF3D89"/>
    <w:rsid w:val="00FF6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B91B4A38-5A29-4EC9-80BA-812DED8A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semiHidden/>
    <w:unhideWhenUsed/>
    <w:qFormat/>
    <w:rsid w:val="003962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Brdtext"/>
    <w:link w:val="Rubrik3Char"/>
    <w:qFormat/>
    <w:rsid w:val="006E2692"/>
    <w:pPr>
      <w:keepNext/>
      <w:spacing w:before="240" w:after="0" w:line="240" w:lineRule="auto"/>
      <w:outlineLvl w:val="2"/>
    </w:pPr>
    <w:rPr>
      <w:rFonts w:ascii="Arial" w:eastAsia="Times New Roman" w:hAnsi="Arial" w:cs="Arial"/>
      <w:b/>
      <w:bCs/>
      <w:sz w:val="18"/>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651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5160"/>
    <w:rPr>
      <w:rFonts w:ascii="Tahoma" w:hAnsi="Tahoma" w:cs="Tahoma"/>
      <w:sz w:val="16"/>
      <w:szCs w:val="16"/>
    </w:rPr>
  </w:style>
  <w:style w:type="paragraph" w:styleId="Sidhuvud">
    <w:name w:val="header"/>
    <w:basedOn w:val="Normal"/>
    <w:link w:val="SidhuvudChar"/>
    <w:uiPriority w:val="99"/>
    <w:unhideWhenUsed/>
    <w:rsid w:val="008651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5160"/>
  </w:style>
  <w:style w:type="paragraph" w:styleId="Sidfot">
    <w:name w:val="footer"/>
    <w:basedOn w:val="Normal"/>
    <w:link w:val="SidfotChar"/>
    <w:uiPriority w:val="99"/>
    <w:unhideWhenUsed/>
    <w:rsid w:val="008651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5160"/>
  </w:style>
  <w:style w:type="character" w:styleId="Hyperlnk">
    <w:name w:val="Hyperlink"/>
    <w:basedOn w:val="Standardstycketeckensnitt"/>
    <w:uiPriority w:val="99"/>
    <w:unhideWhenUsed/>
    <w:rsid w:val="00865160"/>
    <w:rPr>
      <w:color w:val="0000FF" w:themeColor="hyperlink"/>
      <w:u w:val="single"/>
    </w:rPr>
  </w:style>
  <w:style w:type="character" w:customStyle="1" w:styleId="Rubrik3Char">
    <w:name w:val="Rubrik 3 Char"/>
    <w:basedOn w:val="Standardstycketeckensnitt"/>
    <w:link w:val="Rubrik3"/>
    <w:rsid w:val="006E2692"/>
    <w:rPr>
      <w:rFonts w:ascii="Arial" w:eastAsia="Times New Roman" w:hAnsi="Arial" w:cs="Arial"/>
      <w:b/>
      <w:bCs/>
      <w:sz w:val="18"/>
      <w:szCs w:val="26"/>
      <w:lang w:eastAsia="sv-SE"/>
    </w:rPr>
  </w:style>
  <w:style w:type="paragraph" w:styleId="Brdtext">
    <w:name w:val="Body Text"/>
    <w:basedOn w:val="Normal"/>
    <w:link w:val="BrdtextChar"/>
    <w:rsid w:val="006E2692"/>
    <w:pPr>
      <w:spacing w:after="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6E2692"/>
    <w:rPr>
      <w:rFonts w:ascii="Times New Roman" w:eastAsia="Times New Roman" w:hAnsi="Times New Roman" w:cs="Times New Roman"/>
      <w:sz w:val="24"/>
      <w:szCs w:val="20"/>
      <w:lang w:eastAsia="sv-SE"/>
    </w:rPr>
  </w:style>
  <w:style w:type="character" w:customStyle="1" w:styleId="Rubrik2Char">
    <w:name w:val="Rubrik 2 Char"/>
    <w:basedOn w:val="Standardstycketeckensnitt"/>
    <w:link w:val="Rubrik2"/>
    <w:uiPriority w:val="9"/>
    <w:semiHidden/>
    <w:rsid w:val="003962C4"/>
    <w:rPr>
      <w:rFonts w:asciiTheme="majorHAnsi" w:eastAsiaTheme="majorEastAsia" w:hAnsiTheme="majorHAnsi" w:cstheme="majorBidi"/>
      <w:color w:val="365F91" w:themeColor="accent1" w:themeShade="BF"/>
      <w:sz w:val="26"/>
      <w:szCs w:val="26"/>
    </w:rPr>
  </w:style>
  <w:style w:type="paragraph" w:styleId="Liststycke">
    <w:name w:val="List Paragraph"/>
    <w:basedOn w:val="Normal"/>
    <w:uiPriority w:val="34"/>
    <w:qFormat/>
    <w:rsid w:val="00075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bjork\AppData\Local\Microsoft\Windows\INetCache\IE\2MFN72RZ\Brevpapper%20mall%202018-01-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 mall 2018-01-11</Template>
  <TotalTime>4</TotalTime>
  <Pages>7</Pages>
  <Words>1168</Words>
  <Characters>6196</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Björksell</dc:creator>
  <cp:keywords/>
  <dc:description/>
  <cp:lastModifiedBy>Lars Björksell</cp:lastModifiedBy>
  <cp:revision>4</cp:revision>
  <dcterms:created xsi:type="dcterms:W3CDTF">2018-10-11T06:12:00Z</dcterms:created>
  <dcterms:modified xsi:type="dcterms:W3CDTF">2018-10-11T06:16:00Z</dcterms:modified>
</cp:coreProperties>
</file>