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5669"/>
        <w:gridCol w:w="1984"/>
        <w:gridCol w:w="1984"/>
      </w:tblGrid>
      <w:tr w:rsidR="00710DD6" w:rsidRPr="00C6177A" w:rsidTr="00710DD6">
        <w:trPr>
          <w:trHeight w:val="397"/>
        </w:trPr>
        <w:tc>
          <w:tcPr>
            <w:tcW w:w="5669" w:type="dxa"/>
            <w:shd w:val="clear" w:color="auto" w:fill="C0504D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C52E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Vad</w:t>
            </w:r>
          </w:p>
        </w:tc>
        <w:tc>
          <w:tcPr>
            <w:tcW w:w="1984" w:type="dxa"/>
            <w:shd w:val="clear" w:color="auto" w:fill="C0504D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C52E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När</w:t>
            </w:r>
          </w:p>
        </w:tc>
        <w:tc>
          <w:tcPr>
            <w:tcW w:w="1984" w:type="dxa"/>
            <w:shd w:val="clear" w:color="auto" w:fill="C0504D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C52E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Vem/Vilka</w:t>
            </w:r>
          </w:p>
        </w:tc>
      </w:tr>
      <w:tr w:rsidR="00710DD6" w:rsidRPr="00FC52E8" w:rsidTr="00710DD6">
        <w:trPr>
          <w:trHeight w:val="397"/>
        </w:trPr>
        <w:tc>
          <w:tcPr>
            <w:tcW w:w="5669" w:type="dxa"/>
            <w:shd w:val="clear" w:color="auto" w:fill="auto"/>
          </w:tcPr>
          <w:p w:rsidR="00EC11E2" w:rsidRPr="00EC11E2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1E2">
              <w:rPr>
                <w:rFonts w:ascii="Arial" w:hAnsi="Arial" w:cs="Arial"/>
                <w:b/>
                <w:sz w:val="20"/>
                <w:szCs w:val="20"/>
              </w:rPr>
              <w:t>Förberedelse inför barnkonsekvensanalys:</w:t>
            </w:r>
            <w:r w:rsidRPr="00EC11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EC11E2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1E2">
              <w:rPr>
                <w:rFonts w:ascii="Arial" w:hAnsi="Arial" w:cs="Arial"/>
                <w:sz w:val="20"/>
                <w:szCs w:val="20"/>
              </w:rPr>
              <w:t>Tillsätt en arbetsgrupp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1E2" w:rsidRP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1E2">
              <w:rPr>
                <w:rFonts w:ascii="Arial" w:hAnsi="Arial" w:cs="Arial"/>
                <w:sz w:val="20"/>
                <w:szCs w:val="20"/>
              </w:rPr>
              <w:t>Sammankalla arbetsgruppen och gör en plan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1E2" w:rsidRP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1E2">
              <w:rPr>
                <w:rFonts w:ascii="Arial" w:hAnsi="Arial" w:cs="Arial"/>
                <w:sz w:val="20"/>
                <w:szCs w:val="20"/>
              </w:rPr>
              <w:t>Ta fram en kartläggning över barns livsvillkor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1E2" w:rsidRP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1E2">
              <w:rPr>
                <w:rFonts w:ascii="Arial" w:hAnsi="Arial" w:cs="Arial"/>
                <w:sz w:val="20"/>
                <w:szCs w:val="20"/>
              </w:rPr>
              <w:t>Kunskap om barnkonventionen och de vägledande principerna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1E2" w:rsidRPr="00EC11E2" w:rsidRDefault="00EC11E2" w:rsidP="006A5FFC">
            <w:pPr>
              <w:spacing w:after="0" w:line="240" w:lineRule="auto"/>
              <w:rPr>
                <w:rFonts w:ascii="Times New Roman" w:hAnsi="Times New Roman"/>
              </w:rPr>
            </w:pPr>
            <w:r w:rsidRPr="00EC11E2">
              <w:rPr>
                <w:rFonts w:ascii="Arial" w:hAnsi="Arial" w:cs="Arial"/>
                <w:sz w:val="20"/>
                <w:szCs w:val="20"/>
              </w:rPr>
              <w:t>Lyssna på barn</w:t>
            </w: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D6" w:rsidRPr="00FC52E8" w:rsidTr="00710DD6">
        <w:trPr>
          <w:trHeight w:val="397"/>
        </w:trPr>
        <w:tc>
          <w:tcPr>
            <w:tcW w:w="5669" w:type="dxa"/>
            <w:shd w:val="clear" w:color="auto" w:fill="auto"/>
          </w:tcPr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 w:rsidRPr="00F65577">
              <w:rPr>
                <w:rFonts w:ascii="Arial" w:hAnsi="Arial" w:cs="Arial"/>
                <w:b/>
                <w:sz w:val="20"/>
                <w:szCs w:val="20"/>
              </w:rPr>
              <w:t>Barnkonsekvensanalys</w:t>
            </w:r>
            <w:r w:rsidRPr="005078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Organisation: Vad innebär barns bästa vid tillsättning av ny kyrkoherde och ny organisation?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Personal och arbetsmiljö: Hur beaktar vi barns rättigheter och de kartlagda utmaningarna vid rekrytering och fördelning av arbetsuppgifter?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Kommunikation: Hur sker kommunikation ur ett barnrättsperspektiv och med utgångspunkt i kända utmaningar? (Webb, infor till församlingsbor m.m.)</w:t>
            </w: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10DD6" w:rsidRPr="00FC52E8" w:rsidTr="00710DD6">
        <w:trPr>
          <w:trHeight w:val="397"/>
        </w:trPr>
        <w:tc>
          <w:tcPr>
            <w:tcW w:w="5669" w:type="dxa"/>
            <w:shd w:val="clear" w:color="auto" w:fill="auto"/>
          </w:tcPr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577">
              <w:rPr>
                <w:rFonts w:ascii="Arial" w:hAnsi="Arial" w:cs="Arial"/>
                <w:b/>
                <w:sz w:val="20"/>
                <w:szCs w:val="20"/>
              </w:rPr>
              <w:t>Målskrivning och verksamhetsplan</w:t>
            </w:r>
            <w:r w:rsidRPr="005078A2">
              <w:rPr>
                <w:rFonts w:ascii="Arial" w:hAnsi="Arial" w:cs="Arial"/>
                <w:sz w:val="20"/>
                <w:szCs w:val="20"/>
              </w:rPr>
              <w:t xml:space="preserve"> med barnrättsperspektiv tas fram: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Vad är barns bästa i det blivande pastoratet utifrån kartläggning av behov och resurser, barns röster samt barnkonventionen?</w:t>
            </w:r>
            <w:r w:rsidRPr="005078A2">
              <w:rPr>
                <w:rFonts w:ascii="Arial" w:hAnsi="Arial" w:cs="Arial"/>
                <w:sz w:val="20"/>
                <w:szCs w:val="20"/>
              </w:rPr>
              <w:br/>
            </w:r>
          </w:p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Vilka mål behöver formuleras så att barns bästa blir ledstjärna för församlingarnas arbete?</w:t>
            </w: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D6" w:rsidRPr="00FC52E8" w:rsidTr="00710DD6">
        <w:trPr>
          <w:trHeight w:val="397"/>
        </w:trPr>
        <w:tc>
          <w:tcPr>
            <w:tcW w:w="5669" w:type="dxa"/>
            <w:shd w:val="clear" w:color="auto" w:fill="auto"/>
          </w:tcPr>
          <w:p w:rsidR="00710DD6" w:rsidRPr="00F65577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577">
              <w:rPr>
                <w:rFonts w:ascii="Arial" w:hAnsi="Arial" w:cs="Arial"/>
                <w:b/>
                <w:sz w:val="20"/>
                <w:szCs w:val="20"/>
              </w:rPr>
              <w:t xml:space="preserve">Stärkt barnrättsperspektiv i budget 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Hur beaktas i budget de utmaningar som identifierats ur ett barnrättsperspektiv? På vilket sätt stärker budgeten arbetet med barnets rättigheter?</w:t>
            </w: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D6" w:rsidRPr="00FC52E8" w:rsidTr="00710DD6">
        <w:trPr>
          <w:trHeight w:val="397"/>
        </w:trPr>
        <w:tc>
          <w:tcPr>
            <w:tcW w:w="5669" w:type="dxa"/>
            <w:shd w:val="clear" w:color="auto" w:fill="auto"/>
          </w:tcPr>
          <w:p w:rsidR="00710DD6" w:rsidRPr="00F65577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577">
              <w:rPr>
                <w:rFonts w:ascii="Arial" w:hAnsi="Arial" w:cs="Arial"/>
                <w:b/>
                <w:sz w:val="20"/>
                <w:szCs w:val="20"/>
              </w:rPr>
              <w:t>Beskrivning av stöd till arbetsgruppen</w:t>
            </w:r>
          </w:p>
          <w:p w:rsidR="00710DD6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Uppstartsträff med arbetsgrupp och in</w:t>
            </w:r>
            <w:r w:rsidR="00D73F65">
              <w:rPr>
                <w:rFonts w:ascii="Arial" w:hAnsi="Arial" w:cs="Arial"/>
                <w:sz w:val="20"/>
                <w:szCs w:val="20"/>
              </w:rPr>
              <w:t>terim</w:t>
            </w:r>
            <w:r w:rsidRPr="005078A2">
              <w:rPr>
                <w:rFonts w:ascii="Arial" w:hAnsi="Arial" w:cs="Arial"/>
                <w:sz w:val="20"/>
                <w:szCs w:val="20"/>
              </w:rPr>
              <w:t>sstyrelse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 xml:space="preserve">Utbildning för arbetsgrupp </w:t>
            </w:r>
            <w:r w:rsidR="00D73F65">
              <w:rPr>
                <w:rFonts w:ascii="Arial" w:hAnsi="Arial" w:cs="Arial"/>
                <w:sz w:val="20"/>
                <w:szCs w:val="20"/>
              </w:rPr>
              <w:t>och</w:t>
            </w:r>
            <w:r w:rsidRPr="005078A2">
              <w:rPr>
                <w:rFonts w:ascii="Arial" w:hAnsi="Arial" w:cs="Arial"/>
                <w:sz w:val="20"/>
                <w:szCs w:val="20"/>
              </w:rPr>
              <w:t xml:space="preserve"> extra pedagoger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5078A2" w:rsidRDefault="00710DD6" w:rsidP="006A5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>Workshop med arbetsgruppen</w:t>
            </w:r>
          </w:p>
          <w:p w:rsidR="00EC11E2" w:rsidRDefault="00EC11E2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DD6" w:rsidRPr="00FC52E8" w:rsidRDefault="00710DD6" w:rsidP="00D73F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8A2">
              <w:rPr>
                <w:rFonts w:ascii="Arial" w:hAnsi="Arial" w:cs="Arial"/>
                <w:sz w:val="20"/>
                <w:szCs w:val="20"/>
              </w:rPr>
              <w:t xml:space="preserve">Workshop arbetsgrupp </w:t>
            </w:r>
            <w:r w:rsidR="00D73F65">
              <w:rPr>
                <w:rFonts w:ascii="Arial" w:hAnsi="Arial" w:cs="Arial"/>
                <w:sz w:val="20"/>
                <w:szCs w:val="20"/>
              </w:rPr>
              <w:t>och</w:t>
            </w:r>
            <w:r w:rsidRPr="00507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F65" w:rsidRPr="005078A2">
              <w:rPr>
                <w:rFonts w:ascii="Arial" w:hAnsi="Arial" w:cs="Arial"/>
                <w:sz w:val="20"/>
                <w:szCs w:val="20"/>
              </w:rPr>
              <w:t>in</w:t>
            </w:r>
            <w:r w:rsidR="00D73F65">
              <w:rPr>
                <w:rFonts w:ascii="Arial" w:hAnsi="Arial" w:cs="Arial"/>
                <w:sz w:val="20"/>
                <w:szCs w:val="20"/>
              </w:rPr>
              <w:t>terim</w:t>
            </w:r>
            <w:r w:rsidR="00D73F65" w:rsidRPr="005078A2">
              <w:rPr>
                <w:rFonts w:ascii="Arial" w:hAnsi="Arial" w:cs="Arial"/>
                <w:sz w:val="20"/>
                <w:szCs w:val="20"/>
              </w:rPr>
              <w:t>sstyrelse</w:t>
            </w: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0DD6" w:rsidRPr="00FC52E8" w:rsidRDefault="00710DD6" w:rsidP="006A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35A" w:rsidRPr="00FC52E8" w:rsidRDefault="000A535A" w:rsidP="000A535A">
      <w:pPr>
        <w:pStyle w:val="Rubrik1"/>
      </w:pPr>
    </w:p>
    <w:sectPr w:rsidR="000A535A" w:rsidRPr="00FC52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77" w:rsidRDefault="00F65577">
      <w:r>
        <w:separator/>
      </w:r>
    </w:p>
  </w:endnote>
  <w:endnote w:type="continuationSeparator" w:id="0">
    <w:p w:rsidR="00F65577" w:rsidRDefault="00F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A" w:rsidRDefault="000A535A">
    <w:pPr>
      <w:pStyle w:val="Sidfot"/>
    </w:pPr>
    <w:r>
      <w:tab/>
    </w:r>
  </w:p>
  <w:p w:rsidR="00CB7374" w:rsidRDefault="00C6177A">
    <w:pPr>
      <w:pStyle w:val="Sidfot"/>
    </w:pPr>
    <w:r>
      <w:tab/>
    </w:r>
    <w:r w:rsidR="000A535A">
      <w:tab/>
    </w:r>
    <w:r w:rsidR="00F65577">
      <w:rPr>
        <w:noProof/>
        <w:lang w:eastAsia="sv-SE"/>
      </w:rPr>
      <w:drawing>
        <wp:inline distT="0" distB="0" distL="0" distR="0">
          <wp:extent cx="2337435" cy="309880"/>
          <wp:effectExtent l="0" t="0" r="5715" b="0"/>
          <wp:docPr id="1" name="Bild 7" descr="C:\Users\Public\Pictures\logos\Logotyp Svenska kyrkan\Till Word och PowerPoint\S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:\Users\Public\Pictures\logos\Logotyp Svenska kyrkan\Till Word och PowerPoint\S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77" w:rsidRDefault="00F65577">
      <w:r>
        <w:separator/>
      </w:r>
    </w:p>
  </w:footnote>
  <w:footnote w:type="continuationSeparator" w:id="0">
    <w:p w:rsidR="00F65577" w:rsidRDefault="00F6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5A" w:rsidRDefault="000A535A">
    <w:pPr>
      <w:pStyle w:val="Sidhuvud"/>
      <w:rPr>
        <w:rFonts w:ascii="Arial" w:hAnsi="Arial" w:cs="Arial"/>
      </w:rPr>
    </w:pPr>
    <w:r w:rsidRPr="000A535A">
      <w:rPr>
        <w:rFonts w:ascii="Arial" w:hAnsi="Arial" w:cs="Arial"/>
      </w:rPr>
      <w:t>Che</w:t>
    </w:r>
    <w:r>
      <w:rPr>
        <w:rFonts w:ascii="Arial" w:hAnsi="Arial" w:cs="Arial"/>
      </w:rPr>
      <w:t>c</w:t>
    </w:r>
    <w:r w:rsidRPr="000A535A">
      <w:rPr>
        <w:rFonts w:ascii="Arial" w:hAnsi="Arial" w:cs="Arial"/>
      </w:rPr>
      <w:t xml:space="preserve">klista – Handbok bildande av pastorat </w:t>
    </w:r>
    <w:r w:rsidR="00F04EF2">
      <w:rPr>
        <w:rFonts w:ascii="Arial" w:hAnsi="Arial" w:cs="Arial"/>
      </w:rPr>
      <w:tab/>
    </w:r>
    <w:r w:rsidR="00F04EF2">
      <w:rPr>
        <w:rFonts w:ascii="Arial" w:hAnsi="Arial" w:cs="Arial"/>
      </w:rPr>
      <w:tab/>
    </w:r>
    <w:r w:rsidR="00D73F65">
      <w:rPr>
        <w:rFonts w:ascii="Arial" w:hAnsi="Arial" w:cs="Arial"/>
      </w:rPr>
      <w:t>nov</w:t>
    </w:r>
    <w:r w:rsidR="00F04EF2">
      <w:rPr>
        <w:rFonts w:ascii="Arial" w:hAnsi="Arial" w:cs="Arial"/>
      </w:rPr>
      <w:t xml:space="preserve"> 201</w:t>
    </w:r>
    <w:r w:rsidR="00D73F65">
      <w:rPr>
        <w:rFonts w:ascii="Arial" w:hAnsi="Arial" w:cs="Arial"/>
      </w:rPr>
      <w:t>8</w:t>
    </w:r>
  </w:p>
  <w:p w:rsidR="000A535A" w:rsidRDefault="00847D75" w:rsidP="00710DD6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Barnrättsperspektiv</w:t>
    </w:r>
  </w:p>
  <w:p w:rsidR="00EC11E2" w:rsidRPr="00EC11E2" w:rsidRDefault="00EC11E2" w:rsidP="00710DD6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67DB"/>
    <w:multiLevelType w:val="hybridMultilevel"/>
    <w:tmpl w:val="3C5C1C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7"/>
    <w:rsid w:val="000A535A"/>
    <w:rsid w:val="00106B6E"/>
    <w:rsid w:val="0012279A"/>
    <w:rsid w:val="00181E1F"/>
    <w:rsid w:val="001863B6"/>
    <w:rsid w:val="00195306"/>
    <w:rsid w:val="001E6D91"/>
    <w:rsid w:val="00230F78"/>
    <w:rsid w:val="00254886"/>
    <w:rsid w:val="00270F9D"/>
    <w:rsid w:val="002741BC"/>
    <w:rsid w:val="00294477"/>
    <w:rsid w:val="00314277"/>
    <w:rsid w:val="0039038A"/>
    <w:rsid w:val="00403EBC"/>
    <w:rsid w:val="00416E3C"/>
    <w:rsid w:val="0043335C"/>
    <w:rsid w:val="0044401E"/>
    <w:rsid w:val="004C5C64"/>
    <w:rsid w:val="00503E65"/>
    <w:rsid w:val="005518CB"/>
    <w:rsid w:val="00577AC0"/>
    <w:rsid w:val="005A1D16"/>
    <w:rsid w:val="0063115E"/>
    <w:rsid w:val="00635932"/>
    <w:rsid w:val="006A5FFC"/>
    <w:rsid w:val="006A6A9C"/>
    <w:rsid w:val="006C297B"/>
    <w:rsid w:val="00710DD6"/>
    <w:rsid w:val="00714F8E"/>
    <w:rsid w:val="00793652"/>
    <w:rsid w:val="007B22E5"/>
    <w:rsid w:val="007E167F"/>
    <w:rsid w:val="008157AF"/>
    <w:rsid w:val="00847D75"/>
    <w:rsid w:val="009610D3"/>
    <w:rsid w:val="009A0EBA"/>
    <w:rsid w:val="009D4C45"/>
    <w:rsid w:val="009D5375"/>
    <w:rsid w:val="009F087D"/>
    <w:rsid w:val="00A80BA5"/>
    <w:rsid w:val="00A92D61"/>
    <w:rsid w:val="00A951FD"/>
    <w:rsid w:val="00AC1754"/>
    <w:rsid w:val="00AE768E"/>
    <w:rsid w:val="00B70674"/>
    <w:rsid w:val="00B75F40"/>
    <w:rsid w:val="00BC0384"/>
    <w:rsid w:val="00C10D33"/>
    <w:rsid w:val="00C24F2D"/>
    <w:rsid w:val="00C56E1F"/>
    <w:rsid w:val="00C6177A"/>
    <w:rsid w:val="00C954FC"/>
    <w:rsid w:val="00CB7374"/>
    <w:rsid w:val="00CD4371"/>
    <w:rsid w:val="00D62DA5"/>
    <w:rsid w:val="00D73F65"/>
    <w:rsid w:val="00DC4704"/>
    <w:rsid w:val="00DE2331"/>
    <w:rsid w:val="00E02EFE"/>
    <w:rsid w:val="00E51AE2"/>
    <w:rsid w:val="00E83402"/>
    <w:rsid w:val="00EA3F34"/>
    <w:rsid w:val="00EC11E2"/>
    <w:rsid w:val="00ED6599"/>
    <w:rsid w:val="00F04EF2"/>
    <w:rsid w:val="00F65577"/>
    <w:rsid w:val="00F7688E"/>
    <w:rsid w:val="00FC52E8"/>
    <w:rsid w:val="00FC656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AAB006C-A7B0-4A7E-BCD5-7117FD1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106B6E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73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7374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rsid w:val="00106B6E"/>
    <w:rPr>
      <w:rFonts w:ascii="Arial" w:hAnsi="Arial"/>
      <w:b/>
      <w:bCs/>
      <w:kern w:val="32"/>
      <w:sz w:val="24"/>
      <w:szCs w:val="32"/>
    </w:rPr>
  </w:style>
  <w:style w:type="table" w:styleId="Tabellrutnt">
    <w:name w:val="Table Grid"/>
    <w:basedOn w:val="Normaltabell"/>
    <w:rsid w:val="000A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0A535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stycke">
    <w:name w:val="List Paragraph"/>
    <w:basedOn w:val="Normal"/>
    <w:uiPriority w:val="34"/>
    <w:qFormat/>
    <w:rsid w:val="000A535A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0A535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juslista-dekorfrg1">
    <w:name w:val="Light List Accent 1"/>
    <w:basedOn w:val="Normaltabell"/>
    <w:uiPriority w:val="61"/>
    <w:rsid w:val="000A53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ngtext">
    <w:name w:val="Balloon Text"/>
    <w:basedOn w:val="Normal"/>
    <w:link w:val="BallongtextChar"/>
    <w:rsid w:val="000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A535A"/>
    <w:rPr>
      <w:rFonts w:ascii="Tahoma" w:eastAsia="Calibri" w:hAnsi="Tahoma" w:cs="Tahoma"/>
      <w:sz w:val="16"/>
      <w:szCs w:val="16"/>
      <w:lang w:eastAsia="en-US"/>
    </w:rPr>
  </w:style>
  <w:style w:type="table" w:styleId="Ljusskuggning">
    <w:name w:val="Light Shading"/>
    <w:basedOn w:val="Normaltabell"/>
    <w:uiPriority w:val="60"/>
    <w:rsid w:val="00CD43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A8BC2B1FC94E89E78221EEC80082" ma:contentTypeVersion="" ma:contentTypeDescription="Skapa ett nytt dokument." ma:contentTypeScope="" ma:versionID="1da61de32f31f7ee5f6d0b3fcc7e00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549D1-4F07-49E3-9BBB-62357C266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E8DB1-229B-455B-9191-D07B27B5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EBEEF-D6A1-4D92-8E35-FDA0D4CB4C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DE0BE969</Template>
  <TotalTime>2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stift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Forsvall</dc:creator>
  <cp:lastModifiedBy>Magnus Birkhorst</cp:lastModifiedBy>
  <cp:revision>4</cp:revision>
  <cp:lastPrinted>2017-02-10T12:35:00Z</cp:lastPrinted>
  <dcterms:created xsi:type="dcterms:W3CDTF">2018-11-22T10:13:00Z</dcterms:created>
  <dcterms:modified xsi:type="dcterms:W3CDTF">2018-11-22T12:07:00Z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0x010100DAD8A8BC2B1FC94E89E78221EEC80082</vt:lpwstr>
  </property>
</Properties>
</file>