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Rubrik"/>
        <w:tag w:val="Rubrik"/>
        <w:id w:val="-1813548714"/>
        <w:placeholder>
          <w:docPart w:val="AEB2522AF2A54F299C2B7F9DBE24FDFB"/>
        </w:placeholder>
      </w:sdtPr>
      <w:sdtEndPr/>
      <w:sdtContent>
        <w:p w:rsidR="00EF187A" w:rsidRPr="00354FE5" w:rsidRDefault="003D16D3" w:rsidP="00524270">
          <w:pPr>
            <w:pStyle w:val="Rubrik1"/>
          </w:pPr>
          <w:r>
            <w:t>Stiftsstyrelsens sammanträde 2021-02-24 kl. 10:00-12:00</w:t>
          </w:r>
        </w:p>
      </w:sdtContent>
    </w:sdt>
    <w:sdt>
      <w:sdtPr>
        <w:alias w:val="Hälsning"/>
        <w:tag w:val="Hälsning"/>
        <w:id w:val="1227886776"/>
        <w:placeholder>
          <w:docPart w:val="1143B295C78049239EE9B40EFD6CCA11"/>
        </w:placeholder>
        <w:showingPlcHdr/>
      </w:sdtPr>
      <w:sdtEndPr/>
      <w:sdtContent>
        <w:p w:rsidR="00196DA6" w:rsidRPr="00E1285F" w:rsidRDefault="00E72D70" w:rsidP="00524270">
          <w:pPr>
            <w:pStyle w:val="GADD-Hlsning"/>
          </w:pPr>
          <w:r w:rsidRPr="00E1285F">
            <w:rPr>
              <w:rStyle w:val="Platshllartext"/>
              <w:color w:val="auto"/>
            </w:rPr>
            <w:t>Vänliga hälsningar,</w:t>
          </w:r>
          <w:r w:rsidRPr="00E1285F">
            <w:rPr>
              <w:rStyle w:val="Platshllartext"/>
              <w:color w:val="auto"/>
            </w:rPr>
            <w:br/>
            <w:t>enligt uppdrag.</w:t>
          </w:r>
        </w:p>
      </w:sdtContent>
    </w:sdt>
    <w:p w:rsidR="00161D84" w:rsidRDefault="003D16D3" w:rsidP="00524270">
      <w:pPr>
        <w:pStyle w:val="GADD-personuppgifter"/>
      </w:pPr>
      <w:r>
        <w:t>Lena Simonsson-Torstensson</w:t>
      </w:r>
      <w:r>
        <w:br/>
        <w:t>Stiftsdirektor</w:t>
      </w:r>
    </w:p>
    <w:p w:rsidR="00A5355F" w:rsidRPr="00524270" w:rsidRDefault="00A5355F" w:rsidP="00524270">
      <w:pPr>
        <w:pStyle w:val="GADD-personuppgifter"/>
      </w:pPr>
      <w:bookmarkStart w:id="0" w:name="P360_Secretory_Title"/>
      <w:bookmarkEnd w:id="0"/>
    </w:p>
    <w:p w:rsidR="00E10B77" w:rsidRPr="00524270" w:rsidRDefault="00E10B77" w:rsidP="00594D35">
      <w:pPr>
        <w:pStyle w:val="Brdtext"/>
        <w:spacing w:after="40"/>
      </w:pPr>
    </w:p>
    <w:p w:rsidR="00594D35" w:rsidRDefault="00594D35" w:rsidP="00594D35">
      <w:pPr>
        <w:pStyle w:val="Brdtext"/>
        <w:spacing w:after="40"/>
        <w:rPr>
          <w:rFonts w:ascii="Times New Roman" w:hAnsi="Times New Roman"/>
          <w:sz w:val="22"/>
          <w:szCs w:val="22"/>
        </w:rPr>
      </w:pPr>
    </w:p>
    <w:p w:rsidR="00807BAE" w:rsidRDefault="00807BAE" w:rsidP="00524270">
      <w:pPr>
        <w:pStyle w:val="GADD-personuppgifter"/>
      </w:pPr>
    </w:p>
    <w:p w:rsidR="00807BAE" w:rsidRDefault="00807BAE">
      <w:r>
        <w:br w:type="page"/>
      </w:r>
    </w:p>
    <w:p w:rsidR="00941AD9" w:rsidRDefault="00941AD9">
      <w:pPr>
        <w:spacing w:after="0"/>
      </w:pPr>
    </w:p>
    <w:p w:rsidR="00A5303C" w:rsidRPr="005248B2" w:rsidRDefault="008959E1" w:rsidP="008C72C4">
      <w:pPr>
        <w:pStyle w:val="Rubrik1"/>
        <w:spacing w:after="0"/>
      </w:pPr>
      <w:r w:rsidRPr="008959E1">
        <w:t>Förslag till dagordning</w:t>
      </w:r>
    </w:p>
    <w:tbl>
      <w:tblPr>
        <w:tblStyle w:val="Tabellrutnt"/>
        <w:tblW w:w="8616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7452"/>
        <w:gridCol w:w="264"/>
      </w:tblGrid>
      <w:tr w:rsidR="008C72C4" w:rsidRPr="007126C0" w:rsidTr="006430FB">
        <w:tc>
          <w:tcPr>
            <w:tcW w:w="900" w:type="dxa"/>
          </w:tcPr>
          <w:p w:rsidR="008C72C4" w:rsidRPr="007126C0" w:rsidRDefault="008C72C4" w:rsidP="009A61CF">
            <w:pPr>
              <w:pStyle w:val="Brdtext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2" w:type="dxa"/>
          </w:tcPr>
          <w:p w:rsidR="008C72C4" w:rsidRPr="007126C0" w:rsidRDefault="008C72C4" w:rsidP="009A61CF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dxa"/>
          </w:tcPr>
          <w:p w:rsidR="008C72C4" w:rsidRPr="007126C0" w:rsidRDefault="008C72C4" w:rsidP="009A61CF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72C4" w:rsidRPr="007126C0" w:rsidTr="000A603D">
        <w:trPr>
          <w:trHeight w:val="480"/>
        </w:trPr>
        <w:tc>
          <w:tcPr>
            <w:tcW w:w="900" w:type="dxa"/>
          </w:tcPr>
          <w:p w:rsidR="008C72C4" w:rsidRPr="007126C0" w:rsidRDefault="000A603D" w:rsidP="000A603D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  <w:bookmarkStart w:id="1" w:name="P360_AGENDA_TABLE"/>
            <w:bookmarkEnd w:id="1"/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452" w:type="dxa"/>
          </w:tcPr>
          <w:p w:rsidR="008C72C4" w:rsidRPr="00986870" w:rsidRDefault="000A603D" w:rsidP="000A603D">
            <w:pPr>
              <w:pStyle w:val="Brdtext"/>
              <w:rPr>
                <w:rFonts w:ascii="Times New Roman" w:hAnsi="Times New Roman"/>
                <w:b/>
                <w:sz w:val="22"/>
                <w:szCs w:val="22"/>
              </w:rPr>
            </w:pPr>
            <w:r w:rsidRPr="00986870">
              <w:rPr>
                <w:rFonts w:ascii="Times New Roman" w:hAnsi="Times New Roman"/>
                <w:b/>
                <w:sz w:val="22"/>
                <w:szCs w:val="22"/>
              </w:rPr>
              <w:t>Inledning</w:t>
            </w:r>
          </w:p>
        </w:tc>
        <w:tc>
          <w:tcPr>
            <w:tcW w:w="264" w:type="dxa"/>
          </w:tcPr>
          <w:p w:rsidR="008C72C4" w:rsidRPr="007126C0" w:rsidRDefault="000A603D" w:rsidP="000A603D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A603D" w:rsidRPr="007126C0" w:rsidTr="000A603D">
        <w:trPr>
          <w:trHeight w:val="480"/>
        </w:trPr>
        <w:tc>
          <w:tcPr>
            <w:tcW w:w="900" w:type="dxa"/>
          </w:tcPr>
          <w:p w:rsidR="000A603D" w:rsidRPr="007126C0" w:rsidRDefault="000A603D" w:rsidP="000A603D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452" w:type="dxa"/>
          </w:tcPr>
          <w:p w:rsidR="000A603D" w:rsidRPr="00986870" w:rsidRDefault="000A603D" w:rsidP="000A603D">
            <w:pPr>
              <w:pStyle w:val="Brdtext"/>
              <w:rPr>
                <w:rFonts w:ascii="Times New Roman" w:hAnsi="Times New Roman"/>
                <w:b/>
                <w:sz w:val="22"/>
                <w:szCs w:val="22"/>
              </w:rPr>
            </w:pPr>
            <w:r w:rsidRPr="00986870">
              <w:rPr>
                <w:rFonts w:ascii="Times New Roman" w:hAnsi="Times New Roman"/>
                <w:b/>
                <w:sz w:val="22"/>
                <w:szCs w:val="22"/>
              </w:rPr>
              <w:t>Upprop</w:t>
            </w:r>
          </w:p>
        </w:tc>
        <w:tc>
          <w:tcPr>
            <w:tcW w:w="264" w:type="dxa"/>
          </w:tcPr>
          <w:p w:rsidR="000A603D" w:rsidRPr="007126C0" w:rsidRDefault="000A603D" w:rsidP="000A603D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A603D" w:rsidRPr="007126C0" w:rsidTr="000A603D">
        <w:trPr>
          <w:trHeight w:val="480"/>
        </w:trPr>
        <w:tc>
          <w:tcPr>
            <w:tcW w:w="900" w:type="dxa"/>
          </w:tcPr>
          <w:p w:rsidR="000A603D" w:rsidRPr="007126C0" w:rsidRDefault="000A603D" w:rsidP="000A603D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452" w:type="dxa"/>
          </w:tcPr>
          <w:p w:rsidR="000A603D" w:rsidRDefault="000A603D" w:rsidP="000A603D">
            <w:pPr>
              <w:pStyle w:val="Brdtext"/>
              <w:rPr>
                <w:rFonts w:ascii="Times New Roman" w:hAnsi="Times New Roman"/>
                <w:b/>
                <w:sz w:val="22"/>
                <w:szCs w:val="22"/>
              </w:rPr>
            </w:pPr>
            <w:r w:rsidRPr="00986870">
              <w:rPr>
                <w:rFonts w:ascii="Times New Roman" w:hAnsi="Times New Roman"/>
                <w:b/>
                <w:sz w:val="22"/>
                <w:szCs w:val="22"/>
              </w:rPr>
              <w:t>Fastställande av dagordning</w:t>
            </w:r>
          </w:p>
          <w:p w:rsidR="00126D78" w:rsidRPr="00126D78" w:rsidRDefault="00126D78" w:rsidP="00381516">
            <w:pPr>
              <w:pStyle w:val="Brdtext"/>
              <w:ind w:left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dxa"/>
          </w:tcPr>
          <w:p w:rsidR="000A603D" w:rsidRPr="007126C0" w:rsidRDefault="000A603D" w:rsidP="000A603D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A603D" w:rsidRPr="007126C0" w:rsidTr="000A603D">
        <w:trPr>
          <w:trHeight w:val="480"/>
        </w:trPr>
        <w:tc>
          <w:tcPr>
            <w:tcW w:w="900" w:type="dxa"/>
          </w:tcPr>
          <w:p w:rsidR="000A603D" w:rsidRPr="007126C0" w:rsidRDefault="000A603D" w:rsidP="000A603D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7452" w:type="dxa"/>
          </w:tcPr>
          <w:p w:rsidR="000A603D" w:rsidRPr="00986870" w:rsidRDefault="000A603D" w:rsidP="000A603D">
            <w:pPr>
              <w:pStyle w:val="Brdtext"/>
              <w:rPr>
                <w:rFonts w:ascii="Times New Roman" w:hAnsi="Times New Roman"/>
                <w:b/>
                <w:sz w:val="22"/>
                <w:szCs w:val="22"/>
              </w:rPr>
            </w:pPr>
            <w:r w:rsidRPr="00986870">
              <w:rPr>
                <w:rFonts w:ascii="Times New Roman" w:hAnsi="Times New Roman"/>
                <w:b/>
                <w:sz w:val="22"/>
                <w:szCs w:val="22"/>
              </w:rPr>
              <w:t>Val av protokollsjusterare</w:t>
            </w:r>
          </w:p>
        </w:tc>
        <w:tc>
          <w:tcPr>
            <w:tcW w:w="264" w:type="dxa"/>
          </w:tcPr>
          <w:p w:rsidR="000A603D" w:rsidRPr="007126C0" w:rsidRDefault="000A603D" w:rsidP="000A603D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A603D" w:rsidRPr="007126C0" w:rsidTr="000A603D">
        <w:trPr>
          <w:trHeight w:val="480"/>
        </w:trPr>
        <w:tc>
          <w:tcPr>
            <w:tcW w:w="900" w:type="dxa"/>
          </w:tcPr>
          <w:p w:rsidR="000A603D" w:rsidRPr="007126C0" w:rsidRDefault="000A603D" w:rsidP="000A603D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7452" w:type="dxa"/>
          </w:tcPr>
          <w:p w:rsidR="000A603D" w:rsidRDefault="000A603D" w:rsidP="000A603D">
            <w:pPr>
              <w:pStyle w:val="Brdtext"/>
              <w:rPr>
                <w:rFonts w:ascii="Times New Roman" w:hAnsi="Times New Roman"/>
                <w:b/>
                <w:sz w:val="22"/>
                <w:szCs w:val="22"/>
              </w:rPr>
            </w:pPr>
            <w:r w:rsidRPr="00986870">
              <w:rPr>
                <w:rFonts w:ascii="Times New Roman" w:hAnsi="Times New Roman"/>
                <w:b/>
                <w:sz w:val="22"/>
                <w:szCs w:val="22"/>
              </w:rPr>
              <w:t>Uppföljning av senaste mötesprotokoll samt väsentliga beslut</w:t>
            </w:r>
          </w:p>
          <w:p w:rsidR="00126D78" w:rsidRPr="00986870" w:rsidRDefault="00126D78" w:rsidP="00381516">
            <w:pPr>
              <w:pStyle w:val="Brdtext"/>
              <w:ind w:left="7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264" w:type="dxa"/>
          </w:tcPr>
          <w:p w:rsidR="000A603D" w:rsidRPr="007126C0" w:rsidRDefault="000A603D" w:rsidP="000A603D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A603D" w:rsidRPr="007126C0" w:rsidTr="000A603D">
        <w:trPr>
          <w:trHeight w:val="480"/>
        </w:trPr>
        <w:tc>
          <w:tcPr>
            <w:tcW w:w="900" w:type="dxa"/>
          </w:tcPr>
          <w:p w:rsidR="000A603D" w:rsidRPr="007126C0" w:rsidRDefault="000A603D" w:rsidP="000A603D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7452" w:type="dxa"/>
          </w:tcPr>
          <w:p w:rsidR="000A603D" w:rsidRDefault="000A603D" w:rsidP="000A603D">
            <w:pPr>
              <w:pStyle w:val="Brdtext"/>
              <w:rPr>
                <w:rFonts w:ascii="Times New Roman" w:hAnsi="Times New Roman"/>
                <w:b/>
                <w:sz w:val="22"/>
                <w:szCs w:val="22"/>
              </w:rPr>
            </w:pPr>
            <w:r w:rsidRPr="00986870">
              <w:rPr>
                <w:rFonts w:ascii="Times New Roman" w:hAnsi="Times New Roman"/>
                <w:b/>
                <w:sz w:val="22"/>
                <w:szCs w:val="22"/>
              </w:rPr>
              <w:t>Information från kansliledningen</w:t>
            </w:r>
          </w:p>
          <w:p w:rsidR="00126D78" w:rsidRPr="00986870" w:rsidRDefault="00126D78" w:rsidP="00381516">
            <w:pPr>
              <w:pStyle w:val="Brdtext"/>
              <w:ind w:left="7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4" w:type="dxa"/>
          </w:tcPr>
          <w:p w:rsidR="000A603D" w:rsidRPr="007126C0" w:rsidRDefault="000A603D" w:rsidP="000A603D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A603D" w:rsidRPr="007126C0" w:rsidTr="000A603D">
        <w:trPr>
          <w:trHeight w:val="480"/>
        </w:trPr>
        <w:tc>
          <w:tcPr>
            <w:tcW w:w="8616" w:type="dxa"/>
            <w:gridSpan w:val="3"/>
          </w:tcPr>
          <w:p w:rsidR="000A603D" w:rsidRPr="00986870" w:rsidRDefault="000A603D" w:rsidP="000A603D">
            <w:pPr>
              <w:pStyle w:val="Rubrik2"/>
              <w:rPr>
                <w:b/>
              </w:rPr>
            </w:pPr>
            <w:r w:rsidRPr="00986870">
              <w:rPr>
                <w:b/>
              </w:rPr>
              <w:t>Beslutsärenden</w:t>
            </w:r>
          </w:p>
        </w:tc>
      </w:tr>
      <w:tr w:rsidR="000A603D" w:rsidRPr="007126C0" w:rsidTr="006430FB">
        <w:tc>
          <w:tcPr>
            <w:tcW w:w="900" w:type="dxa"/>
          </w:tcPr>
          <w:p w:rsidR="000A603D" w:rsidRPr="007126C0" w:rsidRDefault="000A603D" w:rsidP="000A603D">
            <w:pPr>
              <w:pStyle w:val="GADD-dagordningspunkt"/>
            </w:pPr>
            <w:r>
              <w:t xml:space="preserve">7. </w:t>
            </w:r>
          </w:p>
        </w:tc>
        <w:tc>
          <w:tcPr>
            <w:tcW w:w="7452" w:type="dxa"/>
          </w:tcPr>
          <w:p w:rsidR="000A603D" w:rsidRDefault="000A603D" w:rsidP="000A603D">
            <w:pPr>
              <w:pStyle w:val="GADD-dagordningspunkt"/>
              <w:rPr>
                <w:b/>
              </w:rPr>
            </w:pPr>
            <w:r w:rsidRPr="00986870">
              <w:rPr>
                <w:b/>
              </w:rPr>
              <w:t>Anhållan om ändring av minsta antalet prästtjänster i Kulla pastorat (S 2020-0704)</w:t>
            </w:r>
          </w:p>
          <w:p w:rsidR="00126D78" w:rsidRPr="00126D78" w:rsidRDefault="00126D78" w:rsidP="00381516">
            <w:pPr>
              <w:pStyle w:val="GADD-dagordningspunkt"/>
              <w:ind w:left="720"/>
              <w:rPr>
                <w:i/>
                <w:u w:val="single"/>
              </w:rPr>
            </w:pPr>
          </w:p>
        </w:tc>
        <w:tc>
          <w:tcPr>
            <w:tcW w:w="264" w:type="dxa"/>
          </w:tcPr>
          <w:p w:rsidR="000A603D" w:rsidRPr="007126C0" w:rsidRDefault="000A603D" w:rsidP="009A61CF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603D" w:rsidRPr="007126C0" w:rsidTr="006430FB">
        <w:tc>
          <w:tcPr>
            <w:tcW w:w="900" w:type="dxa"/>
          </w:tcPr>
          <w:p w:rsidR="000A603D" w:rsidRDefault="000A603D" w:rsidP="000A603D">
            <w:pPr>
              <w:pStyle w:val="GADD-dagordningspunkt"/>
            </w:pPr>
            <w:r>
              <w:t>8.</w:t>
            </w:r>
          </w:p>
        </w:tc>
        <w:tc>
          <w:tcPr>
            <w:tcW w:w="7452" w:type="dxa"/>
          </w:tcPr>
          <w:p w:rsidR="000A603D" w:rsidRDefault="000A603D" w:rsidP="000A603D">
            <w:pPr>
              <w:pStyle w:val="GADD-dagordningspunkt"/>
              <w:rPr>
                <w:b/>
              </w:rPr>
            </w:pPr>
            <w:r w:rsidRPr="00986870">
              <w:rPr>
                <w:b/>
              </w:rPr>
              <w:t>Ansökan om förändring av minimibemanning, Landskrona församling (S 2020-0841)</w:t>
            </w:r>
          </w:p>
          <w:p w:rsidR="00126D78" w:rsidRPr="00126D78" w:rsidRDefault="00126D78" w:rsidP="00381516">
            <w:pPr>
              <w:pStyle w:val="GADD-dagordningspunkt"/>
              <w:ind w:left="720"/>
              <w:rPr>
                <w:b/>
              </w:rPr>
            </w:pPr>
            <w:r>
              <w:rPr>
                <w:i/>
              </w:rPr>
              <w:t>.</w:t>
            </w:r>
          </w:p>
          <w:p w:rsidR="00126D78" w:rsidRPr="00986870" w:rsidRDefault="00126D78" w:rsidP="00126D78">
            <w:pPr>
              <w:pStyle w:val="GADD-dagordningspunkt"/>
              <w:ind w:left="720"/>
              <w:rPr>
                <w:b/>
              </w:rPr>
            </w:pPr>
          </w:p>
        </w:tc>
        <w:tc>
          <w:tcPr>
            <w:tcW w:w="264" w:type="dxa"/>
          </w:tcPr>
          <w:p w:rsidR="000A603D" w:rsidRPr="007126C0" w:rsidRDefault="000A603D" w:rsidP="009A61CF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603D" w:rsidRPr="007126C0" w:rsidTr="006430FB">
        <w:tc>
          <w:tcPr>
            <w:tcW w:w="900" w:type="dxa"/>
          </w:tcPr>
          <w:p w:rsidR="000A603D" w:rsidRDefault="000A603D" w:rsidP="000A603D">
            <w:pPr>
              <w:pStyle w:val="GADD-dagordningspunkt"/>
            </w:pPr>
            <w:r>
              <w:lastRenderedPageBreak/>
              <w:t>9.</w:t>
            </w:r>
          </w:p>
        </w:tc>
        <w:tc>
          <w:tcPr>
            <w:tcW w:w="7452" w:type="dxa"/>
          </w:tcPr>
          <w:p w:rsidR="000A603D" w:rsidRDefault="000A603D" w:rsidP="000A603D">
            <w:pPr>
              <w:pStyle w:val="GADD-dagordningspunkt"/>
              <w:rPr>
                <w:b/>
              </w:rPr>
            </w:pPr>
            <w:r w:rsidRPr="00986870">
              <w:rPr>
                <w:b/>
              </w:rPr>
              <w:t>Lägesrapport om pågående förändringsarbete och anpassning av budget inför 2022 och framåt (S 2021-0094)</w:t>
            </w:r>
          </w:p>
          <w:p w:rsidR="00126D78" w:rsidRPr="00126D78" w:rsidRDefault="00126D78" w:rsidP="00126D78">
            <w:pPr>
              <w:pStyle w:val="GADD-dagordningspunkt"/>
              <w:rPr>
                <w:i/>
              </w:rPr>
            </w:pPr>
          </w:p>
        </w:tc>
        <w:tc>
          <w:tcPr>
            <w:tcW w:w="264" w:type="dxa"/>
          </w:tcPr>
          <w:p w:rsidR="000A603D" w:rsidRPr="007126C0" w:rsidRDefault="000A603D" w:rsidP="009A61CF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603D" w:rsidRPr="007126C0" w:rsidTr="006430FB">
        <w:tc>
          <w:tcPr>
            <w:tcW w:w="900" w:type="dxa"/>
          </w:tcPr>
          <w:p w:rsidR="000A603D" w:rsidRDefault="000A603D" w:rsidP="000A603D">
            <w:pPr>
              <w:pStyle w:val="GADD-dagordningspunkt"/>
            </w:pPr>
            <w:r>
              <w:t>10.</w:t>
            </w:r>
          </w:p>
        </w:tc>
        <w:tc>
          <w:tcPr>
            <w:tcW w:w="7452" w:type="dxa"/>
          </w:tcPr>
          <w:p w:rsidR="000A603D" w:rsidRDefault="000A603D" w:rsidP="000A603D">
            <w:pPr>
              <w:pStyle w:val="GADD-dagordningspunkt"/>
              <w:rPr>
                <w:b/>
              </w:rPr>
            </w:pPr>
            <w:r w:rsidRPr="00986870">
              <w:rPr>
                <w:b/>
              </w:rPr>
              <w:t xml:space="preserve">Stiftskansliets anslutning till </w:t>
            </w:r>
            <w:proofErr w:type="spellStart"/>
            <w:r w:rsidRPr="00986870">
              <w:rPr>
                <w:b/>
              </w:rPr>
              <w:t>löneservice</w:t>
            </w:r>
            <w:proofErr w:type="spellEnd"/>
            <w:r w:rsidRPr="00986870">
              <w:rPr>
                <w:b/>
              </w:rPr>
              <w:t xml:space="preserve"> (S 2021-0096)</w:t>
            </w:r>
          </w:p>
          <w:p w:rsidR="00126D78" w:rsidRPr="00126D78" w:rsidRDefault="00126D78" w:rsidP="00381516">
            <w:pPr>
              <w:pStyle w:val="GADD-dagordningspunkt"/>
              <w:ind w:left="720"/>
              <w:rPr>
                <w:b/>
              </w:rPr>
            </w:pPr>
          </w:p>
        </w:tc>
        <w:tc>
          <w:tcPr>
            <w:tcW w:w="264" w:type="dxa"/>
          </w:tcPr>
          <w:p w:rsidR="000A603D" w:rsidRPr="007126C0" w:rsidRDefault="000A603D" w:rsidP="009A61CF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603D" w:rsidRPr="007126C0" w:rsidTr="006430FB">
        <w:tc>
          <w:tcPr>
            <w:tcW w:w="900" w:type="dxa"/>
          </w:tcPr>
          <w:p w:rsidR="000A603D" w:rsidRDefault="000A603D" w:rsidP="000A603D">
            <w:pPr>
              <w:pStyle w:val="GADD-dagordningspunkt"/>
            </w:pPr>
            <w:r>
              <w:t>11.</w:t>
            </w:r>
          </w:p>
        </w:tc>
        <w:tc>
          <w:tcPr>
            <w:tcW w:w="7452" w:type="dxa"/>
          </w:tcPr>
          <w:p w:rsidR="000A603D" w:rsidRDefault="000A603D" w:rsidP="000A603D">
            <w:pPr>
              <w:pStyle w:val="GADD-dagordningspunkt"/>
              <w:rPr>
                <w:b/>
              </w:rPr>
            </w:pPr>
            <w:r w:rsidRPr="00986870">
              <w:rPr>
                <w:b/>
              </w:rPr>
              <w:t>Ansökan från stiftsstyrelsens medel till förfogande avseende GIP införande i två församlingar under våren 2021 (S 2021-0166)</w:t>
            </w:r>
          </w:p>
          <w:p w:rsidR="00126D78" w:rsidRPr="00126D78" w:rsidRDefault="00126D78" w:rsidP="00381516">
            <w:pPr>
              <w:pStyle w:val="GADD-dagordningspunkt"/>
              <w:ind w:left="720"/>
              <w:rPr>
                <w:b/>
              </w:rPr>
            </w:pPr>
          </w:p>
        </w:tc>
        <w:tc>
          <w:tcPr>
            <w:tcW w:w="264" w:type="dxa"/>
          </w:tcPr>
          <w:p w:rsidR="000A603D" w:rsidRPr="007126C0" w:rsidRDefault="000A603D" w:rsidP="009A61CF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603D" w:rsidRPr="007126C0" w:rsidTr="006430FB">
        <w:tc>
          <w:tcPr>
            <w:tcW w:w="900" w:type="dxa"/>
          </w:tcPr>
          <w:p w:rsidR="000A603D" w:rsidRDefault="000A603D" w:rsidP="000A603D">
            <w:pPr>
              <w:pStyle w:val="GADD-dagordningspunkt"/>
            </w:pPr>
            <w:r>
              <w:t>12.</w:t>
            </w:r>
          </w:p>
        </w:tc>
        <w:tc>
          <w:tcPr>
            <w:tcW w:w="7452" w:type="dxa"/>
          </w:tcPr>
          <w:p w:rsidR="000A603D" w:rsidRDefault="000A603D" w:rsidP="000A603D">
            <w:pPr>
              <w:pStyle w:val="GADD-dagordningspunkt"/>
              <w:rPr>
                <w:b/>
              </w:rPr>
            </w:pPr>
            <w:r w:rsidRPr="00986870">
              <w:rPr>
                <w:b/>
              </w:rPr>
              <w:t>Förslag till handlingsplan för Intern styrning och kontroll avseende verksamhetsåret 2021 (S 2021-0085)</w:t>
            </w:r>
          </w:p>
          <w:p w:rsidR="008059B3" w:rsidRPr="008059B3" w:rsidRDefault="008059B3" w:rsidP="00381516">
            <w:pPr>
              <w:pStyle w:val="GADD-dagordningspunkt"/>
              <w:ind w:left="720"/>
              <w:rPr>
                <w:b/>
              </w:rPr>
            </w:pPr>
          </w:p>
        </w:tc>
        <w:tc>
          <w:tcPr>
            <w:tcW w:w="264" w:type="dxa"/>
          </w:tcPr>
          <w:p w:rsidR="000A603D" w:rsidRPr="007126C0" w:rsidRDefault="000A603D" w:rsidP="009A61CF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603D" w:rsidRPr="007126C0" w:rsidTr="006430FB">
        <w:tc>
          <w:tcPr>
            <w:tcW w:w="900" w:type="dxa"/>
          </w:tcPr>
          <w:p w:rsidR="000A603D" w:rsidRDefault="000A603D" w:rsidP="000A603D">
            <w:pPr>
              <w:pStyle w:val="GADD-dagordningspunkt"/>
            </w:pPr>
            <w:r>
              <w:t>13.</w:t>
            </w:r>
          </w:p>
        </w:tc>
        <w:tc>
          <w:tcPr>
            <w:tcW w:w="7452" w:type="dxa"/>
          </w:tcPr>
          <w:p w:rsidR="000A603D" w:rsidRDefault="000A603D" w:rsidP="000A603D">
            <w:pPr>
              <w:pStyle w:val="GADD-dagordningspunkt"/>
              <w:rPr>
                <w:b/>
              </w:rPr>
            </w:pPr>
            <w:r w:rsidRPr="00986870">
              <w:rPr>
                <w:b/>
              </w:rPr>
              <w:t>Kyrkobokföringssakkunnig i Lunds stift (S 2021-0034)</w:t>
            </w:r>
          </w:p>
          <w:p w:rsidR="008059B3" w:rsidRPr="008059B3" w:rsidRDefault="008059B3" w:rsidP="00381516">
            <w:pPr>
              <w:pStyle w:val="GADD-dagordningspunkt"/>
              <w:ind w:left="720"/>
              <w:rPr>
                <w:b/>
              </w:rPr>
            </w:pPr>
          </w:p>
        </w:tc>
        <w:tc>
          <w:tcPr>
            <w:tcW w:w="264" w:type="dxa"/>
          </w:tcPr>
          <w:p w:rsidR="000A603D" w:rsidRPr="007126C0" w:rsidRDefault="000A603D" w:rsidP="009A61CF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603D" w:rsidRPr="007126C0" w:rsidTr="006430FB">
        <w:tc>
          <w:tcPr>
            <w:tcW w:w="900" w:type="dxa"/>
          </w:tcPr>
          <w:p w:rsidR="000A603D" w:rsidRDefault="000A603D" w:rsidP="000A603D">
            <w:pPr>
              <w:pStyle w:val="GADD-dagordningspunkt"/>
            </w:pPr>
            <w:r>
              <w:t>14.</w:t>
            </w:r>
          </w:p>
        </w:tc>
        <w:tc>
          <w:tcPr>
            <w:tcW w:w="7452" w:type="dxa"/>
          </w:tcPr>
          <w:p w:rsidR="000A603D" w:rsidRDefault="000A603D" w:rsidP="000A603D">
            <w:pPr>
              <w:pStyle w:val="GADD-dagordningspunkt"/>
              <w:rPr>
                <w:b/>
              </w:rPr>
            </w:pPr>
            <w:r w:rsidRPr="00986870">
              <w:rPr>
                <w:b/>
              </w:rPr>
              <w:t>Motion till stiftsfullmäktige från MPSK angående Studiecirkel om Ett biskopsbrev om klimatet (S 2020-0996)</w:t>
            </w:r>
          </w:p>
          <w:p w:rsidR="00266C83" w:rsidRPr="00266C83" w:rsidRDefault="00266C83" w:rsidP="00381516">
            <w:pPr>
              <w:pStyle w:val="GADD-dagordningspunkt"/>
              <w:rPr>
                <w:b/>
                <w:i/>
              </w:rPr>
            </w:pPr>
            <w:bookmarkStart w:id="2" w:name="_GoBack"/>
            <w:bookmarkEnd w:id="2"/>
          </w:p>
        </w:tc>
        <w:tc>
          <w:tcPr>
            <w:tcW w:w="264" w:type="dxa"/>
          </w:tcPr>
          <w:p w:rsidR="000A603D" w:rsidRPr="007126C0" w:rsidRDefault="000A603D" w:rsidP="009A61CF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603D" w:rsidRPr="007126C0" w:rsidTr="000A603D">
        <w:trPr>
          <w:trHeight w:val="480"/>
        </w:trPr>
        <w:tc>
          <w:tcPr>
            <w:tcW w:w="900" w:type="dxa"/>
          </w:tcPr>
          <w:p w:rsidR="000A603D" w:rsidRDefault="000A603D" w:rsidP="000A603D">
            <w:pPr>
              <w:pStyle w:val="GADD-dagordningspunkt"/>
              <w:spacing w:after="120"/>
            </w:pPr>
            <w:r>
              <w:t>15.</w:t>
            </w:r>
          </w:p>
        </w:tc>
        <w:tc>
          <w:tcPr>
            <w:tcW w:w="7452" w:type="dxa"/>
          </w:tcPr>
          <w:p w:rsidR="000A603D" w:rsidRPr="00986870" w:rsidRDefault="000A603D" w:rsidP="000A603D">
            <w:pPr>
              <w:pStyle w:val="GADD-dagordningspunkt"/>
              <w:spacing w:after="120"/>
              <w:rPr>
                <w:b/>
              </w:rPr>
            </w:pPr>
            <w:r w:rsidRPr="00986870">
              <w:rPr>
                <w:b/>
              </w:rPr>
              <w:t>Ekonomisk rapport</w:t>
            </w:r>
          </w:p>
        </w:tc>
        <w:tc>
          <w:tcPr>
            <w:tcW w:w="264" w:type="dxa"/>
          </w:tcPr>
          <w:p w:rsidR="000A603D" w:rsidRPr="007126C0" w:rsidRDefault="000A603D" w:rsidP="000A603D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A603D" w:rsidRPr="007126C0" w:rsidTr="000A603D">
        <w:trPr>
          <w:trHeight w:val="480"/>
        </w:trPr>
        <w:tc>
          <w:tcPr>
            <w:tcW w:w="900" w:type="dxa"/>
          </w:tcPr>
          <w:p w:rsidR="000A603D" w:rsidRDefault="000A603D" w:rsidP="000A603D">
            <w:pPr>
              <w:pStyle w:val="GADD-dagordningspunkt"/>
              <w:spacing w:after="120"/>
            </w:pPr>
            <w:r>
              <w:t>16.</w:t>
            </w:r>
          </w:p>
        </w:tc>
        <w:tc>
          <w:tcPr>
            <w:tcW w:w="7452" w:type="dxa"/>
          </w:tcPr>
          <w:p w:rsidR="000A603D" w:rsidRPr="00986870" w:rsidRDefault="000A603D" w:rsidP="000A603D">
            <w:pPr>
              <w:pStyle w:val="GADD-dagordningspunkt"/>
              <w:spacing w:after="120"/>
              <w:rPr>
                <w:b/>
              </w:rPr>
            </w:pPr>
            <w:r w:rsidRPr="00986870">
              <w:rPr>
                <w:b/>
              </w:rPr>
              <w:t>Anmälan av delegationsbeslut</w:t>
            </w:r>
          </w:p>
        </w:tc>
        <w:tc>
          <w:tcPr>
            <w:tcW w:w="264" w:type="dxa"/>
          </w:tcPr>
          <w:p w:rsidR="000A603D" w:rsidRPr="007126C0" w:rsidRDefault="000A603D" w:rsidP="000A603D">
            <w:pPr>
              <w:pStyle w:val="GADD-dagordningspunkt"/>
            </w:pPr>
            <w:r>
              <w:t xml:space="preserve"> </w:t>
            </w:r>
          </w:p>
        </w:tc>
      </w:tr>
      <w:tr w:rsidR="000A603D" w:rsidRPr="007126C0" w:rsidTr="006430FB">
        <w:tc>
          <w:tcPr>
            <w:tcW w:w="900" w:type="dxa"/>
          </w:tcPr>
          <w:p w:rsidR="000A603D" w:rsidRDefault="000A603D" w:rsidP="000A603D">
            <w:pPr>
              <w:pStyle w:val="GADD-dagordningspunkt"/>
            </w:pPr>
          </w:p>
        </w:tc>
        <w:tc>
          <w:tcPr>
            <w:tcW w:w="7452" w:type="dxa"/>
          </w:tcPr>
          <w:p w:rsidR="000A603D" w:rsidRDefault="000A603D" w:rsidP="00C145D3">
            <w:pPr>
              <w:pStyle w:val="GADD-dagordningspunkt"/>
            </w:pPr>
            <w:r>
              <w:t xml:space="preserve">§ 1 ordförandens protokoll 210119 </w:t>
            </w:r>
          </w:p>
          <w:p w:rsidR="00557201" w:rsidRDefault="00557201" w:rsidP="00C145D3">
            <w:pPr>
              <w:pStyle w:val="GADD-dagordningspunkt"/>
            </w:pPr>
            <w:r>
              <w:t>§ 2 ordförandens protokoll 210119</w:t>
            </w:r>
          </w:p>
        </w:tc>
        <w:tc>
          <w:tcPr>
            <w:tcW w:w="264" w:type="dxa"/>
          </w:tcPr>
          <w:p w:rsidR="000A603D" w:rsidRPr="007126C0" w:rsidRDefault="000A603D" w:rsidP="000A603D">
            <w:pPr>
              <w:pStyle w:val="GADD-dagordningspunkt"/>
            </w:pPr>
          </w:p>
        </w:tc>
      </w:tr>
      <w:tr w:rsidR="000A603D" w:rsidRPr="007126C0" w:rsidTr="006430FB">
        <w:tc>
          <w:tcPr>
            <w:tcW w:w="900" w:type="dxa"/>
          </w:tcPr>
          <w:p w:rsidR="000A603D" w:rsidRDefault="000A603D" w:rsidP="000A603D">
            <w:pPr>
              <w:pStyle w:val="GADD-dagordningspunkt"/>
            </w:pPr>
          </w:p>
        </w:tc>
        <w:tc>
          <w:tcPr>
            <w:tcW w:w="7452" w:type="dxa"/>
          </w:tcPr>
          <w:p w:rsidR="000A603D" w:rsidRDefault="000A603D" w:rsidP="000A603D">
            <w:pPr>
              <w:pStyle w:val="GADD-dagordningspunkt"/>
            </w:pPr>
            <w:r>
              <w:t>§ 24 stiftsstyrelsens delegationsbeslut 210201 beslut angående valdistriktsindelning vid kyrkovalet 2021</w:t>
            </w:r>
          </w:p>
        </w:tc>
        <w:tc>
          <w:tcPr>
            <w:tcW w:w="264" w:type="dxa"/>
          </w:tcPr>
          <w:p w:rsidR="000A603D" w:rsidRPr="007126C0" w:rsidRDefault="000A603D" w:rsidP="000A603D">
            <w:pPr>
              <w:pStyle w:val="GADD-dagordningspunkt"/>
            </w:pPr>
          </w:p>
        </w:tc>
      </w:tr>
      <w:tr w:rsidR="000A603D" w:rsidRPr="007126C0" w:rsidTr="006430FB">
        <w:tc>
          <w:tcPr>
            <w:tcW w:w="900" w:type="dxa"/>
          </w:tcPr>
          <w:p w:rsidR="000A603D" w:rsidRDefault="000A603D" w:rsidP="000A603D">
            <w:pPr>
              <w:pStyle w:val="GADD-dagordningspunkt"/>
            </w:pPr>
          </w:p>
        </w:tc>
        <w:tc>
          <w:tcPr>
            <w:tcW w:w="7452" w:type="dxa"/>
          </w:tcPr>
          <w:p w:rsidR="000A603D" w:rsidRDefault="000A603D" w:rsidP="000A603D">
            <w:pPr>
              <w:pStyle w:val="GADD-dagordningspunkt"/>
            </w:pPr>
            <w:r>
              <w:t>§ 174 stiftsstyrelsens delegationsbeslut 201218 efterträdarval Skivarps församling</w:t>
            </w:r>
          </w:p>
        </w:tc>
        <w:tc>
          <w:tcPr>
            <w:tcW w:w="264" w:type="dxa"/>
          </w:tcPr>
          <w:p w:rsidR="000A603D" w:rsidRPr="007126C0" w:rsidRDefault="000A603D" w:rsidP="000A603D">
            <w:pPr>
              <w:pStyle w:val="GADD-dagordningspunkt"/>
            </w:pPr>
          </w:p>
        </w:tc>
      </w:tr>
      <w:tr w:rsidR="000A603D" w:rsidRPr="007126C0" w:rsidTr="006430FB">
        <w:tc>
          <w:tcPr>
            <w:tcW w:w="900" w:type="dxa"/>
          </w:tcPr>
          <w:p w:rsidR="000A603D" w:rsidRDefault="000A603D" w:rsidP="000A603D">
            <w:pPr>
              <w:pStyle w:val="GADD-dagordningspunkt"/>
            </w:pPr>
          </w:p>
        </w:tc>
        <w:tc>
          <w:tcPr>
            <w:tcW w:w="7452" w:type="dxa"/>
          </w:tcPr>
          <w:p w:rsidR="000A603D" w:rsidRDefault="000A603D" w:rsidP="000A603D">
            <w:pPr>
              <w:pStyle w:val="GADD-dagordningspunkt"/>
            </w:pPr>
            <w:r>
              <w:t>§ 22 Delegationsbeslut Malin Lilja.pdf</w:t>
            </w:r>
          </w:p>
        </w:tc>
        <w:tc>
          <w:tcPr>
            <w:tcW w:w="264" w:type="dxa"/>
          </w:tcPr>
          <w:p w:rsidR="000A603D" w:rsidRPr="007126C0" w:rsidRDefault="000A603D" w:rsidP="000A603D">
            <w:pPr>
              <w:pStyle w:val="GADD-dagordningspunkt"/>
            </w:pPr>
          </w:p>
        </w:tc>
      </w:tr>
      <w:tr w:rsidR="000A603D" w:rsidRPr="007126C0" w:rsidTr="006430FB">
        <w:tc>
          <w:tcPr>
            <w:tcW w:w="900" w:type="dxa"/>
          </w:tcPr>
          <w:p w:rsidR="000A603D" w:rsidRDefault="000A603D" w:rsidP="000A603D">
            <w:pPr>
              <w:pStyle w:val="GADD-dagordningspunkt"/>
            </w:pPr>
          </w:p>
        </w:tc>
        <w:tc>
          <w:tcPr>
            <w:tcW w:w="7452" w:type="dxa"/>
          </w:tcPr>
          <w:p w:rsidR="000A603D" w:rsidRDefault="000A603D" w:rsidP="000A603D">
            <w:pPr>
              <w:pStyle w:val="GADD-dagordningspunkt"/>
            </w:pPr>
            <w:r>
              <w:t xml:space="preserve">§155 Delegationsprotokoll </w:t>
            </w:r>
            <w:proofErr w:type="spellStart"/>
            <w:r>
              <w:t>A.D.B.intermittent</w:t>
            </w:r>
            <w:proofErr w:type="spellEnd"/>
            <w:r>
              <w:t xml:space="preserve"> allmän visstidsanställning jourhavande präst</w:t>
            </w:r>
          </w:p>
        </w:tc>
        <w:tc>
          <w:tcPr>
            <w:tcW w:w="264" w:type="dxa"/>
          </w:tcPr>
          <w:p w:rsidR="000A603D" w:rsidRPr="007126C0" w:rsidRDefault="000A603D" w:rsidP="000A603D">
            <w:pPr>
              <w:pStyle w:val="GADD-dagordningspunkt"/>
            </w:pPr>
          </w:p>
        </w:tc>
      </w:tr>
      <w:tr w:rsidR="000A603D" w:rsidRPr="007126C0" w:rsidTr="006430FB">
        <w:tc>
          <w:tcPr>
            <w:tcW w:w="900" w:type="dxa"/>
          </w:tcPr>
          <w:p w:rsidR="000A603D" w:rsidRDefault="000A603D" w:rsidP="000A603D">
            <w:pPr>
              <w:pStyle w:val="GADD-dagordningspunkt"/>
            </w:pPr>
          </w:p>
        </w:tc>
        <w:tc>
          <w:tcPr>
            <w:tcW w:w="7452" w:type="dxa"/>
          </w:tcPr>
          <w:p w:rsidR="000A603D" w:rsidRDefault="000A603D" w:rsidP="000A603D">
            <w:pPr>
              <w:pStyle w:val="GADD-dagordningspunkt"/>
            </w:pPr>
            <w:r>
              <w:t xml:space="preserve">§156 Delegationsprotokoll </w:t>
            </w:r>
            <w:proofErr w:type="spellStart"/>
            <w:r>
              <w:t>A.K.L.intermittent</w:t>
            </w:r>
            <w:proofErr w:type="spellEnd"/>
            <w:r>
              <w:t xml:space="preserve"> allmän visstidsanställning jourhavande präst</w:t>
            </w:r>
          </w:p>
        </w:tc>
        <w:tc>
          <w:tcPr>
            <w:tcW w:w="264" w:type="dxa"/>
          </w:tcPr>
          <w:p w:rsidR="000A603D" w:rsidRPr="007126C0" w:rsidRDefault="000A603D" w:rsidP="000A603D">
            <w:pPr>
              <w:pStyle w:val="GADD-dagordningspunkt"/>
            </w:pPr>
          </w:p>
        </w:tc>
      </w:tr>
      <w:tr w:rsidR="000A603D" w:rsidRPr="007126C0" w:rsidTr="006430FB">
        <w:tc>
          <w:tcPr>
            <w:tcW w:w="900" w:type="dxa"/>
          </w:tcPr>
          <w:p w:rsidR="000A603D" w:rsidRDefault="000A603D" w:rsidP="000A603D">
            <w:pPr>
              <w:pStyle w:val="GADD-dagordningspunkt"/>
            </w:pPr>
          </w:p>
        </w:tc>
        <w:tc>
          <w:tcPr>
            <w:tcW w:w="7452" w:type="dxa"/>
          </w:tcPr>
          <w:p w:rsidR="000A603D" w:rsidRDefault="000A603D" w:rsidP="000A603D">
            <w:pPr>
              <w:pStyle w:val="GADD-dagordningspunkt"/>
            </w:pPr>
            <w:r>
              <w:t xml:space="preserve">§156 Delegationsprotokoll </w:t>
            </w:r>
            <w:proofErr w:type="spellStart"/>
            <w:r>
              <w:t>C.B.intermittent</w:t>
            </w:r>
            <w:proofErr w:type="spellEnd"/>
            <w:r>
              <w:t xml:space="preserve"> allmän visstidsanställning jourhavande präst</w:t>
            </w:r>
          </w:p>
        </w:tc>
        <w:tc>
          <w:tcPr>
            <w:tcW w:w="264" w:type="dxa"/>
          </w:tcPr>
          <w:p w:rsidR="000A603D" w:rsidRPr="007126C0" w:rsidRDefault="000A603D" w:rsidP="000A603D">
            <w:pPr>
              <w:pStyle w:val="GADD-dagordningspunkt"/>
            </w:pPr>
          </w:p>
        </w:tc>
      </w:tr>
      <w:tr w:rsidR="000A603D" w:rsidRPr="007126C0" w:rsidTr="006430FB">
        <w:tc>
          <w:tcPr>
            <w:tcW w:w="900" w:type="dxa"/>
          </w:tcPr>
          <w:p w:rsidR="000A603D" w:rsidRDefault="000A603D" w:rsidP="000A603D">
            <w:pPr>
              <w:pStyle w:val="GADD-dagordningspunkt"/>
            </w:pPr>
          </w:p>
        </w:tc>
        <w:tc>
          <w:tcPr>
            <w:tcW w:w="7452" w:type="dxa"/>
          </w:tcPr>
          <w:p w:rsidR="000A603D" w:rsidRDefault="000A603D" w:rsidP="000A603D">
            <w:pPr>
              <w:pStyle w:val="GADD-dagordningspunkt"/>
            </w:pPr>
            <w:r>
              <w:t xml:space="preserve">§158 Delegationsprotokoll </w:t>
            </w:r>
            <w:proofErr w:type="spellStart"/>
            <w:r>
              <w:t>C.C.C.intermittent</w:t>
            </w:r>
            <w:proofErr w:type="spellEnd"/>
            <w:r>
              <w:t xml:space="preserve"> allmän visstidsanställning jourhavande präst</w:t>
            </w:r>
          </w:p>
        </w:tc>
        <w:tc>
          <w:tcPr>
            <w:tcW w:w="264" w:type="dxa"/>
          </w:tcPr>
          <w:p w:rsidR="000A603D" w:rsidRPr="007126C0" w:rsidRDefault="000A603D" w:rsidP="000A603D">
            <w:pPr>
              <w:pStyle w:val="GADD-dagordningspunkt"/>
            </w:pPr>
          </w:p>
        </w:tc>
      </w:tr>
      <w:tr w:rsidR="000A603D" w:rsidRPr="007126C0" w:rsidTr="006430FB">
        <w:tc>
          <w:tcPr>
            <w:tcW w:w="900" w:type="dxa"/>
          </w:tcPr>
          <w:p w:rsidR="000A603D" w:rsidRDefault="000A603D" w:rsidP="000A603D">
            <w:pPr>
              <w:pStyle w:val="GADD-dagordningspunkt"/>
            </w:pPr>
          </w:p>
        </w:tc>
        <w:tc>
          <w:tcPr>
            <w:tcW w:w="7452" w:type="dxa"/>
          </w:tcPr>
          <w:p w:rsidR="000A603D" w:rsidRDefault="000A603D" w:rsidP="000A603D">
            <w:pPr>
              <w:pStyle w:val="GADD-dagordningspunkt"/>
            </w:pPr>
            <w:r>
              <w:t xml:space="preserve">§159 Delegationsprotokoll </w:t>
            </w:r>
            <w:proofErr w:type="spellStart"/>
            <w:r>
              <w:t>G.Å.intermittent</w:t>
            </w:r>
            <w:proofErr w:type="spellEnd"/>
            <w:r>
              <w:t xml:space="preserve"> allmän visstidsanställning jourhavande präst</w:t>
            </w:r>
          </w:p>
        </w:tc>
        <w:tc>
          <w:tcPr>
            <w:tcW w:w="264" w:type="dxa"/>
          </w:tcPr>
          <w:p w:rsidR="000A603D" w:rsidRPr="007126C0" w:rsidRDefault="000A603D" w:rsidP="000A603D">
            <w:pPr>
              <w:pStyle w:val="GADD-dagordningspunkt"/>
            </w:pPr>
          </w:p>
        </w:tc>
      </w:tr>
      <w:tr w:rsidR="000A603D" w:rsidRPr="007126C0" w:rsidTr="006430FB">
        <w:tc>
          <w:tcPr>
            <w:tcW w:w="900" w:type="dxa"/>
          </w:tcPr>
          <w:p w:rsidR="000A603D" w:rsidRDefault="000A603D" w:rsidP="000A603D">
            <w:pPr>
              <w:pStyle w:val="GADD-dagordningspunkt"/>
            </w:pPr>
          </w:p>
        </w:tc>
        <w:tc>
          <w:tcPr>
            <w:tcW w:w="7452" w:type="dxa"/>
          </w:tcPr>
          <w:p w:rsidR="000A603D" w:rsidRDefault="000A603D" w:rsidP="000A603D">
            <w:pPr>
              <w:pStyle w:val="GADD-dagordningspunkt"/>
            </w:pPr>
            <w:r>
              <w:t xml:space="preserve">§160 Delegationsprotokoll </w:t>
            </w:r>
            <w:proofErr w:type="spellStart"/>
            <w:r>
              <w:t>H.O.M.intermittent</w:t>
            </w:r>
            <w:proofErr w:type="spellEnd"/>
            <w:r>
              <w:t xml:space="preserve"> allmän visstidsanställning jourhavande präst</w:t>
            </w:r>
          </w:p>
        </w:tc>
        <w:tc>
          <w:tcPr>
            <w:tcW w:w="264" w:type="dxa"/>
          </w:tcPr>
          <w:p w:rsidR="000A603D" w:rsidRPr="007126C0" w:rsidRDefault="000A603D" w:rsidP="000A603D">
            <w:pPr>
              <w:pStyle w:val="GADD-dagordningspunkt"/>
            </w:pPr>
          </w:p>
        </w:tc>
      </w:tr>
      <w:tr w:rsidR="000A603D" w:rsidRPr="007126C0" w:rsidTr="006430FB">
        <w:tc>
          <w:tcPr>
            <w:tcW w:w="900" w:type="dxa"/>
          </w:tcPr>
          <w:p w:rsidR="000A603D" w:rsidRDefault="000A603D" w:rsidP="000A603D">
            <w:pPr>
              <w:pStyle w:val="GADD-dagordningspunkt"/>
            </w:pPr>
          </w:p>
        </w:tc>
        <w:tc>
          <w:tcPr>
            <w:tcW w:w="7452" w:type="dxa"/>
          </w:tcPr>
          <w:p w:rsidR="000A603D" w:rsidRDefault="000A603D" w:rsidP="000A603D">
            <w:pPr>
              <w:pStyle w:val="GADD-dagordningspunkt"/>
            </w:pPr>
            <w:r>
              <w:t xml:space="preserve">§161 Delegationsprotokoll </w:t>
            </w:r>
            <w:proofErr w:type="spellStart"/>
            <w:r>
              <w:t>H.T.intermittent</w:t>
            </w:r>
            <w:proofErr w:type="spellEnd"/>
            <w:r>
              <w:t xml:space="preserve"> allmän visstidsanställning jourhavande präst</w:t>
            </w:r>
          </w:p>
        </w:tc>
        <w:tc>
          <w:tcPr>
            <w:tcW w:w="264" w:type="dxa"/>
          </w:tcPr>
          <w:p w:rsidR="000A603D" w:rsidRPr="007126C0" w:rsidRDefault="000A603D" w:rsidP="000A603D">
            <w:pPr>
              <w:pStyle w:val="GADD-dagordningspunkt"/>
            </w:pPr>
          </w:p>
        </w:tc>
      </w:tr>
      <w:tr w:rsidR="000A603D" w:rsidRPr="007126C0" w:rsidTr="006430FB">
        <w:tc>
          <w:tcPr>
            <w:tcW w:w="900" w:type="dxa"/>
          </w:tcPr>
          <w:p w:rsidR="000A603D" w:rsidRDefault="000A603D" w:rsidP="000A603D">
            <w:pPr>
              <w:pStyle w:val="GADD-dagordningspunkt"/>
            </w:pPr>
          </w:p>
        </w:tc>
        <w:tc>
          <w:tcPr>
            <w:tcW w:w="7452" w:type="dxa"/>
          </w:tcPr>
          <w:p w:rsidR="000A603D" w:rsidRDefault="000A603D" w:rsidP="000A603D">
            <w:pPr>
              <w:pStyle w:val="GADD-dagordningspunkt"/>
            </w:pPr>
            <w:r>
              <w:t>§162 Delegationsprotokoll I-</w:t>
            </w:r>
            <w:proofErr w:type="spellStart"/>
            <w:r>
              <w:t>L.M.intermittent</w:t>
            </w:r>
            <w:proofErr w:type="spellEnd"/>
            <w:r>
              <w:t xml:space="preserve"> allmän visstidsanställning jourhavande präst</w:t>
            </w:r>
          </w:p>
        </w:tc>
        <w:tc>
          <w:tcPr>
            <w:tcW w:w="264" w:type="dxa"/>
          </w:tcPr>
          <w:p w:rsidR="000A603D" w:rsidRPr="007126C0" w:rsidRDefault="000A603D" w:rsidP="000A603D">
            <w:pPr>
              <w:pStyle w:val="GADD-dagordningspunkt"/>
            </w:pPr>
          </w:p>
        </w:tc>
      </w:tr>
      <w:tr w:rsidR="000A603D" w:rsidRPr="007126C0" w:rsidTr="006430FB">
        <w:tc>
          <w:tcPr>
            <w:tcW w:w="900" w:type="dxa"/>
          </w:tcPr>
          <w:p w:rsidR="000A603D" w:rsidRDefault="000A603D" w:rsidP="000A603D">
            <w:pPr>
              <w:pStyle w:val="GADD-dagordningspunkt"/>
            </w:pPr>
          </w:p>
        </w:tc>
        <w:tc>
          <w:tcPr>
            <w:tcW w:w="7452" w:type="dxa"/>
          </w:tcPr>
          <w:p w:rsidR="000A603D" w:rsidRDefault="000A603D" w:rsidP="000A603D">
            <w:pPr>
              <w:pStyle w:val="GADD-dagordningspunkt"/>
            </w:pPr>
            <w:r>
              <w:t xml:space="preserve">§163 Delegationsprotokoll </w:t>
            </w:r>
            <w:proofErr w:type="spellStart"/>
            <w:r>
              <w:t>I.N.N.intermittent</w:t>
            </w:r>
            <w:proofErr w:type="spellEnd"/>
            <w:r>
              <w:t xml:space="preserve"> allmän visstidsanställning jourhavande präst</w:t>
            </w:r>
          </w:p>
        </w:tc>
        <w:tc>
          <w:tcPr>
            <w:tcW w:w="264" w:type="dxa"/>
          </w:tcPr>
          <w:p w:rsidR="000A603D" w:rsidRPr="007126C0" w:rsidRDefault="000A603D" w:rsidP="000A603D">
            <w:pPr>
              <w:pStyle w:val="GADD-dagordningspunkt"/>
            </w:pPr>
          </w:p>
        </w:tc>
      </w:tr>
      <w:tr w:rsidR="000A603D" w:rsidRPr="007126C0" w:rsidTr="006430FB">
        <w:tc>
          <w:tcPr>
            <w:tcW w:w="900" w:type="dxa"/>
          </w:tcPr>
          <w:p w:rsidR="000A603D" w:rsidRDefault="000A603D" w:rsidP="000A603D">
            <w:pPr>
              <w:pStyle w:val="GADD-dagordningspunkt"/>
            </w:pPr>
          </w:p>
        </w:tc>
        <w:tc>
          <w:tcPr>
            <w:tcW w:w="7452" w:type="dxa"/>
          </w:tcPr>
          <w:p w:rsidR="000A603D" w:rsidRDefault="000A603D" w:rsidP="000A603D">
            <w:pPr>
              <w:pStyle w:val="GADD-dagordningspunkt"/>
            </w:pPr>
            <w:r>
              <w:t xml:space="preserve">§164 Delegationsprotokoll </w:t>
            </w:r>
            <w:proofErr w:type="spellStart"/>
            <w:r>
              <w:t>J.H.intermittent</w:t>
            </w:r>
            <w:proofErr w:type="spellEnd"/>
            <w:r>
              <w:t xml:space="preserve"> allmän visstidsanställning jourhavande präst</w:t>
            </w:r>
          </w:p>
        </w:tc>
        <w:tc>
          <w:tcPr>
            <w:tcW w:w="264" w:type="dxa"/>
          </w:tcPr>
          <w:p w:rsidR="000A603D" w:rsidRPr="007126C0" w:rsidRDefault="000A603D" w:rsidP="000A603D">
            <w:pPr>
              <w:pStyle w:val="GADD-dagordningspunkt"/>
            </w:pPr>
          </w:p>
        </w:tc>
      </w:tr>
      <w:tr w:rsidR="000A603D" w:rsidRPr="007126C0" w:rsidTr="006430FB">
        <w:tc>
          <w:tcPr>
            <w:tcW w:w="900" w:type="dxa"/>
          </w:tcPr>
          <w:p w:rsidR="000A603D" w:rsidRDefault="000A603D" w:rsidP="000A603D">
            <w:pPr>
              <w:pStyle w:val="GADD-dagordningspunkt"/>
            </w:pPr>
          </w:p>
        </w:tc>
        <w:tc>
          <w:tcPr>
            <w:tcW w:w="7452" w:type="dxa"/>
          </w:tcPr>
          <w:p w:rsidR="000A603D" w:rsidRDefault="000A603D" w:rsidP="000A603D">
            <w:pPr>
              <w:pStyle w:val="GADD-dagordningspunkt"/>
            </w:pPr>
            <w:r>
              <w:t xml:space="preserve">§165 Delegationsprotokoll </w:t>
            </w:r>
            <w:proofErr w:type="spellStart"/>
            <w:r>
              <w:t>J.P.intermittent</w:t>
            </w:r>
            <w:proofErr w:type="spellEnd"/>
            <w:r>
              <w:t xml:space="preserve"> allmän visstidsanställning jourhavande präst</w:t>
            </w:r>
          </w:p>
        </w:tc>
        <w:tc>
          <w:tcPr>
            <w:tcW w:w="264" w:type="dxa"/>
          </w:tcPr>
          <w:p w:rsidR="000A603D" w:rsidRPr="007126C0" w:rsidRDefault="000A603D" w:rsidP="000A603D">
            <w:pPr>
              <w:pStyle w:val="GADD-dagordningspunkt"/>
            </w:pPr>
          </w:p>
        </w:tc>
      </w:tr>
      <w:tr w:rsidR="000A603D" w:rsidRPr="007126C0" w:rsidTr="006430FB">
        <w:tc>
          <w:tcPr>
            <w:tcW w:w="900" w:type="dxa"/>
          </w:tcPr>
          <w:p w:rsidR="000A603D" w:rsidRDefault="000A603D" w:rsidP="000A603D">
            <w:pPr>
              <w:pStyle w:val="GADD-dagordningspunkt"/>
            </w:pPr>
          </w:p>
        </w:tc>
        <w:tc>
          <w:tcPr>
            <w:tcW w:w="7452" w:type="dxa"/>
          </w:tcPr>
          <w:p w:rsidR="000A603D" w:rsidRDefault="000A603D" w:rsidP="000A603D">
            <w:pPr>
              <w:pStyle w:val="GADD-dagordningspunkt"/>
            </w:pPr>
            <w:r>
              <w:t xml:space="preserve">§166 Delegationsprotokoll </w:t>
            </w:r>
            <w:proofErr w:type="spellStart"/>
            <w:r>
              <w:t>L.H.intermittent</w:t>
            </w:r>
            <w:proofErr w:type="spellEnd"/>
            <w:r>
              <w:t xml:space="preserve"> allmän visstidsanställning jourhavande präst</w:t>
            </w:r>
          </w:p>
        </w:tc>
        <w:tc>
          <w:tcPr>
            <w:tcW w:w="264" w:type="dxa"/>
          </w:tcPr>
          <w:p w:rsidR="000A603D" w:rsidRPr="007126C0" w:rsidRDefault="000A603D" w:rsidP="000A603D">
            <w:pPr>
              <w:pStyle w:val="GADD-dagordningspunkt"/>
            </w:pPr>
          </w:p>
        </w:tc>
      </w:tr>
      <w:tr w:rsidR="000A603D" w:rsidRPr="007126C0" w:rsidTr="006430FB">
        <w:tc>
          <w:tcPr>
            <w:tcW w:w="900" w:type="dxa"/>
          </w:tcPr>
          <w:p w:rsidR="000A603D" w:rsidRDefault="000A603D" w:rsidP="000A603D">
            <w:pPr>
              <w:pStyle w:val="GADD-dagordningspunkt"/>
            </w:pPr>
          </w:p>
        </w:tc>
        <w:tc>
          <w:tcPr>
            <w:tcW w:w="7452" w:type="dxa"/>
          </w:tcPr>
          <w:p w:rsidR="000A603D" w:rsidRDefault="000A603D" w:rsidP="000A603D">
            <w:pPr>
              <w:pStyle w:val="GADD-dagordningspunkt"/>
            </w:pPr>
            <w:r>
              <w:t xml:space="preserve">§167 Delegationsprotokoll </w:t>
            </w:r>
            <w:proofErr w:type="spellStart"/>
            <w:r>
              <w:t>L.I.intermittent</w:t>
            </w:r>
            <w:proofErr w:type="spellEnd"/>
            <w:r>
              <w:t xml:space="preserve"> allmän visstidsanställning jourhavande präst</w:t>
            </w:r>
          </w:p>
        </w:tc>
        <w:tc>
          <w:tcPr>
            <w:tcW w:w="264" w:type="dxa"/>
          </w:tcPr>
          <w:p w:rsidR="000A603D" w:rsidRPr="007126C0" w:rsidRDefault="000A603D" w:rsidP="000A603D">
            <w:pPr>
              <w:pStyle w:val="GADD-dagordningspunkt"/>
            </w:pPr>
          </w:p>
        </w:tc>
      </w:tr>
      <w:tr w:rsidR="000A603D" w:rsidRPr="007126C0" w:rsidTr="006430FB">
        <w:tc>
          <w:tcPr>
            <w:tcW w:w="900" w:type="dxa"/>
          </w:tcPr>
          <w:p w:rsidR="000A603D" w:rsidRDefault="000A603D" w:rsidP="000A603D">
            <w:pPr>
              <w:pStyle w:val="GADD-dagordningspunkt"/>
            </w:pPr>
          </w:p>
        </w:tc>
        <w:tc>
          <w:tcPr>
            <w:tcW w:w="7452" w:type="dxa"/>
          </w:tcPr>
          <w:p w:rsidR="000A603D" w:rsidRDefault="000A603D" w:rsidP="000A603D">
            <w:pPr>
              <w:pStyle w:val="GADD-dagordningspunkt"/>
            </w:pPr>
            <w:r>
              <w:t xml:space="preserve">§168 Delegationsprotokoll </w:t>
            </w:r>
            <w:proofErr w:type="spellStart"/>
            <w:r>
              <w:t>M.F.intermittent</w:t>
            </w:r>
            <w:proofErr w:type="spellEnd"/>
            <w:r>
              <w:t xml:space="preserve"> allmän visstidsanställning jourhavande präst</w:t>
            </w:r>
          </w:p>
        </w:tc>
        <w:tc>
          <w:tcPr>
            <w:tcW w:w="264" w:type="dxa"/>
          </w:tcPr>
          <w:p w:rsidR="000A603D" w:rsidRPr="007126C0" w:rsidRDefault="000A603D" w:rsidP="000A603D">
            <w:pPr>
              <w:pStyle w:val="GADD-dagordningspunkt"/>
            </w:pPr>
          </w:p>
        </w:tc>
      </w:tr>
      <w:tr w:rsidR="000A603D" w:rsidRPr="007126C0" w:rsidTr="006430FB">
        <w:tc>
          <w:tcPr>
            <w:tcW w:w="900" w:type="dxa"/>
          </w:tcPr>
          <w:p w:rsidR="000A603D" w:rsidRDefault="000A603D" w:rsidP="000A603D">
            <w:pPr>
              <w:pStyle w:val="GADD-dagordningspunkt"/>
            </w:pPr>
          </w:p>
        </w:tc>
        <w:tc>
          <w:tcPr>
            <w:tcW w:w="7452" w:type="dxa"/>
          </w:tcPr>
          <w:p w:rsidR="000A603D" w:rsidRDefault="000A603D" w:rsidP="000A603D">
            <w:pPr>
              <w:pStyle w:val="GADD-dagordningspunkt"/>
            </w:pPr>
            <w:r>
              <w:t xml:space="preserve">§169 Delegationsprotokoll </w:t>
            </w:r>
            <w:proofErr w:type="spellStart"/>
            <w:r>
              <w:t>M.Ö.intermittent</w:t>
            </w:r>
            <w:proofErr w:type="spellEnd"/>
            <w:r>
              <w:t xml:space="preserve"> allmän visstidsanställning jourhavande präst</w:t>
            </w:r>
          </w:p>
        </w:tc>
        <w:tc>
          <w:tcPr>
            <w:tcW w:w="264" w:type="dxa"/>
          </w:tcPr>
          <w:p w:rsidR="000A603D" w:rsidRPr="007126C0" w:rsidRDefault="000A603D" w:rsidP="000A603D">
            <w:pPr>
              <w:pStyle w:val="GADD-dagordningspunkt"/>
            </w:pPr>
          </w:p>
        </w:tc>
      </w:tr>
      <w:tr w:rsidR="000A603D" w:rsidRPr="007126C0" w:rsidTr="006430FB">
        <w:tc>
          <w:tcPr>
            <w:tcW w:w="900" w:type="dxa"/>
          </w:tcPr>
          <w:p w:rsidR="000A603D" w:rsidRDefault="000A603D" w:rsidP="000A603D">
            <w:pPr>
              <w:pStyle w:val="GADD-dagordningspunkt"/>
            </w:pPr>
          </w:p>
        </w:tc>
        <w:tc>
          <w:tcPr>
            <w:tcW w:w="7452" w:type="dxa"/>
          </w:tcPr>
          <w:p w:rsidR="000A603D" w:rsidRDefault="000A603D" w:rsidP="000A603D">
            <w:pPr>
              <w:pStyle w:val="GADD-dagordningspunkt"/>
            </w:pPr>
            <w:r>
              <w:t xml:space="preserve">§179 Delegationsprotokoll </w:t>
            </w:r>
            <w:proofErr w:type="spellStart"/>
            <w:r>
              <w:t>O.B.intermittent</w:t>
            </w:r>
            <w:proofErr w:type="spellEnd"/>
            <w:r>
              <w:t xml:space="preserve"> allmän visstidsanställning jourhavande präst</w:t>
            </w:r>
          </w:p>
        </w:tc>
        <w:tc>
          <w:tcPr>
            <w:tcW w:w="264" w:type="dxa"/>
          </w:tcPr>
          <w:p w:rsidR="000A603D" w:rsidRPr="007126C0" w:rsidRDefault="000A603D" w:rsidP="000A603D">
            <w:pPr>
              <w:pStyle w:val="GADD-dagordningspunkt"/>
            </w:pPr>
          </w:p>
        </w:tc>
      </w:tr>
      <w:tr w:rsidR="000A603D" w:rsidRPr="007126C0" w:rsidTr="006430FB">
        <w:tc>
          <w:tcPr>
            <w:tcW w:w="900" w:type="dxa"/>
          </w:tcPr>
          <w:p w:rsidR="000A603D" w:rsidRDefault="000A603D" w:rsidP="000A603D">
            <w:pPr>
              <w:pStyle w:val="GADD-dagordningspunkt"/>
            </w:pPr>
          </w:p>
        </w:tc>
        <w:tc>
          <w:tcPr>
            <w:tcW w:w="7452" w:type="dxa"/>
          </w:tcPr>
          <w:p w:rsidR="000A603D" w:rsidRDefault="000A603D" w:rsidP="000A603D">
            <w:pPr>
              <w:pStyle w:val="GADD-dagordningspunkt"/>
            </w:pPr>
            <w:r>
              <w:t xml:space="preserve">§172 Delegationsprotokoll </w:t>
            </w:r>
            <w:proofErr w:type="spellStart"/>
            <w:r>
              <w:t>S.S.intermittent</w:t>
            </w:r>
            <w:proofErr w:type="spellEnd"/>
            <w:r>
              <w:t xml:space="preserve"> allmän visstidsanställning jourhavande präst</w:t>
            </w:r>
          </w:p>
        </w:tc>
        <w:tc>
          <w:tcPr>
            <w:tcW w:w="264" w:type="dxa"/>
          </w:tcPr>
          <w:p w:rsidR="000A603D" w:rsidRPr="007126C0" w:rsidRDefault="000A603D" w:rsidP="000A603D">
            <w:pPr>
              <w:pStyle w:val="GADD-dagordningspunkt"/>
            </w:pPr>
          </w:p>
        </w:tc>
      </w:tr>
      <w:tr w:rsidR="000A603D" w:rsidRPr="007126C0" w:rsidTr="006430FB">
        <w:tc>
          <w:tcPr>
            <w:tcW w:w="900" w:type="dxa"/>
          </w:tcPr>
          <w:p w:rsidR="000A603D" w:rsidRDefault="000A603D" w:rsidP="000A603D">
            <w:pPr>
              <w:pStyle w:val="GADD-dagordningspunkt"/>
            </w:pPr>
          </w:p>
        </w:tc>
        <w:tc>
          <w:tcPr>
            <w:tcW w:w="7452" w:type="dxa"/>
          </w:tcPr>
          <w:p w:rsidR="000A603D" w:rsidRDefault="000A603D" w:rsidP="000A603D">
            <w:pPr>
              <w:pStyle w:val="GADD-dagordningspunkt"/>
            </w:pPr>
            <w:r>
              <w:t xml:space="preserve">§173 Delegationsprotokoll </w:t>
            </w:r>
            <w:proofErr w:type="spellStart"/>
            <w:r>
              <w:t>T.S.intermittent</w:t>
            </w:r>
            <w:proofErr w:type="spellEnd"/>
            <w:r>
              <w:t xml:space="preserve"> allmän visstidsanställning jourhavande präst</w:t>
            </w:r>
          </w:p>
        </w:tc>
        <w:tc>
          <w:tcPr>
            <w:tcW w:w="264" w:type="dxa"/>
          </w:tcPr>
          <w:p w:rsidR="000A603D" w:rsidRPr="007126C0" w:rsidRDefault="000A603D" w:rsidP="000A603D">
            <w:pPr>
              <w:pStyle w:val="GADD-dagordningspunkt"/>
            </w:pPr>
          </w:p>
        </w:tc>
      </w:tr>
      <w:tr w:rsidR="000A603D" w:rsidRPr="007126C0" w:rsidTr="006430FB">
        <w:tc>
          <w:tcPr>
            <w:tcW w:w="900" w:type="dxa"/>
          </w:tcPr>
          <w:p w:rsidR="000A603D" w:rsidRDefault="000A603D" w:rsidP="000A603D">
            <w:pPr>
              <w:pStyle w:val="GADD-dagordningspunkt"/>
            </w:pPr>
          </w:p>
        </w:tc>
        <w:tc>
          <w:tcPr>
            <w:tcW w:w="7452" w:type="dxa"/>
          </w:tcPr>
          <w:p w:rsidR="000A603D" w:rsidRDefault="000A603D" w:rsidP="000A603D">
            <w:pPr>
              <w:pStyle w:val="GADD-dagordningspunkt"/>
            </w:pPr>
            <w:r>
              <w:t>§ 6 stiftsstyrelsens delegationsbeslut 210111 efterträdarval i Stora Köpinge församling</w:t>
            </w:r>
          </w:p>
        </w:tc>
        <w:tc>
          <w:tcPr>
            <w:tcW w:w="264" w:type="dxa"/>
          </w:tcPr>
          <w:p w:rsidR="000A603D" w:rsidRPr="007126C0" w:rsidRDefault="000A603D" w:rsidP="000A603D">
            <w:pPr>
              <w:pStyle w:val="GADD-dagordningspunkt"/>
            </w:pPr>
          </w:p>
        </w:tc>
      </w:tr>
      <w:tr w:rsidR="000A603D" w:rsidRPr="007126C0" w:rsidTr="006430FB">
        <w:tc>
          <w:tcPr>
            <w:tcW w:w="900" w:type="dxa"/>
          </w:tcPr>
          <w:p w:rsidR="000A603D" w:rsidRDefault="000A603D" w:rsidP="000A603D">
            <w:pPr>
              <w:pStyle w:val="GADD-dagordningspunkt"/>
            </w:pPr>
          </w:p>
        </w:tc>
        <w:tc>
          <w:tcPr>
            <w:tcW w:w="7452" w:type="dxa"/>
          </w:tcPr>
          <w:p w:rsidR="000A603D" w:rsidRDefault="000A603D" w:rsidP="000A603D">
            <w:pPr>
              <w:pStyle w:val="GADD-dagordningspunkt"/>
            </w:pPr>
            <w:r>
              <w:t>§ 7 stiftsstyrelsens delegationsbeslut 210111 efterträdarval Häljarps församling</w:t>
            </w:r>
          </w:p>
        </w:tc>
        <w:tc>
          <w:tcPr>
            <w:tcW w:w="264" w:type="dxa"/>
          </w:tcPr>
          <w:p w:rsidR="000A603D" w:rsidRPr="007126C0" w:rsidRDefault="000A603D" w:rsidP="000A603D">
            <w:pPr>
              <w:pStyle w:val="GADD-dagordningspunkt"/>
            </w:pPr>
          </w:p>
        </w:tc>
      </w:tr>
      <w:tr w:rsidR="000A603D" w:rsidRPr="007126C0" w:rsidTr="006430FB">
        <w:tc>
          <w:tcPr>
            <w:tcW w:w="900" w:type="dxa"/>
          </w:tcPr>
          <w:p w:rsidR="000A603D" w:rsidRDefault="000A603D" w:rsidP="000A603D">
            <w:pPr>
              <w:pStyle w:val="GADD-dagordningspunkt"/>
            </w:pPr>
          </w:p>
        </w:tc>
        <w:tc>
          <w:tcPr>
            <w:tcW w:w="7452" w:type="dxa"/>
          </w:tcPr>
          <w:p w:rsidR="000A603D" w:rsidRDefault="000A603D" w:rsidP="000A603D">
            <w:pPr>
              <w:pStyle w:val="GADD-dagordningspunkt"/>
            </w:pPr>
            <w:r>
              <w:t>§ 4 stiftsstyrelsens delegationsbeslut 210108 efterträdarval Karlshamn-</w:t>
            </w:r>
            <w:proofErr w:type="spellStart"/>
            <w:r>
              <w:t>Trensums</w:t>
            </w:r>
            <w:proofErr w:type="spellEnd"/>
            <w:r>
              <w:t xml:space="preserve"> pastorat</w:t>
            </w:r>
          </w:p>
        </w:tc>
        <w:tc>
          <w:tcPr>
            <w:tcW w:w="264" w:type="dxa"/>
          </w:tcPr>
          <w:p w:rsidR="000A603D" w:rsidRPr="007126C0" w:rsidRDefault="000A603D" w:rsidP="000A603D">
            <w:pPr>
              <w:pStyle w:val="GADD-dagordningspunkt"/>
            </w:pPr>
          </w:p>
        </w:tc>
      </w:tr>
      <w:tr w:rsidR="000A603D" w:rsidRPr="007126C0" w:rsidTr="006430FB">
        <w:tc>
          <w:tcPr>
            <w:tcW w:w="900" w:type="dxa"/>
          </w:tcPr>
          <w:p w:rsidR="000A603D" w:rsidRDefault="000A603D" w:rsidP="000A603D">
            <w:pPr>
              <w:pStyle w:val="GADD-dagordningspunkt"/>
            </w:pPr>
          </w:p>
        </w:tc>
        <w:tc>
          <w:tcPr>
            <w:tcW w:w="7452" w:type="dxa"/>
          </w:tcPr>
          <w:p w:rsidR="000A603D" w:rsidRDefault="000A603D" w:rsidP="000A603D">
            <w:pPr>
              <w:pStyle w:val="GADD-dagordningspunkt"/>
            </w:pPr>
            <w:r>
              <w:t>§ 5 stiftsstyrelsens delegationsbeslut 210108 efterträdarval Västra Vrams pastorat</w:t>
            </w:r>
          </w:p>
        </w:tc>
        <w:tc>
          <w:tcPr>
            <w:tcW w:w="264" w:type="dxa"/>
          </w:tcPr>
          <w:p w:rsidR="000A603D" w:rsidRPr="007126C0" w:rsidRDefault="000A603D" w:rsidP="000A603D">
            <w:pPr>
              <w:pStyle w:val="GADD-dagordningspunkt"/>
            </w:pPr>
          </w:p>
        </w:tc>
      </w:tr>
      <w:tr w:rsidR="000A603D" w:rsidRPr="007126C0" w:rsidTr="006430FB">
        <w:tc>
          <w:tcPr>
            <w:tcW w:w="900" w:type="dxa"/>
          </w:tcPr>
          <w:p w:rsidR="000A603D" w:rsidRDefault="000A603D" w:rsidP="000A603D">
            <w:pPr>
              <w:pStyle w:val="GADD-dagordningspunkt"/>
            </w:pPr>
          </w:p>
        </w:tc>
        <w:tc>
          <w:tcPr>
            <w:tcW w:w="7452" w:type="dxa"/>
          </w:tcPr>
          <w:p w:rsidR="000A603D" w:rsidRDefault="000A603D" w:rsidP="000A603D">
            <w:pPr>
              <w:pStyle w:val="GADD-dagordningspunkt"/>
            </w:pPr>
            <w:r>
              <w:t>§ 1 stiftsstyrelsens delegationsbeslut 210101 sänt 210107</w:t>
            </w:r>
          </w:p>
        </w:tc>
        <w:tc>
          <w:tcPr>
            <w:tcW w:w="264" w:type="dxa"/>
          </w:tcPr>
          <w:p w:rsidR="000A603D" w:rsidRPr="007126C0" w:rsidRDefault="000A603D" w:rsidP="000A603D">
            <w:pPr>
              <w:pStyle w:val="GADD-dagordningspunkt"/>
            </w:pPr>
          </w:p>
        </w:tc>
      </w:tr>
      <w:tr w:rsidR="000A603D" w:rsidRPr="007126C0" w:rsidTr="006430FB">
        <w:tc>
          <w:tcPr>
            <w:tcW w:w="900" w:type="dxa"/>
          </w:tcPr>
          <w:p w:rsidR="000A603D" w:rsidRDefault="000A603D" w:rsidP="000A603D">
            <w:pPr>
              <w:pStyle w:val="GADD-dagordningspunkt"/>
            </w:pPr>
          </w:p>
        </w:tc>
        <w:tc>
          <w:tcPr>
            <w:tcW w:w="7452" w:type="dxa"/>
          </w:tcPr>
          <w:p w:rsidR="000A603D" w:rsidRDefault="000A603D" w:rsidP="000A603D">
            <w:pPr>
              <w:pStyle w:val="GADD-dagordningspunkt"/>
            </w:pPr>
            <w:r>
              <w:t>§ 12 stiftsstyrelsens delegationsbeslut 210119 efterträdarval Fridlevstads församling</w:t>
            </w:r>
          </w:p>
        </w:tc>
        <w:tc>
          <w:tcPr>
            <w:tcW w:w="264" w:type="dxa"/>
          </w:tcPr>
          <w:p w:rsidR="000A603D" w:rsidRPr="007126C0" w:rsidRDefault="000A603D" w:rsidP="000A603D">
            <w:pPr>
              <w:pStyle w:val="GADD-dagordningspunkt"/>
            </w:pPr>
          </w:p>
        </w:tc>
      </w:tr>
      <w:tr w:rsidR="000A603D" w:rsidRPr="007126C0" w:rsidTr="006430FB">
        <w:tc>
          <w:tcPr>
            <w:tcW w:w="900" w:type="dxa"/>
          </w:tcPr>
          <w:p w:rsidR="000A603D" w:rsidRDefault="000A603D" w:rsidP="000A603D">
            <w:pPr>
              <w:pStyle w:val="GADD-dagordningspunkt"/>
            </w:pPr>
          </w:p>
        </w:tc>
        <w:tc>
          <w:tcPr>
            <w:tcW w:w="7452" w:type="dxa"/>
          </w:tcPr>
          <w:p w:rsidR="000A603D" w:rsidRDefault="000A603D" w:rsidP="000A603D">
            <w:pPr>
              <w:pStyle w:val="GADD-dagordningspunkt"/>
            </w:pPr>
            <w:r>
              <w:t>§ 13 stiftsstyrelsens delegationsbeslut 210119 efterträdarval Vellinge-Månstorps församling</w:t>
            </w:r>
          </w:p>
        </w:tc>
        <w:tc>
          <w:tcPr>
            <w:tcW w:w="264" w:type="dxa"/>
          </w:tcPr>
          <w:p w:rsidR="000A603D" w:rsidRPr="007126C0" w:rsidRDefault="000A603D" w:rsidP="000A603D">
            <w:pPr>
              <w:pStyle w:val="GADD-dagordningspunkt"/>
            </w:pPr>
          </w:p>
        </w:tc>
      </w:tr>
      <w:tr w:rsidR="000A603D" w:rsidRPr="007126C0" w:rsidTr="006430FB">
        <w:tc>
          <w:tcPr>
            <w:tcW w:w="900" w:type="dxa"/>
          </w:tcPr>
          <w:p w:rsidR="000A603D" w:rsidRDefault="000A603D" w:rsidP="000A603D">
            <w:pPr>
              <w:pStyle w:val="GADD-dagordningspunkt"/>
            </w:pPr>
          </w:p>
        </w:tc>
        <w:tc>
          <w:tcPr>
            <w:tcW w:w="7452" w:type="dxa"/>
          </w:tcPr>
          <w:p w:rsidR="000A603D" w:rsidRDefault="000A603D" w:rsidP="000A603D">
            <w:pPr>
              <w:pStyle w:val="GADD-dagordningspunkt"/>
            </w:pPr>
            <w:r>
              <w:t>§ 14 stiftsstyrelsens delegationsbeslut 210125 efterträdarval Trelleborgs församling</w:t>
            </w:r>
          </w:p>
        </w:tc>
        <w:tc>
          <w:tcPr>
            <w:tcW w:w="264" w:type="dxa"/>
          </w:tcPr>
          <w:p w:rsidR="000A603D" w:rsidRPr="007126C0" w:rsidRDefault="000A603D" w:rsidP="000A603D">
            <w:pPr>
              <w:pStyle w:val="GADD-dagordningspunkt"/>
            </w:pPr>
          </w:p>
        </w:tc>
      </w:tr>
      <w:tr w:rsidR="000A603D" w:rsidRPr="007126C0" w:rsidTr="006430FB">
        <w:tc>
          <w:tcPr>
            <w:tcW w:w="900" w:type="dxa"/>
          </w:tcPr>
          <w:p w:rsidR="000A603D" w:rsidRDefault="000A603D" w:rsidP="000A603D">
            <w:pPr>
              <w:pStyle w:val="GADD-dagordningspunkt"/>
            </w:pPr>
          </w:p>
        </w:tc>
        <w:tc>
          <w:tcPr>
            <w:tcW w:w="7452" w:type="dxa"/>
          </w:tcPr>
          <w:p w:rsidR="000A603D" w:rsidRDefault="000A603D" w:rsidP="000A603D">
            <w:pPr>
              <w:pStyle w:val="GADD-dagordningspunkt"/>
            </w:pPr>
            <w:r>
              <w:t>§ 15 stiftsstyrelsens delegationsbeslut 210125 efterträdarval Lunds pastorat</w:t>
            </w:r>
          </w:p>
        </w:tc>
        <w:tc>
          <w:tcPr>
            <w:tcW w:w="264" w:type="dxa"/>
          </w:tcPr>
          <w:p w:rsidR="000A603D" w:rsidRPr="007126C0" w:rsidRDefault="000A603D" w:rsidP="000A603D">
            <w:pPr>
              <w:pStyle w:val="GADD-dagordningspunkt"/>
            </w:pPr>
          </w:p>
        </w:tc>
      </w:tr>
      <w:tr w:rsidR="000A603D" w:rsidRPr="007126C0" w:rsidTr="006430FB">
        <w:tc>
          <w:tcPr>
            <w:tcW w:w="900" w:type="dxa"/>
          </w:tcPr>
          <w:p w:rsidR="000A603D" w:rsidRDefault="000A603D" w:rsidP="000A603D">
            <w:pPr>
              <w:pStyle w:val="GADD-dagordningspunkt"/>
            </w:pPr>
          </w:p>
        </w:tc>
        <w:tc>
          <w:tcPr>
            <w:tcW w:w="7452" w:type="dxa"/>
          </w:tcPr>
          <w:p w:rsidR="000A603D" w:rsidRDefault="000A603D" w:rsidP="000A603D">
            <w:pPr>
              <w:pStyle w:val="GADD-dagordningspunkt"/>
            </w:pPr>
            <w:r>
              <w:t>§ 21 stiftsstyrelsens delegationsbeslut 210126 efterträdarval Glimåkra-Hjärsås pastorat</w:t>
            </w:r>
          </w:p>
        </w:tc>
        <w:tc>
          <w:tcPr>
            <w:tcW w:w="264" w:type="dxa"/>
          </w:tcPr>
          <w:p w:rsidR="000A603D" w:rsidRPr="007126C0" w:rsidRDefault="000A603D" w:rsidP="000A603D">
            <w:pPr>
              <w:pStyle w:val="GADD-dagordningspunkt"/>
            </w:pPr>
          </w:p>
        </w:tc>
      </w:tr>
      <w:tr w:rsidR="000A603D" w:rsidRPr="007126C0" w:rsidTr="006430FB">
        <w:tc>
          <w:tcPr>
            <w:tcW w:w="900" w:type="dxa"/>
          </w:tcPr>
          <w:p w:rsidR="000A603D" w:rsidRDefault="000A603D" w:rsidP="000A603D">
            <w:pPr>
              <w:pStyle w:val="GADD-dagordningspunkt"/>
            </w:pPr>
          </w:p>
        </w:tc>
        <w:tc>
          <w:tcPr>
            <w:tcW w:w="7452" w:type="dxa"/>
          </w:tcPr>
          <w:p w:rsidR="000A603D" w:rsidRDefault="000A603D" w:rsidP="000A603D">
            <w:pPr>
              <w:pStyle w:val="GADD-dagordningspunkt"/>
            </w:pPr>
            <w:r>
              <w:t>§ 23 stiftsstyrelsens delegationsbeslut 210228 efterträdarval Vä-Skepparslövs pastorat</w:t>
            </w:r>
          </w:p>
        </w:tc>
        <w:tc>
          <w:tcPr>
            <w:tcW w:w="264" w:type="dxa"/>
          </w:tcPr>
          <w:p w:rsidR="000A603D" w:rsidRPr="007126C0" w:rsidRDefault="000A603D" w:rsidP="000A603D">
            <w:pPr>
              <w:pStyle w:val="GADD-dagordningspunkt"/>
            </w:pPr>
          </w:p>
        </w:tc>
      </w:tr>
      <w:tr w:rsidR="000A603D" w:rsidRPr="007126C0" w:rsidTr="006430FB">
        <w:tc>
          <w:tcPr>
            <w:tcW w:w="900" w:type="dxa"/>
          </w:tcPr>
          <w:p w:rsidR="000A603D" w:rsidRDefault="000A603D" w:rsidP="000A603D">
            <w:pPr>
              <w:pStyle w:val="GADD-dagordningspunkt"/>
            </w:pPr>
          </w:p>
        </w:tc>
        <w:tc>
          <w:tcPr>
            <w:tcW w:w="7452" w:type="dxa"/>
          </w:tcPr>
          <w:p w:rsidR="000A603D" w:rsidRDefault="000A603D" w:rsidP="000A603D">
            <w:pPr>
              <w:pStyle w:val="GADD-dagordningspunkt"/>
            </w:pPr>
            <w:r>
              <w:t>§ 25 S 2.1 2020-1189 Delegationsbeslut HT</w:t>
            </w:r>
          </w:p>
        </w:tc>
        <w:tc>
          <w:tcPr>
            <w:tcW w:w="264" w:type="dxa"/>
          </w:tcPr>
          <w:p w:rsidR="000A603D" w:rsidRPr="007126C0" w:rsidRDefault="000A603D" w:rsidP="000A603D">
            <w:pPr>
              <w:pStyle w:val="GADD-dagordningspunkt"/>
            </w:pPr>
          </w:p>
        </w:tc>
      </w:tr>
      <w:tr w:rsidR="000A603D" w:rsidRPr="007126C0" w:rsidTr="006430FB">
        <w:tc>
          <w:tcPr>
            <w:tcW w:w="900" w:type="dxa"/>
          </w:tcPr>
          <w:p w:rsidR="000A603D" w:rsidRDefault="000A603D" w:rsidP="000A603D">
            <w:pPr>
              <w:pStyle w:val="GADD-dagordningspunkt"/>
            </w:pPr>
          </w:p>
        </w:tc>
        <w:tc>
          <w:tcPr>
            <w:tcW w:w="7452" w:type="dxa"/>
          </w:tcPr>
          <w:p w:rsidR="000A603D" w:rsidRDefault="000A603D" w:rsidP="000A603D">
            <w:pPr>
              <w:pStyle w:val="GADD-dagordningspunkt"/>
            </w:pPr>
            <w:r>
              <w:t>§ 26 S 2.1 2021-0164 Delegationsbeslut LD</w:t>
            </w:r>
          </w:p>
        </w:tc>
        <w:tc>
          <w:tcPr>
            <w:tcW w:w="264" w:type="dxa"/>
          </w:tcPr>
          <w:p w:rsidR="000A603D" w:rsidRPr="007126C0" w:rsidRDefault="000A603D" w:rsidP="000A603D">
            <w:pPr>
              <w:pStyle w:val="GADD-dagordningspunkt"/>
            </w:pPr>
          </w:p>
        </w:tc>
      </w:tr>
      <w:tr w:rsidR="000A603D" w:rsidRPr="007126C0" w:rsidTr="006430FB">
        <w:tc>
          <w:tcPr>
            <w:tcW w:w="900" w:type="dxa"/>
          </w:tcPr>
          <w:p w:rsidR="000A603D" w:rsidRDefault="000A603D" w:rsidP="000A603D">
            <w:pPr>
              <w:pStyle w:val="GADD-dagordningspunkt"/>
            </w:pPr>
          </w:p>
        </w:tc>
        <w:tc>
          <w:tcPr>
            <w:tcW w:w="7452" w:type="dxa"/>
          </w:tcPr>
          <w:p w:rsidR="000A603D" w:rsidRDefault="000A603D" w:rsidP="000A603D">
            <w:pPr>
              <w:pStyle w:val="GADD-dagordningspunkt"/>
            </w:pPr>
          </w:p>
        </w:tc>
        <w:tc>
          <w:tcPr>
            <w:tcW w:w="264" w:type="dxa"/>
          </w:tcPr>
          <w:p w:rsidR="000A603D" w:rsidRPr="007126C0" w:rsidRDefault="000A603D" w:rsidP="000A603D">
            <w:pPr>
              <w:pStyle w:val="GADD-dagordningspunkt"/>
            </w:pPr>
          </w:p>
        </w:tc>
      </w:tr>
    </w:tbl>
    <w:p w:rsidR="00E14E51" w:rsidRDefault="00E14E51" w:rsidP="00841120">
      <w:pPr>
        <w:pStyle w:val="GADD-dagordningspunkt"/>
      </w:pPr>
    </w:p>
    <w:sectPr w:rsidR="00E14E51" w:rsidSect="00AB7F27">
      <w:headerReference w:type="default" r:id="rId8"/>
      <w:footerReference w:type="default" r:id="rId9"/>
      <w:headerReference w:type="first" r:id="rId10"/>
      <w:type w:val="continuous"/>
      <w:pgSz w:w="11906" w:h="16838" w:code="9"/>
      <w:pgMar w:top="737" w:right="737" w:bottom="737" w:left="1701" w:header="425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921" w:rsidRDefault="00370921">
      <w:r>
        <w:separator/>
      </w:r>
    </w:p>
  </w:endnote>
  <w:endnote w:type="continuationSeparator" w:id="0">
    <w:p w:rsidR="00370921" w:rsidRDefault="0037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A2" w:rsidRDefault="003509A2">
    <w:pPr>
      <w:pStyle w:val="Sidfot"/>
      <w:spacing w:line="240" w:lineRule="auto"/>
      <w:rPr>
        <w:b/>
        <w:bCs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921" w:rsidRDefault="00370921">
      <w:r>
        <w:separator/>
      </w:r>
    </w:p>
  </w:footnote>
  <w:footnote w:type="continuationSeparator" w:id="0">
    <w:p w:rsidR="00370921" w:rsidRDefault="00370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734"/>
      <w:gridCol w:w="4734"/>
    </w:tblGrid>
    <w:tr w:rsidR="0014425F" w:rsidTr="005248B2">
      <w:tc>
        <w:tcPr>
          <w:tcW w:w="2500" w:type="pct"/>
        </w:tcPr>
        <w:p w:rsidR="0014425F" w:rsidRDefault="00381516" w:rsidP="000A603D">
          <w:sdt>
            <w:sdtPr>
              <w:alias w:val="CC_LogoP2"/>
              <w:tag w:val="CC_LogoP2"/>
              <w:id w:val="-953708090"/>
              <w:picture/>
            </w:sdtPr>
            <w:sdtEndPr/>
            <w:sdtContent>
              <w:r w:rsidR="000A603D">
                <w:rPr>
                  <w:noProof/>
                </w:rPr>
                <w:drawing>
                  <wp:inline distT="0" distB="0" distL="0" distR="0">
                    <wp:extent cx="2414016" cy="465376"/>
                    <wp:effectExtent l="0" t="0" r="5715" b="0"/>
                    <wp:docPr id="3" name="Bildobjekt 3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14016" cy="46537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2500" w:type="pct"/>
        </w:tcPr>
        <w:p w:rsidR="0014425F" w:rsidRPr="000B003B" w:rsidRDefault="000B003B" w:rsidP="00841120">
          <w:pPr>
            <w:pStyle w:val="GADD-sidnr"/>
          </w:pPr>
          <w:r w:rsidRPr="000B003B">
            <w:fldChar w:fldCharType="begin"/>
          </w:r>
          <w:r w:rsidRPr="000B003B">
            <w:instrText>PAGE  \* Arabic  \* MERGEFORMAT</w:instrText>
          </w:r>
          <w:r w:rsidRPr="000B003B">
            <w:fldChar w:fldCharType="separate"/>
          </w:r>
          <w:r w:rsidR="00381516">
            <w:t>4</w:t>
          </w:r>
          <w:r w:rsidRPr="000B003B">
            <w:fldChar w:fldCharType="end"/>
          </w:r>
          <w:r w:rsidR="00C06C95">
            <w:t> </w:t>
          </w:r>
          <w:r w:rsidR="00C33AC2">
            <w:t>(</w:t>
          </w:r>
          <w:r w:rsidR="00381516">
            <w:fldChar w:fldCharType="begin"/>
          </w:r>
          <w:r w:rsidR="00381516">
            <w:instrText>NUMPAGES  \* Arabic  \* MERGEFORMAT</w:instrText>
          </w:r>
          <w:r w:rsidR="00381516">
            <w:fldChar w:fldCharType="separate"/>
          </w:r>
          <w:r w:rsidR="00381516">
            <w:t>5</w:t>
          </w:r>
          <w:r w:rsidR="00381516">
            <w:fldChar w:fldCharType="end"/>
          </w:r>
          <w:r w:rsidR="00C33AC2">
            <w:t>)</w:t>
          </w:r>
        </w:p>
      </w:tc>
    </w:tr>
  </w:tbl>
  <w:p w:rsidR="00B9730D" w:rsidRDefault="00B9730D" w:rsidP="00F67E6E"/>
  <w:tbl>
    <w:tblPr>
      <w:tblW w:w="5003" w:type="pct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CellMar>
        <w:left w:w="0" w:type="dxa"/>
        <w:right w:w="113" w:type="dxa"/>
      </w:tblCellMar>
      <w:tblLook w:val="04A0" w:firstRow="1" w:lastRow="0" w:firstColumn="1" w:lastColumn="0" w:noHBand="0" w:noVBand="1"/>
    </w:tblPr>
    <w:tblGrid>
      <w:gridCol w:w="1840"/>
      <w:gridCol w:w="2874"/>
      <w:gridCol w:w="4760"/>
    </w:tblGrid>
    <w:tr w:rsidR="00807BAE" w:rsidRPr="00A5303C" w:rsidTr="00D10CED">
      <w:trPr>
        <w:trHeight w:val="20"/>
      </w:trPr>
      <w:tc>
        <w:tcPr>
          <w:tcW w:w="5000" w:type="pct"/>
          <w:gridSpan w:val="3"/>
          <w:tcBorders>
            <w:left w:val="nil"/>
            <w:bottom w:val="nil"/>
            <w:right w:val="nil"/>
          </w:tcBorders>
          <w:vAlign w:val="center"/>
        </w:tcPr>
        <w:p w:rsidR="00807BAE" w:rsidRDefault="00807BAE" w:rsidP="00807BAE">
          <w:pPr>
            <w:pStyle w:val="GADD-Ledtext"/>
            <w:spacing w:before="20" w:after="40"/>
            <w:rPr>
              <w:sz w:val="16"/>
              <w:szCs w:val="16"/>
            </w:rPr>
          </w:pPr>
          <w:r>
            <w:rPr>
              <w:sz w:val="16"/>
              <w:szCs w:val="16"/>
            </w:rPr>
            <w:t>MötesINSTANS</w:t>
          </w:r>
        </w:p>
      </w:tc>
    </w:tr>
    <w:tr w:rsidR="00807BAE" w:rsidTr="00D10CED">
      <w:trPr>
        <w:trHeight w:val="20"/>
      </w:trPr>
      <w:tc>
        <w:tcPr>
          <w:tcW w:w="5000" w:type="pct"/>
          <w:gridSpan w:val="3"/>
          <w:tcBorders>
            <w:top w:val="nil"/>
            <w:left w:val="nil"/>
            <w:bottom w:val="single" w:sz="4" w:space="0" w:color="999999"/>
            <w:right w:val="nil"/>
          </w:tcBorders>
          <w:vAlign w:val="center"/>
        </w:tcPr>
        <w:p w:rsidR="00807BAE" w:rsidRDefault="000A603D" w:rsidP="00533240">
          <w:pPr>
            <w:pStyle w:val="GADD-Instansnamn"/>
          </w:pPr>
          <w:r>
            <w:rPr>
              <w:szCs w:val="22"/>
            </w:rPr>
            <w:t>Stiftsstyrelsen</w:t>
          </w:r>
        </w:p>
      </w:tc>
    </w:tr>
    <w:tr w:rsidR="00807BAE" w:rsidRPr="00903F55" w:rsidTr="00594D35">
      <w:trPr>
        <w:trHeight w:val="20"/>
      </w:trPr>
      <w:tc>
        <w:tcPr>
          <w:tcW w:w="971" w:type="pct"/>
          <w:tcBorders>
            <w:left w:val="nil"/>
            <w:bottom w:val="nil"/>
            <w:right w:val="nil"/>
          </w:tcBorders>
        </w:tcPr>
        <w:p w:rsidR="00807BAE" w:rsidRPr="00A5303C" w:rsidRDefault="00807BAE" w:rsidP="00807BAE">
          <w:pPr>
            <w:pStyle w:val="GADD-Ledtext"/>
            <w:spacing w:before="20" w:after="40"/>
            <w:rPr>
              <w:sz w:val="16"/>
              <w:szCs w:val="16"/>
            </w:rPr>
          </w:pPr>
          <w:r>
            <w:rPr>
              <w:sz w:val="16"/>
              <w:szCs w:val="16"/>
            </w:rPr>
            <w:t>Datum för mötet</w:t>
          </w:r>
        </w:p>
      </w:tc>
      <w:tc>
        <w:tcPr>
          <w:tcW w:w="1517" w:type="pct"/>
          <w:tcBorders>
            <w:left w:val="nil"/>
            <w:bottom w:val="nil"/>
            <w:right w:val="nil"/>
          </w:tcBorders>
        </w:tcPr>
        <w:p w:rsidR="00807BAE" w:rsidRPr="00A5303C" w:rsidRDefault="00807BAE" w:rsidP="00807BAE">
          <w:pPr>
            <w:pStyle w:val="GADD-Ledtext"/>
            <w:spacing w:before="20" w:after="40"/>
            <w:rPr>
              <w:sz w:val="16"/>
              <w:szCs w:val="16"/>
            </w:rPr>
          </w:pPr>
          <w:r>
            <w:rPr>
              <w:sz w:val="16"/>
              <w:szCs w:val="16"/>
            </w:rPr>
            <w:t>Tid</w:t>
          </w:r>
        </w:p>
      </w:tc>
      <w:tc>
        <w:tcPr>
          <w:tcW w:w="2512" w:type="pct"/>
          <w:tcBorders>
            <w:left w:val="nil"/>
            <w:bottom w:val="nil"/>
            <w:right w:val="nil"/>
          </w:tcBorders>
          <w:vAlign w:val="center"/>
        </w:tcPr>
        <w:p w:rsidR="00807BAE" w:rsidRDefault="00807BAE" w:rsidP="00807BAE">
          <w:pPr>
            <w:pStyle w:val="GADD-Ledtext"/>
            <w:spacing w:before="20" w:after="40"/>
            <w:rPr>
              <w:sz w:val="16"/>
              <w:szCs w:val="16"/>
            </w:rPr>
          </w:pPr>
          <w:r>
            <w:rPr>
              <w:sz w:val="16"/>
              <w:szCs w:val="16"/>
            </w:rPr>
            <w:t>Plats</w:t>
          </w:r>
        </w:p>
      </w:tc>
    </w:tr>
    <w:tr w:rsidR="00807BAE" w:rsidTr="00594D35">
      <w:trPr>
        <w:trHeight w:val="20"/>
      </w:trPr>
      <w:tc>
        <w:tcPr>
          <w:tcW w:w="971" w:type="pct"/>
          <w:tcBorders>
            <w:top w:val="nil"/>
            <w:left w:val="nil"/>
            <w:bottom w:val="single" w:sz="4" w:space="0" w:color="999999"/>
            <w:right w:val="nil"/>
          </w:tcBorders>
          <w:vAlign w:val="center"/>
        </w:tcPr>
        <w:p w:rsidR="00807BAE" w:rsidRPr="00C06C95" w:rsidRDefault="000A603D" w:rsidP="004C37C2">
          <w:pPr>
            <w:pStyle w:val="GADD-sidhuvudstext"/>
          </w:pPr>
          <w:r>
            <w:rPr>
              <w:szCs w:val="22"/>
            </w:rPr>
            <w:t>2021-02-24</w:t>
          </w:r>
          <w:r w:rsidR="00594D35">
            <w:t xml:space="preserve"> </w:t>
          </w:r>
        </w:p>
      </w:tc>
      <w:tc>
        <w:tcPr>
          <w:tcW w:w="1517" w:type="pct"/>
          <w:tcBorders>
            <w:top w:val="nil"/>
            <w:left w:val="nil"/>
            <w:bottom w:val="single" w:sz="4" w:space="0" w:color="999999"/>
            <w:right w:val="nil"/>
          </w:tcBorders>
          <w:vAlign w:val="center"/>
        </w:tcPr>
        <w:p w:rsidR="00807BAE" w:rsidRPr="00C06C95" w:rsidRDefault="00381516" w:rsidP="004C37C2">
          <w:pPr>
            <w:pStyle w:val="GADD-sidhuvudstext"/>
          </w:pPr>
          <w:sdt>
            <w:sdtPr>
              <w:rPr>
                <w:szCs w:val="22"/>
              </w:rPr>
              <w:alias w:val="ccStartDateTime2"/>
              <w:tag w:val="ccStartDateTime2"/>
              <w:id w:val="-929047180"/>
              <w:placeholder>
                <w:docPart w:val="DefaultPlaceholder_-1854013438"/>
              </w:placeholder>
              <w:date w:fullDate="2021-02-24T10:00:00Z">
                <w:dateFormat w:val="HH:mm"/>
                <w:lid w:val="en-US"/>
                <w:storeMappedDataAs w:val="dateTime"/>
                <w:calendar w:val="gregorian"/>
              </w:date>
            </w:sdtPr>
            <w:sdtEndPr/>
            <w:sdtContent>
              <w:r w:rsidR="000A603D">
                <w:rPr>
                  <w:szCs w:val="22"/>
                  <w:lang w:val="en-US"/>
                </w:rPr>
                <w:t>10:00</w:t>
              </w:r>
            </w:sdtContent>
          </w:sdt>
          <w:r w:rsidR="00594D35" w:rsidRPr="00205F84">
            <w:rPr>
              <w:szCs w:val="22"/>
            </w:rPr>
            <w:t xml:space="preserve"> – </w:t>
          </w:r>
          <w:sdt>
            <w:sdtPr>
              <w:rPr>
                <w:szCs w:val="22"/>
              </w:rPr>
              <w:alias w:val="ccEndDateTime2"/>
              <w:tag w:val="ccEndDateTime2"/>
              <w:id w:val="2140986487"/>
              <w:placeholder>
                <w:docPart w:val="DefaultPlaceholder_-1854013438"/>
              </w:placeholder>
              <w:date w:fullDate="2021-02-24T12:00:00Z">
                <w:dateFormat w:val="HH:mm"/>
                <w:lid w:val="en-US"/>
                <w:storeMappedDataAs w:val="dateTime"/>
                <w:calendar w:val="gregorian"/>
              </w:date>
            </w:sdtPr>
            <w:sdtEndPr/>
            <w:sdtContent>
              <w:r w:rsidR="000A603D">
                <w:rPr>
                  <w:szCs w:val="22"/>
                  <w:lang w:val="en-US"/>
                </w:rPr>
                <w:t>12:00</w:t>
              </w:r>
            </w:sdtContent>
          </w:sdt>
        </w:p>
      </w:tc>
      <w:tc>
        <w:tcPr>
          <w:tcW w:w="2512" w:type="pct"/>
          <w:tcBorders>
            <w:top w:val="nil"/>
            <w:left w:val="nil"/>
            <w:bottom w:val="single" w:sz="4" w:space="0" w:color="999999"/>
            <w:right w:val="nil"/>
          </w:tcBorders>
          <w:vAlign w:val="center"/>
        </w:tcPr>
        <w:p w:rsidR="00807BAE" w:rsidRPr="00C06C95" w:rsidRDefault="00807BAE" w:rsidP="004C37C2">
          <w:pPr>
            <w:pStyle w:val="GADD-sidhuvudstext"/>
          </w:pPr>
        </w:p>
      </w:tc>
    </w:tr>
  </w:tbl>
  <w:p w:rsidR="00807BAE" w:rsidRDefault="00807BAE" w:rsidP="00807BAE">
    <w:pPr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493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69"/>
      <w:gridCol w:w="4670"/>
    </w:tblGrid>
    <w:tr w:rsidR="00364EE1" w:rsidTr="00536CE9">
      <w:tc>
        <w:tcPr>
          <w:tcW w:w="2311" w:type="pct"/>
        </w:tcPr>
        <w:p w:rsidR="00C778BB" w:rsidRDefault="00381516" w:rsidP="000A603D">
          <w:pPr>
            <w:spacing w:after="360"/>
          </w:pPr>
          <w:sdt>
            <w:sdtPr>
              <w:alias w:val="CC_Logo"/>
              <w:tag w:val="CC_Logo"/>
              <w:id w:val="-793905495"/>
              <w:picture/>
            </w:sdtPr>
            <w:sdtEndPr/>
            <w:sdtContent>
              <w:r w:rsidR="000A603D">
                <w:rPr>
                  <w:noProof/>
                </w:rPr>
                <w:drawing>
                  <wp:inline distT="0" distB="0" distL="0" distR="0">
                    <wp:extent cx="2414016" cy="465376"/>
                    <wp:effectExtent l="0" t="0" r="5715" b="0"/>
                    <wp:docPr id="2" name="Bildobjekt 2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14016" cy="46537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2689" w:type="pct"/>
        </w:tcPr>
        <w:p w:rsidR="00364EE1" w:rsidRPr="000B003B" w:rsidRDefault="00364EE1" w:rsidP="00841120">
          <w:pPr>
            <w:pStyle w:val="GADD-sidnr"/>
          </w:pPr>
          <w:r w:rsidRPr="000B003B">
            <w:fldChar w:fldCharType="begin"/>
          </w:r>
          <w:r w:rsidRPr="000B003B">
            <w:instrText>PAGE  \* Arabic  \* MERGEFORMAT</w:instrText>
          </w:r>
          <w:r w:rsidRPr="000B003B">
            <w:fldChar w:fldCharType="separate"/>
          </w:r>
          <w:r w:rsidR="00381516">
            <w:t>1</w:t>
          </w:r>
          <w:r w:rsidRPr="000B003B">
            <w:fldChar w:fldCharType="end"/>
          </w:r>
          <w:r w:rsidR="00C06C95">
            <w:t> </w:t>
          </w:r>
          <w:r w:rsidR="00C33AC2">
            <w:t>(</w:t>
          </w:r>
          <w:r w:rsidR="00381516">
            <w:fldChar w:fldCharType="begin"/>
          </w:r>
          <w:r w:rsidR="00381516">
            <w:instrText>NUMPAGES  \* Arabic  \* MERGEFORMAT</w:instrText>
          </w:r>
          <w:r w:rsidR="00381516">
            <w:fldChar w:fldCharType="separate"/>
          </w:r>
          <w:r w:rsidR="00381516">
            <w:t>5</w:t>
          </w:r>
          <w:r w:rsidR="00381516">
            <w:fldChar w:fldCharType="end"/>
          </w:r>
          <w:r w:rsidR="00C33AC2">
            <w:t>)</w:t>
          </w:r>
        </w:p>
      </w:tc>
    </w:tr>
    <w:tr w:rsidR="00364EE1" w:rsidRPr="00850921" w:rsidTr="00CB3485">
      <w:tc>
        <w:tcPr>
          <w:tcW w:w="2500" w:type="pct"/>
        </w:tcPr>
        <w:p w:rsidR="00364EE1" w:rsidRPr="00850921" w:rsidRDefault="00364EE1" w:rsidP="00364EE1">
          <w:pPr>
            <w:rPr>
              <w:rFonts w:ascii="Arial" w:hAnsi="Arial" w:cs="Arial"/>
              <w:spacing w:val="14"/>
              <w:sz w:val="24"/>
            </w:rPr>
          </w:pPr>
        </w:p>
      </w:tc>
      <w:tc>
        <w:tcPr>
          <w:tcW w:w="2689" w:type="pct"/>
          <w:vAlign w:val="bottom"/>
        </w:tcPr>
        <w:p w:rsidR="00364EE1" w:rsidRPr="00850921" w:rsidRDefault="00770F0A" w:rsidP="00EF187A">
          <w:pPr>
            <w:pStyle w:val="GADD-doktyp"/>
            <w:rPr>
              <w:spacing w:val="14"/>
              <w:sz w:val="23"/>
              <w:szCs w:val="23"/>
            </w:rPr>
          </w:pPr>
          <w:r>
            <w:t>Kallelse</w:t>
          </w:r>
        </w:p>
      </w:tc>
    </w:tr>
    <w:tr w:rsidR="00364EE1" w:rsidRPr="00FB2533" w:rsidTr="00536CE9">
      <w:tc>
        <w:tcPr>
          <w:tcW w:w="2311" w:type="pct"/>
        </w:tcPr>
        <w:p w:rsidR="00364EE1" w:rsidRPr="00FB2533" w:rsidRDefault="00364EE1" w:rsidP="00EF187A">
          <w:pPr>
            <w:pStyle w:val="GADD-sidhuvudstext"/>
          </w:pPr>
        </w:p>
      </w:tc>
      <w:sdt>
        <w:sdtPr>
          <w:alias w:val="Brevdatum"/>
          <w:tag w:val="Brevdatum"/>
          <w:id w:val="-1139184613"/>
        </w:sdtPr>
        <w:sdtEndPr/>
        <w:sdtContent>
          <w:tc>
            <w:tcPr>
              <w:tcW w:w="2689" w:type="pct"/>
              <w:vAlign w:val="bottom"/>
            </w:tcPr>
            <w:p w:rsidR="00364EE1" w:rsidRPr="00EF187A" w:rsidRDefault="007E3211" w:rsidP="00E74F4A">
              <w:pPr>
                <w:pStyle w:val="GADD-Brevdatum"/>
              </w:pP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DATE   \* MERGEFORMAT </w:instrText>
              </w:r>
              <w:r>
                <w:rPr>
                  <w:noProof/>
                </w:rPr>
                <w:fldChar w:fldCharType="separate"/>
              </w:r>
              <w:r w:rsidR="00381516">
                <w:rPr>
                  <w:noProof/>
                </w:rPr>
                <w:t>2021-02-16</w:t>
              </w:r>
              <w:r>
                <w:rPr>
                  <w:noProof/>
                </w:rPr>
                <w:fldChar w:fldCharType="end"/>
              </w:r>
            </w:p>
          </w:tc>
        </w:sdtContent>
      </w:sdt>
    </w:tr>
    <w:tr w:rsidR="00FB2533" w:rsidRPr="00FB2533" w:rsidTr="00536CE9">
      <w:tc>
        <w:tcPr>
          <w:tcW w:w="2311" w:type="pct"/>
        </w:tcPr>
        <w:p w:rsidR="00FB2533" w:rsidRPr="00FB2533" w:rsidRDefault="00FB2533" w:rsidP="00EF187A">
          <w:pPr>
            <w:pStyle w:val="GADD-sidhuvudstext"/>
          </w:pPr>
        </w:p>
      </w:tc>
      <w:tc>
        <w:tcPr>
          <w:tcW w:w="2689" w:type="pct"/>
          <w:vAlign w:val="bottom"/>
        </w:tcPr>
        <w:p w:rsidR="00FB2533" w:rsidRPr="00FB2533" w:rsidRDefault="00FB2533" w:rsidP="00BC1C7B">
          <w:pPr>
            <w:pStyle w:val="GADD-namnlista"/>
            <w:ind w:left="11"/>
          </w:pPr>
          <w:bookmarkStart w:id="3" w:name="P360_Beslutande"/>
          <w:bookmarkEnd w:id="3"/>
        </w:p>
      </w:tc>
    </w:tr>
  </w:tbl>
  <w:p w:rsidR="00364EE1" w:rsidRPr="00770F0A" w:rsidRDefault="00364EE1" w:rsidP="00536CE9">
    <w:pPr>
      <w:pStyle w:val="Sidhuvud"/>
      <w:tabs>
        <w:tab w:val="clear" w:pos="4536"/>
        <w:tab w:val="clear" w:pos="9072"/>
        <w:tab w:val="left" w:pos="1980"/>
      </w:tabs>
      <w:spacing w:after="240"/>
      <w:rPr>
        <w:szCs w:val="22"/>
      </w:rPr>
    </w:pPr>
  </w:p>
  <w:tbl>
    <w:tblPr>
      <w:tblW w:w="4874" w:type="pct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0" w:type="dxa"/>
        <w:right w:w="113" w:type="dxa"/>
      </w:tblCellMar>
      <w:tblLook w:val="04A0" w:firstRow="1" w:lastRow="0" w:firstColumn="1" w:lastColumn="0" w:noHBand="0" w:noVBand="1"/>
    </w:tblPr>
    <w:tblGrid>
      <w:gridCol w:w="1841"/>
      <w:gridCol w:w="2785"/>
      <w:gridCol w:w="4603"/>
    </w:tblGrid>
    <w:tr w:rsidR="00364EE1" w:rsidRPr="00A5303C" w:rsidTr="00536CE9">
      <w:trPr>
        <w:trHeight w:val="20"/>
      </w:trPr>
      <w:tc>
        <w:tcPr>
          <w:tcW w:w="5000" w:type="pct"/>
          <w:gridSpan w:val="3"/>
          <w:tcBorders>
            <w:left w:val="nil"/>
            <w:bottom w:val="nil"/>
            <w:right w:val="nil"/>
          </w:tcBorders>
          <w:vAlign w:val="center"/>
        </w:tcPr>
        <w:p w:rsidR="00364EE1" w:rsidRDefault="00770F0A" w:rsidP="00A9036F">
          <w:pPr>
            <w:pStyle w:val="GADD-Ledtext"/>
            <w:spacing w:after="40"/>
            <w:rPr>
              <w:sz w:val="16"/>
              <w:szCs w:val="16"/>
            </w:rPr>
          </w:pPr>
          <w:r w:rsidRPr="008638C6">
            <w:rPr>
              <w:color w:val="auto"/>
              <w:sz w:val="16"/>
              <w:szCs w:val="16"/>
            </w:rPr>
            <w:t>Mötes</w:t>
          </w:r>
          <w:r w:rsidR="00364EE1" w:rsidRPr="008638C6">
            <w:rPr>
              <w:color w:val="auto"/>
              <w:sz w:val="16"/>
              <w:szCs w:val="16"/>
            </w:rPr>
            <w:t>INSTANS</w:t>
          </w:r>
        </w:p>
      </w:tc>
    </w:tr>
    <w:tr w:rsidR="00364EE1" w:rsidTr="00536CE9">
      <w:trPr>
        <w:trHeight w:val="20"/>
      </w:trPr>
      <w:tc>
        <w:tcPr>
          <w:tcW w:w="5000" w:type="pct"/>
          <w:gridSpan w:val="3"/>
          <w:tcBorders>
            <w:top w:val="nil"/>
            <w:left w:val="nil"/>
            <w:bottom w:val="single" w:sz="4" w:space="0" w:color="999999"/>
            <w:right w:val="nil"/>
          </w:tcBorders>
          <w:vAlign w:val="center"/>
        </w:tcPr>
        <w:p w:rsidR="00364EE1" w:rsidRDefault="000A603D" w:rsidP="004C37C2">
          <w:pPr>
            <w:pStyle w:val="GADD-Instansnamn"/>
          </w:pPr>
          <w:r>
            <w:rPr>
              <w:szCs w:val="22"/>
            </w:rPr>
            <w:t>Stiftsstyrelsen</w:t>
          </w:r>
          <w:r w:rsidR="00C778BB">
            <w:t xml:space="preserve"> </w:t>
          </w:r>
        </w:p>
      </w:tc>
    </w:tr>
    <w:tr w:rsidR="00770F0A" w:rsidRPr="00903F55" w:rsidTr="00C778BB">
      <w:trPr>
        <w:trHeight w:val="20"/>
      </w:trPr>
      <w:tc>
        <w:tcPr>
          <w:tcW w:w="997" w:type="pct"/>
          <w:tcBorders>
            <w:left w:val="nil"/>
            <w:bottom w:val="nil"/>
            <w:right w:val="nil"/>
          </w:tcBorders>
        </w:tcPr>
        <w:p w:rsidR="00770F0A" w:rsidRPr="008638C6" w:rsidRDefault="00770F0A" w:rsidP="00A9036F">
          <w:pPr>
            <w:pStyle w:val="GADD-Ledtext"/>
            <w:spacing w:after="40"/>
            <w:rPr>
              <w:color w:val="auto"/>
              <w:sz w:val="16"/>
              <w:szCs w:val="16"/>
            </w:rPr>
          </w:pPr>
          <w:r w:rsidRPr="008638C6">
            <w:rPr>
              <w:color w:val="auto"/>
              <w:sz w:val="16"/>
              <w:szCs w:val="16"/>
            </w:rPr>
            <w:t>Datum för mötet</w:t>
          </w:r>
        </w:p>
      </w:tc>
      <w:tc>
        <w:tcPr>
          <w:tcW w:w="1509" w:type="pct"/>
          <w:tcBorders>
            <w:left w:val="nil"/>
            <w:bottom w:val="nil"/>
            <w:right w:val="nil"/>
          </w:tcBorders>
        </w:tcPr>
        <w:p w:rsidR="00770F0A" w:rsidRPr="00A5303C" w:rsidRDefault="00770F0A" w:rsidP="00A9036F">
          <w:pPr>
            <w:pStyle w:val="GADD-Ledtext"/>
            <w:spacing w:after="40"/>
            <w:rPr>
              <w:sz w:val="16"/>
              <w:szCs w:val="16"/>
            </w:rPr>
          </w:pPr>
          <w:r w:rsidRPr="008638C6">
            <w:rPr>
              <w:color w:val="auto"/>
              <w:sz w:val="16"/>
              <w:szCs w:val="16"/>
            </w:rPr>
            <w:t>Tid</w:t>
          </w:r>
        </w:p>
      </w:tc>
      <w:tc>
        <w:tcPr>
          <w:tcW w:w="2495" w:type="pct"/>
          <w:tcBorders>
            <w:left w:val="nil"/>
            <w:bottom w:val="nil"/>
            <w:right w:val="nil"/>
          </w:tcBorders>
          <w:vAlign w:val="center"/>
        </w:tcPr>
        <w:p w:rsidR="00770F0A" w:rsidRDefault="00770F0A" w:rsidP="00A9036F">
          <w:pPr>
            <w:pStyle w:val="GADD-Ledtext"/>
            <w:spacing w:after="40"/>
            <w:rPr>
              <w:sz w:val="16"/>
              <w:szCs w:val="16"/>
            </w:rPr>
          </w:pPr>
          <w:r w:rsidRPr="008638C6">
            <w:rPr>
              <w:color w:val="auto"/>
              <w:sz w:val="16"/>
              <w:szCs w:val="16"/>
            </w:rPr>
            <w:t>Plats</w:t>
          </w:r>
        </w:p>
      </w:tc>
    </w:tr>
    <w:tr w:rsidR="00770F0A" w:rsidTr="00C778BB">
      <w:trPr>
        <w:trHeight w:val="20"/>
      </w:trPr>
      <w:tc>
        <w:tcPr>
          <w:tcW w:w="997" w:type="pct"/>
          <w:tcBorders>
            <w:top w:val="nil"/>
            <w:left w:val="nil"/>
            <w:bottom w:val="single" w:sz="4" w:space="0" w:color="999999"/>
            <w:right w:val="nil"/>
          </w:tcBorders>
          <w:vAlign w:val="center"/>
        </w:tcPr>
        <w:p w:rsidR="00770F0A" w:rsidRPr="00C33AC2" w:rsidRDefault="000A603D" w:rsidP="004C37C2">
          <w:pPr>
            <w:pStyle w:val="GADD-sidhuvudstext"/>
          </w:pPr>
          <w:r>
            <w:rPr>
              <w:szCs w:val="22"/>
            </w:rPr>
            <w:t>2021-02-24</w:t>
          </w:r>
          <w:r w:rsidR="00C778BB">
            <w:t xml:space="preserve"> </w:t>
          </w:r>
        </w:p>
      </w:tc>
      <w:tc>
        <w:tcPr>
          <w:tcW w:w="1509" w:type="pct"/>
          <w:tcBorders>
            <w:top w:val="nil"/>
            <w:left w:val="nil"/>
            <w:bottom w:val="single" w:sz="4" w:space="0" w:color="999999"/>
            <w:right w:val="nil"/>
          </w:tcBorders>
          <w:vAlign w:val="center"/>
        </w:tcPr>
        <w:p w:rsidR="00770F0A" w:rsidRPr="00C33AC2" w:rsidRDefault="00381516" w:rsidP="004C37C2">
          <w:pPr>
            <w:pStyle w:val="GADD-sidhuvudstext"/>
          </w:pPr>
          <w:sdt>
            <w:sdtPr>
              <w:rPr>
                <w:szCs w:val="22"/>
              </w:rPr>
              <w:alias w:val="ccStartDateTime"/>
              <w:tag w:val="ccStartDateTime"/>
              <w:id w:val="-790821909"/>
              <w:placeholder>
                <w:docPart w:val="DefaultPlaceholder_-1854013438"/>
              </w:placeholder>
              <w:date w:fullDate="2021-02-24T10:00:00Z">
                <w:dateFormat w:val="HH:mm"/>
                <w:lid w:val="en-US"/>
                <w:storeMappedDataAs w:val="dateTime"/>
                <w:calendar w:val="gregorian"/>
              </w:date>
            </w:sdtPr>
            <w:sdtEndPr/>
            <w:sdtContent>
              <w:r w:rsidR="000A603D">
                <w:rPr>
                  <w:szCs w:val="22"/>
                  <w:lang w:val="en-US"/>
                </w:rPr>
                <w:t>10:00</w:t>
              </w:r>
            </w:sdtContent>
          </w:sdt>
          <w:r w:rsidR="00C778BB" w:rsidRPr="00205F84">
            <w:rPr>
              <w:szCs w:val="22"/>
            </w:rPr>
            <w:t xml:space="preserve"> </w:t>
          </w:r>
          <w:r w:rsidR="00F01640" w:rsidRPr="00205F84">
            <w:rPr>
              <w:szCs w:val="22"/>
            </w:rPr>
            <w:t>–</w:t>
          </w:r>
          <w:r w:rsidR="00C778BB" w:rsidRPr="00205F84">
            <w:rPr>
              <w:szCs w:val="22"/>
            </w:rPr>
            <w:t xml:space="preserve"> </w:t>
          </w:r>
          <w:sdt>
            <w:sdtPr>
              <w:rPr>
                <w:szCs w:val="22"/>
              </w:rPr>
              <w:alias w:val="ccEndDateTime"/>
              <w:tag w:val="ccEndDateTime"/>
              <w:id w:val="-135647249"/>
              <w:placeholder>
                <w:docPart w:val="DefaultPlaceholder_-1854013438"/>
              </w:placeholder>
              <w:date w:fullDate="2021-02-24T12:00:00Z">
                <w:dateFormat w:val="HH:mm"/>
                <w:lid w:val="en-US"/>
                <w:storeMappedDataAs w:val="dateTime"/>
                <w:calendar w:val="gregorian"/>
              </w:date>
            </w:sdtPr>
            <w:sdtEndPr/>
            <w:sdtContent>
              <w:r w:rsidR="000A603D">
                <w:rPr>
                  <w:szCs w:val="22"/>
                  <w:lang w:val="en-US"/>
                </w:rPr>
                <w:t>12:00</w:t>
              </w:r>
            </w:sdtContent>
          </w:sdt>
        </w:p>
      </w:tc>
      <w:tc>
        <w:tcPr>
          <w:tcW w:w="2495" w:type="pct"/>
          <w:tcBorders>
            <w:top w:val="nil"/>
            <w:left w:val="nil"/>
            <w:bottom w:val="single" w:sz="4" w:space="0" w:color="999999"/>
            <w:right w:val="nil"/>
          </w:tcBorders>
          <w:vAlign w:val="center"/>
        </w:tcPr>
        <w:p w:rsidR="00770F0A" w:rsidRPr="00C33AC2" w:rsidRDefault="003D16D3" w:rsidP="004C37C2">
          <w:pPr>
            <w:pStyle w:val="GADD-sidhuvudstext"/>
          </w:pPr>
          <w:r>
            <w:t xml:space="preserve">Sammanträdesrum 1 och via </w:t>
          </w:r>
          <w:proofErr w:type="spellStart"/>
          <w:r>
            <w:t>Pexip</w:t>
          </w:r>
          <w:proofErr w:type="spellEnd"/>
        </w:p>
      </w:tc>
    </w:tr>
  </w:tbl>
  <w:p w:rsidR="00364EE1" w:rsidRDefault="00364EE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08F1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F65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8E1F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68C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2C35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56D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3401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6CA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64C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E08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8B6B4A"/>
    <w:multiLevelType w:val="hybridMultilevel"/>
    <w:tmpl w:val="0D54D3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81D9C"/>
    <w:multiLevelType w:val="hybridMultilevel"/>
    <w:tmpl w:val="3726FE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033FC"/>
    <w:multiLevelType w:val="hybridMultilevel"/>
    <w:tmpl w:val="E81E58B0"/>
    <w:lvl w:ilvl="0" w:tplc="60C4C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709C6"/>
    <w:multiLevelType w:val="hybridMultilevel"/>
    <w:tmpl w:val="6EC038B4"/>
    <w:lvl w:ilvl="0" w:tplc="D9681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C2E46"/>
    <w:multiLevelType w:val="hybridMultilevel"/>
    <w:tmpl w:val="22A45194"/>
    <w:lvl w:ilvl="0" w:tplc="FA122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91B34"/>
    <w:multiLevelType w:val="hybridMultilevel"/>
    <w:tmpl w:val="8F52A7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43C49"/>
    <w:multiLevelType w:val="hybridMultilevel"/>
    <w:tmpl w:val="5E847A50"/>
    <w:lvl w:ilvl="0" w:tplc="ED22D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E484D"/>
    <w:multiLevelType w:val="hybridMultilevel"/>
    <w:tmpl w:val="48AEAC84"/>
    <w:lvl w:ilvl="0" w:tplc="8E98EA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C1717"/>
    <w:multiLevelType w:val="hybridMultilevel"/>
    <w:tmpl w:val="995A82C0"/>
    <w:lvl w:ilvl="0" w:tplc="B6B4B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36C75"/>
    <w:multiLevelType w:val="hybridMultilevel"/>
    <w:tmpl w:val="00DA2172"/>
    <w:lvl w:ilvl="0" w:tplc="906CE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1"/>
  </w:num>
  <w:num w:numId="13">
    <w:abstractNumId w:val="16"/>
  </w:num>
  <w:num w:numId="14">
    <w:abstractNumId w:val="13"/>
  </w:num>
  <w:num w:numId="15">
    <w:abstractNumId w:val="15"/>
  </w:num>
  <w:num w:numId="16">
    <w:abstractNumId w:val="19"/>
  </w:num>
  <w:num w:numId="17">
    <w:abstractNumId w:val="12"/>
  </w:num>
  <w:num w:numId="18">
    <w:abstractNumId w:val="18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06"/>
    <w:rsid w:val="00015FEC"/>
    <w:rsid w:val="0002359E"/>
    <w:rsid w:val="00023764"/>
    <w:rsid w:val="00041598"/>
    <w:rsid w:val="00044383"/>
    <w:rsid w:val="00060526"/>
    <w:rsid w:val="00075B6F"/>
    <w:rsid w:val="000952BB"/>
    <w:rsid w:val="000A603D"/>
    <w:rsid w:val="000A7017"/>
    <w:rsid w:val="000B003B"/>
    <w:rsid w:val="000C2696"/>
    <w:rsid w:val="000C5535"/>
    <w:rsid w:val="000C6019"/>
    <w:rsid w:val="000E6C7E"/>
    <w:rsid w:val="000F7483"/>
    <w:rsid w:val="00114886"/>
    <w:rsid w:val="00115D62"/>
    <w:rsid w:val="0011738F"/>
    <w:rsid w:val="00126D78"/>
    <w:rsid w:val="0013556B"/>
    <w:rsid w:val="0014425F"/>
    <w:rsid w:val="00161D84"/>
    <w:rsid w:val="00196DA6"/>
    <w:rsid w:val="001A0652"/>
    <w:rsid w:val="001A1C3C"/>
    <w:rsid w:val="001B080F"/>
    <w:rsid w:val="001B581F"/>
    <w:rsid w:val="001C0776"/>
    <w:rsid w:val="001E3F01"/>
    <w:rsid w:val="00241B21"/>
    <w:rsid w:val="00246984"/>
    <w:rsid w:val="0025017F"/>
    <w:rsid w:val="0026614E"/>
    <w:rsid w:val="00266C83"/>
    <w:rsid w:val="0027729E"/>
    <w:rsid w:val="00281606"/>
    <w:rsid w:val="00290FF9"/>
    <w:rsid w:val="0029442F"/>
    <w:rsid w:val="002C1D6F"/>
    <w:rsid w:val="002E3365"/>
    <w:rsid w:val="002F0B7B"/>
    <w:rsid w:val="002F6255"/>
    <w:rsid w:val="0030426F"/>
    <w:rsid w:val="003120F3"/>
    <w:rsid w:val="00337461"/>
    <w:rsid w:val="003509A2"/>
    <w:rsid w:val="00354FE5"/>
    <w:rsid w:val="00364EE1"/>
    <w:rsid w:val="00370921"/>
    <w:rsid w:val="00381516"/>
    <w:rsid w:val="003873BC"/>
    <w:rsid w:val="00391C58"/>
    <w:rsid w:val="003D16D3"/>
    <w:rsid w:val="003E59EC"/>
    <w:rsid w:val="003F68E8"/>
    <w:rsid w:val="00403665"/>
    <w:rsid w:val="004073CF"/>
    <w:rsid w:val="00427AC5"/>
    <w:rsid w:val="0046608F"/>
    <w:rsid w:val="00476ADD"/>
    <w:rsid w:val="004805B7"/>
    <w:rsid w:val="00493C7F"/>
    <w:rsid w:val="004A5064"/>
    <w:rsid w:val="004C37C2"/>
    <w:rsid w:val="004D2561"/>
    <w:rsid w:val="004E1604"/>
    <w:rsid w:val="004E56FF"/>
    <w:rsid w:val="0050197F"/>
    <w:rsid w:val="005067C3"/>
    <w:rsid w:val="00506D86"/>
    <w:rsid w:val="00521FA2"/>
    <w:rsid w:val="00524270"/>
    <w:rsid w:val="005248B2"/>
    <w:rsid w:val="00524999"/>
    <w:rsid w:val="00533240"/>
    <w:rsid w:val="00536CE9"/>
    <w:rsid w:val="00557201"/>
    <w:rsid w:val="005741BA"/>
    <w:rsid w:val="00583FEA"/>
    <w:rsid w:val="00594D35"/>
    <w:rsid w:val="005B0834"/>
    <w:rsid w:val="005D104B"/>
    <w:rsid w:val="005D3FA6"/>
    <w:rsid w:val="005E0362"/>
    <w:rsid w:val="005E7730"/>
    <w:rsid w:val="005F2529"/>
    <w:rsid w:val="005F2C8D"/>
    <w:rsid w:val="0060362A"/>
    <w:rsid w:val="00610FA1"/>
    <w:rsid w:val="00613D6D"/>
    <w:rsid w:val="006316A5"/>
    <w:rsid w:val="006430FB"/>
    <w:rsid w:val="00661B3A"/>
    <w:rsid w:val="0066244C"/>
    <w:rsid w:val="00671C72"/>
    <w:rsid w:val="00682F1C"/>
    <w:rsid w:val="0069406A"/>
    <w:rsid w:val="006A4774"/>
    <w:rsid w:val="006B2BA6"/>
    <w:rsid w:val="006C45B5"/>
    <w:rsid w:val="006D02F3"/>
    <w:rsid w:val="006D462E"/>
    <w:rsid w:val="006E0AC7"/>
    <w:rsid w:val="006E6156"/>
    <w:rsid w:val="00703437"/>
    <w:rsid w:val="007037B7"/>
    <w:rsid w:val="00715A74"/>
    <w:rsid w:val="00731576"/>
    <w:rsid w:val="00735D66"/>
    <w:rsid w:val="00737C09"/>
    <w:rsid w:val="00745D7B"/>
    <w:rsid w:val="00746647"/>
    <w:rsid w:val="007632A9"/>
    <w:rsid w:val="00764895"/>
    <w:rsid w:val="00770F0A"/>
    <w:rsid w:val="00782E9E"/>
    <w:rsid w:val="00783AC7"/>
    <w:rsid w:val="0078587D"/>
    <w:rsid w:val="00792267"/>
    <w:rsid w:val="007B4F7F"/>
    <w:rsid w:val="007D15FE"/>
    <w:rsid w:val="007D353D"/>
    <w:rsid w:val="007E3211"/>
    <w:rsid w:val="007F28A0"/>
    <w:rsid w:val="007F48A2"/>
    <w:rsid w:val="008059B3"/>
    <w:rsid w:val="00807BAE"/>
    <w:rsid w:val="00827026"/>
    <w:rsid w:val="00827807"/>
    <w:rsid w:val="00832BF7"/>
    <w:rsid w:val="00841120"/>
    <w:rsid w:val="00844793"/>
    <w:rsid w:val="00845C23"/>
    <w:rsid w:val="00850921"/>
    <w:rsid w:val="00854299"/>
    <w:rsid w:val="00857A1E"/>
    <w:rsid w:val="008638C6"/>
    <w:rsid w:val="008657F6"/>
    <w:rsid w:val="00875970"/>
    <w:rsid w:val="008959E1"/>
    <w:rsid w:val="00897908"/>
    <w:rsid w:val="008B466B"/>
    <w:rsid w:val="008B76F6"/>
    <w:rsid w:val="008B7F13"/>
    <w:rsid w:val="008C72C4"/>
    <w:rsid w:val="008D140F"/>
    <w:rsid w:val="008D204D"/>
    <w:rsid w:val="008E39B2"/>
    <w:rsid w:val="008E5CA6"/>
    <w:rsid w:val="008F7A6F"/>
    <w:rsid w:val="009003ED"/>
    <w:rsid w:val="00903F55"/>
    <w:rsid w:val="00905F51"/>
    <w:rsid w:val="009122EF"/>
    <w:rsid w:val="00912F60"/>
    <w:rsid w:val="00913D2F"/>
    <w:rsid w:val="00916158"/>
    <w:rsid w:val="009237E6"/>
    <w:rsid w:val="009277AD"/>
    <w:rsid w:val="009335B6"/>
    <w:rsid w:val="0093379B"/>
    <w:rsid w:val="00941AD9"/>
    <w:rsid w:val="00942742"/>
    <w:rsid w:val="00954945"/>
    <w:rsid w:val="0095775C"/>
    <w:rsid w:val="00970452"/>
    <w:rsid w:val="00971D65"/>
    <w:rsid w:val="00984B22"/>
    <w:rsid w:val="00986870"/>
    <w:rsid w:val="0099391E"/>
    <w:rsid w:val="0099541A"/>
    <w:rsid w:val="009A100E"/>
    <w:rsid w:val="009A204D"/>
    <w:rsid w:val="009D23E4"/>
    <w:rsid w:val="009D25BA"/>
    <w:rsid w:val="009D752D"/>
    <w:rsid w:val="009E0EBD"/>
    <w:rsid w:val="009E3B14"/>
    <w:rsid w:val="009F1ADA"/>
    <w:rsid w:val="009F6002"/>
    <w:rsid w:val="00A23C96"/>
    <w:rsid w:val="00A2674E"/>
    <w:rsid w:val="00A351A8"/>
    <w:rsid w:val="00A37B61"/>
    <w:rsid w:val="00A37E05"/>
    <w:rsid w:val="00A5303C"/>
    <w:rsid w:val="00A5355F"/>
    <w:rsid w:val="00A54AF9"/>
    <w:rsid w:val="00A5647B"/>
    <w:rsid w:val="00A56D32"/>
    <w:rsid w:val="00A63683"/>
    <w:rsid w:val="00A9036F"/>
    <w:rsid w:val="00A955ED"/>
    <w:rsid w:val="00AB7F27"/>
    <w:rsid w:val="00AC7AB3"/>
    <w:rsid w:val="00AE2E8B"/>
    <w:rsid w:val="00AE5EC9"/>
    <w:rsid w:val="00B30F28"/>
    <w:rsid w:val="00B41677"/>
    <w:rsid w:val="00B6141F"/>
    <w:rsid w:val="00B63FE3"/>
    <w:rsid w:val="00B80FDA"/>
    <w:rsid w:val="00B95C17"/>
    <w:rsid w:val="00B95C9C"/>
    <w:rsid w:val="00B9730D"/>
    <w:rsid w:val="00BA0E6B"/>
    <w:rsid w:val="00BC1C7B"/>
    <w:rsid w:val="00BD0B21"/>
    <w:rsid w:val="00BE3E17"/>
    <w:rsid w:val="00C02701"/>
    <w:rsid w:val="00C05D45"/>
    <w:rsid w:val="00C06C95"/>
    <w:rsid w:val="00C14076"/>
    <w:rsid w:val="00C145D3"/>
    <w:rsid w:val="00C23743"/>
    <w:rsid w:val="00C263EA"/>
    <w:rsid w:val="00C33AC2"/>
    <w:rsid w:val="00C67EB1"/>
    <w:rsid w:val="00C70346"/>
    <w:rsid w:val="00C7244F"/>
    <w:rsid w:val="00C74C2C"/>
    <w:rsid w:val="00C778BB"/>
    <w:rsid w:val="00C91FCD"/>
    <w:rsid w:val="00C921E1"/>
    <w:rsid w:val="00CA66BC"/>
    <w:rsid w:val="00CB1546"/>
    <w:rsid w:val="00CB2E82"/>
    <w:rsid w:val="00CB3485"/>
    <w:rsid w:val="00CB75D3"/>
    <w:rsid w:val="00CC02D5"/>
    <w:rsid w:val="00CC4F62"/>
    <w:rsid w:val="00CC5FF5"/>
    <w:rsid w:val="00CD1D5C"/>
    <w:rsid w:val="00CD4E85"/>
    <w:rsid w:val="00CD5886"/>
    <w:rsid w:val="00D00252"/>
    <w:rsid w:val="00D036A9"/>
    <w:rsid w:val="00D10060"/>
    <w:rsid w:val="00D15B1D"/>
    <w:rsid w:val="00D17191"/>
    <w:rsid w:val="00D26DF2"/>
    <w:rsid w:val="00D37939"/>
    <w:rsid w:val="00D5241A"/>
    <w:rsid w:val="00D54FAC"/>
    <w:rsid w:val="00D837F8"/>
    <w:rsid w:val="00D93A39"/>
    <w:rsid w:val="00D97BE5"/>
    <w:rsid w:val="00DA1227"/>
    <w:rsid w:val="00DA6BB5"/>
    <w:rsid w:val="00DE5B50"/>
    <w:rsid w:val="00DE7A91"/>
    <w:rsid w:val="00E10B77"/>
    <w:rsid w:val="00E1285F"/>
    <w:rsid w:val="00E14E51"/>
    <w:rsid w:val="00E17F2B"/>
    <w:rsid w:val="00E512AF"/>
    <w:rsid w:val="00E554AA"/>
    <w:rsid w:val="00E72D70"/>
    <w:rsid w:val="00E74F4A"/>
    <w:rsid w:val="00E759B9"/>
    <w:rsid w:val="00E75F75"/>
    <w:rsid w:val="00EA47AC"/>
    <w:rsid w:val="00EB5AAA"/>
    <w:rsid w:val="00EC0D6E"/>
    <w:rsid w:val="00EC53A6"/>
    <w:rsid w:val="00EC67C2"/>
    <w:rsid w:val="00ED2A09"/>
    <w:rsid w:val="00ED650E"/>
    <w:rsid w:val="00EF187A"/>
    <w:rsid w:val="00EF2A66"/>
    <w:rsid w:val="00EF7AAA"/>
    <w:rsid w:val="00F00165"/>
    <w:rsid w:val="00F01640"/>
    <w:rsid w:val="00F06773"/>
    <w:rsid w:val="00F31FD1"/>
    <w:rsid w:val="00F406AE"/>
    <w:rsid w:val="00F55742"/>
    <w:rsid w:val="00F604D6"/>
    <w:rsid w:val="00F67E6E"/>
    <w:rsid w:val="00F8011E"/>
    <w:rsid w:val="00F83150"/>
    <w:rsid w:val="00F8483A"/>
    <w:rsid w:val="00F85A94"/>
    <w:rsid w:val="00FB0B48"/>
    <w:rsid w:val="00FB0BBD"/>
    <w:rsid w:val="00FB2533"/>
    <w:rsid w:val="00FD2A7F"/>
    <w:rsid w:val="00FF6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D0667DD6-1B14-44F5-90AB-8185DB19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7E6"/>
    <w:pPr>
      <w:spacing w:after="120"/>
    </w:pPr>
    <w:rPr>
      <w:sz w:val="22"/>
      <w:szCs w:val="24"/>
    </w:rPr>
  </w:style>
  <w:style w:type="paragraph" w:styleId="Rubrik1">
    <w:name w:val="heading 1"/>
    <w:basedOn w:val="Normal"/>
    <w:next w:val="Normal"/>
    <w:semiHidden/>
    <w:qFormat/>
    <w:rsid w:val="00524270"/>
    <w:pPr>
      <w:keepNext/>
      <w:tabs>
        <w:tab w:val="left" w:pos="340"/>
        <w:tab w:val="left" w:pos="2268"/>
        <w:tab w:val="left" w:pos="3969"/>
        <w:tab w:val="left" w:pos="5670"/>
      </w:tabs>
      <w:spacing w:before="567" w:after="480" w:line="240" w:lineRule="atLeast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rsid w:val="00841120"/>
    <w:pPr>
      <w:keepNext/>
      <w:tabs>
        <w:tab w:val="left" w:pos="340"/>
        <w:tab w:val="left" w:pos="2268"/>
        <w:tab w:val="left" w:pos="3969"/>
        <w:tab w:val="left" w:pos="5670"/>
      </w:tabs>
      <w:spacing w:before="36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rsid w:val="00782E9E"/>
    <w:pPr>
      <w:keepNext/>
      <w:tabs>
        <w:tab w:val="left" w:pos="340"/>
        <w:tab w:val="left" w:pos="2268"/>
        <w:tab w:val="left" w:pos="3969"/>
        <w:tab w:val="left" w:pos="5670"/>
      </w:tabs>
      <w:spacing w:before="240"/>
      <w:outlineLvl w:val="2"/>
    </w:pPr>
    <w:rPr>
      <w:rFonts w:ascii="Arial" w:hAnsi="Arial" w:cs="Arial"/>
      <w:b/>
      <w:bCs/>
      <w:sz w:val="1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782E9E"/>
    <w:pPr>
      <w:tabs>
        <w:tab w:val="center" w:pos="4536"/>
        <w:tab w:val="right" w:pos="9072"/>
      </w:tabs>
    </w:pPr>
  </w:style>
  <w:style w:type="paragraph" w:customStyle="1" w:styleId="GADD-Hlsning">
    <w:name w:val="GADD-Hälsning"/>
    <w:basedOn w:val="Normal"/>
    <w:semiHidden/>
    <w:qFormat/>
    <w:rsid w:val="00524270"/>
    <w:pPr>
      <w:spacing w:before="360" w:after="840"/>
    </w:pPr>
  </w:style>
  <w:style w:type="paragraph" w:styleId="Sidfot">
    <w:name w:val="footer"/>
    <w:basedOn w:val="Normal"/>
    <w:semiHidden/>
    <w:rsid w:val="00782E9E"/>
    <w:pPr>
      <w:tabs>
        <w:tab w:val="left" w:pos="340"/>
        <w:tab w:val="left" w:pos="2268"/>
        <w:tab w:val="left" w:pos="3969"/>
        <w:tab w:val="center" w:pos="4536"/>
        <w:tab w:val="left" w:pos="5670"/>
        <w:tab w:val="right" w:pos="9072"/>
      </w:tabs>
      <w:spacing w:line="220" w:lineRule="exact"/>
    </w:pPr>
    <w:rPr>
      <w:rFonts w:ascii="Arial" w:hAnsi="Arial"/>
      <w:sz w:val="17"/>
      <w:szCs w:val="20"/>
    </w:rPr>
  </w:style>
  <w:style w:type="paragraph" w:customStyle="1" w:styleId="Logo">
    <w:name w:val="Logo"/>
    <w:basedOn w:val="Normal"/>
    <w:semiHidden/>
    <w:rsid w:val="00782E9E"/>
    <w:pPr>
      <w:tabs>
        <w:tab w:val="left" w:pos="340"/>
        <w:tab w:val="left" w:pos="2268"/>
        <w:tab w:val="left" w:pos="3969"/>
        <w:tab w:val="center" w:pos="4253"/>
        <w:tab w:val="left" w:pos="5670"/>
        <w:tab w:val="right" w:pos="8505"/>
      </w:tabs>
    </w:pPr>
    <w:rPr>
      <w:szCs w:val="20"/>
    </w:rPr>
  </w:style>
  <w:style w:type="paragraph" w:customStyle="1" w:styleId="GADD-personuppgifter">
    <w:name w:val="GADD-personuppgifter"/>
    <w:basedOn w:val="Normal"/>
    <w:semiHidden/>
    <w:qFormat/>
    <w:rsid w:val="00524270"/>
    <w:pPr>
      <w:spacing w:after="40"/>
    </w:pPr>
  </w:style>
  <w:style w:type="paragraph" w:customStyle="1" w:styleId="GADD-sidnr">
    <w:name w:val="GADD-sidnr"/>
    <w:basedOn w:val="Normal"/>
    <w:semiHidden/>
    <w:qFormat/>
    <w:rsid w:val="00841120"/>
    <w:pPr>
      <w:jc w:val="right"/>
    </w:pPr>
    <w:rPr>
      <w:rFonts w:ascii="Arial" w:hAnsi="Arial" w:cs="Arial"/>
      <w:bCs/>
      <w:noProof/>
    </w:rPr>
  </w:style>
  <w:style w:type="paragraph" w:customStyle="1" w:styleId="GADD-Ledtext">
    <w:name w:val="GADD-Ledtext"/>
    <w:semiHidden/>
    <w:rsid w:val="00782E9E"/>
    <w:pPr>
      <w:spacing w:before="40"/>
    </w:pPr>
    <w:rPr>
      <w:rFonts w:ascii="Arial" w:hAnsi="Arial" w:cs="Arial"/>
      <w:bCs/>
      <w:caps/>
      <w:color w:val="808080"/>
      <w:sz w:val="13"/>
    </w:rPr>
  </w:style>
  <w:style w:type="paragraph" w:customStyle="1" w:styleId="GADD-namnlista">
    <w:name w:val="GADD-namnlista"/>
    <w:basedOn w:val="GADD-sidhuvudstext"/>
    <w:semiHidden/>
    <w:qFormat/>
    <w:rsid w:val="00075B6F"/>
    <w:pPr>
      <w:spacing w:before="0" w:after="40"/>
    </w:pPr>
  </w:style>
  <w:style w:type="paragraph" w:styleId="Ballongtext">
    <w:name w:val="Balloon Text"/>
    <w:basedOn w:val="Normal"/>
    <w:link w:val="BallongtextChar"/>
    <w:semiHidden/>
    <w:rsid w:val="00FB0BB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FF6F9D"/>
    <w:rPr>
      <w:rFonts w:ascii="Tahoma" w:hAnsi="Tahoma" w:cs="Tahoma"/>
      <w:sz w:val="16"/>
      <w:szCs w:val="16"/>
    </w:rPr>
  </w:style>
  <w:style w:type="table" w:styleId="Diskrettabell1">
    <w:name w:val="Table Subtle 1"/>
    <w:basedOn w:val="Normaltabell"/>
    <w:semiHidden/>
    <w:rsid w:val="00B95C9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B95C9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B95C9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B95C9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B95C9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B95C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B95C9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B95C9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B95C9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B95C9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B95C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B95C9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B95C9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B95C9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B95C9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B95C9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B95C9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B95C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B95C9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B95C9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B95C9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B95C9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B95C9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B95C9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B95C9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B95C9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B95C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B95C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B95C9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B95C9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B95C9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B95C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rutnt1">
    <w:name w:val="Table Grid 1"/>
    <w:basedOn w:val="Normaltabell"/>
    <w:semiHidden/>
    <w:rsid w:val="00B95C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B95C9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B95C9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B95C9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B95C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B95C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B95C9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B95C9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B95C9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B95C9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B95C9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14425F"/>
    <w:rPr>
      <w:color w:val="808080"/>
    </w:rPr>
  </w:style>
  <w:style w:type="character" w:styleId="Hyperlnk">
    <w:name w:val="Hyperlink"/>
    <w:basedOn w:val="Standardstycketeckensnitt"/>
    <w:semiHidden/>
    <w:rsid w:val="00807BAE"/>
    <w:rPr>
      <w:color w:val="0000FF" w:themeColor="hyperlink"/>
      <w:u w:val="single"/>
    </w:rPr>
  </w:style>
  <w:style w:type="paragraph" w:customStyle="1" w:styleId="GADD-Brevdatum">
    <w:name w:val="GADD-Brevdatum"/>
    <w:basedOn w:val="Normal"/>
    <w:semiHidden/>
    <w:qFormat/>
    <w:rsid w:val="00EF187A"/>
    <w:pPr>
      <w:spacing w:before="120" w:after="360"/>
    </w:pPr>
    <w:rPr>
      <w:szCs w:val="22"/>
    </w:rPr>
  </w:style>
  <w:style w:type="paragraph" w:customStyle="1" w:styleId="GADD-dagordningspunkt">
    <w:name w:val="GADD-dagordningspunkt"/>
    <w:basedOn w:val="Normal"/>
    <w:semiHidden/>
    <w:qFormat/>
    <w:rsid w:val="00841120"/>
    <w:pPr>
      <w:tabs>
        <w:tab w:val="left" w:pos="851"/>
      </w:tabs>
      <w:spacing w:after="240"/>
    </w:pPr>
  </w:style>
  <w:style w:type="paragraph" w:customStyle="1" w:styleId="GADD-sidhuvudstext">
    <w:name w:val="GADD-sidhuvudstext"/>
    <w:basedOn w:val="Normal"/>
    <w:semiHidden/>
    <w:qFormat/>
    <w:rsid w:val="00EF187A"/>
    <w:pPr>
      <w:spacing w:before="40"/>
    </w:pPr>
    <w:rPr>
      <w:bCs/>
      <w:szCs w:val="20"/>
    </w:rPr>
  </w:style>
  <w:style w:type="paragraph" w:customStyle="1" w:styleId="GADD-doktyp">
    <w:name w:val="GADD-doktyp"/>
    <w:basedOn w:val="Normal"/>
    <w:semiHidden/>
    <w:qFormat/>
    <w:rsid w:val="00764895"/>
    <w:pPr>
      <w:spacing w:after="240"/>
    </w:pPr>
    <w:rPr>
      <w:rFonts w:ascii="Arial" w:hAnsi="Arial" w:cs="Arial"/>
      <w:noProof/>
      <w:spacing w:val="20"/>
      <w:sz w:val="28"/>
      <w:szCs w:val="28"/>
    </w:rPr>
  </w:style>
  <w:style w:type="paragraph" w:customStyle="1" w:styleId="GADD-Instansnamn">
    <w:name w:val="GADD-Instansnamn"/>
    <w:basedOn w:val="GADD-sidhuvudstext"/>
    <w:semiHidden/>
    <w:qFormat/>
    <w:rsid w:val="00533240"/>
    <w:rPr>
      <w:b/>
      <w:caps/>
      <w:spacing w:val="8"/>
    </w:rPr>
  </w:style>
  <w:style w:type="paragraph" w:customStyle="1" w:styleId="Ledtext">
    <w:name w:val="Ledtext"/>
    <w:basedOn w:val="Normal"/>
    <w:rsid w:val="00C778BB"/>
    <w:pPr>
      <w:spacing w:after="0"/>
    </w:pPr>
    <w:rPr>
      <w:rFonts w:ascii="Arial" w:hAnsi="Arial"/>
      <w:sz w:val="14"/>
    </w:rPr>
  </w:style>
  <w:style w:type="paragraph" w:styleId="Brdtext">
    <w:name w:val="Body Text"/>
    <w:basedOn w:val="Normal"/>
    <w:link w:val="BrdtextChar"/>
    <w:rsid w:val="00C778BB"/>
    <w:rPr>
      <w:rFonts w:ascii="Garamond" w:hAnsi="Garamond"/>
      <w:sz w:val="24"/>
    </w:rPr>
  </w:style>
  <w:style w:type="character" w:customStyle="1" w:styleId="BrdtextChar">
    <w:name w:val="Brödtext Char"/>
    <w:basedOn w:val="Standardstycketeckensnitt"/>
    <w:link w:val="Brdtext"/>
    <w:rsid w:val="00C778BB"/>
    <w:rPr>
      <w:rFonts w:ascii="Garamond" w:hAnsi="Garamond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94D3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360.svenskakyrkan.se:443/biz/v2-pbr/docprod/templates/svk_ma_kallels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B2522AF2A54F299C2B7F9DBE24FD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FA06EC-9BD8-4A2D-BA2D-F436DBD7AA10}"/>
      </w:docPartPr>
      <w:docPartBody>
        <w:p w:rsidR="002F0A6A" w:rsidRDefault="00343537" w:rsidP="00343537">
          <w:pPr>
            <w:pStyle w:val="AEB2522AF2A54F299C2B7F9DBE24FDFB17"/>
          </w:pPr>
          <w:r>
            <w:rPr>
              <w:rStyle w:val="Platshllartext"/>
            </w:rPr>
            <w:t>Skriv rubrik här</w:t>
          </w:r>
          <w:r w:rsidRPr="00CE29BF">
            <w:rPr>
              <w:rStyle w:val="Platshllartext"/>
            </w:rPr>
            <w:t>.</w:t>
          </w:r>
        </w:p>
      </w:docPartBody>
    </w:docPart>
    <w:docPart>
      <w:docPartPr>
        <w:name w:val="1143B295C78049239EE9B40EFD6CCA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265840-D6F9-48AA-81AC-D4D374D5227D}"/>
      </w:docPartPr>
      <w:docPartBody>
        <w:p w:rsidR="002F0A6A" w:rsidRDefault="00343537" w:rsidP="00343537">
          <w:pPr>
            <w:pStyle w:val="1143B295C78049239EE9B40EFD6CCA1111"/>
          </w:pPr>
          <w:r>
            <w:rPr>
              <w:rStyle w:val="Platshllartext"/>
            </w:rPr>
            <w:t>Vänliga hälsningar,</w:t>
          </w:r>
          <w:r>
            <w:rPr>
              <w:rStyle w:val="Platshllartext"/>
            </w:rPr>
            <w:br/>
            <w:t>enligt uppdrag</w:t>
          </w:r>
          <w:r w:rsidRPr="00CE29BF">
            <w:rPr>
              <w:rStyle w:val="Platshllartext"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2E2A1-F078-4BA3-B860-F328B78E67CD}"/>
      </w:docPartPr>
      <w:docPartBody>
        <w:p w:rsidR="001A4B2D" w:rsidRDefault="00A74C55">
          <w:r w:rsidRPr="003F1D79">
            <w:rPr>
              <w:rStyle w:val="Platshlla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09"/>
    <w:rsid w:val="0001574D"/>
    <w:rsid w:val="000550E6"/>
    <w:rsid w:val="00170819"/>
    <w:rsid w:val="00177A41"/>
    <w:rsid w:val="001A4B2D"/>
    <w:rsid w:val="002E15E0"/>
    <w:rsid w:val="002F0A6A"/>
    <w:rsid w:val="00343537"/>
    <w:rsid w:val="00486A0A"/>
    <w:rsid w:val="00676246"/>
    <w:rsid w:val="0068114A"/>
    <w:rsid w:val="006976EA"/>
    <w:rsid w:val="00885817"/>
    <w:rsid w:val="00A74C55"/>
    <w:rsid w:val="00AF0B37"/>
    <w:rsid w:val="00B85938"/>
    <w:rsid w:val="00CE4674"/>
    <w:rsid w:val="00D107B9"/>
    <w:rsid w:val="00D142E7"/>
    <w:rsid w:val="00D472D6"/>
    <w:rsid w:val="00D6178D"/>
    <w:rsid w:val="00E00DE4"/>
    <w:rsid w:val="00E130F5"/>
    <w:rsid w:val="00F32369"/>
    <w:rsid w:val="00F50D8A"/>
    <w:rsid w:val="00F9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74C55"/>
    <w:rPr>
      <w:color w:val="808080"/>
    </w:rPr>
  </w:style>
  <w:style w:type="paragraph" w:customStyle="1" w:styleId="4A7B2C9ABE294010B8F1FD08D8576F0C">
    <w:name w:val="4A7B2C9ABE294010B8F1FD08D8576F0C"/>
    <w:rsid w:val="00177A41"/>
  </w:style>
  <w:style w:type="paragraph" w:customStyle="1" w:styleId="3077ACAD44A7480183ED84CE472ED8FF">
    <w:name w:val="3077ACAD44A7480183ED84CE472ED8FF"/>
    <w:rsid w:val="00177A41"/>
  </w:style>
  <w:style w:type="paragraph" w:customStyle="1" w:styleId="07642CB49DAA4CED9E067071A9CD507A">
    <w:name w:val="07642CB49DAA4CED9E067071A9CD507A"/>
    <w:rsid w:val="00177A41"/>
  </w:style>
  <w:style w:type="paragraph" w:customStyle="1" w:styleId="C61AD98A6611457CA53DB2B445A46BF7">
    <w:name w:val="C61AD98A6611457CA53DB2B445A46BF7"/>
    <w:rsid w:val="00177A41"/>
  </w:style>
  <w:style w:type="paragraph" w:customStyle="1" w:styleId="7B3436734D824E658B02B9DF07869F72">
    <w:name w:val="7B3436734D824E658B02B9DF07869F72"/>
    <w:rsid w:val="00177A41"/>
  </w:style>
  <w:style w:type="paragraph" w:customStyle="1" w:styleId="4EB6EB1C89724D7B8BC11AE466A62371">
    <w:name w:val="4EB6EB1C89724D7B8BC11AE466A62371"/>
    <w:rsid w:val="00177A41"/>
  </w:style>
  <w:style w:type="paragraph" w:customStyle="1" w:styleId="716B14B07DC34FF48DFA20CDB240A22B">
    <w:name w:val="716B14B07DC34FF48DFA20CDB240A22B"/>
    <w:rsid w:val="00177A41"/>
  </w:style>
  <w:style w:type="paragraph" w:customStyle="1" w:styleId="ABC53577F1CE4C2687AD3E526652E793">
    <w:name w:val="ABC53577F1CE4C2687AD3E526652E793"/>
    <w:rsid w:val="00177A41"/>
  </w:style>
  <w:style w:type="paragraph" w:customStyle="1" w:styleId="988AAD723820407997D54D0D79CCAB59">
    <w:name w:val="988AAD723820407997D54D0D79CCAB59"/>
    <w:rsid w:val="00177A41"/>
  </w:style>
  <w:style w:type="paragraph" w:customStyle="1" w:styleId="1D0FF3CCEE6C47B5A5455F7264607E7F">
    <w:name w:val="1D0FF3CCEE6C47B5A5455F7264607E7F"/>
    <w:rsid w:val="00177A41"/>
  </w:style>
  <w:style w:type="paragraph" w:customStyle="1" w:styleId="5974FE5B9F7C40358C90CF5C82850300">
    <w:name w:val="5974FE5B9F7C40358C90CF5C82850300"/>
    <w:rsid w:val="00177A41"/>
  </w:style>
  <w:style w:type="paragraph" w:customStyle="1" w:styleId="09928A3CE0E64C4AB7DEC83AEE326F02">
    <w:name w:val="09928A3CE0E64C4AB7DEC83AEE326F02"/>
    <w:rsid w:val="00177A41"/>
  </w:style>
  <w:style w:type="paragraph" w:customStyle="1" w:styleId="74298BE9D6624A1F9D2CE3D9147F07BD">
    <w:name w:val="74298BE9D6624A1F9D2CE3D9147F07BD"/>
    <w:rsid w:val="00177A41"/>
  </w:style>
  <w:style w:type="paragraph" w:customStyle="1" w:styleId="8976D2D4054447ED954A2F6A5545CCCB">
    <w:name w:val="8976D2D4054447ED954A2F6A5545CCCB"/>
    <w:rsid w:val="00177A41"/>
  </w:style>
  <w:style w:type="paragraph" w:customStyle="1" w:styleId="CF70003F406043ECB69F881DF73BAF5B">
    <w:name w:val="CF70003F406043ECB69F881DF73BAF5B"/>
    <w:rsid w:val="00177A41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B925279C6194B35BA0E3C7257791D13">
    <w:name w:val="5B925279C6194B35BA0E3C7257791D13"/>
    <w:rsid w:val="00177A41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F36238BC60E4D11830141CB38666A55">
    <w:name w:val="7F36238BC60E4D11830141CB38666A55"/>
    <w:rsid w:val="00177A41"/>
    <w:pPr>
      <w:tabs>
        <w:tab w:val="left" w:pos="340"/>
        <w:tab w:val="left" w:pos="2268"/>
        <w:tab w:val="left" w:pos="3969"/>
        <w:tab w:val="left" w:pos="5670"/>
      </w:tabs>
      <w:spacing w:after="20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A382D09CB174E9FA215DCE5EE02BD62">
    <w:name w:val="BA382D09CB174E9FA215DCE5EE02BD62"/>
    <w:rsid w:val="00177A41"/>
  </w:style>
  <w:style w:type="paragraph" w:customStyle="1" w:styleId="3DC708E085134EF682DCF32C0432B774">
    <w:name w:val="3DC708E085134EF682DCF32C0432B774"/>
    <w:rsid w:val="00CE4674"/>
  </w:style>
  <w:style w:type="paragraph" w:customStyle="1" w:styleId="709978D4B02F459782FB5E190B82692B">
    <w:name w:val="709978D4B02F459782FB5E190B82692B"/>
    <w:rsid w:val="00CE4674"/>
  </w:style>
  <w:style w:type="paragraph" w:customStyle="1" w:styleId="FC3FC9F807B44212883B75B622ECA33D">
    <w:name w:val="FC3FC9F807B44212883B75B622ECA33D"/>
    <w:rsid w:val="00CE4674"/>
  </w:style>
  <w:style w:type="paragraph" w:customStyle="1" w:styleId="EDE4B1E7023240C7911D2CC28C8A1F52">
    <w:name w:val="EDE4B1E7023240C7911D2CC28C8A1F52"/>
    <w:rsid w:val="00CE4674"/>
  </w:style>
  <w:style w:type="paragraph" w:customStyle="1" w:styleId="4E1696A6B9914CD0AC800AFFD5D27890">
    <w:name w:val="4E1696A6B9914CD0AC800AFFD5D27890"/>
    <w:rsid w:val="00CE4674"/>
  </w:style>
  <w:style w:type="paragraph" w:customStyle="1" w:styleId="0DD73EB356424EC0A5FDA05E6DCE5FCA">
    <w:name w:val="0DD73EB356424EC0A5FDA05E6DCE5FCA"/>
    <w:rsid w:val="00CE4674"/>
  </w:style>
  <w:style w:type="paragraph" w:customStyle="1" w:styleId="91E758A1A8D14493B0C7479170791459">
    <w:name w:val="91E758A1A8D14493B0C7479170791459"/>
    <w:rsid w:val="00CE4674"/>
  </w:style>
  <w:style w:type="paragraph" w:customStyle="1" w:styleId="7E50510203A243D081DDBF9716436CFC">
    <w:name w:val="7E50510203A243D081DDBF9716436CFC"/>
    <w:rsid w:val="00E00DE4"/>
  </w:style>
  <w:style w:type="paragraph" w:customStyle="1" w:styleId="CF116A392F07422EAC3FF41EAB4AD7CE">
    <w:name w:val="CF116A392F07422EAC3FF41EAB4AD7CE"/>
    <w:rsid w:val="00E00DE4"/>
  </w:style>
  <w:style w:type="paragraph" w:customStyle="1" w:styleId="EB0CD2A01C4E465BAAD6B8BF18CC1CC7">
    <w:name w:val="EB0CD2A01C4E465BAAD6B8BF18CC1CC7"/>
    <w:rsid w:val="00E00DE4"/>
  </w:style>
  <w:style w:type="paragraph" w:customStyle="1" w:styleId="DDECBCDA9A6945DB8A249463F95C6C8C">
    <w:name w:val="DDECBCDA9A6945DB8A249463F95C6C8C"/>
    <w:rsid w:val="00E00DE4"/>
  </w:style>
  <w:style w:type="paragraph" w:customStyle="1" w:styleId="A873B8689AB34EC89ED43AE4D5B9443C">
    <w:name w:val="A873B8689AB34EC89ED43AE4D5B9443C"/>
    <w:rsid w:val="00E00DE4"/>
  </w:style>
  <w:style w:type="paragraph" w:customStyle="1" w:styleId="EB5CED4F4E8D47E8BB298264AA413A46">
    <w:name w:val="EB5CED4F4E8D47E8BB298264AA413A46"/>
    <w:rsid w:val="00E00DE4"/>
  </w:style>
  <w:style w:type="paragraph" w:customStyle="1" w:styleId="0B1F107418B24FF4A2CE9BD6D6E2848A">
    <w:name w:val="0B1F107418B24FF4A2CE9BD6D6E2848A"/>
    <w:rsid w:val="00E00DE4"/>
  </w:style>
  <w:style w:type="paragraph" w:customStyle="1" w:styleId="A26D392D5C2A4677ACE484CF1580E707">
    <w:name w:val="A26D392D5C2A4677ACE484CF1580E707"/>
    <w:rsid w:val="00B85938"/>
  </w:style>
  <w:style w:type="paragraph" w:customStyle="1" w:styleId="525AC81EFAFA4267BC75C6DA13C507FE">
    <w:name w:val="525AC81EFAFA4267BC75C6DA13C507FE"/>
    <w:rsid w:val="00B85938"/>
  </w:style>
  <w:style w:type="paragraph" w:customStyle="1" w:styleId="12E533E9144D41488F2990D441B71F39">
    <w:name w:val="12E533E9144D41488F2990D441B71F39"/>
    <w:rsid w:val="00B85938"/>
  </w:style>
  <w:style w:type="paragraph" w:customStyle="1" w:styleId="602631B0B60A4DA9A3FB08E194250466">
    <w:name w:val="602631B0B60A4DA9A3FB08E194250466"/>
    <w:rsid w:val="00B85938"/>
  </w:style>
  <w:style w:type="paragraph" w:customStyle="1" w:styleId="663365A213E448DD988FDF91C55D1C71">
    <w:name w:val="663365A213E448DD988FDF91C55D1C71"/>
    <w:rsid w:val="00B85938"/>
  </w:style>
  <w:style w:type="paragraph" w:customStyle="1" w:styleId="3400EBA2A67E41C99E2459BB6D0AB1EB">
    <w:name w:val="3400EBA2A67E41C99E2459BB6D0AB1EB"/>
    <w:rsid w:val="00E130F5"/>
    <w:pPr>
      <w:spacing w:after="4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3400EBA2A67E41C99E2459BB6D0AB1EB1">
    <w:name w:val="3400EBA2A67E41C99E2459BB6D0AB1EB1"/>
    <w:rsid w:val="00E130F5"/>
    <w:pPr>
      <w:spacing w:after="4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3400EBA2A67E41C99E2459BB6D0AB1EB2">
    <w:name w:val="3400EBA2A67E41C99E2459BB6D0AB1EB2"/>
    <w:rsid w:val="00E130F5"/>
    <w:pPr>
      <w:spacing w:after="4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3400EBA2A67E41C99E2459BB6D0AB1EB3">
    <w:name w:val="3400EBA2A67E41C99E2459BB6D0AB1EB3"/>
    <w:rsid w:val="00E130F5"/>
    <w:pPr>
      <w:spacing w:after="4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AEB2522AF2A54F299C2B7F9DBE24FDFB">
    <w:name w:val="AEB2522AF2A54F299C2B7F9DBE24FDFB"/>
    <w:rsid w:val="00E130F5"/>
    <w:pPr>
      <w:keepNext/>
      <w:tabs>
        <w:tab w:val="left" w:pos="340"/>
        <w:tab w:val="left" w:pos="2268"/>
        <w:tab w:val="left" w:pos="3969"/>
        <w:tab w:val="left" w:pos="5670"/>
      </w:tabs>
      <w:spacing w:before="567" w:after="480" w:line="240" w:lineRule="atLeast"/>
      <w:outlineLvl w:val="0"/>
    </w:pPr>
    <w:rPr>
      <w:rFonts w:ascii="Arial" w:eastAsia="Times New Roman" w:hAnsi="Arial" w:cs="Arial"/>
      <w:bCs/>
      <w:kern w:val="32"/>
      <w:sz w:val="32"/>
      <w:szCs w:val="32"/>
    </w:rPr>
  </w:style>
  <w:style w:type="paragraph" w:customStyle="1" w:styleId="3400EBA2A67E41C99E2459BB6D0AB1EB4">
    <w:name w:val="3400EBA2A67E41C99E2459BB6D0AB1EB4"/>
    <w:rsid w:val="00E130F5"/>
    <w:pPr>
      <w:spacing w:after="4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AEB2522AF2A54F299C2B7F9DBE24FDFB1">
    <w:name w:val="AEB2522AF2A54F299C2B7F9DBE24FDFB1"/>
    <w:rsid w:val="00E130F5"/>
    <w:pPr>
      <w:keepNext/>
      <w:tabs>
        <w:tab w:val="left" w:pos="340"/>
        <w:tab w:val="left" w:pos="2268"/>
        <w:tab w:val="left" w:pos="3969"/>
        <w:tab w:val="left" w:pos="5670"/>
      </w:tabs>
      <w:spacing w:before="567" w:after="480" w:line="240" w:lineRule="atLeast"/>
      <w:outlineLvl w:val="0"/>
    </w:pPr>
    <w:rPr>
      <w:rFonts w:ascii="Arial" w:eastAsia="Times New Roman" w:hAnsi="Arial" w:cs="Arial"/>
      <w:bCs/>
      <w:kern w:val="32"/>
      <w:sz w:val="32"/>
      <w:szCs w:val="32"/>
    </w:rPr>
  </w:style>
  <w:style w:type="paragraph" w:customStyle="1" w:styleId="1BAC9D570F5042E295DBE22A8287D48C">
    <w:name w:val="1BAC9D570F5042E295DBE22A8287D48C"/>
    <w:rsid w:val="00E130F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400EBA2A67E41C99E2459BB6D0AB1EB5">
    <w:name w:val="3400EBA2A67E41C99E2459BB6D0AB1EB5"/>
    <w:rsid w:val="00E130F5"/>
    <w:pPr>
      <w:spacing w:after="4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AEB2522AF2A54F299C2B7F9DBE24FDFB2">
    <w:name w:val="AEB2522AF2A54F299C2B7F9DBE24FDFB2"/>
    <w:rsid w:val="00E130F5"/>
    <w:pPr>
      <w:keepNext/>
      <w:tabs>
        <w:tab w:val="left" w:pos="340"/>
        <w:tab w:val="left" w:pos="2268"/>
        <w:tab w:val="left" w:pos="3969"/>
        <w:tab w:val="left" w:pos="5670"/>
      </w:tabs>
      <w:spacing w:before="567" w:after="480" w:line="240" w:lineRule="atLeast"/>
      <w:outlineLvl w:val="0"/>
    </w:pPr>
    <w:rPr>
      <w:rFonts w:ascii="Arial" w:eastAsia="Times New Roman" w:hAnsi="Arial" w:cs="Arial"/>
      <w:bCs/>
      <w:kern w:val="32"/>
      <w:sz w:val="32"/>
      <w:szCs w:val="32"/>
    </w:rPr>
  </w:style>
  <w:style w:type="paragraph" w:customStyle="1" w:styleId="1BAC9D570F5042E295DBE22A8287D48C1">
    <w:name w:val="1BAC9D570F5042E295DBE22A8287D48C1"/>
    <w:rsid w:val="00E130F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400EBA2A67E41C99E2459BB6D0AB1EB6">
    <w:name w:val="3400EBA2A67E41C99E2459BB6D0AB1EB6"/>
    <w:rsid w:val="00E130F5"/>
    <w:pPr>
      <w:spacing w:after="4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AEB2522AF2A54F299C2B7F9DBE24FDFB3">
    <w:name w:val="AEB2522AF2A54F299C2B7F9DBE24FDFB3"/>
    <w:rsid w:val="00E130F5"/>
    <w:pPr>
      <w:keepNext/>
      <w:tabs>
        <w:tab w:val="left" w:pos="340"/>
        <w:tab w:val="left" w:pos="2268"/>
        <w:tab w:val="left" w:pos="3969"/>
        <w:tab w:val="left" w:pos="5670"/>
      </w:tabs>
      <w:spacing w:before="567" w:after="480" w:line="240" w:lineRule="atLeast"/>
      <w:outlineLvl w:val="0"/>
    </w:pPr>
    <w:rPr>
      <w:rFonts w:ascii="Arial" w:eastAsia="Times New Roman" w:hAnsi="Arial" w:cs="Arial"/>
      <w:bCs/>
      <w:kern w:val="32"/>
      <w:sz w:val="32"/>
      <w:szCs w:val="32"/>
    </w:rPr>
  </w:style>
  <w:style w:type="paragraph" w:customStyle="1" w:styleId="1BAC9D570F5042E295DBE22A8287D48C2">
    <w:name w:val="1BAC9D570F5042E295DBE22A8287D48C2"/>
    <w:rsid w:val="00E130F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F0277C77C7844D395777A667FDFAD50">
    <w:name w:val="7F0277C77C7844D395777A667FDFAD50"/>
    <w:rsid w:val="00E130F5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1C0FE661FE34FC8B9BA16B4563D0941">
    <w:name w:val="B1C0FE661FE34FC8B9BA16B4563D0941"/>
    <w:rsid w:val="00E130F5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400EBA2A67E41C99E2459BB6D0AB1EB7">
    <w:name w:val="3400EBA2A67E41C99E2459BB6D0AB1EB7"/>
    <w:rsid w:val="00E130F5"/>
    <w:pPr>
      <w:spacing w:after="4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AEB2522AF2A54F299C2B7F9DBE24FDFB4">
    <w:name w:val="AEB2522AF2A54F299C2B7F9DBE24FDFB4"/>
    <w:rsid w:val="00E130F5"/>
    <w:pPr>
      <w:keepNext/>
      <w:tabs>
        <w:tab w:val="left" w:pos="340"/>
        <w:tab w:val="left" w:pos="2268"/>
        <w:tab w:val="left" w:pos="3969"/>
        <w:tab w:val="left" w:pos="5670"/>
      </w:tabs>
      <w:spacing w:before="567" w:after="480" w:line="240" w:lineRule="atLeast"/>
      <w:outlineLvl w:val="0"/>
    </w:pPr>
    <w:rPr>
      <w:rFonts w:ascii="Arial" w:eastAsia="Times New Roman" w:hAnsi="Arial" w:cs="Arial"/>
      <w:bCs/>
      <w:kern w:val="32"/>
      <w:sz w:val="32"/>
      <w:szCs w:val="32"/>
    </w:rPr>
  </w:style>
  <w:style w:type="paragraph" w:customStyle="1" w:styleId="1BAC9D570F5042E295DBE22A8287D48C3">
    <w:name w:val="1BAC9D570F5042E295DBE22A8287D48C3"/>
    <w:rsid w:val="00E130F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F0277C77C7844D395777A667FDFAD501">
    <w:name w:val="7F0277C77C7844D395777A667FDFAD501"/>
    <w:rsid w:val="00E130F5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1C0FE661FE34FC8B9BA16B4563D09411">
    <w:name w:val="B1C0FE661FE34FC8B9BA16B4563D09411"/>
    <w:rsid w:val="00E130F5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4AB6B4E262F45B6AC6FA17C8C7B0333">
    <w:name w:val="04AB6B4E262F45B6AC6FA17C8C7B0333"/>
    <w:rsid w:val="00E130F5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02C7866EF194E809969A5538F4E786A">
    <w:name w:val="302C7866EF194E809969A5538F4E786A"/>
    <w:rsid w:val="00E130F5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400EBA2A67E41C99E2459BB6D0AB1EB8">
    <w:name w:val="3400EBA2A67E41C99E2459BB6D0AB1EB8"/>
    <w:rsid w:val="00E130F5"/>
    <w:pPr>
      <w:spacing w:after="4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AEB2522AF2A54F299C2B7F9DBE24FDFB5">
    <w:name w:val="AEB2522AF2A54F299C2B7F9DBE24FDFB5"/>
    <w:rsid w:val="00E130F5"/>
    <w:pPr>
      <w:keepNext/>
      <w:tabs>
        <w:tab w:val="left" w:pos="340"/>
        <w:tab w:val="left" w:pos="2268"/>
        <w:tab w:val="left" w:pos="3969"/>
        <w:tab w:val="left" w:pos="5670"/>
      </w:tabs>
      <w:spacing w:before="567" w:after="480" w:line="240" w:lineRule="atLeast"/>
      <w:outlineLvl w:val="0"/>
    </w:pPr>
    <w:rPr>
      <w:rFonts w:ascii="Arial" w:eastAsia="Times New Roman" w:hAnsi="Arial" w:cs="Arial"/>
      <w:bCs/>
      <w:kern w:val="32"/>
      <w:sz w:val="32"/>
      <w:szCs w:val="32"/>
    </w:rPr>
  </w:style>
  <w:style w:type="paragraph" w:customStyle="1" w:styleId="1BAC9D570F5042E295DBE22A8287D48C4">
    <w:name w:val="1BAC9D570F5042E295DBE22A8287D48C4"/>
    <w:rsid w:val="00E130F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F0277C77C7844D395777A667FDFAD502">
    <w:name w:val="7F0277C77C7844D395777A667FDFAD502"/>
    <w:rsid w:val="00E130F5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1C0FE661FE34FC8B9BA16B4563D09412">
    <w:name w:val="B1C0FE661FE34FC8B9BA16B4563D09412"/>
    <w:rsid w:val="00E130F5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4AB6B4E262F45B6AC6FA17C8C7B03331">
    <w:name w:val="04AB6B4E262F45B6AC6FA17C8C7B03331"/>
    <w:rsid w:val="00E130F5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02C7866EF194E809969A5538F4E786A1">
    <w:name w:val="302C7866EF194E809969A5538F4E786A1"/>
    <w:rsid w:val="00E130F5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400EBA2A67E41C99E2459BB6D0AB1EB9">
    <w:name w:val="3400EBA2A67E41C99E2459BB6D0AB1EB9"/>
    <w:rsid w:val="00E130F5"/>
    <w:pPr>
      <w:spacing w:after="4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AEB2522AF2A54F299C2B7F9DBE24FDFB6">
    <w:name w:val="AEB2522AF2A54F299C2B7F9DBE24FDFB6"/>
    <w:rsid w:val="00E130F5"/>
    <w:pPr>
      <w:keepNext/>
      <w:tabs>
        <w:tab w:val="left" w:pos="340"/>
        <w:tab w:val="left" w:pos="2268"/>
        <w:tab w:val="left" w:pos="3969"/>
        <w:tab w:val="left" w:pos="5670"/>
      </w:tabs>
      <w:spacing w:before="567" w:after="480" w:line="240" w:lineRule="atLeast"/>
      <w:outlineLvl w:val="0"/>
    </w:pPr>
    <w:rPr>
      <w:rFonts w:ascii="Arial" w:eastAsia="Times New Roman" w:hAnsi="Arial" w:cs="Arial"/>
      <w:bCs/>
      <w:kern w:val="32"/>
      <w:sz w:val="32"/>
      <w:szCs w:val="32"/>
    </w:rPr>
  </w:style>
  <w:style w:type="paragraph" w:customStyle="1" w:styleId="1BAC9D570F5042E295DBE22A8287D48C5">
    <w:name w:val="1BAC9D570F5042E295DBE22A8287D48C5"/>
    <w:rsid w:val="00E130F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143B295C78049239EE9B40EFD6CCA11">
    <w:name w:val="1143B295C78049239EE9B40EFD6CCA11"/>
    <w:rsid w:val="00E130F5"/>
    <w:pPr>
      <w:spacing w:before="360" w:after="8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F0277C77C7844D395777A667FDFAD503">
    <w:name w:val="7F0277C77C7844D395777A667FDFAD503"/>
    <w:rsid w:val="00E130F5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1C0FE661FE34FC8B9BA16B4563D09413">
    <w:name w:val="B1C0FE661FE34FC8B9BA16B4563D09413"/>
    <w:rsid w:val="00E130F5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4AB6B4E262F45B6AC6FA17C8C7B03332">
    <w:name w:val="04AB6B4E262F45B6AC6FA17C8C7B03332"/>
    <w:rsid w:val="00E130F5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02C7866EF194E809969A5538F4E786A2">
    <w:name w:val="302C7866EF194E809969A5538F4E786A2"/>
    <w:rsid w:val="00E130F5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400EBA2A67E41C99E2459BB6D0AB1EB10">
    <w:name w:val="3400EBA2A67E41C99E2459BB6D0AB1EB10"/>
    <w:rsid w:val="00E130F5"/>
    <w:pPr>
      <w:spacing w:after="4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AEB2522AF2A54F299C2B7F9DBE24FDFB7">
    <w:name w:val="AEB2522AF2A54F299C2B7F9DBE24FDFB7"/>
    <w:rsid w:val="00E130F5"/>
    <w:pPr>
      <w:keepNext/>
      <w:tabs>
        <w:tab w:val="left" w:pos="340"/>
        <w:tab w:val="left" w:pos="2268"/>
        <w:tab w:val="left" w:pos="3969"/>
        <w:tab w:val="left" w:pos="5670"/>
      </w:tabs>
      <w:spacing w:before="567" w:after="480" w:line="240" w:lineRule="atLeast"/>
      <w:outlineLvl w:val="0"/>
    </w:pPr>
    <w:rPr>
      <w:rFonts w:ascii="Arial" w:eastAsia="Times New Roman" w:hAnsi="Arial" w:cs="Arial"/>
      <w:bCs/>
      <w:kern w:val="32"/>
      <w:sz w:val="32"/>
      <w:szCs w:val="32"/>
    </w:rPr>
  </w:style>
  <w:style w:type="paragraph" w:customStyle="1" w:styleId="1BAC9D570F5042E295DBE22A8287D48C6">
    <w:name w:val="1BAC9D570F5042E295DBE22A8287D48C6"/>
    <w:rsid w:val="00E130F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143B295C78049239EE9B40EFD6CCA111">
    <w:name w:val="1143B295C78049239EE9B40EFD6CCA111"/>
    <w:rsid w:val="00E130F5"/>
    <w:pPr>
      <w:spacing w:before="360" w:after="8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F0277C77C7844D395777A667FDFAD504">
    <w:name w:val="7F0277C77C7844D395777A667FDFAD504"/>
    <w:rsid w:val="00E130F5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1C0FE661FE34FC8B9BA16B4563D09414">
    <w:name w:val="B1C0FE661FE34FC8B9BA16B4563D09414"/>
    <w:rsid w:val="00E130F5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4AB6B4E262F45B6AC6FA17C8C7B03333">
    <w:name w:val="04AB6B4E262F45B6AC6FA17C8C7B03333"/>
    <w:rsid w:val="00E130F5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02C7866EF194E809969A5538F4E786A3">
    <w:name w:val="302C7866EF194E809969A5538F4E786A3"/>
    <w:rsid w:val="00E130F5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400EBA2A67E41C99E2459BB6D0AB1EB11">
    <w:name w:val="3400EBA2A67E41C99E2459BB6D0AB1EB11"/>
    <w:rsid w:val="00E130F5"/>
    <w:pPr>
      <w:spacing w:after="4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AEB2522AF2A54F299C2B7F9DBE24FDFB8">
    <w:name w:val="AEB2522AF2A54F299C2B7F9DBE24FDFB8"/>
    <w:rsid w:val="00E130F5"/>
    <w:pPr>
      <w:keepNext/>
      <w:tabs>
        <w:tab w:val="left" w:pos="340"/>
        <w:tab w:val="left" w:pos="2268"/>
        <w:tab w:val="left" w:pos="3969"/>
        <w:tab w:val="left" w:pos="5670"/>
      </w:tabs>
      <w:spacing w:before="567" w:after="480" w:line="240" w:lineRule="atLeast"/>
      <w:outlineLvl w:val="0"/>
    </w:pPr>
    <w:rPr>
      <w:rFonts w:ascii="Arial" w:eastAsia="Times New Roman" w:hAnsi="Arial" w:cs="Arial"/>
      <w:bCs/>
      <w:kern w:val="32"/>
      <w:sz w:val="32"/>
      <w:szCs w:val="32"/>
    </w:rPr>
  </w:style>
  <w:style w:type="paragraph" w:customStyle="1" w:styleId="1BAC9D570F5042E295DBE22A8287D48C7">
    <w:name w:val="1BAC9D570F5042E295DBE22A8287D48C7"/>
    <w:rsid w:val="00E130F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143B295C78049239EE9B40EFD6CCA112">
    <w:name w:val="1143B295C78049239EE9B40EFD6CCA112"/>
    <w:rsid w:val="00E130F5"/>
    <w:pPr>
      <w:spacing w:before="360" w:after="8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F0277C77C7844D395777A667FDFAD505">
    <w:name w:val="7F0277C77C7844D395777A667FDFAD505"/>
    <w:rsid w:val="00E130F5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1C0FE661FE34FC8B9BA16B4563D09415">
    <w:name w:val="B1C0FE661FE34FC8B9BA16B4563D09415"/>
    <w:rsid w:val="00E130F5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4AB6B4E262F45B6AC6FA17C8C7B03334">
    <w:name w:val="04AB6B4E262F45B6AC6FA17C8C7B03334"/>
    <w:rsid w:val="00E130F5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02C7866EF194E809969A5538F4E786A4">
    <w:name w:val="302C7866EF194E809969A5538F4E786A4"/>
    <w:rsid w:val="00E130F5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400EBA2A67E41C99E2459BB6D0AB1EB12">
    <w:name w:val="3400EBA2A67E41C99E2459BB6D0AB1EB12"/>
    <w:rsid w:val="00E130F5"/>
    <w:pPr>
      <w:spacing w:after="4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AEB2522AF2A54F299C2B7F9DBE24FDFB9">
    <w:name w:val="AEB2522AF2A54F299C2B7F9DBE24FDFB9"/>
    <w:rsid w:val="00E130F5"/>
    <w:pPr>
      <w:keepNext/>
      <w:tabs>
        <w:tab w:val="left" w:pos="340"/>
        <w:tab w:val="left" w:pos="2268"/>
        <w:tab w:val="left" w:pos="3969"/>
        <w:tab w:val="left" w:pos="5670"/>
      </w:tabs>
      <w:spacing w:before="567" w:after="480" w:line="240" w:lineRule="atLeast"/>
      <w:outlineLvl w:val="0"/>
    </w:pPr>
    <w:rPr>
      <w:rFonts w:ascii="Arial" w:eastAsia="Times New Roman" w:hAnsi="Arial" w:cs="Arial"/>
      <w:bCs/>
      <w:kern w:val="32"/>
      <w:sz w:val="32"/>
      <w:szCs w:val="32"/>
    </w:rPr>
  </w:style>
  <w:style w:type="paragraph" w:customStyle="1" w:styleId="1BAC9D570F5042E295DBE22A8287D48C8">
    <w:name w:val="1BAC9D570F5042E295DBE22A8287D48C8"/>
    <w:rsid w:val="00E130F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143B295C78049239EE9B40EFD6CCA113">
    <w:name w:val="1143B295C78049239EE9B40EFD6CCA113"/>
    <w:rsid w:val="00E130F5"/>
    <w:pPr>
      <w:spacing w:before="360" w:after="8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F0277C77C7844D395777A667FDFAD506">
    <w:name w:val="7F0277C77C7844D395777A667FDFAD506"/>
    <w:rsid w:val="00E130F5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1C0FE661FE34FC8B9BA16B4563D09416">
    <w:name w:val="B1C0FE661FE34FC8B9BA16B4563D09416"/>
    <w:rsid w:val="00E130F5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4AB6B4E262F45B6AC6FA17C8C7B03335">
    <w:name w:val="04AB6B4E262F45B6AC6FA17C8C7B03335"/>
    <w:rsid w:val="00E130F5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02C7866EF194E809969A5538F4E786A5">
    <w:name w:val="302C7866EF194E809969A5538F4E786A5"/>
    <w:rsid w:val="00E130F5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2E533E9144D41488F2990D441B71F391">
    <w:name w:val="12E533E9144D41488F2990D441B71F391"/>
    <w:rsid w:val="00E130F5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602631B0B60A4DA9A3FB08E1942504661">
    <w:name w:val="602631B0B60A4DA9A3FB08E1942504661"/>
    <w:rsid w:val="00E130F5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663365A213E448DD988FDF91C55D1C711">
    <w:name w:val="663365A213E448DD988FDF91C55D1C711"/>
    <w:rsid w:val="00E130F5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3400EBA2A67E41C99E2459BB6D0AB1EB13">
    <w:name w:val="3400EBA2A67E41C99E2459BB6D0AB1EB13"/>
    <w:rsid w:val="00E130F5"/>
    <w:pPr>
      <w:spacing w:after="4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AEB2522AF2A54F299C2B7F9DBE24FDFB10">
    <w:name w:val="AEB2522AF2A54F299C2B7F9DBE24FDFB10"/>
    <w:rsid w:val="00E130F5"/>
    <w:pPr>
      <w:keepNext/>
      <w:tabs>
        <w:tab w:val="left" w:pos="340"/>
        <w:tab w:val="left" w:pos="2268"/>
        <w:tab w:val="left" w:pos="3969"/>
        <w:tab w:val="left" w:pos="5670"/>
      </w:tabs>
      <w:spacing w:before="567" w:after="480" w:line="240" w:lineRule="atLeast"/>
      <w:outlineLvl w:val="0"/>
    </w:pPr>
    <w:rPr>
      <w:rFonts w:ascii="Arial" w:eastAsia="Times New Roman" w:hAnsi="Arial" w:cs="Arial"/>
      <w:bCs/>
      <w:kern w:val="32"/>
      <w:sz w:val="32"/>
      <w:szCs w:val="32"/>
    </w:rPr>
  </w:style>
  <w:style w:type="paragraph" w:customStyle="1" w:styleId="1BAC9D570F5042E295DBE22A8287D48C9">
    <w:name w:val="1BAC9D570F5042E295DBE22A8287D48C9"/>
    <w:rsid w:val="00E130F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143B295C78049239EE9B40EFD6CCA114">
    <w:name w:val="1143B295C78049239EE9B40EFD6CCA114"/>
    <w:rsid w:val="00E130F5"/>
    <w:pPr>
      <w:spacing w:before="360" w:after="8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F0277C77C7844D395777A667FDFAD507">
    <w:name w:val="7F0277C77C7844D395777A667FDFAD507"/>
    <w:rsid w:val="00E130F5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1C0FE661FE34FC8B9BA16B4563D09417">
    <w:name w:val="B1C0FE661FE34FC8B9BA16B4563D09417"/>
    <w:rsid w:val="00E130F5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4AB6B4E262F45B6AC6FA17C8C7B03336">
    <w:name w:val="04AB6B4E262F45B6AC6FA17C8C7B03336"/>
    <w:rsid w:val="00E130F5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02C7866EF194E809969A5538F4E786A6">
    <w:name w:val="302C7866EF194E809969A5538F4E786A6"/>
    <w:rsid w:val="00E130F5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2E533E9144D41488F2990D441B71F392">
    <w:name w:val="12E533E9144D41488F2990D441B71F392"/>
    <w:rsid w:val="00E130F5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602631B0B60A4DA9A3FB08E1942504662">
    <w:name w:val="602631B0B60A4DA9A3FB08E1942504662"/>
    <w:rsid w:val="00E130F5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663365A213E448DD988FDF91C55D1C712">
    <w:name w:val="663365A213E448DD988FDF91C55D1C712"/>
    <w:rsid w:val="00E130F5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3400EBA2A67E41C99E2459BB6D0AB1EB14">
    <w:name w:val="3400EBA2A67E41C99E2459BB6D0AB1EB14"/>
    <w:rsid w:val="00E130F5"/>
    <w:pPr>
      <w:spacing w:after="4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AEB2522AF2A54F299C2B7F9DBE24FDFB11">
    <w:name w:val="AEB2522AF2A54F299C2B7F9DBE24FDFB11"/>
    <w:rsid w:val="00E130F5"/>
    <w:pPr>
      <w:keepNext/>
      <w:tabs>
        <w:tab w:val="left" w:pos="340"/>
        <w:tab w:val="left" w:pos="2268"/>
        <w:tab w:val="left" w:pos="3969"/>
        <w:tab w:val="left" w:pos="5670"/>
      </w:tabs>
      <w:spacing w:before="567" w:after="480" w:line="240" w:lineRule="atLeast"/>
      <w:outlineLvl w:val="0"/>
    </w:pPr>
    <w:rPr>
      <w:rFonts w:ascii="Arial" w:eastAsia="Times New Roman" w:hAnsi="Arial" w:cs="Arial"/>
      <w:bCs/>
      <w:kern w:val="32"/>
      <w:sz w:val="32"/>
      <w:szCs w:val="32"/>
    </w:rPr>
  </w:style>
  <w:style w:type="paragraph" w:customStyle="1" w:styleId="1BAC9D570F5042E295DBE22A8287D48C10">
    <w:name w:val="1BAC9D570F5042E295DBE22A8287D48C10"/>
    <w:rsid w:val="00E130F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143B295C78049239EE9B40EFD6CCA115">
    <w:name w:val="1143B295C78049239EE9B40EFD6CCA115"/>
    <w:rsid w:val="00E130F5"/>
    <w:pPr>
      <w:spacing w:before="360" w:after="8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F0277C77C7844D395777A667FDFAD508">
    <w:name w:val="7F0277C77C7844D395777A667FDFAD508"/>
    <w:rsid w:val="00E130F5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1C0FE661FE34FC8B9BA16B4563D09418">
    <w:name w:val="B1C0FE661FE34FC8B9BA16B4563D09418"/>
    <w:rsid w:val="00E130F5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4AB6B4E262F45B6AC6FA17C8C7B03337">
    <w:name w:val="04AB6B4E262F45B6AC6FA17C8C7B03337"/>
    <w:rsid w:val="00E130F5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02C7866EF194E809969A5538F4E786A7">
    <w:name w:val="302C7866EF194E809969A5538F4E786A7"/>
    <w:rsid w:val="00E130F5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2E533E9144D41488F2990D441B71F393">
    <w:name w:val="12E533E9144D41488F2990D441B71F393"/>
    <w:rsid w:val="00E130F5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602631B0B60A4DA9A3FB08E1942504663">
    <w:name w:val="602631B0B60A4DA9A3FB08E1942504663"/>
    <w:rsid w:val="00E130F5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663365A213E448DD988FDF91C55D1C713">
    <w:name w:val="663365A213E448DD988FDF91C55D1C713"/>
    <w:rsid w:val="00E130F5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3400EBA2A67E41C99E2459BB6D0AB1EB15">
    <w:name w:val="3400EBA2A67E41C99E2459BB6D0AB1EB15"/>
    <w:rsid w:val="00E130F5"/>
    <w:pPr>
      <w:spacing w:after="4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3BC5B27B513E4287B9707790B927AB32">
    <w:name w:val="3BC5B27B513E4287B9707790B927AB32"/>
    <w:rsid w:val="00E130F5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F051485BCC714387BE0C70273D65B1C6">
    <w:name w:val="F051485BCC714387BE0C70273D65B1C6"/>
    <w:rsid w:val="00E130F5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347C083294FA4742BA5A9FD84E4BE08A">
    <w:name w:val="347C083294FA4742BA5A9FD84E4BE08A"/>
    <w:rsid w:val="00E130F5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8DAA871C54C442D982CB9A357F25B262">
    <w:name w:val="8DAA871C54C442D982CB9A357F25B262"/>
    <w:rsid w:val="00E130F5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AEB2522AF2A54F299C2B7F9DBE24FDFB12">
    <w:name w:val="AEB2522AF2A54F299C2B7F9DBE24FDFB12"/>
    <w:rsid w:val="002E15E0"/>
    <w:pPr>
      <w:keepNext/>
      <w:tabs>
        <w:tab w:val="left" w:pos="340"/>
        <w:tab w:val="left" w:pos="2268"/>
        <w:tab w:val="left" w:pos="3969"/>
        <w:tab w:val="left" w:pos="5670"/>
      </w:tabs>
      <w:spacing w:before="567" w:after="480" w:line="240" w:lineRule="atLeast"/>
      <w:outlineLvl w:val="0"/>
    </w:pPr>
    <w:rPr>
      <w:rFonts w:ascii="Arial" w:eastAsia="Times New Roman" w:hAnsi="Arial" w:cs="Arial"/>
      <w:bCs/>
      <w:kern w:val="32"/>
      <w:sz w:val="32"/>
      <w:szCs w:val="32"/>
    </w:rPr>
  </w:style>
  <w:style w:type="paragraph" w:customStyle="1" w:styleId="1BAC9D570F5042E295DBE22A8287D48C11">
    <w:name w:val="1BAC9D570F5042E295DBE22A8287D48C11"/>
    <w:rsid w:val="002E15E0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143B295C78049239EE9B40EFD6CCA116">
    <w:name w:val="1143B295C78049239EE9B40EFD6CCA116"/>
    <w:rsid w:val="002E15E0"/>
    <w:pPr>
      <w:spacing w:before="360" w:after="8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F0277C77C7844D395777A667FDFAD509">
    <w:name w:val="7F0277C77C7844D395777A667FDFAD509"/>
    <w:rsid w:val="002E15E0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1C0FE661FE34FC8B9BA16B4563D09419">
    <w:name w:val="B1C0FE661FE34FC8B9BA16B4563D09419"/>
    <w:rsid w:val="002E15E0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4AB6B4E262F45B6AC6FA17C8C7B03338">
    <w:name w:val="04AB6B4E262F45B6AC6FA17C8C7B03338"/>
    <w:rsid w:val="002E15E0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02C7866EF194E809969A5538F4E786A8">
    <w:name w:val="302C7866EF194E809969A5538F4E786A8"/>
    <w:rsid w:val="002E15E0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2E533E9144D41488F2990D441B71F394">
    <w:name w:val="12E533E9144D41488F2990D441B71F394"/>
    <w:rsid w:val="002E15E0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602631B0B60A4DA9A3FB08E1942504664">
    <w:name w:val="602631B0B60A4DA9A3FB08E1942504664"/>
    <w:rsid w:val="002E15E0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663365A213E448DD988FDF91C55D1C714">
    <w:name w:val="663365A213E448DD988FDF91C55D1C714"/>
    <w:rsid w:val="002E15E0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3400EBA2A67E41C99E2459BB6D0AB1EB16">
    <w:name w:val="3400EBA2A67E41C99E2459BB6D0AB1EB16"/>
    <w:rsid w:val="002E15E0"/>
    <w:pPr>
      <w:spacing w:after="4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3BC5B27B513E4287B9707790B927AB321">
    <w:name w:val="3BC5B27B513E4287B9707790B927AB321"/>
    <w:rsid w:val="002E15E0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F051485BCC714387BE0C70273D65B1C61">
    <w:name w:val="F051485BCC714387BE0C70273D65B1C61"/>
    <w:rsid w:val="002E15E0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347C083294FA4742BA5A9FD84E4BE08A1">
    <w:name w:val="347C083294FA4742BA5A9FD84E4BE08A1"/>
    <w:rsid w:val="002E15E0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8DAA871C54C442D982CB9A357F25B2621">
    <w:name w:val="8DAA871C54C442D982CB9A357F25B2621"/>
    <w:rsid w:val="002E15E0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AEB2522AF2A54F299C2B7F9DBE24FDFB13">
    <w:name w:val="AEB2522AF2A54F299C2B7F9DBE24FDFB13"/>
    <w:rsid w:val="002E15E0"/>
    <w:pPr>
      <w:keepNext/>
      <w:tabs>
        <w:tab w:val="left" w:pos="340"/>
        <w:tab w:val="left" w:pos="2268"/>
        <w:tab w:val="left" w:pos="3969"/>
        <w:tab w:val="left" w:pos="5670"/>
      </w:tabs>
      <w:spacing w:before="567" w:after="480" w:line="240" w:lineRule="atLeast"/>
      <w:outlineLvl w:val="0"/>
    </w:pPr>
    <w:rPr>
      <w:rFonts w:ascii="Arial" w:eastAsia="Times New Roman" w:hAnsi="Arial" w:cs="Arial"/>
      <w:bCs/>
      <w:kern w:val="32"/>
      <w:sz w:val="32"/>
      <w:szCs w:val="32"/>
    </w:rPr>
  </w:style>
  <w:style w:type="paragraph" w:customStyle="1" w:styleId="1BAC9D570F5042E295DBE22A8287D48C12">
    <w:name w:val="1BAC9D570F5042E295DBE22A8287D48C12"/>
    <w:rsid w:val="002E15E0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143B295C78049239EE9B40EFD6CCA117">
    <w:name w:val="1143B295C78049239EE9B40EFD6CCA117"/>
    <w:rsid w:val="002E15E0"/>
    <w:pPr>
      <w:spacing w:before="360" w:after="8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F0277C77C7844D395777A667FDFAD5010">
    <w:name w:val="7F0277C77C7844D395777A667FDFAD5010"/>
    <w:rsid w:val="002E15E0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1C0FE661FE34FC8B9BA16B4563D094110">
    <w:name w:val="B1C0FE661FE34FC8B9BA16B4563D094110"/>
    <w:rsid w:val="002E15E0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4AB6B4E262F45B6AC6FA17C8C7B03339">
    <w:name w:val="04AB6B4E262F45B6AC6FA17C8C7B03339"/>
    <w:rsid w:val="002E15E0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02C7866EF194E809969A5538F4E786A9">
    <w:name w:val="302C7866EF194E809969A5538F4E786A9"/>
    <w:rsid w:val="002E15E0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2E533E9144D41488F2990D441B71F395">
    <w:name w:val="12E533E9144D41488F2990D441B71F395"/>
    <w:rsid w:val="002E15E0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602631B0B60A4DA9A3FB08E1942504665">
    <w:name w:val="602631B0B60A4DA9A3FB08E1942504665"/>
    <w:rsid w:val="002E15E0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663365A213E448DD988FDF91C55D1C715">
    <w:name w:val="663365A213E448DD988FDF91C55D1C715"/>
    <w:rsid w:val="002E15E0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3400EBA2A67E41C99E2459BB6D0AB1EB17">
    <w:name w:val="3400EBA2A67E41C99E2459BB6D0AB1EB17"/>
    <w:rsid w:val="002E15E0"/>
    <w:pPr>
      <w:spacing w:after="4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3BC5B27B513E4287B9707790B927AB322">
    <w:name w:val="3BC5B27B513E4287B9707790B927AB322"/>
    <w:rsid w:val="002E15E0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F051485BCC714387BE0C70273D65B1C62">
    <w:name w:val="F051485BCC714387BE0C70273D65B1C62"/>
    <w:rsid w:val="002E15E0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347C083294FA4742BA5A9FD84E4BE08A2">
    <w:name w:val="347C083294FA4742BA5A9FD84E4BE08A2"/>
    <w:rsid w:val="002E15E0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8DAA871C54C442D982CB9A357F25B2622">
    <w:name w:val="8DAA871C54C442D982CB9A357F25B2622"/>
    <w:rsid w:val="002E15E0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AEB2522AF2A54F299C2B7F9DBE24FDFB14">
    <w:name w:val="AEB2522AF2A54F299C2B7F9DBE24FDFB14"/>
    <w:rsid w:val="002E15E0"/>
    <w:pPr>
      <w:keepNext/>
      <w:tabs>
        <w:tab w:val="left" w:pos="340"/>
        <w:tab w:val="left" w:pos="2268"/>
        <w:tab w:val="left" w:pos="3969"/>
        <w:tab w:val="left" w:pos="5670"/>
      </w:tabs>
      <w:spacing w:before="567" w:after="480" w:line="240" w:lineRule="atLeast"/>
      <w:outlineLvl w:val="0"/>
    </w:pPr>
    <w:rPr>
      <w:rFonts w:ascii="Arial" w:eastAsia="Times New Roman" w:hAnsi="Arial" w:cs="Arial"/>
      <w:bCs/>
      <w:kern w:val="32"/>
      <w:sz w:val="32"/>
      <w:szCs w:val="32"/>
    </w:rPr>
  </w:style>
  <w:style w:type="paragraph" w:customStyle="1" w:styleId="1BAC9D570F5042E295DBE22A8287D48C13">
    <w:name w:val="1BAC9D570F5042E295DBE22A8287D48C13"/>
    <w:rsid w:val="002E15E0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143B295C78049239EE9B40EFD6CCA118">
    <w:name w:val="1143B295C78049239EE9B40EFD6CCA118"/>
    <w:rsid w:val="002E15E0"/>
    <w:pPr>
      <w:spacing w:before="360" w:after="8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F0277C77C7844D395777A667FDFAD5011">
    <w:name w:val="7F0277C77C7844D395777A667FDFAD5011"/>
    <w:rsid w:val="002E15E0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1C0FE661FE34FC8B9BA16B4563D094111">
    <w:name w:val="B1C0FE661FE34FC8B9BA16B4563D094111"/>
    <w:rsid w:val="002E15E0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4AB6B4E262F45B6AC6FA17C8C7B033310">
    <w:name w:val="04AB6B4E262F45B6AC6FA17C8C7B033310"/>
    <w:rsid w:val="002E15E0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02C7866EF194E809969A5538F4E786A10">
    <w:name w:val="302C7866EF194E809969A5538F4E786A10"/>
    <w:rsid w:val="002E15E0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2E533E9144D41488F2990D441B71F396">
    <w:name w:val="12E533E9144D41488F2990D441B71F396"/>
    <w:rsid w:val="002E15E0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602631B0B60A4DA9A3FB08E1942504666">
    <w:name w:val="602631B0B60A4DA9A3FB08E1942504666"/>
    <w:rsid w:val="002E15E0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663365A213E448DD988FDF91C55D1C716">
    <w:name w:val="663365A213E448DD988FDF91C55D1C716"/>
    <w:rsid w:val="002E15E0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3400EBA2A67E41C99E2459BB6D0AB1EB18">
    <w:name w:val="3400EBA2A67E41C99E2459BB6D0AB1EB18"/>
    <w:rsid w:val="002E15E0"/>
    <w:pPr>
      <w:spacing w:after="4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3BC5B27B513E4287B9707790B927AB323">
    <w:name w:val="3BC5B27B513E4287B9707790B927AB323"/>
    <w:rsid w:val="002E15E0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F051485BCC714387BE0C70273D65B1C63">
    <w:name w:val="F051485BCC714387BE0C70273D65B1C63"/>
    <w:rsid w:val="002E15E0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347C083294FA4742BA5A9FD84E4BE08A3">
    <w:name w:val="347C083294FA4742BA5A9FD84E4BE08A3"/>
    <w:rsid w:val="002E15E0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8DAA871C54C442D982CB9A357F25B2623">
    <w:name w:val="8DAA871C54C442D982CB9A357F25B2623"/>
    <w:rsid w:val="002E15E0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AEB2522AF2A54F299C2B7F9DBE24FDFB15">
    <w:name w:val="AEB2522AF2A54F299C2B7F9DBE24FDFB15"/>
    <w:rsid w:val="002E15E0"/>
    <w:pPr>
      <w:keepNext/>
      <w:tabs>
        <w:tab w:val="left" w:pos="340"/>
        <w:tab w:val="left" w:pos="2268"/>
        <w:tab w:val="left" w:pos="3969"/>
        <w:tab w:val="left" w:pos="5670"/>
      </w:tabs>
      <w:spacing w:before="567" w:after="480" w:line="240" w:lineRule="atLeast"/>
      <w:outlineLvl w:val="0"/>
    </w:pPr>
    <w:rPr>
      <w:rFonts w:ascii="Arial" w:eastAsia="Times New Roman" w:hAnsi="Arial" w:cs="Arial"/>
      <w:bCs/>
      <w:kern w:val="32"/>
      <w:sz w:val="32"/>
      <w:szCs w:val="32"/>
    </w:rPr>
  </w:style>
  <w:style w:type="paragraph" w:customStyle="1" w:styleId="1BAC9D570F5042E295DBE22A8287D48C14">
    <w:name w:val="1BAC9D570F5042E295DBE22A8287D48C14"/>
    <w:rsid w:val="002E15E0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143B295C78049239EE9B40EFD6CCA119">
    <w:name w:val="1143B295C78049239EE9B40EFD6CCA119"/>
    <w:rsid w:val="002E15E0"/>
    <w:pPr>
      <w:spacing w:before="360" w:after="8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F0277C77C7844D395777A667FDFAD5012">
    <w:name w:val="7F0277C77C7844D395777A667FDFAD5012"/>
    <w:rsid w:val="002E15E0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1C0FE661FE34FC8B9BA16B4563D094112">
    <w:name w:val="B1C0FE661FE34FC8B9BA16B4563D094112"/>
    <w:rsid w:val="002E15E0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4AB6B4E262F45B6AC6FA17C8C7B033311">
    <w:name w:val="04AB6B4E262F45B6AC6FA17C8C7B033311"/>
    <w:rsid w:val="002E15E0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02C7866EF194E809969A5538F4E786A11">
    <w:name w:val="302C7866EF194E809969A5538F4E786A11"/>
    <w:rsid w:val="002E15E0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2E533E9144D41488F2990D441B71F397">
    <w:name w:val="12E533E9144D41488F2990D441B71F397"/>
    <w:rsid w:val="002E15E0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602631B0B60A4DA9A3FB08E1942504667">
    <w:name w:val="602631B0B60A4DA9A3FB08E1942504667"/>
    <w:rsid w:val="002E15E0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663365A213E448DD988FDF91C55D1C717">
    <w:name w:val="663365A213E448DD988FDF91C55D1C717"/>
    <w:rsid w:val="002E15E0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3400EBA2A67E41C99E2459BB6D0AB1EB19">
    <w:name w:val="3400EBA2A67E41C99E2459BB6D0AB1EB19"/>
    <w:rsid w:val="002E15E0"/>
    <w:pPr>
      <w:spacing w:after="4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3BC5B27B513E4287B9707790B927AB324">
    <w:name w:val="3BC5B27B513E4287B9707790B927AB324"/>
    <w:rsid w:val="002E15E0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F051485BCC714387BE0C70273D65B1C64">
    <w:name w:val="F051485BCC714387BE0C70273D65B1C64"/>
    <w:rsid w:val="002E15E0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347C083294FA4742BA5A9FD84E4BE08A4">
    <w:name w:val="347C083294FA4742BA5A9FD84E4BE08A4"/>
    <w:rsid w:val="002E15E0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8DAA871C54C442D982CB9A357F25B2624">
    <w:name w:val="8DAA871C54C442D982CB9A357F25B2624"/>
    <w:rsid w:val="002E15E0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AEB2522AF2A54F299C2B7F9DBE24FDFB16">
    <w:name w:val="AEB2522AF2A54F299C2B7F9DBE24FDFB16"/>
    <w:rsid w:val="002E15E0"/>
    <w:pPr>
      <w:keepNext/>
      <w:tabs>
        <w:tab w:val="left" w:pos="340"/>
        <w:tab w:val="left" w:pos="2268"/>
        <w:tab w:val="left" w:pos="3969"/>
        <w:tab w:val="left" w:pos="5670"/>
      </w:tabs>
      <w:spacing w:before="567" w:after="480" w:line="240" w:lineRule="atLeast"/>
      <w:outlineLvl w:val="0"/>
    </w:pPr>
    <w:rPr>
      <w:rFonts w:ascii="Arial" w:eastAsia="Times New Roman" w:hAnsi="Arial" w:cs="Arial"/>
      <w:bCs/>
      <w:kern w:val="32"/>
      <w:sz w:val="32"/>
      <w:szCs w:val="32"/>
    </w:rPr>
  </w:style>
  <w:style w:type="paragraph" w:customStyle="1" w:styleId="1BAC9D570F5042E295DBE22A8287D48C15">
    <w:name w:val="1BAC9D570F5042E295DBE22A8287D48C15"/>
    <w:rsid w:val="002E15E0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143B295C78049239EE9B40EFD6CCA1110">
    <w:name w:val="1143B295C78049239EE9B40EFD6CCA1110"/>
    <w:rsid w:val="002E15E0"/>
    <w:pPr>
      <w:spacing w:before="360" w:after="8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F0277C77C7844D395777A667FDFAD5013">
    <w:name w:val="7F0277C77C7844D395777A667FDFAD5013"/>
    <w:rsid w:val="002E15E0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1C0FE661FE34FC8B9BA16B4563D094113">
    <w:name w:val="B1C0FE661FE34FC8B9BA16B4563D094113"/>
    <w:rsid w:val="002E15E0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4AB6B4E262F45B6AC6FA17C8C7B033312">
    <w:name w:val="04AB6B4E262F45B6AC6FA17C8C7B033312"/>
    <w:rsid w:val="002E15E0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02C7866EF194E809969A5538F4E786A12">
    <w:name w:val="302C7866EF194E809969A5538F4E786A12"/>
    <w:rsid w:val="002E15E0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2E533E9144D41488F2990D441B71F398">
    <w:name w:val="12E533E9144D41488F2990D441B71F398"/>
    <w:rsid w:val="002E15E0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602631B0B60A4DA9A3FB08E1942504668">
    <w:name w:val="602631B0B60A4DA9A3FB08E1942504668"/>
    <w:rsid w:val="002E15E0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695D7CAA0D7246268AB72B8C97A62681">
    <w:name w:val="695D7CAA0D7246268AB72B8C97A62681"/>
    <w:rsid w:val="002E15E0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663365A213E448DD988FDF91C55D1C718">
    <w:name w:val="663365A213E448DD988FDF91C55D1C718"/>
    <w:rsid w:val="002E15E0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3400EBA2A67E41C99E2459BB6D0AB1EB20">
    <w:name w:val="3400EBA2A67E41C99E2459BB6D0AB1EB20"/>
    <w:rsid w:val="002E15E0"/>
    <w:pPr>
      <w:spacing w:after="4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3BC5B27B513E4287B9707790B927AB325">
    <w:name w:val="3BC5B27B513E4287B9707790B927AB325"/>
    <w:rsid w:val="002E15E0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F051485BCC714387BE0C70273D65B1C65">
    <w:name w:val="F051485BCC714387BE0C70273D65B1C65"/>
    <w:rsid w:val="002E15E0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347C083294FA4742BA5A9FD84E4BE08A5">
    <w:name w:val="347C083294FA4742BA5A9FD84E4BE08A5"/>
    <w:rsid w:val="002E15E0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8DAA871C54C442D982CB9A357F25B2625">
    <w:name w:val="8DAA871C54C442D982CB9A357F25B2625"/>
    <w:rsid w:val="002E15E0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AEB2522AF2A54F299C2B7F9DBE24FDFB17">
    <w:name w:val="AEB2522AF2A54F299C2B7F9DBE24FDFB17"/>
    <w:rsid w:val="00343537"/>
    <w:pPr>
      <w:keepNext/>
      <w:tabs>
        <w:tab w:val="left" w:pos="340"/>
        <w:tab w:val="left" w:pos="2268"/>
        <w:tab w:val="left" w:pos="3969"/>
        <w:tab w:val="left" w:pos="5670"/>
      </w:tabs>
      <w:spacing w:before="567" w:after="480" w:line="240" w:lineRule="atLeast"/>
      <w:outlineLvl w:val="0"/>
    </w:pPr>
    <w:rPr>
      <w:rFonts w:ascii="Arial" w:eastAsia="Times New Roman" w:hAnsi="Arial" w:cs="Arial"/>
      <w:bCs/>
      <w:kern w:val="32"/>
      <w:sz w:val="32"/>
      <w:szCs w:val="32"/>
    </w:rPr>
  </w:style>
  <w:style w:type="paragraph" w:customStyle="1" w:styleId="1BAC9D570F5042E295DBE22A8287D48C16">
    <w:name w:val="1BAC9D570F5042E295DBE22A8287D48C16"/>
    <w:rsid w:val="00343537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143B295C78049239EE9B40EFD6CCA1111">
    <w:name w:val="1143B295C78049239EE9B40EFD6CCA1111"/>
    <w:rsid w:val="00343537"/>
    <w:pPr>
      <w:spacing w:before="360" w:after="8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F0277C77C7844D395777A667FDFAD5014">
    <w:name w:val="7F0277C77C7844D395777A667FDFAD5014"/>
    <w:rsid w:val="00343537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1C0FE661FE34FC8B9BA16B4563D094114">
    <w:name w:val="B1C0FE661FE34FC8B9BA16B4563D094114"/>
    <w:rsid w:val="00343537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4AB6B4E262F45B6AC6FA17C8C7B033313">
    <w:name w:val="04AB6B4E262F45B6AC6FA17C8C7B033313"/>
    <w:rsid w:val="00343537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02C7866EF194E809969A5538F4E786A13">
    <w:name w:val="302C7866EF194E809969A5538F4E786A13"/>
    <w:rsid w:val="00343537"/>
    <w:pPr>
      <w:spacing w:after="4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7DC9E109AE742B6AC281BB4F5EB35EA">
    <w:name w:val="F7DC9E109AE742B6AC281BB4F5EB35EA"/>
    <w:rsid w:val="00343537"/>
    <w:pPr>
      <w:spacing w:after="4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12E533E9144D41488F2990D441B71F399">
    <w:name w:val="12E533E9144D41488F2990D441B71F399"/>
    <w:rsid w:val="00343537"/>
    <w:pPr>
      <w:spacing w:before="40" w:after="120" w:line="240" w:lineRule="auto"/>
    </w:pPr>
    <w:rPr>
      <w:rFonts w:ascii="Times New Roman" w:eastAsia="Times New Roman" w:hAnsi="Times New Roman" w:cs="Times New Roman"/>
      <w:b/>
      <w:bCs/>
      <w:caps/>
      <w:spacing w:val="8"/>
      <w:szCs w:val="20"/>
    </w:rPr>
  </w:style>
  <w:style w:type="paragraph" w:customStyle="1" w:styleId="602631B0B60A4DA9A3FB08E1942504669">
    <w:name w:val="602631B0B60A4DA9A3FB08E1942504669"/>
    <w:rsid w:val="00343537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695D7CAA0D7246268AB72B8C97A626811">
    <w:name w:val="695D7CAA0D7246268AB72B8C97A626811"/>
    <w:rsid w:val="00343537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663365A213E448DD988FDF91C55D1C719">
    <w:name w:val="663365A213E448DD988FDF91C55D1C719"/>
    <w:rsid w:val="00343537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3400EBA2A67E41C99E2459BB6D0AB1EB21">
    <w:name w:val="3400EBA2A67E41C99E2459BB6D0AB1EB21"/>
    <w:rsid w:val="00343537"/>
    <w:pPr>
      <w:spacing w:after="4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3BC5B27B513E4287B9707790B927AB326">
    <w:name w:val="3BC5B27B513E4287B9707790B927AB326"/>
    <w:rsid w:val="00343537"/>
    <w:pPr>
      <w:spacing w:before="40" w:after="120" w:line="240" w:lineRule="auto"/>
    </w:pPr>
    <w:rPr>
      <w:rFonts w:ascii="Times New Roman" w:eastAsia="Times New Roman" w:hAnsi="Times New Roman" w:cs="Times New Roman"/>
      <w:b/>
      <w:bCs/>
      <w:caps/>
      <w:spacing w:val="8"/>
      <w:szCs w:val="20"/>
    </w:rPr>
  </w:style>
  <w:style w:type="paragraph" w:customStyle="1" w:styleId="F051485BCC714387BE0C70273D65B1C66">
    <w:name w:val="F051485BCC714387BE0C70273D65B1C66"/>
    <w:rsid w:val="00343537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347C083294FA4742BA5A9FD84E4BE08A6">
    <w:name w:val="347C083294FA4742BA5A9FD84E4BE08A6"/>
    <w:rsid w:val="00343537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8DAA871C54C442D982CB9A357F25B2626">
    <w:name w:val="8DAA871C54C442D982CB9A357F25B2626"/>
    <w:rsid w:val="00343537"/>
    <w:pPr>
      <w:spacing w:before="40" w:after="120" w:line="240" w:lineRule="auto"/>
    </w:pPr>
    <w:rPr>
      <w:rFonts w:ascii="Times New Roman" w:eastAsia="Times New Roman" w:hAnsi="Times New Roman" w:cs="Times New Roman"/>
      <w:bCs/>
      <w:szCs w:val="20"/>
    </w:rPr>
  </w:style>
  <w:style w:type="paragraph" w:customStyle="1" w:styleId="3B880CE36CB944B4834D3A51223AF664">
    <w:name w:val="3B880CE36CB944B4834D3A51223AF664"/>
    <w:rsid w:val="00486A0A"/>
    <w:pPr>
      <w:spacing w:after="200" w:line="276" w:lineRule="auto"/>
    </w:pPr>
    <w:rPr>
      <w:lang w:val="en-US" w:eastAsia="en-US"/>
    </w:rPr>
  </w:style>
  <w:style w:type="paragraph" w:customStyle="1" w:styleId="3320EAA7410A41F392C5A66C8F5C7019">
    <w:name w:val="3320EAA7410A41F392C5A66C8F5C7019"/>
    <w:rsid w:val="00486A0A"/>
    <w:pPr>
      <w:spacing w:after="200" w:line="276" w:lineRule="auto"/>
    </w:pPr>
    <w:rPr>
      <w:lang w:val="en-US" w:eastAsia="en-US"/>
    </w:rPr>
  </w:style>
  <w:style w:type="paragraph" w:customStyle="1" w:styleId="DCFF2567B414437B805637EB7548D23F">
    <w:name w:val="DCFF2567B414437B805637EB7548D23F"/>
    <w:rsid w:val="00486A0A"/>
    <w:pPr>
      <w:spacing w:after="200" w:line="276" w:lineRule="auto"/>
    </w:pPr>
    <w:rPr>
      <w:lang w:val="en-US" w:eastAsia="en-US"/>
    </w:rPr>
  </w:style>
  <w:style w:type="paragraph" w:customStyle="1" w:styleId="6115F761DF2944CD8EFC752FE264FB9D">
    <w:name w:val="6115F761DF2944CD8EFC752FE264FB9D"/>
    <w:rsid w:val="00486A0A"/>
    <w:pPr>
      <w:spacing w:after="200" w:line="276" w:lineRule="auto"/>
    </w:pPr>
    <w:rPr>
      <w:lang w:val="en-US" w:eastAsia="en-US"/>
    </w:rPr>
  </w:style>
  <w:style w:type="paragraph" w:customStyle="1" w:styleId="8F1A9421462A420186A9AF99F0FB6F52">
    <w:name w:val="8F1A9421462A420186A9AF99F0FB6F52"/>
    <w:rsid w:val="00486A0A"/>
    <w:pPr>
      <w:spacing w:after="200" w:line="276" w:lineRule="auto"/>
    </w:pPr>
    <w:rPr>
      <w:lang w:val="en-US" w:eastAsia="en-US"/>
    </w:rPr>
  </w:style>
  <w:style w:type="paragraph" w:customStyle="1" w:styleId="930B58FCDF7943768EACC1D11FA01209">
    <w:name w:val="930B58FCDF7943768EACC1D11FA01209"/>
    <w:rsid w:val="00486A0A"/>
    <w:pPr>
      <w:spacing w:after="200" w:line="276" w:lineRule="auto"/>
    </w:pPr>
    <w:rPr>
      <w:lang w:val="en-US" w:eastAsia="en-US"/>
    </w:rPr>
  </w:style>
  <w:style w:type="paragraph" w:customStyle="1" w:styleId="CF9BD8EB7451410396C9DCA3E2A5DAD1">
    <w:name w:val="CF9BD8EB7451410396C9DCA3E2A5DAD1"/>
    <w:rsid w:val="00486A0A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EAD9-116D-4EEF-B971-1BAC1805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svk_ma_kallelse</Template>
  <TotalTime>2</TotalTime>
  <Pages>5</Pages>
  <Words>412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Agenda Stiftsstyrelsen 2021-02-24 kl. 10:00</vt:lpstr>
    </vt:vector>
  </TitlesOfParts>
  <Company>Stiftsstyrelsen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Stiftsstyrelsen 2021-02-24 kl. 10:00</dc:title>
  <dc:creator>Yvonne Lundquist Fors</dc:creator>
  <cp:lastModifiedBy>Yvonne Lundquist Fors</cp:lastModifiedBy>
  <cp:revision>3</cp:revision>
  <cp:lastPrinted>2021-02-16T12:33:00Z</cp:lastPrinted>
  <dcterms:created xsi:type="dcterms:W3CDTF">2021-02-16T14:50:00Z</dcterms:created>
  <dcterms:modified xsi:type="dcterms:W3CDTF">2021-02-16T14:52:00Z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
    </vt:lpwstr>
  </property>
  <property fmtid="{D5CDD505-2E9C-101B-9397-08002B2CF9AE}" pid="3" name="verId">
    <vt:lpwstr>
    </vt:lpwstr>
  </property>
  <property fmtid="{D5CDD505-2E9C-101B-9397-08002B2CF9AE}" pid="4" name="templateId">
    <vt:lpwstr>101003</vt:lpwstr>
  </property>
  <property fmtid="{D5CDD505-2E9C-101B-9397-08002B2CF9AE}" pid="5" name="fileId">
    <vt:lpwstr>1656074</vt:lpwstr>
  </property>
  <property fmtid="{D5CDD505-2E9C-101B-9397-08002B2CF9AE}" pid="6" name="filePath">
    <vt:lpwstr>
    </vt:lpwstr>
  </property>
  <property fmtid="{D5CDD505-2E9C-101B-9397-08002B2CF9AE}" pid="7" name="templateFilePath">
    <vt:lpwstr>c:\windows\system32\inetsrv\svk_ma_kallelse.dotm</vt:lpwstr>
  </property>
  <property fmtid="{D5CDD505-2E9C-101B-9397-08002B2CF9AE}" pid="8" name="filePathOneNote">
    <vt:lpwstr>
    </vt:lpwstr>
  </property>
  <property fmtid="{D5CDD505-2E9C-101B-9397-08002B2CF9AE}" pid="9" name="comment">
    <vt:lpwstr>
    </vt:lpwstr>
  </property>
  <property fmtid="{D5CDD505-2E9C-101B-9397-08002B2CF9AE}" pid="10" name="sourceId">
    <vt:lpwstr>2521032</vt:lpwstr>
  </property>
  <property fmtid="{D5CDD505-2E9C-101B-9397-08002B2CF9AE}" pid="11" name="module">
    <vt:lpwstr>Contact</vt:lpwstr>
  </property>
  <property fmtid="{D5CDD505-2E9C-101B-9397-08002B2CF9AE}" pid="12" name="customParams">
    <vt:lpwstr>
    </vt:lpwstr>
  </property>
  <property fmtid="{D5CDD505-2E9C-101B-9397-08002B2CF9AE}" pid="13" name="createdBy">
    <vt:lpwstr>knet\yvonfors</vt:lpwstr>
  </property>
  <property fmtid="{D5CDD505-2E9C-101B-9397-08002B2CF9AE}" pid="14" name="modifiedBy">
    <vt:lpwstr>knet\yvonfors</vt:lpwstr>
  </property>
  <property fmtid="{D5CDD505-2E9C-101B-9397-08002B2CF9AE}" pid="15" name="serverName">
    <vt:lpwstr>p360.svenskakyrkan.se</vt:lpwstr>
  </property>
  <property fmtid="{D5CDD505-2E9C-101B-9397-08002B2CF9AE}" pid="16" name="server">
    <vt:lpwstr>p360.svenskakyrkan.se</vt:lpwstr>
  </property>
  <property fmtid="{D5CDD505-2E9C-101B-9397-08002B2CF9AE}" pid="17" name="protocol">
    <vt:lpwstr>off</vt:lpwstr>
  </property>
  <property fmtid="{D5CDD505-2E9C-101B-9397-08002B2CF9AE}" pid="18" name="site">
    <vt:lpwstr>/locator.aspx</vt:lpwstr>
  </property>
  <property fmtid="{D5CDD505-2E9C-101B-9397-08002B2CF9AE}" pid="19" name="externalUser">
    <vt:lpwstr>
    </vt:lpwstr>
  </property>
  <property fmtid="{D5CDD505-2E9C-101B-9397-08002B2CF9AE}" pid="20" name="option">
    <vt:lpwstr>true</vt:lpwstr>
  </property>
  <property fmtid="{D5CDD505-2E9C-101B-9397-08002B2CF9AE}" pid="21" name="currentVerId">
    <vt:lpwstr>
    </vt:lpwstr>
  </property>
  <property fmtid="{D5CDD505-2E9C-101B-9397-08002B2CF9AE}" pid="22" name="Operation">
    <vt:lpwstr>CheckoutFile</vt:lpwstr>
  </property>
  <property fmtid="{D5CDD505-2E9C-101B-9397-08002B2CF9AE}" pid="23" name="gbsTemplate">
    <vt:lpwstr>Agenda</vt:lpwstr>
  </property>
  <property fmtid="{D5CDD505-2E9C-101B-9397-08002B2CF9AE}" pid="24" name="gbs_meetingID">
    <vt:lpwstr>2521032</vt:lpwstr>
  </property>
  <property fmtid="{D5CDD505-2E9C-101B-9397-08002B2CF9AE}" pid="25" name="gbs_board">
    <vt:lpwstr>Stiftsstyrelsen</vt:lpwstr>
  </property>
  <property fmtid="{D5CDD505-2E9C-101B-9397-08002B2CF9AE}" pid="26" name="gbs_boardID">
    <vt:lpwstr>205639</vt:lpwstr>
  </property>
  <property fmtid="{D5CDD505-2E9C-101B-9397-08002B2CF9AE}" pid="27" name="gbs_meetingdate">
    <vt:lpwstr>2021-02-24</vt:lpwstr>
  </property>
  <property fmtid="{D5CDD505-2E9C-101B-9397-08002B2CF9AE}" pid="28" name="gbs_location">
    <vt:lpwstr/>
  </property>
  <property fmtid="{D5CDD505-2E9C-101B-9397-08002B2CF9AE}" pid="29" name="gbs_TemplatePath">
    <vt:lpwstr>https://p360.svenskakyrkan.se/biz/v2-pbr/docprod/templates/</vt:lpwstr>
  </property>
  <property fmtid="{D5CDD505-2E9C-101B-9397-08002B2CF9AE}" pid="30" name="gbs_numrecs">
    <vt:lpwstr>0</vt:lpwstr>
  </property>
  <property fmtid="{D5CDD505-2E9C-101B-9397-08002B2CF9AE}" pid="31" name="BackOfficeType">
    <vt:lpwstr>produce</vt:lpwstr>
  </property>
  <property fmtid="{D5CDD505-2E9C-101B-9397-08002B2CF9AE}" pid="32" name="gbsFlagDocIsSaved">
    <vt:lpwstr>1</vt:lpwstr>
  </property>
</Properties>
</file>