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8C" w:rsidRPr="00633F98" w:rsidRDefault="00633F98" w:rsidP="00633F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3F98">
        <w:rPr>
          <w:rFonts w:ascii="Times New Roman" w:hAnsi="Times New Roman" w:cs="Times New Roman"/>
          <w:b/>
          <w:sz w:val="24"/>
          <w:szCs w:val="24"/>
        </w:rPr>
        <w:t>Biskop Susanne Rappmanns predikan och vigningstal vid prästvigning på Tredje söndagen efter Trefaldighet, 26 januari 2020</w:t>
      </w:r>
    </w:p>
    <w:p w:rsidR="00DD64CB" w:rsidRPr="00DD64CB" w:rsidRDefault="00DD64CB" w:rsidP="00633F9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D64CB">
        <w:rPr>
          <w:rFonts w:ascii="Times New Roman" w:hAnsi="Times New Roman" w:cs="Times New Roman"/>
          <w:i/>
          <w:sz w:val="24"/>
          <w:szCs w:val="24"/>
        </w:rPr>
        <w:t>Joh</w:t>
      </w:r>
      <w:r>
        <w:rPr>
          <w:rFonts w:ascii="Times New Roman" w:hAnsi="Times New Roman" w:cs="Times New Roman"/>
          <w:i/>
          <w:sz w:val="24"/>
          <w:szCs w:val="24"/>
        </w:rPr>
        <w:t>annes</w:t>
      </w:r>
      <w:r w:rsidRPr="00DD64CB">
        <w:rPr>
          <w:rFonts w:ascii="Times New Roman" w:hAnsi="Times New Roman" w:cs="Times New Roman"/>
          <w:i/>
          <w:sz w:val="24"/>
          <w:szCs w:val="24"/>
        </w:rPr>
        <w:t xml:space="preserve"> 4:46-54</w:t>
      </w:r>
      <w:bookmarkStart w:id="0" w:name="_GoBack"/>
      <w:bookmarkEnd w:id="0"/>
    </w:p>
    <w:p w:rsidR="0031258C" w:rsidRPr="00633F98" w:rsidRDefault="0031258C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 xml:space="preserve">I morgon är det Förintelsens minnesdag, en internationell dag till </w:t>
      </w:r>
      <w:r w:rsidR="005978D8" w:rsidRPr="00633F98">
        <w:rPr>
          <w:rFonts w:ascii="Times New Roman" w:hAnsi="Times New Roman" w:cs="Times New Roman"/>
          <w:sz w:val="24"/>
          <w:szCs w:val="24"/>
        </w:rPr>
        <w:t>minne av förintelsens</w:t>
      </w:r>
      <w:r w:rsidRPr="00633F98">
        <w:rPr>
          <w:rFonts w:ascii="Times New Roman" w:hAnsi="Times New Roman" w:cs="Times New Roman"/>
          <w:sz w:val="24"/>
          <w:szCs w:val="24"/>
        </w:rPr>
        <w:t xml:space="preserve"> offer. Den firas varje år den 27 januari, samma dag som förintelselägret Auschwitz-</w:t>
      </w:r>
      <w:proofErr w:type="spellStart"/>
      <w:r w:rsidRPr="00633F98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Pr="00633F98">
        <w:rPr>
          <w:rFonts w:ascii="Times New Roman" w:hAnsi="Times New Roman" w:cs="Times New Roman"/>
          <w:sz w:val="24"/>
          <w:szCs w:val="24"/>
        </w:rPr>
        <w:t xml:space="preserve"> befriades. I år är det 75 år sedan.</w:t>
      </w:r>
    </w:p>
    <w:p w:rsidR="0031258C" w:rsidRPr="00633F98" w:rsidRDefault="005978D8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Bland alla de frågor som sökt sitt svar efter att omfattningen och systematike</w:t>
      </w:r>
      <w:r w:rsidR="008E2928" w:rsidRPr="00633F98">
        <w:rPr>
          <w:rFonts w:ascii="Times New Roman" w:hAnsi="Times New Roman" w:cs="Times New Roman"/>
          <w:sz w:val="24"/>
          <w:szCs w:val="24"/>
        </w:rPr>
        <w:t>n i denna Förintelse blivit känd</w:t>
      </w:r>
      <w:r w:rsidRPr="00633F98">
        <w:rPr>
          <w:rFonts w:ascii="Times New Roman" w:hAnsi="Times New Roman" w:cs="Times New Roman"/>
          <w:sz w:val="24"/>
          <w:szCs w:val="24"/>
        </w:rPr>
        <w:t xml:space="preserve"> finns frågan om Guds existens.</w:t>
      </w:r>
      <w:r w:rsidRPr="00633F98">
        <w:rPr>
          <w:rFonts w:ascii="Times New Roman" w:hAnsi="Times New Roman" w:cs="Times New Roman"/>
          <w:i/>
          <w:sz w:val="24"/>
          <w:szCs w:val="24"/>
        </w:rPr>
        <w:t xml:space="preserve"> Går det att tro på en god Gud efter Auschwitz? </w:t>
      </w:r>
      <w:r w:rsidRPr="00633F98">
        <w:rPr>
          <w:rFonts w:ascii="Times New Roman" w:hAnsi="Times New Roman" w:cs="Times New Roman"/>
          <w:sz w:val="24"/>
          <w:szCs w:val="24"/>
        </w:rPr>
        <w:t xml:space="preserve">Bakom siffrorna av antalet mördade finns människor som desperat bett till Gud för sitt eget och andras liv, förgäves. </w:t>
      </w:r>
    </w:p>
    <w:p w:rsidR="0064501A" w:rsidRPr="00633F98" w:rsidRDefault="0064501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lastRenderedPageBreak/>
        <w:t xml:space="preserve">Kristna och judiska teologer har sedan Andra världskriget ägnat åtskilliga böcker </w:t>
      </w:r>
      <w:r w:rsidR="00B06B08" w:rsidRPr="00633F98">
        <w:rPr>
          <w:rFonts w:ascii="Times New Roman" w:hAnsi="Times New Roman" w:cs="Times New Roman"/>
          <w:sz w:val="24"/>
          <w:szCs w:val="24"/>
        </w:rPr>
        <w:t>och diskussioner åt frågor om Guds allmakt och mänskligt lidande</w:t>
      </w:r>
      <w:r w:rsidRPr="00633F98">
        <w:rPr>
          <w:rFonts w:ascii="Times New Roman" w:hAnsi="Times New Roman" w:cs="Times New Roman"/>
          <w:sz w:val="24"/>
          <w:szCs w:val="24"/>
        </w:rPr>
        <w:t xml:space="preserve">. </w:t>
      </w:r>
      <w:r w:rsidR="00B06B08" w:rsidRPr="00633F98">
        <w:rPr>
          <w:rFonts w:ascii="Times New Roman" w:hAnsi="Times New Roman" w:cs="Times New Roman"/>
          <w:sz w:val="24"/>
          <w:szCs w:val="24"/>
        </w:rPr>
        <w:t>Frågor</w:t>
      </w:r>
      <w:r w:rsidRPr="00633F98">
        <w:rPr>
          <w:rFonts w:ascii="Times New Roman" w:hAnsi="Times New Roman" w:cs="Times New Roman"/>
          <w:sz w:val="24"/>
          <w:szCs w:val="24"/>
        </w:rPr>
        <w:t xml:space="preserve"> som för övrigt känns igen av varje förälder</w:t>
      </w:r>
      <w:r w:rsidR="00D73371" w:rsidRPr="00633F98">
        <w:rPr>
          <w:rFonts w:ascii="Times New Roman" w:hAnsi="Times New Roman" w:cs="Times New Roman"/>
          <w:sz w:val="24"/>
          <w:szCs w:val="24"/>
        </w:rPr>
        <w:t>,</w:t>
      </w:r>
      <w:r w:rsidRPr="00633F98">
        <w:rPr>
          <w:rFonts w:ascii="Times New Roman" w:hAnsi="Times New Roman" w:cs="Times New Roman"/>
          <w:sz w:val="24"/>
          <w:szCs w:val="24"/>
        </w:rPr>
        <w:t xml:space="preserve"> som till skillnad från ämbetsmannen i dagens evangeli</w:t>
      </w:r>
      <w:r w:rsidR="00D73371" w:rsidRPr="00633F98">
        <w:rPr>
          <w:rFonts w:ascii="Times New Roman" w:hAnsi="Times New Roman" w:cs="Times New Roman"/>
          <w:sz w:val="24"/>
          <w:szCs w:val="24"/>
        </w:rPr>
        <w:t>etext, ber för sitt döende barn</w:t>
      </w:r>
      <w:r w:rsidRPr="00633F98">
        <w:rPr>
          <w:rFonts w:ascii="Times New Roman" w:hAnsi="Times New Roman" w:cs="Times New Roman"/>
          <w:sz w:val="24"/>
          <w:szCs w:val="24"/>
        </w:rPr>
        <w:t xml:space="preserve"> men inte får se de</w:t>
      </w:r>
      <w:r w:rsidR="00151E9A" w:rsidRPr="00633F98">
        <w:rPr>
          <w:rFonts w:ascii="Times New Roman" w:hAnsi="Times New Roman" w:cs="Times New Roman"/>
          <w:sz w:val="24"/>
          <w:szCs w:val="24"/>
        </w:rPr>
        <w:t>t</w:t>
      </w:r>
      <w:r w:rsidRPr="00633F98">
        <w:rPr>
          <w:rFonts w:ascii="Times New Roman" w:hAnsi="Times New Roman" w:cs="Times New Roman"/>
          <w:sz w:val="24"/>
          <w:szCs w:val="24"/>
        </w:rPr>
        <w:t xml:space="preserve"> växa upp.</w:t>
      </w:r>
    </w:p>
    <w:p w:rsidR="0064501A" w:rsidRPr="00633F98" w:rsidRDefault="0064501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Att det går att tro på Gud efter Auschwitz, ja det vet vi, för vi sitter här och i går möttes den judiska församlingen i synagogan. Men hur ser vår tro och vår Gud ut?</w:t>
      </w:r>
    </w:p>
    <w:p w:rsidR="0064501A" w:rsidRPr="00633F98" w:rsidRDefault="0064501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Fixarguden på molnet</w:t>
      </w:r>
      <w:r w:rsidR="00E27550" w:rsidRPr="00633F98">
        <w:rPr>
          <w:rFonts w:ascii="Times New Roman" w:hAnsi="Times New Roman" w:cs="Times New Roman"/>
          <w:sz w:val="24"/>
          <w:szCs w:val="24"/>
        </w:rPr>
        <w:t>, med starka drag av jultomten,</w:t>
      </w:r>
      <w:r w:rsidRPr="00633F98">
        <w:rPr>
          <w:rFonts w:ascii="Times New Roman" w:hAnsi="Times New Roman" w:cs="Times New Roman"/>
          <w:sz w:val="24"/>
          <w:szCs w:val="24"/>
        </w:rPr>
        <w:t xml:space="preserve"> är definitivt död.</w:t>
      </w:r>
    </w:p>
    <w:p w:rsidR="00E27550" w:rsidRPr="00633F98" w:rsidRDefault="00E27550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Tro</w:t>
      </w:r>
      <w:r w:rsidR="00427D45" w:rsidRPr="00633F98">
        <w:rPr>
          <w:rFonts w:ascii="Times New Roman" w:hAnsi="Times New Roman" w:cs="Times New Roman"/>
          <w:sz w:val="24"/>
          <w:szCs w:val="24"/>
        </w:rPr>
        <w:t>n</w:t>
      </w:r>
      <w:r w:rsidRPr="00633F98">
        <w:rPr>
          <w:rFonts w:ascii="Times New Roman" w:hAnsi="Times New Roman" w:cs="Times New Roman"/>
          <w:sz w:val="24"/>
          <w:szCs w:val="24"/>
        </w:rPr>
        <w:t xml:space="preserve"> med </w:t>
      </w:r>
      <w:r w:rsidR="008E2928" w:rsidRPr="00633F98">
        <w:rPr>
          <w:rFonts w:ascii="Times New Roman" w:hAnsi="Times New Roman" w:cs="Times New Roman"/>
          <w:sz w:val="24"/>
          <w:szCs w:val="24"/>
        </w:rPr>
        <w:t xml:space="preserve">de </w:t>
      </w:r>
      <w:r w:rsidRPr="00633F98">
        <w:rPr>
          <w:rFonts w:ascii="Times New Roman" w:hAnsi="Times New Roman" w:cs="Times New Roman"/>
          <w:sz w:val="24"/>
          <w:szCs w:val="24"/>
        </w:rPr>
        <w:t>enkla svar</w:t>
      </w:r>
      <w:r w:rsidR="00427D45" w:rsidRPr="00633F98">
        <w:rPr>
          <w:rFonts w:ascii="Times New Roman" w:hAnsi="Times New Roman" w:cs="Times New Roman"/>
          <w:sz w:val="24"/>
          <w:szCs w:val="24"/>
        </w:rPr>
        <w:t>en</w:t>
      </w:r>
      <w:r w:rsidRPr="00633F98">
        <w:rPr>
          <w:rFonts w:ascii="Times New Roman" w:hAnsi="Times New Roman" w:cs="Times New Roman"/>
          <w:sz w:val="24"/>
          <w:szCs w:val="24"/>
        </w:rPr>
        <w:t xml:space="preserve"> på livets verkligt svåra frågor är inte trovärdig. </w:t>
      </w:r>
    </w:p>
    <w:p w:rsidR="00427D45" w:rsidRPr="00633F98" w:rsidRDefault="00151E9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lastRenderedPageBreak/>
        <w:t>Men</w:t>
      </w:r>
      <w:r w:rsidR="00AF751D" w:rsidRPr="00633F98">
        <w:rPr>
          <w:rFonts w:ascii="Times New Roman" w:hAnsi="Times New Roman" w:cs="Times New Roman"/>
          <w:sz w:val="24"/>
          <w:szCs w:val="24"/>
        </w:rPr>
        <w:t xml:space="preserve"> det hör till min övertygelse att vi behöver </w:t>
      </w:r>
      <w:r w:rsidR="00E27550" w:rsidRPr="00633F98">
        <w:rPr>
          <w:rFonts w:ascii="Times New Roman" w:hAnsi="Times New Roman" w:cs="Times New Roman"/>
          <w:sz w:val="24"/>
          <w:szCs w:val="24"/>
        </w:rPr>
        <w:t>gemenskaper som brottas med</w:t>
      </w:r>
      <w:r w:rsidR="00B06B08" w:rsidRPr="00633F98">
        <w:rPr>
          <w:rFonts w:ascii="Times New Roman" w:hAnsi="Times New Roman" w:cs="Times New Roman"/>
          <w:sz w:val="24"/>
          <w:szCs w:val="24"/>
        </w:rPr>
        <w:t xml:space="preserve"> de existentiella grundfrågorna och</w:t>
      </w:r>
      <w:r w:rsidR="00E27550" w:rsidRPr="00633F98">
        <w:rPr>
          <w:rFonts w:ascii="Times New Roman" w:hAnsi="Times New Roman" w:cs="Times New Roman"/>
          <w:sz w:val="24"/>
          <w:szCs w:val="24"/>
        </w:rPr>
        <w:t xml:space="preserve"> som inte värjer för ondskan</w:t>
      </w:r>
      <w:r w:rsidR="00427D45" w:rsidRPr="00633F98">
        <w:rPr>
          <w:rFonts w:ascii="Times New Roman" w:hAnsi="Times New Roman" w:cs="Times New Roman"/>
          <w:sz w:val="24"/>
          <w:szCs w:val="24"/>
        </w:rPr>
        <w:t>,</w:t>
      </w:r>
      <w:r w:rsidRPr="00633F98">
        <w:rPr>
          <w:rFonts w:ascii="Times New Roman" w:hAnsi="Times New Roman" w:cs="Times New Roman"/>
          <w:sz w:val="24"/>
          <w:szCs w:val="24"/>
        </w:rPr>
        <w:t xml:space="preserve"> också den i oss själva</w:t>
      </w:r>
      <w:r w:rsidR="00FA4F9A" w:rsidRPr="00633F98">
        <w:rPr>
          <w:rFonts w:ascii="Times New Roman" w:hAnsi="Times New Roman" w:cs="Times New Roman"/>
          <w:sz w:val="24"/>
          <w:szCs w:val="24"/>
        </w:rPr>
        <w:t xml:space="preserve">. </w:t>
      </w:r>
      <w:r w:rsidR="00427D45" w:rsidRPr="00633F98">
        <w:rPr>
          <w:rFonts w:ascii="Times New Roman" w:hAnsi="Times New Roman" w:cs="Times New Roman"/>
          <w:sz w:val="24"/>
          <w:szCs w:val="24"/>
        </w:rPr>
        <w:t>Rörelser s</w:t>
      </w:r>
      <w:r w:rsidR="00FA4F9A" w:rsidRPr="00633F98">
        <w:rPr>
          <w:rFonts w:ascii="Times New Roman" w:hAnsi="Times New Roman" w:cs="Times New Roman"/>
          <w:sz w:val="24"/>
          <w:szCs w:val="24"/>
        </w:rPr>
        <w:t>om håller fast vid att människa</w:t>
      </w:r>
      <w:r w:rsidR="00427D45" w:rsidRPr="00633F98">
        <w:rPr>
          <w:rFonts w:ascii="Times New Roman" w:hAnsi="Times New Roman" w:cs="Times New Roman"/>
          <w:sz w:val="24"/>
          <w:szCs w:val="24"/>
        </w:rPr>
        <w:t xml:space="preserve">n inte är världens centrum och </w:t>
      </w:r>
      <w:r w:rsidR="00BC3871" w:rsidRPr="00633F98">
        <w:rPr>
          <w:rFonts w:ascii="Times New Roman" w:hAnsi="Times New Roman" w:cs="Times New Roman"/>
          <w:sz w:val="24"/>
          <w:szCs w:val="24"/>
        </w:rPr>
        <w:t xml:space="preserve">som tror </w:t>
      </w:r>
      <w:r w:rsidR="00FA4F9A" w:rsidRPr="00633F98">
        <w:rPr>
          <w:rFonts w:ascii="Times New Roman" w:hAnsi="Times New Roman" w:cs="Times New Roman"/>
          <w:sz w:val="24"/>
          <w:szCs w:val="24"/>
        </w:rPr>
        <w:t xml:space="preserve">att det finns ett tilltal utifrån som manar oss att ta ansvar för varandra. </w:t>
      </w:r>
      <w:r w:rsidR="00427D45" w:rsidRPr="00633F98">
        <w:rPr>
          <w:rFonts w:ascii="Times New Roman" w:hAnsi="Times New Roman" w:cs="Times New Roman"/>
          <w:sz w:val="24"/>
          <w:szCs w:val="24"/>
        </w:rPr>
        <w:t>Församlingar s</w:t>
      </w:r>
      <w:r w:rsidR="00FA4F9A" w:rsidRPr="00633F98">
        <w:rPr>
          <w:rFonts w:ascii="Times New Roman" w:hAnsi="Times New Roman" w:cs="Times New Roman"/>
          <w:sz w:val="24"/>
          <w:szCs w:val="24"/>
        </w:rPr>
        <w:t>om i sin gudstjänst tillber Gud, förvissade om att denna Gud aldrig kan fångas till fullo i det mänskl</w:t>
      </w:r>
      <w:r w:rsidR="00136A63" w:rsidRPr="00633F98">
        <w:rPr>
          <w:rFonts w:ascii="Times New Roman" w:hAnsi="Times New Roman" w:cs="Times New Roman"/>
          <w:sz w:val="24"/>
          <w:szCs w:val="24"/>
        </w:rPr>
        <w:t>iga språket, sådan</w:t>
      </w:r>
      <w:r w:rsidRPr="00633F98">
        <w:rPr>
          <w:rFonts w:ascii="Times New Roman" w:hAnsi="Times New Roman" w:cs="Times New Roman"/>
          <w:sz w:val="24"/>
          <w:szCs w:val="24"/>
        </w:rPr>
        <w:t>a</w:t>
      </w:r>
      <w:r w:rsidR="00136A63" w:rsidRPr="00633F98">
        <w:rPr>
          <w:rFonts w:ascii="Times New Roman" w:hAnsi="Times New Roman" w:cs="Times New Roman"/>
          <w:sz w:val="24"/>
          <w:szCs w:val="24"/>
        </w:rPr>
        <w:t xml:space="preserve"> församlingar vill jag vara en del av, ja - denna kyrka vill tjäna och leda.</w:t>
      </w:r>
    </w:p>
    <w:p w:rsidR="00DD4FF0" w:rsidRPr="00633F98" w:rsidRDefault="00DD4FF0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Att vi som kyrka tror på Gud är hör till det självklara, men det vi ständigt måste tala och tänka om är hur våra bild</w:t>
      </w:r>
      <w:r w:rsidR="008605B4" w:rsidRPr="00633F98">
        <w:rPr>
          <w:rFonts w:ascii="Times New Roman" w:hAnsi="Times New Roman" w:cs="Times New Roman"/>
          <w:sz w:val="24"/>
          <w:szCs w:val="24"/>
        </w:rPr>
        <w:t>er</w:t>
      </w:r>
      <w:r w:rsidRPr="00633F98">
        <w:rPr>
          <w:rFonts w:ascii="Times New Roman" w:hAnsi="Times New Roman" w:cs="Times New Roman"/>
          <w:sz w:val="24"/>
          <w:szCs w:val="24"/>
        </w:rPr>
        <w:t xml:space="preserve"> och föreställningar om Gud ser ut?</w:t>
      </w:r>
    </w:p>
    <w:p w:rsidR="00E27550" w:rsidRPr="00633F98" w:rsidRDefault="00427D45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lastRenderedPageBreak/>
        <w:t xml:space="preserve">Till den kristna traditionens paradoxer hör att </w:t>
      </w:r>
      <w:r w:rsidR="00DD4FF0" w:rsidRPr="00633F98">
        <w:rPr>
          <w:rFonts w:ascii="Times New Roman" w:hAnsi="Times New Roman" w:cs="Times New Roman"/>
          <w:sz w:val="24"/>
          <w:szCs w:val="24"/>
        </w:rPr>
        <w:t xml:space="preserve">vi å ena sidan säger att </w:t>
      </w:r>
      <w:r w:rsidRPr="00633F98">
        <w:rPr>
          <w:rFonts w:ascii="Times New Roman" w:hAnsi="Times New Roman" w:cs="Times New Roman"/>
          <w:sz w:val="24"/>
          <w:szCs w:val="24"/>
        </w:rPr>
        <w:t>Gud,</w:t>
      </w:r>
      <w:r w:rsidR="00DD4FF0" w:rsidRPr="00633F98">
        <w:rPr>
          <w:rFonts w:ascii="Times New Roman" w:hAnsi="Times New Roman" w:cs="Times New Roman"/>
          <w:sz w:val="24"/>
          <w:szCs w:val="24"/>
        </w:rPr>
        <w:t xml:space="preserve"> är </w:t>
      </w:r>
      <w:r w:rsidRPr="00633F98">
        <w:rPr>
          <w:rFonts w:ascii="Times New Roman" w:hAnsi="Times New Roman" w:cs="Times New Roman"/>
          <w:sz w:val="24"/>
          <w:szCs w:val="24"/>
        </w:rPr>
        <w:t>den Annorlunda och transcendenta,</w:t>
      </w:r>
      <w:r w:rsidR="00AF751D" w:rsidRPr="00633F98">
        <w:rPr>
          <w:rFonts w:ascii="Times New Roman" w:hAnsi="Times New Roman" w:cs="Times New Roman"/>
          <w:sz w:val="24"/>
          <w:szCs w:val="24"/>
        </w:rPr>
        <w:t xml:space="preserve"> </w:t>
      </w:r>
      <w:r w:rsidR="00DD4FF0" w:rsidRPr="00633F98">
        <w:rPr>
          <w:rFonts w:ascii="Times New Roman" w:hAnsi="Times New Roman" w:cs="Times New Roman"/>
          <w:sz w:val="24"/>
          <w:szCs w:val="24"/>
        </w:rPr>
        <w:t xml:space="preserve">och å andra sidan att samma Gud </w:t>
      </w:r>
      <w:r w:rsidR="00AF751D" w:rsidRPr="00633F98">
        <w:rPr>
          <w:rFonts w:ascii="Times New Roman" w:hAnsi="Times New Roman" w:cs="Times New Roman"/>
          <w:sz w:val="24"/>
          <w:szCs w:val="24"/>
        </w:rPr>
        <w:t>har</w:t>
      </w:r>
      <w:r w:rsidRPr="00633F98">
        <w:rPr>
          <w:rFonts w:ascii="Times New Roman" w:hAnsi="Times New Roman" w:cs="Times New Roman"/>
          <w:sz w:val="24"/>
          <w:szCs w:val="24"/>
        </w:rPr>
        <w:t xml:space="preserve"> blivit människa och på så sätt gett sig till känna på ett unikt sätt i Jesus Kristus. Det finns trots allt </w:t>
      </w:r>
      <w:r w:rsidRPr="00633F98">
        <w:rPr>
          <w:rFonts w:ascii="Times New Roman" w:hAnsi="Times New Roman" w:cs="Times New Roman"/>
          <w:i/>
          <w:sz w:val="24"/>
          <w:szCs w:val="24"/>
        </w:rPr>
        <w:t>något</w:t>
      </w:r>
      <w:r w:rsidRPr="00633F98">
        <w:rPr>
          <w:rFonts w:ascii="Times New Roman" w:hAnsi="Times New Roman" w:cs="Times New Roman"/>
          <w:sz w:val="24"/>
          <w:szCs w:val="24"/>
        </w:rPr>
        <w:t xml:space="preserve"> vi kan säga om vem Gud är. Och till det helt avgörande är just detta att Gud själv delat de mänskliga villkoren av liv och död. </w:t>
      </w:r>
    </w:p>
    <w:p w:rsidR="00C21AE5" w:rsidRPr="00633F98" w:rsidRDefault="00136A63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I Jesus möter vi en Gud som berörs av människors liv, som inte går förbi den som lider. Han stannar upp och lyssnar till den fört</w:t>
      </w:r>
      <w:r w:rsidR="00C21AE5" w:rsidRPr="00633F98">
        <w:rPr>
          <w:rFonts w:ascii="Times New Roman" w:hAnsi="Times New Roman" w:cs="Times New Roman"/>
          <w:sz w:val="24"/>
          <w:szCs w:val="24"/>
        </w:rPr>
        <w:t>vivlade pappan</w:t>
      </w:r>
      <w:r w:rsidRPr="00633F98">
        <w:rPr>
          <w:rFonts w:ascii="Times New Roman" w:hAnsi="Times New Roman" w:cs="Times New Roman"/>
          <w:sz w:val="24"/>
          <w:szCs w:val="24"/>
        </w:rPr>
        <w:t xml:space="preserve"> i dagens text. Han griper in</w:t>
      </w:r>
      <w:r w:rsidR="00C21AE5" w:rsidRPr="00633F98">
        <w:rPr>
          <w:rFonts w:ascii="Times New Roman" w:hAnsi="Times New Roman" w:cs="Times New Roman"/>
          <w:sz w:val="24"/>
          <w:szCs w:val="24"/>
        </w:rPr>
        <w:t xml:space="preserve"> och ger barnet livet tillbaka</w:t>
      </w:r>
      <w:r w:rsidRPr="00633F98">
        <w:rPr>
          <w:rFonts w:ascii="Times New Roman" w:hAnsi="Times New Roman" w:cs="Times New Roman"/>
          <w:sz w:val="24"/>
          <w:szCs w:val="24"/>
        </w:rPr>
        <w:t xml:space="preserve">, </w:t>
      </w:r>
      <w:r w:rsidR="00C21AE5" w:rsidRPr="00633F98">
        <w:rPr>
          <w:rFonts w:ascii="Times New Roman" w:hAnsi="Times New Roman" w:cs="Times New Roman"/>
          <w:sz w:val="24"/>
          <w:szCs w:val="24"/>
        </w:rPr>
        <w:t>men samtidigt</w:t>
      </w:r>
      <w:r w:rsidRPr="00633F98">
        <w:rPr>
          <w:rFonts w:ascii="Times New Roman" w:hAnsi="Times New Roman" w:cs="Times New Roman"/>
          <w:sz w:val="24"/>
          <w:szCs w:val="24"/>
        </w:rPr>
        <w:t xml:space="preserve"> </w:t>
      </w:r>
      <w:r w:rsidR="00C21AE5" w:rsidRPr="00633F98">
        <w:rPr>
          <w:rFonts w:ascii="Times New Roman" w:hAnsi="Times New Roman" w:cs="Times New Roman"/>
          <w:sz w:val="24"/>
          <w:szCs w:val="24"/>
        </w:rPr>
        <w:t xml:space="preserve">tar han avstånd från en tro som </w:t>
      </w:r>
      <w:r w:rsidR="00BC3871" w:rsidRPr="00633F98">
        <w:rPr>
          <w:rFonts w:ascii="Times New Roman" w:hAnsi="Times New Roman" w:cs="Times New Roman"/>
          <w:sz w:val="24"/>
          <w:szCs w:val="24"/>
        </w:rPr>
        <w:t xml:space="preserve">bara </w:t>
      </w:r>
      <w:r w:rsidR="00C21AE5" w:rsidRPr="00633F98">
        <w:rPr>
          <w:rFonts w:ascii="Times New Roman" w:hAnsi="Times New Roman" w:cs="Times New Roman"/>
          <w:sz w:val="24"/>
          <w:szCs w:val="24"/>
        </w:rPr>
        <w:t xml:space="preserve">bygger på tecken och under. </w:t>
      </w:r>
    </w:p>
    <w:p w:rsidR="00151E9A" w:rsidRPr="00633F98" w:rsidRDefault="00C21AE5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b/>
          <w:sz w:val="24"/>
          <w:szCs w:val="24"/>
        </w:rPr>
        <w:lastRenderedPageBreak/>
        <w:t>Johanna och Tobias</w:t>
      </w:r>
      <w:r w:rsidRPr="00633F98">
        <w:rPr>
          <w:rFonts w:ascii="Times New Roman" w:hAnsi="Times New Roman" w:cs="Times New Roman"/>
          <w:sz w:val="24"/>
          <w:szCs w:val="24"/>
        </w:rPr>
        <w:t>, ni har genom era studier lärt känna teologernas brottningar med livets avgrundsfrågor.</w:t>
      </w:r>
      <w:r w:rsidR="00151E9A" w:rsidRPr="00633F98">
        <w:rPr>
          <w:rFonts w:ascii="Times New Roman" w:hAnsi="Times New Roman" w:cs="Times New Roman"/>
          <w:sz w:val="24"/>
          <w:szCs w:val="24"/>
        </w:rPr>
        <w:t xml:space="preserve"> Det är med stor glädje och tillförsikt som vi viger er till präster idag.</w:t>
      </w:r>
      <w:r w:rsidRPr="00633F98">
        <w:rPr>
          <w:rFonts w:ascii="Times New Roman" w:hAnsi="Times New Roman" w:cs="Times New Roman"/>
          <w:sz w:val="24"/>
          <w:szCs w:val="24"/>
        </w:rPr>
        <w:t xml:space="preserve"> Vår</w:t>
      </w:r>
      <w:r w:rsidR="00DF5AC1" w:rsidRPr="00633F98">
        <w:rPr>
          <w:rFonts w:ascii="Times New Roman" w:hAnsi="Times New Roman" w:cs="Times New Roman"/>
          <w:sz w:val="24"/>
          <w:szCs w:val="24"/>
        </w:rPr>
        <w:t>t samhälle behöver teologer som kan föra intellektuella resoneman</w:t>
      </w:r>
      <w:r w:rsidR="00151E9A" w:rsidRPr="00633F98">
        <w:rPr>
          <w:rFonts w:ascii="Times New Roman" w:hAnsi="Times New Roman" w:cs="Times New Roman"/>
          <w:sz w:val="24"/>
          <w:szCs w:val="24"/>
        </w:rPr>
        <w:t>g om svåra frågor.</w:t>
      </w:r>
      <w:r w:rsidR="00DF5AC1" w:rsidRPr="00633F98">
        <w:rPr>
          <w:rFonts w:ascii="Times New Roman" w:hAnsi="Times New Roman" w:cs="Times New Roman"/>
          <w:sz w:val="24"/>
          <w:szCs w:val="24"/>
        </w:rPr>
        <w:t xml:space="preserve"> Enskilda behöver </w:t>
      </w:r>
      <w:r w:rsidRPr="00633F98">
        <w:rPr>
          <w:rFonts w:ascii="Times New Roman" w:hAnsi="Times New Roman" w:cs="Times New Roman"/>
          <w:sz w:val="24"/>
          <w:szCs w:val="24"/>
        </w:rPr>
        <w:t>hjälp att tänka när livet går på grund</w:t>
      </w:r>
      <w:r w:rsidR="00DF5AC1" w:rsidRPr="00633F98">
        <w:rPr>
          <w:rFonts w:ascii="Times New Roman" w:hAnsi="Times New Roman" w:cs="Times New Roman"/>
          <w:sz w:val="24"/>
          <w:szCs w:val="24"/>
        </w:rPr>
        <w:t>. Vår</w:t>
      </w:r>
      <w:r w:rsidR="00151E9A" w:rsidRPr="00633F98">
        <w:rPr>
          <w:rFonts w:ascii="Times New Roman" w:hAnsi="Times New Roman" w:cs="Times New Roman"/>
          <w:sz w:val="24"/>
          <w:szCs w:val="24"/>
        </w:rPr>
        <w:t xml:space="preserve"> kyrka behöver präster som är förtrogna med vår tradition och som bottnar i sin egen tro. Som kan tala, men som också vet när det är tid att tiga. </w:t>
      </w:r>
    </w:p>
    <w:p w:rsidR="00151E9A" w:rsidRPr="00633F98" w:rsidRDefault="00151E9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I mötet med de svåra frågorna och den lidande människan rör vi oss på en slak lina. På ena sidan finns det ytliga</w:t>
      </w:r>
      <w:r w:rsidR="00B06B08" w:rsidRPr="00633F98">
        <w:rPr>
          <w:rFonts w:ascii="Times New Roman" w:hAnsi="Times New Roman" w:cs="Times New Roman"/>
          <w:sz w:val="24"/>
          <w:szCs w:val="24"/>
        </w:rPr>
        <w:t xml:space="preserve"> pladdret som döljer vår ångest, </w:t>
      </w:r>
      <w:r w:rsidRPr="00633F98">
        <w:rPr>
          <w:rFonts w:ascii="Times New Roman" w:hAnsi="Times New Roman" w:cs="Times New Roman"/>
          <w:sz w:val="24"/>
          <w:szCs w:val="24"/>
        </w:rPr>
        <w:t xml:space="preserve">och </w:t>
      </w:r>
      <w:r w:rsidR="00B06B08" w:rsidRPr="00633F98">
        <w:rPr>
          <w:rFonts w:ascii="Times New Roman" w:hAnsi="Times New Roman" w:cs="Times New Roman"/>
          <w:sz w:val="24"/>
          <w:szCs w:val="24"/>
        </w:rPr>
        <w:t xml:space="preserve">på </w:t>
      </w:r>
      <w:proofErr w:type="gramStart"/>
      <w:r w:rsidR="00B06B08" w:rsidRPr="00633F98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="00B06B08" w:rsidRPr="00633F98">
        <w:rPr>
          <w:rFonts w:ascii="Times New Roman" w:hAnsi="Times New Roman" w:cs="Times New Roman"/>
          <w:sz w:val="24"/>
          <w:szCs w:val="24"/>
        </w:rPr>
        <w:t xml:space="preserve"> andra tigandet som aldrig vågar säga</w:t>
      </w:r>
      <w:r w:rsidRPr="00633F98">
        <w:rPr>
          <w:rFonts w:ascii="Times New Roman" w:hAnsi="Times New Roman" w:cs="Times New Roman"/>
          <w:sz w:val="24"/>
          <w:szCs w:val="24"/>
        </w:rPr>
        <w:t xml:space="preserve"> något med risk för att det blir fel.</w:t>
      </w:r>
    </w:p>
    <w:p w:rsidR="00B06B08" w:rsidRPr="00633F98" w:rsidRDefault="00151E9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lastRenderedPageBreak/>
        <w:t>Som kyrka, präs</w:t>
      </w:r>
      <w:r w:rsidR="00B06B08" w:rsidRPr="00633F98">
        <w:rPr>
          <w:rFonts w:ascii="Times New Roman" w:hAnsi="Times New Roman" w:cs="Times New Roman"/>
          <w:sz w:val="24"/>
          <w:szCs w:val="24"/>
        </w:rPr>
        <w:t>ter och kristna behöver vi finna</w:t>
      </w:r>
      <w:r w:rsidRPr="00633F98">
        <w:rPr>
          <w:rFonts w:ascii="Times New Roman" w:hAnsi="Times New Roman" w:cs="Times New Roman"/>
          <w:sz w:val="24"/>
          <w:szCs w:val="24"/>
        </w:rPr>
        <w:t xml:space="preserve"> vägen däremellan.</w:t>
      </w:r>
      <w:r w:rsidR="00B06B08" w:rsidRPr="00633F98">
        <w:rPr>
          <w:rFonts w:ascii="Times New Roman" w:hAnsi="Times New Roman" w:cs="Times New Roman"/>
          <w:sz w:val="24"/>
          <w:szCs w:val="24"/>
        </w:rPr>
        <w:t xml:space="preserve"> </w:t>
      </w:r>
      <w:r w:rsidRPr="006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E5" w:rsidRPr="00633F98" w:rsidRDefault="00151E9A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Jesus skapar tro står det i denna söndags rubrik. Ja</w:t>
      </w:r>
      <w:r w:rsidR="00C76FE5" w:rsidRPr="00633F98">
        <w:rPr>
          <w:rFonts w:ascii="Times New Roman" w:hAnsi="Times New Roman" w:cs="Times New Roman"/>
          <w:sz w:val="24"/>
          <w:szCs w:val="24"/>
        </w:rPr>
        <w:t>,</w:t>
      </w:r>
      <w:r w:rsidRPr="00633F98">
        <w:rPr>
          <w:rFonts w:ascii="Times New Roman" w:hAnsi="Times New Roman" w:cs="Times New Roman"/>
          <w:sz w:val="24"/>
          <w:szCs w:val="24"/>
        </w:rPr>
        <w:t xml:space="preserve"> Jesus skapar tillit</w:t>
      </w:r>
      <w:r w:rsidR="00C76FE5" w:rsidRPr="00633F98">
        <w:rPr>
          <w:rFonts w:ascii="Times New Roman" w:hAnsi="Times New Roman" w:cs="Times New Roman"/>
          <w:sz w:val="24"/>
          <w:szCs w:val="24"/>
        </w:rPr>
        <w:t xml:space="preserve"> hos dem han möter, genom att vara på plats, inte väja för det som är komplicerat och svårt,</w:t>
      </w:r>
      <w:r w:rsidR="0038393E" w:rsidRPr="00633F98">
        <w:rPr>
          <w:rFonts w:ascii="Times New Roman" w:hAnsi="Times New Roman" w:cs="Times New Roman"/>
          <w:sz w:val="24"/>
          <w:szCs w:val="24"/>
        </w:rPr>
        <w:t xml:space="preserve"> han visar handlingskraft och </w:t>
      </w:r>
      <w:r w:rsidR="00C76FE5" w:rsidRPr="00633F98">
        <w:rPr>
          <w:rFonts w:ascii="Times New Roman" w:hAnsi="Times New Roman" w:cs="Times New Roman"/>
          <w:sz w:val="24"/>
          <w:szCs w:val="24"/>
        </w:rPr>
        <w:t xml:space="preserve">han talar till människor som inte annars hade blivit tilltalade. </w:t>
      </w:r>
      <w:r w:rsidR="00B06B08" w:rsidRPr="00633F98">
        <w:rPr>
          <w:rFonts w:ascii="Times New Roman" w:hAnsi="Times New Roman" w:cs="Times New Roman"/>
          <w:sz w:val="24"/>
          <w:szCs w:val="24"/>
        </w:rPr>
        <w:t>På samma sät</w:t>
      </w:r>
      <w:r w:rsidR="00D73371" w:rsidRPr="00633F98">
        <w:rPr>
          <w:rFonts w:ascii="Times New Roman" w:hAnsi="Times New Roman" w:cs="Times New Roman"/>
          <w:sz w:val="24"/>
          <w:szCs w:val="24"/>
        </w:rPr>
        <w:t>t behöver vi våga vara på plats och våga</w:t>
      </w:r>
      <w:r w:rsidR="00B06B08" w:rsidRPr="00633F98">
        <w:rPr>
          <w:rFonts w:ascii="Times New Roman" w:hAnsi="Times New Roman" w:cs="Times New Roman"/>
          <w:sz w:val="24"/>
          <w:szCs w:val="24"/>
        </w:rPr>
        <w:t xml:space="preserve"> vara i det som är besvärligt. </w:t>
      </w:r>
      <w:r w:rsidR="0038393E" w:rsidRPr="00633F98">
        <w:rPr>
          <w:rFonts w:ascii="Times New Roman" w:hAnsi="Times New Roman" w:cs="Times New Roman"/>
          <w:sz w:val="24"/>
          <w:szCs w:val="24"/>
        </w:rPr>
        <w:t>Handla på ett sätt som stödjer livet.</w:t>
      </w:r>
    </w:p>
    <w:p w:rsidR="00C76FE5" w:rsidRPr="00633F98" w:rsidRDefault="00C76FE5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 xml:space="preserve">Många människor anar Gud i naturen, i det spegelblanka havet och den solvarma klippan. Det hör vår till tro att samma Gud, som vi möter i det sköna, var precis lika närvarande i Auschwitz och </w:t>
      </w:r>
      <w:r w:rsidRPr="00633F98">
        <w:rPr>
          <w:rFonts w:ascii="Times New Roman" w:hAnsi="Times New Roman" w:cs="Times New Roman"/>
          <w:sz w:val="24"/>
          <w:szCs w:val="24"/>
        </w:rPr>
        <w:lastRenderedPageBreak/>
        <w:t xml:space="preserve">finns vid de döendes sängar också idag. </w:t>
      </w:r>
      <w:r w:rsidR="00DD4FF0" w:rsidRPr="00633F98">
        <w:rPr>
          <w:rFonts w:ascii="Times New Roman" w:hAnsi="Times New Roman" w:cs="Times New Roman"/>
          <w:sz w:val="24"/>
          <w:szCs w:val="24"/>
        </w:rPr>
        <w:t>Guds majestät och helighet rymmer också närhet och medlidande.</w:t>
      </w:r>
    </w:p>
    <w:p w:rsidR="00C76FE5" w:rsidRPr="00633F98" w:rsidRDefault="00B06B08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>Något av denna tro har jag velat fånga med mitt valspråk ”</w:t>
      </w:r>
      <w:r w:rsidR="00C76FE5" w:rsidRPr="00633F98">
        <w:rPr>
          <w:rFonts w:ascii="Times New Roman" w:hAnsi="Times New Roman" w:cs="Times New Roman"/>
          <w:sz w:val="24"/>
          <w:szCs w:val="24"/>
        </w:rPr>
        <w:t>Vår Gud bär sår</w:t>
      </w:r>
      <w:r w:rsidRPr="00633F98">
        <w:rPr>
          <w:rFonts w:ascii="Times New Roman" w:hAnsi="Times New Roman" w:cs="Times New Roman"/>
          <w:sz w:val="24"/>
          <w:szCs w:val="24"/>
        </w:rPr>
        <w:t>”. Jag delar förundran över skapelsens skönh</w:t>
      </w:r>
      <w:r w:rsidR="008605B4" w:rsidRPr="00633F98">
        <w:rPr>
          <w:rFonts w:ascii="Times New Roman" w:hAnsi="Times New Roman" w:cs="Times New Roman"/>
          <w:sz w:val="24"/>
          <w:szCs w:val="24"/>
        </w:rPr>
        <w:t>et</w:t>
      </w:r>
      <w:r w:rsidR="00BC3871" w:rsidRPr="00633F98">
        <w:rPr>
          <w:rFonts w:ascii="Times New Roman" w:hAnsi="Times New Roman" w:cs="Times New Roman"/>
          <w:sz w:val="24"/>
          <w:szCs w:val="24"/>
        </w:rPr>
        <w:t xml:space="preserve">, men </w:t>
      </w:r>
      <w:r w:rsidR="00D73371" w:rsidRPr="00633F98">
        <w:rPr>
          <w:rFonts w:ascii="Times New Roman" w:hAnsi="Times New Roman" w:cs="Times New Roman"/>
          <w:sz w:val="24"/>
          <w:szCs w:val="24"/>
        </w:rPr>
        <w:t xml:space="preserve">i </w:t>
      </w:r>
      <w:r w:rsidR="00F62FCB" w:rsidRPr="00633F98">
        <w:rPr>
          <w:rFonts w:ascii="Times New Roman" w:hAnsi="Times New Roman" w:cs="Times New Roman"/>
          <w:sz w:val="24"/>
          <w:szCs w:val="24"/>
        </w:rPr>
        <w:t xml:space="preserve">en </w:t>
      </w:r>
      <w:r w:rsidR="00D73371" w:rsidRPr="00633F98">
        <w:rPr>
          <w:rFonts w:ascii="Times New Roman" w:hAnsi="Times New Roman" w:cs="Times New Roman"/>
          <w:sz w:val="24"/>
          <w:szCs w:val="24"/>
        </w:rPr>
        <w:t xml:space="preserve">söndrad värld där lidandet inte hör till </w:t>
      </w:r>
      <w:r w:rsidR="008605B4" w:rsidRPr="00633F98">
        <w:rPr>
          <w:rFonts w:ascii="Times New Roman" w:hAnsi="Times New Roman" w:cs="Times New Roman"/>
          <w:sz w:val="24"/>
          <w:szCs w:val="24"/>
        </w:rPr>
        <w:t xml:space="preserve">det </w:t>
      </w:r>
      <w:r w:rsidR="00D73371" w:rsidRPr="00633F98">
        <w:rPr>
          <w:rFonts w:ascii="Times New Roman" w:hAnsi="Times New Roman" w:cs="Times New Roman"/>
          <w:sz w:val="24"/>
          <w:szCs w:val="24"/>
        </w:rPr>
        <w:t>f</w:t>
      </w:r>
      <w:r w:rsidR="0038393E" w:rsidRPr="00633F98">
        <w:rPr>
          <w:rFonts w:ascii="Times New Roman" w:hAnsi="Times New Roman" w:cs="Times New Roman"/>
          <w:sz w:val="24"/>
          <w:szCs w:val="24"/>
        </w:rPr>
        <w:t xml:space="preserve">örgångna har jag funnit det </w:t>
      </w:r>
      <w:r w:rsidR="00D73371" w:rsidRPr="00633F98">
        <w:rPr>
          <w:rFonts w:ascii="Times New Roman" w:hAnsi="Times New Roman" w:cs="Times New Roman"/>
          <w:sz w:val="24"/>
          <w:szCs w:val="24"/>
        </w:rPr>
        <w:t xml:space="preserve">angeläget att </w:t>
      </w:r>
      <w:r w:rsidR="00F62FCB" w:rsidRPr="00633F98">
        <w:rPr>
          <w:rFonts w:ascii="Times New Roman" w:hAnsi="Times New Roman" w:cs="Times New Roman"/>
          <w:sz w:val="24"/>
          <w:szCs w:val="24"/>
        </w:rPr>
        <w:t xml:space="preserve">lyfta fram </w:t>
      </w:r>
      <w:r w:rsidR="0038393E" w:rsidRPr="00633F98">
        <w:rPr>
          <w:rFonts w:ascii="Times New Roman" w:hAnsi="Times New Roman" w:cs="Times New Roman"/>
          <w:sz w:val="24"/>
          <w:szCs w:val="24"/>
        </w:rPr>
        <w:t xml:space="preserve">bilder av Gud som påminner om att </w:t>
      </w:r>
      <w:r w:rsidR="008605B4" w:rsidRPr="00633F98">
        <w:rPr>
          <w:rFonts w:ascii="Times New Roman" w:hAnsi="Times New Roman" w:cs="Times New Roman"/>
          <w:sz w:val="24"/>
          <w:szCs w:val="24"/>
        </w:rPr>
        <w:t xml:space="preserve">Jesus och därmed Gud </w:t>
      </w:r>
      <w:r w:rsidR="0038393E" w:rsidRPr="00633F98">
        <w:rPr>
          <w:rFonts w:ascii="Times New Roman" w:hAnsi="Times New Roman" w:cs="Times New Roman"/>
          <w:sz w:val="24"/>
          <w:szCs w:val="24"/>
        </w:rPr>
        <w:t xml:space="preserve">själv är </w:t>
      </w:r>
      <w:proofErr w:type="spellStart"/>
      <w:r w:rsidR="0038393E" w:rsidRPr="00633F98">
        <w:rPr>
          <w:rFonts w:ascii="Times New Roman" w:hAnsi="Times New Roman" w:cs="Times New Roman"/>
          <w:sz w:val="24"/>
          <w:szCs w:val="24"/>
        </w:rPr>
        <w:t>sårmärkt</w:t>
      </w:r>
      <w:proofErr w:type="spellEnd"/>
      <w:r w:rsidR="0038393E" w:rsidRPr="00633F98">
        <w:rPr>
          <w:rFonts w:ascii="Times New Roman" w:hAnsi="Times New Roman" w:cs="Times New Roman"/>
          <w:sz w:val="24"/>
          <w:szCs w:val="24"/>
        </w:rPr>
        <w:t xml:space="preserve">. </w:t>
      </w:r>
      <w:r w:rsidR="008605B4" w:rsidRPr="00633F98">
        <w:rPr>
          <w:rFonts w:ascii="Times New Roman" w:hAnsi="Times New Roman" w:cs="Times New Roman"/>
          <w:sz w:val="24"/>
          <w:szCs w:val="24"/>
        </w:rPr>
        <w:t xml:space="preserve">Vår Gud är en närvarande Gud som bär sårade människor och som visar omsorg om hela </w:t>
      </w:r>
      <w:r w:rsidR="00BC3871" w:rsidRPr="00633F98">
        <w:rPr>
          <w:rFonts w:ascii="Times New Roman" w:hAnsi="Times New Roman" w:cs="Times New Roman"/>
          <w:sz w:val="24"/>
          <w:szCs w:val="24"/>
        </w:rPr>
        <w:t xml:space="preserve">sin skapelse. </w:t>
      </w:r>
    </w:p>
    <w:p w:rsidR="00427D45" w:rsidRPr="00633F98" w:rsidRDefault="00F62FCB" w:rsidP="00633F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F98">
        <w:rPr>
          <w:rFonts w:ascii="Times New Roman" w:hAnsi="Times New Roman" w:cs="Times New Roman"/>
          <w:sz w:val="24"/>
          <w:szCs w:val="24"/>
        </w:rPr>
        <w:t xml:space="preserve">Den </w:t>
      </w:r>
      <w:r w:rsidR="00D73371" w:rsidRPr="00633F98">
        <w:rPr>
          <w:rFonts w:ascii="Times New Roman" w:hAnsi="Times New Roman" w:cs="Times New Roman"/>
          <w:sz w:val="24"/>
          <w:szCs w:val="24"/>
        </w:rPr>
        <w:t>omsorgen, Tobias och Johanna, gäller också präster.</w:t>
      </w:r>
      <w:r w:rsidRPr="00633F98">
        <w:rPr>
          <w:rFonts w:ascii="Times New Roman" w:hAnsi="Times New Roman" w:cs="Times New Roman"/>
          <w:sz w:val="24"/>
          <w:szCs w:val="24"/>
        </w:rPr>
        <w:t xml:space="preserve"> Det är min bön att ni finner vila i det.</w:t>
      </w:r>
    </w:p>
    <w:sectPr w:rsidR="00427D45" w:rsidRPr="006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C"/>
    <w:rsid w:val="00136A63"/>
    <w:rsid w:val="00151E9A"/>
    <w:rsid w:val="0031258C"/>
    <w:rsid w:val="0038393E"/>
    <w:rsid w:val="00427D45"/>
    <w:rsid w:val="004F6AC7"/>
    <w:rsid w:val="005978D8"/>
    <w:rsid w:val="00626D68"/>
    <w:rsid w:val="00633F98"/>
    <w:rsid w:val="0064501A"/>
    <w:rsid w:val="008605B4"/>
    <w:rsid w:val="008E2928"/>
    <w:rsid w:val="00AF751D"/>
    <w:rsid w:val="00B06B08"/>
    <w:rsid w:val="00BC3871"/>
    <w:rsid w:val="00C21AE5"/>
    <w:rsid w:val="00C76FE5"/>
    <w:rsid w:val="00D73371"/>
    <w:rsid w:val="00DD4FF0"/>
    <w:rsid w:val="00DD64CB"/>
    <w:rsid w:val="00DF5AC1"/>
    <w:rsid w:val="00E27550"/>
    <w:rsid w:val="00F62FCB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CBA1-31D5-4792-B18C-9531D0E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C5A6C4DA</Template>
  <TotalTime>2</TotalTime>
  <Pages>2</Pages>
  <Words>731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Rappmann</dc:creator>
  <cp:keywords/>
  <dc:description/>
  <cp:lastModifiedBy>Torgny Linden</cp:lastModifiedBy>
  <cp:revision>3</cp:revision>
  <dcterms:created xsi:type="dcterms:W3CDTF">2020-01-27T07:44:00Z</dcterms:created>
  <dcterms:modified xsi:type="dcterms:W3CDTF">2020-01-27T07:44:00Z</dcterms:modified>
</cp:coreProperties>
</file>