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B8" w:rsidRPr="002A132C" w:rsidRDefault="00877065" w:rsidP="002A132C">
      <w:pPr>
        <w:spacing w:line="276" w:lineRule="auto"/>
        <w:jc w:val="center"/>
        <w:rPr>
          <w:rFonts w:ascii="Times New Roman" w:hAnsi="Times New Roman" w:cs="Times New Roman"/>
          <w:b/>
          <w:sz w:val="24"/>
          <w:szCs w:val="24"/>
        </w:rPr>
      </w:pPr>
      <w:r w:rsidRPr="002A132C">
        <w:rPr>
          <w:rFonts w:ascii="Times New Roman" w:hAnsi="Times New Roman" w:cs="Times New Roman"/>
          <w:b/>
          <w:sz w:val="24"/>
          <w:szCs w:val="24"/>
        </w:rPr>
        <w:t>12 efter Trefaldighet 2019</w:t>
      </w:r>
      <w:bookmarkStart w:id="0" w:name="_GoBack"/>
      <w:bookmarkEnd w:id="0"/>
    </w:p>
    <w:p w:rsidR="00E669C6" w:rsidRPr="002A132C" w:rsidRDefault="00877065" w:rsidP="002A132C">
      <w:pPr>
        <w:spacing w:line="276" w:lineRule="auto"/>
        <w:jc w:val="center"/>
        <w:rPr>
          <w:rFonts w:ascii="Times New Roman" w:hAnsi="Times New Roman" w:cs="Times New Roman"/>
          <w:sz w:val="24"/>
          <w:szCs w:val="24"/>
        </w:rPr>
      </w:pPr>
      <w:r w:rsidRPr="002A132C">
        <w:rPr>
          <w:rFonts w:ascii="Times New Roman" w:hAnsi="Times New Roman" w:cs="Times New Roman"/>
          <w:sz w:val="24"/>
          <w:szCs w:val="24"/>
        </w:rPr>
        <w:t>Radiogudstjänst Domkyrkan</w:t>
      </w:r>
      <w:r w:rsidR="002A132C">
        <w:rPr>
          <w:rFonts w:ascii="Times New Roman" w:hAnsi="Times New Roman" w:cs="Times New Roman"/>
          <w:sz w:val="24"/>
          <w:szCs w:val="24"/>
        </w:rPr>
        <w:t>, biskop Susanne Rappmann</w:t>
      </w:r>
    </w:p>
    <w:p w:rsidR="00877065" w:rsidRPr="002A132C" w:rsidRDefault="00E669C6"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 xml:space="preserve">Glaciärerna smälter i en allt raskare takt, antalet insekter minskar med 2,5 % varje år, de hav som i skapelsens morgon vimlade av levande varelser </w:t>
      </w:r>
      <w:r w:rsidR="00BC369C" w:rsidRPr="002A132C">
        <w:rPr>
          <w:rFonts w:ascii="Times New Roman" w:hAnsi="Times New Roman" w:cs="Times New Roman"/>
          <w:sz w:val="24"/>
          <w:szCs w:val="24"/>
        </w:rPr>
        <w:t xml:space="preserve">är idag hotade av plast och annat miljöfarligt avfall. Paulus ord </w:t>
      </w:r>
      <w:r w:rsidR="00B20C12" w:rsidRPr="002A132C">
        <w:rPr>
          <w:rFonts w:ascii="Times New Roman" w:hAnsi="Times New Roman" w:cs="Times New Roman"/>
          <w:sz w:val="24"/>
          <w:szCs w:val="24"/>
        </w:rPr>
        <w:t xml:space="preserve">i dagens episteltext </w:t>
      </w:r>
      <w:r w:rsidR="00BC369C" w:rsidRPr="002A132C">
        <w:rPr>
          <w:rFonts w:ascii="Times New Roman" w:hAnsi="Times New Roman" w:cs="Times New Roman"/>
          <w:sz w:val="24"/>
          <w:szCs w:val="24"/>
        </w:rPr>
        <w:t>om en s</w:t>
      </w:r>
      <w:r w:rsidRPr="002A132C">
        <w:rPr>
          <w:rFonts w:ascii="Times New Roman" w:hAnsi="Times New Roman" w:cs="Times New Roman"/>
          <w:sz w:val="24"/>
          <w:szCs w:val="24"/>
        </w:rPr>
        <w:t>kapelse som ropar i födslovåndor är mer aktuell än någo</w:t>
      </w:r>
      <w:r w:rsidR="00995EBE" w:rsidRPr="002A132C">
        <w:rPr>
          <w:rFonts w:ascii="Times New Roman" w:hAnsi="Times New Roman" w:cs="Times New Roman"/>
          <w:sz w:val="24"/>
          <w:szCs w:val="24"/>
        </w:rPr>
        <w:t>nsin.</w:t>
      </w:r>
    </w:p>
    <w:p w:rsidR="00A911AD" w:rsidRPr="002A132C" w:rsidRDefault="00BC369C"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Många är de svenskar som likt Linné sett Skaparen på ryggen i vår fantastiska natur. Men inte bara svenskar utan också de bibliska förfa</w:t>
      </w:r>
      <w:r w:rsidR="00A911AD" w:rsidRPr="002A132C">
        <w:rPr>
          <w:rFonts w:ascii="Times New Roman" w:hAnsi="Times New Roman" w:cs="Times New Roman"/>
          <w:sz w:val="24"/>
          <w:szCs w:val="24"/>
        </w:rPr>
        <w:t xml:space="preserve">ttarna har förstått att läsa naturens skönhet och universums storhet som Guds levande Ord. Skaparen talar genom sin skapelse. Förundran hör till trons innersta väsen. Förundran över den sinnrika väv som vi är en del av, från det riktigt stora till det mikroskopiskt lilla. </w:t>
      </w:r>
    </w:p>
    <w:p w:rsidR="0084185B" w:rsidRPr="002A132C" w:rsidRDefault="00A911AD"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Men i bibelns och trons värld är naturen</w:t>
      </w:r>
      <w:r w:rsidR="00F240F7" w:rsidRPr="002A132C">
        <w:rPr>
          <w:rFonts w:ascii="Times New Roman" w:hAnsi="Times New Roman" w:cs="Times New Roman"/>
          <w:sz w:val="24"/>
          <w:szCs w:val="24"/>
        </w:rPr>
        <w:t xml:space="preserve"> inte bara en plats för lovprisn</w:t>
      </w:r>
      <w:r w:rsidR="00885ED9" w:rsidRPr="002A132C">
        <w:rPr>
          <w:rFonts w:ascii="Times New Roman" w:hAnsi="Times New Roman" w:cs="Times New Roman"/>
          <w:sz w:val="24"/>
          <w:szCs w:val="24"/>
        </w:rPr>
        <w:t xml:space="preserve">ing och stilla begrundan, den kan också ropa och klaga. </w:t>
      </w:r>
      <w:r w:rsidRPr="002A132C">
        <w:rPr>
          <w:rFonts w:ascii="Times New Roman" w:hAnsi="Times New Roman" w:cs="Times New Roman"/>
          <w:sz w:val="24"/>
          <w:szCs w:val="24"/>
        </w:rPr>
        <w:t>När öknen inte längre blommar, när skogen är tyst och fåglar</w:t>
      </w:r>
      <w:r w:rsidR="00F240F7" w:rsidRPr="002A132C">
        <w:rPr>
          <w:rFonts w:ascii="Times New Roman" w:hAnsi="Times New Roman" w:cs="Times New Roman"/>
          <w:sz w:val="24"/>
          <w:szCs w:val="24"/>
        </w:rPr>
        <w:t xml:space="preserve">na har övergett sina nästen då </w:t>
      </w:r>
      <w:r w:rsidR="000374FD" w:rsidRPr="002A132C">
        <w:rPr>
          <w:rFonts w:ascii="Times New Roman" w:hAnsi="Times New Roman" w:cs="Times New Roman"/>
          <w:sz w:val="24"/>
          <w:szCs w:val="24"/>
        </w:rPr>
        <w:t xml:space="preserve">tolkas </w:t>
      </w:r>
      <w:r w:rsidR="00F240F7" w:rsidRPr="002A132C">
        <w:rPr>
          <w:rFonts w:ascii="Times New Roman" w:hAnsi="Times New Roman" w:cs="Times New Roman"/>
          <w:sz w:val="24"/>
          <w:szCs w:val="24"/>
        </w:rPr>
        <w:t xml:space="preserve">det </w:t>
      </w:r>
      <w:r w:rsidR="00885ED9" w:rsidRPr="002A132C">
        <w:rPr>
          <w:rFonts w:ascii="Times New Roman" w:hAnsi="Times New Roman" w:cs="Times New Roman"/>
          <w:sz w:val="24"/>
          <w:szCs w:val="24"/>
        </w:rPr>
        <w:t>som Guds</w:t>
      </w:r>
      <w:r w:rsidR="00F240F7" w:rsidRPr="002A132C">
        <w:rPr>
          <w:rFonts w:ascii="Times New Roman" w:hAnsi="Times New Roman" w:cs="Times New Roman"/>
          <w:sz w:val="24"/>
          <w:szCs w:val="24"/>
        </w:rPr>
        <w:t xml:space="preserve"> tilltal</w:t>
      </w:r>
      <w:r w:rsidR="00885ED9" w:rsidRPr="002A132C">
        <w:rPr>
          <w:rFonts w:ascii="Times New Roman" w:hAnsi="Times New Roman" w:cs="Times New Roman"/>
          <w:sz w:val="24"/>
          <w:szCs w:val="24"/>
        </w:rPr>
        <w:t xml:space="preserve"> o varning</w:t>
      </w:r>
      <w:r w:rsidR="00F240F7" w:rsidRPr="002A132C">
        <w:rPr>
          <w:rFonts w:ascii="Times New Roman" w:hAnsi="Times New Roman" w:cs="Times New Roman"/>
          <w:sz w:val="24"/>
          <w:szCs w:val="24"/>
        </w:rPr>
        <w:t xml:space="preserve">; </w:t>
      </w:r>
      <w:r w:rsidRPr="002A132C">
        <w:rPr>
          <w:rFonts w:ascii="Times New Roman" w:hAnsi="Times New Roman" w:cs="Times New Roman"/>
          <w:sz w:val="24"/>
          <w:szCs w:val="24"/>
        </w:rPr>
        <w:t xml:space="preserve">människan </w:t>
      </w:r>
      <w:r w:rsidR="00F240F7" w:rsidRPr="002A132C">
        <w:rPr>
          <w:rFonts w:ascii="Times New Roman" w:hAnsi="Times New Roman" w:cs="Times New Roman"/>
          <w:sz w:val="24"/>
          <w:szCs w:val="24"/>
        </w:rPr>
        <w:t xml:space="preserve">lever inte längre </w:t>
      </w:r>
      <w:r w:rsidRPr="002A132C">
        <w:rPr>
          <w:rFonts w:ascii="Times New Roman" w:hAnsi="Times New Roman" w:cs="Times New Roman"/>
          <w:sz w:val="24"/>
          <w:szCs w:val="24"/>
        </w:rPr>
        <w:t xml:space="preserve">i harmoni med </w:t>
      </w:r>
      <w:r w:rsidR="00F240F7" w:rsidRPr="002A132C">
        <w:rPr>
          <w:rFonts w:ascii="Times New Roman" w:hAnsi="Times New Roman" w:cs="Times New Roman"/>
          <w:sz w:val="24"/>
          <w:szCs w:val="24"/>
        </w:rPr>
        <w:t xml:space="preserve">sin Skapare och </w:t>
      </w:r>
      <w:r w:rsidRPr="002A132C">
        <w:rPr>
          <w:rFonts w:ascii="Times New Roman" w:hAnsi="Times New Roman" w:cs="Times New Roman"/>
          <w:sz w:val="24"/>
          <w:szCs w:val="24"/>
        </w:rPr>
        <w:t xml:space="preserve">den skapelse hon är en del av. </w:t>
      </w:r>
    </w:p>
    <w:p w:rsidR="0084185B" w:rsidRPr="002A132C" w:rsidRDefault="00BD5325"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Om några veckor</w:t>
      </w:r>
      <w:r w:rsidR="0084185B" w:rsidRPr="002A132C">
        <w:rPr>
          <w:rFonts w:ascii="Times New Roman" w:hAnsi="Times New Roman" w:cs="Times New Roman"/>
          <w:sz w:val="24"/>
          <w:szCs w:val="24"/>
        </w:rPr>
        <w:t xml:space="preserve"> kommer ett reviderat biskopsbrev </w:t>
      </w:r>
      <w:r w:rsidR="0069428F" w:rsidRPr="002A132C">
        <w:rPr>
          <w:rFonts w:ascii="Times New Roman" w:hAnsi="Times New Roman" w:cs="Times New Roman"/>
          <w:sz w:val="24"/>
          <w:szCs w:val="24"/>
        </w:rPr>
        <w:t>om klimatet. Det första kom 2014</w:t>
      </w:r>
      <w:r w:rsidR="0084185B" w:rsidRPr="002A132C">
        <w:rPr>
          <w:rFonts w:ascii="Times New Roman" w:hAnsi="Times New Roman" w:cs="Times New Roman"/>
          <w:sz w:val="24"/>
          <w:szCs w:val="24"/>
        </w:rPr>
        <w:t xml:space="preserve"> och sedan dess har såväl Påve Franciskus</w:t>
      </w:r>
      <w:r w:rsidR="000374FD" w:rsidRPr="002A132C">
        <w:rPr>
          <w:rFonts w:ascii="Times New Roman" w:hAnsi="Times New Roman" w:cs="Times New Roman"/>
          <w:sz w:val="24"/>
          <w:szCs w:val="24"/>
        </w:rPr>
        <w:t xml:space="preserve"> som</w:t>
      </w:r>
      <w:r w:rsidR="0084185B" w:rsidRPr="002A132C">
        <w:rPr>
          <w:rFonts w:ascii="Times New Roman" w:hAnsi="Times New Roman" w:cs="Times New Roman"/>
          <w:sz w:val="24"/>
          <w:szCs w:val="24"/>
        </w:rPr>
        <w:t xml:space="preserve"> den ortodoxe patriarken </w:t>
      </w:r>
      <w:proofErr w:type="spellStart"/>
      <w:r w:rsidR="0084185B" w:rsidRPr="002A132C">
        <w:rPr>
          <w:rFonts w:ascii="Times New Roman" w:hAnsi="Times New Roman" w:cs="Times New Roman"/>
          <w:sz w:val="24"/>
          <w:szCs w:val="24"/>
        </w:rPr>
        <w:t>Bartholomeus</w:t>
      </w:r>
      <w:proofErr w:type="spellEnd"/>
      <w:r w:rsidR="0084185B" w:rsidRPr="002A132C">
        <w:rPr>
          <w:rFonts w:ascii="Times New Roman" w:hAnsi="Times New Roman" w:cs="Times New Roman"/>
          <w:sz w:val="24"/>
          <w:szCs w:val="24"/>
        </w:rPr>
        <w:t xml:space="preserve"> tagit till orda</w:t>
      </w:r>
      <w:r w:rsidR="000374FD" w:rsidRPr="002A132C">
        <w:rPr>
          <w:rFonts w:ascii="Times New Roman" w:hAnsi="Times New Roman" w:cs="Times New Roman"/>
          <w:sz w:val="24"/>
          <w:szCs w:val="24"/>
        </w:rPr>
        <w:t xml:space="preserve"> i klimatfrågan</w:t>
      </w:r>
      <w:r w:rsidR="0084185B" w:rsidRPr="002A132C">
        <w:rPr>
          <w:rFonts w:ascii="Times New Roman" w:hAnsi="Times New Roman" w:cs="Times New Roman"/>
          <w:sz w:val="24"/>
          <w:szCs w:val="24"/>
        </w:rPr>
        <w:t xml:space="preserve">. </w:t>
      </w:r>
      <w:r w:rsidR="000374FD" w:rsidRPr="002A132C">
        <w:rPr>
          <w:rFonts w:ascii="Times New Roman" w:hAnsi="Times New Roman" w:cs="Times New Roman"/>
          <w:sz w:val="24"/>
          <w:szCs w:val="24"/>
        </w:rPr>
        <w:t xml:space="preserve">Det finns saker som skiljer kyrkorna åt, men i denna fråga är vi ense. </w:t>
      </w:r>
      <w:r w:rsidR="005E5D6C" w:rsidRPr="002A132C">
        <w:rPr>
          <w:rFonts w:ascii="Times New Roman" w:hAnsi="Times New Roman" w:cs="Times New Roman"/>
          <w:sz w:val="24"/>
          <w:szCs w:val="24"/>
        </w:rPr>
        <w:t xml:space="preserve">Människans överutnyttjande av jordens resurser </w:t>
      </w:r>
      <w:r w:rsidR="000374FD" w:rsidRPr="002A132C">
        <w:rPr>
          <w:rFonts w:ascii="Times New Roman" w:hAnsi="Times New Roman" w:cs="Times New Roman"/>
          <w:sz w:val="24"/>
          <w:szCs w:val="24"/>
        </w:rPr>
        <w:t>som le</w:t>
      </w:r>
      <w:r w:rsidR="0084185B" w:rsidRPr="002A132C">
        <w:rPr>
          <w:rFonts w:ascii="Times New Roman" w:hAnsi="Times New Roman" w:cs="Times New Roman"/>
          <w:sz w:val="24"/>
          <w:szCs w:val="24"/>
        </w:rPr>
        <w:t>d</w:t>
      </w:r>
      <w:r w:rsidR="000374FD" w:rsidRPr="002A132C">
        <w:rPr>
          <w:rFonts w:ascii="Times New Roman" w:hAnsi="Times New Roman" w:cs="Times New Roman"/>
          <w:sz w:val="24"/>
          <w:szCs w:val="24"/>
        </w:rPr>
        <w:t>er till</w:t>
      </w:r>
      <w:r w:rsidR="0084185B" w:rsidRPr="002A132C">
        <w:rPr>
          <w:rFonts w:ascii="Times New Roman" w:hAnsi="Times New Roman" w:cs="Times New Roman"/>
          <w:sz w:val="24"/>
          <w:szCs w:val="24"/>
        </w:rPr>
        <w:t xml:space="preserve"> torrlagda våtmarker, skövlade skogar och för</w:t>
      </w:r>
      <w:r w:rsidR="00F240F7" w:rsidRPr="002A132C">
        <w:rPr>
          <w:rFonts w:ascii="Times New Roman" w:hAnsi="Times New Roman" w:cs="Times New Roman"/>
          <w:sz w:val="24"/>
          <w:szCs w:val="24"/>
        </w:rPr>
        <w:t>or</w:t>
      </w:r>
      <w:r w:rsidR="0084185B" w:rsidRPr="002A132C">
        <w:rPr>
          <w:rFonts w:ascii="Times New Roman" w:hAnsi="Times New Roman" w:cs="Times New Roman"/>
          <w:sz w:val="24"/>
          <w:szCs w:val="24"/>
        </w:rPr>
        <w:t xml:space="preserve">enad luft och mark är uttryck för synd. </w:t>
      </w:r>
      <w:r w:rsidR="00727313" w:rsidRPr="002A132C">
        <w:rPr>
          <w:rFonts w:ascii="Times New Roman" w:hAnsi="Times New Roman" w:cs="Times New Roman"/>
          <w:sz w:val="24"/>
          <w:szCs w:val="24"/>
        </w:rPr>
        <w:t xml:space="preserve">Klimatfrågan är en existentiell och djupt andlig fråga. </w:t>
      </w:r>
      <w:r w:rsidR="0084185B" w:rsidRPr="002A132C">
        <w:rPr>
          <w:rFonts w:ascii="Times New Roman" w:hAnsi="Times New Roman" w:cs="Times New Roman"/>
          <w:sz w:val="24"/>
          <w:szCs w:val="24"/>
        </w:rPr>
        <w:t>Vi måste l</w:t>
      </w:r>
      <w:r w:rsidR="000374FD" w:rsidRPr="002A132C">
        <w:rPr>
          <w:rFonts w:ascii="Times New Roman" w:hAnsi="Times New Roman" w:cs="Times New Roman"/>
          <w:sz w:val="24"/>
          <w:szCs w:val="24"/>
        </w:rPr>
        <w:t>yssna på naturens vånda och rop, vi måste vända om!</w:t>
      </w:r>
      <w:r w:rsidR="00727313" w:rsidRPr="002A132C">
        <w:rPr>
          <w:rFonts w:ascii="Times New Roman" w:hAnsi="Times New Roman" w:cs="Times New Roman"/>
          <w:sz w:val="24"/>
          <w:szCs w:val="24"/>
        </w:rPr>
        <w:t xml:space="preserve"> </w:t>
      </w:r>
    </w:p>
    <w:p w:rsidR="00F240F7" w:rsidRPr="002A132C" w:rsidRDefault="00885ED9"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Ja, d</w:t>
      </w:r>
      <w:r w:rsidR="00F240F7" w:rsidRPr="002A132C">
        <w:rPr>
          <w:rFonts w:ascii="Times New Roman" w:hAnsi="Times New Roman" w:cs="Times New Roman"/>
          <w:sz w:val="24"/>
          <w:szCs w:val="24"/>
        </w:rPr>
        <w:t xml:space="preserve">et är dags att välja livet istället för döden, att slå följe med den Gud som så älskar denna sin Skapade värld att han sänder sin Son </w:t>
      </w:r>
      <w:r w:rsidR="005D3112" w:rsidRPr="002A132C">
        <w:rPr>
          <w:rFonts w:ascii="Times New Roman" w:hAnsi="Times New Roman" w:cs="Times New Roman"/>
          <w:sz w:val="24"/>
          <w:szCs w:val="24"/>
        </w:rPr>
        <w:t xml:space="preserve">Jesus Kristus </w:t>
      </w:r>
      <w:r w:rsidR="00F240F7" w:rsidRPr="002A132C">
        <w:rPr>
          <w:rFonts w:ascii="Times New Roman" w:hAnsi="Times New Roman" w:cs="Times New Roman"/>
          <w:sz w:val="24"/>
          <w:szCs w:val="24"/>
        </w:rPr>
        <w:t>för att ge liv och frihet.</w:t>
      </w:r>
    </w:p>
    <w:p w:rsidR="005D1522" w:rsidRPr="002A132C" w:rsidRDefault="005D1522"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I e</w:t>
      </w:r>
      <w:r w:rsidR="005D3112" w:rsidRPr="002A132C">
        <w:rPr>
          <w:rFonts w:ascii="Times New Roman" w:hAnsi="Times New Roman" w:cs="Times New Roman"/>
          <w:sz w:val="24"/>
          <w:szCs w:val="24"/>
        </w:rPr>
        <w:t>vangelier</w:t>
      </w:r>
      <w:r w:rsidRPr="002A132C">
        <w:rPr>
          <w:rFonts w:ascii="Times New Roman" w:hAnsi="Times New Roman" w:cs="Times New Roman"/>
          <w:sz w:val="24"/>
          <w:szCs w:val="24"/>
        </w:rPr>
        <w:t>na</w:t>
      </w:r>
      <w:r w:rsidR="005D3112" w:rsidRPr="002A132C">
        <w:rPr>
          <w:rFonts w:ascii="Times New Roman" w:hAnsi="Times New Roman" w:cs="Times New Roman"/>
          <w:sz w:val="24"/>
          <w:szCs w:val="24"/>
        </w:rPr>
        <w:t xml:space="preserve"> </w:t>
      </w:r>
      <w:r w:rsidRPr="002A132C">
        <w:rPr>
          <w:rFonts w:ascii="Times New Roman" w:hAnsi="Times New Roman" w:cs="Times New Roman"/>
          <w:sz w:val="24"/>
          <w:szCs w:val="24"/>
        </w:rPr>
        <w:t>får vi följa Guds passion för sin värld. En kärlek som förkroppsligas i Jesus och det li</w:t>
      </w:r>
      <w:r w:rsidR="005C6DB2" w:rsidRPr="002A132C">
        <w:rPr>
          <w:rFonts w:ascii="Times New Roman" w:hAnsi="Times New Roman" w:cs="Times New Roman"/>
          <w:sz w:val="24"/>
          <w:szCs w:val="24"/>
        </w:rPr>
        <w:t>v (och den död och uppståndelse</w:t>
      </w:r>
      <w:r w:rsidRPr="002A132C">
        <w:rPr>
          <w:rFonts w:ascii="Times New Roman" w:hAnsi="Times New Roman" w:cs="Times New Roman"/>
          <w:sz w:val="24"/>
          <w:szCs w:val="24"/>
        </w:rPr>
        <w:t xml:space="preserve">) som han lever. </w:t>
      </w:r>
      <w:r w:rsidR="00B20C12" w:rsidRPr="002A132C">
        <w:rPr>
          <w:rFonts w:ascii="Times New Roman" w:hAnsi="Times New Roman" w:cs="Times New Roman"/>
          <w:sz w:val="24"/>
          <w:szCs w:val="24"/>
        </w:rPr>
        <w:t xml:space="preserve">På ett konkret sätt möter vi en Gud som blir berörd och som berör. </w:t>
      </w:r>
      <w:r w:rsidR="00276A09" w:rsidRPr="002A132C">
        <w:rPr>
          <w:rFonts w:ascii="Times New Roman" w:hAnsi="Times New Roman" w:cs="Times New Roman"/>
          <w:sz w:val="24"/>
          <w:szCs w:val="24"/>
        </w:rPr>
        <w:t>V</w:t>
      </w:r>
      <w:r w:rsidR="00B20C12" w:rsidRPr="002A132C">
        <w:rPr>
          <w:rFonts w:ascii="Times New Roman" w:hAnsi="Times New Roman" w:cs="Times New Roman"/>
          <w:sz w:val="24"/>
          <w:szCs w:val="24"/>
        </w:rPr>
        <w:t>ärldens och människors lidande spelar ro</w:t>
      </w:r>
      <w:r w:rsidR="004A5E70" w:rsidRPr="002A132C">
        <w:rPr>
          <w:rFonts w:ascii="Times New Roman" w:hAnsi="Times New Roman" w:cs="Times New Roman"/>
          <w:sz w:val="24"/>
          <w:szCs w:val="24"/>
        </w:rPr>
        <w:t xml:space="preserve">ll </w:t>
      </w:r>
      <w:r w:rsidR="00885ED9" w:rsidRPr="002A132C">
        <w:rPr>
          <w:rFonts w:ascii="Times New Roman" w:hAnsi="Times New Roman" w:cs="Times New Roman"/>
          <w:sz w:val="24"/>
          <w:szCs w:val="24"/>
        </w:rPr>
        <w:t>–</w:t>
      </w:r>
      <w:r w:rsidR="004A5E70" w:rsidRPr="002A132C">
        <w:rPr>
          <w:rFonts w:ascii="Times New Roman" w:hAnsi="Times New Roman" w:cs="Times New Roman"/>
          <w:sz w:val="24"/>
          <w:szCs w:val="24"/>
        </w:rPr>
        <w:t xml:space="preserve"> </w:t>
      </w:r>
      <w:r w:rsidR="00885ED9" w:rsidRPr="002A132C">
        <w:rPr>
          <w:rFonts w:ascii="Times New Roman" w:hAnsi="Times New Roman" w:cs="Times New Roman"/>
          <w:sz w:val="24"/>
          <w:szCs w:val="24"/>
        </w:rPr>
        <w:t xml:space="preserve">de </w:t>
      </w:r>
      <w:r w:rsidR="004A5E70" w:rsidRPr="002A132C">
        <w:rPr>
          <w:rFonts w:ascii="Times New Roman" w:hAnsi="Times New Roman" w:cs="Times New Roman"/>
          <w:sz w:val="24"/>
          <w:szCs w:val="24"/>
        </w:rPr>
        <w:t>får Jesus att agera och visa</w:t>
      </w:r>
      <w:r w:rsidR="00B20C12" w:rsidRPr="002A132C">
        <w:rPr>
          <w:rFonts w:ascii="Times New Roman" w:hAnsi="Times New Roman" w:cs="Times New Roman"/>
          <w:sz w:val="24"/>
          <w:szCs w:val="24"/>
        </w:rPr>
        <w:t xml:space="preserve"> på alternativet. </w:t>
      </w:r>
    </w:p>
    <w:p w:rsidR="00B20C12" w:rsidRPr="002A132C" w:rsidRDefault="00B20C12"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 xml:space="preserve">Dagens evangelietext är en av alla de exempel där Jesu ger oss en glimt av Gudsriket. </w:t>
      </w:r>
      <w:r w:rsidR="004A5E70" w:rsidRPr="002A132C">
        <w:rPr>
          <w:rFonts w:ascii="Times New Roman" w:hAnsi="Times New Roman" w:cs="Times New Roman"/>
          <w:sz w:val="24"/>
          <w:szCs w:val="24"/>
        </w:rPr>
        <w:t xml:space="preserve">Han möter en kvinna som plågats i 18 år. Ryggen är krökt. Trots det uppenbara lidandet ifrågasätter några Jesu handlande. Det är ju trots allt sabbat. Men Jesus har svar på tal: </w:t>
      </w:r>
      <w:r w:rsidRPr="002A132C">
        <w:rPr>
          <w:rFonts w:ascii="Times New Roman" w:hAnsi="Times New Roman" w:cs="Times New Roman"/>
          <w:sz w:val="24"/>
          <w:szCs w:val="24"/>
        </w:rPr>
        <w:t>”Skulle hon inte lösas från sin</w:t>
      </w:r>
      <w:r w:rsidR="00276A09" w:rsidRPr="002A132C">
        <w:rPr>
          <w:rFonts w:ascii="Times New Roman" w:hAnsi="Times New Roman" w:cs="Times New Roman"/>
          <w:sz w:val="24"/>
          <w:szCs w:val="24"/>
        </w:rPr>
        <w:t xml:space="preserve"> boja på sabbaten” undrar han </w:t>
      </w:r>
      <w:r w:rsidRPr="002A132C">
        <w:rPr>
          <w:rFonts w:ascii="Times New Roman" w:hAnsi="Times New Roman" w:cs="Times New Roman"/>
          <w:sz w:val="24"/>
          <w:szCs w:val="24"/>
        </w:rPr>
        <w:t>”precis som oxen och åsnan får det som de behöver på vilodagen”?</w:t>
      </w:r>
    </w:p>
    <w:p w:rsidR="004A5E70" w:rsidRPr="002A132C" w:rsidRDefault="004A5E70"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 xml:space="preserve">Jag hör ekot av invändningarna än idag. </w:t>
      </w:r>
      <w:r w:rsidR="00BD5325" w:rsidRPr="002A132C">
        <w:rPr>
          <w:rFonts w:ascii="Times New Roman" w:hAnsi="Times New Roman" w:cs="Times New Roman"/>
          <w:sz w:val="24"/>
          <w:szCs w:val="24"/>
        </w:rPr>
        <w:t>”</w:t>
      </w:r>
      <w:r w:rsidRPr="002A132C">
        <w:rPr>
          <w:rFonts w:ascii="Times New Roman" w:hAnsi="Times New Roman" w:cs="Times New Roman"/>
          <w:sz w:val="24"/>
          <w:szCs w:val="24"/>
        </w:rPr>
        <w:t>Är detta verkligen rätt tid att handla? Har vi alla fakta på bordet? Vems ansvar är det egentligen, finns det ingen annan som är bättre på det här?</w:t>
      </w:r>
      <w:r w:rsidR="00426F03" w:rsidRPr="002A132C">
        <w:rPr>
          <w:rFonts w:ascii="Times New Roman" w:hAnsi="Times New Roman" w:cs="Times New Roman"/>
          <w:sz w:val="24"/>
          <w:szCs w:val="24"/>
        </w:rPr>
        <w:t xml:space="preserve"> </w:t>
      </w:r>
      <w:r w:rsidR="00BD5325" w:rsidRPr="002A132C">
        <w:rPr>
          <w:rFonts w:ascii="Times New Roman" w:hAnsi="Times New Roman" w:cs="Times New Roman"/>
          <w:sz w:val="24"/>
          <w:szCs w:val="24"/>
        </w:rPr>
        <w:t>”</w:t>
      </w:r>
    </w:p>
    <w:p w:rsidR="00885ED9" w:rsidRPr="002A132C" w:rsidRDefault="004A5E70"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lastRenderedPageBreak/>
        <w:t>När Jesus tar till ord</w:t>
      </w:r>
      <w:r w:rsidR="00BD5325" w:rsidRPr="002A132C">
        <w:rPr>
          <w:rFonts w:ascii="Times New Roman" w:hAnsi="Times New Roman" w:cs="Times New Roman"/>
          <w:sz w:val="24"/>
          <w:szCs w:val="24"/>
        </w:rPr>
        <w:t>a</w:t>
      </w:r>
      <w:r w:rsidRPr="002A132C">
        <w:rPr>
          <w:rFonts w:ascii="Times New Roman" w:hAnsi="Times New Roman" w:cs="Times New Roman"/>
          <w:sz w:val="24"/>
          <w:szCs w:val="24"/>
        </w:rPr>
        <w:t xml:space="preserve"> får han motståndarna att skämmas, men det bryter också ut jubel. Jubel för att kvinnan åter kan gå upprätt, för att saker gick att förändra. </w:t>
      </w:r>
      <w:r w:rsidR="00BD5325" w:rsidRPr="002A132C">
        <w:rPr>
          <w:rFonts w:ascii="Times New Roman" w:hAnsi="Times New Roman" w:cs="Times New Roman"/>
          <w:sz w:val="24"/>
          <w:szCs w:val="24"/>
        </w:rPr>
        <w:t>Gud har gripit in, d</w:t>
      </w:r>
      <w:r w:rsidRPr="002A132C">
        <w:rPr>
          <w:rFonts w:ascii="Times New Roman" w:hAnsi="Times New Roman" w:cs="Times New Roman"/>
          <w:sz w:val="24"/>
          <w:szCs w:val="24"/>
        </w:rPr>
        <w:t xml:space="preserve">et måste inte vara som det alltid har varit. </w:t>
      </w:r>
    </w:p>
    <w:p w:rsidR="00426F03" w:rsidRPr="002A132C" w:rsidRDefault="00885ED9"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 xml:space="preserve">Liv och frihet </w:t>
      </w:r>
      <w:r w:rsidR="004A5E70" w:rsidRPr="002A132C">
        <w:rPr>
          <w:rFonts w:ascii="Times New Roman" w:hAnsi="Times New Roman" w:cs="Times New Roman"/>
          <w:sz w:val="24"/>
          <w:szCs w:val="24"/>
        </w:rPr>
        <w:t>fungera</w:t>
      </w:r>
      <w:r w:rsidRPr="002A132C">
        <w:rPr>
          <w:rFonts w:ascii="Times New Roman" w:hAnsi="Times New Roman" w:cs="Times New Roman"/>
          <w:sz w:val="24"/>
          <w:szCs w:val="24"/>
        </w:rPr>
        <w:t>r</w:t>
      </w:r>
      <w:r w:rsidR="004A5E70" w:rsidRPr="002A132C">
        <w:rPr>
          <w:rFonts w:ascii="Times New Roman" w:hAnsi="Times New Roman" w:cs="Times New Roman"/>
          <w:sz w:val="24"/>
          <w:szCs w:val="24"/>
        </w:rPr>
        <w:t xml:space="preserve"> som fyrbåkar i Jesu liv. </w:t>
      </w:r>
      <w:r w:rsidRPr="002A132C">
        <w:rPr>
          <w:rFonts w:ascii="Times New Roman" w:hAnsi="Times New Roman" w:cs="Times New Roman"/>
          <w:sz w:val="24"/>
          <w:szCs w:val="24"/>
        </w:rPr>
        <w:t xml:space="preserve">Det är hans och därmed Guds mission i världen. </w:t>
      </w:r>
      <w:r w:rsidR="00426F03" w:rsidRPr="002A132C">
        <w:rPr>
          <w:rFonts w:ascii="Times New Roman" w:hAnsi="Times New Roman" w:cs="Times New Roman"/>
          <w:sz w:val="24"/>
          <w:szCs w:val="24"/>
        </w:rPr>
        <w:t xml:space="preserve">Det är en uppgift som sträcker sig från den enskilda människans lidande till utfiskade hav. </w:t>
      </w:r>
      <w:r w:rsidR="00BD5325" w:rsidRPr="002A132C">
        <w:rPr>
          <w:rFonts w:ascii="Times New Roman" w:hAnsi="Times New Roman" w:cs="Times New Roman"/>
          <w:sz w:val="24"/>
          <w:szCs w:val="24"/>
        </w:rPr>
        <w:t>För d</w:t>
      </w:r>
      <w:r w:rsidR="00426F03" w:rsidRPr="002A132C">
        <w:rPr>
          <w:rFonts w:ascii="Times New Roman" w:hAnsi="Times New Roman" w:cs="Times New Roman"/>
          <w:sz w:val="24"/>
          <w:szCs w:val="24"/>
        </w:rPr>
        <w:t>et är samma Gud som skapar världen som i Jesus Kristus befriar den från dödens och syndens makt. Det är vårt hopp och vår möjlighet.</w:t>
      </w:r>
    </w:p>
    <w:p w:rsidR="00560334" w:rsidRPr="002A132C" w:rsidRDefault="00426F03"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Det finns så oändligt mycket som får människan att krympa ihop. Allt ifrån svårigheter i våra egna liv till dystra klimatrapporter. Men till oss alla som lider säger Jesus idag: Du är fri! Fri att resa dig och ta dig an livet och det ansvar som kommer an på dig. Fri att vara Guds förvaltare och medskapare. Det är en f</w:t>
      </w:r>
      <w:r w:rsidR="00560334" w:rsidRPr="002A132C">
        <w:rPr>
          <w:rFonts w:ascii="Times New Roman" w:hAnsi="Times New Roman" w:cs="Times New Roman"/>
          <w:sz w:val="24"/>
          <w:szCs w:val="24"/>
        </w:rPr>
        <w:t xml:space="preserve">rihet som innebär begränsningar för livets mening är större än min egen lycka. Och för den som önskar omedelbara resultat kan det vara bra att påminna sig att inte ens på Jesu egen tid ställdes allt tillrätta. </w:t>
      </w:r>
    </w:p>
    <w:p w:rsidR="00EA6CFF" w:rsidRPr="002A132C" w:rsidRDefault="00560334"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Men evangeliernas bilder av Gudsriket skapar ho</w:t>
      </w:r>
      <w:r w:rsidR="00E45834" w:rsidRPr="002A132C">
        <w:rPr>
          <w:rFonts w:ascii="Times New Roman" w:hAnsi="Times New Roman" w:cs="Times New Roman"/>
          <w:sz w:val="24"/>
          <w:szCs w:val="24"/>
        </w:rPr>
        <w:t xml:space="preserve">pp om förvandlingens möjlighet. De fungera som motkraft till den likgiltighetens förlamning som lurar bakom hörnet. </w:t>
      </w:r>
      <w:r w:rsidR="00BD5325" w:rsidRPr="002A132C">
        <w:rPr>
          <w:rFonts w:ascii="Times New Roman" w:hAnsi="Times New Roman" w:cs="Times New Roman"/>
          <w:sz w:val="24"/>
          <w:szCs w:val="24"/>
        </w:rPr>
        <w:t>Den som säger</w:t>
      </w:r>
      <w:r w:rsidR="00EA6CFF" w:rsidRPr="002A132C">
        <w:rPr>
          <w:rFonts w:ascii="Times New Roman" w:hAnsi="Times New Roman" w:cs="Times New Roman"/>
          <w:sz w:val="24"/>
          <w:szCs w:val="24"/>
        </w:rPr>
        <w:t>: ”</w:t>
      </w:r>
      <w:r w:rsidR="00E45834" w:rsidRPr="002A132C">
        <w:rPr>
          <w:rFonts w:ascii="Times New Roman" w:hAnsi="Times New Roman" w:cs="Times New Roman"/>
          <w:sz w:val="24"/>
          <w:szCs w:val="24"/>
        </w:rPr>
        <w:t>Det är för sent, det finns inget att göra.</w:t>
      </w:r>
      <w:r w:rsidR="00EA6CFF" w:rsidRPr="002A132C">
        <w:rPr>
          <w:rFonts w:ascii="Times New Roman" w:hAnsi="Times New Roman" w:cs="Times New Roman"/>
          <w:sz w:val="24"/>
          <w:szCs w:val="24"/>
        </w:rPr>
        <w:t>”</w:t>
      </w:r>
    </w:p>
    <w:p w:rsidR="00A911AD" w:rsidRPr="002A132C" w:rsidRDefault="00E45834" w:rsidP="002A132C">
      <w:pPr>
        <w:spacing w:line="276" w:lineRule="auto"/>
        <w:rPr>
          <w:rFonts w:ascii="Times New Roman" w:hAnsi="Times New Roman" w:cs="Times New Roman"/>
          <w:sz w:val="24"/>
          <w:szCs w:val="24"/>
        </w:rPr>
      </w:pPr>
      <w:r w:rsidRPr="002A132C">
        <w:rPr>
          <w:rFonts w:ascii="Times New Roman" w:hAnsi="Times New Roman" w:cs="Times New Roman"/>
          <w:sz w:val="24"/>
          <w:szCs w:val="24"/>
        </w:rPr>
        <w:t>Guds vision för denna värld är myllrande liv</w:t>
      </w:r>
      <w:r w:rsidR="00BD5325" w:rsidRPr="002A132C">
        <w:rPr>
          <w:rFonts w:ascii="Times New Roman" w:hAnsi="Times New Roman" w:cs="Times New Roman"/>
          <w:sz w:val="24"/>
          <w:szCs w:val="24"/>
        </w:rPr>
        <w:t>;</w:t>
      </w:r>
      <w:r w:rsidRPr="002A132C">
        <w:rPr>
          <w:rFonts w:ascii="Times New Roman" w:hAnsi="Times New Roman" w:cs="Times New Roman"/>
          <w:sz w:val="24"/>
          <w:szCs w:val="24"/>
        </w:rPr>
        <w:t xml:space="preserve"> i luften, på land och i havsdjupen. Det är en mänsklighet som är befriad från slaver</w:t>
      </w:r>
      <w:r w:rsidR="00EA6CFF" w:rsidRPr="002A132C">
        <w:rPr>
          <w:rFonts w:ascii="Times New Roman" w:hAnsi="Times New Roman" w:cs="Times New Roman"/>
          <w:sz w:val="24"/>
          <w:szCs w:val="24"/>
        </w:rPr>
        <w:t>i och inkrökthet, som rakryggad</w:t>
      </w:r>
      <w:r w:rsidRPr="002A132C">
        <w:rPr>
          <w:rFonts w:ascii="Times New Roman" w:hAnsi="Times New Roman" w:cs="Times New Roman"/>
          <w:sz w:val="24"/>
          <w:szCs w:val="24"/>
        </w:rPr>
        <w:t xml:space="preserve"> ser sin nästas behov och sjunger lovsång</w:t>
      </w:r>
      <w:r w:rsidR="002A132C" w:rsidRPr="002A132C">
        <w:rPr>
          <w:rFonts w:ascii="Times New Roman" w:hAnsi="Times New Roman" w:cs="Times New Roman"/>
          <w:sz w:val="24"/>
          <w:szCs w:val="24"/>
        </w:rPr>
        <w:t xml:space="preserve"> till sin Skapare och Befriare.</w:t>
      </w:r>
    </w:p>
    <w:sectPr w:rsidR="00A911AD" w:rsidRPr="002A1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65"/>
    <w:rsid w:val="000374FD"/>
    <w:rsid w:val="00276A09"/>
    <w:rsid w:val="002A132C"/>
    <w:rsid w:val="00426F03"/>
    <w:rsid w:val="004A5E70"/>
    <w:rsid w:val="004F6AC7"/>
    <w:rsid w:val="00560334"/>
    <w:rsid w:val="005C6DB2"/>
    <w:rsid w:val="005D1522"/>
    <w:rsid w:val="005D3112"/>
    <w:rsid w:val="005E5D6C"/>
    <w:rsid w:val="00626D68"/>
    <w:rsid w:val="0069428F"/>
    <w:rsid w:val="00727313"/>
    <w:rsid w:val="0084185B"/>
    <w:rsid w:val="00877065"/>
    <w:rsid w:val="00885ED9"/>
    <w:rsid w:val="008E5745"/>
    <w:rsid w:val="00995EBE"/>
    <w:rsid w:val="00A911AD"/>
    <w:rsid w:val="00B20C12"/>
    <w:rsid w:val="00BC369C"/>
    <w:rsid w:val="00BD5325"/>
    <w:rsid w:val="00E45834"/>
    <w:rsid w:val="00E669C6"/>
    <w:rsid w:val="00E82ADD"/>
    <w:rsid w:val="00EA6CFF"/>
    <w:rsid w:val="00F24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5E0AD-44FB-4E28-AAE5-E4E20F56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A1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39194446</Template>
  <TotalTime>1</TotalTime>
  <Pages>2</Pages>
  <Words>681</Words>
  <Characters>3611</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Rappmann</dc:creator>
  <cp:keywords/>
  <dc:description/>
  <cp:lastModifiedBy>Torgny Linden</cp:lastModifiedBy>
  <cp:revision>2</cp:revision>
  <cp:lastPrinted>2019-08-26T09:27:00Z</cp:lastPrinted>
  <dcterms:created xsi:type="dcterms:W3CDTF">2019-09-09T04:49:00Z</dcterms:created>
  <dcterms:modified xsi:type="dcterms:W3CDTF">2019-09-09T04:49:00Z</dcterms:modified>
</cp:coreProperties>
</file>