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AADE" w14:textId="554B174C" w:rsidR="00013A35" w:rsidRDefault="003668C0" w:rsidP="00143D63">
      <w:pPr>
        <w:pStyle w:val="Rubrik1"/>
      </w:pPr>
      <w:r>
        <w:t>Om du finns med på</w:t>
      </w:r>
      <w:r w:rsidR="00E52626">
        <w:t xml:space="preserve"> b</w:t>
      </w:r>
      <w:r w:rsidR="009747E5">
        <w:t xml:space="preserve">ild- </w:t>
      </w:r>
      <w:r>
        <w:t>eller</w:t>
      </w:r>
      <w:r w:rsidR="009747E5">
        <w:t xml:space="preserve"> filmmaterial</w:t>
      </w:r>
    </w:p>
    <w:p w14:paraId="2B65C4D7" w14:textId="28AE9456" w:rsidR="00CD18B5" w:rsidRDefault="001E3987" w:rsidP="00CD18B5">
      <w:sdt>
        <w:sdtPr>
          <w:alias w:val="Företag"/>
          <w:tag w:val=""/>
          <w:id w:val="-1860658694"/>
          <w:placeholder>
            <w:docPart w:val="8DD5AF7E621F486D9AD910181D0630B3"/>
          </w:placeholder>
          <w:dataBinding w:prefixMappings="xmlns:ns0='http://schemas.openxmlformats.org/officeDocument/2006/extended-properties' " w:xpath="/ns0:Properties[1]/ns0:Company[1]" w:storeItemID="{6668398D-A668-4E3E-A5EB-62B293D839F1}"/>
          <w:text/>
        </w:sdtPr>
        <w:sdtEndPr/>
        <w:sdtContent>
          <w:r w:rsidR="00AA7BAD">
            <w:t>Nor-Segerstads församling</w:t>
          </w:r>
        </w:sdtContent>
      </w:sdt>
      <w:r w:rsidR="00CD18B5">
        <w:t xml:space="preserve"> </w:t>
      </w:r>
      <w:r w:rsidR="000C7572">
        <w:t xml:space="preserve">tar </w:t>
      </w:r>
      <w:r w:rsidR="009747E5">
        <w:t>ibland</w:t>
      </w:r>
      <w:r w:rsidR="000C7572">
        <w:t xml:space="preserve"> fotografier</w:t>
      </w:r>
      <w:r w:rsidR="009747E5">
        <w:t xml:space="preserve"> eller spelar in filmer</w:t>
      </w:r>
      <w:r w:rsidR="000C7572">
        <w:t xml:space="preserve"> i olika grupper, under tillställningar och vid andra tillfällen i </w:t>
      </w:r>
      <w:r w:rsidR="00CF7342">
        <w:t>vår verksamhet</w:t>
      </w:r>
      <w:r w:rsidR="009747E5">
        <w:t>. Vårt syfte med detta</w:t>
      </w:r>
      <w:r w:rsidR="00CF7342">
        <w:t xml:space="preserve"> är att dokumentera </w:t>
      </w:r>
      <w:r w:rsidR="009747E5">
        <w:t xml:space="preserve">verksamheten och bevara bild- och filmmaterialet för arkivändamål och framtida forskning. Våra fotografier och filmer är inte sökbara på person. </w:t>
      </w:r>
    </w:p>
    <w:p w14:paraId="7A3D3CCD" w14:textId="77777777" w:rsidR="00CD18B5" w:rsidRDefault="00CD18B5" w:rsidP="00CD18B5"/>
    <w:p w14:paraId="1A52765E" w14:textId="1F2B7FB2" w:rsidR="009747E5" w:rsidRDefault="009747E5" w:rsidP="00CD18B5">
      <w:r>
        <w:t>Vi</w:t>
      </w:r>
      <w:r w:rsidR="00341E69">
        <w:t xml:space="preserve"> strävar alltid efter att inhämta godkännande från de personer som går att identifiera i bild- och filmmaterial innan vi</w:t>
      </w:r>
      <w:r>
        <w:t xml:space="preserve"> använder </w:t>
      </w:r>
      <w:r w:rsidR="00341E69">
        <w:t>sådant material</w:t>
      </w:r>
      <w:r>
        <w:t xml:space="preserve"> i vår kommunikation</w:t>
      </w:r>
      <w:r w:rsidR="006A44DC">
        <w:t xml:space="preserve">. </w:t>
      </w:r>
      <w:r w:rsidR="00341E69">
        <w:t>G</w:t>
      </w:r>
      <w:r w:rsidR="006A44DC">
        <w:t>odkännande inhämtas vanligtvis skriftligen via blanketter men kan undantagsvis även inhämtas muntligen. Har du en gång lämnat ditt godkännande kan du när som helst ta tillbaka det, men det påverkar inte eventuell publicering vi redan gjort med ditt godkännande.</w:t>
      </w:r>
    </w:p>
    <w:p w14:paraId="6893AB38" w14:textId="77777777" w:rsidR="006A44DC" w:rsidRDefault="006A44DC" w:rsidP="00CD18B5"/>
    <w:p w14:paraId="52182440" w14:textId="27A6F017" w:rsidR="002E285B" w:rsidRDefault="006A44DC" w:rsidP="00D37943">
      <w:r>
        <w:t>Vår webbplats</w:t>
      </w:r>
      <w:r w:rsidR="00AA7BAD">
        <w:t xml:space="preserve"> www.svenskakyrkan.se/nor-segerstad</w:t>
      </w:r>
      <w:bookmarkStart w:id="0" w:name="_GoBack"/>
      <w:bookmarkEnd w:id="0"/>
      <w:r>
        <w:t xml:space="preserve">, har utgivningsbevis och ansvarig utgivare. Detsamma gäller vår tidskrift, </w:t>
      </w:r>
      <w:r w:rsidR="00AA7BAD">
        <w:t>Nor-Segerstads församlings Kyrkfönster</w:t>
      </w:r>
      <w:r w:rsidR="002E285B">
        <w:t xml:space="preserve">. </w:t>
      </w:r>
      <w:r>
        <w:t>Detta innebär att vår publicering lyder under Tryckfrihetsförordningen och Yttrandefrihetsgrundlagen, vilka går före dataskyddsförordningens regler om samtycke.</w:t>
      </w:r>
      <w:r w:rsidR="00341E69">
        <w:t xml:space="preserve"> Detsamma kan gälla även utan utgivningsbevis om publiceringen sker med journalistiska ändamål.</w:t>
      </w:r>
      <w:r>
        <w:t xml:space="preserve"> Självfallet tar </w:t>
      </w:r>
      <w:sdt>
        <w:sdtPr>
          <w:alias w:val="Företag"/>
          <w:tag w:val=""/>
          <w:id w:val="-1255435961"/>
          <w:placeholder>
            <w:docPart w:val="FA1123F8E1F041469FF5F42159ADA00A"/>
          </w:placeholder>
          <w:dataBinding w:prefixMappings="xmlns:ns0='http://schemas.openxmlformats.org/officeDocument/2006/extended-properties' " w:xpath="/ns0:Properties[1]/ns0:Company[1]" w:storeItemID="{6668398D-A668-4E3E-A5EB-62B293D839F1}"/>
          <w:text/>
        </w:sdtPr>
        <w:sdtEndPr/>
        <w:sdtContent>
          <w:r w:rsidR="00AA7BAD">
            <w:t>Nor-Segerstads församling</w:t>
          </w:r>
        </w:sdtContent>
      </w:sdt>
      <w:r>
        <w:t xml:space="preserve"> ändå alltid vederbörlig hänsyn till personers integritet och kommer inte att publicera personuppgifter som kan upplevas som intrång i den personliga integriteten.</w:t>
      </w:r>
    </w:p>
    <w:p w14:paraId="0EA78E5A" w14:textId="7835B907" w:rsidR="00341E69" w:rsidRDefault="00341E69" w:rsidP="00D37943"/>
    <w:p w14:paraId="7C537611" w14:textId="6BFE84E4" w:rsidR="00341E69" w:rsidRDefault="00341E69" w:rsidP="00341E69">
      <w:bookmarkStart w:id="1" w:name="_Hlk7376417"/>
      <w:r>
        <w:t>Observera att bild- och filmmaterial kan komma att bevaras för arkivändamål av allmänt intresse och att vi omfattas av en inomkyrklig offentlighetsprincip som innebär att vi kan vara skyldiga att lämna ut uppgifter till allmänheten.</w:t>
      </w:r>
      <w:r>
        <w:rPr>
          <w:rFonts w:ascii="Times New Roman" w:hAnsi="Times New Roman"/>
        </w:rPr>
        <w:t xml:space="preserve"> </w:t>
      </w:r>
      <w:bookmarkEnd w:id="1"/>
    </w:p>
    <w:p w14:paraId="701ED5C7" w14:textId="2943A835" w:rsidR="00341E69" w:rsidRDefault="00341E69" w:rsidP="00D37943"/>
    <w:p w14:paraId="59E97925" w14:textId="77777777" w:rsidR="00D1530C" w:rsidRDefault="00D1530C" w:rsidP="00D1530C">
      <w:pPr>
        <w:pStyle w:val="Rubrik2"/>
      </w:pPr>
      <w:r>
        <w:t>Vilka rättigheter har du?</w:t>
      </w:r>
    </w:p>
    <w:p w14:paraId="6CD971CE" w14:textId="00A66FAA" w:rsidR="00D1530C" w:rsidRDefault="001E3987" w:rsidP="00D1530C">
      <w:sdt>
        <w:sdtPr>
          <w:alias w:val="Företag"/>
          <w:id w:val="-1496103510"/>
          <w:placeholder>
            <w:docPart w:val="7D5EC5CA5A814BB7B6026D3F8FE6F01A"/>
          </w:placeholder>
          <w:dataBinding w:prefixMappings="xmlns:ns0='http://schemas.openxmlformats.org/officeDocument/2006/extended-properties' " w:xpath="/ns0:Properties[1]/ns0:Company[1]" w:storeItemID="{6668398D-A668-4E3E-A5EB-62B293D839F1}"/>
          <w:text/>
        </w:sdtPr>
        <w:sdtEndPr/>
        <w:sdtContent>
          <w:r w:rsidR="00AA7BAD">
            <w:t>Nor-Segerstads församling</w:t>
          </w:r>
        </w:sdtContent>
      </w:sdt>
      <w:r w:rsidR="00D1530C">
        <w:t xml:space="preserve"> ansvarar för hanteringen av dina personuppgifter. För information om dina rättigheter enligt dataskyddsförordningen, se startsidan för denna integritetspolicy. Där hittar du även kontaktuppgifter till oss och vårt dataskyddsombud.</w:t>
      </w:r>
    </w:p>
    <w:p w14:paraId="2398B892" w14:textId="77777777" w:rsidR="00D1530C" w:rsidRPr="00D37943" w:rsidRDefault="00D1530C" w:rsidP="00D37943"/>
    <w:sectPr w:rsidR="00D1530C" w:rsidRPr="00D37943" w:rsidSect="005A720B">
      <w:headerReference w:type="even" r:id="rId11"/>
      <w:headerReference w:type="default" r:id="rId12"/>
      <w:footerReference w:type="even" r:id="rId13"/>
      <w:footerReference w:type="default" r:id="rId14"/>
      <w:headerReference w:type="first" r:id="rId15"/>
      <w:footerReference w:type="first" r:id="rId16"/>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A06A5" w16cid:durableId="2030C7D0"/>
  <w16cid:commentId w16cid:paraId="1DDBCB5A" w16cid:durableId="21334152"/>
  <w16cid:commentId w16cid:paraId="6CEFE538" w16cid:durableId="21334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ED38" w14:textId="77777777" w:rsidR="005D1A38" w:rsidRDefault="005D1A38" w:rsidP="00660169">
      <w:r>
        <w:separator/>
      </w:r>
    </w:p>
    <w:p w14:paraId="07E25131" w14:textId="77777777" w:rsidR="005D1A38" w:rsidRDefault="005D1A38" w:rsidP="00660169"/>
  </w:endnote>
  <w:endnote w:type="continuationSeparator" w:id="0">
    <w:p w14:paraId="21F89C86" w14:textId="77777777" w:rsidR="005D1A38" w:rsidRDefault="005D1A38" w:rsidP="00660169">
      <w:r>
        <w:continuationSeparator/>
      </w:r>
    </w:p>
    <w:p w14:paraId="5999974C" w14:textId="77777777" w:rsidR="005D1A38" w:rsidRDefault="005D1A38"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4F5A" w14:textId="77777777" w:rsidR="002A2759" w:rsidRDefault="001E3987" w:rsidP="00660169"/>
  <w:p w14:paraId="50A5E99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0800158A" w14:textId="77777777" w:rsidR="002A2759" w:rsidRDefault="0038059F" w:rsidP="00660169">
    <w:r>
      <w:rPr>
        <w:noProof/>
      </w:rPr>
      <mc:AlternateContent>
        <mc:Choice Requires="wpg">
          <w:drawing>
            <wp:inline distT="0" distB="0" distL="0" distR="0" wp14:anchorId="7564CAE5" wp14:editId="36C8BBB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5BEAAF"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0646F906" w14:textId="77777777" w:rsidR="002A2759" w:rsidRDefault="001E3987" w:rsidP="00660169">
    <w:pPr>
      <w:pStyle w:val="Ingetavstnd"/>
    </w:pPr>
  </w:p>
  <w:p w14:paraId="6BCBFCE5" w14:textId="77777777" w:rsidR="002A2759" w:rsidRDefault="001E3987" w:rsidP="00660169"/>
  <w:p w14:paraId="0BB1D35B" w14:textId="77777777" w:rsidR="002A2759" w:rsidRDefault="001E3987" w:rsidP="00660169"/>
  <w:p w14:paraId="40060EC5" w14:textId="77777777" w:rsidR="002A2759" w:rsidRDefault="001E3987" w:rsidP="00660169"/>
  <w:p w14:paraId="437164B2"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45EA" w14:textId="77777777" w:rsidR="005A720B" w:rsidRDefault="005A720B">
    <w:pPr>
      <w:pStyle w:val="Sidfot"/>
      <w:jc w:val="center"/>
    </w:pPr>
  </w:p>
  <w:p w14:paraId="105BE991" w14:textId="77777777" w:rsidR="005A720B" w:rsidRDefault="005A720B">
    <w:pPr>
      <w:pStyle w:val="Sidfot"/>
      <w:jc w:val="center"/>
    </w:pPr>
  </w:p>
  <w:p w14:paraId="311C2510" w14:textId="77777777" w:rsidR="002A2759" w:rsidRPr="00143D63" w:rsidRDefault="001E3987"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3D5E" w14:textId="77777777" w:rsidR="002A2759" w:rsidRPr="00167464" w:rsidRDefault="0038059F" w:rsidP="00660169">
    <w:pPr>
      <w:pStyle w:val="Sidfot"/>
      <w:rPr>
        <w:rFonts w:cs="Segoe UI"/>
      </w:rPr>
    </w:pPr>
    <w:r>
      <w:rPr>
        <w:noProof/>
      </w:rPr>
      <w:drawing>
        <wp:inline distT="0" distB="0" distL="0" distR="0" wp14:anchorId="4DD60D28" wp14:editId="27C3A1C8">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879C" w14:textId="77777777" w:rsidR="005D1A38" w:rsidRDefault="005D1A38" w:rsidP="00660169">
      <w:r>
        <w:separator/>
      </w:r>
    </w:p>
    <w:p w14:paraId="102512F0" w14:textId="77777777" w:rsidR="005D1A38" w:rsidRDefault="005D1A38" w:rsidP="00660169"/>
  </w:footnote>
  <w:footnote w:type="continuationSeparator" w:id="0">
    <w:p w14:paraId="2F7DA388" w14:textId="77777777" w:rsidR="005D1A38" w:rsidRDefault="005D1A38" w:rsidP="00660169">
      <w:r>
        <w:continuationSeparator/>
      </w:r>
    </w:p>
    <w:p w14:paraId="01F77672" w14:textId="77777777" w:rsidR="005D1A38" w:rsidRDefault="005D1A38"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1093" w14:textId="77777777" w:rsidR="003668C0" w:rsidRDefault="003668C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A381" w14:textId="23C1A0FD" w:rsidR="00405A3A" w:rsidRDefault="002A0E7A" w:rsidP="003668C0">
    <w:pPr>
      <w:pStyle w:val="Sidhuvud"/>
    </w:pPr>
    <w:r>
      <w:rPr>
        <w:sz w:val="18"/>
      </w:rPr>
      <w:t>Information om behandling</w:t>
    </w:r>
    <w:r w:rsidR="003668C0">
      <w:rPr>
        <w:sz w:val="18"/>
      </w:rPr>
      <w:t xml:space="preserve"> – bild- och filmmaterial</w:t>
    </w:r>
    <w:r w:rsidR="0038059F" w:rsidRPr="00660169">
      <w:rPr>
        <w:sz w:val="18"/>
      </w:rPr>
      <w:ptab w:relativeTo="margin" w:alignment="center" w:leader="none"/>
    </w:r>
    <w:r w:rsidR="0038059F" w:rsidRPr="00660169">
      <w:rPr>
        <w:sz w:val="18"/>
      </w:rPr>
      <w:ptab w:relativeTo="margin" w:alignment="right" w:leader="none"/>
    </w:r>
    <w:r w:rsidR="003668C0">
      <w:rPr>
        <w:sz w:val="18"/>
      </w:rPr>
      <w:t>Senast uppd. 2019-09-23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1C68" w14:textId="77777777" w:rsidR="003668C0" w:rsidRDefault="003668C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B5"/>
    <w:rsid w:val="00001BE0"/>
    <w:rsid w:val="00013A35"/>
    <w:rsid w:val="000316EB"/>
    <w:rsid w:val="000711E1"/>
    <w:rsid w:val="000C7572"/>
    <w:rsid w:val="00131557"/>
    <w:rsid w:val="00142D44"/>
    <w:rsid w:val="00143D63"/>
    <w:rsid w:val="001901DA"/>
    <w:rsid w:val="001C71C0"/>
    <w:rsid w:val="001E3987"/>
    <w:rsid w:val="00237077"/>
    <w:rsid w:val="00286F45"/>
    <w:rsid w:val="002A0E7A"/>
    <w:rsid w:val="002B46C9"/>
    <w:rsid w:val="002C2546"/>
    <w:rsid w:val="002E285B"/>
    <w:rsid w:val="0030778F"/>
    <w:rsid w:val="0033543A"/>
    <w:rsid w:val="00341E69"/>
    <w:rsid w:val="003668C0"/>
    <w:rsid w:val="0038059F"/>
    <w:rsid w:val="00382903"/>
    <w:rsid w:val="00385EA9"/>
    <w:rsid w:val="003A0061"/>
    <w:rsid w:val="00405A3A"/>
    <w:rsid w:val="004152B2"/>
    <w:rsid w:val="004C5BC8"/>
    <w:rsid w:val="004C5FEC"/>
    <w:rsid w:val="005172BE"/>
    <w:rsid w:val="005714C5"/>
    <w:rsid w:val="005A720B"/>
    <w:rsid w:val="005D1A38"/>
    <w:rsid w:val="00642855"/>
    <w:rsid w:val="00660169"/>
    <w:rsid w:val="00671FF1"/>
    <w:rsid w:val="006A2EA2"/>
    <w:rsid w:val="006A44DC"/>
    <w:rsid w:val="006F2AC6"/>
    <w:rsid w:val="0087116B"/>
    <w:rsid w:val="008A5CAC"/>
    <w:rsid w:val="009045F7"/>
    <w:rsid w:val="009747E5"/>
    <w:rsid w:val="009E694E"/>
    <w:rsid w:val="00A20D60"/>
    <w:rsid w:val="00A86A6E"/>
    <w:rsid w:val="00AA7BAD"/>
    <w:rsid w:val="00AB74E4"/>
    <w:rsid w:val="00AE6B78"/>
    <w:rsid w:val="00B140C4"/>
    <w:rsid w:val="00B64EB6"/>
    <w:rsid w:val="00B857C1"/>
    <w:rsid w:val="00BA1383"/>
    <w:rsid w:val="00BA46FE"/>
    <w:rsid w:val="00BA5825"/>
    <w:rsid w:val="00C44FE5"/>
    <w:rsid w:val="00CD18B5"/>
    <w:rsid w:val="00CF1C01"/>
    <w:rsid w:val="00CF7342"/>
    <w:rsid w:val="00D13AB3"/>
    <w:rsid w:val="00D1530C"/>
    <w:rsid w:val="00D355D3"/>
    <w:rsid w:val="00D37943"/>
    <w:rsid w:val="00DE16BF"/>
    <w:rsid w:val="00E52626"/>
    <w:rsid w:val="00E61206"/>
    <w:rsid w:val="00E73FAC"/>
    <w:rsid w:val="00EB25D6"/>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26986"/>
  <w15:chartTrackingRefBased/>
  <w15:docId w15:val="{7A4174F8-D9DA-4DB7-855F-6A8A18D4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nk">
    <w:name w:val="Hyperlink"/>
    <w:basedOn w:val="Standardstycketeckensnitt"/>
    <w:uiPriority w:val="99"/>
    <w:unhideWhenUsed/>
    <w:rsid w:val="00CD18B5"/>
    <w:rPr>
      <w:color w:val="0563C1" w:themeColor="hyperlink"/>
      <w:u w:val="single"/>
    </w:rPr>
  </w:style>
  <w:style w:type="character" w:customStyle="1" w:styleId="UnresolvedMention">
    <w:name w:val="Unresolved Mention"/>
    <w:basedOn w:val="Standardstycketeckensnitt"/>
    <w:uiPriority w:val="99"/>
    <w:semiHidden/>
    <w:unhideWhenUsed/>
    <w:rsid w:val="00CD18B5"/>
    <w:rPr>
      <w:color w:val="605E5C"/>
      <w:shd w:val="clear" w:color="auto" w:fill="E1DFDD"/>
    </w:rPr>
  </w:style>
  <w:style w:type="character" w:styleId="Kommentarsreferens">
    <w:name w:val="annotation reference"/>
    <w:basedOn w:val="Standardstycketeckensnitt"/>
    <w:uiPriority w:val="99"/>
    <w:semiHidden/>
    <w:unhideWhenUsed/>
    <w:rsid w:val="009747E5"/>
    <w:rPr>
      <w:sz w:val="16"/>
      <w:szCs w:val="16"/>
    </w:rPr>
  </w:style>
  <w:style w:type="paragraph" w:styleId="Kommentarer">
    <w:name w:val="annotation text"/>
    <w:basedOn w:val="Normal"/>
    <w:link w:val="KommentarerChar"/>
    <w:uiPriority w:val="99"/>
    <w:semiHidden/>
    <w:unhideWhenUsed/>
    <w:rsid w:val="009747E5"/>
    <w:pPr>
      <w:spacing w:line="240" w:lineRule="auto"/>
    </w:pPr>
    <w:rPr>
      <w:sz w:val="20"/>
      <w:szCs w:val="20"/>
    </w:rPr>
  </w:style>
  <w:style w:type="character" w:customStyle="1" w:styleId="KommentarerChar">
    <w:name w:val="Kommentarer Char"/>
    <w:basedOn w:val="Standardstycketeckensnitt"/>
    <w:link w:val="Kommentarer"/>
    <w:uiPriority w:val="99"/>
    <w:semiHidden/>
    <w:rsid w:val="009747E5"/>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9747E5"/>
    <w:rPr>
      <w:b/>
      <w:bCs/>
    </w:rPr>
  </w:style>
  <w:style w:type="character" w:customStyle="1" w:styleId="KommentarsmneChar">
    <w:name w:val="Kommentarsämne Char"/>
    <w:basedOn w:val="KommentarerChar"/>
    <w:link w:val="Kommentarsmne"/>
    <w:uiPriority w:val="99"/>
    <w:semiHidden/>
    <w:rsid w:val="009747E5"/>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9747E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47E5"/>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6157">
      <w:bodyDiv w:val="1"/>
      <w:marLeft w:val="0"/>
      <w:marRight w:val="0"/>
      <w:marTop w:val="0"/>
      <w:marBottom w:val="0"/>
      <w:divBdr>
        <w:top w:val="none" w:sz="0" w:space="0" w:color="auto"/>
        <w:left w:val="none" w:sz="0" w:space="0" w:color="auto"/>
        <w:bottom w:val="none" w:sz="0" w:space="0" w:color="auto"/>
        <w:right w:val="none" w:sz="0" w:space="0" w:color="auto"/>
      </w:divBdr>
      <w:divsChild>
        <w:div w:id="1333871010">
          <w:marLeft w:val="0"/>
          <w:marRight w:val="0"/>
          <w:marTop w:val="0"/>
          <w:marBottom w:val="0"/>
          <w:divBdr>
            <w:top w:val="none" w:sz="0" w:space="0" w:color="auto"/>
            <w:left w:val="none" w:sz="0" w:space="0" w:color="auto"/>
            <w:bottom w:val="none" w:sz="0" w:space="0" w:color="auto"/>
            <w:right w:val="none" w:sz="0" w:space="0" w:color="auto"/>
          </w:divBdr>
          <w:divsChild>
            <w:div w:id="21375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622268283">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216039163">
      <w:bodyDiv w:val="1"/>
      <w:marLeft w:val="0"/>
      <w:marRight w:val="0"/>
      <w:marTop w:val="0"/>
      <w:marBottom w:val="0"/>
      <w:divBdr>
        <w:top w:val="none" w:sz="0" w:space="0" w:color="auto"/>
        <w:left w:val="none" w:sz="0" w:space="0" w:color="auto"/>
        <w:bottom w:val="none" w:sz="0" w:space="0" w:color="auto"/>
        <w:right w:val="none" w:sz="0" w:space="0" w:color="auto"/>
      </w:divBdr>
    </w:div>
    <w:div w:id="1695112635">
      <w:bodyDiv w:val="1"/>
      <w:marLeft w:val="0"/>
      <w:marRight w:val="0"/>
      <w:marTop w:val="0"/>
      <w:marBottom w:val="0"/>
      <w:divBdr>
        <w:top w:val="none" w:sz="0" w:space="0" w:color="auto"/>
        <w:left w:val="none" w:sz="0" w:space="0" w:color="auto"/>
        <w:bottom w:val="none" w:sz="0" w:space="0" w:color="auto"/>
        <w:right w:val="none" w:sz="0" w:space="0" w:color="auto"/>
      </w:divBdr>
      <w:divsChild>
        <w:div w:id="1014721523">
          <w:marLeft w:val="0"/>
          <w:marRight w:val="0"/>
          <w:marTop w:val="0"/>
          <w:marBottom w:val="0"/>
          <w:divBdr>
            <w:top w:val="none" w:sz="0" w:space="0" w:color="auto"/>
            <w:left w:val="none" w:sz="0" w:space="0" w:color="auto"/>
            <w:bottom w:val="none" w:sz="0" w:space="0" w:color="auto"/>
            <w:right w:val="none" w:sz="0" w:space="0" w:color="auto"/>
          </w:divBdr>
          <w:divsChild>
            <w:div w:id="821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inTechrity-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D5AF7E621F486D9AD910181D0630B3"/>
        <w:category>
          <w:name w:val="Allmänt"/>
          <w:gallery w:val="placeholder"/>
        </w:category>
        <w:types>
          <w:type w:val="bbPlcHdr"/>
        </w:types>
        <w:behaviors>
          <w:behavior w:val="content"/>
        </w:behaviors>
        <w:guid w:val="{B4171850-32B8-44A0-9D67-D0B221B0AE66}"/>
      </w:docPartPr>
      <w:docPartBody>
        <w:p w:rsidR="007D0A27" w:rsidRDefault="005D0E03" w:rsidP="005D0E03">
          <w:pPr>
            <w:pStyle w:val="8DD5AF7E621F486D9AD910181D0630B32"/>
          </w:pPr>
          <w:r w:rsidRPr="00351D73">
            <w:rPr>
              <w:color w:val="767171" w:themeColor="background2" w:themeShade="80"/>
              <w:highlight w:val="yellow"/>
              <w:lang w:val="en-US"/>
            </w:rPr>
            <w:t>[Ange enhetens namn]</w:t>
          </w:r>
        </w:p>
      </w:docPartBody>
    </w:docPart>
    <w:docPart>
      <w:docPartPr>
        <w:name w:val="FA1123F8E1F041469FF5F42159ADA00A"/>
        <w:category>
          <w:name w:val="Allmänt"/>
          <w:gallery w:val="placeholder"/>
        </w:category>
        <w:types>
          <w:type w:val="bbPlcHdr"/>
        </w:types>
        <w:behaviors>
          <w:behavior w:val="content"/>
        </w:behaviors>
        <w:guid w:val="{AE9D9E66-AE07-4496-8B95-73DAC88EF9B3}"/>
      </w:docPartPr>
      <w:docPartBody>
        <w:p w:rsidR="007D0A27" w:rsidRDefault="005D0E03" w:rsidP="005D0E03">
          <w:pPr>
            <w:pStyle w:val="FA1123F8E1F041469FF5F42159ADA00A1"/>
          </w:pPr>
          <w:r w:rsidRPr="00351D73">
            <w:rPr>
              <w:color w:val="767171" w:themeColor="background2" w:themeShade="80"/>
              <w:highlight w:val="yellow"/>
              <w:lang w:val="en-US"/>
            </w:rPr>
            <w:t>[Ange enhetens namn]</w:t>
          </w:r>
        </w:p>
      </w:docPartBody>
    </w:docPart>
    <w:docPart>
      <w:docPartPr>
        <w:name w:val="7D5EC5CA5A814BB7B6026D3F8FE6F01A"/>
        <w:category>
          <w:name w:val="Allmänt"/>
          <w:gallery w:val="placeholder"/>
        </w:category>
        <w:types>
          <w:type w:val="bbPlcHdr"/>
        </w:types>
        <w:behaviors>
          <w:behavior w:val="content"/>
        </w:behaviors>
        <w:guid w:val="{C6D25C7E-50E7-40D5-AEF0-65DAB31A5019}"/>
      </w:docPartPr>
      <w:docPartBody>
        <w:p w:rsidR="005C7F4C" w:rsidRDefault="007B0C49" w:rsidP="007B0C49">
          <w:pPr>
            <w:pStyle w:val="7D5EC5CA5A814BB7B6026D3F8FE6F01A"/>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03"/>
    <w:rsid w:val="00332932"/>
    <w:rsid w:val="005C7F4C"/>
    <w:rsid w:val="005D0E03"/>
    <w:rsid w:val="006D03F2"/>
    <w:rsid w:val="00745F66"/>
    <w:rsid w:val="007B0C49"/>
    <w:rsid w:val="007D0A27"/>
    <w:rsid w:val="00831ECB"/>
    <w:rsid w:val="00A51803"/>
    <w:rsid w:val="00A6613E"/>
    <w:rsid w:val="00E92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DD5AF7E621F486D9AD910181D0630B3">
    <w:name w:val="8DD5AF7E621F486D9AD910181D0630B3"/>
    <w:rsid w:val="005D0E03"/>
  </w:style>
  <w:style w:type="character" w:styleId="Platshllartext">
    <w:name w:val="Placeholder Text"/>
    <w:basedOn w:val="Standardstycketeckensnitt"/>
    <w:uiPriority w:val="99"/>
    <w:semiHidden/>
    <w:rsid w:val="005D0E03"/>
  </w:style>
  <w:style w:type="paragraph" w:customStyle="1" w:styleId="8DD5AF7E621F486D9AD910181D0630B31">
    <w:name w:val="8DD5AF7E621F486D9AD910181D0630B31"/>
    <w:rsid w:val="005D0E03"/>
    <w:pPr>
      <w:spacing w:after="0" w:line="276" w:lineRule="auto"/>
      <w:jc w:val="both"/>
    </w:pPr>
    <w:rPr>
      <w:rFonts w:ascii="Open Sans Light" w:hAnsi="Open Sans Light" w:cs="Open Sans Light"/>
    </w:rPr>
  </w:style>
  <w:style w:type="paragraph" w:customStyle="1" w:styleId="C0E82F22C9D64F78B2E54D7CFF045579">
    <w:name w:val="C0E82F22C9D64F78B2E54D7CFF045579"/>
    <w:rsid w:val="005D0E03"/>
    <w:pPr>
      <w:spacing w:after="0" w:line="276" w:lineRule="auto"/>
      <w:jc w:val="both"/>
    </w:pPr>
    <w:rPr>
      <w:rFonts w:ascii="Open Sans Light" w:hAnsi="Open Sans Light" w:cs="Open Sans Light"/>
    </w:rPr>
  </w:style>
  <w:style w:type="paragraph" w:customStyle="1" w:styleId="4E1E8A533DFF4D9298421F47A6DA61CC">
    <w:name w:val="4E1E8A533DFF4D9298421F47A6DA61CC"/>
    <w:rsid w:val="005D0E03"/>
    <w:pPr>
      <w:tabs>
        <w:tab w:val="center" w:pos="4320"/>
        <w:tab w:val="right" w:pos="8640"/>
      </w:tabs>
      <w:spacing w:after="0" w:line="276" w:lineRule="auto"/>
      <w:jc w:val="both"/>
    </w:pPr>
    <w:rPr>
      <w:rFonts w:ascii="Open Sans Light" w:hAnsi="Open Sans Light" w:cs="Open Sans Light"/>
    </w:rPr>
  </w:style>
  <w:style w:type="paragraph" w:customStyle="1" w:styleId="0FEBE16F58BD47699DDD9CE36121313E">
    <w:name w:val="0FEBE16F58BD47699DDD9CE36121313E"/>
    <w:rsid w:val="005D0E03"/>
    <w:pPr>
      <w:tabs>
        <w:tab w:val="center" w:pos="4320"/>
        <w:tab w:val="right" w:pos="8640"/>
      </w:tabs>
      <w:spacing w:after="0" w:line="276" w:lineRule="auto"/>
      <w:jc w:val="both"/>
    </w:pPr>
    <w:rPr>
      <w:rFonts w:ascii="Open Sans Light" w:hAnsi="Open Sans Light" w:cs="Open Sans Light"/>
    </w:rPr>
  </w:style>
  <w:style w:type="paragraph" w:customStyle="1" w:styleId="DB59B4775A5640E1B9374A90A997013C">
    <w:name w:val="DB59B4775A5640E1B9374A90A997013C"/>
    <w:rsid w:val="005D0E03"/>
    <w:pPr>
      <w:tabs>
        <w:tab w:val="center" w:pos="4320"/>
        <w:tab w:val="right" w:pos="8640"/>
      </w:tabs>
      <w:spacing w:after="0" w:line="276" w:lineRule="auto"/>
      <w:jc w:val="both"/>
    </w:pPr>
    <w:rPr>
      <w:rFonts w:ascii="Open Sans Light" w:hAnsi="Open Sans Light" w:cs="Open Sans Light"/>
    </w:rPr>
  </w:style>
  <w:style w:type="paragraph" w:customStyle="1" w:styleId="FA1123F8E1F041469FF5F42159ADA00A">
    <w:name w:val="FA1123F8E1F041469FF5F42159ADA00A"/>
    <w:rsid w:val="005D0E03"/>
  </w:style>
  <w:style w:type="paragraph" w:customStyle="1" w:styleId="8DD5AF7E621F486D9AD910181D0630B32">
    <w:name w:val="8DD5AF7E621F486D9AD910181D0630B32"/>
    <w:rsid w:val="005D0E03"/>
    <w:pPr>
      <w:spacing w:after="0" w:line="276" w:lineRule="auto"/>
      <w:jc w:val="both"/>
    </w:pPr>
    <w:rPr>
      <w:rFonts w:ascii="Open Sans Light" w:hAnsi="Open Sans Light" w:cs="Open Sans Light"/>
    </w:rPr>
  </w:style>
  <w:style w:type="paragraph" w:customStyle="1" w:styleId="C0E82F22C9D64F78B2E54D7CFF0455791">
    <w:name w:val="C0E82F22C9D64F78B2E54D7CFF0455791"/>
    <w:rsid w:val="005D0E03"/>
    <w:pPr>
      <w:spacing w:after="0" w:line="276" w:lineRule="auto"/>
      <w:jc w:val="both"/>
    </w:pPr>
    <w:rPr>
      <w:rFonts w:ascii="Open Sans Light" w:hAnsi="Open Sans Light" w:cs="Open Sans Light"/>
    </w:rPr>
  </w:style>
  <w:style w:type="paragraph" w:customStyle="1" w:styleId="511BEC05290C49129200D7BF38C6F226">
    <w:name w:val="511BEC05290C49129200D7BF38C6F226"/>
    <w:rsid w:val="005D0E03"/>
    <w:pPr>
      <w:spacing w:after="0" w:line="276" w:lineRule="auto"/>
      <w:jc w:val="both"/>
    </w:pPr>
    <w:rPr>
      <w:rFonts w:ascii="Open Sans Light" w:hAnsi="Open Sans Light" w:cs="Open Sans Light"/>
    </w:rPr>
  </w:style>
  <w:style w:type="paragraph" w:customStyle="1" w:styleId="FA1123F8E1F041469FF5F42159ADA00A1">
    <w:name w:val="FA1123F8E1F041469FF5F42159ADA00A1"/>
    <w:rsid w:val="005D0E03"/>
    <w:pPr>
      <w:spacing w:after="0" w:line="276" w:lineRule="auto"/>
      <w:jc w:val="both"/>
    </w:pPr>
    <w:rPr>
      <w:rFonts w:ascii="Open Sans Light" w:hAnsi="Open Sans Light" w:cs="Open Sans Light"/>
    </w:rPr>
  </w:style>
  <w:style w:type="paragraph" w:customStyle="1" w:styleId="4E1E8A533DFF4D9298421F47A6DA61CC1">
    <w:name w:val="4E1E8A533DFF4D9298421F47A6DA61CC1"/>
    <w:rsid w:val="005D0E03"/>
    <w:pPr>
      <w:tabs>
        <w:tab w:val="center" w:pos="4320"/>
        <w:tab w:val="right" w:pos="8640"/>
      </w:tabs>
      <w:spacing w:after="0" w:line="276" w:lineRule="auto"/>
      <w:jc w:val="both"/>
    </w:pPr>
    <w:rPr>
      <w:rFonts w:ascii="Open Sans Light" w:hAnsi="Open Sans Light" w:cs="Open Sans Light"/>
    </w:rPr>
  </w:style>
  <w:style w:type="paragraph" w:customStyle="1" w:styleId="0FEBE16F58BD47699DDD9CE36121313E1">
    <w:name w:val="0FEBE16F58BD47699DDD9CE36121313E1"/>
    <w:rsid w:val="005D0E03"/>
    <w:pPr>
      <w:tabs>
        <w:tab w:val="center" w:pos="4320"/>
        <w:tab w:val="right" w:pos="8640"/>
      </w:tabs>
      <w:spacing w:after="0" w:line="276" w:lineRule="auto"/>
      <w:jc w:val="both"/>
    </w:pPr>
    <w:rPr>
      <w:rFonts w:ascii="Open Sans Light" w:hAnsi="Open Sans Light" w:cs="Open Sans Light"/>
    </w:rPr>
  </w:style>
  <w:style w:type="paragraph" w:customStyle="1" w:styleId="DB59B4775A5640E1B9374A90A997013C1">
    <w:name w:val="DB59B4775A5640E1B9374A90A997013C1"/>
    <w:rsid w:val="005D0E03"/>
    <w:pPr>
      <w:tabs>
        <w:tab w:val="center" w:pos="4320"/>
        <w:tab w:val="right" w:pos="8640"/>
      </w:tabs>
      <w:spacing w:after="0" w:line="276" w:lineRule="auto"/>
      <w:jc w:val="both"/>
    </w:pPr>
    <w:rPr>
      <w:rFonts w:ascii="Open Sans Light" w:hAnsi="Open Sans Light" w:cs="Open Sans Light"/>
    </w:rPr>
  </w:style>
  <w:style w:type="paragraph" w:customStyle="1" w:styleId="A15D5CA4B2084892B9D3E0F5E2909035">
    <w:name w:val="A15D5CA4B2084892B9D3E0F5E2909035"/>
    <w:rsid w:val="005D0E03"/>
  </w:style>
  <w:style w:type="paragraph" w:customStyle="1" w:styleId="7BDB694E99E240AF814B456A5042A16F">
    <w:name w:val="7BDB694E99E240AF814B456A5042A16F"/>
    <w:rsid w:val="005D0E03"/>
  </w:style>
  <w:style w:type="paragraph" w:customStyle="1" w:styleId="B7E261FCB5094E73AA86C33EAFBEBFBF">
    <w:name w:val="B7E261FCB5094E73AA86C33EAFBEBFBF"/>
    <w:rsid w:val="005D0E03"/>
  </w:style>
  <w:style w:type="paragraph" w:customStyle="1" w:styleId="AFF01327B4494759A198E2BF122AB792">
    <w:name w:val="AFF01327B4494759A198E2BF122AB792"/>
    <w:rsid w:val="005D0E03"/>
  </w:style>
  <w:style w:type="paragraph" w:customStyle="1" w:styleId="B3440CD580E1414C887BE516D8BD49FD">
    <w:name w:val="B3440CD580E1414C887BE516D8BD49FD"/>
    <w:rsid w:val="005D0E03"/>
  </w:style>
  <w:style w:type="paragraph" w:customStyle="1" w:styleId="E3989954982C411EBFCE40844C311CFB">
    <w:name w:val="E3989954982C411EBFCE40844C311CFB"/>
    <w:rsid w:val="005D0E03"/>
  </w:style>
  <w:style w:type="paragraph" w:customStyle="1" w:styleId="9251989A787A4A07A62B16CC1FE83F50">
    <w:name w:val="9251989A787A4A07A62B16CC1FE83F50"/>
    <w:rsid w:val="005D0E03"/>
  </w:style>
  <w:style w:type="paragraph" w:customStyle="1" w:styleId="EC996B57D4FD446A9B8903CDFF1C882C">
    <w:name w:val="EC996B57D4FD446A9B8903CDFF1C882C"/>
    <w:rsid w:val="005D0E03"/>
  </w:style>
  <w:style w:type="paragraph" w:customStyle="1" w:styleId="39E10E5A08D04069B0ACE763F1DF4674">
    <w:name w:val="39E10E5A08D04069B0ACE763F1DF4674"/>
    <w:rsid w:val="005D0E03"/>
  </w:style>
  <w:style w:type="paragraph" w:customStyle="1" w:styleId="1289B4F67E5B45AE8EE50325D8A057AA">
    <w:name w:val="1289B4F67E5B45AE8EE50325D8A057AA"/>
    <w:rsid w:val="005D0E03"/>
  </w:style>
  <w:style w:type="paragraph" w:customStyle="1" w:styleId="D74E5C3B9C7F465294EE756E7216B7C3">
    <w:name w:val="D74E5C3B9C7F465294EE756E7216B7C3"/>
    <w:rsid w:val="005D0E03"/>
  </w:style>
  <w:style w:type="paragraph" w:customStyle="1" w:styleId="468D6860051D4E49A7388667C9CBE1F4">
    <w:name w:val="468D6860051D4E49A7388667C9CBE1F4"/>
    <w:rsid w:val="005D0E03"/>
  </w:style>
  <w:style w:type="paragraph" w:customStyle="1" w:styleId="C00AD8F7BAE24A1BA5DB1F2E89F73422">
    <w:name w:val="C00AD8F7BAE24A1BA5DB1F2E89F73422"/>
    <w:rsid w:val="005D0E03"/>
  </w:style>
  <w:style w:type="paragraph" w:customStyle="1" w:styleId="95A72B049A8F488D902EB80BF8D4DD0D">
    <w:name w:val="95A72B049A8F488D902EB80BF8D4DD0D"/>
    <w:rsid w:val="005D0E03"/>
  </w:style>
  <w:style w:type="paragraph" w:customStyle="1" w:styleId="57687477C91944AE8E505E4E173811CF">
    <w:name w:val="57687477C91944AE8E505E4E173811CF"/>
    <w:rsid w:val="005D0E03"/>
  </w:style>
  <w:style w:type="paragraph" w:customStyle="1" w:styleId="3D4D9DCFBD6348D48835A3877A742F82">
    <w:name w:val="3D4D9DCFBD6348D48835A3877A742F82"/>
    <w:rsid w:val="00745F66"/>
  </w:style>
  <w:style w:type="paragraph" w:customStyle="1" w:styleId="8938B2427C9E4D6CB856D6C18CD6A0A4">
    <w:name w:val="8938B2427C9E4D6CB856D6C18CD6A0A4"/>
    <w:rsid w:val="00745F66"/>
  </w:style>
  <w:style w:type="paragraph" w:customStyle="1" w:styleId="7D5EC5CA5A814BB7B6026D3F8FE6F01A">
    <w:name w:val="7D5EC5CA5A814BB7B6026D3F8FE6F01A"/>
    <w:rsid w:val="007B0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3A24-5762-467A-846A-B00F93D5A3DF}">
  <ds:schemaRefs>
    <ds:schemaRef ds:uri="http://schemas.microsoft.com/sharepoint/v3/contenttype/forms"/>
  </ds:schemaRefs>
</ds:datastoreItem>
</file>

<file path=customXml/itemProps2.xml><?xml version="1.0" encoding="utf-8"?>
<ds:datastoreItem xmlns:ds="http://schemas.openxmlformats.org/officeDocument/2006/customXml" ds:itemID="{7EE600B7-B38D-4A22-8AB9-D654D315D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92F84-E6AB-499B-A4E4-148A7CCA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368D0-0727-498E-980F-D6E89A6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93</TotalTime>
  <Pages>1</Pages>
  <Words>312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Information om behandling</vt:lpstr>
    </vt:vector>
  </TitlesOfParts>
  <Company>Nor-Segerstads församling</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dc:title>
  <dc:subject/>
  <dc:creator>Sara Gandrén</dc:creator>
  <cp:keywords/>
  <dc:description/>
  <cp:lastModifiedBy>Marie-Louice Eriksson</cp:lastModifiedBy>
  <cp:revision>8</cp:revision>
  <dcterms:created xsi:type="dcterms:W3CDTF">2019-03-11T07:51:00Z</dcterms:created>
  <dcterms:modified xsi:type="dcterms:W3CDTF">2020-02-27T09:24:00Z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