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6"/>
        <w:gridCol w:w="1247"/>
        <w:gridCol w:w="5613"/>
        <w:gridCol w:w="4542"/>
      </w:tblGrid>
      <w:tr w:rsidR="00DD484D" w14:paraId="3C577B6E" w14:textId="77777777">
        <w:trPr>
          <w:cantSplit/>
          <w:trHeight w:hRule="exact" w:val="3016"/>
        </w:trPr>
        <w:tc>
          <w:tcPr>
            <w:tcW w:w="4366" w:type="dxa"/>
            <w:vMerge w:val="restart"/>
            <w:tcBorders>
              <w:bottom w:val="nil"/>
            </w:tcBorders>
          </w:tcPr>
          <w:p w14:paraId="71D37D13" w14:textId="77777777" w:rsidR="00DD484D" w:rsidRDefault="007449CF" w:rsidP="0032403F">
            <w:pPr>
              <w:pStyle w:val="Brdtex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pict w14:anchorId="70A9CF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.75pt;margin-top:37.55pt;width:59.7pt;height:447.75pt;z-index:251657728;mso-wrap-style:none;mso-width-relative:margin;mso-height-relative:margin" stroked="f">
                  <v:textbox>
                    <w:txbxContent>
                      <w:p w14:paraId="71424ED3" w14:textId="22FD97DC" w:rsidR="009308BD" w:rsidRPr="009308BD" w:rsidRDefault="007449CF" w:rsidP="009308BD">
                        <w:r>
                          <w:pict w14:anchorId="0536559D"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7" type="#_x0000_t136" style="width:430.5pt;height:42pt;rotation:270" fillcolor="#d6e3bc [1302]" strokecolor="#272727">
                              <v:fill color2="fill lighten(51)" angle="-90" focusposition="1" focussize="" method="linear sigma" type="gradient"/>
                              <v:shadow on="t" color="silver" opacity="52429f"/>
                              <v:textpath style="font-family:&quot;Impact&quot;;v-text-kern:t" trim="t" fitpath="t" string="Anmälan lämnas senast 18/6!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14:paraId="597235D1" w14:textId="77777777" w:rsidR="00DD484D" w:rsidRDefault="00DD484D">
            <w:pPr>
              <w:pStyle w:val="Sidhuvud"/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bottom w:val="nil"/>
            </w:tcBorders>
          </w:tcPr>
          <w:p w14:paraId="0D876CC5" w14:textId="77777777" w:rsidR="00DD484D" w:rsidRDefault="007449CF">
            <w:pPr>
              <w:pStyle w:val="Sidhuvud"/>
              <w:rPr>
                <w:sz w:val="22"/>
                <w:szCs w:val="22"/>
              </w:rPr>
            </w:pPr>
            <w:r>
              <w:rPr>
                <w:noProof/>
                <w:lang w:eastAsia="en-US"/>
              </w:rPr>
              <w:pict w14:anchorId="3D8046CE">
                <v:shape id="_x0000_s1031" type="#_x0000_t202" style="position:absolute;margin-left:260.7pt;margin-top:118.55pt;width:188.45pt;height:205.65pt;z-index:251660288;mso-height-percent:200;mso-position-horizontal-relative:text;mso-position-vertical-relative:text;mso-height-percent:200;mso-width-relative:margin;mso-height-relative:margin" filled="f" stroked="f">
                  <v:textbox style="mso-next-textbox:#_x0000_s1031;mso-fit-shape-to-text:t">
                    <w:txbxContent>
                      <w:p w14:paraId="2B4300DE" w14:textId="77777777" w:rsidR="00A41484" w:rsidRDefault="00A41484">
                        <w:r w:rsidRPr="00A41484">
                          <w:rPr>
                            <w:noProof/>
                          </w:rPr>
                          <w:drawing>
                            <wp:inline distT="0" distB="0" distL="0" distR="0" wp14:anchorId="107F221C" wp14:editId="2813A16F">
                              <wp:extent cx="1780944" cy="2520000"/>
                              <wp:effectExtent l="0" t="0" r="0" b="0"/>
                              <wp:docPr id="1" name="Bildobjekt 6" descr="10272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27230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colorTemperature colorTemp="53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944" cy="25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42" w:type="dxa"/>
            <w:tcBorders>
              <w:bottom w:val="nil"/>
            </w:tcBorders>
            <w:vAlign w:val="bottom"/>
          </w:tcPr>
          <w:p w14:paraId="1F646CE1" w14:textId="7F53F16B" w:rsidR="00DD484D" w:rsidRPr="00374999" w:rsidRDefault="00386D3A">
            <w:pPr>
              <w:pStyle w:val="Titel"/>
              <w:rPr>
                <w:b/>
                <w:bCs/>
                <w:sz w:val="56"/>
                <w:szCs w:val="56"/>
              </w:rPr>
            </w:pPr>
            <w:r w:rsidRPr="00374999">
              <w:rPr>
                <w:b/>
                <w:bCs/>
                <w:sz w:val="56"/>
                <w:szCs w:val="56"/>
              </w:rPr>
              <w:t>Församlingsresa</w:t>
            </w:r>
          </w:p>
          <w:p w14:paraId="6AB1A6C3" w14:textId="28B13506" w:rsidR="00DD484D" w:rsidRPr="003363BB" w:rsidRDefault="0023684F">
            <w:pPr>
              <w:pStyle w:val="Undertitel"/>
              <w:rPr>
                <w:sz w:val="22"/>
                <w:szCs w:val="22"/>
              </w:rPr>
            </w:pPr>
            <w:r>
              <w:t>Torsdag 29 juni 2023</w:t>
            </w:r>
          </w:p>
        </w:tc>
      </w:tr>
      <w:tr w:rsidR="00DD484D" w14:paraId="069CAC7B" w14:textId="77777777">
        <w:trPr>
          <w:cantSplit/>
          <w:trHeight w:val="5646"/>
        </w:trPr>
        <w:tc>
          <w:tcPr>
            <w:tcW w:w="4366" w:type="dxa"/>
            <w:vMerge/>
          </w:tcPr>
          <w:p w14:paraId="0326F6B8" w14:textId="77777777" w:rsidR="00DD484D" w:rsidRDefault="00DD484D">
            <w:pPr>
              <w:pStyle w:val="Sidhuvud"/>
            </w:pPr>
          </w:p>
        </w:tc>
        <w:tc>
          <w:tcPr>
            <w:tcW w:w="1247" w:type="dxa"/>
            <w:vMerge/>
          </w:tcPr>
          <w:p w14:paraId="08D39676" w14:textId="77777777" w:rsidR="00DD484D" w:rsidRDefault="00DD484D">
            <w:pPr>
              <w:pStyle w:val="Sidhuvud"/>
            </w:pPr>
          </w:p>
        </w:tc>
        <w:tc>
          <w:tcPr>
            <w:tcW w:w="10155" w:type="dxa"/>
            <w:gridSpan w:val="2"/>
            <w:vAlign w:val="center"/>
          </w:tcPr>
          <w:p w14:paraId="383FE764" w14:textId="77777777" w:rsidR="00DD484D" w:rsidRDefault="007449CF" w:rsidP="00A41484">
            <w:pPr>
              <w:pStyle w:val="Bildplats"/>
            </w:pPr>
            <w:r>
              <w:rPr>
                <w:noProof/>
              </w:rPr>
              <w:pict w14:anchorId="7D29192F">
                <v:shape id="_x0000_s1032" type="#_x0000_t202" style="position:absolute;left:0;text-align:left;margin-left:300.7pt;margin-top:94.05pt;width:188.45pt;height:205.65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32;mso-fit-shape-to-text:t">
                    <w:txbxContent>
                      <w:p w14:paraId="4009A8F0" w14:textId="77777777" w:rsidR="00F14143" w:rsidRDefault="00F14143" w:rsidP="00F14143">
                        <w:r w:rsidRPr="00A41484">
                          <w:rPr>
                            <w:noProof/>
                          </w:rPr>
                          <w:drawing>
                            <wp:inline distT="0" distB="0" distL="0" distR="0" wp14:anchorId="1EE2441C" wp14:editId="1DAE7D17">
                              <wp:extent cx="1780944" cy="2520000"/>
                              <wp:effectExtent l="0" t="0" r="0" b="0"/>
                              <wp:docPr id="14" name="Bildobjekt 6" descr="10272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27230.png"/>
                                      <pic:cNvPicPr/>
                                    </pic:nvPicPr>
                                    <pic:blipFill>
                                      <a:blip r:embed="rId10">
                                        <a:duotone>
                                          <a:prstClr val="black"/>
                                          <a:schemeClr val="accent3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colorTemperature colorTemp="47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944" cy="252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41484">
              <w:t xml:space="preserve">                           </w:t>
            </w:r>
            <w:r w:rsidR="00A41484">
              <w:rPr>
                <w:noProof/>
              </w:rPr>
              <w:drawing>
                <wp:inline distT="0" distB="0" distL="0" distR="0" wp14:anchorId="2CB823CD" wp14:editId="39310182">
                  <wp:extent cx="1780944" cy="2520000"/>
                  <wp:effectExtent l="0" t="0" r="0" b="0"/>
                  <wp:docPr id="7" name="Bildobjekt 6" descr="10272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7230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4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1A7FA" w14:textId="77777777" w:rsidR="00DD484D" w:rsidRDefault="00DD484D">
      <w:pPr>
        <w:sectPr w:rsidR="00DD484D">
          <w:footerReference w:type="first" r:id="rId12"/>
          <w:pgSz w:w="16838" w:h="11906" w:orient="landscape" w:code="9"/>
          <w:pgMar w:top="794" w:right="624" w:bottom="624" w:left="624" w:header="1701" w:footer="624" w:gutter="0"/>
          <w:cols w:space="709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left w:val="dotted" w:sz="6" w:space="0" w:color="FFFFFF"/>
          <w:bottom w:val="dotted" w:sz="6" w:space="0" w:color="FFFFFF"/>
          <w:right w:val="dotted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1247"/>
        <w:gridCol w:w="4366"/>
        <w:gridCol w:w="1247"/>
        <w:gridCol w:w="4366"/>
      </w:tblGrid>
      <w:tr w:rsidR="00DD484D" w14:paraId="7769BF8B" w14:textId="77777777" w:rsidTr="00502676">
        <w:trPr>
          <w:cantSplit/>
          <w:trHeight w:hRule="exact" w:val="10256"/>
        </w:trPr>
        <w:tc>
          <w:tcPr>
            <w:tcW w:w="4366" w:type="dxa"/>
          </w:tcPr>
          <w:p w14:paraId="45E5EBA0" w14:textId="52FE5F82" w:rsidR="00DD484D" w:rsidRPr="008A73EA" w:rsidRDefault="0023684F" w:rsidP="00C70611">
            <w:pPr>
              <w:spacing w:line="2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Torsdag 29 juni</w:t>
            </w:r>
            <w:r w:rsidR="009E7474" w:rsidRPr="008A73EA">
              <w:rPr>
                <w:rFonts w:ascii="Times New Roman" w:hAnsi="Times New Roman"/>
                <w:sz w:val="22"/>
                <w:szCs w:val="22"/>
              </w:rPr>
              <w:t xml:space="preserve"> åker vi i</w:t>
            </w:r>
            <w:r w:rsidR="00F92F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7474" w:rsidRPr="008A73EA">
              <w:rPr>
                <w:rFonts w:ascii="Times New Roman" w:hAnsi="Times New Roman"/>
                <w:sz w:val="22"/>
                <w:szCs w:val="22"/>
              </w:rPr>
              <w:t xml:space="preserve">väg på </w:t>
            </w:r>
            <w:r w:rsidR="00181C19">
              <w:rPr>
                <w:rFonts w:ascii="Times New Roman" w:hAnsi="Times New Roman"/>
                <w:sz w:val="22"/>
                <w:szCs w:val="22"/>
              </w:rPr>
              <w:t>församlingsresa.</w:t>
            </w:r>
          </w:p>
          <w:p w14:paraId="208D2FBF" w14:textId="143DD4C7" w:rsidR="009E7474" w:rsidRPr="008A73EA" w:rsidRDefault="00721C86" w:rsidP="00C70611">
            <w:pPr>
              <w:spacing w:line="2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</w:t>
            </w:r>
            <w:r w:rsidR="009E7474" w:rsidRPr="008A73EA">
              <w:rPr>
                <w:rFonts w:ascii="Times New Roman" w:hAnsi="Times New Roman"/>
                <w:sz w:val="22"/>
                <w:szCs w:val="22"/>
              </w:rPr>
              <w:t>i kommer att besöka</w:t>
            </w:r>
            <w:r w:rsidR="00181C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84F">
              <w:rPr>
                <w:rFonts w:ascii="Times New Roman" w:hAnsi="Times New Roman"/>
                <w:sz w:val="22"/>
                <w:szCs w:val="22"/>
              </w:rPr>
              <w:t>Skansen &amp; Skansenakvariet i Stockholm</w:t>
            </w:r>
          </w:p>
          <w:p w14:paraId="636D64F6" w14:textId="77777777" w:rsidR="00133529" w:rsidRPr="008A73EA" w:rsidRDefault="00133529" w:rsidP="00C70611">
            <w:pPr>
              <w:spacing w:line="260" w:lineRule="atLeast"/>
              <w:rPr>
                <w:rFonts w:ascii="FoundrySterling-BookOSF" w:hAnsi="FoundrySterling-BookOSF"/>
                <w:sz w:val="22"/>
                <w:szCs w:val="22"/>
              </w:rPr>
            </w:pPr>
          </w:p>
          <w:p w14:paraId="68781E8E" w14:textId="65EE5C4D" w:rsidR="00133529" w:rsidRPr="00BE33FD" w:rsidRDefault="00133529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  <w:r w:rsidRPr="008A73EA">
              <w:rPr>
                <w:rFonts w:ascii="Times New Roman" w:hAnsi="Times New Roman"/>
                <w:sz w:val="22"/>
                <w:szCs w:val="22"/>
              </w:rPr>
              <w:t xml:space="preserve">Vi har plats </w:t>
            </w:r>
            <w:r w:rsidR="0070151F" w:rsidRPr="00BE33FD">
              <w:rPr>
                <w:rFonts w:ascii="Times New Roman" w:hAnsi="Times New Roman"/>
                <w:sz w:val="22"/>
                <w:szCs w:val="22"/>
              </w:rPr>
              <w:t xml:space="preserve">för </w:t>
            </w:r>
            <w:r w:rsidR="004A225B" w:rsidRPr="00BE33FD">
              <w:rPr>
                <w:rFonts w:ascii="Times New Roman" w:hAnsi="Times New Roman"/>
                <w:sz w:val="22"/>
                <w:szCs w:val="22"/>
              </w:rPr>
              <w:t>4</w:t>
            </w:r>
            <w:r w:rsidR="00F80EB7">
              <w:rPr>
                <w:rFonts w:ascii="Times New Roman" w:hAnsi="Times New Roman"/>
                <w:sz w:val="22"/>
                <w:szCs w:val="22"/>
              </w:rPr>
              <w:t>4</w:t>
            </w:r>
            <w:r w:rsidRPr="00BE33FD">
              <w:rPr>
                <w:rFonts w:ascii="Times New Roman" w:hAnsi="Times New Roman"/>
                <w:sz w:val="22"/>
                <w:szCs w:val="22"/>
              </w:rPr>
              <w:t xml:space="preserve"> deltagare.</w:t>
            </w:r>
          </w:p>
          <w:p w14:paraId="63392A91" w14:textId="71999770" w:rsidR="00B022A2" w:rsidRDefault="009E7474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  <w:r w:rsidRPr="00BE33FD">
              <w:rPr>
                <w:rFonts w:ascii="Times New Roman" w:hAnsi="Times New Roman"/>
                <w:sz w:val="22"/>
                <w:szCs w:val="22"/>
              </w:rPr>
              <w:t xml:space="preserve">Resan kostar </w:t>
            </w:r>
            <w:r w:rsidR="0012637B">
              <w:rPr>
                <w:rFonts w:ascii="Times New Roman" w:hAnsi="Times New Roman"/>
                <w:sz w:val="22"/>
                <w:szCs w:val="22"/>
              </w:rPr>
              <w:t>4</w:t>
            </w:r>
            <w:r w:rsidR="00530829" w:rsidRPr="00BE33FD">
              <w:rPr>
                <w:rFonts w:ascii="Times New Roman" w:hAnsi="Times New Roman"/>
                <w:sz w:val="22"/>
                <w:szCs w:val="22"/>
              </w:rPr>
              <w:t>00</w:t>
            </w:r>
            <w:r w:rsidR="002F5D13" w:rsidRPr="00BE33FD">
              <w:rPr>
                <w:rFonts w:ascii="Times New Roman" w:hAnsi="Times New Roman"/>
                <w:sz w:val="22"/>
                <w:szCs w:val="22"/>
              </w:rPr>
              <w:t>:-</w:t>
            </w:r>
            <w:r w:rsidR="00530829" w:rsidRPr="00BE33FD">
              <w:rPr>
                <w:rFonts w:ascii="Times New Roman" w:hAnsi="Times New Roman"/>
                <w:sz w:val="22"/>
                <w:szCs w:val="22"/>
              </w:rPr>
              <w:t xml:space="preserve"> per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person. </w:t>
            </w:r>
            <w:r w:rsidR="000D05A5">
              <w:rPr>
                <w:rFonts w:ascii="Times New Roman" w:hAnsi="Times New Roman"/>
                <w:sz w:val="22"/>
                <w:szCs w:val="22"/>
              </w:rPr>
              <w:t>Barn, under 15 år, gratis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1772DF">
              <w:rPr>
                <w:rFonts w:ascii="Times New Roman" w:hAnsi="Times New Roman"/>
                <w:sz w:val="22"/>
                <w:szCs w:val="22"/>
              </w:rPr>
              <w:t>vuxens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sällskap. </w:t>
            </w:r>
            <w:r w:rsidR="00B022A2">
              <w:rPr>
                <w:rFonts w:ascii="Times New Roman" w:hAnsi="Times New Roman"/>
                <w:sz w:val="22"/>
                <w:szCs w:val="22"/>
              </w:rPr>
              <w:t>Vi vill att alla barn åker tillsammans med ansvarig vuxen.</w:t>
            </w:r>
          </w:p>
          <w:p w14:paraId="2322D59E" w14:textId="77777777" w:rsidR="000D05A5" w:rsidRPr="008A73EA" w:rsidRDefault="000D05A5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A69D92E" w14:textId="5EFB27B7" w:rsidR="00471867" w:rsidRDefault="00471867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  <w:r w:rsidRPr="008A73EA">
              <w:rPr>
                <w:rFonts w:ascii="Times New Roman" w:hAnsi="Times New Roman"/>
                <w:sz w:val="22"/>
                <w:szCs w:val="22"/>
              </w:rPr>
              <w:t>I priset ingår</w:t>
            </w:r>
            <w:r w:rsidR="00F92F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84F">
              <w:rPr>
                <w:rFonts w:ascii="Times New Roman" w:hAnsi="Times New Roman"/>
                <w:sz w:val="22"/>
                <w:szCs w:val="22"/>
              </w:rPr>
              <w:t xml:space="preserve">entréer, </w:t>
            </w:r>
            <w:r w:rsidR="00B43841">
              <w:rPr>
                <w:rFonts w:ascii="Times New Roman" w:hAnsi="Times New Roman"/>
                <w:sz w:val="22"/>
                <w:szCs w:val="22"/>
              </w:rPr>
              <w:t>lunch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1C19">
              <w:rPr>
                <w:rFonts w:ascii="Times New Roman" w:hAnsi="Times New Roman"/>
                <w:sz w:val="22"/>
                <w:szCs w:val="22"/>
              </w:rPr>
              <w:t>fika</w:t>
            </w:r>
            <w:r w:rsidR="0023684F">
              <w:rPr>
                <w:rFonts w:ascii="Times New Roman" w:hAnsi="Times New Roman"/>
                <w:sz w:val="22"/>
                <w:szCs w:val="22"/>
              </w:rPr>
              <w:t xml:space="preserve"> och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buss</w:t>
            </w:r>
            <w:r w:rsidR="00B43841">
              <w:rPr>
                <w:rFonts w:ascii="Times New Roman" w:hAnsi="Times New Roman"/>
                <w:sz w:val="22"/>
                <w:szCs w:val="22"/>
              </w:rPr>
              <w:t>resa.</w:t>
            </w:r>
          </w:p>
          <w:p w14:paraId="19BD77D4" w14:textId="77777777" w:rsidR="00471867" w:rsidRDefault="00471867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4AAC9BF" w14:textId="77777777" w:rsidR="009E7474" w:rsidRPr="008A73EA" w:rsidRDefault="00133529" w:rsidP="00C70611">
            <w:pPr>
              <w:pStyle w:val="Brdtextfljande"/>
              <w:ind w:right="181" w:firstLine="0"/>
              <w:rPr>
                <w:rFonts w:ascii="Times New Roman" w:hAnsi="Times New Roman"/>
                <w:sz w:val="22"/>
                <w:szCs w:val="22"/>
              </w:rPr>
            </w:pPr>
            <w:r w:rsidRPr="008A73EA">
              <w:rPr>
                <w:rFonts w:ascii="Times New Roman" w:hAnsi="Times New Roman"/>
                <w:sz w:val="22"/>
                <w:szCs w:val="22"/>
              </w:rPr>
              <w:t>Har du allergier eller önskar ett vegetariskt alternativ anger du det vid anmälan!</w:t>
            </w:r>
          </w:p>
          <w:p w14:paraId="770A7408" w14:textId="77777777" w:rsidR="009E7474" w:rsidRDefault="009E7474" w:rsidP="00C70611">
            <w:pPr>
              <w:pStyle w:val="Brdtextfljande"/>
              <w:ind w:firstLine="0"/>
              <w:rPr>
                <w:rFonts w:ascii="Times New Roman" w:hAnsi="Times New Roman"/>
              </w:rPr>
            </w:pPr>
          </w:p>
          <w:p w14:paraId="67125A54" w14:textId="77777777" w:rsidR="00024BFF" w:rsidRPr="00C60B34" w:rsidRDefault="00024BFF" w:rsidP="00C70611">
            <w:pPr>
              <w:pStyle w:val="Brdtextfljande"/>
              <w:ind w:firstLine="0"/>
              <w:rPr>
                <w:rFonts w:ascii="Times New Roman" w:hAnsi="Times New Roman"/>
              </w:rPr>
            </w:pPr>
          </w:p>
          <w:p w14:paraId="4620396F" w14:textId="77777777" w:rsidR="009E7474" w:rsidRPr="00C60B34" w:rsidRDefault="00A716AC" w:rsidP="00C70611">
            <w:pPr>
              <w:pStyle w:val="Brdtextfljande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236469" wp14:editId="230F3146">
                  <wp:extent cx="1524792" cy="10800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9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091BA6" w14:textId="5C3CEB9E" w:rsidR="00DD484D" w:rsidRPr="00E45389" w:rsidRDefault="00513658" w:rsidP="00C70611">
            <w:pPr>
              <w:pStyle w:val="Brdtextfljande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87ACC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Anmälan öppnar den 1 juni!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br/>
            </w:r>
            <w:r w:rsidR="00133529" w:rsidRPr="00E4538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Sista anmälningsdag är den </w:t>
            </w:r>
            <w:r w:rsidR="00181C19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 w:rsidR="00FE4937"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  <w:r w:rsidR="0023684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juni</w:t>
            </w:r>
            <w:r w:rsidR="00133529" w:rsidRPr="00E4538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och det är först till kvarn som gäller!</w:t>
            </w:r>
          </w:p>
          <w:p w14:paraId="5C767DD4" w14:textId="16C2356C" w:rsidR="00133529" w:rsidRPr="00C60B34" w:rsidRDefault="00133529" w:rsidP="00C70611">
            <w:pPr>
              <w:pStyle w:val="Brdtextfljande"/>
              <w:ind w:firstLine="0"/>
              <w:rPr>
                <w:rFonts w:ascii="Times New Roman" w:hAnsi="Times New Roman"/>
              </w:rPr>
            </w:pPr>
            <w:r w:rsidRPr="00E45389">
              <w:rPr>
                <w:rFonts w:ascii="Times New Roman" w:hAnsi="Times New Roman"/>
                <w:sz w:val="22"/>
                <w:szCs w:val="22"/>
              </w:rPr>
              <w:t>Anmäler dig gö</w:t>
            </w:r>
            <w:r w:rsidR="00B43841">
              <w:rPr>
                <w:rFonts w:ascii="Times New Roman" w:hAnsi="Times New Roman"/>
                <w:sz w:val="22"/>
                <w:szCs w:val="22"/>
              </w:rPr>
              <w:t>r du genom att ringa 02</w:t>
            </w:r>
            <w:r w:rsidR="00F92FD4">
              <w:rPr>
                <w:rFonts w:ascii="Times New Roman" w:hAnsi="Times New Roman"/>
                <w:sz w:val="22"/>
                <w:szCs w:val="22"/>
              </w:rPr>
              <w:t>6</w:t>
            </w:r>
            <w:r w:rsidR="00B43841">
              <w:rPr>
                <w:rFonts w:ascii="Times New Roman" w:hAnsi="Times New Roman"/>
                <w:sz w:val="22"/>
                <w:szCs w:val="22"/>
              </w:rPr>
              <w:t>-</w:t>
            </w:r>
            <w:r w:rsidR="00DE10F9">
              <w:rPr>
                <w:rFonts w:ascii="Times New Roman" w:hAnsi="Times New Roman"/>
                <w:sz w:val="22"/>
                <w:szCs w:val="22"/>
              </w:rPr>
              <w:t>635033</w:t>
            </w:r>
            <w:r w:rsidR="001576C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92FD4">
              <w:rPr>
                <w:rFonts w:ascii="Times New Roman" w:hAnsi="Times New Roman"/>
                <w:sz w:val="22"/>
                <w:szCs w:val="22"/>
              </w:rPr>
              <w:t>Annika Hugosson</w:t>
            </w:r>
            <w:r w:rsidR="001576C4">
              <w:rPr>
                <w:rFonts w:ascii="Times New Roman" w:hAnsi="Times New Roman"/>
                <w:sz w:val="22"/>
                <w:szCs w:val="22"/>
              </w:rPr>
              <w:t>)</w:t>
            </w:r>
            <w:r w:rsidR="00363987">
              <w:rPr>
                <w:rFonts w:ascii="Times New Roman" w:hAnsi="Times New Roman"/>
                <w:sz w:val="22"/>
                <w:szCs w:val="22"/>
              </w:rPr>
              <w:t xml:space="preserve">, mejla </w:t>
            </w:r>
            <w:r w:rsidR="00DE10F9"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  <w:t>annika.hugosson</w:t>
            </w:r>
            <w:r w:rsidR="00363987" w:rsidRPr="003363BB">
              <w:rPr>
                <w:rFonts w:ascii="Times New Roman" w:hAnsi="Times New Roman"/>
                <w:color w:val="365F91" w:themeColor="accent1" w:themeShade="BF"/>
                <w:sz w:val="22"/>
                <w:szCs w:val="22"/>
              </w:rPr>
              <w:t>@svenskakyrkan.se</w:t>
            </w:r>
            <w:r w:rsidR="00B438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1C19">
              <w:rPr>
                <w:rFonts w:ascii="Times New Roman" w:hAnsi="Times New Roman"/>
                <w:sz w:val="22"/>
                <w:szCs w:val="22"/>
              </w:rPr>
              <w:t xml:space="preserve">(uppge alla uppgifter som står på anmälningstalongen) </w:t>
            </w:r>
            <w:r w:rsidRPr="00E45389">
              <w:rPr>
                <w:rFonts w:ascii="Times New Roman" w:hAnsi="Times New Roman"/>
                <w:sz w:val="22"/>
                <w:szCs w:val="22"/>
              </w:rPr>
              <w:t>eller genom att lämna anmälningslappen</w:t>
            </w:r>
            <w:r w:rsidR="00E45389" w:rsidRPr="00E45389">
              <w:rPr>
                <w:rFonts w:ascii="Times New Roman" w:hAnsi="Times New Roman"/>
                <w:sz w:val="22"/>
                <w:szCs w:val="22"/>
              </w:rPr>
              <w:t xml:space="preserve"> på expeditionen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DE10F9">
              <w:rPr>
                <w:rFonts w:ascii="Times New Roman" w:hAnsi="Times New Roman"/>
                <w:sz w:val="22"/>
                <w:szCs w:val="22"/>
              </w:rPr>
              <w:t>Hille</w:t>
            </w:r>
            <w:r w:rsidR="001772DF">
              <w:rPr>
                <w:rFonts w:ascii="Times New Roman" w:hAnsi="Times New Roman"/>
                <w:sz w:val="22"/>
                <w:szCs w:val="22"/>
              </w:rPr>
              <w:t xml:space="preserve"> eller Bergby.</w:t>
            </w:r>
          </w:p>
          <w:p w14:paraId="3FF86196" w14:textId="77777777" w:rsidR="00DD484D" w:rsidRDefault="00DD484D" w:rsidP="00C70611">
            <w:pPr>
              <w:pStyle w:val="Brdtext"/>
              <w:jc w:val="center"/>
            </w:pPr>
          </w:p>
          <w:p w14:paraId="2BA6D6F8" w14:textId="77777777" w:rsidR="00181C19" w:rsidRDefault="00181C19" w:rsidP="00181C19">
            <w:pPr>
              <w:pStyle w:val="Brdtextfljande"/>
            </w:pPr>
          </w:p>
          <w:p w14:paraId="48C615A4" w14:textId="1ACD62CC" w:rsidR="00181C19" w:rsidRPr="00181C19" w:rsidRDefault="00181C19" w:rsidP="00181C19">
            <w:pPr>
              <w:pStyle w:val="Brdtextfljande"/>
              <w:ind w:firstLine="0"/>
              <w:rPr>
                <w:rFonts w:ascii="Times New Roman" w:hAnsi="Times New Roman"/>
                <w:b/>
                <w:bCs/>
              </w:rPr>
            </w:pPr>
            <w:r w:rsidRPr="00181C19">
              <w:rPr>
                <w:rFonts w:ascii="Times New Roman" w:hAnsi="Times New Roman"/>
                <w:b/>
                <w:bCs/>
              </w:rPr>
              <w:t xml:space="preserve">Inga nötter eller citrusfrukter får tas med och ätas på bussen. </w:t>
            </w:r>
            <w:r>
              <w:rPr>
                <w:rFonts w:ascii="Times New Roman" w:hAnsi="Times New Roman"/>
                <w:b/>
                <w:bCs/>
              </w:rPr>
              <w:t xml:space="preserve">Undvik också starka dofter. </w:t>
            </w:r>
            <w:r w:rsidRPr="00181C19">
              <w:rPr>
                <w:rFonts w:ascii="Times New Roman" w:hAnsi="Times New Roman"/>
                <w:b/>
                <w:bCs/>
              </w:rPr>
              <w:t>Med hänsyn till våra allergiker.</w:t>
            </w:r>
          </w:p>
        </w:tc>
        <w:tc>
          <w:tcPr>
            <w:tcW w:w="1247" w:type="dxa"/>
          </w:tcPr>
          <w:p w14:paraId="7239166F" w14:textId="77777777" w:rsidR="00DD484D" w:rsidRDefault="00DD484D" w:rsidP="00C70611">
            <w:pPr>
              <w:pStyle w:val="Sidhuvud"/>
            </w:pPr>
          </w:p>
        </w:tc>
        <w:tc>
          <w:tcPr>
            <w:tcW w:w="4366" w:type="dxa"/>
          </w:tcPr>
          <w:p w14:paraId="131E82B5" w14:textId="77777777" w:rsidR="00DD484D" w:rsidRPr="003675FB" w:rsidRDefault="009E7474" w:rsidP="00C70611">
            <w:pPr>
              <w:pStyle w:val="Mellanrubrik"/>
              <w:rPr>
                <w:rFonts w:ascii="Times New Roman" w:hAnsi="Times New Roman"/>
                <w:sz w:val="22"/>
                <w:szCs w:val="22"/>
              </w:rPr>
            </w:pPr>
            <w:r w:rsidRPr="003675FB">
              <w:rPr>
                <w:rFonts w:ascii="Times New Roman" w:hAnsi="Times New Roman"/>
                <w:sz w:val="22"/>
                <w:szCs w:val="22"/>
              </w:rPr>
              <w:t>Dagsprogram</w:t>
            </w:r>
          </w:p>
          <w:p w14:paraId="14892044" w14:textId="77777777" w:rsidR="009E7474" w:rsidRPr="003675FB" w:rsidRDefault="009E7474" w:rsidP="00C70611">
            <w:pPr>
              <w:pStyle w:val="Brdtext"/>
              <w:rPr>
                <w:rFonts w:ascii="Times New Roman" w:hAnsi="Times New Roman"/>
                <w:sz w:val="22"/>
                <w:szCs w:val="22"/>
              </w:rPr>
            </w:pPr>
          </w:p>
          <w:p w14:paraId="5A71514C" w14:textId="29D9B223" w:rsidR="00B37091" w:rsidRDefault="0023684F" w:rsidP="005308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="00914762">
              <w:rPr>
                <w:rFonts w:ascii="Times New Roman" w:hAnsi="Times New Roman"/>
                <w:sz w:val="22"/>
                <w:szCs w:val="22"/>
              </w:rPr>
              <w:t>00</w:t>
            </w:r>
            <w:r w:rsidR="00B3709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E7474" w:rsidRPr="003675FB">
              <w:rPr>
                <w:rFonts w:ascii="Times New Roman" w:hAnsi="Times New Roman"/>
                <w:sz w:val="22"/>
                <w:szCs w:val="22"/>
              </w:rPr>
              <w:t xml:space="preserve">Avresa från </w:t>
            </w:r>
            <w:r>
              <w:rPr>
                <w:rFonts w:ascii="Times New Roman" w:hAnsi="Times New Roman"/>
                <w:sz w:val="22"/>
                <w:szCs w:val="22"/>
              </w:rPr>
              <w:t>Bergby församlingshus</w:t>
            </w:r>
            <w:r w:rsidR="00B37091">
              <w:rPr>
                <w:rFonts w:ascii="Times New Roman" w:hAnsi="Times New Roman"/>
                <w:sz w:val="22"/>
                <w:szCs w:val="22"/>
              </w:rPr>
              <w:br/>
            </w:r>
            <w:r w:rsidR="00914762">
              <w:rPr>
                <w:rFonts w:ascii="Times New Roman" w:hAnsi="Times New Roman"/>
                <w:sz w:val="22"/>
                <w:szCs w:val="22"/>
              </w:rPr>
              <w:t>8.30</w:t>
            </w:r>
            <w:r w:rsidR="00B37091">
              <w:rPr>
                <w:rFonts w:ascii="Times New Roman" w:hAnsi="Times New Roman"/>
                <w:sz w:val="22"/>
                <w:szCs w:val="22"/>
              </w:rPr>
              <w:t xml:space="preserve">  Avresa från </w:t>
            </w:r>
            <w:r>
              <w:rPr>
                <w:rFonts w:ascii="Times New Roman" w:hAnsi="Times New Roman"/>
                <w:sz w:val="22"/>
                <w:szCs w:val="22"/>
              </w:rPr>
              <w:t>Hille församlingsgård</w:t>
            </w:r>
          </w:p>
          <w:p w14:paraId="14168F6E" w14:textId="2CB98229" w:rsidR="00BC6322" w:rsidRPr="001772DF" w:rsidRDefault="00B37091" w:rsidP="005308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BC63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6322" w:rsidRPr="001772DF">
              <w:rPr>
                <w:rFonts w:ascii="Times New Roman" w:hAnsi="Times New Roman"/>
                <w:sz w:val="22"/>
                <w:szCs w:val="22"/>
              </w:rPr>
              <w:t>Kom i tid!</w:t>
            </w:r>
          </w:p>
          <w:p w14:paraId="40892955" w14:textId="77777777" w:rsidR="00350EEC" w:rsidRPr="003675FB" w:rsidRDefault="009E7474" w:rsidP="00C70611">
            <w:pPr>
              <w:rPr>
                <w:rFonts w:ascii="Times New Roman" w:hAnsi="Times New Roman"/>
                <w:sz w:val="22"/>
                <w:szCs w:val="22"/>
              </w:rPr>
            </w:pPr>
            <w:r w:rsidRPr="003675FB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2CB54C1" w14:textId="594E942A" w:rsidR="009E7474" w:rsidRDefault="006E5A98" w:rsidP="00B37091">
            <w:pPr>
              <w:rPr>
                <w:rFonts w:ascii="Times New Roman" w:hAnsi="Times New Roman"/>
                <w:sz w:val="22"/>
                <w:szCs w:val="22"/>
              </w:rPr>
            </w:pPr>
            <w:r w:rsidRPr="003675FB">
              <w:rPr>
                <w:rFonts w:ascii="Times New Roman" w:hAnsi="Times New Roman"/>
                <w:sz w:val="22"/>
                <w:szCs w:val="22"/>
              </w:rPr>
              <w:t>1</w:t>
            </w:r>
            <w:r w:rsidR="00676EB7">
              <w:rPr>
                <w:rFonts w:ascii="Times New Roman" w:hAnsi="Times New Roman"/>
                <w:sz w:val="22"/>
                <w:szCs w:val="22"/>
              </w:rPr>
              <w:t>1</w:t>
            </w:r>
            <w:r w:rsidR="00DE10F9">
              <w:rPr>
                <w:rFonts w:ascii="Times New Roman" w:hAnsi="Times New Roman"/>
                <w:sz w:val="22"/>
                <w:szCs w:val="22"/>
              </w:rPr>
              <w:t>.</w:t>
            </w:r>
            <w:r w:rsidR="00914762">
              <w:rPr>
                <w:rFonts w:ascii="Times New Roman" w:hAnsi="Times New Roman"/>
                <w:sz w:val="22"/>
                <w:szCs w:val="22"/>
              </w:rPr>
              <w:t>00</w:t>
            </w:r>
            <w:r w:rsidR="0023684F">
              <w:rPr>
                <w:rFonts w:ascii="Times New Roman" w:hAnsi="Times New Roman"/>
                <w:sz w:val="22"/>
                <w:szCs w:val="22"/>
              </w:rPr>
              <w:t xml:space="preserve"> ca</w:t>
            </w:r>
            <w:r w:rsidR="001772D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676EB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23684F">
              <w:rPr>
                <w:rFonts w:ascii="Times New Roman" w:hAnsi="Times New Roman"/>
                <w:sz w:val="22"/>
                <w:szCs w:val="22"/>
              </w:rPr>
              <w:t>Framme vid Skansen</w:t>
            </w:r>
          </w:p>
          <w:p w14:paraId="0B6A0D54" w14:textId="16A61064" w:rsidR="0023684F" w:rsidRDefault="0023684F" w:rsidP="004827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  <w:r w:rsidR="005308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04D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Gemensam lunch </w:t>
            </w:r>
          </w:p>
          <w:p w14:paraId="1872B586" w14:textId="79A771C1" w:rsidR="0050452B" w:rsidRPr="003675FB" w:rsidRDefault="00FF1778" w:rsidP="00C70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23684F">
              <w:rPr>
                <w:rFonts w:ascii="Times New Roman" w:hAnsi="Times New Roman"/>
                <w:sz w:val="22"/>
                <w:szCs w:val="22"/>
              </w:rPr>
              <w:t>17.</w:t>
            </w:r>
            <w:r w:rsidR="00394AB4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Hemfärd</w:t>
            </w:r>
            <w:r w:rsidR="000B5250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</w:p>
          <w:p w14:paraId="03AA8244" w14:textId="7965A3C0" w:rsidR="009E7474" w:rsidRPr="003675FB" w:rsidRDefault="007449CF" w:rsidP="00C706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4"/>
              </w:rPr>
              <w:pict w14:anchorId="2686AC41">
                <v:shape id="Textruta 2" o:spid="_x0000_s1038" type="#_x0000_t202" style="position:absolute;margin-left:-2.4pt;margin-top:42.15pt;width:212.55pt;height:303.3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9bbb59 [3206]" strokeweight="2.5pt">
                  <v:shadow color="#868686"/>
                  <v:textbox style="mso-next-textbox:#Textruta 2">
                    <w:txbxContent>
                      <w:p w14:paraId="133FFDD9" w14:textId="4B47EB6B" w:rsidR="00394AB4" w:rsidRPr="006C2F57" w:rsidRDefault="00394AB4" w:rsidP="00394AB4">
                        <w:pPr>
                          <w:textAlignment w:val="baseline"/>
                          <w:rPr>
                            <w:rFonts w:asciiTheme="minorHAnsi" w:hAnsiTheme="minorHAnsi" w:cstheme="minorHAnsi"/>
                            <w:szCs w:val="20"/>
                          </w:rPr>
                        </w:pP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Mitt på Djurgården finns Skansen</w:t>
                        </w: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>, världens äldsta friluftsmuseum, grundat 1891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. </w:t>
                        </w:r>
                      </w:p>
                      <w:p w14:paraId="18FA26DB" w14:textId="77777777" w:rsidR="00394AB4" w:rsidRPr="006C2F57" w:rsidRDefault="00394AB4" w:rsidP="00394AB4">
                        <w:pPr>
                          <w:spacing w:before="100" w:beforeAutospacing="1" w:after="100" w:afterAutospacing="1"/>
                          <w:textAlignment w:val="baseline"/>
                          <w:rPr>
                            <w:rFonts w:asciiTheme="minorHAnsi" w:hAnsiTheme="minorHAnsi" w:cstheme="minorHAnsi"/>
                            <w:szCs w:val="20"/>
                          </w:rPr>
                        </w:pP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>Språkforskaren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, läraren och folkbildaren Artur Hazelius</w:t>
                        </w: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skapade Skansen, e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n plats som skulle levandegöra natur och kultur</w:t>
                        </w: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– nu, då och i framtiden. </w:t>
                        </w: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>Han samlade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byggnader, växter, och djur från hela Sverige </w:t>
                        </w:r>
                        <w:r w:rsidRPr="00394AB4">
                          <w:rPr>
                            <w:rFonts w:asciiTheme="minorHAnsi" w:hAnsiTheme="minorHAnsi" w:cstheme="minorHAnsi"/>
                            <w:szCs w:val="20"/>
                          </w:rPr>
                          <w:t>för att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visa hur människor bott och arbetat i olika delar av landet.</w:t>
                        </w:r>
                      </w:p>
                      <w:p w14:paraId="4FB15BCD" w14:textId="77777777" w:rsidR="00394AB4" w:rsidRPr="006C2F57" w:rsidRDefault="00394AB4" w:rsidP="00394AB4">
                        <w:pPr>
                          <w:spacing w:before="100" w:beforeAutospacing="1" w:after="100" w:afterAutospacing="1"/>
                          <w:textAlignment w:val="baseline"/>
                          <w:rPr>
                            <w:rFonts w:asciiTheme="minorHAnsi" w:hAnsiTheme="minorHAnsi" w:cstheme="minorHAnsi"/>
                            <w:szCs w:val="20"/>
                          </w:rPr>
                        </w:pPr>
                        <w:r w:rsidRPr="00394AB4">
                          <w:rPr>
                            <w:rFonts w:asciiTheme="minorHAnsi" w:hAnsiTheme="minorHAnsi" w:cstheme="minorHAnsi"/>
                            <w:color w:val="000000" w:themeColor="text1"/>
                            <w:szCs w:val="20"/>
                          </w:rPr>
                          <w:t xml:space="preserve">Hazelius 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ville att Skansen skulle vara ett levande friluftsmuseum, med snurrande spinnrockar och dunkande vävstolar. </w:t>
                        </w:r>
                      </w:p>
                      <w:p w14:paraId="621BA2CF" w14:textId="77777777" w:rsidR="00394AB4" w:rsidRPr="006C2F57" w:rsidRDefault="00394AB4" w:rsidP="00394AB4">
                        <w:pPr>
                          <w:spacing w:before="100" w:beforeAutospacing="1" w:after="100" w:afterAutospacing="1"/>
                          <w:textAlignment w:val="baseline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Naturligtvis skulle det också finnas djur. Husdjur var en självklarhet i bondesamhället och vilda nordiska djur som levde i skogarna och på fjällen var också en del av tillvaron. Hazelius tog</w:t>
                        </w:r>
                        <w:r w:rsidRPr="006C2F57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emot fler djur som gåva och några av dessa var exotiska djur. Det stämde inte överens med att visa ett Sverige i miniatyr, men Hazelius antog att hans besökare skulle betala för att se de exotiska djuren och lät</w:t>
                        </w:r>
                        <w:r w:rsidRPr="006C2F57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 </w:t>
                        </w:r>
                        <w:r w:rsidRPr="006C2F57">
                          <w:rPr>
                            <w:rFonts w:asciiTheme="minorHAnsi" w:hAnsiTheme="minorHAnsi" w:cstheme="minorHAnsi"/>
                            <w:szCs w:val="20"/>
                          </w:rPr>
                          <w:t>dem stanna.</w:t>
                        </w:r>
                      </w:p>
                      <w:p w14:paraId="5941C926" w14:textId="77777777" w:rsidR="00394AB4" w:rsidRPr="006C2F57" w:rsidRDefault="00394AB4" w:rsidP="00394AB4">
                        <w:pPr>
                          <w:textAlignment w:val="baseline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6C2F57">
                          <w:rPr>
                            <w:rFonts w:asciiTheme="minorHAnsi" w:hAnsiTheme="minorHAnsi" w:cstheme="minorHAnsi"/>
                            <w:sz w:val="24"/>
                          </w:rPr>
                          <w:t xml:space="preserve">Under årens lopp har Skansens utbud växt och förfinats. Idag är det öppen året runt och erbjuder allt från allsång till hantverk, trädgårdar och hus. </w:t>
                        </w:r>
                      </w:p>
                      <w:p w14:paraId="3970CFB0" w14:textId="77777777" w:rsidR="00471867" w:rsidRDefault="00471867"/>
                    </w:txbxContent>
                  </v:textbox>
                  <w10:wrap type="square"/>
                </v:shape>
              </w:pict>
            </w:r>
            <w:r w:rsidR="0023684F">
              <w:rPr>
                <w:rFonts w:ascii="Times New Roman" w:hAnsi="Times New Roman"/>
                <w:sz w:val="22"/>
                <w:szCs w:val="22"/>
              </w:rPr>
              <w:t>19.30</w:t>
            </w:r>
            <w:r w:rsidR="00350EEC" w:rsidRPr="003675FB">
              <w:rPr>
                <w:rFonts w:ascii="Times New Roman" w:hAnsi="Times New Roman"/>
                <w:sz w:val="22"/>
                <w:szCs w:val="22"/>
              </w:rPr>
              <w:t xml:space="preserve"> ca</w:t>
            </w:r>
            <w:r w:rsidR="003363BB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DB2068">
              <w:rPr>
                <w:rFonts w:ascii="Times New Roman" w:hAnsi="Times New Roman"/>
                <w:sz w:val="22"/>
                <w:szCs w:val="22"/>
              </w:rPr>
              <w:t>Åter</w:t>
            </w:r>
            <w:r w:rsidR="00B43841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23684F">
              <w:rPr>
                <w:rFonts w:ascii="Times New Roman" w:hAnsi="Times New Roman"/>
                <w:sz w:val="22"/>
                <w:szCs w:val="22"/>
              </w:rPr>
              <w:t>Hille</w:t>
            </w:r>
            <w:r w:rsidR="00676EB7">
              <w:rPr>
                <w:rFonts w:ascii="Times New Roman" w:hAnsi="Times New Roman"/>
                <w:sz w:val="22"/>
                <w:szCs w:val="22"/>
              </w:rPr>
              <w:br/>
            </w:r>
            <w:r w:rsidR="0023684F">
              <w:rPr>
                <w:rFonts w:ascii="Times New Roman" w:hAnsi="Times New Roman"/>
                <w:sz w:val="22"/>
                <w:szCs w:val="22"/>
              </w:rPr>
              <w:t>20.00</w:t>
            </w:r>
            <w:r w:rsidR="00676EB7">
              <w:rPr>
                <w:rFonts w:ascii="Times New Roman" w:hAnsi="Times New Roman"/>
                <w:sz w:val="22"/>
                <w:szCs w:val="22"/>
              </w:rPr>
              <w:t xml:space="preserve"> ca         Åter i </w:t>
            </w:r>
            <w:r w:rsidR="0023684F">
              <w:rPr>
                <w:rFonts w:ascii="Times New Roman" w:hAnsi="Times New Roman"/>
                <w:sz w:val="22"/>
                <w:szCs w:val="22"/>
              </w:rPr>
              <w:t>Bergby</w:t>
            </w:r>
          </w:p>
          <w:p w14:paraId="1D7EF9D6" w14:textId="774DA952" w:rsidR="004800B6" w:rsidRDefault="004800B6" w:rsidP="00676EB7">
            <w:pPr>
              <w:rPr>
                <w:rFonts w:ascii="Times New Roman" w:hAnsi="Times New Roman"/>
                <w:szCs w:val="20"/>
              </w:rPr>
            </w:pPr>
          </w:p>
          <w:p w14:paraId="4E483A91" w14:textId="77777777" w:rsidR="004800B6" w:rsidRDefault="004800B6" w:rsidP="00676EB7">
            <w:pPr>
              <w:rPr>
                <w:rFonts w:ascii="Times New Roman" w:hAnsi="Times New Roman"/>
                <w:szCs w:val="20"/>
              </w:rPr>
            </w:pPr>
          </w:p>
          <w:p w14:paraId="2721B3C9" w14:textId="10D8B2AD" w:rsidR="004800B6" w:rsidRDefault="004800B6" w:rsidP="00676EB7">
            <w:pPr>
              <w:rPr>
                <w:rFonts w:ascii="Times New Roman" w:hAnsi="Times New Roman"/>
                <w:szCs w:val="20"/>
              </w:rPr>
            </w:pPr>
          </w:p>
          <w:p w14:paraId="7CF5291D" w14:textId="77777777" w:rsidR="004800B6" w:rsidRDefault="004800B6" w:rsidP="00676EB7">
            <w:pPr>
              <w:rPr>
                <w:rFonts w:ascii="Times New Roman" w:hAnsi="Times New Roman"/>
                <w:szCs w:val="20"/>
              </w:rPr>
            </w:pPr>
          </w:p>
          <w:p w14:paraId="603456BA" w14:textId="739257AA" w:rsidR="001426A8" w:rsidRPr="00676EB7" w:rsidRDefault="001426A8" w:rsidP="00676EB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47" w:type="dxa"/>
          </w:tcPr>
          <w:p w14:paraId="52EFFA68" w14:textId="77777777" w:rsidR="00DD484D" w:rsidRDefault="00DD484D" w:rsidP="00C70611">
            <w:pPr>
              <w:pStyle w:val="Sidhuvud"/>
            </w:pPr>
          </w:p>
        </w:tc>
        <w:tc>
          <w:tcPr>
            <w:tcW w:w="4366" w:type="dxa"/>
            <w:shd w:val="clear" w:color="auto" w:fill="auto"/>
          </w:tcPr>
          <w:p w14:paraId="5B6643A4" w14:textId="77777777" w:rsidR="00DD484D" w:rsidRPr="00133529" w:rsidRDefault="00133529" w:rsidP="00C70611">
            <w:pPr>
              <w:pStyle w:val="Huvudrubrik"/>
              <w:rPr>
                <w:b/>
              </w:rPr>
            </w:pPr>
            <w:r w:rsidRPr="00133529">
              <w:rPr>
                <w:b/>
              </w:rPr>
              <w:t>Anmälan</w:t>
            </w:r>
          </w:p>
          <w:p w14:paraId="7D3DDEF0" w14:textId="410DD1F6" w:rsidR="00DD484D" w:rsidRPr="00C60B34" w:rsidRDefault="00133529" w:rsidP="00C70611">
            <w:pPr>
              <w:pStyle w:val="Mellanrubrik"/>
              <w:rPr>
                <w:rFonts w:ascii="Times New Roman" w:hAnsi="Times New Roman"/>
              </w:rPr>
            </w:pPr>
            <w:r w:rsidRPr="00C60B34">
              <w:rPr>
                <w:rFonts w:ascii="Times New Roman" w:hAnsi="Times New Roman"/>
                <w:b/>
              </w:rPr>
              <w:t>Jag</w:t>
            </w:r>
            <w:r w:rsidR="00FD6CB1">
              <w:rPr>
                <w:rFonts w:ascii="Times New Roman" w:hAnsi="Times New Roman"/>
                <w:b/>
              </w:rPr>
              <w:t>/vi</w:t>
            </w:r>
            <w:r w:rsidRPr="00C60B34">
              <w:rPr>
                <w:rFonts w:ascii="Times New Roman" w:hAnsi="Times New Roman"/>
                <w:b/>
              </w:rPr>
              <w:t xml:space="preserve"> </w:t>
            </w:r>
            <w:r w:rsidR="00C60B34">
              <w:rPr>
                <w:rFonts w:ascii="Times New Roman" w:hAnsi="Times New Roman"/>
                <w:b/>
              </w:rPr>
              <w:t>vill följa med på resan!</w:t>
            </w:r>
          </w:p>
          <w:p w14:paraId="499EA0C3" w14:textId="77777777" w:rsidR="00133529" w:rsidRPr="00C60B34" w:rsidRDefault="00133529" w:rsidP="00C70611">
            <w:pPr>
              <w:pStyle w:val="Brdtext"/>
              <w:rPr>
                <w:rFonts w:ascii="Times New Roman" w:hAnsi="Times New Roman"/>
              </w:rPr>
            </w:pPr>
          </w:p>
          <w:p w14:paraId="658A312E" w14:textId="77777777" w:rsidR="00133529" w:rsidRPr="00C60B34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  <w:r w:rsidRPr="00C60B34">
              <w:rPr>
                <w:rFonts w:ascii="Times New Roman" w:hAnsi="Times New Roman"/>
              </w:rPr>
              <w:t>Namn: ________________________________</w:t>
            </w:r>
            <w:r w:rsidR="00863780">
              <w:rPr>
                <w:rFonts w:ascii="Times New Roman" w:hAnsi="Times New Roman"/>
              </w:rPr>
              <w:br/>
            </w:r>
          </w:p>
          <w:p w14:paraId="018D9179" w14:textId="77777777" w:rsidR="00133529" w:rsidRPr="00C60B34" w:rsidRDefault="00863780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________________________________</w:t>
            </w:r>
            <w:r>
              <w:rPr>
                <w:rFonts w:ascii="Times New Roman" w:hAnsi="Times New Roman"/>
              </w:rPr>
              <w:br/>
            </w:r>
          </w:p>
          <w:p w14:paraId="2F1287AE" w14:textId="77777777" w:rsidR="00133529" w:rsidRPr="00C60B34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  <w:r w:rsidRPr="00C60B34">
              <w:rPr>
                <w:rFonts w:ascii="Times New Roman" w:hAnsi="Times New Roman"/>
              </w:rPr>
              <w:t>Telefonnummer:________________________</w:t>
            </w:r>
          </w:p>
          <w:p w14:paraId="74EBE4F1" w14:textId="77777777" w:rsidR="00133529" w:rsidRPr="00C60B34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</w:p>
          <w:p w14:paraId="18BAE8E0" w14:textId="1B220C51" w:rsidR="00133529" w:rsidRPr="00C60B34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  <w:r w:rsidRPr="00C60B34">
              <w:rPr>
                <w:rFonts w:ascii="Times New Roman" w:hAnsi="Times New Roman"/>
              </w:rPr>
              <w:t>Specialkost/allergier:____________________</w:t>
            </w:r>
            <w:r w:rsidR="00A95A7B">
              <w:rPr>
                <w:rFonts w:ascii="Times New Roman" w:hAnsi="Times New Roman"/>
              </w:rPr>
              <w:t>_</w:t>
            </w:r>
          </w:p>
          <w:p w14:paraId="5584AA39" w14:textId="77777777" w:rsidR="00133529" w:rsidRPr="00C60B34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</w:p>
          <w:p w14:paraId="5D83262C" w14:textId="6121C76F" w:rsidR="00133529" w:rsidRDefault="00133529" w:rsidP="00C70611">
            <w:pPr>
              <w:pStyle w:val="Brdtextfljande"/>
              <w:ind w:hanging="27"/>
              <w:rPr>
                <w:rFonts w:ascii="Times New Roman" w:hAnsi="Times New Roman"/>
              </w:rPr>
            </w:pPr>
            <w:r w:rsidRPr="00C60B34">
              <w:rPr>
                <w:rFonts w:ascii="Times New Roman" w:hAnsi="Times New Roman"/>
              </w:rPr>
              <w:t>______________________________________</w:t>
            </w:r>
          </w:p>
          <w:p w14:paraId="7153DBE2" w14:textId="77777777" w:rsidR="00F64A7B" w:rsidRDefault="00F64A7B" w:rsidP="00181C19">
            <w:pPr>
              <w:pStyle w:val="Brdtextfljande"/>
              <w:spacing w:line="240" w:lineRule="auto"/>
              <w:ind w:hanging="27"/>
              <w:rPr>
                <w:rFonts w:ascii="Times New Roman" w:hAnsi="Times New Roman"/>
              </w:rPr>
            </w:pPr>
          </w:p>
          <w:p w14:paraId="67ECE19C" w14:textId="691F502E" w:rsidR="00181C19" w:rsidRDefault="00A95A7B" w:rsidP="00181C19">
            <w:pPr>
              <w:pStyle w:val="Brdtextfljande"/>
              <w:spacing w:line="240" w:lineRule="auto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Ålder på barn:_______________________</w:t>
            </w:r>
          </w:p>
          <w:p w14:paraId="3734F241" w14:textId="6965B33C" w:rsidR="00181C19" w:rsidRPr="00181C19" w:rsidRDefault="00181C19" w:rsidP="00181C19">
            <w:pPr>
              <w:pStyle w:val="Brdtextfljande"/>
              <w:spacing w:line="240" w:lineRule="auto"/>
              <w:ind w:left="-2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Påstigningsplats:</w:t>
            </w:r>
            <w:r w:rsidRPr="00181C1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150A7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>Hille församlingsgård</w:t>
            </w:r>
            <w:r>
              <w:rPr>
                <w:rFonts w:ascii="Times New Roman" w:hAnsi="Times New Roman"/>
              </w:rPr>
              <w:br/>
              <w:t xml:space="preserve">                            </w:t>
            </w:r>
            <w:r w:rsidR="00FD3B80">
              <w:rPr>
                <w:rFonts w:ascii="Times New Roman" w:hAnsi="Times New Roman"/>
              </w:rPr>
              <w:t xml:space="preserve"> </w:t>
            </w:r>
            <w:r w:rsidRPr="00181C19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>Bergby församlingshus</w:t>
            </w:r>
          </w:p>
          <w:p w14:paraId="6C571B57" w14:textId="77777777" w:rsidR="00133529" w:rsidRDefault="00133529" w:rsidP="00181C19">
            <w:pPr>
              <w:pStyle w:val="Brdtextfljande"/>
              <w:ind w:firstLine="0"/>
              <w:rPr>
                <w:rFonts w:ascii="Times New Roman" w:hAnsi="Times New Roman"/>
                <w:sz w:val="32"/>
                <w:szCs w:val="32"/>
              </w:rPr>
            </w:pPr>
          </w:p>
          <w:p w14:paraId="3C957A7A" w14:textId="46DEC067" w:rsidR="0032403F" w:rsidRPr="00A95A7B" w:rsidRDefault="00133529" w:rsidP="00A95A7B">
            <w:pPr>
              <w:pStyle w:val="Brdtextfljande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F1409">
              <w:rPr>
                <w:rFonts w:ascii="Times New Roman" w:hAnsi="Times New Roman"/>
                <w:sz w:val="22"/>
                <w:szCs w:val="22"/>
              </w:rPr>
              <w:t>Avgiften för resan betalas</w:t>
            </w:r>
            <w:r w:rsidR="000B0F12">
              <w:rPr>
                <w:rFonts w:ascii="Times New Roman" w:hAnsi="Times New Roman"/>
                <w:sz w:val="22"/>
                <w:szCs w:val="22"/>
              </w:rPr>
              <w:t xml:space="preserve"> senast</w:t>
            </w:r>
            <w:r w:rsidRPr="003F14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0F12">
              <w:rPr>
                <w:rFonts w:ascii="Times New Roman" w:hAnsi="Times New Roman"/>
                <w:sz w:val="22"/>
                <w:szCs w:val="22"/>
              </w:rPr>
              <w:t>22 juni</w:t>
            </w:r>
            <w:r w:rsidRPr="003F14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E6566">
              <w:rPr>
                <w:rFonts w:ascii="Times New Roman" w:hAnsi="Times New Roman"/>
                <w:sz w:val="22"/>
                <w:szCs w:val="22"/>
              </w:rPr>
              <w:br/>
            </w:r>
            <w:r w:rsidRPr="003F1409">
              <w:rPr>
                <w:rFonts w:ascii="Times New Roman" w:hAnsi="Times New Roman"/>
                <w:sz w:val="22"/>
                <w:szCs w:val="22"/>
              </w:rPr>
              <w:t xml:space="preserve">Lägg pengarna i ett kuvert märkt med </w:t>
            </w:r>
            <w:r w:rsidR="00F6067B">
              <w:rPr>
                <w:rFonts w:ascii="Times New Roman" w:hAnsi="Times New Roman"/>
                <w:sz w:val="22"/>
                <w:szCs w:val="22"/>
              </w:rPr>
              <w:t>ditt namn</w:t>
            </w:r>
            <w:r w:rsidR="008E65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0CE5">
              <w:rPr>
                <w:rFonts w:ascii="Times New Roman" w:hAnsi="Times New Roman"/>
                <w:sz w:val="22"/>
                <w:szCs w:val="22"/>
              </w:rPr>
              <w:t xml:space="preserve">och lämna till Annika </w:t>
            </w:r>
            <w:r w:rsidR="00F6067B">
              <w:rPr>
                <w:rFonts w:ascii="Times New Roman" w:hAnsi="Times New Roman"/>
                <w:sz w:val="22"/>
                <w:szCs w:val="22"/>
              </w:rPr>
              <w:t>e</w:t>
            </w:r>
            <w:r w:rsidR="005B013C">
              <w:rPr>
                <w:rFonts w:ascii="Times New Roman" w:hAnsi="Times New Roman"/>
                <w:sz w:val="22"/>
                <w:szCs w:val="22"/>
              </w:rPr>
              <w:t xml:space="preserve">ller </w:t>
            </w:r>
            <w:r w:rsidR="00F6067B">
              <w:rPr>
                <w:rFonts w:ascii="Times New Roman" w:hAnsi="Times New Roman"/>
                <w:sz w:val="22"/>
                <w:szCs w:val="22"/>
              </w:rPr>
              <w:t>betala med</w:t>
            </w:r>
            <w:r w:rsidR="00CD6C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D6CB4">
              <w:rPr>
                <w:rFonts w:ascii="Times New Roman" w:hAnsi="Times New Roman"/>
                <w:sz w:val="22"/>
                <w:szCs w:val="22"/>
              </w:rPr>
              <w:t>S</w:t>
            </w:r>
            <w:r w:rsidR="005B013C">
              <w:rPr>
                <w:rFonts w:ascii="Times New Roman" w:hAnsi="Times New Roman"/>
                <w:sz w:val="22"/>
                <w:szCs w:val="22"/>
              </w:rPr>
              <w:t>wish</w:t>
            </w:r>
            <w:proofErr w:type="spellEnd"/>
            <w:r w:rsidR="005B013C">
              <w:rPr>
                <w:rFonts w:ascii="Times New Roman" w:hAnsi="Times New Roman"/>
                <w:sz w:val="22"/>
                <w:szCs w:val="22"/>
              </w:rPr>
              <w:t xml:space="preserve"> till 123 </w:t>
            </w:r>
            <w:r w:rsidR="00781075">
              <w:rPr>
                <w:rFonts w:ascii="Times New Roman" w:hAnsi="Times New Roman"/>
                <w:sz w:val="22"/>
                <w:szCs w:val="22"/>
              </w:rPr>
              <w:t>4357547</w:t>
            </w:r>
            <w:r w:rsidR="005B013C">
              <w:rPr>
                <w:rFonts w:ascii="Times New Roman" w:hAnsi="Times New Roman"/>
                <w:sz w:val="22"/>
                <w:szCs w:val="22"/>
              </w:rPr>
              <w:t xml:space="preserve"> – meddelande: </w:t>
            </w:r>
            <w:r w:rsidR="00E9784A">
              <w:rPr>
                <w:rFonts w:ascii="Times New Roman" w:hAnsi="Times New Roman"/>
                <w:sz w:val="22"/>
                <w:szCs w:val="22"/>
              </w:rPr>
              <w:t>”</w:t>
            </w:r>
            <w:proofErr w:type="spellStart"/>
            <w:r w:rsidR="00E9784A">
              <w:rPr>
                <w:rFonts w:ascii="Times New Roman" w:hAnsi="Times New Roman"/>
                <w:sz w:val="22"/>
                <w:szCs w:val="22"/>
              </w:rPr>
              <w:t>FsgResa</w:t>
            </w:r>
            <w:proofErr w:type="spellEnd"/>
            <w:r w:rsidR="00E9784A">
              <w:rPr>
                <w:rFonts w:ascii="Times New Roman" w:hAnsi="Times New Roman"/>
                <w:sz w:val="22"/>
                <w:szCs w:val="22"/>
              </w:rPr>
              <w:t>” + namn.</w:t>
            </w:r>
            <w:r w:rsidR="000B0F12">
              <w:rPr>
                <w:rFonts w:ascii="Times New Roman" w:hAnsi="Times New Roman"/>
                <w:sz w:val="22"/>
                <w:szCs w:val="22"/>
              </w:rPr>
              <w:br/>
              <w:t>Vid förhinder återbetalas avgiften</w:t>
            </w:r>
          </w:p>
          <w:p w14:paraId="082A8B91" w14:textId="0CCC163E" w:rsidR="0032403F" w:rsidRDefault="008C7E3B" w:rsidP="00C70611">
            <w:pPr>
              <w:pStyle w:val="Mellanrubrik"/>
            </w:pPr>
            <w:r>
              <w:rPr>
                <w:noProof/>
              </w:rPr>
              <w:drawing>
                <wp:inline distT="0" distB="0" distL="0" distR="0" wp14:anchorId="685F6119" wp14:editId="029E5668">
                  <wp:extent cx="2483701" cy="1656000"/>
                  <wp:effectExtent l="0" t="0" r="0" b="0"/>
                  <wp:docPr id="5" name="Bildobjekt 5" descr="Ska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701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90161" w14:textId="77777777" w:rsidR="0032403F" w:rsidRDefault="0032403F" w:rsidP="00C70611">
            <w:pPr>
              <w:pStyle w:val="Mellanrubrik"/>
            </w:pPr>
          </w:p>
          <w:p w14:paraId="1CF6DFED" w14:textId="77777777" w:rsidR="0032403F" w:rsidRDefault="0032403F" w:rsidP="00C70611">
            <w:pPr>
              <w:pStyle w:val="Mellanrubrik"/>
            </w:pPr>
          </w:p>
          <w:p w14:paraId="45F939F9" w14:textId="77777777" w:rsidR="0032403F" w:rsidRDefault="0032403F" w:rsidP="00C70611">
            <w:pPr>
              <w:pStyle w:val="Mellanrubrik"/>
            </w:pPr>
          </w:p>
          <w:p w14:paraId="0531EC1D" w14:textId="77777777" w:rsidR="0032403F" w:rsidRDefault="0032403F" w:rsidP="00C70611">
            <w:pPr>
              <w:pStyle w:val="Mellanrubrik"/>
            </w:pPr>
          </w:p>
          <w:p w14:paraId="673BC22A" w14:textId="77777777" w:rsidR="0032403F" w:rsidRDefault="0032403F" w:rsidP="00C70611">
            <w:pPr>
              <w:pStyle w:val="Mellanrubrik"/>
            </w:pPr>
          </w:p>
          <w:p w14:paraId="7A94B6D9" w14:textId="77777777" w:rsidR="0032403F" w:rsidRDefault="0032403F" w:rsidP="00C70611">
            <w:pPr>
              <w:pStyle w:val="Mellanrubrik"/>
            </w:pPr>
          </w:p>
          <w:p w14:paraId="36378AC2" w14:textId="77777777" w:rsidR="0032403F" w:rsidRDefault="0032403F" w:rsidP="00C70611">
            <w:pPr>
              <w:pStyle w:val="Mellanrubrik"/>
            </w:pPr>
          </w:p>
          <w:p w14:paraId="0BD30BEC" w14:textId="77777777" w:rsidR="0032403F" w:rsidRDefault="0032403F" w:rsidP="00C70611">
            <w:pPr>
              <w:pStyle w:val="Mellanrubrik"/>
            </w:pPr>
          </w:p>
          <w:p w14:paraId="3A7D0F3D" w14:textId="77777777" w:rsidR="0032403F" w:rsidRDefault="0032403F" w:rsidP="00C70611">
            <w:pPr>
              <w:pStyle w:val="Mellanrubrik"/>
            </w:pPr>
          </w:p>
          <w:p w14:paraId="6ABE5AF8" w14:textId="77777777" w:rsidR="0032403F" w:rsidRDefault="0032403F" w:rsidP="00C70611">
            <w:pPr>
              <w:pStyle w:val="Mellanrubrik"/>
            </w:pPr>
          </w:p>
          <w:p w14:paraId="23B4C4B2" w14:textId="77777777" w:rsidR="0032403F" w:rsidRDefault="0032403F" w:rsidP="00C70611">
            <w:pPr>
              <w:pStyle w:val="Mellanrubrik"/>
            </w:pPr>
          </w:p>
          <w:p w14:paraId="68EAAA04" w14:textId="77777777" w:rsidR="0032403F" w:rsidRDefault="0032403F" w:rsidP="00C70611">
            <w:pPr>
              <w:pStyle w:val="Mellanrubrik"/>
            </w:pPr>
          </w:p>
          <w:p w14:paraId="0D8954FD" w14:textId="77777777" w:rsidR="0032403F" w:rsidRDefault="0032403F" w:rsidP="00C70611">
            <w:pPr>
              <w:pStyle w:val="Mellanrubrik"/>
            </w:pPr>
          </w:p>
          <w:p w14:paraId="688E3936" w14:textId="77777777" w:rsidR="0032403F" w:rsidRDefault="0032403F" w:rsidP="00C70611">
            <w:pPr>
              <w:pStyle w:val="Mellanrubrik"/>
            </w:pPr>
          </w:p>
          <w:p w14:paraId="3335BB83" w14:textId="77777777" w:rsidR="0032403F" w:rsidRDefault="0032403F" w:rsidP="00C70611">
            <w:pPr>
              <w:pStyle w:val="Mellanrubrik"/>
            </w:pPr>
          </w:p>
          <w:p w14:paraId="2F6763D6" w14:textId="77777777" w:rsidR="0032403F" w:rsidRDefault="0032403F" w:rsidP="00C70611">
            <w:pPr>
              <w:pStyle w:val="Mellanrubrik"/>
            </w:pPr>
          </w:p>
          <w:p w14:paraId="2C6DDB04" w14:textId="77777777" w:rsidR="0032403F" w:rsidRDefault="0032403F" w:rsidP="00C70611">
            <w:pPr>
              <w:pStyle w:val="Mellanrubrik"/>
            </w:pPr>
          </w:p>
          <w:p w14:paraId="0D77ECDE" w14:textId="77777777" w:rsidR="00DD484D" w:rsidRDefault="00DD484D" w:rsidP="00C70611">
            <w:pPr>
              <w:pStyle w:val="Mellanrubrik"/>
            </w:pPr>
            <w:r>
              <w:t>Mellanrubrik</w:t>
            </w:r>
          </w:p>
          <w:p w14:paraId="4CC6ADE8" w14:textId="77777777" w:rsidR="00DD484D" w:rsidRDefault="00DD484D" w:rsidP="00C70611">
            <w:pPr>
              <w:pStyle w:val="Brdtext"/>
            </w:pPr>
            <w:r>
              <w:t xml:space="preserve">Brödtext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</w:p>
          <w:p w14:paraId="7D0A6C07" w14:textId="77777777" w:rsidR="00DD484D" w:rsidRDefault="00DD484D" w:rsidP="00C70611">
            <w:pPr>
              <w:pStyle w:val="Brdtextfljande"/>
            </w:pPr>
            <w:r>
              <w:t xml:space="preserve">Brödtext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  <w:r>
              <w:t xml:space="preserve"> </w:t>
            </w:r>
            <w:proofErr w:type="spellStart"/>
            <w:r>
              <w:t>Brödtext</w:t>
            </w:r>
            <w:proofErr w:type="spellEnd"/>
          </w:p>
          <w:p w14:paraId="13DF4514" w14:textId="77777777" w:rsidR="00DD484D" w:rsidRDefault="00DD484D" w:rsidP="00C70611">
            <w:pPr>
              <w:pStyle w:val="Brdtext"/>
            </w:pPr>
          </w:p>
        </w:tc>
      </w:tr>
    </w:tbl>
    <w:p w14:paraId="213E5E06" w14:textId="14722CB0" w:rsidR="00DD484D" w:rsidRPr="00E47FB4" w:rsidRDefault="00DD484D">
      <w:pPr>
        <w:rPr>
          <w:rFonts w:asciiTheme="minorHAnsi" w:hAnsiTheme="minorHAnsi" w:cs="Arial"/>
          <w:szCs w:val="20"/>
        </w:rPr>
      </w:pPr>
    </w:p>
    <w:sectPr w:rsidR="00DD484D" w:rsidRPr="00E47FB4" w:rsidSect="00E45389">
      <w:headerReference w:type="first" r:id="rId16"/>
      <w:footerReference w:type="first" r:id="rId17"/>
      <w:pgSz w:w="16838" w:h="11906" w:orient="landscape" w:code="9"/>
      <w:pgMar w:top="794" w:right="624" w:bottom="567" w:left="624" w:header="794" w:footer="79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B28A" w14:textId="77777777" w:rsidR="00E854BB" w:rsidRDefault="00E854BB">
      <w:r>
        <w:separator/>
      </w:r>
    </w:p>
  </w:endnote>
  <w:endnote w:type="continuationSeparator" w:id="0">
    <w:p w14:paraId="0C067E14" w14:textId="77777777" w:rsidR="00E854BB" w:rsidRDefault="00E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RomanOsF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FoundrySterling-LightOSF">
    <w:altName w:val="Calibri"/>
    <w:panose1 w:val="020003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Expert">
    <w:altName w:val="Calibri"/>
    <w:panose1 w:val="02000503000000020004"/>
    <w:charset w:val="00"/>
    <w:family w:val="auto"/>
    <w:pitch w:val="variable"/>
    <w:sig w:usb0="800000A7" w:usb1="00000040" w:usb2="00000000" w:usb3="00000000" w:csb0="00000009" w:csb1="00000000"/>
  </w:font>
  <w:font w:name="FoundrySterling-BookOSF">
    <w:altName w:val="Calibri"/>
    <w:panose1 w:val="02000503000000020004"/>
    <w:charset w:val="00"/>
    <w:family w:val="auto"/>
    <w:pitch w:val="variable"/>
    <w:sig w:usb0="800000A7" w:usb1="00000040" w:usb2="00000000" w:usb3="00000000" w:csb0="00000009" w:csb1="00000000"/>
  </w:font>
  <w:font w:name="FoundrySterling-DemiExpert">
    <w:altName w:val="Calibri"/>
    <w:panose1 w:val="00000600000000000000"/>
    <w:charset w:val="00"/>
    <w:family w:val="auto"/>
    <w:pitch w:val="variable"/>
    <w:sig w:usb0="800000A7" w:usb1="00000040" w:usb2="00000000" w:usb3="00000000" w:csb0="00000009" w:csb1="00000000"/>
  </w:font>
  <w:font w:name="FoundrySterling-MediumOSF">
    <w:panose1 w:val="020005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366"/>
      <w:gridCol w:w="1247"/>
      <w:gridCol w:w="4366"/>
      <w:gridCol w:w="1247"/>
      <w:gridCol w:w="4542"/>
    </w:tblGrid>
    <w:tr w:rsidR="00DD484D" w14:paraId="0BEDF5E4" w14:textId="77777777">
      <w:trPr>
        <w:trHeight w:val="1418"/>
      </w:trPr>
      <w:tc>
        <w:tcPr>
          <w:tcW w:w="4366" w:type="dxa"/>
          <w:vAlign w:val="bottom"/>
        </w:tcPr>
        <w:p w14:paraId="024E03DD" w14:textId="77777777" w:rsidR="00DD484D" w:rsidRDefault="00DD484D">
          <w:pPr>
            <w:pStyle w:val="Sidhuvud"/>
          </w:pPr>
        </w:p>
      </w:tc>
      <w:tc>
        <w:tcPr>
          <w:tcW w:w="1247" w:type="dxa"/>
          <w:vAlign w:val="bottom"/>
        </w:tcPr>
        <w:p w14:paraId="05F6E71E" w14:textId="77777777" w:rsidR="00DD484D" w:rsidRDefault="00DD484D">
          <w:pPr>
            <w:pStyle w:val="Sidhuvud"/>
          </w:pPr>
        </w:p>
      </w:tc>
      <w:tc>
        <w:tcPr>
          <w:tcW w:w="4366" w:type="dxa"/>
          <w:vAlign w:val="bottom"/>
        </w:tcPr>
        <w:p w14:paraId="6C0D155B" w14:textId="77777777" w:rsidR="00DD484D" w:rsidRPr="00007FC8" w:rsidRDefault="00DD484D">
          <w:pPr>
            <w:pStyle w:val="Kontaktinfo"/>
          </w:pPr>
          <w:r w:rsidRPr="00007FC8">
            <w:t>www.svenskakyrkan.se/</w:t>
          </w:r>
          <w:r w:rsidR="001553A5">
            <w:t>gastrikekustenspastorat</w:t>
          </w:r>
        </w:p>
        <w:p w14:paraId="4CF94261" w14:textId="77777777" w:rsidR="00DD484D" w:rsidRPr="00916C28" w:rsidRDefault="00DD484D" w:rsidP="001553A5">
          <w:pPr>
            <w:pStyle w:val="Kontaktinfo"/>
            <w:rPr>
              <w:lang w:val="nb-NO"/>
            </w:rPr>
          </w:pPr>
        </w:p>
      </w:tc>
      <w:tc>
        <w:tcPr>
          <w:tcW w:w="1247" w:type="dxa"/>
          <w:vAlign w:val="bottom"/>
        </w:tcPr>
        <w:p w14:paraId="11745763" w14:textId="77777777" w:rsidR="00DD484D" w:rsidRPr="00916C28" w:rsidRDefault="00DD484D">
          <w:pPr>
            <w:pStyle w:val="Sidhuvud"/>
            <w:rPr>
              <w:lang w:val="nb-NO"/>
            </w:rPr>
          </w:pPr>
        </w:p>
      </w:tc>
      <w:tc>
        <w:tcPr>
          <w:tcW w:w="4542" w:type="dxa"/>
          <w:vAlign w:val="bottom"/>
        </w:tcPr>
        <w:p w14:paraId="374923C4" w14:textId="77777777" w:rsidR="00DD484D" w:rsidRDefault="008E630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6590792" wp14:editId="00845F22">
                <wp:extent cx="1668635" cy="324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as_logo_offic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635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DD95" w14:textId="77777777" w:rsidR="00DD484D" w:rsidRDefault="00DD484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5E4" w14:textId="77777777" w:rsidR="00DD484D" w:rsidRDefault="00DD484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FBED" w14:textId="77777777" w:rsidR="00E854BB" w:rsidRDefault="00E854BB">
      <w:r>
        <w:separator/>
      </w:r>
    </w:p>
  </w:footnote>
  <w:footnote w:type="continuationSeparator" w:id="0">
    <w:p w14:paraId="0491954A" w14:textId="77777777" w:rsidR="00E854BB" w:rsidRDefault="00E8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3A1" w14:textId="77777777" w:rsidR="00DD484D" w:rsidRDefault="00DD48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0.25pt;height:108.75pt" o:bullet="t">
        <v:imagedata r:id="rId1" o:title="Ham_logo_RGB"/>
      </v:shape>
    </w:pict>
  </w:numPicBullet>
  <w:abstractNum w:abstractNumId="0" w15:restartNumberingAfterBreak="0">
    <w:nsid w:val="FFFFFF7C"/>
    <w:multiLevelType w:val="singleLevel"/>
    <w:tmpl w:val="B31CC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4A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6A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C5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763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0D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D46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C5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C6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F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81A04"/>
    <w:multiLevelType w:val="hybridMultilevel"/>
    <w:tmpl w:val="87BE25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C23EB"/>
    <w:multiLevelType w:val="multilevel"/>
    <w:tmpl w:val="821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97628118">
    <w:abstractNumId w:val="8"/>
  </w:num>
  <w:num w:numId="2" w16cid:durableId="1345550199">
    <w:abstractNumId w:val="3"/>
  </w:num>
  <w:num w:numId="3" w16cid:durableId="1395469575">
    <w:abstractNumId w:val="2"/>
  </w:num>
  <w:num w:numId="4" w16cid:durableId="262298967">
    <w:abstractNumId w:val="1"/>
  </w:num>
  <w:num w:numId="5" w16cid:durableId="2021346992">
    <w:abstractNumId w:val="0"/>
  </w:num>
  <w:num w:numId="6" w16cid:durableId="975142055">
    <w:abstractNumId w:val="9"/>
  </w:num>
  <w:num w:numId="7" w16cid:durableId="1103258525">
    <w:abstractNumId w:val="7"/>
  </w:num>
  <w:num w:numId="8" w16cid:durableId="3945629">
    <w:abstractNumId w:val="6"/>
  </w:num>
  <w:num w:numId="9" w16cid:durableId="832600589">
    <w:abstractNumId w:val="5"/>
  </w:num>
  <w:num w:numId="10" w16cid:durableId="1697611060">
    <w:abstractNumId w:val="4"/>
  </w:num>
  <w:num w:numId="11" w16cid:durableId="2053842263">
    <w:abstractNumId w:val="11"/>
  </w:num>
  <w:num w:numId="12" w16cid:durableId="1295409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93F"/>
    <w:rsid w:val="000028AE"/>
    <w:rsid w:val="00007FC8"/>
    <w:rsid w:val="00010C99"/>
    <w:rsid w:val="00024BFF"/>
    <w:rsid w:val="000420FF"/>
    <w:rsid w:val="000615EE"/>
    <w:rsid w:val="00074330"/>
    <w:rsid w:val="0008434C"/>
    <w:rsid w:val="00091720"/>
    <w:rsid w:val="000A547D"/>
    <w:rsid w:val="000B0F12"/>
    <w:rsid w:val="000B5250"/>
    <w:rsid w:val="000D05A5"/>
    <w:rsid w:val="001209D3"/>
    <w:rsid w:val="0012637B"/>
    <w:rsid w:val="00133529"/>
    <w:rsid w:val="00136636"/>
    <w:rsid w:val="001426A8"/>
    <w:rsid w:val="001553A5"/>
    <w:rsid w:val="001576C4"/>
    <w:rsid w:val="001601E3"/>
    <w:rsid w:val="001772DF"/>
    <w:rsid w:val="00181C19"/>
    <w:rsid w:val="001924FD"/>
    <w:rsid w:val="001E6817"/>
    <w:rsid w:val="0020771A"/>
    <w:rsid w:val="002134D2"/>
    <w:rsid w:val="00222B7C"/>
    <w:rsid w:val="0023684F"/>
    <w:rsid w:val="0025079D"/>
    <w:rsid w:val="00280A12"/>
    <w:rsid w:val="002F5D13"/>
    <w:rsid w:val="0032403F"/>
    <w:rsid w:val="00335465"/>
    <w:rsid w:val="003363BB"/>
    <w:rsid w:val="00346DD7"/>
    <w:rsid w:val="00350EEC"/>
    <w:rsid w:val="00363987"/>
    <w:rsid w:val="003675FB"/>
    <w:rsid w:val="00374999"/>
    <w:rsid w:val="00376703"/>
    <w:rsid w:val="00383EDC"/>
    <w:rsid w:val="00386D3A"/>
    <w:rsid w:val="00394AB4"/>
    <w:rsid w:val="003A29CA"/>
    <w:rsid w:val="003B5162"/>
    <w:rsid w:val="003C55B2"/>
    <w:rsid w:val="003F1409"/>
    <w:rsid w:val="0040311D"/>
    <w:rsid w:val="004155ED"/>
    <w:rsid w:val="00426EB8"/>
    <w:rsid w:val="004352A9"/>
    <w:rsid w:val="004441D3"/>
    <w:rsid w:val="00457907"/>
    <w:rsid w:val="004706FB"/>
    <w:rsid w:val="00471867"/>
    <w:rsid w:val="004800B6"/>
    <w:rsid w:val="00482734"/>
    <w:rsid w:val="004A2171"/>
    <w:rsid w:val="004A225B"/>
    <w:rsid w:val="004A2626"/>
    <w:rsid w:val="004B2256"/>
    <w:rsid w:val="004B33AC"/>
    <w:rsid w:val="004C0E36"/>
    <w:rsid w:val="004D78D9"/>
    <w:rsid w:val="004E1417"/>
    <w:rsid w:val="004F4AAC"/>
    <w:rsid w:val="00502676"/>
    <w:rsid w:val="0050452B"/>
    <w:rsid w:val="00513658"/>
    <w:rsid w:val="005150A7"/>
    <w:rsid w:val="00522C4B"/>
    <w:rsid w:val="005244BE"/>
    <w:rsid w:val="005272CD"/>
    <w:rsid w:val="00530829"/>
    <w:rsid w:val="00532395"/>
    <w:rsid w:val="0055323F"/>
    <w:rsid w:val="00560E53"/>
    <w:rsid w:val="00585A6A"/>
    <w:rsid w:val="005959C2"/>
    <w:rsid w:val="005B013C"/>
    <w:rsid w:val="005D0F1D"/>
    <w:rsid w:val="005D3C68"/>
    <w:rsid w:val="005E7C19"/>
    <w:rsid w:val="006209D0"/>
    <w:rsid w:val="0063587C"/>
    <w:rsid w:val="0066617A"/>
    <w:rsid w:val="00666F3D"/>
    <w:rsid w:val="00676EB7"/>
    <w:rsid w:val="0067718D"/>
    <w:rsid w:val="00684DC4"/>
    <w:rsid w:val="00690CE5"/>
    <w:rsid w:val="006B2A0D"/>
    <w:rsid w:val="006B77EA"/>
    <w:rsid w:val="006D39D8"/>
    <w:rsid w:val="006E237B"/>
    <w:rsid w:val="006E5A98"/>
    <w:rsid w:val="0070151F"/>
    <w:rsid w:val="00703F69"/>
    <w:rsid w:val="00711982"/>
    <w:rsid w:val="00721C86"/>
    <w:rsid w:val="0072678A"/>
    <w:rsid w:val="007449CF"/>
    <w:rsid w:val="00781075"/>
    <w:rsid w:val="00796E5A"/>
    <w:rsid w:val="00797CBC"/>
    <w:rsid w:val="007B5F54"/>
    <w:rsid w:val="007B6812"/>
    <w:rsid w:val="007C02E2"/>
    <w:rsid w:val="007D0D5B"/>
    <w:rsid w:val="007D4C70"/>
    <w:rsid w:val="0085488A"/>
    <w:rsid w:val="008631B9"/>
    <w:rsid w:val="00863780"/>
    <w:rsid w:val="00894C39"/>
    <w:rsid w:val="00897929"/>
    <w:rsid w:val="008A63A6"/>
    <w:rsid w:val="008A73EA"/>
    <w:rsid w:val="008C7E3B"/>
    <w:rsid w:val="008D02CB"/>
    <w:rsid w:val="008E6305"/>
    <w:rsid w:val="008E6566"/>
    <w:rsid w:val="00912475"/>
    <w:rsid w:val="00914762"/>
    <w:rsid w:val="00916C28"/>
    <w:rsid w:val="009308BD"/>
    <w:rsid w:val="00962F33"/>
    <w:rsid w:val="009818A6"/>
    <w:rsid w:val="00994E7B"/>
    <w:rsid w:val="009B39A4"/>
    <w:rsid w:val="009C1C44"/>
    <w:rsid w:val="009D04D9"/>
    <w:rsid w:val="009E6C52"/>
    <w:rsid w:val="009E7474"/>
    <w:rsid w:val="00A307F4"/>
    <w:rsid w:val="00A41484"/>
    <w:rsid w:val="00A45D78"/>
    <w:rsid w:val="00A716AC"/>
    <w:rsid w:val="00A74809"/>
    <w:rsid w:val="00A87ACC"/>
    <w:rsid w:val="00A95A7B"/>
    <w:rsid w:val="00AE7B20"/>
    <w:rsid w:val="00AF093F"/>
    <w:rsid w:val="00B022A2"/>
    <w:rsid w:val="00B37091"/>
    <w:rsid w:val="00B43841"/>
    <w:rsid w:val="00B44B16"/>
    <w:rsid w:val="00B46198"/>
    <w:rsid w:val="00B66FA0"/>
    <w:rsid w:val="00B84D1B"/>
    <w:rsid w:val="00BA3E3F"/>
    <w:rsid w:val="00BC6322"/>
    <w:rsid w:val="00BE33FD"/>
    <w:rsid w:val="00C07937"/>
    <w:rsid w:val="00C57D39"/>
    <w:rsid w:val="00C60B34"/>
    <w:rsid w:val="00C70611"/>
    <w:rsid w:val="00C711F4"/>
    <w:rsid w:val="00C83F06"/>
    <w:rsid w:val="00C86A28"/>
    <w:rsid w:val="00CD4D37"/>
    <w:rsid w:val="00CD6CB4"/>
    <w:rsid w:val="00CF59B6"/>
    <w:rsid w:val="00D06617"/>
    <w:rsid w:val="00D227B4"/>
    <w:rsid w:val="00D63480"/>
    <w:rsid w:val="00D701BC"/>
    <w:rsid w:val="00DB2068"/>
    <w:rsid w:val="00DD3899"/>
    <w:rsid w:val="00DD484D"/>
    <w:rsid w:val="00DE10F9"/>
    <w:rsid w:val="00DF16C8"/>
    <w:rsid w:val="00E018FD"/>
    <w:rsid w:val="00E1349A"/>
    <w:rsid w:val="00E45389"/>
    <w:rsid w:val="00E47FB4"/>
    <w:rsid w:val="00E53D82"/>
    <w:rsid w:val="00E73CAD"/>
    <w:rsid w:val="00E74734"/>
    <w:rsid w:val="00E854BB"/>
    <w:rsid w:val="00E9784A"/>
    <w:rsid w:val="00EA78F4"/>
    <w:rsid w:val="00EC0941"/>
    <w:rsid w:val="00EE0BA8"/>
    <w:rsid w:val="00EF3C97"/>
    <w:rsid w:val="00F14143"/>
    <w:rsid w:val="00F4571B"/>
    <w:rsid w:val="00F6067B"/>
    <w:rsid w:val="00F64A7B"/>
    <w:rsid w:val="00F72187"/>
    <w:rsid w:val="00F80EB7"/>
    <w:rsid w:val="00F92FD4"/>
    <w:rsid w:val="00F9472B"/>
    <w:rsid w:val="00FC3802"/>
    <w:rsid w:val="00FD3B80"/>
    <w:rsid w:val="00FD3CB3"/>
    <w:rsid w:val="00FD6CB1"/>
    <w:rsid w:val="00FE4937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 [3205]"/>
    </o:shapedefaults>
    <o:shapelayout v:ext="edit">
      <o:idmap v:ext="edit" data="1"/>
    </o:shapelayout>
  </w:shapeDefaults>
  <w:decimalSymbol w:val=","/>
  <w:listSeparator w:val=";"/>
  <w14:docId w14:val="42B40AF1"/>
  <w15:docId w15:val="{F591AAE6-D0DE-47A4-AFBB-1199031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2E2"/>
    <w:rPr>
      <w:rFonts w:ascii="Sabon RomanOsF" w:hAnsi="Sabon RomanOsF"/>
      <w:szCs w:val="24"/>
    </w:rPr>
  </w:style>
  <w:style w:type="paragraph" w:styleId="Rubrik3">
    <w:name w:val="heading 3"/>
    <w:basedOn w:val="Normal"/>
    <w:link w:val="Rubrik3Char"/>
    <w:uiPriority w:val="9"/>
    <w:qFormat/>
    <w:rsid w:val="00CD4D3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32403F"/>
  </w:style>
  <w:style w:type="paragraph" w:styleId="Sidhuvud">
    <w:name w:val="header"/>
    <w:basedOn w:val="Normal"/>
    <w:semiHidden/>
    <w:rsid w:val="007C0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C02E2"/>
    <w:pPr>
      <w:tabs>
        <w:tab w:val="center" w:pos="4536"/>
        <w:tab w:val="right" w:pos="9072"/>
      </w:tabs>
    </w:pPr>
  </w:style>
  <w:style w:type="paragraph" w:customStyle="1" w:styleId="Titel">
    <w:name w:val="Titel"/>
    <w:next w:val="Undertitel"/>
    <w:rsid w:val="007C02E2"/>
    <w:rPr>
      <w:rFonts w:ascii="FoundrySterling-LightOSF" w:hAnsi="FoundrySterling-LightOSF" w:cs="Arial"/>
      <w:sz w:val="98"/>
      <w:szCs w:val="98"/>
    </w:rPr>
  </w:style>
  <w:style w:type="paragraph" w:customStyle="1" w:styleId="Undertitel">
    <w:name w:val="Undertitel"/>
    <w:rsid w:val="007C02E2"/>
    <w:pPr>
      <w:spacing w:after="510" w:line="580" w:lineRule="atLeast"/>
    </w:pPr>
    <w:rPr>
      <w:rFonts w:ascii="FoundrySterling-BookExpert" w:hAnsi="FoundrySterling-BookExpert" w:cs="Arial"/>
      <w:sz w:val="36"/>
      <w:szCs w:val="36"/>
    </w:rPr>
  </w:style>
  <w:style w:type="paragraph" w:customStyle="1" w:styleId="Kontaktinfo">
    <w:name w:val="Kontaktinfo"/>
    <w:rsid w:val="007C02E2"/>
    <w:pPr>
      <w:spacing w:line="240" w:lineRule="atLeast"/>
    </w:pPr>
    <w:rPr>
      <w:rFonts w:ascii="FoundrySterling-BookExpert" w:hAnsi="FoundrySterling-BookExpert" w:cs="Arial"/>
      <w:sz w:val="16"/>
      <w:szCs w:val="16"/>
    </w:rPr>
  </w:style>
  <w:style w:type="paragraph" w:customStyle="1" w:styleId="Bildplats">
    <w:name w:val="Bildplats"/>
    <w:rsid w:val="007C02E2"/>
    <w:pPr>
      <w:jc w:val="center"/>
    </w:pPr>
    <w:rPr>
      <w:rFonts w:ascii="FoundrySterling-LightOSF" w:hAnsi="FoundrySterling-LightOSF" w:cs="Arial"/>
      <w:color w:val="808080"/>
      <w:sz w:val="96"/>
      <w:szCs w:val="96"/>
    </w:rPr>
  </w:style>
  <w:style w:type="paragraph" w:customStyle="1" w:styleId="Ingress">
    <w:name w:val="Ingress"/>
    <w:rsid w:val="007C02E2"/>
    <w:pPr>
      <w:spacing w:line="260" w:lineRule="atLeast"/>
    </w:pPr>
    <w:rPr>
      <w:rFonts w:ascii="FoundrySterling-BookOSF" w:hAnsi="FoundrySterling-BookOSF"/>
    </w:rPr>
  </w:style>
  <w:style w:type="paragraph" w:customStyle="1" w:styleId="Huvudrubrik">
    <w:name w:val="Huvudrubrik"/>
    <w:rsid w:val="007C02E2"/>
    <w:pPr>
      <w:spacing w:before="340" w:line="260" w:lineRule="atLeast"/>
    </w:pPr>
    <w:rPr>
      <w:rFonts w:ascii="FoundrySterling-DemiExpert" w:hAnsi="FoundrySterling-DemiExpert"/>
      <w:caps/>
      <w:sz w:val="34"/>
      <w:szCs w:val="34"/>
    </w:rPr>
  </w:style>
  <w:style w:type="paragraph" w:styleId="Brdtext">
    <w:name w:val="Body Text"/>
    <w:next w:val="Brdtextfljande"/>
    <w:semiHidden/>
    <w:rsid w:val="007C02E2"/>
    <w:pPr>
      <w:spacing w:line="260" w:lineRule="atLeast"/>
    </w:pPr>
    <w:rPr>
      <w:rFonts w:ascii="Sabon RomanOsF" w:hAnsi="Sabon RomanOsF"/>
    </w:rPr>
  </w:style>
  <w:style w:type="paragraph" w:customStyle="1" w:styleId="Brdtextfljande">
    <w:name w:val="Brödtext_följande"/>
    <w:basedOn w:val="Brdtext"/>
    <w:rsid w:val="007C02E2"/>
    <w:pPr>
      <w:ind w:firstLine="284"/>
    </w:pPr>
  </w:style>
  <w:style w:type="paragraph" w:styleId="Underrubrik">
    <w:name w:val="Subtitle"/>
    <w:basedOn w:val="Normal"/>
    <w:qFormat/>
    <w:rsid w:val="007C02E2"/>
    <w:pPr>
      <w:spacing w:before="260" w:line="260" w:lineRule="atLeast"/>
      <w:outlineLvl w:val="1"/>
    </w:pPr>
    <w:rPr>
      <w:rFonts w:ascii="FoundrySterling-DemiExpert" w:hAnsi="FoundrySterling-DemiExpert" w:cs="Arial"/>
      <w:szCs w:val="20"/>
    </w:rPr>
  </w:style>
  <w:style w:type="paragraph" w:customStyle="1" w:styleId="Mellanrubrik">
    <w:name w:val="Mellanrubrik"/>
    <w:next w:val="Brdtext"/>
    <w:rsid w:val="007C02E2"/>
    <w:pPr>
      <w:spacing w:before="260" w:line="260" w:lineRule="atLeast"/>
    </w:pPr>
    <w:rPr>
      <w:rFonts w:ascii="Sabon RomanOsF" w:hAnsi="Sabon RomanOsF"/>
      <w:i/>
    </w:rPr>
  </w:style>
  <w:style w:type="paragraph" w:customStyle="1" w:styleId="Faktarubrik">
    <w:name w:val="Faktarubrik"/>
    <w:rsid w:val="007C02E2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spacing w:before="260"/>
      <w:ind w:left="170" w:right="170"/>
    </w:pPr>
    <w:rPr>
      <w:rFonts w:ascii="FoundrySterling-DemiExpert" w:hAnsi="FoundrySterling-DemiExpert"/>
    </w:rPr>
  </w:style>
  <w:style w:type="paragraph" w:customStyle="1" w:styleId="Faktatext">
    <w:name w:val="Faktatext"/>
    <w:rsid w:val="007C02E2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spacing w:line="260" w:lineRule="atLeast"/>
      <w:ind w:left="170" w:right="170"/>
    </w:pPr>
    <w:rPr>
      <w:rFonts w:ascii="FoundrySterling-MediumOSF" w:hAnsi="FoundrySterling-MediumOSF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08BD"/>
    <w:rPr>
      <w:rFonts w:ascii="Tahoma" w:hAnsi="Tahoma" w:cs="Tahoma"/>
      <w:sz w:val="16"/>
      <w:szCs w:val="16"/>
    </w:rPr>
  </w:style>
  <w:style w:type="paragraph" w:customStyle="1" w:styleId="Faktarubrik-grplatta">
    <w:name w:val="Faktarubrik - grå platta"/>
    <w:next w:val="Faktatext-grplatta"/>
    <w:rsid w:val="007C02E2"/>
    <w:pPr>
      <w:pBdr>
        <w:top w:val="single" w:sz="4" w:space="4" w:color="C0C0C0"/>
        <w:left w:val="single" w:sz="4" w:space="6" w:color="C0C0C0"/>
        <w:bottom w:val="single" w:sz="4" w:space="4" w:color="C0C0C0"/>
        <w:right w:val="single" w:sz="4" w:space="6" w:color="C0C0C0"/>
      </w:pBdr>
      <w:shd w:val="clear" w:color="auto" w:fill="C0C0C0"/>
      <w:spacing w:before="260"/>
      <w:ind w:left="170" w:right="170"/>
    </w:pPr>
    <w:rPr>
      <w:rFonts w:ascii="FoundrySterling-DemiExpert" w:hAnsi="FoundrySterling-DemiExpert"/>
      <w:color w:val="FFFFFF"/>
    </w:rPr>
  </w:style>
  <w:style w:type="paragraph" w:customStyle="1" w:styleId="Faktatext-grplatta">
    <w:name w:val="Faktatext - grå platta"/>
    <w:rsid w:val="007C02E2"/>
    <w:pPr>
      <w:pBdr>
        <w:top w:val="single" w:sz="4" w:space="4" w:color="C0C0C0"/>
        <w:left w:val="single" w:sz="4" w:space="6" w:color="C0C0C0"/>
        <w:bottom w:val="single" w:sz="4" w:space="4" w:color="C0C0C0"/>
        <w:right w:val="single" w:sz="4" w:space="6" w:color="C0C0C0"/>
      </w:pBdr>
      <w:shd w:val="clear" w:color="auto" w:fill="C0C0C0"/>
      <w:ind w:left="170" w:right="170"/>
    </w:pPr>
    <w:rPr>
      <w:rFonts w:ascii="FoundrySterling-MediumOSF" w:hAnsi="FoundrySterling-MediumOSF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08BD"/>
    <w:rPr>
      <w:rFonts w:ascii="Tahoma" w:hAnsi="Tahoma" w:cs="Tahoma"/>
      <w:sz w:val="16"/>
      <w:szCs w:val="16"/>
    </w:rPr>
  </w:style>
  <w:style w:type="paragraph" w:customStyle="1" w:styleId="Bildtext">
    <w:name w:val="Bildtext"/>
    <w:rsid w:val="007C02E2"/>
    <w:pPr>
      <w:spacing w:line="200" w:lineRule="atLeast"/>
    </w:pPr>
    <w:rPr>
      <w:rFonts w:ascii="Sabon RomanOsF" w:hAnsi="Sabon RomanOsF" w:cs="Arial"/>
      <w:i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1426A8"/>
    <w:rPr>
      <w:color w:val="0000FF"/>
      <w:u w:val="single"/>
    </w:rPr>
  </w:style>
  <w:style w:type="paragraph" w:customStyle="1" w:styleId="style1">
    <w:name w:val="style1"/>
    <w:basedOn w:val="Normal"/>
    <w:rsid w:val="00E47FB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E47FB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exposedshow">
    <w:name w:val="text_exposed_show"/>
    <w:basedOn w:val="Standardstycketeckensnitt"/>
    <w:rsid w:val="00A307F4"/>
  </w:style>
  <w:style w:type="character" w:styleId="Stark">
    <w:name w:val="Strong"/>
    <w:basedOn w:val="Standardstycketeckensnitt"/>
    <w:uiPriority w:val="22"/>
    <w:qFormat/>
    <w:rsid w:val="00346DD7"/>
    <w:rPr>
      <w:b/>
      <w:bCs/>
    </w:rPr>
  </w:style>
  <w:style w:type="character" w:styleId="Betoning">
    <w:name w:val="Emphasis"/>
    <w:basedOn w:val="Standardstycketeckensnitt"/>
    <w:uiPriority w:val="20"/>
    <w:qFormat/>
    <w:rsid w:val="00346DD7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CD4D37"/>
    <w:rPr>
      <w:b/>
      <w:bCs/>
      <w:sz w:val="27"/>
      <w:szCs w:val="27"/>
    </w:rPr>
  </w:style>
  <w:style w:type="paragraph" w:styleId="Liststycke">
    <w:name w:val="List Paragraph"/>
    <w:basedOn w:val="Normal"/>
    <w:uiPriority w:val="34"/>
    <w:qFormat/>
    <w:rsid w:val="00A7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i\Documents\Sussi\F&#246;rsamlingsresa\Fsgresa%2020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5064-B9F4-440E-BF49-EB2ADFFD9C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Fsgresa 2014</Template>
  <TotalTime>1070</TotalTime>
  <Pages>3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iT-Aktörerna 2L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Kicki</dc:creator>
  <cp:lastModifiedBy>Susanne Adman</cp:lastModifiedBy>
  <cp:revision>164</cp:revision>
  <cp:lastPrinted>2023-05-24T09:45:00Z</cp:lastPrinted>
  <dcterms:created xsi:type="dcterms:W3CDTF">2014-04-22T09:57:00Z</dcterms:created>
  <dcterms:modified xsi:type="dcterms:W3CDTF">2023-05-24T12:18:00Z</dcterms:modified>
</cp:coreProperties>
</file>