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C0" w:rsidRPr="00EE027B" w:rsidRDefault="00522652" w:rsidP="004C015F">
      <w:pPr>
        <w:jc w:val="center"/>
        <w:rPr>
          <w:rFonts w:cstheme="minorHAnsi"/>
          <w:b/>
          <w:sz w:val="36"/>
          <w:szCs w:val="28"/>
        </w:rPr>
      </w:pPr>
      <w:r w:rsidRPr="00EE027B">
        <w:rPr>
          <w:rFonts w:cstheme="minorHAnsi"/>
          <w:b/>
          <w:sz w:val="52"/>
          <w:szCs w:val="28"/>
        </w:rPr>
        <w:t>Torsdags</w:t>
      </w:r>
      <w:r w:rsidR="00471005" w:rsidRPr="00EE027B">
        <w:rPr>
          <w:rFonts w:cstheme="minorHAnsi"/>
          <w:b/>
          <w:sz w:val="52"/>
          <w:szCs w:val="28"/>
        </w:rPr>
        <w:t>konfirmand</w:t>
      </w:r>
      <w:r w:rsidR="00471005" w:rsidRPr="00EE027B">
        <w:rPr>
          <w:rFonts w:cstheme="minorHAnsi"/>
          <w:b/>
          <w:sz w:val="28"/>
          <w:szCs w:val="28"/>
        </w:rPr>
        <w:br/>
      </w:r>
      <w:r w:rsidR="00471005" w:rsidRPr="00C976D5">
        <w:rPr>
          <w:rFonts w:cstheme="minorHAnsi"/>
          <w:b/>
          <w:sz w:val="96"/>
          <w:szCs w:val="28"/>
        </w:rPr>
        <w:t>AKTIV</w:t>
      </w:r>
      <w:r w:rsidR="004C015F" w:rsidRPr="00C976D5">
        <w:rPr>
          <w:rFonts w:cstheme="minorHAnsi"/>
          <w:b/>
          <w:sz w:val="96"/>
          <w:szCs w:val="28"/>
        </w:rPr>
        <w:t xml:space="preserve"> </w:t>
      </w:r>
      <w:r w:rsidR="00EE027B">
        <w:rPr>
          <w:rFonts w:cstheme="minorHAnsi"/>
          <w:b/>
          <w:sz w:val="72"/>
          <w:szCs w:val="28"/>
        </w:rPr>
        <w:br/>
      </w:r>
      <w:r w:rsidR="00471005" w:rsidRPr="00EE027B">
        <w:rPr>
          <w:rFonts w:cstheme="minorHAnsi"/>
          <w:b/>
          <w:sz w:val="36"/>
          <w:szCs w:val="28"/>
        </w:rPr>
        <w:t>2020 – 2021</w:t>
      </w:r>
    </w:p>
    <w:p w:rsidR="004C015F" w:rsidRPr="00EE027B" w:rsidRDefault="004C015F">
      <w:pPr>
        <w:rPr>
          <w:rFonts w:cstheme="minorHAnsi"/>
          <w:b/>
          <w:bCs/>
          <w:noProof/>
          <w:sz w:val="28"/>
          <w:szCs w:val="28"/>
        </w:rPr>
      </w:pPr>
    </w:p>
    <w:p w:rsidR="001C5EAB" w:rsidRPr="00EE027B" w:rsidRDefault="00C976D5" w:rsidP="004C015F">
      <w:pPr>
        <w:jc w:val="center"/>
        <w:rPr>
          <w:rFonts w:cstheme="minorHAnsi"/>
          <w:sz w:val="28"/>
          <w:szCs w:val="28"/>
        </w:rPr>
      </w:pPr>
      <w:r w:rsidRPr="00EE027B">
        <w:rPr>
          <w:rFonts w:cstheme="minorHAnsi"/>
          <w:noProof/>
          <w:sz w:val="28"/>
          <w:szCs w:val="28"/>
          <w:lang w:eastAsia="sv-S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370840</wp:posOffset>
            </wp:positionV>
            <wp:extent cx="6296025" cy="4279900"/>
            <wp:effectExtent l="0" t="0" r="9525" b="6350"/>
            <wp:wrapThrough wrapText="bothSides">
              <wp:wrapPolygon edited="0">
                <wp:start x="0" y="0"/>
                <wp:lineTo x="0" y="21536"/>
                <wp:lineTo x="21567" y="21536"/>
                <wp:lineTo x="21567" y="0"/>
                <wp:lineTo x="0" y="0"/>
              </wp:wrapPolygon>
            </wp:wrapThrough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lvsborg\Karin\från nästa gamla dator\My Documents\Mina bilder\regnbå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5EAB" w:rsidRPr="00EE027B" w:rsidRDefault="001C5EAB" w:rsidP="004C015F">
      <w:pPr>
        <w:jc w:val="center"/>
        <w:rPr>
          <w:rFonts w:cstheme="minorHAnsi"/>
          <w:sz w:val="28"/>
          <w:szCs w:val="28"/>
        </w:rPr>
      </w:pPr>
    </w:p>
    <w:p w:rsidR="00EE027B" w:rsidRPr="00EE027B" w:rsidRDefault="00C976D5" w:rsidP="0047100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</w:p>
    <w:p w:rsidR="001C5EAB" w:rsidRPr="00EE027B" w:rsidRDefault="001C5EAB" w:rsidP="001C5EAB">
      <w:pPr>
        <w:pStyle w:val="Liststycke"/>
        <w:rPr>
          <w:rFonts w:cstheme="minorHAnsi"/>
          <w:sz w:val="28"/>
          <w:szCs w:val="28"/>
        </w:rPr>
      </w:pPr>
    </w:p>
    <w:p w:rsidR="00B81FA4" w:rsidRPr="00EE027B" w:rsidRDefault="007142F3" w:rsidP="00471005">
      <w:pPr>
        <w:jc w:val="right"/>
        <w:rPr>
          <w:rFonts w:cstheme="minorHAnsi"/>
          <w:b/>
          <w:sz w:val="28"/>
          <w:szCs w:val="28"/>
        </w:rPr>
      </w:pPr>
      <w:r w:rsidRPr="00EE027B">
        <w:rPr>
          <w:rFonts w:cstheme="minorHAnsi"/>
          <w:b/>
          <w:noProof/>
          <w:sz w:val="28"/>
          <w:szCs w:val="28"/>
          <w:lang w:eastAsia="sv-SE"/>
        </w:rPr>
        <w:drawing>
          <wp:inline distT="0" distB="0" distL="0" distR="0">
            <wp:extent cx="2438280" cy="474595"/>
            <wp:effectExtent l="0" t="0" r="635" b="1905"/>
            <wp:docPr id="2" name="Bildobjekt 2" descr="\\knet.ad.svenskakyrkan.se\dfs01\HomeFolders\Goteborg_users\karberge\Skrivbord\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net.ad.svenskakyrkan.se\dfs01\HomeFolders\Goteborg_users\karberge\Skrivbord\logg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43" cy="50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204" w:rsidRPr="00EE027B" w:rsidRDefault="00471005" w:rsidP="00984204">
      <w:pPr>
        <w:rPr>
          <w:rFonts w:cstheme="minorHAnsi"/>
          <w:b/>
          <w:sz w:val="36"/>
          <w:szCs w:val="36"/>
        </w:rPr>
      </w:pPr>
      <w:r w:rsidRPr="00EE027B">
        <w:rPr>
          <w:rFonts w:cstheme="minorHAnsi"/>
          <w:b/>
          <w:sz w:val="36"/>
          <w:szCs w:val="36"/>
        </w:rPr>
        <w:lastRenderedPageBreak/>
        <w:t>AKTIV gruppen</w:t>
      </w:r>
      <w:r w:rsidR="00EE027B">
        <w:rPr>
          <w:rFonts w:cstheme="minorHAnsi"/>
          <w:b/>
          <w:sz w:val="36"/>
          <w:szCs w:val="36"/>
        </w:rPr>
        <w:t>s</w:t>
      </w:r>
      <w:r w:rsidRPr="00EE027B">
        <w:rPr>
          <w:rFonts w:cstheme="minorHAnsi"/>
          <w:b/>
          <w:sz w:val="36"/>
          <w:szCs w:val="36"/>
        </w:rPr>
        <w:t xml:space="preserve"> träffar</w:t>
      </w:r>
      <w:r w:rsidR="001F6112" w:rsidRPr="00EE027B">
        <w:rPr>
          <w:rFonts w:cstheme="minorHAnsi"/>
          <w:b/>
          <w:sz w:val="36"/>
          <w:szCs w:val="36"/>
        </w:rPr>
        <w:t xml:space="preserve"> under läsåret:</w:t>
      </w:r>
    </w:p>
    <w:p w:rsidR="00984204" w:rsidRPr="00EE027B" w:rsidRDefault="00984204" w:rsidP="00984204">
      <w:pPr>
        <w:rPr>
          <w:rFonts w:cstheme="minorHAnsi"/>
          <w:sz w:val="28"/>
          <w:szCs w:val="28"/>
        </w:rPr>
      </w:pPr>
      <w:r w:rsidRPr="00EE027B">
        <w:rPr>
          <w:rFonts w:cstheme="minorHAnsi"/>
          <w:sz w:val="28"/>
          <w:szCs w:val="28"/>
        </w:rPr>
        <w:t xml:space="preserve">27 aug </w:t>
      </w:r>
      <w:r w:rsidR="00EE027B">
        <w:rPr>
          <w:rFonts w:cstheme="minorHAnsi"/>
          <w:sz w:val="28"/>
          <w:szCs w:val="28"/>
        </w:rPr>
        <w:t xml:space="preserve">är det </w:t>
      </w:r>
      <w:r w:rsidRPr="00EE027B">
        <w:rPr>
          <w:rFonts w:cstheme="minorHAnsi"/>
          <w:sz w:val="28"/>
          <w:szCs w:val="28"/>
        </w:rPr>
        <w:t>Kick off i Älvsborgs församlingshem kl. 18.00 - 20.00</w:t>
      </w:r>
    </w:p>
    <w:p w:rsidR="00984204" w:rsidRPr="00EE027B" w:rsidRDefault="00984204" w:rsidP="00A95E7D">
      <w:pPr>
        <w:rPr>
          <w:rFonts w:cstheme="minorHAnsi"/>
          <w:sz w:val="28"/>
          <w:szCs w:val="28"/>
        </w:rPr>
      </w:pPr>
      <w:r w:rsidRPr="00EE027B">
        <w:rPr>
          <w:rFonts w:cstheme="minorHAnsi"/>
          <w:sz w:val="28"/>
          <w:szCs w:val="28"/>
        </w:rPr>
        <w:t xml:space="preserve">Start </w:t>
      </w:r>
      <w:r w:rsidR="006156DC" w:rsidRPr="00EE027B">
        <w:rPr>
          <w:rFonts w:cstheme="minorHAnsi"/>
          <w:sz w:val="28"/>
          <w:szCs w:val="28"/>
        </w:rPr>
        <w:t>torsdagen den 24 september</w:t>
      </w:r>
      <w:r w:rsidRPr="00EE027B">
        <w:rPr>
          <w:rFonts w:cstheme="minorHAnsi"/>
          <w:sz w:val="28"/>
          <w:szCs w:val="28"/>
        </w:rPr>
        <w:t xml:space="preserve"> kl. 16.30 – 18.30 varje torsdag under skolterminen fram till den 20 maj 2021. </w:t>
      </w:r>
    </w:p>
    <w:p w:rsidR="00EE027B" w:rsidRPr="00EE027B" w:rsidRDefault="00677B66" w:rsidP="00EE027B">
      <w:pPr>
        <w:pStyle w:val="Ingetavstnd"/>
        <w:rPr>
          <w:rFonts w:cstheme="minorHAnsi"/>
          <w:sz w:val="28"/>
          <w:szCs w:val="28"/>
        </w:rPr>
      </w:pPr>
      <w:r w:rsidRPr="00EE027B">
        <w:rPr>
          <w:rFonts w:cstheme="minorHAnsi"/>
          <w:sz w:val="28"/>
          <w:szCs w:val="28"/>
        </w:rPr>
        <w:t>Det komm</w:t>
      </w:r>
      <w:r w:rsidR="006156DC" w:rsidRPr="00EE027B">
        <w:rPr>
          <w:rFonts w:cstheme="minorHAnsi"/>
          <w:sz w:val="28"/>
          <w:szCs w:val="28"/>
        </w:rPr>
        <w:t>er finnas fika framme från kl. 16:0</w:t>
      </w:r>
      <w:r w:rsidR="00C0263D" w:rsidRPr="00EE027B">
        <w:rPr>
          <w:rFonts w:cstheme="minorHAnsi"/>
          <w:sz w:val="28"/>
          <w:szCs w:val="28"/>
        </w:rPr>
        <w:t>0</w:t>
      </w:r>
      <w:r w:rsidR="006156DC" w:rsidRPr="00EE027B">
        <w:rPr>
          <w:rFonts w:cstheme="minorHAnsi"/>
          <w:sz w:val="28"/>
          <w:szCs w:val="28"/>
        </w:rPr>
        <w:t xml:space="preserve"> – 16.</w:t>
      </w:r>
      <w:r w:rsidR="00EE027B" w:rsidRPr="00EE027B">
        <w:rPr>
          <w:rFonts w:cstheme="minorHAnsi"/>
          <w:sz w:val="28"/>
          <w:szCs w:val="28"/>
        </w:rPr>
        <w:t>2</w:t>
      </w:r>
      <w:r w:rsidR="006156DC" w:rsidRPr="00EE027B">
        <w:rPr>
          <w:rFonts w:cstheme="minorHAnsi"/>
          <w:sz w:val="28"/>
          <w:szCs w:val="28"/>
        </w:rPr>
        <w:t>0</w:t>
      </w:r>
    </w:p>
    <w:p w:rsidR="00EE027B" w:rsidRPr="00EE027B" w:rsidRDefault="00EE027B" w:rsidP="00EE027B">
      <w:pPr>
        <w:pStyle w:val="Ingetavstnd"/>
        <w:rPr>
          <w:rFonts w:cstheme="minorHAnsi"/>
          <w:sz w:val="28"/>
          <w:szCs w:val="28"/>
        </w:rPr>
      </w:pPr>
    </w:p>
    <w:p w:rsidR="00EE027B" w:rsidRPr="00EE027B" w:rsidRDefault="00EE027B" w:rsidP="00EE027B">
      <w:pPr>
        <w:pStyle w:val="Ingetavstnd"/>
        <w:rPr>
          <w:rFonts w:cstheme="minorHAnsi"/>
          <w:sz w:val="28"/>
          <w:szCs w:val="28"/>
        </w:rPr>
      </w:pPr>
      <w:r w:rsidRPr="00EE027B">
        <w:rPr>
          <w:rFonts w:cstheme="minorHAnsi"/>
          <w:b/>
          <w:sz w:val="36"/>
          <w:szCs w:val="36"/>
        </w:rPr>
        <w:t>Föräldramöte</w:t>
      </w:r>
      <w:r w:rsidRPr="00EE027B">
        <w:rPr>
          <w:rFonts w:cstheme="minorHAnsi"/>
          <w:b/>
          <w:sz w:val="28"/>
          <w:szCs w:val="28"/>
        </w:rPr>
        <w:br/>
      </w:r>
      <w:r w:rsidR="0031143C">
        <w:rPr>
          <w:rFonts w:cstheme="minorHAnsi"/>
          <w:sz w:val="28"/>
          <w:szCs w:val="28"/>
        </w:rPr>
        <w:t>Torsdagen den 8</w:t>
      </w:r>
      <w:r w:rsidRPr="00EE027B">
        <w:rPr>
          <w:rFonts w:cstheme="minorHAnsi"/>
          <w:sz w:val="28"/>
          <w:szCs w:val="28"/>
        </w:rPr>
        <w:t xml:space="preserve"> oktober klockan 1</w:t>
      </w:r>
      <w:r w:rsidR="0031143C">
        <w:rPr>
          <w:rFonts w:cstheme="minorHAnsi"/>
          <w:sz w:val="28"/>
          <w:szCs w:val="28"/>
        </w:rPr>
        <w:t>7</w:t>
      </w:r>
      <w:r w:rsidRPr="00EE027B">
        <w:rPr>
          <w:rFonts w:cstheme="minorHAnsi"/>
          <w:sz w:val="28"/>
          <w:szCs w:val="28"/>
        </w:rPr>
        <w:t>.</w:t>
      </w:r>
      <w:r w:rsidR="0031143C">
        <w:rPr>
          <w:rFonts w:cstheme="minorHAnsi"/>
          <w:sz w:val="28"/>
          <w:szCs w:val="28"/>
        </w:rPr>
        <w:t>3</w:t>
      </w:r>
      <w:r w:rsidRPr="00EE027B">
        <w:rPr>
          <w:rFonts w:cstheme="minorHAnsi"/>
          <w:sz w:val="28"/>
          <w:szCs w:val="28"/>
        </w:rPr>
        <w:t>0 – 1</w:t>
      </w:r>
      <w:r w:rsidR="0031143C">
        <w:rPr>
          <w:rFonts w:cstheme="minorHAnsi"/>
          <w:sz w:val="28"/>
          <w:szCs w:val="28"/>
        </w:rPr>
        <w:t>8</w:t>
      </w:r>
      <w:r w:rsidRPr="00EE027B">
        <w:rPr>
          <w:rFonts w:cstheme="minorHAnsi"/>
          <w:sz w:val="28"/>
          <w:szCs w:val="28"/>
        </w:rPr>
        <w:t>.</w:t>
      </w:r>
      <w:r w:rsidR="0031143C">
        <w:rPr>
          <w:rFonts w:cstheme="minorHAnsi"/>
          <w:sz w:val="28"/>
          <w:szCs w:val="28"/>
        </w:rPr>
        <w:t>3</w:t>
      </w:r>
      <w:r w:rsidRPr="00EE027B">
        <w:rPr>
          <w:rFonts w:cstheme="minorHAnsi"/>
          <w:sz w:val="28"/>
          <w:szCs w:val="28"/>
        </w:rPr>
        <w:t>0</w:t>
      </w:r>
      <w:r w:rsidR="0031143C">
        <w:rPr>
          <w:rFonts w:cstheme="minorHAnsi"/>
          <w:sz w:val="28"/>
          <w:szCs w:val="28"/>
        </w:rPr>
        <w:t xml:space="preserve"> är det föräldramöte</w:t>
      </w:r>
      <w:r w:rsidRPr="00EE027B">
        <w:rPr>
          <w:rFonts w:cstheme="minorHAnsi"/>
          <w:sz w:val="28"/>
          <w:szCs w:val="28"/>
        </w:rPr>
        <w:t xml:space="preserve">. </w:t>
      </w:r>
    </w:p>
    <w:p w:rsidR="00EE027B" w:rsidRPr="00EE027B" w:rsidRDefault="0031143C" w:rsidP="00EE027B">
      <w:pPr>
        <w:widowControl w:val="0"/>
        <w:autoSpaceDE w:val="0"/>
        <w:autoSpaceDN w:val="0"/>
        <w:adjustRightInd w:val="0"/>
        <w:spacing w:after="0" w:line="260" w:lineRule="atLeast"/>
        <w:textAlignment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Konfirmanderna ska vara på plats 16:30 - 18:30</w:t>
      </w:r>
      <w:r w:rsidR="00EE027B" w:rsidRPr="00EE027B">
        <w:rPr>
          <w:rFonts w:cstheme="minorHAnsi"/>
          <w:sz w:val="28"/>
          <w:szCs w:val="28"/>
        </w:rPr>
        <w:t xml:space="preserve"> som vanligt.</w:t>
      </w:r>
    </w:p>
    <w:p w:rsidR="006156DC" w:rsidRPr="00EE027B" w:rsidRDefault="006156DC" w:rsidP="009530AD">
      <w:pPr>
        <w:pStyle w:val="Ingetavstnd"/>
        <w:rPr>
          <w:rFonts w:cstheme="minorHAnsi"/>
          <w:sz w:val="28"/>
          <w:szCs w:val="28"/>
        </w:rPr>
      </w:pPr>
    </w:p>
    <w:p w:rsidR="006156DC" w:rsidRPr="00EE027B" w:rsidRDefault="00EE027B" w:rsidP="00EE027B">
      <w:pPr>
        <w:pStyle w:val="Ingetavstnd"/>
        <w:jc w:val="both"/>
        <w:rPr>
          <w:rFonts w:cstheme="minorHAnsi"/>
          <w:b/>
          <w:sz w:val="36"/>
          <w:szCs w:val="36"/>
        </w:rPr>
      </w:pPr>
      <w:r w:rsidRPr="00EE027B">
        <w:rPr>
          <w:rFonts w:cstheme="minorHAnsi"/>
          <w:b/>
          <w:sz w:val="36"/>
          <w:szCs w:val="36"/>
        </w:rPr>
        <w:t>Lägret</w:t>
      </w:r>
    </w:p>
    <w:p w:rsidR="00EE027B" w:rsidRPr="00EE027B" w:rsidRDefault="006156DC" w:rsidP="00EE027B">
      <w:pPr>
        <w:pStyle w:val="Ingetavstnd"/>
        <w:rPr>
          <w:rFonts w:cstheme="minorHAnsi"/>
          <w:sz w:val="28"/>
          <w:szCs w:val="28"/>
          <w:lang w:eastAsia="sv-SE"/>
        </w:rPr>
      </w:pPr>
      <w:r w:rsidRPr="00EE027B">
        <w:rPr>
          <w:rFonts w:cstheme="minorHAnsi"/>
          <w:sz w:val="28"/>
          <w:szCs w:val="28"/>
        </w:rPr>
        <w:t>Konfirmandlägret är lördagen den 24 oktob</w:t>
      </w:r>
      <w:r w:rsidR="00871EED">
        <w:rPr>
          <w:rFonts w:cstheme="minorHAnsi"/>
          <w:sz w:val="28"/>
          <w:szCs w:val="28"/>
        </w:rPr>
        <w:t>er till onsdagen den 28 oktober.</w:t>
      </w:r>
      <w:r w:rsidRPr="00EE027B">
        <w:rPr>
          <w:rFonts w:cstheme="minorHAnsi"/>
          <w:sz w:val="28"/>
          <w:szCs w:val="28"/>
        </w:rPr>
        <w:t xml:space="preserve"> </w:t>
      </w:r>
      <w:r w:rsidR="00EE027B">
        <w:rPr>
          <w:rFonts w:cstheme="minorHAnsi"/>
          <w:sz w:val="28"/>
          <w:szCs w:val="28"/>
        </w:rPr>
        <w:br/>
      </w:r>
      <w:r w:rsidR="00EE027B" w:rsidRPr="00EE027B">
        <w:rPr>
          <w:rFonts w:cstheme="minorHAnsi"/>
          <w:sz w:val="28"/>
          <w:szCs w:val="28"/>
          <w:lang w:eastAsia="sv-SE"/>
        </w:rPr>
        <w:t xml:space="preserve">Vi kommer att åka hyrd buss </w:t>
      </w:r>
      <w:r w:rsidR="00871EED">
        <w:rPr>
          <w:rFonts w:cstheme="minorHAnsi"/>
          <w:sz w:val="28"/>
          <w:szCs w:val="28"/>
          <w:lang w:eastAsia="sv-SE"/>
        </w:rPr>
        <w:t xml:space="preserve">till </w:t>
      </w:r>
      <w:r w:rsidR="00871EED" w:rsidRPr="00EE027B">
        <w:rPr>
          <w:rFonts w:cstheme="minorHAnsi"/>
          <w:sz w:val="28"/>
          <w:szCs w:val="28"/>
          <w:lang w:eastAsia="sv-SE"/>
        </w:rPr>
        <w:t>Flämslätt</w:t>
      </w:r>
      <w:r w:rsidR="00871EED">
        <w:rPr>
          <w:rFonts w:cstheme="minorHAnsi"/>
          <w:sz w:val="28"/>
          <w:szCs w:val="28"/>
          <w:lang w:eastAsia="sv-SE"/>
        </w:rPr>
        <w:t xml:space="preserve">s </w:t>
      </w:r>
      <w:r w:rsidR="00871EED" w:rsidRPr="00EE027B">
        <w:rPr>
          <w:rFonts w:cstheme="minorHAnsi"/>
          <w:sz w:val="28"/>
          <w:szCs w:val="28"/>
          <w:lang w:eastAsia="sv-SE"/>
        </w:rPr>
        <w:t xml:space="preserve">stiftsgård </w:t>
      </w:r>
      <w:r w:rsidR="00871EED">
        <w:rPr>
          <w:rFonts w:cstheme="minorHAnsi"/>
          <w:sz w:val="28"/>
          <w:szCs w:val="28"/>
          <w:lang w:eastAsia="sv-SE"/>
        </w:rPr>
        <w:t>som</w:t>
      </w:r>
      <w:r w:rsidR="00871EED" w:rsidRPr="00EE027B">
        <w:rPr>
          <w:rFonts w:cstheme="minorHAnsi"/>
          <w:sz w:val="28"/>
          <w:szCs w:val="28"/>
          <w:lang w:eastAsia="sv-SE"/>
        </w:rPr>
        <w:t xml:space="preserve"> ligger mellan Skara och Skövde.</w:t>
      </w:r>
    </w:p>
    <w:p w:rsidR="00EE027B" w:rsidRPr="00EE027B" w:rsidRDefault="00EE027B" w:rsidP="00EE027B">
      <w:pPr>
        <w:pStyle w:val="Ingetavstnd"/>
        <w:rPr>
          <w:rFonts w:cstheme="minorHAnsi"/>
          <w:sz w:val="28"/>
          <w:szCs w:val="28"/>
          <w:lang w:eastAsia="sv-SE"/>
        </w:rPr>
      </w:pPr>
      <w:r w:rsidRPr="00EE027B">
        <w:rPr>
          <w:rFonts w:cstheme="minorHAnsi"/>
          <w:sz w:val="28"/>
          <w:szCs w:val="28"/>
          <w:lang w:eastAsia="sv-SE"/>
        </w:rPr>
        <w:t>Bussen går från Hagens Prästgård</w:t>
      </w:r>
      <w:r w:rsidR="00871EED">
        <w:rPr>
          <w:rFonts w:cstheme="minorHAnsi"/>
          <w:sz w:val="28"/>
          <w:szCs w:val="28"/>
          <w:lang w:eastAsia="sv-SE"/>
        </w:rPr>
        <w:t>, s</w:t>
      </w:r>
      <w:r w:rsidRPr="00EE027B">
        <w:rPr>
          <w:rFonts w:cstheme="minorHAnsi"/>
          <w:sz w:val="28"/>
          <w:szCs w:val="28"/>
          <w:lang w:eastAsia="sv-SE"/>
        </w:rPr>
        <w:t xml:space="preserve">amling kl. 8.45 </w:t>
      </w:r>
      <w:r w:rsidR="0031143C">
        <w:rPr>
          <w:rFonts w:cstheme="minorHAnsi"/>
          <w:sz w:val="28"/>
          <w:szCs w:val="28"/>
          <w:lang w:eastAsia="sv-SE"/>
        </w:rPr>
        <w:t>på lördagen och v</w:t>
      </w:r>
      <w:r w:rsidR="00871EED">
        <w:rPr>
          <w:rFonts w:cstheme="minorHAnsi"/>
          <w:sz w:val="28"/>
          <w:szCs w:val="28"/>
          <w:lang w:eastAsia="sv-SE"/>
        </w:rPr>
        <w:t xml:space="preserve">i är </w:t>
      </w:r>
      <w:r w:rsidR="0031143C">
        <w:rPr>
          <w:rFonts w:cstheme="minorHAnsi"/>
          <w:sz w:val="28"/>
          <w:szCs w:val="28"/>
          <w:lang w:eastAsia="sv-SE"/>
        </w:rPr>
        <w:t>hemma igen ca.</w:t>
      </w:r>
      <w:r w:rsidRPr="00EE027B">
        <w:rPr>
          <w:rFonts w:cstheme="minorHAnsi"/>
          <w:sz w:val="28"/>
          <w:szCs w:val="28"/>
          <w:lang w:eastAsia="sv-SE"/>
        </w:rPr>
        <w:t xml:space="preserve">17.30 på onsdagen. </w:t>
      </w:r>
    </w:p>
    <w:p w:rsidR="006156DC" w:rsidRPr="00EE027B" w:rsidRDefault="00871EED" w:rsidP="009530AD">
      <w:pPr>
        <w:pStyle w:val="Ingetavst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</w:t>
      </w:r>
      <w:r w:rsidRPr="00EE027B">
        <w:rPr>
          <w:rFonts w:cstheme="minorHAnsi"/>
          <w:sz w:val="28"/>
          <w:szCs w:val="28"/>
        </w:rPr>
        <w:t>er information kommer.</w:t>
      </w:r>
    </w:p>
    <w:p w:rsidR="006156DC" w:rsidRPr="00EE027B" w:rsidRDefault="006156DC" w:rsidP="009530AD">
      <w:pPr>
        <w:pStyle w:val="Ingetavstnd"/>
        <w:rPr>
          <w:rFonts w:cstheme="minorHAnsi"/>
          <w:sz w:val="28"/>
          <w:szCs w:val="28"/>
        </w:rPr>
      </w:pPr>
    </w:p>
    <w:p w:rsidR="006156DC" w:rsidRPr="00EE027B" w:rsidRDefault="006156DC" w:rsidP="008C7B64">
      <w:pPr>
        <w:rPr>
          <w:rFonts w:cstheme="minorHAnsi"/>
          <w:sz w:val="28"/>
          <w:szCs w:val="28"/>
        </w:rPr>
      </w:pPr>
      <w:r w:rsidRPr="00EE027B">
        <w:rPr>
          <w:rFonts w:cstheme="minorHAnsi"/>
          <w:b/>
          <w:sz w:val="36"/>
          <w:szCs w:val="36"/>
        </w:rPr>
        <w:t>Andra träffar</w:t>
      </w:r>
      <w:r w:rsidR="0031143C">
        <w:rPr>
          <w:rFonts w:cstheme="minorHAnsi"/>
          <w:b/>
          <w:sz w:val="36"/>
          <w:szCs w:val="36"/>
        </w:rPr>
        <w:br/>
      </w:r>
      <w:r w:rsidR="008C7B64">
        <w:rPr>
          <w:rFonts w:cstheme="minorHAnsi"/>
          <w:sz w:val="28"/>
          <w:szCs w:val="28"/>
        </w:rPr>
        <w:t>22</w:t>
      </w:r>
      <w:r w:rsidRPr="00EE027B">
        <w:rPr>
          <w:rFonts w:cstheme="minorHAnsi"/>
          <w:sz w:val="28"/>
          <w:szCs w:val="28"/>
        </w:rPr>
        <w:t xml:space="preserve"> nov i Älvsborgs församlingshem kl. 14.00 – 19.00 </w:t>
      </w:r>
      <w:r w:rsidR="008C7B64">
        <w:rPr>
          <w:rFonts w:cstheme="minorHAnsi"/>
          <w:sz w:val="28"/>
          <w:szCs w:val="28"/>
        </w:rPr>
        <w:br/>
        <w:t>28</w:t>
      </w:r>
      <w:r w:rsidR="0031143C">
        <w:rPr>
          <w:rFonts w:cstheme="minorHAnsi"/>
          <w:sz w:val="28"/>
          <w:szCs w:val="28"/>
        </w:rPr>
        <w:t xml:space="preserve"> mars </w:t>
      </w:r>
      <w:r w:rsidRPr="00EE027B">
        <w:rPr>
          <w:rFonts w:cstheme="minorHAnsi"/>
          <w:sz w:val="28"/>
          <w:szCs w:val="28"/>
        </w:rPr>
        <w:t>i Älvsborgs fö</w:t>
      </w:r>
      <w:r w:rsidR="008C7B64">
        <w:rPr>
          <w:rFonts w:cstheme="minorHAnsi"/>
          <w:sz w:val="28"/>
          <w:szCs w:val="28"/>
        </w:rPr>
        <w:t>rsamlingshem kl. 14.00 - 19.00</w:t>
      </w:r>
      <w:r w:rsidRPr="00EE027B">
        <w:rPr>
          <w:rFonts w:cstheme="minorHAnsi"/>
          <w:sz w:val="28"/>
          <w:szCs w:val="28"/>
        </w:rPr>
        <w:tab/>
      </w:r>
    </w:p>
    <w:p w:rsidR="0031143C" w:rsidRPr="00EE027B" w:rsidRDefault="008C7B64" w:rsidP="0031143C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36"/>
          <w:szCs w:val="36"/>
        </w:rPr>
        <w:t xml:space="preserve">22 maj </w:t>
      </w:r>
      <w:r w:rsidR="0031143C" w:rsidRPr="00EE027B">
        <w:rPr>
          <w:rFonts w:cstheme="minorHAnsi"/>
          <w:b/>
          <w:sz w:val="36"/>
          <w:szCs w:val="36"/>
        </w:rPr>
        <w:t>Konfirmation</w:t>
      </w:r>
      <w:r w:rsidR="0031143C">
        <w:rPr>
          <w:rFonts w:cstheme="minorHAnsi"/>
          <w:b/>
          <w:sz w:val="36"/>
          <w:szCs w:val="36"/>
        </w:rPr>
        <w:br/>
      </w:r>
      <w:r w:rsidR="0031143C">
        <w:rPr>
          <w:rFonts w:cstheme="minorHAnsi"/>
          <w:sz w:val="28"/>
          <w:szCs w:val="28"/>
        </w:rPr>
        <w:t>K</w:t>
      </w:r>
      <w:r w:rsidR="0031143C" w:rsidRPr="00EE027B">
        <w:rPr>
          <w:rFonts w:cstheme="minorHAnsi"/>
          <w:sz w:val="28"/>
          <w:szCs w:val="28"/>
        </w:rPr>
        <w:t xml:space="preserve">onfirmationsmässa </w:t>
      </w:r>
      <w:r w:rsidR="0031143C">
        <w:rPr>
          <w:rFonts w:cstheme="minorHAnsi"/>
          <w:sz w:val="28"/>
          <w:szCs w:val="28"/>
        </w:rPr>
        <w:t xml:space="preserve">kl. 11.00 </w:t>
      </w:r>
      <w:r w:rsidR="0031143C" w:rsidRPr="00EE027B">
        <w:rPr>
          <w:rFonts w:cstheme="minorHAnsi"/>
          <w:sz w:val="28"/>
          <w:szCs w:val="28"/>
        </w:rPr>
        <w:t xml:space="preserve">lördagen den </w:t>
      </w:r>
      <w:r w:rsidR="0031143C">
        <w:rPr>
          <w:rFonts w:cstheme="minorHAnsi"/>
          <w:sz w:val="28"/>
          <w:szCs w:val="28"/>
        </w:rPr>
        <w:t>22</w:t>
      </w:r>
      <w:r w:rsidR="0031143C" w:rsidRPr="00EE027B">
        <w:rPr>
          <w:rFonts w:cstheme="minorHAnsi"/>
          <w:sz w:val="28"/>
          <w:szCs w:val="28"/>
        </w:rPr>
        <w:t xml:space="preserve"> maj i Älvsborgs kyrka.</w:t>
      </w:r>
    </w:p>
    <w:p w:rsidR="00EE027B" w:rsidRPr="00EE027B" w:rsidRDefault="00EE027B" w:rsidP="00EE027B">
      <w:pPr>
        <w:widowControl w:val="0"/>
        <w:autoSpaceDE w:val="0"/>
        <w:autoSpaceDN w:val="0"/>
        <w:adjustRightInd w:val="0"/>
        <w:spacing w:after="0" w:line="260" w:lineRule="atLeast"/>
        <w:textAlignment w:val="center"/>
        <w:rPr>
          <w:rFonts w:cstheme="minorHAnsi"/>
          <w:sz w:val="28"/>
          <w:szCs w:val="28"/>
        </w:rPr>
      </w:pPr>
    </w:p>
    <w:p w:rsidR="0031143C" w:rsidRDefault="0031143C" w:rsidP="0031143C">
      <w:pPr>
        <w:rPr>
          <w:b/>
          <w:sz w:val="36"/>
          <w:szCs w:val="36"/>
        </w:rPr>
      </w:pPr>
    </w:p>
    <w:p w:rsidR="0031143C" w:rsidRPr="00105220" w:rsidRDefault="0031143C" w:rsidP="0031143C">
      <w:pPr>
        <w:rPr>
          <w:b/>
          <w:sz w:val="36"/>
          <w:szCs w:val="36"/>
        </w:rPr>
      </w:pPr>
      <w:r w:rsidRPr="00105220">
        <w:rPr>
          <w:b/>
          <w:sz w:val="36"/>
          <w:szCs w:val="36"/>
        </w:rPr>
        <w:t>Alla träffar är obligatoriska, frånvaro måste meddelas</w:t>
      </w:r>
      <w:r>
        <w:rPr>
          <w:b/>
          <w:sz w:val="36"/>
          <w:szCs w:val="36"/>
        </w:rPr>
        <w:t xml:space="preserve"> via sms till Torbjörn</w:t>
      </w:r>
      <w:r w:rsidRPr="00105220">
        <w:rPr>
          <w:b/>
          <w:sz w:val="36"/>
          <w:szCs w:val="36"/>
        </w:rPr>
        <w:t xml:space="preserve">. </w:t>
      </w:r>
    </w:p>
    <w:p w:rsidR="00927C0A" w:rsidRPr="00EE027B" w:rsidRDefault="00927C0A" w:rsidP="00A95E7D">
      <w:pPr>
        <w:rPr>
          <w:rFonts w:cstheme="minorHAnsi"/>
          <w:sz w:val="28"/>
          <w:szCs w:val="28"/>
        </w:rPr>
      </w:pPr>
    </w:p>
    <w:p w:rsidR="0031143C" w:rsidRDefault="0031143C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br w:type="page"/>
      </w:r>
    </w:p>
    <w:p w:rsidR="00C976D5" w:rsidRPr="00A270FA" w:rsidRDefault="00C976D5" w:rsidP="00C976D5">
      <w:pPr>
        <w:rPr>
          <w:sz w:val="28"/>
          <w:szCs w:val="28"/>
        </w:rPr>
      </w:pPr>
      <w:r w:rsidRPr="001005B0">
        <w:rPr>
          <w:sz w:val="36"/>
          <w:szCs w:val="36"/>
        </w:rPr>
        <w:lastRenderedPageBreak/>
        <w:t>Ledare för gruppen är:</w:t>
      </w:r>
      <w:r w:rsidRPr="001005B0">
        <w:rPr>
          <w:sz w:val="36"/>
          <w:szCs w:val="36"/>
        </w:rPr>
        <w:br/>
      </w:r>
      <w:r w:rsidRPr="001005B0">
        <w:rPr>
          <w:b/>
          <w:sz w:val="28"/>
          <w:szCs w:val="28"/>
        </w:rPr>
        <w:t>Församlingspedagog</w:t>
      </w:r>
      <w:r>
        <w:rPr>
          <w:b/>
          <w:sz w:val="28"/>
          <w:szCs w:val="28"/>
        </w:rPr>
        <w:br/>
      </w:r>
      <w:r w:rsidRPr="00A270FA">
        <w:rPr>
          <w:sz w:val="28"/>
          <w:szCs w:val="28"/>
        </w:rPr>
        <w:t>Torbjörn Lindblad, tel</w:t>
      </w:r>
      <w:r>
        <w:rPr>
          <w:sz w:val="28"/>
          <w:szCs w:val="28"/>
        </w:rPr>
        <w:t>: 0722-</w:t>
      </w:r>
      <w:r w:rsidRPr="00A270FA">
        <w:rPr>
          <w:sz w:val="28"/>
          <w:szCs w:val="28"/>
        </w:rPr>
        <w:t>32 19 94</w:t>
      </w:r>
      <w:r>
        <w:rPr>
          <w:sz w:val="28"/>
          <w:szCs w:val="28"/>
        </w:rPr>
        <w:br/>
      </w:r>
      <w:hyperlink r:id="rId9" w:history="1">
        <w:r w:rsidRPr="008B1C3F">
          <w:rPr>
            <w:rStyle w:val="Hyperlnk"/>
            <w:sz w:val="28"/>
            <w:szCs w:val="28"/>
          </w:rPr>
          <w:t>torbjorn.lindblad@svenskakyrkan.se</w:t>
        </w:r>
      </w:hyperlink>
    </w:p>
    <w:p w:rsidR="00C976D5" w:rsidRDefault="00C976D5" w:rsidP="00C976D5">
      <w:pPr>
        <w:rPr>
          <w:b/>
          <w:sz w:val="36"/>
          <w:szCs w:val="36"/>
        </w:rPr>
      </w:pPr>
    </w:p>
    <w:p w:rsidR="00C976D5" w:rsidRDefault="00C976D5" w:rsidP="00C976D5">
      <w:pPr>
        <w:rPr>
          <w:b/>
          <w:sz w:val="36"/>
          <w:szCs w:val="36"/>
        </w:rPr>
      </w:pPr>
    </w:p>
    <w:p w:rsidR="00C976D5" w:rsidRDefault="00C976D5" w:rsidP="00C976D5">
      <w:pPr>
        <w:rPr>
          <w:sz w:val="28"/>
          <w:szCs w:val="28"/>
        </w:rPr>
      </w:pPr>
      <w:r w:rsidRPr="009530AD">
        <w:rPr>
          <w:b/>
          <w:sz w:val="36"/>
          <w:szCs w:val="36"/>
        </w:rPr>
        <w:t>Gudstjänster och andakter</w:t>
      </w:r>
      <w:r>
        <w:rPr>
          <w:b/>
          <w:sz w:val="36"/>
          <w:szCs w:val="36"/>
        </w:rPr>
        <w:br/>
      </w:r>
      <w:r w:rsidRPr="00950A89">
        <w:rPr>
          <w:sz w:val="28"/>
          <w:szCs w:val="28"/>
        </w:rPr>
        <w:t xml:space="preserve">En viktig del av konfirmandåret är att </w:t>
      </w:r>
      <w:r>
        <w:rPr>
          <w:sz w:val="28"/>
          <w:szCs w:val="28"/>
        </w:rPr>
        <w:t>vara med och</w:t>
      </w:r>
      <w:r w:rsidRPr="00950A89">
        <w:rPr>
          <w:sz w:val="28"/>
          <w:szCs w:val="28"/>
        </w:rPr>
        <w:t xml:space="preserve"> fira och skap</w:t>
      </w:r>
      <w:r>
        <w:rPr>
          <w:sz w:val="28"/>
          <w:szCs w:val="28"/>
        </w:rPr>
        <w:t>a</w:t>
      </w:r>
      <w:r w:rsidRPr="00950A89">
        <w:rPr>
          <w:sz w:val="28"/>
          <w:szCs w:val="28"/>
        </w:rPr>
        <w:t xml:space="preserve"> olika former av gudstjänster och andakter.</w:t>
      </w:r>
      <w:r>
        <w:rPr>
          <w:sz w:val="28"/>
          <w:szCs w:val="28"/>
        </w:rPr>
        <w:t xml:space="preserve"> </w:t>
      </w:r>
    </w:p>
    <w:p w:rsidR="00C976D5" w:rsidRDefault="00C976D5" w:rsidP="00C976D5">
      <w:pPr>
        <w:rPr>
          <w:sz w:val="28"/>
          <w:szCs w:val="28"/>
        </w:rPr>
      </w:pPr>
      <w:r w:rsidRPr="00644B5D">
        <w:rPr>
          <w:sz w:val="28"/>
          <w:szCs w:val="28"/>
        </w:rPr>
        <w:t xml:space="preserve">Mellan våra konfirmandträffar går konfirmanderna själva i kyrkan regelbundet. I Älvsborgs församling är det alltid högmässa söndag kl. 11.00 och veckomässa </w:t>
      </w:r>
      <w:r>
        <w:rPr>
          <w:sz w:val="28"/>
          <w:szCs w:val="28"/>
        </w:rPr>
        <w:t>på tisdagar</w:t>
      </w:r>
      <w:r w:rsidRPr="00644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kl. </w:t>
      </w:r>
      <w:r w:rsidRPr="00644B5D">
        <w:rPr>
          <w:sz w:val="28"/>
          <w:szCs w:val="28"/>
        </w:rPr>
        <w:t>18.30.</w:t>
      </w:r>
      <w:r w:rsidRPr="001E4C6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Vi vill att</w:t>
      </w:r>
      <w:r w:rsidR="004131E3">
        <w:rPr>
          <w:sz w:val="28"/>
          <w:szCs w:val="28"/>
        </w:rPr>
        <w:t xml:space="preserve"> konfirmanderna besöker minst 12</w:t>
      </w:r>
      <w:bookmarkStart w:id="0" w:name="_GoBack"/>
      <w:bookmarkEnd w:id="0"/>
      <w:r>
        <w:rPr>
          <w:sz w:val="28"/>
          <w:szCs w:val="28"/>
        </w:rPr>
        <w:t xml:space="preserve"> gudstjänster under konfirmandåret.</w:t>
      </w:r>
    </w:p>
    <w:p w:rsidR="00C976D5" w:rsidRPr="00281E6E" w:rsidRDefault="00C976D5" w:rsidP="00C976D5">
      <w:pPr>
        <w:rPr>
          <w:sz w:val="32"/>
          <w:szCs w:val="32"/>
        </w:rPr>
      </w:pPr>
      <w:r>
        <w:rPr>
          <w:b/>
          <w:sz w:val="36"/>
          <w:szCs w:val="36"/>
        </w:rPr>
        <w:t>Kyrkans Unga och Ungdomsgruppen</w:t>
      </w:r>
      <w:r>
        <w:rPr>
          <w:b/>
          <w:sz w:val="36"/>
          <w:szCs w:val="36"/>
        </w:rPr>
        <w:br/>
      </w:r>
      <w:r>
        <w:rPr>
          <w:sz w:val="32"/>
          <w:szCs w:val="32"/>
        </w:rPr>
        <w:t xml:space="preserve">Ungdomsgruppen </w:t>
      </w:r>
      <w:r w:rsidRPr="00281E6E">
        <w:rPr>
          <w:sz w:val="32"/>
          <w:szCs w:val="32"/>
        </w:rPr>
        <w:t xml:space="preserve">träffas </w:t>
      </w:r>
      <w:r>
        <w:rPr>
          <w:sz w:val="32"/>
          <w:szCs w:val="32"/>
        </w:rPr>
        <w:t>tisdagar</w:t>
      </w:r>
      <w:r w:rsidRPr="00281E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efter veckomässan till </w:t>
      </w:r>
      <w:r w:rsidRPr="00281E6E">
        <w:rPr>
          <w:sz w:val="32"/>
          <w:szCs w:val="32"/>
        </w:rPr>
        <w:t xml:space="preserve">21.00. </w:t>
      </w:r>
      <w:r>
        <w:rPr>
          <w:sz w:val="32"/>
          <w:szCs w:val="32"/>
        </w:rPr>
        <w:br/>
      </w:r>
      <w:r w:rsidRPr="00281E6E">
        <w:rPr>
          <w:sz w:val="32"/>
          <w:szCs w:val="32"/>
        </w:rPr>
        <w:t xml:space="preserve">Några av träffarna kommer att vara en del av </w:t>
      </w:r>
      <w:r>
        <w:rPr>
          <w:sz w:val="32"/>
          <w:szCs w:val="32"/>
        </w:rPr>
        <w:t xml:space="preserve">konfirmationen. </w:t>
      </w:r>
      <w:r>
        <w:rPr>
          <w:sz w:val="32"/>
          <w:szCs w:val="32"/>
        </w:rPr>
        <w:br/>
        <w:t>Övriga träffar är man givetvis också välkommen till</w:t>
      </w:r>
      <w:r w:rsidRPr="00281E6E">
        <w:rPr>
          <w:sz w:val="32"/>
          <w:szCs w:val="32"/>
        </w:rPr>
        <w:t xml:space="preserve">. </w:t>
      </w:r>
    </w:p>
    <w:p w:rsidR="00C976D5" w:rsidRPr="00EE5DCC" w:rsidRDefault="00C976D5" w:rsidP="00C976D5">
      <w:pPr>
        <w:rPr>
          <w:sz w:val="32"/>
          <w:szCs w:val="32"/>
        </w:rPr>
      </w:pPr>
      <w:r>
        <w:rPr>
          <w:sz w:val="32"/>
          <w:szCs w:val="32"/>
        </w:rPr>
        <w:t>AKTIV gruppens</w:t>
      </w:r>
      <w:r w:rsidRPr="00EE5DCC">
        <w:rPr>
          <w:sz w:val="32"/>
          <w:szCs w:val="32"/>
        </w:rPr>
        <w:t xml:space="preserve"> datum är </w:t>
      </w:r>
      <w:r>
        <w:rPr>
          <w:sz w:val="32"/>
          <w:szCs w:val="32"/>
        </w:rPr>
        <w:t xml:space="preserve">den </w:t>
      </w:r>
      <w:r w:rsidR="00E549E4">
        <w:rPr>
          <w:sz w:val="32"/>
          <w:szCs w:val="32"/>
        </w:rPr>
        <w:t>3 november</w:t>
      </w:r>
      <w:r w:rsidRPr="00EE5DCC">
        <w:rPr>
          <w:sz w:val="32"/>
          <w:szCs w:val="32"/>
        </w:rPr>
        <w:t xml:space="preserve"> + </w:t>
      </w:r>
      <w:r>
        <w:rPr>
          <w:sz w:val="32"/>
          <w:szCs w:val="32"/>
        </w:rPr>
        <w:t>två valfria gånger</w:t>
      </w:r>
      <w:r w:rsidRPr="00EE5DCC">
        <w:rPr>
          <w:sz w:val="32"/>
          <w:szCs w:val="32"/>
        </w:rPr>
        <w:t xml:space="preserve">. </w:t>
      </w:r>
    </w:p>
    <w:p w:rsidR="00C976D5" w:rsidRPr="00281E6E" w:rsidRDefault="00C976D5" w:rsidP="00C976D5">
      <w:pPr>
        <w:rPr>
          <w:sz w:val="32"/>
          <w:szCs w:val="32"/>
        </w:rPr>
      </w:pPr>
    </w:p>
    <w:p w:rsidR="00C976D5" w:rsidRPr="00281E6E" w:rsidRDefault="00C976D5" w:rsidP="00C976D5">
      <w:pPr>
        <w:jc w:val="center"/>
        <w:rPr>
          <w:sz w:val="32"/>
          <w:szCs w:val="32"/>
        </w:rPr>
      </w:pPr>
      <w:r w:rsidRPr="00281E6E">
        <w:rPr>
          <w:noProof/>
          <w:sz w:val="32"/>
          <w:szCs w:val="32"/>
          <w:lang w:eastAsia="sv-SE"/>
        </w:rPr>
        <w:drawing>
          <wp:inline distT="0" distB="0" distL="0" distR="0" wp14:anchorId="1189A773" wp14:editId="68E9AB2F">
            <wp:extent cx="1555845" cy="2270857"/>
            <wp:effectExtent l="0" t="0" r="6350" b="0"/>
            <wp:docPr id="6" name="Bild 3" descr="http://material.svkunga.se/2011/02/SKU-logga-w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erial.svkunga.se/2011/02/SKU-logga-web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655" cy="22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6D5" w:rsidRPr="00D75131" w:rsidRDefault="00C976D5" w:rsidP="00C976D5">
      <w:pPr>
        <w:jc w:val="center"/>
        <w:rPr>
          <w:b/>
          <w:sz w:val="72"/>
          <w:szCs w:val="72"/>
        </w:rPr>
      </w:pPr>
      <w:r w:rsidRPr="00D75131">
        <w:rPr>
          <w:b/>
          <w:sz w:val="72"/>
          <w:szCs w:val="72"/>
        </w:rPr>
        <w:lastRenderedPageBreak/>
        <w:t>I huvudet på en tonåring</w:t>
      </w:r>
    </w:p>
    <w:p w:rsidR="00C976D5" w:rsidRPr="001005B0" w:rsidRDefault="00E549E4" w:rsidP="00C976D5">
      <w:pPr>
        <w:jc w:val="center"/>
        <w:rPr>
          <w:sz w:val="56"/>
          <w:szCs w:val="56"/>
        </w:rPr>
      </w:pPr>
      <w:r>
        <w:rPr>
          <w:sz w:val="56"/>
          <w:szCs w:val="56"/>
        </w:rPr>
        <w:t>Mia Börjesson</w:t>
      </w:r>
    </w:p>
    <w:p w:rsidR="00C976D5" w:rsidRPr="00B82F9F" w:rsidRDefault="00E549E4" w:rsidP="00C976D5">
      <w:pPr>
        <w:rPr>
          <w:sz w:val="36"/>
          <w:szCs w:val="36"/>
        </w:rPr>
      </w:pPr>
      <w:r>
        <w:rPr>
          <w:sz w:val="36"/>
          <w:szCs w:val="36"/>
        </w:rPr>
        <w:t>Tis</w:t>
      </w:r>
      <w:r w:rsidR="00C976D5" w:rsidRPr="00B82F9F">
        <w:rPr>
          <w:sz w:val="36"/>
          <w:szCs w:val="36"/>
        </w:rPr>
        <w:t xml:space="preserve">dagen </w:t>
      </w:r>
      <w:r>
        <w:rPr>
          <w:sz w:val="36"/>
          <w:szCs w:val="36"/>
        </w:rPr>
        <w:t>den 17</w:t>
      </w:r>
      <w:r w:rsidR="00C976D5">
        <w:rPr>
          <w:sz w:val="36"/>
          <w:szCs w:val="36"/>
        </w:rPr>
        <w:t xml:space="preserve"> </w:t>
      </w:r>
      <w:r>
        <w:rPr>
          <w:sz w:val="36"/>
          <w:szCs w:val="36"/>
        </w:rPr>
        <w:t>november</w:t>
      </w:r>
      <w:r w:rsidR="00C976D5" w:rsidRPr="001005B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är ni välkomna till ett föredrag med Mia Börjesson. </w:t>
      </w:r>
      <w:r>
        <w:rPr>
          <w:sz w:val="36"/>
          <w:szCs w:val="36"/>
        </w:rPr>
        <w:br/>
        <w:t>K</w:t>
      </w:r>
      <w:r w:rsidRPr="00B34743">
        <w:rPr>
          <w:sz w:val="36"/>
          <w:szCs w:val="36"/>
        </w:rPr>
        <w:t xml:space="preserve">l. </w:t>
      </w:r>
      <w:r>
        <w:rPr>
          <w:sz w:val="36"/>
          <w:szCs w:val="36"/>
        </w:rPr>
        <w:t>17</w:t>
      </w:r>
      <w:r w:rsidRPr="00B34743">
        <w:rPr>
          <w:sz w:val="36"/>
          <w:szCs w:val="36"/>
        </w:rPr>
        <w:t xml:space="preserve">.00 </w:t>
      </w:r>
      <w:r>
        <w:rPr>
          <w:sz w:val="36"/>
          <w:szCs w:val="36"/>
        </w:rPr>
        <w:t>för</w:t>
      </w:r>
      <w:r w:rsidR="00C976D5" w:rsidRPr="00B82F9F">
        <w:rPr>
          <w:sz w:val="36"/>
          <w:szCs w:val="36"/>
        </w:rPr>
        <w:t xml:space="preserve"> konfirmander och </w:t>
      </w:r>
      <w:r>
        <w:rPr>
          <w:sz w:val="36"/>
          <w:szCs w:val="36"/>
        </w:rPr>
        <w:t>19.15 för</w:t>
      </w:r>
      <w:r w:rsidR="00C976D5" w:rsidRPr="00B82F9F">
        <w:rPr>
          <w:sz w:val="36"/>
          <w:szCs w:val="36"/>
        </w:rPr>
        <w:t xml:space="preserve"> målsmän. </w:t>
      </w:r>
    </w:p>
    <w:p w:rsidR="00C976D5" w:rsidRPr="00B82F9F" w:rsidRDefault="00C976D5" w:rsidP="00C976D5">
      <w:pPr>
        <w:rPr>
          <w:sz w:val="36"/>
          <w:szCs w:val="36"/>
        </w:rPr>
      </w:pPr>
      <w:r w:rsidRPr="00B82F9F">
        <w:rPr>
          <w:sz w:val="36"/>
          <w:szCs w:val="36"/>
        </w:rPr>
        <w:t>Mia är i grunden socionom och fältassistent och arbetar sedan många år som föreläsare och coach för både ungdomar och vuxna som möter ungdomar. Hon pratar positivt om att vara pilot i sitt eget liv och vad det kan innebära både för tonåringar och vuxna i deras närhet.</w:t>
      </w:r>
    </w:p>
    <w:p w:rsidR="00C976D5" w:rsidRDefault="00C976D5" w:rsidP="00C976D5">
      <w:pPr>
        <w:rPr>
          <w:sz w:val="28"/>
          <w:szCs w:val="28"/>
        </w:rPr>
      </w:pPr>
      <w:r w:rsidRPr="006E3415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59240E" wp14:editId="61C9223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38530" cy="245110"/>
                <wp:effectExtent l="0" t="0" r="0" b="254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39004" cy="24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D5" w:rsidRDefault="00C976D5" w:rsidP="00C976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9240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0;width:73.9pt;height:19.3pt;flip:y;z-index:2516930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" stroked="f">
                <v:textbox>
                  <w:txbxContent>
                    <w:p w:rsidR="00C976D5" w:rsidRDefault="00C976D5" w:rsidP="00C976D5"/>
                  </w:txbxContent>
                </v:textbox>
              </v:shape>
            </w:pict>
          </mc:Fallback>
        </mc:AlternateContent>
      </w:r>
    </w:p>
    <w:p w:rsidR="00C976D5" w:rsidRDefault="00C976D5" w:rsidP="00C976D5">
      <w:pPr>
        <w:jc w:val="center"/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7C31D4B1" wp14:editId="1EB98629">
            <wp:extent cx="5431809" cy="3620018"/>
            <wp:effectExtent l="0" t="0" r="0" b="0"/>
            <wp:docPr id="9" name="Bild 2" descr="http://www.miaborjesson.se/wp-content/uploads/2015/09/miaborjess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aborjesson.se/wp-content/uploads/2015/09/miaborjesson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756" cy="362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E6E" w:rsidRPr="00EE027B" w:rsidRDefault="00B82F9F" w:rsidP="00EB5CD2">
      <w:pPr>
        <w:rPr>
          <w:rFonts w:cstheme="minorHAnsi"/>
          <w:sz w:val="28"/>
          <w:szCs w:val="28"/>
        </w:rPr>
      </w:pPr>
      <w:r w:rsidRPr="00EE027B">
        <w:rPr>
          <w:rFonts w:cstheme="minorHAnsi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F0439" wp14:editId="5491EE0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38530" cy="245110"/>
                <wp:effectExtent l="0" t="0" r="0" b="254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39004" cy="24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415" w:rsidRDefault="006E34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F043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0;width:73.9pt;height:19.3pt;flip:y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" stroked="f">
                <v:textbox>
                  <w:txbxContent>
                    <w:p w:rsidR="006E3415" w:rsidRDefault="006E3415"/>
                  </w:txbxContent>
                </v:textbox>
              </v:shape>
            </w:pict>
          </mc:Fallback>
        </mc:AlternateContent>
      </w:r>
    </w:p>
    <w:sectPr w:rsidR="00281E6E" w:rsidRPr="00EE027B" w:rsidSect="006E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E4" w:rsidRDefault="00A321E4" w:rsidP="00A321E4">
      <w:pPr>
        <w:spacing w:after="0" w:line="240" w:lineRule="auto"/>
      </w:pPr>
      <w:r>
        <w:separator/>
      </w:r>
    </w:p>
  </w:endnote>
  <w:endnote w:type="continuationSeparator" w:id="0">
    <w:p w:rsidR="00A321E4" w:rsidRDefault="00A321E4" w:rsidP="00A3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E4" w:rsidRDefault="00A321E4" w:rsidP="00A321E4">
      <w:pPr>
        <w:spacing w:after="0" w:line="240" w:lineRule="auto"/>
      </w:pPr>
      <w:r>
        <w:separator/>
      </w:r>
    </w:p>
  </w:footnote>
  <w:footnote w:type="continuationSeparator" w:id="0">
    <w:p w:rsidR="00A321E4" w:rsidRDefault="00A321E4" w:rsidP="00A32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57B"/>
    <w:multiLevelType w:val="hybridMultilevel"/>
    <w:tmpl w:val="945E40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B49CD"/>
    <w:multiLevelType w:val="hybridMultilevel"/>
    <w:tmpl w:val="1DC80D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5F"/>
    <w:rsid w:val="00012C16"/>
    <w:rsid w:val="00017312"/>
    <w:rsid w:val="0004744F"/>
    <w:rsid w:val="00057B54"/>
    <w:rsid w:val="000A6B03"/>
    <w:rsid w:val="000E2989"/>
    <w:rsid w:val="00100814"/>
    <w:rsid w:val="00116292"/>
    <w:rsid w:val="00161F8F"/>
    <w:rsid w:val="001C19DF"/>
    <w:rsid w:val="001C5EAB"/>
    <w:rsid w:val="001E02CD"/>
    <w:rsid w:val="001F4F84"/>
    <w:rsid w:val="001F6112"/>
    <w:rsid w:val="00204742"/>
    <w:rsid w:val="00241489"/>
    <w:rsid w:val="00253508"/>
    <w:rsid w:val="0027270E"/>
    <w:rsid w:val="00281E6E"/>
    <w:rsid w:val="002900C6"/>
    <w:rsid w:val="002E13AB"/>
    <w:rsid w:val="002E3DA4"/>
    <w:rsid w:val="002F4F93"/>
    <w:rsid w:val="0031143C"/>
    <w:rsid w:val="0036760C"/>
    <w:rsid w:val="003727EC"/>
    <w:rsid w:val="003A12F3"/>
    <w:rsid w:val="003E68AC"/>
    <w:rsid w:val="003F03C4"/>
    <w:rsid w:val="004131E3"/>
    <w:rsid w:val="00471005"/>
    <w:rsid w:val="004752F4"/>
    <w:rsid w:val="0048515C"/>
    <w:rsid w:val="004B030F"/>
    <w:rsid w:val="004C015F"/>
    <w:rsid w:val="004C3E6D"/>
    <w:rsid w:val="004C7F17"/>
    <w:rsid w:val="00503DD6"/>
    <w:rsid w:val="00522652"/>
    <w:rsid w:val="005501D7"/>
    <w:rsid w:val="00560F32"/>
    <w:rsid w:val="005671CC"/>
    <w:rsid w:val="006156DC"/>
    <w:rsid w:val="00622354"/>
    <w:rsid w:val="00644B5D"/>
    <w:rsid w:val="00677B66"/>
    <w:rsid w:val="00680FCC"/>
    <w:rsid w:val="006E3415"/>
    <w:rsid w:val="0070578D"/>
    <w:rsid w:val="007129D0"/>
    <w:rsid w:val="007142F3"/>
    <w:rsid w:val="007162CD"/>
    <w:rsid w:val="007574F0"/>
    <w:rsid w:val="00780454"/>
    <w:rsid w:val="0078331A"/>
    <w:rsid w:val="007A6954"/>
    <w:rsid w:val="007C70A7"/>
    <w:rsid w:val="0081726B"/>
    <w:rsid w:val="00871EED"/>
    <w:rsid w:val="008A7A0A"/>
    <w:rsid w:val="008C480A"/>
    <w:rsid w:val="008C7B64"/>
    <w:rsid w:val="008D341E"/>
    <w:rsid w:val="008F19E2"/>
    <w:rsid w:val="00927C0A"/>
    <w:rsid w:val="00950A89"/>
    <w:rsid w:val="009530AD"/>
    <w:rsid w:val="00984204"/>
    <w:rsid w:val="009962C0"/>
    <w:rsid w:val="009D558D"/>
    <w:rsid w:val="009F4E51"/>
    <w:rsid w:val="00A02544"/>
    <w:rsid w:val="00A321E4"/>
    <w:rsid w:val="00A341D5"/>
    <w:rsid w:val="00A40CE6"/>
    <w:rsid w:val="00A525C1"/>
    <w:rsid w:val="00A95081"/>
    <w:rsid w:val="00A95E7D"/>
    <w:rsid w:val="00AB6945"/>
    <w:rsid w:val="00AD7662"/>
    <w:rsid w:val="00B07DA3"/>
    <w:rsid w:val="00B14C84"/>
    <w:rsid w:val="00B81FA4"/>
    <w:rsid w:val="00B82F9F"/>
    <w:rsid w:val="00C0263D"/>
    <w:rsid w:val="00C13B27"/>
    <w:rsid w:val="00C4772E"/>
    <w:rsid w:val="00C526DB"/>
    <w:rsid w:val="00C62AA2"/>
    <w:rsid w:val="00C976D5"/>
    <w:rsid w:val="00CA3ED6"/>
    <w:rsid w:val="00CB57CB"/>
    <w:rsid w:val="00D23FD5"/>
    <w:rsid w:val="00D4065C"/>
    <w:rsid w:val="00D75131"/>
    <w:rsid w:val="00D9054E"/>
    <w:rsid w:val="00D9525E"/>
    <w:rsid w:val="00E27FD9"/>
    <w:rsid w:val="00E36667"/>
    <w:rsid w:val="00E549E4"/>
    <w:rsid w:val="00E62497"/>
    <w:rsid w:val="00E70F94"/>
    <w:rsid w:val="00EB5CD2"/>
    <w:rsid w:val="00ED55FA"/>
    <w:rsid w:val="00EE027B"/>
    <w:rsid w:val="00F0000B"/>
    <w:rsid w:val="00F2349E"/>
    <w:rsid w:val="00F650C0"/>
    <w:rsid w:val="00F72504"/>
    <w:rsid w:val="00F73843"/>
    <w:rsid w:val="00F82BB9"/>
    <w:rsid w:val="00F90E2F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157AA-C986-429C-9F82-6CE3090D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C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015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AB6945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B694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C5EA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32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21E4"/>
  </w:style>
  <w:style w:type="paragraph" w:styleId="Sidfot">
    <w:name w:val="footer"/>
    <w:basedOn w:val="Normal"/>
    <w:link w:val="SidfotChar"/>
    <w:uiPriority w:val="99"/>
    <w:unhideWhenUsed/>
    <w:rsid w:val="00A32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torbjorn.lindblad@svenskakyrk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19B452A0</Template>
  <TotalTime>76</TotalTime>
  <Pages>4</Pages>
  <Words>372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Bergenheim</dc:creator>
  <cp:lastModifiedBy>Torbjörn Lindblad</cp:lastModifiedBy>
  <cp:revision>8</cp:revision>
  <cp:lastPrinted>2019-08-29T09:45:00Z</cp:lastPrinted>
  <dcterms:created xsi:type="dcterms:W3CDTF">2020-05-05T13:29:00Z</dcterms:created>
  <dcterms:modified xsi:type="dcterms:W3CDTF">2020-05-07T11:52:00Z</dcterms:modified>
</cp:coreProperties>
</file>