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DB24" w14:textId="2EEF9EF1" w:rsidR="006E68E0" w:rsidRPr="00CF056F" w:rsidRDefault="00BB24D6" w:rsidP="006E68E0">
      <w:pPr>
        <w:pStyle w:val="Rubrik1"/>
      </w:pPr>
      <w:r>
        <w:t>Om du är medlem i</w:t>
      </w:r>
      <w:r w:rsidR="003A0EBC">
        <w:t xml:space="preserve"> Svenska kyrkan</w:t>
      </w:r>
    </w:p>
    <w:p w14:paraId="2D4DB0B2" w14:textId="77777777" w:rsidR="004C3CA4" w:rsidRDefault="004C3CA4" w:rsidP="004C3CA4">
      <w:pPr>
        <w:pStyle w:val="Rubrik2"/>
      </w:pPr>
      <w:r>
        <w:t>Hur och varför behandlar vi dina personuppgifter?</w:t>
      </w:r>
    </w:p>
    <w:p w14:paraId="1880747C" w14:textId="50CBBAA7" w:rsidR="004C3CA4" w:rsidRDefault="006E68E0" w:rsidP="006E68E0">
      <w:r>
        <w:t xml:space="preserve">Om du är medlem i </w:t>
      </w:r>
      <w:r w:rsidR="00051FDE">
        <w:t>Svenska kyrkan</w:t>
      </w:r>
      <w:r w:rsidR="004C3CA4">
        <w:t xml:space="preserve"> </w:t>
      </w:r>
      <w:r w:rsidR="00051FDE">
        <w:t xml:space="preserve">och bosatt inom </w:t>
      </w:r>
      <w:sdt>
        <w:sdtPr>
          <w:alias w:val="Företag"/>
          <w:id w:val="-244953051"/>
          <w:placeholder>
            <w:docPart w:val="F3F90ECC5979457F85A22F0BF8DF55D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64520">
            <w:t>Nor-Segerstads församling</w:t>
          </w:r>
        </w:sdtContent>
      </w:sdt>
      <w:r w:rsidR="00051FDE">
        <w:t xml:space="preserve">s område </w:t>
      </w:r>
      <w:r w:rsidR="004C3CA4">
        <w:t xml:space="preserve">behöver </w:t>
      </w:r>
      <w:r w:rsidR="00051FDE">
        <w:t xml:space="preserve">vi </w:t>
      </w:r>
      <w:r w:rsidR="004C3CA4">
        <w:t>behandla</w:t>
      </w:r>
      <w:r>
        <w:t xml:space="preserve"> vi vissa av dina personuppgifter</w:t>
      </w:r>
      <w:r w:rsidR="004C3CA4">
        <w:t>.</w:t>
      </w:r>
    </w:p>
    <w:p w14:paraId="13016808" w14:textId="77777777" w:rsidR="004C3CA4" w:rsidRDefault="004C3CA4" w:rsidP="006E68E0"/>
    <w:p w14:paraId="3800AA1D" w14:textId="77777777" w:rsidR="008F5FE5" w:rsidRDefault="008F5FE5" w:rsidP="008F5FE5">
      <w:bookmarkStart w:id="0" w:name="_Hlk20136454"/>
      <w:r>
        <w:t>Vi behöver dina personuppgifter på följande grunder:</w:t>
      </w:r>
    </w:p>
    <w:bookmarkEnd w:id="0"/>
    <w:p w14:paraId="0C8ADEA6" w14:textId="77777777" w:rsidR="008F5FE5" w:rsidRDefault="008F5FE5" w:rsidP="008F5FE5"/>
    <w:p w14:paraId="468C3E0D" w14:textId="77777777" w:rsidR="006E68E0" w:rsidRDefault="008F5FE5" w:rsidP="00875B26">
      <w:pPr>
        <w:pStyle w:val="Liststycke"/>
        <w:numPr>
          <w:ilvl w:val="0"/>
          <w:numId w:val="2"/>
        </w:numPr>
      </w:pPr>
      <w:r>
        <w:t xml:space="preserve">För att vi ska </w:t>
      </w:r>
      <w:r w:rsidR="006E68E0">
        <w:t xml:space="preserve">kunna fullgöra </w:t>
      </w:r>
      <w:r w:rsidR="006E68E0" w:rsidRPr="00E10BEC">
        <w:rPr>
          <w:i/>
        </w:rPr>
        <w:t>avtalet</w:t>
      </w:r>
      <w:r w:rsidR="006E68E0">
        <w:t xml:space="preserve"> mellan oss – det </w:t>
      </w:r>
      <w:r>
        <w:t>inkluderar bl.a.</w:t>
      </w:r>
      <w:r w:rsidR="006E68E0">
        <w:t xml:space="preserve"> att ta ut avgifter, skicka ut relevant information</w:t>
      </w:r>
      <w:r>
        <w:t xml:space="preserve"> och tillhandahålla dig de tjänster och den medlemsvård du har rätt till.</w:t>
      </w:r>
      <w:r w:rsidR="006E68E0">
        <w:t xml:space="preserve"> </w:t>
      </w:r>
    </w:p>
    <w:p w14:paraId="0D3557F6" w14:textId="244D6D10" w:rsidR="005D1FDF" w:rsidRDefault="005D1FDF" w:rsidP="005D1FDF">
      <w:pPr>
        <w:pStyle w:val="Liststycke"/>
        <w:numPr>
          <w:ilvl w:val="0"/>
          <w:numId w:val="2"/>
        </w:numPr>
      </w:pPr>
      <w:r>
        <w:t>Vi skickar varje år in uppgifter om dig till Skatteverket i enlighet med 5 § i l</w:t>
      </w:r>
      <w:r w:rsidRPr="004228DD">
        <w:t>agen (1999:291) om avgift till registrerat trossamfund</w:t>
      </w:r>
      <w:r w:rsidR="0058614E">
        <w:t xml:space="preserve"> och 16 § lagen (1998:1593) om trossamfund</w:t>
      </w:r>
      <w:r>
        <w:t xml:space="preserve">. Endast de uppgifter skickas som är nödvändiga för att ta ut kyrkoavgift. Behandlingen utförs med stöd av en </w:t>
      </w:r>
      <w:r>
        <w:rPr>
          <w:i/>
        </w:rPr>
        <w:t>rättslig förpliktelse.</w:t>
      </w:r>
    </w:p>
    <w:p w14:paraId="2A5FA442" w14:textId="7AA6C81F" w:rsidR="0058614E" w:rsidRDefault="0058614E" w:rsidP="00D86084">
      <w:pPr>
        <w:pStyle w:val="Liststycke"/>
        <w:numPr>
          <w:ilvl w:val="0"/>
          <w:numId w:val="2"/>
        </w:numPr>
      </w:pPr>
      <w:r>
        <w:t xml:space="preserve">Inför kyrkliga val kan dina personuppgifter komma att hanteras för att du ska kunna </w:t>
      </w:r>
      <w:r w:rsidR="00423C95">
        <w:t xml:space="preserve">rösta i valet. Behandlingen utförs med stöd av 38 kapitlet i kyrkoordningen, vilken ses som ett </w:t>
      </w:r>
      <w:r w:rsidR="00423C95" w:rsidRPr="00423C95">
        <w:rPr>
          <w:i/>
        </w:rPr>
        <w:t>avtal</w:t>
      </w:r>
      <w:r w:rsidR="00423C95">
        <w:t xml:space="preserve"> mellan Svenska kyrkan och dig som medlem.</w:t>
      </w:r>
    </w:p>
    <w:p w14:paraId="527C26AC" w14:textId="00CF4390" w:rsidR="006E68E0" w:rsidRDefault="006E68E0" w:rsidP="00D86084">
      <w:pPr>
        <w:pStyle w:val="Liststycke"/>
        <w:numPr>
          <w:ilvl w:val="0"/>
          <w:numId w:val="2"/>
        </w:numPr>
      </w:pPr>
      <w:r>
        <w:t xml:space="preserve">Om du som medlem får barn kommer ditt barns namn och personnummer att registreras hos oss så att vi kan skicka ut en inbjudan till dop. I ett sådant fall registreras även din egen civilstatus. </w:t>
      </w:r>
      <w:r w:rsidR="00E10BEC">
        <w:t>Om du inte anmäler intresse för dop</w:t>
      </w:r>
      <w:r>
        <w:t xml:space="preserve"> </w:t>
      </w:r>
      <w:r w:rsidR="00D86084">
        <w:t>gallras</w:t>
      </w:r>
      <w:r>
        <w:t xml:space="preserve"> dessa uppgifter </w:t>
      </w:r>
      <w:r w:rsidR="004C3CA4">
        <w:t>vid utgången av barnets fjärde levnadsmånad</w:t>
      </w:r>
      <w:r w:rsidR="00E10BEC">
        <w:t>, eller när du begär det</w:t>
      </w:r>
      <w:r>
        <w:t xml:space="preserve">. Uppgifterna behandlas med stöd av 19 kap. 8 § i </w:t>
      </w:r>
      <w:r w:rsidR="00E10BEC">
        <w:t>k</w:t>
      </w:r>
      <w:r>
        <w:t>yrkoordningen, vilken stadgar att information om möjligheten till dop ska skickas ut till alla medlemmar vars barn är yngre än sex månader.</w:t>
      </w:r>
      <w:r w:rsidR="00E10BEC">
        <w:t xml:space="preserve"> Kyrkoordningen ses som ett </w:t>
      </w:r>
      <w:r w:rsidR="00E10BEC">
        <w:rPr>
          <w:i/>
        </w:rPr>
        <w:t xml:space="preserve">avtal </w:t>
      </w:r>
      <w:r w:rsidR="00E10BEC">
        <w:t>mellan Svenska kyrkan och dig som medlem.</w:t>
      </w:r>
    </w:p>
    <w:p w14:paraId="7FE4780F" w14:textId="77777777" w:rsidR="00E10BEC" w:rsidRDefault="00E10BEC" w:rsidP="00E10BEC">
      <w:pPr>
        <w:pStyle w:val="Liststycke"/>
        <w:numPr>
          <w:ilvl w:val="0"/>
          <w:numId w:val="2"/>
        </w:numPr>
      </w:pPr>
      <w:r w:rsidRPr="00017FF1">
        <w:t xml:space="preserve">Direktinbjudan </w:t>
      </w:r>
      <w:r>
        <w:t xml:space="preserve">till konfirmation </w:t>
      </w:r>
      <w:r w:rsidRPr="00017FF1">
        <w:t>går</w:t>
      </w:r>
      <w:r>
        <w:t xml:space="preserve"> varje år</w:t>
      </w:r>
      <w:r w:rsidRPr="00017FF1">
        <w:t xml:space="preserve"> till medlemmar och medlemmars barn som ska fylla 15 år nästkommande år. Personuppgifterna hämtas från </w:t>
      </w:r>
      <w:r w:rsidR="0096707B">
        <w:t>kyrkobokföringen</w:t>
      </w:r>
      <w:r w:rsidRPr="00017FF1">
        <w:t xml:space="preserve"> och folkbokföringen (Skatteverket).</w:t>
      </w:r>
      <w:r w:rsidR="0096707B">
        <w:t xml:space="preserve"> Behandlingen utförs med stöd av vårt </w:t>
      </w:r>
      <w:r w:rsidR="0096707B">
        <w:rPr>
          <w:i/>
        </w:rPr>
        <w:t>berättigade intresse</w:t>
      </w:r>
      <w:r w:rsidR="0096707B">
        <w:t xml:space="preserve"> av att erbjuda medlemmar i årskurs 8 att konfirmera sig.</w:t>
      </w:r>
    </w:p>
    <w:p w14:paraId="7ADEE702" w14:textId="77777777" w:rsidR="006E68E0" w:rsidRDefault="006E68E0" w:rsidP="006E68E0"/>
    <w:p w14:paraId="545138D4" w14:textId="77777777" w:rsidR="00BB24D6" w:rsidRDefault="00BB24D6" w:rsidP="00BB24D6">
      <w:r>
        <w:t>Uppgifter om medlemskap i Svenska kyrkan indikerar medlemmens religiösa övertygelse, vilket är en känslig personuppgift. Vi behandlar denna känsliga uppgift i egenskap av en icke vinstdrivande förening med religiöst syfte i vilken du är medlem. Vi kommer inte att lämna ut uppgifter om ditt medlemskap till någon utanför Svenska kyrkan utan ditt samtycke.</w:t>
      </w:r>
    </w:p>
    <w:p w14:paraId="4AFDF5A8" w14:textId="77777777" w:rsidR="006E68E0" w:rsidRDefault="006E68E0" w:rsidP="006E68E0"/>
    <w:p w14:paraId="0BC6034E" w14:textId="77777777" w:rsidR="006E68E0" w:rsidRDefault="00D86084" w:rsidP="006E68E0">
      <w:r>
        <w:t>Svenska kyrkan på nationell nivå har också viss information om hur personuppgifter behandlas om dig som medlem inom Svenska kyrkan. Du kan hitta den informationen genom att klicka här.</w:t>
      </w:r>
    </w:p>
    <w:p w14:paraId="46796F93" w14:textId="77777777" w:rsidR="00E10BEC" w:rsidRPr="000D2706" w:rsidRDefault="00E10BEC" w:rsidP="006E68E0"/>
    <w:p w14:paraId="3BBA22A2" w14:textId="77777777" w:rsidR="00BB24D6" w:rsidRDefault="00BB24D6" w:rsidP="00BB24D6">
      <w:pPr>
        <w:pStyle w:val="Rubrik2"/>
      </w:pPr>
      <w:r>
        <w:t>Vilka personuppgifter behandlar vi?</w:t>
      </w:r>
    </w:p>
    <w:p w14:paraId="6ECF7E96" w14:textId="52E30300" w:rsidR="008B1981" w:rsidRDefault="008F5FE5" w:rsidP="008F5FE5">
      <w:r>
        <w:t>De uppgifter vi behandlar om dig är</w:t>
      </w:r>
      <w:r w:rsidR="0058614E">
        <w:t xml:space="preserve"> huvudsakligen</w:t>
      </w:r>
      <w:r>
        <w:t xml:space="preserve"> namn, personnummer, adress och ibland telefonnummer och e-postadress.</w:t>
      </w:r>
      <w:r w:rsidR="008B1981">
        <w:t xml:space="preserve"> Vi behandlar även uppgifter om din religiösa övertygelse.</w:t>
      </w:r>
    </w:p>
    <w:p w14:paraId="69F6FB1A" w14:textId="77777777" w:rsidR="005D13D4" w:rsidRDefault="005D13D4" w:rsidP="008F5FE5"/>
    <w:p w14:paraId="29382340" w14:textId="77777777" w:rsidR="00BB24D6" w:rsidRDefault="00BB24D6" w:rsidP="00BB24D6">
      <w:pPr>
        <w:pStyle w:val="Rubrik2"/>
      </w:pPr>
      <w:r>
        <w:t>Hur länge behandlar vi personuppgifterna?</w:t>
      </w:r>
    </w:p>
    <w:p w14:paraId="69AD114F" w14:textId="77777777" w:rsidR="008B1981" w:rsidRDefault="008B1981" w:rsidP="008B1981">
      <w:r>
        <w:t xml:space="preserve">Om du lämnar Svenska kyrkan gallras dina personuppgifter ur kyrkobokföringen senast tre månader därefter. Anmälningar och bevis om in- och utträden ur Svenska kyrkan bevaras dock för arkivändamål. Beroende på hur du engagerat dig i vår verksamhet kan det finnas vissa personuppgifter som sparas på andra håll, exempelvis foton eller uppgifter om dop, vigsel och konfirmation </w:t>
      </w:r>
      <w:r>
        <w:lastRenderedPageBreak/>
        <w:t>som bevaras för arkivändamål. För mer information om detta hänvisar vi dig till respektive informationstext om våra olika verksamhetsdelar.</w:t>
      </w:r>
    </w:p>
    <w:p w14:paraId="2F7DF358" w14:textId="77777777" w:rsidR="008B1981" w:rsidRPr="008B1981" w:rsidRDefault="008B1981" w:rsidP="008B1981"/>
    <w:p w14:paraId="0DED432D" w14:textId="77777777" w:rsidR="00BB24D6" w:rsidRDefault="00BB24D6" w:rsidP="00BB24D6">
      <w:pPr>
        <w:pStyle w:val="Rubrik2"/>
      </w:pPr>
      <w:r>
        <w:t>Vilka rättigheter har du?</w:t>
      </w:r>
    </w:p>
    <w:p w14:paraId="6236BE68" w14:textId="355877AD" w:rsidR="00BB24D6" w:rsidRDefault="00A97E78" w:rsidP="00BB24D6">
      <w:sdt>
        <w:sdtPr>
          <w:alias w:val="Företag"/>
          <w:id w:val="-1496103510"/>
          <w:placeholder>
            <w:docPart w:val="24A34C33FEDE482C8F095FD054D0890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64520">
            <w:t>Nor-Segerstads församling</w:t>
          </w:r>
        </w:sdtContent>
      </w:sdt>
      <w:r w:rsidR="00BB24D6">
        <w:t xml:space="preserve"> ansvarar för hanteringen av dina personuppgifter. För information om dina rättigheter enligt dataskyddsförordningen, se startsidan för denna integritetspolicy</w:t>
      </w:r>
      <w:bookmarkStart w:id="1" w:name="_GoBack"/>
      <w:bookmarkEnd w:id="1"/>
      <w:r w:rsidR="00BB24D6">
        <w:t>. Där hittar du även kontaktuppgifter till oss och vårt dataskyddsombud.</w:t>
      </w:r>
    </w:p>
    <w:p w14:paraId="69338A4C" w14:textId="77777777" w:rsidR="00A86A6E" w:rsidRPr="00A86A6E" w:rsidRDefault="00A86A6E" w:rsidP="00A86A6E"/>
    <w:sectPr w:rsidR="00A86A6E" w:rsidRPr="00A86A6E" w:rsidSect="005A720B">
      <w:headerReference w:type="default" r:id="rId11"/>
      <w:footerReference w:type="even" r:id="rId12"/>
      <w:footerReference w:type="default" r:id="rId13"/>
      <w:footerReference w:type="first" r:id="rId14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62BAA" w16cid:durableId="213DCEC7"/>
  <w16cid:commentId w16cid:paraId="0A55F35A" w16cid:durableId="213DC9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CCDB" w14:textId="77777777" w:rsidR="001005F9" w:rsidRDefault="001005F9" w:rsidP="00660169">
      <w:r>
        <w:separator/>
      </w:r>
    </w:p>
    <w:p w14:paraId="782392CB" w14:textId="77777777" w:rsidR="001005F9" w:rsidRDefault="001005F9" w:rsidP="00660169"/>
  </w:endnote>
  <w:endnote w:type="continuationSeparator" w:id="0">
    <w:p w14:paraId="72260AB6" w14:textId="77777777" w:rsidR="001005F9" w:rsidRDefault="001005F9" w:rsidP="00660169">
      <w:r>
        <w:continuationSeparator/>
      </w:r>
    </w:p>
    <w:p w14:paraId="3875E240" w14:textId="77777777" w:rsidR="001005F9" w:rsidRDefault="001005F9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Arial Nova Cond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8E1F" w14:textId="77777777" w:rsidR="002A2759" w:rsidRDefault="00A97E78" w:rsidP="00660169"/>
  <w:p w14:paraId="26E122BD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25FE8095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748E242C" wp14:editId="0C0E9496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1AB11C3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2F979864" w14:textId="77777777" w:rsidR="002A2759" w:rsidRDefault="00A97E78" w:rsidP="00660169">
    <w:pPr>
      <w:pStyle w:val="Ingetavstnd"/>
    </w:pPr>
  </w:p>
  <w:p w14:paraId="65BDFA02" w14:textId="77777777" w:rsidR="002A2759" w:rsidRDefault="00A97E78" w:rsidP="00660169"/>
  <w:p w14:paraId="442D1C15" w14:textId="77777777" w:rsidR="002A2759" w:rsidRDefault="00A97E78" w:rsidP="00660169"/>
  <w:p w14:paraId="119B270D" w14:textId="77777777" w:rsidR="002A2759" w:rsidRDefault="00A97E78" w:rsidP="00660169"/>
  <w:p w14:paraId="0835D3E6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58FC" w14:textId="77777777" w:rsidR="005A720B" w:rsidRDefault="005A720B">
    <w:pPr>
      <w:pStyle w:val="Sidfot"/>
      <w:jc w:val="center"/>
    </w:pPr>
  </w:p>
  <w:p w14:paraId="526E70E5" w14:textId="77777777" w:rsidR="005A720B" w:rsidRDefault="005A720B">
    <w:pPr>
      <w:pStyle w:val="Sidfot"/>
      <w:jc w:val="center"/>
    </w:pPr>
  </w:p>
  <w:p w14:paraId="71EDE79E" w14:textId="77777777" w:rsidR="002A2759" w:rsidRPr="00143D63" w:rsidRDefault="00A97E78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EBEF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266707D9" wp14:editId="59A4E300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D4C9" w14:textId="77777777" w:rsidR="001005F9" w:rsidRDefault="001005F9" w:rsidP="00660169">
      <w:r>
        <w:separator/>
      </w:r>
    </w:p>
    <w:p w14:paraId="6E14FDAE" w14:textId="77777777" w:rsidR="001005F9" w:rsidRDefault="001005F9" w:rsidP="00660169"/>
  </w:footnote>
  <w:footnote w:type="continuationSeparator" w:id="0">
    <w:p w14:paraId="74280E7A" w14:textId="77777777" w:rsidR="001005F9" w:rsidRDefault="001005F9" w:rsidP="00660169">
      <w:r>
        <w:continuationSeparator/>
      </w:r>
    </w:p>
    <w:p w14:paraId="3FC05E00" w14:textId="77777777" w:rsidR="001005F9" w:rsidRDefault="001005F9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8DDA" w14:textId="01E49D7A" w:rsidR="002A2759" w:rsidRPr="00660169" w:rsidRDefault="006E68E0" w:rsidP="00660169">
    <w:pPr>
      <w:pStyle w:val="Sidhuvud"/>
      <w:rPr>
        <w:sz w:val="18"/>
      </w:rPr>
    </w:pPr>
    <w:r>
      <w:rPr>
        <w:sz w:val="18"/>
      </w:rPr>
      <w:t>Information till medlemmar</w:t>
    </w:r>
    <w:r w:rsidR="0038059F" w:rsidRPr="00660169">
      <w:rPr>
        <w:sz w:val="18"/>
      </w:rPr>
      <w:ptab w:relativeTo="margin" w:alignment="center" w:leader="none"/>
    </w:r>
    <w:r w:rsidR="00210F0C" w:rsidRPr="00210F0C">
      <w:rPr>
        <w:sz w:val="18"/>
        <w:szCs w:val="18"/>
      </w:rPr>
      <w:t xml:space="preserve"> </w:t>
    </w:r>
    <w:r w:rsidR="00210F0C"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8B1981">
      <w:rPr>
        <w:sz w:val="18"/>
      </w:rPr>
      <w:t>Senast uppd. 2019-10-</w:t>
    </w:r>
    <w:r w:rsidR="00051FDE">
      <w:rPr>
        <w:sz w:val="18"/>
      </w:rPr>
      <w:t>14</w:t>
    </w:r>
  </w:p>
  <w:p w14:paraId="3F4DE36D" w14:textId="77777777" w:rsidR="00405A3A" w:rsidRDefault="00405A3A" w:rsidP="00660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307"/>
    <w:multiLevelType w:val="hybridMultilevel"/>
    <w:tmpl w:val="2CE6C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0"/>
    <w:rsid w:val="00001BE0"/>
    <w:rsid w:val="00013A35"/>
    <w:rsid w:val="000316EB"/>
    <w:rsid w:val="00051FDE"/>
    <w:rsid w:val="00086BCF"/>
    <w:rsid w:val="001005F9"/>
    <w:rsid w:val="00131557"/>
    <w:rsid w:val="00142D44"/>
    <w:rsid w:val="00143D63"/>
    <w:rsid w:val="00210F0C"/>
    <w:rsid w:val="00237077"/>
    <w:rsid w:val="00286F45"/>
    <w:rsid w:val="002C2546"/>
    <w:rsid w:val="0033543A"/>
    <w:rsid w:val="0038059F"/>
    <w:rsid w:val="00385EA9"/>
    <w:rsid w:val="003A0EBC"/>
    <w:rsid w:val="00405A3A"/>
    <w:rsid w:val="004152B2"/>
    <w:rsid w:val="00423C95"/>
    <w:rsid w:val="004C3CA4"/>
    <w:rsid w:val="004C5FEC"/>
    <w:rsid w:val="005172BE"/>
    <w:rsid w:val="005714C5"/>
    <w:rsid w:val="0058614E"/>
    <w:rsid w:val="005A720B"/>
    <w:rsid w:val="005D13D4"/>
    <w:rsid w:val="005D1FDF"/>
    <w:rsid w:val="00642855"/>
    <w:rsid w:val="00660169"/>
    <w:rsid w:val="00671FF1"/>
    <w:rsid w:val="00693716"/>
    <w:rsid w:val="006A2EA2"/>
    <w:rsid w:val="006E68E0"/>
    <w:rsid w:val="006F2AC6"/>
    <w:rsid w:val="00764520"/>
    <w:rsid w:val="008A5CAC"/>
    <w:rsid w:val="008B1981"/>
    <w:rsid w:val="008F5FE5"/>
    <w:rsid w:val="009045F7"/>
    <w:rsid w:val="0096707B"/>
    <w:rsid w:val="009E694E"/>
    <w:rsid w:val="00A20D60"/>
    <w:rsid w:val="00A86A6E"/>
    <w:rsid w:val="00A97E78"/>
    <w:rsid w:val="00AB74E4"/>
    <w:rsid w:val="00AE6B78"/>
    <w:rsid w:val="00B140C4"/>
    <w:rsid w:val="00B17A6C"/>
    <w:rsid w:val="00B64EB6"/>
    <w:rsid w:val="00B857C1"/>
    <w:rsid w:val="00BA46FE"/>
    <w:rsid w:val="00BB24D6"/>
    <w:rsid w:val="00C44FE5"/>
    <w:rsid w:val="00CF1C01"/>
    <w:rsid w:val="00D13AB3"/>
    <w:rsid w:val="00D355D3"/>
    <w:rsid w:val="00D86084"/>
    <w:rsid w:val="00DE16BF"/>
    <w:rsid w:val="00E10BEC"/>
    <w:rsid w:val="00E61206"/>
    <w:rsid w:val="00EB6C42"/>
    <w:rsid w:val="00F0247B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049E9"/>
  <w15:chartTrackingRefBased/>
  <w15:docId w15:val="{94E5ADE7-F61A-41CA-93C6-3664E90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BB24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24D6"/>
    <w:rPr>
      <w:rFonts w:ascii="Open Sans Light" w:eastAsiaTheme="minorEastAsia" w:hAnsi="Open Sans Light" w:cs="Open Sans Light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24D6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4D6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8F5F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608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86084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60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6084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A34C33FEDE482C8F095FD054D08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4D293-E0C7-488E-8502-DF2ED7DBE889}"/>
      </w:docPartPr>
      <w:docPartBody>
        <w:p w:rsidR="001201AB" w:rsidRDefault="00751623" w:rsidP="00751623">
          <w:pPr>
            <w:pStyle w:val="24A34C33FEDE482C8F095FD054D0890A1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F3F90ECC5979457F85A22F0BF8DF5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B273A-5042-4649-9456-1DE924E016F7}"/>
      </w:docPartPr>
      <w:docPartBody>
        <w:p w:rsidR="00362345" w:rsidRDefault="001201AB" w:rsidP="001201AB">
          <w:pPr>
            <w:pStyle w:val="F3F90ECC5979457F85A22F0BF8DF55DE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Arial Nova Cond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D"/>
    <w:rsid w:val="001201AB"/>
    <w:rsid w:val="00362345"/>
    <w:rsid w:val="004E5E88"/>
    <w:rsid w:val="005A38A0"/>
    <w:rsid w:val="00751623"/>
    <w:rsid w:val="00C803ED"/>
    <w:rsid w:val="00CF6175"/>
    <w:rsid w:val="00D74AFC"/>
    <w:rsid w:val="00D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1623"/>
    <w:rPr>
      <w:color w:val="808080"/>
    </w:rPr>
  </w:style>
  <w:style w:type="paragraph" w:customStyle="1" w:styleId="0D458A2E2D9D4734910C9ACDB28F61F4">
    <w:name w:val="0D458A2E2D9D4734910C9ACDB28F61F4"/>
    <w:rsid w:val="00C803ED"/>
  </w:style>
  <w:style w:type="paragraph" w:customStyle="1" w:styleId="8602F79BBB0249A2B1DFF8896785A708">
    <w:name w:val="8602F79BBB0249A2B1DFF8896785A708"/>
    <w:rsid w:val="00C803ED"/>
  </w:style>
  <w:style w:type="paragraph" w:customStyle="1" w:styleId="0319B03018C44957BCBFA6E056CF61D6">
    <w:name w:val="0319B03018C44957BCBFA6E056CF61D6"/>
    <w:rsid w:val="00C803ED"/>
  </w:style>
  <w:style w:type="paragraph" w:customStyle="1" w:styleId="D62152CA3C004C598BACB07A73337E0A">
    <w:name w:val="D62152CA3C004C598BACB07A73337E0A"/>
    <w:rsid w:val="00C803ED"/>
  </w:style>
  <w:style w:type="paragraph" w:customStyle="1" w:styleId="DB1C5DB8D29E4EABAD0D2186C0ABED5A">
    <w:name w:val="DB1C5DB8D29E4EABAD0D2186C0ABED5A"/>
    <w:rsid w:val="00C803ED"/>
  </w:style>
  <w:style w:type="paragraph" w:customStyle="1" w:styleId="193057CB397B41239DE3ABD46C3320D1">
    <w:name w:val="193057CB397B41239DE3ABD46C3320D1"/>
    <w:rsid w:val="00C803ED"/>
  </w:style>
  <w:style w:type="paragraph" w:customStyle="1" w:styleId="793A1680BAA04F42A70FA33E46A1B260">
    <w:name w:val="793A1680BAA04F42A70FA33E46A1B260"/>
    <w:rsid w:val="00C803ED"/>
  </w:style>
  <w:style w:type="paragraph" w:customStyle="1" w:styleId="B825AADF68314B03BA524C3A0E51D6E7">
    <w:name w:val="B825AADF68314B03BA524C3A0E51D6E7"/>
    <w:rsid w:val="00C803ED"/>
  </w:style>
  <w:style w:type="paragraph" w:customStyle="1" w:styleId="7377373EDBA245BF84CE03759EB1C745">
    <w:name w:val="7377373EDBA245BF84CE03759EB1C745"/>
    <w:rsid w:val="00C803ED"/>
  </w:style>
  <w:style w:type="paragraph" w:customStyle="1" w:styleId="1789581C4F2A404AA8B33591DD4B5D85">
    <w:name w:val="1789581C4F2A404AA8B33591DD4B5D85"/>
    <w:rsid w:val="00C803ED"/>
  </w:style>
  <w:style w:type="paragraph" w:customStyle="1" w:styleId="354A40C152394F2A9B0F54304D7C1772">
    <w:name w:val="354A40C152394F2A9B0F54304D7C1772"/>
    <w:rsid w:val="00C803ED"/>
  </w:style>
  <w:style w:type="paragraph" w:customStyle="1" w:styleId="BB92B44C2F614533BA2F10D01977FE15">
    <w:name w:val="BB92B44C2F614533BA2F10D01977FE15"/>
    <w:rsid w:val="00C803ED"/>
  </w:style>
  <w:style w:type="paragraph" w:customStyle="1" w:styleId="5D2D1FFC45D544B1947D10D711C17D64">
    <w:name w:val="5D2D1FFC45D544B1947D10D711C17D64"/>
    <w:rsid w:val="00C803ED"/>
  </w:style>
  <w:style w:type="paragraph" w:customStyle="1" w:styleId="E8C9E57C63B34E96B7934B62E73E31A0">
    <w:name w:val="E8C9E57C63B34E96B7934B62E73E31A0"/>
    <w:rsid w:val="00C803ED"/>
  </w:style>
  <w:style w:type="paragraph" w:customStyle="1" w:styleId="306EB914F461497A9DCC3AB3F97E1B4F">
    <w:name w:val="306EB914F461497A9DCC3AB3F97E1B4F"/>
    <w:rsid w:val="00C803ED"/>
  </w:style>
  <w:style w:type="paragraph" w:customStyle="1" w:styleId="30F83E68B5EF4D94B73CD63AE6871B66">
    <w:name w:val="30F83E68B5EF4D94B73CD63AE6871B66"/>
    <w:rsid w:val="00CF6175"/>
  </w:style>
  <w:style w:type="paragraph" w:customStyle="1" w:styleId="24A34C33FEDE482C8F095FD054D0890A">
    <w:name w:val="24A34C33FEDE482C8F095FD054D0890A"/>
    <w:rsid w:val="00751623"/>
  </w:style>
  <w:style w:type="paragraph" w:customStyle="1" w:styleId="AB815DFC68EE486484D718BEF73FD7F6">
    <w:name w:val="AB815DFC68EE486484D718BEF73FD7F6"/>
    <w:rsid w:val="00751623"/>
    <w:pPr>
      <w:keepNext/>
      <w:keepLines/>
      <w:spacing w:before="360" w:after="0" w:line="240" w:lineRule="auto"/>
      <w:jc w:val="both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customStyle="1" w:styleId="5D2D1FFC45D544B1947D10D711C17D641">
    <w:name w:val="5D2D1FFC45D544B1947D10D711C17D64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E8C9E57C63B34E96B7934B62E73E31A01">
    <w:name w:val="E8C9E57C63B34E96B7934B62E73E31A0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06EB914F461497A9DCC3AB3F97E1B4F1">
    <w:name w:val="306EB914F461497A9DCC3AB3F97E1B4F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DB1C5DB8D29E4EABAD0D2186C0ABED5A1">
    <w:name w:val="DB1C5DB8D29E4EABAD0D2186C0ABED5A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193057CB397B41239DE3ABD46C3320D11">
    <w:name w:val="193057CB397B41239DE3ABD46C3320D1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24A34C33FEDE482C8F095FD054D0890A1">
    <w:name w:val="24A34C33FEDE482C8F095FD054D0890A1"/>
    <w:rsid w:val="00751623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0F83E68B5EF4D94B73CD63AE6871B661">
    <w:name w:val="30F83E68B5EF4D94B73CD63AE6871B661"/>
    <w:rsid w:val="00751623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97E7AF1B45084971BC39C134B04F4B47">
    <w:name w:val="97E7AF1B45084971BC39C134B04F4B47"/>
    <w:rsid w:val="00751623"/>
  </w:style>
  <w:style w:type="paragraph" w:customStyle="1" w:styleId="9912AC722F8145D0A59DF03BB0E28544">
    <w:name w:val="9912AC722F8145D0A59DF03BB0E28544"/>
    <w:rsid w:val="001201AB"/>
  </w:style>
  <w:style w:type="paragraph" w:customStyle="1" w:styleId="F3F90ECC5979457F85A22F0BF8DF55DE">
    <w:name w:val="F3F90ECC5979457F85A22F0BF8DF55DE"/>
    <w:rsid w:val="00120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5DE5-C9AE-4985-84B5-ED97A347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D7367-965D-4BCE-B294-C8C31E58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664DF-2272-4287-9E4E-FE96D156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1D3C3-EBD5-44D5-879C-BE1F5AE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64</TotalTime>
  <Pages>2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Nor-Segerstads församling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Marie-Louice Eriksson</cp:lastModifiedBy>
  <cp:revision>8</cp:revision>
  <dcterms:created xsi:type="dcterms:W3CDTF">2019-01-29T10:28:00Z</dcterms:created>
  <dcterms:modified xsi:type="dcterms:W3CDTF">2020-02-27T09:39:00Z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