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F4" w:rsidRPr="00BB0089" w:rsidRDefault="003F5AF4" w:rsidP="003F5AF4">
      <w:pPr>
        <w:pStyle w:val="Rubrik1"/>
        <w:rPr>
          <w:lang w:val="en-GB"/>
        </w:rPr>
      </w:pPr>
      <w:bookmarkStart w:id="0" w:name="_GoBack"/>
      <w:bookmarkEnd w:id="0"/>
      <w:r w:rsidRPr="00BB0089">
        <w:rPr>
          <w:lang w:val="en-GB"/>
        </w:rPr>
        <w:t xml:space="preserve">Assessment documentation with assessment key – projects and programmes </w:t>
      </w:r>
    </w:p>
    <w:p w:rsidR="003F5AF4" w:rsidRPr="00BB0089" w:rsidRDefault="003F5AF4" w:rsidP="003F5AF4">
      <w:pPr>
        <w:pStyle w:val="Rubrik2"/>
        <w:rPr>
          <w:rFonts w:eastAsia="Arial"/>
          <w:lang w:val="en-GB"/>
        </w:rPr>
      </w:pPr>
      <w:r w:rsidRPr="00BB0089">
        <w:rPr>
          <w:lang w:val="en-GB"/>
        </w:rPr>
        <w:t>Introduction</w:t>
      </w:r>
    </w:p>
    <w:p w:rsidR="003F5AF4" w:rsidRPr="00BB0089" w:rsidRDefault="003F5AF4" w:rsidP="003F5AF4">
      <w:pPr>
        <w:spacing w:line="200" w:lineRule="exact"/>
        <w:rPr>
          <w:sz w:val="20"/>
          <w:szCs w:val="20"/>
          <w:lang w:val="en-GB"/>
        </w:rPr>
      </w:pPr>
    </w:p>
    <w:p w:rsidR="003F5AF4" w:rsidRPr="00BB0089" w:rsidRDefault="003F5AF4" w:rsidP="003F5AF4">
      <w:pPr>
        <w:rPr>
          <w:lang w:val="en-GB"/>
        </w:rPr>
      </w:pPr>
      <w:r w:rsidRPr="00BB0089">
        <w:rPr>
          <w:lang w:val="en-GB"/>
        </w:rPr>
        <w:t xml:space="preserve">This document contains two parts: </w:t>
      </w:r>
    </w:p>
    <w:p w:rsidR="003F5AF4" w:rsidRPr="00BB0089" w:rsidRDefault="003F5AF4" w:rsidP="003F5AF4">
      <w:pPr>
        <w:pStyle w:val="Liststycke"/>
        <w:numPr>
          <w:ilvl w:val="0"/>
          <w:numId w:val="22"/>
        </w:numPr>
      </w:pPr>
      <w:r w:rsidRPr="00BB0089">
        <w:t xml:space="preserve">an assessment key, which is a tool to use in assessing a project or </w:t>
      </w:r>
      <w:r w:rsidR="00634309">
        <w:t>programme</w:t>
      </w:r>
      <w:r w:rsidRPr="00BB0089">
        <w:t xml:space="preserve"> to provide the basis for a decision</w:t>
      </w:r>
    </w:p>
    <w:p w:rsidR="003F5AF4" w:rsidRPr="00BB0089" w:rsidRDefault="003F5AF4" w:rsidP="003F5AF4">
      <w:pPr>
        <w:pStyle w:val="Liststycke"/>
        <w:numPr>
          <w:ilvl w:val="0"/>
          <w:numId w:val="22"/>
        </w:numPr>
      </w:pPr>
      <w:proofErr w:type="gramStart"/>
      <w:r w:rsidRPr="00BB0089">
        <w:t>a</w:t>
      </w:r>
      <w:proofErr w:type="gramEnd"/>
      <w:r w:rsidRPr="00BB0089">
        <w:t xml:space="preserve"> part that comprises the drafting documentation for projects and </w:t>
      </w:r>
      <w:r w:rsidR="00634309">
        <w:t>programme</w:t>
      </w:r>
      <w:r w:rsidRPr="00BB0089">
        <w:t>s in order to provide the basis for a decision and to provide a basis for feedback to the partner organisation.</w:t>
      </w:r>
    </w:p>
    <w:p w:rsidR="003F5AF4" w:rsidRPr="00BB0089" w:rsidRDefault="003F5AF4" w:rsidP="003F5AF4">
      <w:pPr>
        <w:rPr>
          <w:lang w:val="en-GB"/>
        </w:rPr>
      </w:pPr>
      <w:r w:rsidRPr="00BB0089">
        <w:rPr>
          <w:lang w:val="en-GB"/>
        </w:rPr>
        <w:t xml:space="preserve">What is most important in the drafting is that the decision is clearly justified and documented. Part II comprises the documentation templates. </w:t>
      </w:r>
    </w:p>
    <w:p w:rsidR="003F5AF4" w:rsidRPr="00BB0089" w:rsidRDefault="003F5AF4" w:rsidP="003F5AF4">
      <w:pPr>
        <w:spacing w:before="3" w:line="200" w:lineRule="exact"/>
        <w:rPr>
          <w:sz w:val="20"/>
          <w:szCs w:val="20"/>
          <w:lang w:val="en-GB"/>
        </w:rPr>
      </w:pPr>
    </w:p>
    <w:p w:rsidR="003F5AF4" w:rsidRPr="00BB0089" w:rsidRDefault="003F5AF4" w:rsidP="003F5AF4">
      <w:pPr>
        <w:pStyle w:val="Rubrik2"/>
        <w:rPr>
          <w:rFonts w:eastAsia="Arial"/>
          <w:lang w:val="en-GB"/>
        </w:rPr>
      </w:pPr>
      <w:r w:rsidRPr="00BB0089">
        <w:rPr>
          <w:lang w:val="en-GB"/>
        </w:rPr>
        <w:t>Part I</w:t>
      </w:r>
      <w:r w:rsidR="00C932B5" w:rsidRPr="00BB0089">
        <w:rPr>
          <w:lang w:val="en-GB"/>
        </w:rPr>
        <w:t xml:space="preserve"> – Assessment key</w:t>
      </w:r>
    </w:p>
    <w:p w:rsidR="003F5AF4" w:rsidRPr="00BB0089" w:rsidRDefault="003F5AF4" w:rsidP="003F5AF4">
      <w:pPr>
        <w:pStyle w:val="Rubrik3"/>
        <w:rPr>
          <w:rFonts w:eastAsia="Arial"/>
          <w:lang w:val="en-GB"/>
        </w:rPr>
      </w:pPr>
      <w:r w:rsidRPr="00BB0089">
        <w:rPr>
          <w:lang w:val="en-GB"/>
        </w:rPr>
        <w:t xml:space="preserve">Tools for the drafting and assessment of projects and </w:t>
      </w:r>
      <w:r w:rsidR="00634309">
        <w:rPr>
          <w:lang w:val="en-GB"/>
        </w:rPr>
        <w:t>programme</w:t>
      </w:r>
      <w:r w:rsidRPr="00BB0089">
        <w:rPr>
          <w:lang w:val="en-GB"/>
        </w:rPr>
        <w:t>s</w:t>
      </w:r>
    </w:p>
    <w:p w:rsidR="003F5AF4" w:rsidRPr="00BB0089" w:rsidRDefault="003F5AF4" w:rsidP="00203405">
      <w:pPr>
        <w:rPr>
          <w:lang w:val="en-GB"/>
        </w:rPr>
      </w:pPr>
      <w:r w:rsidRPr="00BB0089">
        <w:rPr>
          <w:lang w:val="en-GB"/>
        </w:rPr>
        <w:t xml:space="preserve">The questions provided should be seen as a support in the assessment only. In other words, you do not need to respond to all of the questions for the assessment to be deemed fully adequate. The context should also guide what importance is attached to the various questions. For example, if the project or </w:t>
      </w:r>
      <w:r w:rsidR="00634309">
        <w:rPr>
          <w:lang w:val="en-GB"/>
        </w:rPr>
        <w:t>programme</w:t>
      </w:r>
      <w:r w:rsidRPr="00BB0089">
        <w:rPr>
          <w:lang w:val="en-GB"/>
        </w:rPr>
        <w:t xml:space="preserve"> is a new development project or </w:t>
      </w:r>
      <w:r w:rsidR="00634309">
        <w:rPr>
          <w:lang w:val="en-GB"/>
        </w:rPr>
        <w:t>programme</w:t>
      </w:r>
      <w:r w:rsidRPr="00BB0089">
        <w:rPr>
          <w:lang w:val="en-GB"/>
        </w:rPr>
        <w:t xml:space="preserve"> with a new partner organisation, it might be best to answer more of the questions. The questions should be relevant and be instrumental in the implementation of the projects and </w:t>
      </w:r>
      <w:r w:rsidR="00634309">
        <w:rPr>
          <w:lang w:val="en-GB"/>
        </w:rPr>
        <w:t>programme</w:t>
      </w:r>
      <w:r w:rsidRPr="00BB0089">
        <w:rPr>
          <w:lang w:val="en-GB"/>
        </w:rPr>
        <w:t>s.</w:t>
      </w:r>
    </w:p>
    <w:p w:rsidR="003F5AF4" w:rsidRPr="00BB0089" w:rsidRDefault="003F5AF4" w:rsidP="00203405">
      <w:pPr>
        <w:rPr>
          <w:sz w:val="20"/>
          <w:szCs w:val="20"/>
          <w:lang w:val="en-GB"/>
        </w:rPr>
      </w:pPr>
    </w:p>
    <w:p w:rsidR="003F5AF4" w:rsidRPr="00BB0089" w:rsidRDefault="003F5AF4" w:rsidP="00203405">
      <w:pPr>
        <w:rPr>
          <w:lang w:val="en-GB"/>
        </w:rPr>
      </w:pPr>
      <w:r w:rsidRPr="00BB0089">
        <w:rPr>
          <w:lang w:val="en-GB"/>
        </w:rPr>
        <w:t>At the end of the document, there are separate questions for General Grants.</w:t>
      </w:r>
    </w:p>
    <w:p w:rsidR="003F5AF4" w:rsidRPr="00BB0089" w:rsidRDefault="003F5AF4" w:rsidP="003F5AF4">
      <w:pPr>
        <w:spacing w:line="200" w:lineRule="exact"/>
        <w:rPr>
          <w:sz w:val="20"/>
          <w:szCs w:val="20"/>
          <w:lang w:val="en-GB"/>
        </w:rPr>
      </w:pPr>
    </w:p>
    <w:p w:rsidR="003F5AF4" w:rsidRPr="00BB0089" w:rsidRDefault="003F5AF4" w:rsidP="00203405">
      <w:pPr>
        <w:rPr>
          <w:spacing w:val="1"/>
          <w:lang w:val="en-GB"/>
        </w:rPr>
      </w:pPr>
      <w:r w:rsidRPr="00BB0089">
        <w:rPr>
          <w:lang w:val="en-GB"/>
        </w:rPr>
        <w:t xml:space="preserve">Each new application is to be assessed in accordance with the criteria set out below:  </w:t>
      </w:r>
    </w:p>
    <w:p w:rsidR="003F5AF4" w:rsidRPr="00BB0089" w:rsidRDefault="003F5AF4" w:rsidP="003F5AF4">
      <w:pPr>
        <w:pStyle w:val="Liststycke"/>
        <w:numPr>
          <w:ilvl w:val="0"/>
          <w:numId w:val="24"/>
        </w:numPr>
        <w:ind w:right="462"/>
        <w:rPr>
          <w:rFonts w:cs="Times New Roman"/>
        </w:rPr>
      </w:pPr>
      <w:r w:rsidRPr="00BB0089">
        <w:t>Relevance</w:t>
      </w:r>
    </w:p>
    <w:p w:rsidR="003F5AF4" w:rsidRPr="00BB0089" w:rsidRDefault="003F5AF4" w:rsidP="003F5AF4">
      <w:pPr>
        <w:pStyle w:val="Liststycke"/>
        <w:numPr>
          <w:ilvl w:val="0"/>
          <w:numId w:val="24"/>
        </w:numPr>
        <w:rPr>
          <w:rFonts w:cs="Times New Roman"/>
        </w:rPr>
      </w:pPr>
      <w:r w:rsidRPr="00BB0089">
        <w:t>Feasibility</w:t>
      </w:r>
    </w:p>
    <w:p w:rsidR="003F5AF4" w:rsidRPr="00BB0089" w:rsidRDefault="003F5AF4" w:rsidP="003F5AF4">
      <w:pPr>
        <w:pStyle w:val="Liststycke"/>
        <w:numPr>
          <w:ilvl w:val="0"/>
          <w:numId w:val="24"/>
        </w:numPr>
        <w:rPr>
          <w:rFonts w:cs="Times New Roman"/>
        </w:rPr>
      </w:pPr>
      <w:r w:rsidRPr="00BB0089">
        <w:t>Effectiveness</w:t>
      </w:r>
    </w:p>
    <w:p w:rsidR="003F5AF4" w:rsidRPr="00BB0089" w:rsidRDefault="003F5AF4" w:rsidP="003F5AF4">
      <w:pPr>
        <w:pStyle w:val="Liststycke"/>
        <w:numPr>
          <w:ilvl w:val="0"/>
          <w:numId w:val="24"/>
        </w:numPr>
        <w:rPr>
          <w:rFonts w:cs="Times New Roman"/>
        </w:rPr>
      </w:pPr>
      <w:r w:rsidRPr="00BB0089">
        <w:t>Sustainability</w:t>
      </w:r>
    </w:p>
    <w:p w:rsidR="003F5AF4" w:rsidRPr="00BB0089" w:rsidRDefault="003F5AF4" w:rsidP="003F5AF4">
      <w:pPr>
        <w:pStyle w:val="Liststycke"/>
        <w:numPr>
          <w:ilvl w:val="0"/>
          <w:numId w:val="24"/>
        </w:numPr>
        <w:rPr>
          <w:rFonts w:cs="Times New Roman"/>
        </w:rPr>
      </w:pPr>
      <w:r w:rsidRPr="00BB0089">
        <w:t>Forms of cooperation</w:t>
      </w:r>
    </w:p>
    <w:p w:rsidR="003F5AF4" w:rsidRPr="00BB0089" w:rsidRDefault="003F5AF4" w:rsidP="003F5AF4">
      <w:pPr>
        <w:pStyle w:val="Liststycke"/>
        <w:numPr>
          <w:ilvl w:val="0"/>
          <w:numId w:val="24"/>
        </w:numPr>
        <w:rPr>
          <w:rFonts w:cs="Times New Roman"/>
        </w:rPr>
      </w:pPr>
      <w:r w:rsidRPr="00BB0089">
        <w:t>Capacity building</w:t>
      </w:r>
    </w:p>
    <w:p w:rsidR="003F5AF4" w:rsidRPr="00BB0089" w:rsidRDefault="003F5AF4" w:rsidP="003F5AF4">
      <w:pPr>
        <w:pStyle w:val="Liststycke"/>
        <w:numPr>
          <w:ilvl w:val="0"/>
          <w:numId w:val="24"/>
        </w:numPr>
        <w:rPr>
          <w:rFonts w:cs="Times New Roman"/>
        </w:rPr>
      </w:pPr>
      <w:r w:rsidRPr="00BB0089">
        <w:t>Risk</w:t>
      </w:r>
    </w:p>
    <w:p w:rsidR="003F5AF4" w:rsidRPr="00BB0089" w:rsidRDefault="003F5AF4" w:rsidP="003F5AF4">
      <w:pPr>
        <w:pStyle w:val="Liststycke"/>
        <w:numPr>
          <w:ilvl w:val="0"/>
          <w:numId w:val="24"/>
        </w:numPr>
        <w:rPr>
          <w:rFonts w:cs="Times New Roman"/>
        </w:rPr>
      </w:pPr>
      <w:r w:rsidRPr="00BB0089">
        <w:t xml:space="preserve">Organisation assessment – linked to partner dialogue and accountability and quality </w:t>
      </w:r>
    </w:p>
    <w:p w:rsidR="003F5AF4" w:rsidRPr="00BB0089" w:rsidRDefault="003F5AF4" w:rsidP="00203405">
      <w:pPr>
        <w:rPr>
          <w:lang w:val="en-GB"/>
        </w:rPr>
      </w:pPr>
      <w:r w:rsidRPr="00BB0089">
        <w:rPr>
          <w:lang w:val="en-GB"/>
        </w:rPr>
        <w:t xml:space="preserve">The terms are defined in the terminology used for the Church of Sweden's International Mission and </w:t>
      </w:r>
      <w:proofErr w:type="spellStart"/>
      <w:r w:rsidRPr="00BB0089">
        <w:rPr>
          <w:lang w:val="en-GB"/>
        </w:rPr>
        <w:t>Diaconia</w:t>
      </w:r>
      <w:proofErr w:type="spellEnd"/>
      <w:r w:rsidRPr="00BB0089">
        <w:rPr>
          <w:lang w:val="en-GB"/>
        </w:rPr>
        <w:t xml:space="preserve">. The purpose of the assessment is to be able to determine if a project or </w:t>
      </w:r>
      <w:r w:rsidR="00634309">
        <w:rPr>
          <w:lang w:val="en-GB"/>
        </w:rPr>
        <w:t>programme</w:t>
      </w:r>
      <w:r w:rsidRPr="00BB0089">
        <w:rPr>
          <w:lang w:val="en-GB"/>
        </w:rPr>
        <w:t xml:space="preserve"> is necessary and possible to implement. The assessment is also to provide an answer as to whether the implementing organisation is the organisation best suited to implement the projects and </w:t>
      </w:r>
      <w:r w:rsidR="00634309">
        <w:rPr>
          <w:lang w:val="en-GB"/>
        </w:rPr>
        <w:t>programme</w:t>
      </w:r>
      <w:r w:rsidRPr="00BB0089">
        <w:rPr>
          <w:lang w:val="en-GB"/>
        </w:rPr>
        <w:t xml:space="preserve">s, and how such a project or </w:t>
      </w:r>
      <w:r w:rsidR="00634309">
        <w:rPr>
          <w:lang w:val="en-GB"/>
        </w:rPr>
        <w:t>programme</w:t>
      </w:r>
      <w:r w:rsidRPr="00BB0089">
        <w:rPr>
          <w:lang w:val="en-GB"/>
        </w:rPr>
        <w:t xml:space="preserve"> is to be implemented.  </w:t>
      </w:r>
    </w:p>
    <w:p w:rsidR="003F5AF4" w:rsidRPr="00BB0089" w:rsidRDefault="003F5AF4" w:rsidP="003F5AF4">
      <w:pPr>
        <w:pStyle w:val="Rubrik3"/>
        <w:rPr>
          <w:rFonts w:eastAsia="Arial"/>
          <w:lang w:val="en-GB"/>
        </w:rPr>
      </w:pPr>
      <w:r w:rsidRPr="00BB0089">
        <w:rPr>
          <w:lang w:val="en-GB"/>
        </w:rPr>
        <w:lastRenderedPageBreak/>
        <w:t>General criteria</w:t>
      </w:r>
    </w:p>
    <w:p w:rsidR="003F5AF4" w:rsidRPr="00BB0089" w:rsidRDefault="003F5AF4" w:rsidP="00C932B5">
      <w:pPr>
        <w:pStyle w:val="Liststycke"/>
        <w:numPr>
          <w:ilvl w:val="0"/>
          <w:numId w:val="27"/>
        </w:numPr>
        <w:ind w:left="720"/>
        <w:rPr>
          <w:rFonts w:eastAsia="Arial"/>
        </w:rPr>
      </w:pPr>
      <w:r w:rsidRPr="00BB0089">
        <w:t>Does the application comply with the formal requirements set out in the Church of Sweden's agreements and/or the information that has gone out to partner organisations via the "How the Church of Sweden works with partner and project support in order to be a change agent"?</w:t>
      </w:r>
    </w:p>
    <w:p w:rsidR="003F5AF4" w:rsidRPr="00BB0089" w:rsidRDefault="003F5AF4" w:rsidP="00C932B5">
      <w:pPr>
        <w:pStyle w:val="Liststycke"/>
        <w:ind w:left="533"/>
        <w:rPr>
          <w:rFonts w:eastAsia="Arial" w:cs="Times New Roman"/>
        </w:rPr>
      </w:pPr>
    </w:p>
    <w:p w:rsidR="003F5AF4" w:rsidRPr="00BB0089" w:rsidRDefault="003F5AF4" w:rsidP="00C932B5">
      <w:pPr>
        <w:pStyle w:val="Liststycke"/>
        <w:numPr>
          <w:ilvl w:val="0"/>
          <w:numId w:val="27"/>
        </w:numPr>
        <w:ind w:left="720"/>
        <w:rPr>
          <w:rFonts w:eastAsia="Arial"/>
        </w:rPr>
      </w:pPr>
      <w:r w:rsidRPr="00BB0089">
        <w:t xml:space="preserve">How have previous cooperation in projects and </w:t>
      </w:r>
      <w:r w:rsidR="00634309">
        <w:t>programme</w:t>
      </w:r>
      <w:r w:rsidRPr="00BB0089">
        <w:t>s functioned with the applicant organisation (formal requirements and the focus of its activities)?</w:t>
      </w:r>
    </w:p>
    <w:p w:rsidR="003F5AF4" w:rsidRPr="00BB0089" w:rsidRDefault="003F5AF4" w:rsidP="00C932B5">
      <w:pPr>
        <w:pStyle w:val="Liststycke"/>
        <w:ind w:left="533"/>
        <w:rPr>
          <w:rFonts w:eastAsia="Arial" w:cs="Times New Roman"/>
        </w:rPr>
      </w:pPr>
    </w:p>
    <w:p w:rsidR="003F5AF4" w:rsidRPr="00BB0089" w:rsidRDefault="003F5AF4" w:rsidP="00C932B5">
      <w:pPr>
        <w:pStyle w:val="Liststycke"/>
        <w:numPr>
          <w:ilvl w:val="0"/>
          <w:numId w:val="27"/>
        </w:numPr>
        <w:ind w:left="720"/>
        <w:rPr>
          <w:rFonts w:eastAsia="Arial"/>
        </w:rPr>
      </w:pPr>
      <w:r w:rsidRPr="00BB0089">
        <w:t>An important assessment that we make concerns</w:t>
      </w:r>
      <w:r w:rsidR="00815A18">
        <w:t xml:space="preserve"> </w:t>
      </w:r>
      <w:r w:rsidRPr="00BB0089">
        <w:rPr>
          <w:b/>
          <w:i/>
        </w:rPr>
        <w:t>how</w:t>
      </w:r>
      <w:r w:rsidRPr="00BB0089">
        <w:t xml:space="preserve"> we reach goals and achieve results. This means that we want to assess whether we are doing relevant things in an effective and efficient way. This is why assessments of environmental and conflict impact, for example, are important.</w:t>
      </w:r>
    </w:p>
    <w:p w:rsidR="003F5AF4" w:rsidRPr="00BB0089" w:rsidRDefault="003F5AF4" w:rsidP="00C932B5">
      <w:pPr>
        <w:pStyle w:val="Liststycke"/>
        <w:ind w:left="533"/>
        <w:rPr>
          <w:rFonts w:eastAsia="Arial" w:cs="Times New Roman"/>
        </w:rPr>
      </w:pPr>
    </w:p>
    <w:p w:rsidR="003F5AF4" w:rsidRPr="00BB0089" w:rsidRDefault="003F5AF4" w:rsidP="00C932B5">
      <w:pPr>
        <w:pStyle w:val="Liststycke"/>
        <w:numPr>
          <w:ilvl w:val="0"/>
          <w:numId w:val="27"/>
        </w:numPr>
        <w:ind w:left="720"/>
        <w:rPr>
          <w:rFonts w:eastAsia="Arial"/>
        </w:rPr>
      </w:pPr>
      <w:r w:rsidRPr="00BB0089">
        <w:t xml:space="preserve">What is the quality of the application: Are there clear goal descriptions, indicators and anticipated results?  </w:t>
      </w:r>
    </w:p>
    <w:p w:rsidR="003F5AF4" w:rsidRPr="00BB0089" w:rsidRDefault="003F5AF4" w:rsidP="003F5AF4">
      <w:pPr>
        <w:pStyle w:val="Rubrik3"/>
        <w:rPr>
          <w:lang w:val="en-GB"/>
        </w:rPr>
      </w:pPr>
      <w:r w:rsidRPr="00BB0089">
        <w:rPr>
          <w:lang w:val="en-GB"/>
        </w:rPr>
        <w:t>Relevance</w:t>
      </w:r>
    </w:p>
    <w:p w:rsidR="003F5AF4" w:rsidRPr="00BB0089" w:rsidRDefault="003F5AF4" w:rsidP="00203405">
      <w:pPr>
        <w:rPr>
          <w:spacing w:val="-1"/>
          <w:lang w:val="en-GB"/>
        </w:rPr>
      </w:pPr>
      <w:r w:rsidRPr="00BB0089">
        <w:rPr>
          <w:lang w:val="en-GB"/>
        </w:rPr>
        <w:t xml:space="preserve">The relevance of a project or </w:t>
      </w:r>
      <w:r w:rsidR="00634309">
        <w:rPr>
          <w:lang w:val="en-GB"/>
        </w:rPr>
        <w:t>programme</w:t>
      </w:r>
      <w:r w:rsidRPr="00BB0089">
        <w:rPr>
          <w:lang w:val="en-GB"/>
        </w:rPr>
        <w:t xml:space="preserve"> supplies information about its importance in relation to the problem analysis and specified goals for the mission (primarily the Church of Sweden's objectives for its International Mission, but also in relation to the partner organisation's goals and </w:t>
      </w:r>
      <w:proofErr w:type="spellStart"/>
      <w:r w:rsidRPr="00BB0089">
        <w:rPr>
          <w:lang w:val="en-GB"/>
        </w:rPr>
        <w:t>Sida's</w:t>
      </w:r>
      <w:proofErr w:type="spellEnd"/>
      <w:r w:rsidRPr="00BB0089">
        <w:rPr>
          <w:lang w:val="en-GB"/>
        </w:rPr>
        <w:t xml:space="preserve"> goals for support provided through Swedish civil society organisations). The projects and </w:t>
      </w:r>
      <w:r w:rsidR="00634309">
        <w:rPr>
          <w:lang w:val="en-GB"/>
        </w:rPr>
        <w:t>programme</w:t>
      </w:r>
      <w:r w:rsidRPr="00BB0089">
        <w:rPr>
          <w:lang w:val="en-GB"/>
        </w:rPr>
        <w:t xml:space="preserve">s must contribute to goal achievement in order to be deemed relevant. </w:t>
      </w:r>
    </w:p>
    <w:p w:rsidR="00C932B5" w:rsidRPr="00BB0089" w:rsidRDefault="00C932B5" w:rsidP="003F5AF4">
      <w:pPr>
        <w:spacing w:before="28"/>
        <w:ind w:right="-20"/>
        <w:rPr>
          <w:lang w:val="en-GB"/>
        </w:rPr>
      </w:pPr>
    </w:p>
    <w:p w:rsidR="003F5AF4" w:rsidRPr="00BB0089" w:rsidRDefault="003F5AF4" w:rsidP="00C932B5">
      <w:pPr>
        <w:spacing w:before="28"/>
        <w:ind w:right="-20"/>
        <w:rPr>
          <w:i/>
          <w:sz w:val="19"/>
          <w:szCs w:val="19"/>
          <w:lang w:val="en-GB"/>
        </w:rPr>
      </w:pPr>
      <w:r w:rsidRPr="00BB0089">
        <w:rPr>
          <w:i/>
          <w:lang w:val="en-GB"/>
        </w:rPr>
        <w:t>Questions to guide the assessment:</w:t>
      </w:r>
    </w:p>
    <w:p w:rsidR="003F5AF4" w:rsidRPr="00BB0089" w:rsidRDefault="003F5AF4" w:rsidP="00C932B5">
      <w:pPr>
        <w:pStyle w:val="Liststycke"/>
        <w:numPr>
          <w:ilvl w:val="0"/>
          <w:numId w:val="26"/>
        </w:numPr>
        <w:ind w:left="720" w:right="-20"/>
      </w:pPr>
      <w:r w:rsidRPr="00BB0089">
        <w:t>Is a problem analysis being done?</w:t>
      </w:r>
    </w:p>
    <w:p w:rsidR="003F5AF4" w:rsidRPr="00BB0089" w:rsidRDefault="003F5AF4" w:rsidP="00C932B5">
      <w:pPr>
        <w:spacing w:before="8" w:line="190" w:lineRule="exact"/>
        <w:rPr>
          <w:sz w:val="19"/>
          <w:szCs w:val="19"/>
          <w:lang w:val="en-GB"/>
        </w:rPr>
      </w:pPr>
    </w:p>
    <w:p w:rsidR="003F5AF4" w:rsidRPr="00BB0089" w:rsidRDefault="003F5AF4" w:rsidP="00C932B5">
      <w:pPr>
        <w:pStyle w:val="Liststycke"/>
        <w:numPr>
          <w:ilvl w:val="0"/>
          <w:numId w:val="26"/>
        </w:numPr>
        <w:ind w:left="720" w:right="-20"/>
      </w:pPr>
      <w:r w:rsidRPr="00BB0089">
        <w:t>Whose problems/needs are being analysed?</w:t>
      </w:r>
    </w:p>
    <w:p w:rsidR="003F5AF4" w:rsidRPr="00BB0089" w:rsidRDefault="003F5AF4" w:rsidP="00C932B5">
      <w:pPr>
        <w:spacing w:before="1" w:line="200" w:lineRule="exact"/>
        <w:rPr>
          <w:sz w:val="20"/>
          <w:szCs w:val="20"/>
          <w:lang w:val="en-GB"/>
        </w:rPr>
      </w:pPr>
    </w:p>
    <w:p w:rsidR="003F5AF4" w:rsidRPr="00BB0089" w:rsidRDefault="003F5AF4" w:rsidP="00C932B5">
      <w:pPr>
        <w:pStyle w:val="Liststycke"/>
        <w:numPr>
          <w:ilvl w:val="0"/>
          <w:numId w:val="26"/>
        </w:numPr>
        <w:ind w:left="720" w:right="-20"/>
      </w:pPr>
      <w:r w:rsidRPr="00BB0089">
        <w:t>How do you rate the quality of the problem analysis?</w:t>
      </w:r>
    </w:p>
    <w:p w:rsidR="003F5AF4" w:rsidRPr="00BB0089" w:rsidRDefault="003F5AF4" w:rsidP="00C932B5">
      <w:pPr>
        <w:spacing w:before="4" w:line="200" w:lineRule="exact"/>
        <w:rPr>
          <w:sz w:val="20"/>
          <w:szCs w:val="20"/>
          <w:lang w:val="en-GB"/>
        </w:rPr>
      </w:pPr>
    </w:p>
    <w:p w:rsidR="003F5AF4" w:rsidRPr="00BB0089" w:rsidRDefault="003F5AF4" w:rsidP="00C932B5">
      <w:pPr>
        <w:pStyle w:val="Liststycke"/>
        <w:numPr>
          <w:ilvl w:val="0"/>
          <w:numId w:val="26"/>
        </w:numPr>
        <w:spacing w:line="252" w:lineRule="exact"/>
        <w:ind w:left="720" w:right="1052"/>
      </w:pPr>
      <w:r w:rsidRPr="00BB0089">
        <w:t xml:space="preserve">Are the goals of the project or </w:t>
      </w:r>
      <w:r w:rsidR="00634309">
        <w:t>programme</w:t>
      </w:r>
      <w:r w:rsidRPr="00BB0089">
        <w:t xml:space="preserve"> in line with the Church of </w:t>
      </w:r>
      <w:r w:rsidR="00C932B5" w:rsidRPr="00BB0089">
        <w:t>S</w:t>
      </w:r>
      <w:r w:rsidRPr="00BB0089">
        <w:t>weden's strategic goals, programme objectives and strategies?</w:t>
      </w:r>
    </w:p>
    <w:p w:rsidR="003F5AF4" w:rsidRPr="00BB0089" w:rsidRDefault="003F5AF4" w:rsidP="00C932B5">
      <w:pPr>
        <w:spacing w:before="8" w:line="190" w:lineRule="exact"/>
        <w:rPr>
          <w:sz w:val="19"/>
          <w:szCs w:val="19"/>
          <w:lang w:val="en-GB"/>
        </w:rPr>
      </w:pPr>
    </w:p>
    <w:p w:rsidR="003F5AF4" w:rsidRPr="00BB0089" w:rsidRDefault="003F5AF4" w:rsidP="00C932B5">
      <w:pPr>
        <w:pStyle w:val="Liststycke"/>
        <w:numPr>
          <w:ilvl w:val="0"/>
          <w:numId w:val="26"/>
        </w:numPr>
        <w:ind w:left="720" w:right="-20"/>
      </w:pPr>
      <w:r w:rsidRPr="00BB0089">
        <w:t>Are the primary causes of the problem described?</w:t>
      </w:r>
    </w:p>
    <w:p w:rsidR="003F5AF4" w:rsidRPr="00BB0089" w:rsidRDefault="003F5AF4" w:rsidP="00C932B5">
      <w:pPr>
        <w:spacing w:before="1" w:line="200" w:lineRule="exact"/>
        <w:rPr>
          <w:sz w:val="20"/>
          <w:szCs w:val="20"/>
          <w:lang w:val="en-GB"/>
        </w:rPr>
      </w:pPr>
    </w:p>
    <w:p w:rsidR="003F5AF4" w:rsidRPr="00BB0089" w:rsidRDefault="003F5AF4" w:rsidP="00C932B5">
      <w:pPr>
        <w:pStyle w:val="Liststycke"/>
        <w:numPr>
          <w:ilvl w:val="0"/>
          <w:numId w:val="26"/>
        </w:numPr>
        <w:ind w:left="720" w:right="-20"/>
      </w:pPr>
      <w:r w:rsidRPr="00BB0089">
        <w:t>How well do the formulations of the goals correspond to the problem analysis (goal analysis)?</w:t>
      </w:r>
    </w:p>
    <w:p w:rsidR="003F5AF4" w:rsidRPr="00BB0089" w:rsidRDefault="003F5AF4" w:rsidP="00C932B5">
      <w:pPr>
        <w:spacing w:before="1" w:line="200" w:lineRule="exact"/>
        <w:rPr>
          <w:sz w:val="20"/>
          <w:szCs w:val="20"/>
          <w:lang w:val="en-GB"/>
        </w:rPr>
      </w:pPr>
    </w:p>
    <w:p w:rsidR="003F5AF4" w:rsidRPr="00BB0089" w:rsidRDefault="003F5AF4" w:rsidP="00C932B5">
      <w:pPr>
        <w:pStyle w:val="Liststycke"/>
        <w:numPr>
          <w:ilvl w:val="0"/>
          <w:numId w:val="26"/>
        </w:numPr>
        <w:ind w:left="720" w:right="-20"/>
      </w:pPr>
      <w:r w:rsidRPr="00BB0089">
        <w:t>Is the target group well described and is it broken down by gender?</w:t>
      </w:r>
    </w:p>
    <w:p w:rsidR="003F5AF4" w:rsidRPr="00BB0089" w:rsidRDefault="003F5AF4" w:rsidP="00C932B5">
      <w:pPr>
        <w:spacing w:before="8" w:line="190" w:lineRule="exact"/>
        <w:rPr>
          <w:sz w:val="19"/>
          <w:szCs w:val="19"/>
          <w:lang w:val="en-GB"/>
        </w:rPr>
      </w:pPr>
    </w:p>
    <w:p w:rsidR="003F5AF4" w:rsidRPr="00BB0089" w:rsidRDefault="003F5AF4" w:rsidP="00C932B5">
      <w:pPr>
        <w:pStyle w:val="Liststycke"/>
        <w:numPr>
          <w:ilvl w:val="0"/>
          <w:numId w:val="26"/>
        </w:numPr>
        <w:ind w:left="720" w:right="-20"/>
      </w:pPr>
      <w:r w:rsidRPr="00BB0089">
        <w:t xml:space="preserve">Does the project or </w:t>
      </w:r>
      <w:r w:rsidR="00634309">
        <w:t>programme</w:t>
      </w:r>
      <w:r w:rsidRPr="00BB0089">
        <w:t xml:space="preserve"> treat the rights of the target group as described in the problem analysis?</w:t>
      </w:r>
    </w:p>
    <w:p w:rsidR="003F5AF4" w:rsidRPr="00BB0089" w:rsidRDefault="003F5AF4" w:rsidP="00C932B5">
      <w:pPr>
        <w:spacing w:before="1" w:line="200" w:lineRule="exact"/>
        <w:rPr>
          <w:sz w:val="20"/>
          <w:szCs w:val="20"/>
          <w:lang w:val="en-GB"/>
        </w:rPr>
      </w:pPr>
    </w:p>
    <w:p w:rsidR="003F5AF4" w:rsidRPr="00BB0089" w:rsidRDefault="003F5AF4" w:rsidP="00C932B5">
      <w:pPr>
        <w:pStyle w:val="Liststycke"/>
        <w:numPr>
          <w:ilvl w:val="0"/>
          <w:numId w:val="26"/>
        </w:numPr>
        <w:ind w:left="720" w:right="-20"/>
      </w:pPr>
      <w:r w:rsidRPr="00BB0089">
        <w:t>Is the target group well described (gender, ethnicity, age and geography)?</w:t>
      </w:r>
    </w:p>
    <w:p w:rsidR="003F5AF4" w:rsidRPr="00BB0089" w:rsidRDefault="003F5AF4" w:rsidP="00C932B5">
      <w:pPr>
        <w:spacing w:before="1" w:line="200" w:lineRule="exact"/>
        <w:rPr>
          <w:sz w:val="20"/>
          <w:szCs w:val="20"/>
          <w:lang w:val="en-GB"/>
        </w:rPr>
      </w:pPr>
    </w:p>
    <w:p w:rsidR="003F5AF4" w:rsidRPr="00BB0089" w:rsidRDefault="003F5AF4" w:rsidP="00C932B5">
      <w:pPr>
        <w:pStyle w:val="Liststycke"/>
        <w:numPr>
          <w:ilvl w:val="0"/>
          <w:numId w:val="26"/>
        </w:numPr>
        <w:ind w:left="720" w:right="-20"/>
      </w:pPr>
      <w:r w:rsidRPr="00BB0089">
        <w:t xml:space="preserve">Does the project or </w:t>
      </w:r>
      <w:r w:rsidR="00634309">
        <w:t>programme</w:t>
      </w:r>
      <w:r w:rsidRPr="00BB0089">
        <w:t xml:space="preserve"> target those who are in the most vulnerable situation?</w:t>
      </w:r>
    </w:p>
    <w:p w:rsidR="003F5AF4" w:rsidRPr="00BB0089" w:rsidRDefault="003F5AF4" w:rsidP="00C932B5">
      <w:pPr>
        <w:spacing w:before="1" w:line="200" w:lineRule="exact"/>
        <w:rPr>
          <w:sz w:val="20"/>
          <w:szCs w:val="20"/>
          <w:lang w:val="en-GB"/>
        </w:rPr>
      </w:pPr>
    </w:p>
    <w:p w:rsidR="003F5AF4" w:rsidRPr="00BB0089" w:rsidRDefault="003F5AF4" w:rsidP="00C932B5">
      <w:pPr>
        <w:pStyle w:val="Liststycke"/>
        <w:numPr>
          <w:ilvl w:val="0"/>
          <w:numId w:val="26"/>
        </w:numPr>
        <w:spacing w:line="239" w:lineRule="auto"/>
        <w:ind w:left="720" w:right="510"/>
      </w:pPr>
      <w:r w:rsidRPr="00BB0089">
        <w:t xml:space="preserve">Is the project or </w:t>
      </w:r>
      <w:r w:rsidR="00634309">
        <w:t>programme</w:t>
      </w:r>
      <w:r w:rsidRPr="00BB0089">
        <w:t xml:space="preserve"> relevant in relation to the guiding perspectives? (For example, are rights and obligations described, and who are the bearers of these? Does the project or </w:t>
      </w:r>
      <w:r w:rsidR="00634309">
        <w:t>programme</w:t>
      </w:r>
      <w:r w:rsidRPr="00BB0089">
        <w:t xml:space="preserve"> describe the problem and its solution based on women's and men's different roles and needs? Is a conflict impact assessment being made? Does the project or </w:t>
      </w:r>
      <w:r w:rsidR="00634309">
        <w:t>programme</w:t>
      </w:r>
      <w:r w:rsidRPr="00BB0089">
        <w:t xml:space="preserve"> address the issue of sustainability?)</w:t>
      </w:r>
    </w:p>
    <w:p w:rsidR="003F5AF4" w:rsidRPr="00BB0089" w:rsidRDefault="003F5AF4" w:rsidP="00C932B5">
      <w:pPr>
        <w:pStyle w:val="Rubrik3"/>
        <w:rPr>
          <w:lang w:val="en-GB"/>
        </w:rPr>
      </w:pPr>
      <w:r w:rsidRPr="00BB0089">
        <w:rPr>
          <w:lang w:val="en-GB"/>
        </w:rPr>
        <w:t xml:space="preserve">Feasibility </w:t>
      </w:r>
    </w:p>
    <w:p w:rsidR="003F5AF4" w:rsidRPr="00BB0089" w:rsidRDefault="003F5AF4" w:rsidP="00C932B5">
      <w:pPr>
        <w:rPr>
          <w:lang w:val="en-GB"/>
        </w:rPr>
      </w:pPr>
      <w:r w:rsidRPr="00BB0089">
        <w:rPr>
          <w:lang w:val="en-GB"/>
        </w:rPr>
        <w:t xml:space="preserve">Feasibility looks at whether a project or </w:t>
      </w:r>
      <w:r w:rsidR="00634309">
        <w:rPr>
          <w:lang w:val="en-GB"/>
        </w:rPr>
        <w:t>programme</w:t>
      </w:r>
      <w:r w:rsidRPr="00BB0089">
        <w:rPr>
          <w:lang w:val="en-GB"/>
        </w:rPr>
        <w:t xml:space="preserve"> has what is required in order for it to be realised. Is the project or </w:t>
      </w:r>
      <w:r w:rsidR="00634309">
        <w:rPr>
          <w:lang w:val="en-GB"/>
        </w:rPr>
        <w:t>programme</w:t>
      </w:r>
      <w:r w:rsidRPr="00BB0089">
        <w:rPr>
          <w:lang w:val="en-GB"/>
        </w:rPr>
        <w:t xml:space="preserve"> possible, executable and practicable in view of the internal and external conditions and resources? Has a risk analysis been done, and are there strategies for managing the risks?</w:t>
      </w:r>
    </w:p>
    <w:p w:rsidR="003F5AF4" w:rsidRPr="00BB0089" w:rsidRDefault="003F5AF4" w:rsidP="003F5AF4">
      <w:pPr>
        <w:spacing w:before="2" w:line="280" w:lineRule="exact"/>
        <w:rPr>
          <w:sz w:val="28"/>
          <w:szCs w:val="28"/>
          <w:lang w:val="en-GB"/>
        </w:rPr>
      </w:pPr>
    </w:p>
    <w:p w:rsidR="003F5AF4" w:rsidRPr="00BB0089" w:rsidRDefault="003F5AF4" w:rsidP="00C932B5">
      <w:pPr>
        <w:rPr>
          <w:i/>
          <w:sz w:val="19"/>
          <w:szCs w:val="19"/>
          <w:lang w:val="en-GB"/>
        </w:rPr>
      </w:pPr>
      <w:r w:rsidRPr="00BB0089">
        <w:rPr>
          <w:i/>
          <w:lang w:val="en-GB"/>
        </w:rPr>
        <w:t>Questions to guide the assessment:</w:t>
      </w:r>
    </w:p>
    <w:p w:rsidR="003F5AF4" w:rsidRPr="00BB0089" w:rsidRDefault="003F5AF4" w:rsidP="00C932B5">
      <w:pPr>
        <w:pStyle w:val="Liststycke"/>
        <w:numPr>
          <w:ilvl w:val="0"/>
          <w:numId w:val="28"/>
        </w:numPr>
        <w:ind w:left="720"/>
      </w:pPr>
      <w:r w:rsidRPr="00BB0089">
        <w:t>What is the partner organisation's implementation capacity/experience?</w:t>
      </w:r>
    </w:p>
    <w:p w:rsidR="003F5AF4" w:rsidRPr="00BB0089" w:rsidRDefault="003F5AF4" w:rsidP="00C932B5">
      <w:pPr>
        <w:rPr>
          <w:sz w:val="20"/>
          <w:szCs w:val="20"/>
          <w:lang w:val="en-GB"/>
        </w:rPr>
      </w:pPr>
    </w:p>
    <w:p w:rsidR="003F5AF4" w:rsidRPr="00BB0089" w:rsidRDefault="003F5AF4" w:rsidP="00C932B5">
      <w:pPr>
        <w:pStyle w:val="Liststycke"/>
        <w:numPr>
          <w:ilvl w:val="0"/>
          <w:numId w:val="28"/>
        </w:numPr>
        <w:ind w:left="720"/>
      </w:pPr>
      <w:r w:rsidRPr="00BB0089">
        <w:t>What is the resource availability in the project and within the partner organisation?</w:t>
      </w:r>
    </w:p>
    <w:p w:rsidR="003F5AF4" w:rsidRPr="00BB0089" w:rsidRDefault="003F5AF4" w:rsidP="00C932B5">
      <w:pPr>
        <w:rPr>
          <w:sz w:val="20"/>
          <w:szCs w:val="20"/>
          <w:lang w:val="en-GB"/>
        </w:rPr>
      </w:pPr>
    </w:p>
    <w:p w:rsidR="003F5AF4" w:rsidRPr="00BB0089" w:rsidRDefault="003F5AF4" w:rsidP="00C932B5">
      <w:pPr>
        <w:pStyle w:val="Liststycke"/>
        <w:numPr>
          <w:ilvl w:val="0"/>
          <w:numId w:val="28"/>
        </w:numPr>
        <w:ind w:left="720"/>
      </w:pPr>
      <w:r w:rsidRPr="00BB0089">
        <w:t xml:space="preserve">Who owns the problem, and what are the chances of the project or </w:t>
      </w:r>
      <w:r w:rsidR="00634309">
        <w:t>programme</w:t>
      </w:r>
      <w:r w:rsidRPr="00BB0089">
        <w:t xml:space="preserve"> solving the problem (can the partner organisation or target group solve the problem)?</w:t>
      </w:r>
    </w:p>
    <w:p w:rsidR="003F5AF4" w:rsidRPr="00BB0089" w:rsidRDefault="003F5AF4" w:rsidP="00C932B5">
      <w:pPr>
        <w:rPr>
          <w:sz w:val="19"/>
          <w:szCs w:val="19"/>
          <w:lang w:val="en-GB"/>
        </w:rPr>
      </w:pPr>
    </w:p>
    <w:p w:rsidR="003F5AF4" w:rsidRPr="00BB0089" w:rsidRDefault="003F5AF4" w:rsidP="00C932B5">
      <w:pPr>
        <w:pStyle w:val="Liststycke"/>
        <w:numPr>
          <w:ilvl w:val="0"/>
          <w:numId w:val="28"/>
        </w:numPr>
        <w:ind w:left="720"/>
      </w:pPr>
      <w:r w:rsidRPr="00BB0089">
        <w:t xml:space="preserve">What level of support does the project or </w:t>
      </w:r>
      <w:r w:rsidR="00634309">
        <w:t>programme</w:t>
      </w:r>
      <w:r w:rsidRPr="00BB0089">
        <w:t xml:space="preserve"> have among its target group and among the staff of the partner organisation?</w:t>
      </w:r>
    </w:p>
    <w:p w:rsidR="003F5AF4" w:rsidRPr="00BB0089" w:rsidRDefault="003F5AF4" w:rsidP="00C932B5">
      <w:pPr>
        <w:rPr>
          <w:sz w:val="20"/>
          <w:szCs w:val="20"/>
          <w:lang w:val="en-GB"/>
        </w:rPr>
      </w:pPr>
    </w:p>
    <w:p w:rsidR="003F5AF4" w:rsidRPr="00BB0089" w:rsidRDefault="003F5AF4" w:rsidP="00C932B5">
      <w:pPr>
        <w:pStyle w:val="Liststycke"/>
        <w:numPr>
          <w:ilvl w:val="0"/>
          <w:numId w:val="28"/>
        </w:numPr>
        <w:ind w:left="720"/>
      </w:pPr>
      <w:r w:rsidRPr="00BB0089">
        <w:t>Do they have the skills/experience and capacity to achieve the anticipated results?</w:t>
      </w:r>
    </w:p>
    <w:p w:rsidR="003F5AF4" w:rsidRPr="00BB0089" w:rsidRDefault="003F5AF4" w:rsidP="00C932B5">
      <w:pPr>
        <w:rPr>
          <w:lang w:val="en-GB"/>
        </w:rPr>
      </w:pPr>
    </w:p>
    <w:p w:rsidR="003F5AF4" w:rsidRPr="00BB0089" w:rsidRDefault="003F5AF4" w:rsidP="00C932B5">
      <w:pPr>
        <w:pStyle w:val="Liststycke"/>
        <w:numPr>
          <w:ilvl w:val="0"/>
          <w:numId w:val="28"/>
        </w:numPr>
        <w:ind w:left="720"/>
      </w:pPr>
      <w:r w:rsidRPr="00BB0089">
        <w:t>Does the budget seem reasonable?</w:t>
      </w:r>
    </w:p>
    <w:p w:rsidR="003F5AF4" w:rsidRPr="00BB0089" w:rsidRDefault="003F5AF4" w:rsidP="00C932B5">
      <w:pPr>
        <w:rPr>
          <w:sz w:val="20"/>
          <w:szCs w:val="20"/>
          <w:lang w:val="en-GB"/>
        </w:rPr>
      </w:pPr>
    </w:p>
    <w:p w:rsidR="003F5AF4" w:rsidRPr="00BB0089" w:rsidRDefault="003F5AF4" w:rsidP="00C932B5">
      <w:pPr>
        <w:pStyle w:val="Liststycke"/>
        <w:numPr>
          <w:ilvl w:val="0"/>
          <w:numId w:val="28"/>
        </w:numPr>
        <w:ind w:left="720"/>
      </w:pPr>
      <w:r w:rsidRPr="00BB0089">
        <w:t>Do the timetables seem reasonable?</w:t>
      </w:r>
    </w:p>
    <w:p w:rsidR="003F5AF4" w:rsidRPr="00BB0089" w:rsidRDefault="003F5AF4" w:rsidP="00C932B5">
      <w:pPr>
        <w:rPr>
          <w:sz w:val="19"/>
          <w:szCs w:val="19"/>
          <w:lang w:val="en-GB"/>
        </w:rPr>
      </w:pPr>
    </w:p>
    <w:p w:rsidR="003F5AF4" w:rsidRPr="00BB0089" w:rsidRDefault="003F5AF4" w:rsidP="00C932B5">
      <w:pPr>
        <w:pStyle w:val="Liststycke"/>
        <w:numPr>
          <w:ilvl w:val="0"/>
          <w:numId w:val="28"/>
        </w:numPr>
        <w:ind w:left="720"/>
      </w:pPr>
      <w:r w:rsidRPr="00BB0089">
        <w:t>What are the risks described? Are there specific risks related to gender, the environment, conflict and HIV and SUPPORTS?</w:t>
      </w:r>
    </w:p>
    <w:p w:rsidR="003F5AF4" w:rsidRPr="00BB0089" w:rsidRDefault="003F5AF4" w:rsidP="00C932B5">
      <w:pPr>
        <w:rPr>
          <w:sz w:val="19"/>
          <w:szCs w:val="19"/>
          <w:lang w:val="en-GB"/>
        </w:rPr>
      </w:pPr>
    </w:p>
    <w:p w:rsidR="003F5AF4" w:rsidRPr="00BB0089" w:rsidRDefault="003F5AF4" w:rsidP="00C932B5">
      <w:pPr>
        <w:pStyle w:val="Liststycke"/>
        <w:numPr>
          <w:ilvl w:val="0"/>
          <w:numId w:val="28"/>
        </w:numPr>
        <w:ind w:left="720"/>
      </w:pPr>
      <w:r w:rsidRPr="00BB0089">
        <w:t>Do the partner organisations have clear plans for dealing with corruption?</w:t>
      </w:r>
    </w:p>
    <w:p w:rsidR="003F5AF4" w:rsidRPr="00BB0089" w:rsidRDefault="003F5AF4" w:rsidP="00C932B5">
      <w:pPr>
        <w:rPr>
          <w:sz w:val="19"/>
          <w:szCs w:val="19"/>
          <w:lang w:val="en-GB"/>
        </w:rPr>
      </w:pPr>
    </w:p>
    <w:p w:rsidR="003F5AF4" w:rsidRPr="00BB0089" w:rsidRDefault="003F5AF4" w:rsidP="00C932B5">
      <w:pPr>
        <w:pStyle w:val="Liststycke"/>
        <w:numPr>
          <w:ilvl w:val="0"/>
          <w:numId w:val="28"/>
        </w:numPr>
        <w:ind w:left="720"/>
      </w:pPr>
      <w:r w:rsidRPr="00BB0089">
        <w:t xml:space="preserve">What strategies will be used in the project or </w:t>
      </w:r>
      <w:r w:rsidR="00634309">
        <w:t>programme</w:t>
      </w:r>
      <w:r w:rsidRPr="00BB0089">
        <w:t xml:space="preserve"> to mitigate these risks? Are there action plans for managing the risks?</w:t>
      </w:r>
    </w:p>
    <w:p w:rsidR="003F5AF4" w:rsidRPr="00BB0089" w:rsidRDefault="003F5AF4" w:rsidP="00C932B5">
      <w:pPr>
        <w:rPr>
          <w:sz w:val="19"/>
          <w:szCs w:val="19"/>
          <w:lang w:val="en-GB"/>
        </w:rPr>
      </w:pPr>
    </w:p>
    <w:p w:rsidR="003F5AF4" w:rsidRPr="00BB0089" w:rsidRDefault="003F5AF4" w:rsidP="00C932B5">
      <w:pPr>
        <w:pStyle w:val="Liststycke"/>
        <w:numPr>
          <w:ilvl w:val="0"/>
          <w:numId w:val="28"/>
        </w:numPr>
        <w:ind w:left="720"/>
      </w:pPr>
      <w:r w:rsidRPr="00BB0089">
        <w:t>Describe the division of work and responsibilities.</w:t>
      </w:r>
    </w:p>
    <w:p w:rsidR="003F5AF4" w:rsidRPr="00BB0089" w:rsidRDefault="003F5AF4" w:rsidP="00C932B5">
      <w:pPr>
        <w:rPr>
          <w:sz w:val="20"/>
          <w:szCs w:val="20"/>
          <w:lang w:val="en-GB"/>
        </w:rPr>
      </w:pPr>
    </w:p>
    <w:p w:rsidR="003F5AF4" w:rsidRPr="00BB0089" w:rsidRDefault="003F5AF4" w:rsidP="00C932B5">
      <w:pPr>
        <w:pStyle w:val="Liststycke"/>
        <w:numPr>
          <w:ilvl w:val="0"/>
          <w:numId w:val="28"/>
        </w:numPr>
        <w:ind w:left="720"/>
      </w:pPr>
      <w:r w:rsidRPr="00BB0089">
        <w:t>Has a stakeholder analysis been done?</w:t>
      </w:r>
    </w:p>
    <w:p w:rsidR="003F5AF4" w:rsidRPr="00BB0089" w:rsidRDefault="003F5AF4" w:rsidP="00C932B5">
      <w:pPr>
        <w:rPr>
          <w:sz w:val="20"/>
          <w:szCs w:val="20"/>
          <w:lang w:val="en-GB"/>
        </w:rPr>
      </w:pPr>
    </w:p>
    <w:p w:rsidR="003F5AF4" w:rsidRPr="00BB0089" w:rsidRDefault="003F5AF4" w:rsidP="00C932B5">
      <w:pPr>
        <w:pStyle w:val="Liststycke"/>
        <w:numPr>
          <w:ilvl w:val="0"/>
          <w:numId w:val="28"/>
        </w:numPr>
        <w:ind w:left="720"/>
      </w:pPr>
      <w:r w:rsidRPr="00BB0089">
        <w:t xml:space="preserve">How will this project or </w:t>
      </w:r>
      <w:r w:rsidR="00634309">
        <w:t>programme</w:t>
      </w:r>
      <w:r w:rsidRPr="00BB0089">
        <w:t xml:space="preserve"> impact on trust and confidence in the Church of Sweden?</w:t>
      </w:r>
    </w:p>
    <w:p w:rsidR="003F5AF4" w:rsidRPr="00BB0089" w:rsidRDefault="003F5AF4" w:rsidP="003F5AF4">
      <w:pPr>
        <w:pStyle w:val="Rubrik3"/>
        <w:rPr>
          <w:rFonts w:cs="Times New Roman"/>
          <w:lang w:val="en-GB"/>
        </w:rPr>
      </w:pPr>
      <w:r w:rsidRPr="00BB0089">
        <w:rPr>
          <w:lang w:val="en-GB"/>
        </w:rPr>
        <w:lastRenderedPageBreak/>
        <w:t xml:space="preserve">Effectiveness </w:t>
      </w:r>
    </w:p>
    <w:p w:rsidR="003F5AF4" w:rsidRPr="00BB0089" w:rsidRDefault="003F5AF4" w:rsidP="00C932B5">
      <w:pPr>
        <w:rPr>
          <w:lang w:val="en-GB"/>
        </w:rPr>
      </w:pPr>
      <w:r w:rsidRPr="00BB0089">
        <w:rPr>
          <w:lang w:val="en-GB"/>
        </w:rPr>
        <w:t xml:space="preserve">Effectiveness describes the extent to which the implemented activities/projects and </w:t>
      </w:r>
      <w:r w:rsidR="00634309">
        <w:rPr>
          <w:lang w:val="en-GB"/>
        </w:rPr>
        <w:t>programme</w:t>
      </w:r>
      <w:r w:rsidRPr="00BB0089">
        <w:rPr>
          <w:lang w:val="en-GB"/>
        </w:rPr>
        <w:t>s will lead to the desired outcomes/impacts being achieved, and will not lead to unwanted outcomes/impacts. Cost-effect</w:t>
      </w:r>
      <w:r w:rsidR="00815A18">
        <w:rPr>
          <w:lang w:val="en-GB"/>
        </w:rPr>
        <w:t xml:space="preserve">iveness (or efficiency) can be </w:t>
      </w:r>
      <w:r w:rsidRPr="00BB0089">
        <w:rPr>
          <w:lang w:val="en-GB"/>
        </w:rPr>
        <w:t>support to describe the amount of resources that are needed to achieve a certain desired output (goal/results).</w:t>
      </w:r>
    </w:p>
    <w:p w:rsidR="003F5AF4" w:rsidRPr="00BB0089" w:rsidRDefault="003F5AF4" w:rsidP="003F5AF4">
      <w:pPr>
        <w:spacing w:before="59" w:line="239" w:lineRule="auto"/>
        <w:ind w:right="821"/>
        <w:rPr>
          <w:lang w:val="en-GB"/>
        </w:rPr>
      </w:pPr>
    </w:p>
    <w:p w:rsidR="003F5AF4" w:rsidRPr="00BB0089" w:rsidRDefault="003F5AF4" w:rsidP="00C932B5">
      <w:pPr>
        <w:rPr>
          <w:i/>
          <w:lang w:val="en-GB"/>
        </w:rPr>
      </w:pPr>
      <w:r w:rsidRPr="00BB0089">
        <w:rPr>
          <w:i/>
          <w:lang w:val="en-GB"/>
        </w:rPr>
        <w:t>Questions to guide the assessment:</w:t>
      </w:r>
    </w:p>
    <w:p w:rsidR="003F5AF4" w:rsidRPr="00BB0089" w:rsidRDefault="003F5AF4" w:rsidP="00C932B5">
      <w:pPr>
        <w:pStyle w:val="Liststycke"/>
        <w:numPr>
          <w:ilvl w:val="0"/>
          <w:numId w:val="30"/>
        </w:numPr>
        <w:spacing w:line="247" w:lineRule="exact"/>
        <w:ind w:left="720" w:right="-20"/>
      </w:pPr>
      <w:r w:rsidRPr="00BB0089">
        <w:t xml:space="preserve">Have the projects and </w:t>
      </w:r>
      <w:r w:rsidR="00634309">
        <w:t>programme</w:t>
      </w:r>
      <w:r w:rsidRPr="00BB0089">
        <w:t>s and the approach been chosen strategically and will they lead to the described problem being solved?</w:t>
      </w:r>
    </w:p>
    <w:p w:rsidR="003F5AF4" w:rsidRPr="00BB0089" w:rsidRDefault="003F5AF4" w:rsidP="00C932B5">
      <w:pPr>
        <w:spacing w:before="8" w:line="190" w:lineRule="exact"/>
        <w:rPr>
          <w:sz w:val="19"/>
          <w:szCs w:val="19"/>
          <w:lang w:val="en-GB"/>
        </w:rPr>
      </w:pPr>
    </w:p>
    <w:p w:rsidR="003F5AF4" w:rsidRPr="00BB0089" w:rsidRDefault="003F5AF4" w:rsidP="00C932B5">
      <w:pPr>
        <w:pStyle w:val="Liststycke"/>
        <w:numPr>
          <w:ilvl w:val="0"/>
          <w:numId w:val="30"/>
        </w:numPr>
        <w:ind w:left="720" w:right="-20"/>
      </w:pPr>
      <w:r w:rsidRPr="00BB0089">
        <w:t>Does the application demonstrate cost-effectiveness?</w:t>
      </w:r>
    </w:p>
    <w:p w:rsidR="003F5AF4" w:rsidRPr="00BB0089" w:rsidRDefault="003F5AF4" w:rsidP="00C932B5">
      <w:pPr>
        <w:spacing w:before="1" w:line="200" w:lineRule="exact"/>
        <w:rPr>
          <w:sz w:val="20"/>
          <w:szCs w:val="20"/>
          <w:lang w:val="en-GB"/>
        </w:rPr>
      </w:pPr>
    </w:p>
    <w:p w:rsidR="003F5AF4" w:rsidRPr="00BB0089" w:rsidRDefault="003F5AF4" w:rsidP="00C932B5">
      <w:pPr>
        <w:pStyle w:val="Liststycke"/>
        <w:numPr>
          <w:ilvl w:val="0"/>
          <w:numId w:val="30"/>
        </w:numPr>
        <w:ind w:left="720" w:right="-20"/>
      </w:pPr>
      <w:r w:rsidRPr="00BB0089">
        <w:t xml:space="preserve">How many people will be reached by the project or </w:t>
      </w:r>
      <w:r w:rsidR="00634309">
        <w:t>programme</w:t>
      </w:r>
      <w:r w:rsidRPr="00BB0089">
        <w:t>?</w:t>
      </w:r>
    </w:p>
    <w:p w:rsidR="003F5AF4" w:rsidRPr="00BB0089" w:rsidRDefault="003F5AF4" w:rsidP="00C932B5">
      <w:pPr>
        <w:spacing w:before="1" w:line="200" w:lineRule="exact"/>
        <w:rPr>
          <w:sz w:val="20"/>
          <w:szCs w:val="20"/>
          <w:lang w:val="en-GB"/>
        </w:rPr>
      </w:pPr>
    </w:p>
    <w:p w:rsidR="003F5AF4" w:rsidRPr="00BB0089" w:rsidRDefault="003F5AF4" w:rsidP="00C932B5">
      <w:pPr>
        <w:pStyle w:val="Liststycke"/>
        <w:numPr>
          <w:ilvl w:val="0"/>
          <w:numId w:val="30"/>
        </w:numPr>
        <w:ind w:left="720" w:right="-20"/>
      </w:pPr>
      <w:r w:rsidRPr="00BB0089">
        <w:t xml:space="preserve">Is the budget reasonable in relation to similar projects and </w:t>
      </w:r>
      <w:r w:rsidR="00634309">
        <w:t>programme</w:t>
      </w:r>
      <w:r w:rsidRPr="00BB0089">
        <w:t>s implemented in the past?</w:t>
      </w:r>
    </w:p>
    <w:p w:rsidR="003F5AF4" w:rsidRPr="00BB0089" w:rsidRDefault="003F5AF4" w:rsidP="00C932B5">
      <w:pPr>
        <w:spacing w:before="1" w:line="200" w:lineRule="exact"/>
        <w:rPr>
          <w:sz w:val="20"/>
          <w:szCs w:val="20"/>
          <w:lang w:val="en-GB"/>
        </w:rPr>
      </w:pPr>
    </w:p>
    <w:p w:rsidR="003F5AF4" w:rsidRPr="00BB0089" w:rsidRDefault="003F5AF4" w:rsidP="00C932B5">
      <w:pPr>
        <w:pStyle w:val="Liststycke"/>
        <w:numPr>
          <w:ilvl w:val="0"/>
          <w:numId w:val="30"/>
        </w:numPr>
        <w:ind w:left="720" w:right="-20"/>
      </w:pPr>
      <w:r w:rsidRPr="00BB0089">
        <w:t>Are resources used in the right way?</w:t>
      </w:r>
    </w:p>
    <w:p w:rsidR="003F5AF4" w:rsidRPr="00BB0089" w:rsidRDefault="003F5AF4" w:rsidP="00C932B5">
      <w:pPr>
        <w:spacing w:before="8" w:line="190" w:lineRule="exact"/>
        <w:rPr>
          <w:sz w:val="19"/>
          <w:szCs w:val="19"/>
          <w:lang w:val="en-GB"/>
        </w:rPr>
      </w:pPr>
    </w:p>
    <w:p w:rsidR="003F5AF4" w:rsidRPr="00BB0089" w:rsidRDefault="003F5AF4" w:rsidP="00C932B5">
      <w:pPr>
        <w:pStyle w:val="Liststycke"/>
        <w:numPr>
          <w:ilvl w:val="0"/>
          <w:numId w:val="30"/>
        </w:numPr>
        <w:ind w:left="720" w:right="-20"/>
      </w:pPr>
      <w:r w:rsidRPr="00BB0089">
        <w:t>Are there any indicators of effectiveness and efficiency?</w:t>
      </w:r>
    </w:p>
    <w:p w:rsidR="003F5AF4" w:rsidRPr="00BB0089" w:rsidRDefault="003F5AF4" w:rsidP="00C932B5">
      <w:pPr>
        <w:ind w:left="360" w:right="-20"/>
        <w:rPr>
          <w:lang w:val="en-GB"/>
        </w:rPr>
      </w:pPr>
    </w:p>
    <w:p w:rsidR="003F5AF4" w:rsidRPr="00BB0089" w:rsidRDefault="003F5AF4" w:rsidP="00C932B5">
      <w:pPr>
        <w:pStyle w:val="Liststycke"/>
        <w:numPr>
          <w:ilvl w:val="0"/>
          <w:numId w:val="30"/>
        </w:numPr>
        <w:tabs>
          <w:tab w:val="left" w:pos="851"/>
        </w:tabs>
        <w:ind w:left="720" w:right="-20"/>
      </w:pPr>
      <w:r w:rsidRPr="00BB0089">
        <w:t xml:space="preserve">Have previous projects and </w:t>
      </w:r>
      <w:r w:rsidR="00634309">
        <w:t>programme</w:t>
      </w:r>
      <w:r w:rsidRPr="00BB0089">
        <w:t xml:space="preserve">s been evaluated, and have the conclusions been incorporated into the planning of the new projects and </w:t>
      </w:r>
      <w:r w:rsidR="00634309">
        <w:t>programme</w:t>
      </w:r>
      <w:r w:rsidRPr="00BB0089">
        <w:t>'s approach and focus?</w:t>
      </w:r>
    </w:p>
    <w:p w:rsidR="003F5AF4" w:rsidRPr="00BB0089" w:rsidRDefault="003F5AF4" w:rsidP="003F5AF4">
      <w:pPr>
        <w:pStyle w:val="Rubrik3"/>
        <w:rPr>
          <w:lang w:val="en-GB"/>
        </w:rPr>
      </w:pPr>
      <w:r w:rsidRPr="00BB0089">
        <w:rPr>
          <w:lang w:val="en-GB"/>
        </w:rPr>
        <w:t>Forms of cooperation</w:t>
      </w:r>
    </w:p>
    <w:p w:rsidR="003F5AF4" w:rsidRPr="00BB0089" w:rsidRDefault="003F5AF4" w:rsidP="00C932B5">
      <w:pPr>
        <w:rPr>
          <w:lang w:val="en-GB"/>
        </w:rPr>
      </w:pPr>
      <w:proofErr w:type="gramStart"/>
      <w:r w:rsidRPr="00BB0089">
        <w:rPr>
          <w:lang w:val="en-GB"/>
        </w:rPr>
        <w:t>Description of interaction and networking with local and national government agencies and authorities, other organisations and churches, and networks.</w:t>
      </w:r>
      <w:proofErr w:type="gramEnd"/>
    </w:p>
    <w:p w:rsidR="003F5AF4" w:rsidRPr="00BB0089" w:rsidRDefault="003F5AF4" w:rsidP="00C932B5">
      <w:pPr>
        <w:rPr>
          <w:sz w:val="26"/>
          <w:szCs w:val="26"/>
          <w:lang w:val="en-GB"/>
        </w:rPr>
      </w:pPr>
    </w:p>
    <w:p w:rsidR="00C932B5" w:rsidRPr="00BB0089" w:rsidRDefault="003F5AF4" w:rsidP="00C932B5">
      <w:pPr>
        <w:rPr>
          <w:i/>
          <w:lang w:val="en-GB"/>
        </w:rPr>
      </w:pPr>
      <w:r w:rsidRPr="00BB0089">
        <w:rPr>
          <w:i/>
          <w:lang w:val="en-GB"/>
        </w:rPr>
        <w:t>Questions to guide the assessment:</w:t>
      </w:r>
    </w:p>
    <w:p w:rsidR="003F5AF4" w:rsidRPr="00BB0089" w:rsidRDefault="003F5AF4" w:rsidP="00C932B5">
      <w:pPr>
        <w:pStyle w:val="Liststycke"/>
        <w:numPr>
          <w:ilvl w:val="0"/>
          <w:numId w:val="32"/>
        </w:numPr>
        <w:spacing w:line="247" w:lineRule="exact"/>
        <w:ind w:left="720" w:right="-20"/>
      </w:pPr>
      <w:r w:rsidRPr="00BB0089">
        <w:t>With whom is the Church of Sweden cooperating?</w:t>
      </w:r>
    </w:p>
    <w:p w:rsidR="003F5AF4" w:rsidRPr="00BB0089" w:rsidRDefault="003F5AF4" w:rsidP="00C932B5">
      <w:pPr>
        <w:spacing w:before="1" w:line="200" w:lineRule="exact"/>
        <w:rPr>
          <w:sz w:val="20"/>
          <w:szCs w:val="20"/>
          <w:lang w:val="en-GB"/>
        </w:rPr>
      </w:pPr>
    </w:p>
    <w:p w:rsidR="003F5AF4" w:rsidRPr="00BB0089" w:rsidRDefault="003F5AF4" w:rsidP="00C932B5">
      <w:pPr>
        <w:pStyle w:val="Liststycke"/>
        <w:numPr>
          <w:ilvl w:val="0"/>
          <w:numId w:val="32"/>
        </w:numPr>
        <w:ind w:left="720" w:right="-20"/>
      </w:pPr>
      <w:r w:rsidRPr="00BB0089">
        <w:t xml:space="preserve">During the project or </w:t>
      </w:r>
      <w:r w:rsidR="00634309">
        <w:t>programme</w:t>
      </w:r>
      <w:r w:rsidRPr="00BB0089">
        <w:t>, will the Church of Sweden be operating as part of a network?</w:t>
      </w:r>
    </w:p>
    <w:p w:rsidR="003F5AF4" w:rsidRPr="00BB0089" w:rsidRDefault="003F5AF4" w:rsidP="00C932B5">
      <w:pPr>
        <w:spacing w:before="1" w:line="200" w:lineRule="exact"/>
        <w:rPr>
          <w:sz w:val="20"/>
          <w:szCs w:val="20"/>
          <w:lang w:val="en-GB"/>
        </w:rPr>
      </w:pPr>
    </w:p>
    <w:p w:rsidR="003F5AF4" w:rsidRPr="00BB0089" w:rsidRDefault="003F5AF4" w:rsidP="00C932B5">
      <w:pPr>
        <w:pStyle w:val="Liststycke"/>
        <w:numPr>
          <w:ilvl w:val="0"/>
          <w:numId w:val="32"/>
        </w:numPr>
        <w:ind w:left="720" w:right="-20"/>
      </w:pPr>
      <w:r w:rsidRPr="00BB0089">
        <w:t xml:space="preserve">How does the project or </w:t>
      </w:r>
      <w:r w:rsidR="00634309">
        <w:t>programme</w:t>
      </w:r>
      <w:r w:rsidRPr="00BB0089">
        <w:t xml:space="preserve"> relate to the ACT Alliance?</w:t>
      </w:r>
    </w:p>
    <w:p w:rsidR="003F5AF4" w:rsidRPr="00BB0089" w:rsidRDefault="003F5AF4" w:rsidP="00C932B5">
      <w:pPr>
        <w:spacing w:before="4" w:line="200" w:lineRule="exact"/>
        <w:rPr>
          <w:sz w:val="20"/>
          <w:szCs w:val="20"/>
          <w:lang w:val="en-GB"/>
        </w:rPr>
      </w:pPr>
    </w:p>
    <w:p w:rsidR="003F5AF4" w:rsidRPr="00BB0089" w:rsidRDefault="003F5AF4" w:rsidP="00C932B5">
      <w:pPr>
        <w:pStyle w:val="Liststycke"/>
        <w:numPr>
          <w:ilvl w:val="0"/>
          <w:numId w:val="32"/>
        </w:numPr>
        <w:spacing w:line="252" w:lineRule="exact"/>
        <w:ind w:left="720" w:right="644"/>
      </w:pPr>
      <w:r w:rsidRPr="00BB0089">
        <w:t xml:space="preserve">What relationships is the Church of Sweden planning to have with other churches and organisations, international actors and national actors during the project or </w:t>
      </w:r>
      <w:r w:rsidR="00634309">
        <w:t>programme</w:t>
      </w:r>
      <w:r w:rsidRPr="00BB0089">
        <w:t>?</w:t>
      </w:r>
    </w:p>
    <w:p w:rsidR="003F5AF4" w:rsidRPr="00BB0089" w:rsidRDefault="003F5AF4" w:rsidP="00C932B5">
      <w:pPr>
        <w:spacing w:before="8" w:line="190" w:lineRule="exact"/>
        <w:rPr>
          <w:sz w:val="19"/>
          <w:szCs w:val="19"/>
          <w:lang w:val="en-GB"/>
        </w:rPr>
      </w:pPr>
    </w:p>
    <w:p w:rsidR="003F5AF4" w:rsidRPr="00BB0089" w:rsidRDefault="003F5AF4" w:rsidP="00C932B5">
      <w:pPr>
        <w:pStyle w:val="Liststycke"/>
        <w:numPr>
          <w:ilvl w:val="0"/>
          <w:numId w:val="32"/>
        </w:numPr>
        <w:ind w:left="720" w:right="-20"/>
      </w:pPr>
      <w:r w:rsidRPr="00BB0089">
        <w:t>Has the work been divided between other actors, where applicable?</w:t>
      </w:r>
    </w:p>
    <w:p w:rsidR="003F5AF4" w:rsidRPr="00BB0089" w:rsidRDefault="003F5AF4" w:rsidP="00C932B5">
      <w:pPr>
        <w:spacing w:before="8" w:line="190" w:lineRule="exact"/>
        <w:rPr>
          <w:sz w:val="19"/>
          <w:szCs w:val="19"/>
          <w:lang w:val="en-GB"/>
        </w:rPr>
      </w:pPr>
    </w:p>
    <w:p w:rsidR="003F5AF4" w:rsidRPr="00BB0089" w:rsidRDefault="003F5AF4" w:rsidP="00C932B5">
      <w:pPr>
        <w:pStyle w:val="Liststycke"/>
        <w:numPr>
          <w:ilvl w:val="0"/>
          <w:numId w:val="32"/>
        </w:numPr>
        <w:spacing w:line="241" w:lineRule="auto"/>
        <w:ind w:left="720" w:right="685"/>
      </w:pPr>
      <w:r w:rsidRPr="00BB0089">
        <w:t>Are the resources that exist in the network being used (that is, how will the work be coordinated and how will we cooperate)?</w:t>
      </w:r>
    </w:p>
    <w:p w:rsidR="003F5AF4" w:rsidRPr="00BB0089" w:rsidRDefault="003F5AF4" w:rsidP="00C932B5">
      <w:pPr>
        <w:spacing w:before="3" w:line="200" w:lineRule="exact"/>
        <w:rPr>
          <w:sz w:val="20"/>
          <w:szCs w:val="20"/>
          <w:lang w:val="en-GB"/>
        </w:rPr>
      </w:pPr>
    </w:p>
    <w:p w:rsidR="003F5AF4" w:rsidRPr="00BB0089" w:rsidRDefault="003F5AF4" w:rsidP="00C932B5">
      <w:pPr>
        <w:pStyle w:val="Liststycke"/>
        <w:numPr>
          <w:ilvl w:val="0"/>
          <w:numId w:val="32"/>
        </w:numPr>
        <w:spacing w:line="252" w:lineRule="exact"/>
        <w:ind w:left="720" w:right="526"/>
      </w:pPr>
      <w:r w:rsidRPr="00BB0089">
        <w:lastRenderedPageBreak/>
        <w:t xml:space="preserve">Are there other organisations in the target area doing the same thing or similar things, or things relevant to the project or </w:t>
      </w:r>
      <w:r w:rsidR="00634309">
        <w:t>programme</w:t>
      </w:r>
      <w:r w:rsidRPr="00BB0089">
        <w:t xml:space="preserve"> that would further support the project or </w:t>
      </w:r>
      <w:r w:rsidR="00634309">
        <w:t>programme</w:t>
      </w:r>
      <w:r w:rsidRPr="00BB0089">
        <w:t xml:space="preserve"> if they were coordinated with it?</w:t>
      </w:r>
    </w:p>
    <w:p w:rsidR="003F5AF4" w:rsidRPr="00BB0089" w:rsidRDefault="003F5AF4" w:rsidP="003F5AF4">
      <w:pPr>
        <w:pStyle w:val="Rubrik3"/>
        <w:rPr>
          <w:lang w:val="en-GB"/>
        </w:rPr>
      </w:pPr>
      <w:r w:rsidRPr="00BB0089">
        <w:rPr>
          <w:lang w:val="en-GB"/>
        </w:rPr>
        <w:t>Sustainability</w:t>
      </w:r>
    </w:p>
    <w:p w:rsidR="003F5AF4" w:rsidRPr="00BB0089" w:rsidRDefault="003F5AF4" w:rsidP="00C932B5">
      <w:pPr>
        <w:rPr>
          <w:lang w:val="en-GB"/>
        </w:rPr>
      </w:pPr>
      <w:r w:rsidRPr="00BB0089">
        <w:rPr>
          <w:lang w:val="en-GB"/>
        </w:rPr>
        <w:t xml:space="preserve">Each project and </w:t>
      </w:r>
      <w:r w:rsidR="00634309">
        <w:rPr>
          <w:lang w:val="en-GB"/>
        </w:rPr>
        <w:t>programme</w:t>
      </w:r>
      <w:r w:rsidRPr="00BB0089">
        <w:rPr>
          <w:lang w:val="en-GB"/>
        </w:rPr>
        <w:t xml:space="preserve"> is to be assessed as to how sustainable it is in its context. Factors that may affect sustainability include the local partner organisation's long-term capacity, dependence on external donors for a continuation, how the phase-out is planned, if there is genuine local ownership, and also the impact of the projects and </w:t>
      </w:r>
      <w:r w:rsidR="00634309">
        <w:rPr>
          <w:lang w:val="en-GB"/>
        </w:rPr>
        <w:t>programme</w:t>
      </w:r>
      <w:r w:rsidRPr="00BB0089">
        <w:rPr>
          <w:lang w:val="en-GB"/>
        </w:rPr>
        <w:t>s on its social, economic and environmental contexts.</w:t>
      </w:r>
    </w:p>
    <w:p w:rsidR="003F5AF4" w:rsidRPr="00BB0089" w:rsidRDefault="003F5AF4" w:rsidP="00C932B5">
      <w:pPr>
        <w:rPr>
          <w:sz w:val="20"/>
          <w:szCs w:val="20"/>
          <w:lang w:val="en-GB"/>
        </w:rPr>
      </w:pPr>
    </w:p>
    <w:p w:rsidR="00C932B5" w:rsidRPr="00BB0089" w:rsidRDefault="003F5AF4" w:rsidP="00C932B5">
      <w:pPr>
        <w:rPr>
          <w:i/>
          <w:lang w:val="en-GB"/>
        </w:rPr>
      </w:pPr>
      <w:r w:rsidRPr="00BB0089">
        <w:rPr>
          <w:i/>
          <w:lang w:val="en-GB"/>
        </w:rPr>
        <w:t>Questions to guide the assessment:</w:t>
      </w:r>
    </w:p>
    <w:p w:rsidR="003F5AF4" w:rsidRPr="00BB0089" w:rsidRDefault="003F5AF4" w:rsidP="00C932B5">
      <w:pPr>
        <w:pStyle w:val="Liststycke"/>
        <w:numPr>
          <w:ilvl w:val="0"/>
          <w:numId w:val="33"/>
        </w:numPr>
        <w:ind w:left="720"/>
      </w:pPr>
      <w:r w:rsidRPr="00BB0089">
        <w:t xml:space="preserve">Local accountability and local capacity will increase as a result of the project or </w:t>
      </w:r>
      <w:r w:rsidR="00634309">
        <w:t>programme</w:t>
      </w:r>
      <w:r w:rsidRPr="00BB0089">
        <w:t>.</w:t>
      </w:r>
    </w:p>
    <w:p w:rsidR="003F5AF4" w:rsidRPr="00BB0089" w:rsidRDefault="003F5AF4" w:rsidP="00C932B5">
      <w:pPr>
        <w:rPr>
          <w:sz w:val="20"/>
          <w:szCs w:val="20"/>
          <w:lang w:val="en-GB"/>
        </w:rPr>
      </w:pPr>
    </w:p>
    <w:p w:rsidR="003F5AF4" w:rsidRPr="00BB0089" w:rsidRDefault="003F5AF4" w:rsidP="00C932B5">
      <w:pPr>
        <w:pStyle w:val="Liststycke"/>
        <w:numPr>
          <w:ilvl w:val="0"/>
          <w:numId w:val="33"/>
        </w:numPr>
        <w:ind w:left="720"/>
      </w:pPr>
      <w:r w:rsidRPr="00BB0089">
        <w:t>Do the necessary conditions exist for the activities to continue on even after the support has been phased out?</w:t>
      </w:r>
    </w:p>
    <w:p w:rsidR="003F5AF4" w:rsidRPr="00BB0089" w:rsidRDefault="003F5AF4" w:rsidP="00C932B5">
      <w:pPr>
        <w:rPr>
          <w:sz w:val="20"/>
          <w:szCs w:val="20"/>
          <w:lang w:val="en-GB"/>
        </w:rPr>
      </w:pPr>
    </w:p>
    <w:p w:rsidR="003F5AF4" w:rsidRPr="00BB0089" w:rsidRDefault="003F5AF4" w:rsidP="00C932B5">
      <w:pPr>
        <w:pStyle w:val="Liststycke"/>
        <w:numPr>
          <w:ilvl w:val="0"/>
          <w:numId w:val="33"/>
        </w:numPr>
        <w:ind w:left="720"/>
      </w:pPr>
      <w:r w:rsidRPr="00BB0089">
        <w:t>Can the implementing organisation be described as democratic? If not, does the organisation or the church have any other form of legitimacy and, if so, what?</w:t>
      </w:r>
    </w:p>
    <w:p w:rsidR="003F5AF4" w:rsidRPr="00BB0089" w:rsidRDefault="003F5AF4" w:rsidP="00C932B5">
      <w:pPr>
        <w:pStyle w:val="Liststycke"/>
        <w:ind w:left="533"/>
      </w:pPr>
    </w:p>
    <w:p w:rsidR="003F5AF4" w:rsidRPr="00BB0089" w:rsidRDefault="003F5AF4" w:rsidP="00C932B5">
      <w:pPr>
        <w:pStyle w:val="Liststycke"/>
        <w:numPr>
          <w:ilvl w:val="0"/>
          <w:numId w:val="33"/>
        </w:numPr>
        <w:ind w:left="720"/>
      </w:pPr>
      <w:r w:rsidRPr="00BB0089">
        <w:t xml:space="preserve">Will the project or </w:t>
      </w:r>
      <w:r w:rsidR="00634309">
        <w:t>programme</w:t>
      </w:r>
      <w:r w:rsidRPr="00BB0089">
        <w:t xml:space="preserve"> lead to a change in/development of the organisation?</w:t>
      </w:r>
    </w:p>
    <w:p w:rsidR="003F5AF4" w:rsidRPr="00BB0089" w:rsidRDefault="003F5AF4" w:rsidP="00C932B5">
      <w:pPr>
        <w:rPr>
          <w:lang w:val="en-GB"/>
        </w:rPr>
      </w:pPr>
    </w:p>
    <w:p w:rsidR="003F5AF4" w:rsidRPr="00BB0089" w:rsidRDefault="003F5AF4" w:rsidP="00C932B5">
      <w:pPr>
        <w:pStyle w:val="Liststycke"/>
        <w:numPr>
          <w:ilvl w:val="0"/>
          <w:numId w:val="33"/>
        </w:numPr>
        <w:ind w:left="720"/>
        <w:rPr>
          <w:sz w:val="20"/>
          <w:szCs w:val="20"/>
        </w:rPr>
      </w:pPr>
      <w:r w:rsidRPr="00BB0089">
        <w:t>Will the capacity and skills of the staff be developed? Or the skills and capacity of the target group?</w:t>
      </w:r>
    </w:p>
    <w:p w:rsidR="003F5AF4" w:rsidRPr="00BB0089" w:rsidRDefault="003F5AF4" w:rsidP="00C932B5">
      <w:pPr>
        <w:ind w:left="1118"/>
        <w:rPr>
          <w:lang w:val="en-GB"/>
        </w:rPr>
      </w:pPr>
    </w:p>
    <w:p w:rsidR="003F5AF4" w:rsidRPr="00BB0089" w:rsidRDefault="003F5AF4" w:rsidP="00C932B5">
      <w:pPr>
        <w:pStyle w:val="Liststycke"/>
        <w:numPr>
          <w:ilvl w:val="0"/>
          <w:numId w:val="33"/>
        </w:numPr>
        <w:ind w:left="720"/>
        <w:rPr>
          <w:sz w:val="19"/>
          <w:szCs w:val="19"/>
        </w:rPr>
      </w:pPr>
      <w:r w:rsidRPr="00BB0089">
        <w:t>Are the choices of technology and methodology suitable for the local context?</w:t>
      </w:r>
    </w:p>
    <w:p w:rsidR="003F5AF4" w:rsidRPr="00BB0089" w:rsidRDefault="003F5AF4" w:rsidP="00C932B5">
      <w:pPr>
        <w:rPr>
          <w:sz w:val="20"/>
          <w:szCs w:val="20"/>
          <w:lang w:val="en-GB"/>
        </w:rPr>
      </w:pPr>
    </w:p>
    <w:p w:rsidR="003F5AF4" w:rsidRPr="00BB0089" w:rsidRDefault="003F5AF4" w:rsidP="00C932B5">
      <w:pPr>
        <w:pStyle w:val="Liststycke"/>
        <w:numPr>
          <w:ilvl w:val="0"/>
          <w:numId w:val="33"/>
        </w:numPr>
        <w:ind w:left="720"/>
      </w:pPr>
      <w:r w:rsidRPr="00BB0089">
        <w:t>How is the organisation financed? Is its long-term financing secured?</w:t>
      </w:r>
    </w:p>
    <w:p w:rsidR="003F5AF4" w:rsidRPr="00BB0089" w:rsidRDefault="003F5AF4" w:rsidP="00C932B5">
      <w:pPr>
        <w:rPr>
          <w:lang w:val="en-GB"/>
        </w:rPr>
      </w:pPr>
    </w:p>
    <w:p w:rsidR="003F5AF4" w:rsidRPr="00BB0089" w:rsidRDefault="003F5AF4" w:rsidP="00C932B5">
      <w:pPr>
        <w:pStyle w:val="Liststycke"/>
        <w:numPr>
          <w:ilvl w:val="0"/>
          <w:numId w:val="33"/>
        </w:numPr>
        <w:ind w:left="720"/>
      </w:pPr>
      <w:r w:rsidRPr="00BB0089">
        <w:t xml:space="preserve">Are the strategies for phasing-out the project or </w:t>
      </w:r>
      <w:r w:rsidR="00634309">
        <w:t>programme</w:t>
      </w:r>
      <w:r w:rsidRPr="00BB0089">
        <w:t xml:space="preserve"> described?</w:t>
      </w:r>
    </w:p>
    <w:p w:rsidR="003F5AF4" w:rsidRPr="00BB0089" w:rsidRDefault="003F5AF4" w:rsidP="003F5AF4">
      <w:pPr>
        <w:pStyle w:val="Rubrik3"/>
        <w:rPr>
          <w:lang w:val="en-GB"/>
        </w:rPr>
      </w:pPr>
      <w:r w:rsidRPr="00BB0089">
        <w:rPr>
          <w:lang w:val="en-GB"/>
        </w:rPr>
        <w:t xml:space="preserve">Risk </w:t>
      </w:r>
    </w:p>
    <w:p w:rsidR="003F5AF4" w:rsidRPr="00BB0089" w:rsidRDefault="003F5AF4" w:rsidP="00C932B5">
      <w:pPr>
        <w:rPr>
          <w:lang w:val="en-GB"/>
        </w:rPr>
      </w:pPr>
      <w:r w:rsidRPr="00BB0089">
        <w:rPr>
          <w:lang w:val="en-GB"/>
        </w:rPr>
        <w:t xml:space="preserve">The project description should include a risk analysis of the potential consequences of the project, as well as of the external risks that may affect the project: </w:t>
      </w:r>
    </w:p>
    <w:p w:rsidR="003F5AF4" w:rsidRPr="00BB0089" w:rsidRDefault="003F5AF4" w:rsidP="00C932B5">
      <w:pPr>
        <w:rPr>
          <w:sz w:val="20"/>
          <w:szCs w:val="20"/>
          <w:lang w:val="en-GB"/>
        </w:rPr>
      </w:pPr>
    </w:p>
    <w:p w:rsidR="003F5AF4" w:rsidRPr="00BB0089" w:rsidRDefault="003F5AF4" w:rsidP="00C932B5">
      <w:pPr>
        <w:rPr>
          <w:i/>
          <w:sz w:val="19"/>
          <w:szCs w:val="19"/>
          <w:lang w:val="en-GB"/>
        </w:rPr>
      </w:pPr>
      <w:r w:rsidRPr="00BB0089">
        <w:rPr>
          <w:i/>
          <w:lang w:val="en-GB"/>
        </w:rPr>
        <w:t xml:space="preserve">Questions to guide the assessment: </w:t>
      </w:r>
    </w:p>
    <w:p w:rsidR="003F5AF4" w:rsidRPr="00BB0089" w:rsidRDefault="003F5AF4" w:rsidP="00C932B5">
      <w:pPr>
        <w:pStyle w:val="Liststycke"/>
        <w:numPr>
          <w:ilvl w:val="0"/>
          <w:numId w:val="35"/>
        </w:numPr>
        <w:ind w:left="720" w:right="413"/>
        <w:jc w:val="both"/>
      </w:pPr>
      <w:r w:rsidRPr="00BB0089">
        <w:t>Are internal and external risks identified (for example, internal risks regarding feasibility, organisation, resources and external risks in power imbalances, the political environment, upcoming important events, etc.)?</w:t>
      </w:r>
    </w:p>
    <w:p w:rsidR="003F5AF4" w:rsidRPr="00BB0089" w:rsidRDefault="003F5AF4" w:rsidP="00C932B5">
      <w:pPr>
        <w:spacing w:before="8" w:line="190" w:lineRule="exact"/>
        <w:rPr>
          <w:sz w:val="19"/>
          <w:szCs w:val="19"/>
          <w:lang w:val="en-GB"/>
        </w:rPr>
      </w:pPr>
    </w:p>
    <w:p w:rsidR="003F5AF4" w:rsidRPr="00BB0089" w:rsidRDefault="003F5AF4" w:rsidP="00C932B5">
      <w:pPr>
        <w:pStyle w:val="Liststycke"/>
        <w:numPr>
          <w:ilvl w:val="0"/>
          <w:numId w:val="35"/>
        </w:numPr>
        <w:spacing w:line="241" w:lineRule="auto"/>
        <w:ind w:left="720" w:right="927"/>
      </w:pPr>
      <w:r w:rsidRPr="00BB0089">
        <w:t>Identify how you plan to manage and mitigate the risks described above – both internal and external.</w:t>
      </w:r>
    </w:p>
    <w:p w:rsidR="003F5AF4" w:rsidRPr="00BB0089" w:rsidRDefault="003F5AF4" w:rsidP="00C932B5">
      <w:pPr>
        <w:spacing w:before="7" w:line="190" w:lineRule="exact"/>
        <w:rPr>
          <w:sz w:val="19"/>
          <w:szCs w:val="19"/>
          <w:lang w:val="en-GB"/>
        </w:rPr>
      </w:pPr>
    </w:p>
    <w:p w:rsidR="003F5AF4" w:rsidRPr="00BB0089" w:rsidRDefault="003F5AF4" w:rsidP="00C932B5">
      <w:pPr>
        <w:pStyle w:val="Liststycke"/>
        <w:numPr>
          <w:ilvl w:val="0"/>
          <w:numId w:val="35"/>
        </w:numPr>
        <w:spacing w:line="241" w:lineRule="auto"/>
        <w:ind w:left="720" w:right="1172"/>
      </w:pPr>
      <w:r w:rsidRPr="00BB0089">
        <w:t>Identify any financial risks and how the organisation plans to deal with and mitigate these risks.</w:t>
      </w:r>
    </w:p>
    <w:p w:rsidR="003F5AF4" w:rsidRPr="00BB0089" w:rsidRDefault="003F5AF4" w:rsidP="00C932B5">
      <w:pPr>
        <w:spacing w:before="9" w:line="190" w:lineRule="exact"/>
        <w:rPr>
          <w:sz w:val="19"/>
          <w:szCs w:val="19"/>
          <w:lang w:val="en-GB"/>
        </w:rPr>
      </w:pPr>
    </w:p>
    <w:p w:rsidR="003F5AF4" w:rsidRPr="00BB0089" w:rsidRDefault="003F5AF4" w:rsidP="00C932B5">
      <w:pPr>
        <w:pStyle w:val="Liststycke"/>
        <w:numPr>
          <w:ilvl w:val="0"/>
          <w:numId w:val="35"/>
        </w:numPr>
        <w:ind w:left="720" w:right="-20"/>
      </w:pPr>
      <w:r w:rsidRPr="00BB0089">
        <w:t>Are there side effects that could generate risks described?</w:t>
      </w:r>
    </w:p>
    <w:p w:rsidR="003F5AF4" w:rsidRPr="00BB0089" w:rsidRDefault="003F5AF4" w:rsidP="00C932B5">
      <w:pPr>
        <w:spacing w:before="8" w:line="190" w:lineRule="exact"/>
        <w:rPr>
          <w:sz w:val="19"/>
          <w:szCs w:val="19"/>
          <w:lang w:val="en-GB"/>
        </w:rPr>
      </w:pPr>
    </w:p>
    <w:p w:rsidR="003F5AF4" w:rsidRPr="00BB0089" w:rsidRDefault="003F5AF4" w:rsidP="00C932B5">
      <w:pPr>
        <w:pStyle w:val="Liststycke"/>
        <w:numPr>
          <w:ilvl w:val="0"/>
          <w:numId w:val="35"/>
        </w:numPr>
        <w:spacing w:line="241" w:lineRule="auto"/>
        <w:ind w:left="720" w:right="973"/>
      </w:pPr>
      <w:r w:rsidRPr="00BB0089">
        <w:t>Are policies and methods stated and visible in the application concerning how the project will deal with corruption and fraud?</w:t>
      </w:r>
    </w:p>
    <w:p w:rsidR="003F5AF4" w:rsidRPr="00BB0089" w:rsidRDefault="003F5AF4" w:rsidP="003F5AF4">
      <w:pPr>
        <w:pStyle w:val="Rubrik3"/>
        <w:rPr>
          <w:lang w:val="en-GB"/>
        </w:rPr>
      </w:pPr>
      <w:r w:rsidRPr="00BB0089">
        <w:rPr>
          <w:lang w:val="en-GB"/>
        </w:rPr>
        <w:t>Capacity building</w:t>
      </w:r>
    </w:p>
    <w:p w:rsidR="003F5AF4" w:rsidRPr="00BB0089" w:rsidRDefault="003F5AF4" w:rsidP="00C932B5">
      <w:pPr>
        <w:rPr>
          <w:spacing w:val="-1"/>
          <w:lang w:val="en-GB"/>
        </w:rPr>
      </w:pPr>
      <w:r w:rsidRPr="00BB0089">
        <w:rPr>
          <w:lang w:val="en-GB"/>
        </w:rPr>
        <w:t xml:space="preserve">The application or project description may also raise the issue of the need for capacity-building activities both within the project but also in relation to expectations on the Church of Sweden. Our role is to look at this in particular. </w:t>
      </w:r>
    </w:p>
    <w:p w:rsidR="00C932B5" w:rsidRPr="00BB0089" w:rsidRDefault="00C932B5" w:rsidP="00C932B5">
      <w:pPr>
        <w:rPr>
          <w:lang w:val="en-GB"/>
        </w:rPr>
      </w:pPr>
    </w:p>
    <w:p w:rsidR="00C932B5" w:rsidRPr="00BB0089" w:rsidRDefault="003F5AF4" w:rsidP="00C932B5">
      <w:pPr>
        <w:rPr>
          <w:i/>
          <w:lang w:val="en-GB"/>
        </w:rPr>
      </w:pPr>
      <w:r w:rsidRPr="00BB0089">
        <w:rPr>
          <w:i/>
          <w:lang w:val="en-GB"/>
        </w:rPr>
        <w:t xml:space="preserve">Questions to guide the assessment: </w:t>
      </w:r>
    </w:p>
    <w:p w:rsidR="003F5AF4" w:rsidRPr="00BB0089" w:rsidRDefault="003F5AF4" w:rsidP="00C932B5">
      <w:pPr>
        <w:pStyle w:val="Liststycke"/>
        <w:numPr>
          <w:ilvl w:val="0"/>
          <w:numId w:val="42"/>
        </w:numPr>
        <w:spacing w:before="59"/>
        <w:ind w:left="720" w:right="-20"/>
        <w:rPr>
          <w:rFonts w:eastAsia="Times New Roman" w:cs="Times New Roman"/>
        </w:rPr>
      </w:pPr>
      <w:r w:rsidRPr="00BB0089">
        <w:t>Have specific needs for capacity building been identified?</w:t>
      </w:r>
    </w:p>
    <w:p w:rsidR="00C932B5" w:rsidRPr="00BB0089" w:rsidRDefault="00C932B5" w:rsidP="00C932B5">
      <w:pPr>
        <w:pStyle w:val="Liststycke"/>
        <w:spacing w:before="59" w:after="0"/>
        <w:ind w:left="346" w:right="-20"/>
        <w:rPr>
          <w:rFonts w:eastAsia="Times New Roman" w:cs="Times New Roman"/>
        </w:rPr>
      </w:pPr>
    </w:p>
    <w:p w:rsidR="00C932B5" w:rsidRPr="00BB0089" w:rsidRDefault="003F5AF4" w:rsidP="00C932B5">
      <w:pPr>
        <w:pStyle w:val="Liststycke"/>
        <w:numPr>
          <w:ilvl w:val="0"/>
          <w:numId w:val="42"/>
        </w:numPr>
        <w:spacing w:before="59"/>
        <w:ind w:left="720" w:right="-20"/>
        <w:rPr>
          <w:rFonts w:eastAsia="Times New Roman" w:cs="Times New Roman"/>
        </w:rPr>
      </w:pPr>
      <w:r w:rsidRPr="00BB0089">
        <w:t>Are we going to work with capacity building together with the partner organisation?</w:t>
      </w:r>
    </w:p>
    <w:p w:rsidR="00C932B5" w:rsidRPr="00BB0089" w:rsidRDefault="00C932B5" w:rsidP="00C932B5">
      <w:pPr>
        <w:spacing w:before="59"/>
        <w:ind w:right="-20"/>
        <w:rPr>
          <w:lang w:val="en-GB"/>
        </w:rPr>
      </w:pPr>
    </w:p>
    <w:p w:rsidR="003F5AF4" w:rsidRPr="00BB0089" w:rsidRDefault="003F5AF4" w:rsidP="00C932B5">
      <w:pPr>
        <w:pStyle w:val="Liststycke"/>
        <w:numPr>
          <w:ilvl w:val="0"/>
          <w:numId w:val="42"/>
        </w:numPr>
        <w:spacing w:before="59"/>
        <w:ind w:left="720" w:right="-20"/>
        <w:rPr>
          <w:rFonts w:eastAsia="Times New Roman" w:cs="Times New Roman"/>
        </w:rPr>
      </w:pPr>
      <w:r w:rsidRPr="00BB0089">
        <w:t>What type of capacity building should we invest in?</w:t>
      </w:r>
    </w:p>
    <w:p w:rsidR="003F5AF4" w:rsidRPr="00BB0089" w:rsidRDefault="003F5AF4" w:rsidP="003F5AF4">
      <w:pPr>
        <w:pStyle w:val="Rubrik3"/>
        <w:rPr>
          <w:lang w:val="en-GB"/>
        </w:rPr>
      </w:pPr>
      <w:r w:rsidRPr="00BB0089">
        <w:rPr>
          <w:lang w:val="en-GB"/>
        </w:rPr>
        <w:t>Environmental Impact Assessment (EIA)</w:t>
      </w:r>
    </w:p>
    <w:p w:rsidR="003F5AF4" w:rsidRPr="00BB0089" w:rsidRDefault="003F5AF4" w:rsidP="00C932B5">
      <w:pPr>
        <w:rPr>
          <w:lang w:val="en-GB"/>
        </w:rPr>
      </w:pPr>
      <w:r w:rsidRPr="00BB0089">
        <w:rPr>
          <w:lang w:val="en-GB"/>
        </w:rPr>
        <w:t xml:space="preserve">An environmental impact assessment (EIA) must be done for all projects that are expected to have a direct or indirect impact on the environment. The principle is that for smaller projects, an assessment that is less extensive can be done, while for larger projects with anticipated direct environmental impacts, a more comprehensive assessment is required. </w:t>
      </w:r>
    </w:p>
    <w:p w:rsidR="003F5AF4" w:rsidRPr="00BB0089" w:rsidRDefault="003F5AF4" w:rsidP="00C932B5">
      <w:pPr>
        <w:rPr>
          <w:lang w:val="en-GB"/>
        </w:rPr>
      </w:pPr>
    </w:p>
    <w:p w:rsidR="003F5AF4" w:rsidRPr="00BB0089" w:rsidRDefault="003F5AF4" w:rsidP="00C932B5">
      <w:pPr>
        <w:rPr>
          <w:lang w:val="en-GB"/>
        </w:rPr>
      </w:pPr>
      <w:r w:rsidRPr="00BB0089">
        <w:rPr>
          <w:lang w:val="en-GB"/>
        </w:rPr>
        <w:t xml:space="preserve">Projects with anticipated direct environmental impacts are understood to be projects or programmes that include some component or activity that involves work with the environment and natural resources, such as integrated rural development, water and sanitation, the management of natural resources, risk reduction, agricultural projects, small-scale cultivation, etc. </w:t>
      </w:r>
    </w:p>
    <w:p w:rsidR="003F5AF4" w:rsidRPr="00BB0089" w:rsidRDefault="003F5AF4" w:rsidP="00C932B5">
      <w:pPr>
        <w:rPr>
          <w:lang w:val="en-GB"/>
        </w:rPr>
      </w:pPr>
    </w:p>
    <w:p w:rsidR="003F5AF4" w:rsidRPr="00BB0089" w:rsidRDefault="003F5AF4" w:rsidP="00C932B5">
      <w:pPr>
        <w:rPr>
          <w:lang w:val="en-GB"/>
        </w:rPr>
      </w:pPr>
      <w:r w:rsidRPr="00BB0089">
        <w:rPr>
          <w:lang w:val="en-GB"/>
        </w:rPr>
        <w:t>It is a good idea to include the environmental impact assessment as part of the background and problem description in the application for example, but it can also be attached as a summary report in a separate annex.</w:t>
      </w:r>
    </w:p>
    <w:p w:rsidR="003F5AF4" w:rsidRPr="00BB0089" w:rsidRDefault="003F5AF4" w:rsidP="003F5AF4">
      <w:pPr>
        <w:spacing w:before="3" w:line="220" w:lineRule="exact"/>
        <w:rPr>
          <w:lang w:val="en-GB"/>
        </w:rPr>
      </w:pPr>
    </w:p>
    <w:p w:rsidR="003F5AF4" w:rsidRPr="00BB0089" w:rsidRDefault="003F5AF4" w:rsidP="003F5AF4">
      <w:pPr>
        <w:ind w:right="-20"/>
        <w:rPr>
          <w:i/>
          <w:lang w:val="en-GB"/>
        </w:rPr>
      </w:pPr>
      <w:r w:rsidRPr="00BB0089">
        <w:rPr>
          <w:i/>
          <w:lang w:val="en-GB"/>
        </w:rPr>
        <w:t>Questions to guide the assessment:</w:t>
      </w:r>
    </w:p>
    <w:p w:rsidR="003F5AF4" w:rsidRPr="00BB0089" w:rsidRDefault="003F5AF4" w:rsidP="00C932B5">
      <w:pPr>
        <w:rPr>
          <w:szCs w:val="22"/>
          <w:lang w:val="en-GB"/>
        </w:rPr>
      </w:pPr>
      <w:r w:rsidRPr="00BB0089">
        <w:rPr>
          <w:lang w:val="en-GB"/>
        </w:rPr>
        <w:t xml:space="preserve">In an EIA, the relationship between the project or </w:t>
      </w:r>
      <w:r w:rsidR="00634309">
        <w:rPr>
          <w:lang w:val="en-GB"/>
        </w:rPr>
        <w:t>programme</w:t>
      </w:r>
      <w:r w:rsidRPr="00BB0089">
        <w:rPr>
          <w:lang w:val="en-GB"/>
        </w:rPr>
        <w:t xml:space="preserve"> and the environment is to be described. The implementing partner organisation is required to demonstrate that they have an understanding of: </w:t>
      </w:r>
    </w:p>
    <w:p w:rsidR="003F5AF4" w:rsidRPr="00BB0089" w:rsidRDefault="003F5AF4" w:rsidP="003F5AF4">
      <w:pPr>
        <w:pStyle w:val="Normalwebb"/>
        <w:shd w:val="clear" w:color="auto" w:fill="FFFFFF"/>
        <w:rPr>
          <w:sz w:val="22"/>
          <w:szCs w:val="22"/>
        </w:rPr>
      </w:pPr>
    </w:p>
    <w:p w:rsidR="003F5AF4" w:rsidRPr="00BB0089" w:rsidRDefault="003F5AF4" w:rsidP="00C932B5">
      <w:pPr>
        <w:pStyle w:val="Normalwebb"/>
        <w:numPr>
          <w:ilvl w:val="0"/>
          <w:numId w:val="37"/>
        </w:numPr>
        <w:shd w:val="clear" w:color="auto" w:fill="FFFFFF"/>
        <w:ind w:left="720"/>
        <w:rPr>
          <w:sz w:val="22"/>
          <w:szCs w:val="22"/>
        </w:rPr>
      </w:pPr>
      <w:r w:rsidRPr="00BB0089">
        <w:rPr>
          <w:sz w:val="22"/>
        </w:rPr>
        <w:t xml:space="preserve">The link between environmental problems and poverty: What are the country's or </w:t>
      </w:r>
      <w:proofErr w:type="gramStart"/>
      <w:r w:rsidRPr="00BB0089">
        <w:rPr>
          <w:sz w:val="22"/>
        </w:rPr>
        <w:t>region's</w:t>
      </w:r>
      <w:proofErr w:type="gramEnd"/>
      <w:r w:rsidRPr="00BB0089">
        <w:rPr>
          <w:sz w:val="22"/>
        </w:rPr>
        <w:t xml:space="preserve"> most significant environmental problems?  Have changes in the climate been observed in the country/project area? Describe the link between poverty and the environment/climate problems in the country or region. How are poor and marginalised groups being impacted by environmental pollution? What are the consequences of the identified environmental problems for women, men, girls and boys in the target group?</w:t>
      </w:r>
    </w:p>
    <w:p w:rsidR="003F5AF4" w:rsidRPr="00BB0089" w:rsidRDefault="003F5AF4" w:rsidP="00C932B5">
      <w:pPr>
        <w:pStyle w:val="Normalwebb"/>
        <w:shd w:val="clear" w:color="auto" w:fill="FFFFFF"/>
        <w:ind w:left="533"/>
        <w:rPr>
          <w:sz w:val="22"/>
          <w:szCs w:val="22"/>
        </w:rPr>
      </w:pPr>
    </w:p>
    <w:p w:rsidR="003F5AF4" w:rsidRPr="00BB0089" w:rsidRDefault="003F5AF4" w:rsidP="00C932B5">
      <w:pPr>
        <w:pStyle w:val="Normalwebb"/>
        <w:numPr>
          <w:ilvl w:val="0"/>
          <w:numId w:val="37"/>
        </w:numPr>
        <w:shd w:val="clear" w:color="auto" w:fill="FFFFFF"/>
        <w:ind w:left="720"/>
        <w:rPr>
          <w:sz w:val="22"/>
          <w:szCs w:val="22"/>
        </w:rPr>
      </w:pPr>
      <w:r w:rsidRPr="00BB0089">
        <w:rPr>
          <w:sz w:val="22"/>
        </w:rPr>
        <w:t xml:space="preserve">The impact of the environmental problems on the project or </w:t>
      </w:r>
      <w:r w:rsidR="00634309">
        <w:rPr>
          <w:sz w:val="22"/>
        </w:rPr>
        <w:t>programme</w:t>
      </w:r>
      <w:r w:rsidRPr="00BB0089">
        <w:rPr>
          <w:sz w:val="22"/>
        </w:rPr>
        <w:t xml:space="preserve"> (can be put in concrete form in a risk matrix): Is there a risk analysis in the project that is linked </w:t>
      </w:r>
      <w:r w:rsidRPr="00BB0089">
        <w:rPr>
          <w:sz w:val="22"/>
        </w:rPr>
        <w:lastRenderedPageBreak/>
        <w:t>to environmental problems and climate change? What are the most important identified risks for the project? How does the partner organisation intend to manage them?</w:t>
      </w:r>
    </w:p>
    <w:p w:rsidR="003F5AF4" w:rsidRPr="00BB0089" w:rsidRDefault="003F5AF4" w:rsidP="00C932B5">
      <w:pPr>
        <w:pStyle w:val="Normalwebb"/>
        <w:shd w:val="clear" w:color="auto" w:fill="FFFFFF"/>
        <w:rPr>
          <w:sz w:val="22"/>
          <w:szCs w:val="22"/>
        </w:rPr>
      </w:pPr>
    </w:p>
    <w:p w:rsidR="003F5AF4" w:rsidRPr="00BB0089" w:rsidRDefault="003F5AF4" w:rsidP="00C932B5">
      <w:pPr>
        <w:pStyle w:val="Normalwebb"/>
        <w:numPr>
          <w:ilvl w:val="0"/>
          <w:numId w:val="37"/>
        </w:numPr>
        <w:shd w:val="clear" w:color="auto" w:fill="FFFFFF"/>
        <w:ind w:left="720"/>
        <w:rPr>
          <w:sz w:val="22"/>
          <w:szCs w:val="22"/>
        </w:rPr>
      </w:pPr>
      <w:r w:rsidRPr="00BB0089">
        <w:rPr>
          <w:sz w:val="22"/>
        </w:rPr>
        <w:t xml:space="preserve">The impact of the project or </w:t>
      </w:r>
      <w:r w:rsidR="00634309">
        <w:rPr>
          <w:sz w:val="22"/>
        </w:rPr>
        <w:t>programme</w:t>
      </w:r>
      <w:r w:rsidRPr="00BB0089">
        <w:rPr>
          <w:sz w:val="22"/>
        </w:rPr>
        <w:t xml:space="preserve"> on the environment/climate: What are the positive contributions of the project proposal to ecologically sustainable development? Does the project contribute to adaptation to climate change or climate change mitigation (such as support for renewable energy or strengthening of ecosystems)? Has the project been designed to minimise or avoid adverse effects on ecosystems and the environment (direct or indirect impacts on people, flora, fauna, land, water, air, </w:t>
      </w:r>
      <w:proofErr w:type="gramStart"/>
      <w:r w:rsidRPr="00BB0089">
        <w:rPr>
          <w:sz w:val="22"/>
        </w:rPr>
        <w:t>climate</w:t>
      </w:r>
      <w:proofErr w:type="gramEnd"/>
      <w:r w:rsidRPr="00BB0089">
        <w:rPr>
          <w:sz w:val="22"/>
        </w:rPr>
        <w:t xml:space="preserve"> and the landscape, material assets and cultural heritage)? How will environmental impact be monitored during the implementation of the project? </w:t>
      </w:r>
    </w:p>
    <w:p w:rsidR="003F5AF4" w:rsidRPr="00BB0089" w:rsidRDefault="003F5AF4" w:rsidP="003F5AF4">
      <w:pPr>
        <w:spacing w:before="24"/>
        <w:ind w:left="187" w:right="-20"/>
        <w:rPr>
          <w:rFonts w:ascii="Arial" w:eastAsia="Arial" w:hAnsi="Arial" w:cs="Arial"/>
          <w:sz w:val="28"/>
          <w:szCs w:val="28"/>
          <w:lang w:val="en-GB"/>
        </w:rPr>
      </w:pPr>
    </w:p>
    <w:p w:rsidR="003F5AF4" w:rsidRPr="00BB0089" w:rsidRDefault="003F5AF4" w:rsidP="00C932B5">
      <w:pPr>
        <w:rPr>
          <w:rFonts w:eastAsia="Arial"/>
          <w:lang w:val="en-GB"/>
        </w:rPr>
      </w:pPr>
      <w:r w:rsidRPr="00BB0089">
        <w:rPr>
          <w:lang w:val="en-GB"/>
        </w:rPr>
        <w:t>The Church of Sweden has a number of questions that partner organisations can use as a tool for carrying out an EIA.</w:t>
      </w:r>
    </w:p>
    <w:p w:rsidR="003F5AF4" w:rsidRPr="00BB0089" w:rsidRDefault="003F5AF4" w:rsidP="003F5AF4">
      <w:pPr>
        <w:pStyle w:val="Rubrik3"/>
        <w:rPr>
          <w:rFonts w:ascii="Times New Roman" w:hAnsi="Times New Roman"/>
          <w:lang w:val="en-GB"/>
        </w:rPr>
      </w:pPr>
      <w:r w:rsidRPr="00BB0089">
        <w:rPr>
          <w:lang w:val="en-GB"/>
        </w:rPr>
        <w:t>Conflict Impact Assessment (CIA)</w:t>
      </w:r>
    </w:p>
    <w:p w:rsidR="003F5AF4" w:rsidRPr="00BB0089" w:rsidRDefault="003F5AF4" w:rsidP="00C932B5">
      <w:pPr>
        <w:rPr>
          <w:spacing w:val="-2"/>
          <w:lang w:val="en-GB"/>
        </w:rPr>
      </w:pPr>
      <w:r w:rsidRPr="00BB0089">
        <w:rPr>
          <w:lang w:val="en-GB"/>
        </w:rPr>
        <w:t xml:space="preserve">A conflict impact assessment (CIA) must be done for all projects in countries that are actively engaged in armed conflict, where there is an underlying conflict that risks turning violent, or in countries in a state of post-conflict reconstruction. The Church of Sweden applies the "Do no harm" approach in such circumstances, and for those partner organisations that need support in doing a conflict impact assessment, it has a simple tool that can be shared with partner organisations. It is a good idea to include the conflict impact assessment as part of the background and problem description in the application for example, but it can also be attached as a summary report in a separate annex. </w:t>
      </w:r>
    </w:p>
    <w:p w:rsidR="003F5AF4" w:rsidRPr="00BB0089" w:rsidRDefault="003F5AF4" w:rsidP="00C932B5">
      <w:pPr>
        <w:rPr>
          <w:spacing w:val="-2"/>
          <w:szCs w:val="22"/>
          <w:lang w:val="en-GB"/>
        </w:rPr>
      </w:pPr>
    </w:p>
    <w:p w:rsidR="003F5AF4" w:rsidRPr="00BB0089" w:rsidRDefault="003F5AF4" w:rsidP="00C932B5">
      <w:pPr>
        <w:rPr>
          <w:i/>
          <w:spacing w:val="-2"/>
          <w:lang w:val="en-GB"/>
        </w:rPr>
      </w:pPr>
      <w:r w:rsidRPr="00BB0089">
        <w:rPr>
          <w:i/>
          <w:lang w:val="en-GB"/>
        </w:rPr>
        <w:t>Questions to guide the assessment:</w:t>
      </w:r>
    </w:p>
    <w:p w:rsidR="003F5AF4" w:rsidRPr="00BB0089" w:rsidRDefault="003F5AF4" w:rsidP="00C932B5">
      <w:pPr>
        <w:rPr>
          <w:spacing w:val="-2"/>
          <w:szCs w:val="22"/>
          <w:lang w:val="en-GB"/>
        </w:rPr>
      </w:pPr>
      <w:r w:rsidRPr="00BB0089">
        <w:rPr>
          <w:spacing w:val="-2"/>
          <w:lang w:val="en-GB"/>
        </w:rPr>
        <w:t xml:space="preserve">The relationship between the project or </w:t>
      </w:r>
      <w:r w:rsidR="00634309">
        <w:rPr>
          <w:spacing w:val="-2"/>
          <w:lang w:val="en-GB"/>
        </w:rPr>
        <w:t>programme</w:t>
      </w:r>
      <w:r w:rsidRPr="00BB0089">
        <w:rPr>
          <w:spacing w:val="-2"/>
          <w:lang w:val="en-GB"/>
        </w:rPr>
        <w:t xml:space="preserve"> and the (armed) conflict is described in a CIA. The implementing partner organisation is required to demonstrate that they have an understanding of: </w:t>
      </w:r>
    </w:p>
    <w:p w:rsidR="003F5AF4" w:rsidRPr="00BB0089" w:rsidRDefault="003F5AF4" w:rsidP="003F5AF4">
      <w:pPr>
        <w:pStyle w:val="Normalwebb"/>
        <w:shd w:val="clear" w:color="auto" w:fill="FFFFFF"/>
        <w:rPr>
          <w:spacing w:val="-2"/>
          <w:sz w:val="22"/>
          <w:szCs w:val="22"/>
        </w:rPr>
      </w:pPr>
    </w:p>
    <w:p w:rsidR="003F5AF4" w:rsidRPr="00BB0089" w:rsidRDefault="003F5AF4" w:rsidP="00C932B5">
      <w:pPr>
        <w:pStyle w:val="Normalwebb"/>
        <w:numPr>
          <w:ilvl w:val="0"/>
          <w:numId w:val="38"/>
        </w:numPr>
        <w:shd w:val="clear" w:color="auto" w:fill="FFFFFF"/>
        <w:ind w:left="720"/>
        <w:rPr>
          <w:spacing w:val="-2"/>
          <w:sz w:val="22"/>
          <w:szCs w:val="22"/>
        </w:rPr>
      </w:pPr>
      <w:r w:rsidRPr="00BB0089">
        <w:rPr>
          <w:spacing w:val="-2"/>
          <w:sz w:val="22"/>
        </w:rPr>
        <w:t>The conflict and its actors: What is the conflict about? Which actors are directly or indirectly involved in the conflict? What are the consequences of the conflict for women, men, girls and boys in the target group?</w:t>
      </w:r>
    </w:p>
    <w:p w:rsidR="003F5AF4" w:rsidRPr="00BB0089" w:rsidRDefault="003F5AF4" w:rsidP="00C932B5">
      <w:pPr>
        <w:pStyle w:val="Normalwebb"/>
        <w:shd w:val="clear" w:color="auto" w:fill="FFFFFF"/>
        <w:ind w:left="893"/>
        <w:rPr>
          <w:spacing w:val="-2"/>
          <w:sz w:val="22"/>
          <w:szCs w:val="22"/>
        </w:rPr>
      </w:pPr>
    </w:p>
    <w:p w:rsidR="003F5AF4" w:rsidRPr="00BB0089" w:rsidRDefault="003F5AF4" w:rsidP="00C932B5">
      <w:pPr>
        <w:pStyle w:val="Normalwebb"/>
        <w:numPr>
          <w:ilvl w:val="0"/>
          <w:numId w:val="38"/>
        </w:numPr>
        <w:shd w:val="clear" w:color="auto" w:fill="FFFFFF"/>
        <w:ind w:left="720"/>
        <w:rPr>
          <w:spacing w:val="-2"/>
          <w:sz w:val="22"/>
          <w:szCs w:val="22"/>
        </w:rPr>
      </w:pPr>
      <w:r w:rsidRPr="00BB0089">
        <w:rPr>
          <w:spacing w:val="-2"/>
          <w:sz w:val="22"/>
        </w:rPr>
        <w:t xml:space="preserve">The potential impact of the conflict on the project or </w:t>
      </w:r>
      <w:r w:rsidR="00634309">
        <w:rPr>
          <w:spacing w:val="-2"/>
          <w:sz w:val="22"/>
        </w:rPr>
        <w:t>programme</w:t>
      </w:r>
      <w:r w:rsidRPr="00BB0089">
        <w:rPr>
          <w:spacing w:val="-2"/>
          <w:sz w:val="22"/>
        </w:rPr>
        <w:t xml:space="preserve"> (can be put in concrete form in a risk matrix). Is there a risk analysis in the project that is linked to the conflict? What are the most important identified risks? How does the partner organisation intend to manage them?</w:t>
      </w:r>
    </w:p>
    <w:p w:rsidR="003F5AF4" w:rsidRPr="00BB0089" w:rsidRDefault="003F5AF4" w:rsidP="00C932B5">
      <w:pPr>
        <w:pStyle w:val="Normalwebb"/>
        <w:shd w:val="clear" w:color="auto" w:fill="FFFFFF"/>
        <w:rPr>
          <w:spacing w:val="-2"/>
          <w:sz w:val="22"/>
          <w:szCs w:val="22"/>
        </w:rPr>
      </w:pPr>
    </w:p>
    <w:p w:rsidR="003F5AF4" w:rsidRPr="00BB0089" w:rsidRDefault="003F5AF4" w:rsidP="00C932B5">
      <w:pPr>
        <w:pStyle w:val="Normalwebb"/>
        <w:numPr>
          <w:ilvl w:val="0"/>
          <w:numId w:val="38"/>
        </w:numPr>
        <w:shd w:val="clear" w:color="auto" w:fill="FFFFFF"/>
        <w:ind w:left="720"/>
        <w:rPr>
          <w:spacing w:val="-2"/>
          <w:sz w:val="22"/>
          <w:szCs w:val="22"/>
        </w:rPr>
      </w:pPr>
      <w:r w:rsidRPr="00BB0089">
        <w:rPr>
          <w:spacing w:val="-2"/>
          <w:sz w:val="22"/>
        </w:rPr>
        <w:t xml:space="preserve">The possibility of the project or </w:t>
      </w:r>
      <w:r w:rsidR="00634309">
        <w:rPr>
          <w:spacing w:val="-2"/>
          <w:sz w:val="22"/>
        </w:rPr>
        <w:t>programme</w:t>
      </w:r>
      <w:r w:rsidRPr="00BB0089">
        <w:rPr>
          <w:spacing w:val="-2"/>
          <w:sz w:val="22"/>
        </w:rPr>
        <w:t xml:space="preserve"> having a positive impact on the conflict and the risk that the project or </w:t>
      </w:r>
      <w:r w:rsidR="00634309">
        <w:rPr>
          <w:spacing w:val="-2"/>
          <w:sz w:val="22"/>
        </w:rPr>
        <w:t>programme</w:t>
      </w:r>
      <w:r w:rsidRPr="00BB0089">
        <w:rPr>
          <w:spacing w:val="-2"/>
          <w:sz w:val="22"/>
        </w:rPr>
        <w:t xml:space="preserve"> could affect the conflict negatively.</w:t>
      </w:r>
      <w:r w:rsidRPr="00BB0089">
        <w:t xml:space="preserve"> </w:t>
      </w:r>
      <w:r w:rsidRPr="00BB0089">
        <w:rPr>
          <w:spacing w:val="-2"/>
          <w:sz w:val="22"/>
        </w:rPr>
        <w:t xml:space="preserve">Has the relationship between project and conflict in the context in which the project will be implemented been described? How will various groups/actors be supported by the project? Is the project inclusive? How will issues such as impartiality, transparency, communications and information in relation to stakeholders and target groups/rights bearers be managed? Which of the groups, attitudes and values of importance for </w:t>
      </w:r>
      <w:r w:rsidRPr="00BB0089">
        <w:rPr>
          <w:spacing w:val="-2"/>
          <w:sz w:val="22"/>
        </w:rPr>
        <w:lastRenderedPageBreak/>
        <w:t>peaceful development could the project strengthen? Does the project support conflict prevention work, local peace work or local strategies for peace?</w:t>
      </w:r>
    </w:p>
    <w:p w:rsidR="003F5AF4" w:rsidRPr="00BB0089" w:rsidRDefault="003F5AF4" w:rsidP="003F5AF4">
      <w:pPr>
        <w:pStyle w:val="Rubrik3"/>
        <w:rPr>
          <w:lang w:val="en-GB"/>
        </w:rPr>
      </w:pPr>
      <w:r w:rsidRPr="00BB0089">
        <w:rPr>
          <w:lang w:val="en-GB"/>
        </w:rPr>
        <w:t>Rights-based work</w:t>
      </w:r>
    </w:p>
    <w:p w:rsidR="003F5AF4" w:rsidRPr="00BB0089" w:rsidRDefault="003F5AF4" w:rsidP="00C932B5">
      <w:pPr>
        <w:rPr>
          <w:spacing w:val="-2"/>
          <w:lang w:val="en-GB"/>
        </w:rPr>
      </w:pPr>
      <w:r w:rsidRPr="00BB0089">
        <w:rPr>
          <w:lang w:val="en-GB"/>
        </w:rPr>
        <w:t>The Church of Sweden's rights-based work is based on five key principles:</w:t>
      </w:r>
      <w:r w:rsidR="00C932B5" w:rsidRPr="00BB0089">
        <w:rPr>
          <w:lang w:val="en-GB"/>
        </w:rPr>
        <w:t xml:space="preserve"> </w:t>
      </w:r>
      <w:r w:rsidRPr="00BB0089">
        <w:rPr>
          <w:lang w:val="en-GB"/>
        </w:rPr>
        <w:t>participation, accountability, non-discrimination, empowerment and connection to human rights.</w:t>
      </w:r>
      <w:r w:rsidRPr="00BB0089">
        <w:rPr>
          <w:rFonts w:ascii="Arial" w:hAnsi="Arial"/>
          <w:color w:val="242323"/>
          <w:sz w:val="16"/>
          <w:lang w:val="en-GB"/>
        </w:rPr>
        <w:t xml:space="preserve"> </w:t>
      </w:r>
      <w:r w:rsidRPr="00BB0089">
        <w:rPr>
          <w:lang w:val="en-GB"/>
        </w:rPr>
        <w:t xml:space="preserve">When assessing a project or </w:t>
      </w:r>
      <w:r w:rsidR="00634309">
        <w:rPr>
          <w:lang w:val="en-GB"/>
        </w:rPr>
        <w:t>programme</w:t>
      </w:r>
      <w:r w:rsidRPr="00BB0089">
        <w:rPr>
          <w:lang w:val="en-GB"/>
        </w:rPr>
        <w:t xml:space="preserve">, particular attention is to be </w:t>
      </w:r>
      <w:proofErr w:type="spellStart"/>
      <w:r w:rsidRPr="00BB0089">
        <w:rPr>
          <w:lang w:val="en-GB"/>
        </w:rPr>
        <w:t>psupport</w:t>
      </w:r>
      <w:proofErr w:type="spellEnd"/>
      <w:r w:rsidRPr="00BB0089">
        <w:rPr>
          <w:lang w:val="en-GB"/>
        </w:rPr>
        <w:t xml:space="preserve"> to the partner organisation's analysis of these principles, as well as their concrete framing in the planned project. </w:t>
      </w:r>
    </w:p>
    <w:p w:rsidR="003F5AF4" w:rsidRPr="00BB0089" w:rsidRDefault="003F5AF4" w:rsidP="003F5AF4">
      <w:pPr>
        <w:spacing w:before="33" w:line="252" w:lineRule="exact"/>
        <w:ind w:right="1237"/>
        <w:rPr>
          <w:spacing w:val="-2"/>
          <w:lang w:val="en-GB"/>
        </w:rPr>
      </w:pPr>
    </w:p>
    <w:p w:rsidR="003F5AF4" w:rsidRPr="00BB0089" w:rsidRDefault="003F5AF4" w:rsidP="00C932B5">
      <w:pPr>
        <w:rPr>
          <w:i/>
          <w:lang w:val="en-GB"/>
        </w:rPr>
      </w:pPr>
      <w:r w:rsidRPr="00BB0089">
        <w:rPr>
          <w:i/>
          <w:lang w:val="en-GB"/>
        </w:rPr>
        <w:t>Questions to guide the assessment:</w:t>
      </w:r>
    </w:p>
    <w:p w:rsidR="003F5AF4" w:rsidRPr="00BB0089" w:rsidRDefault="003F5AF4" w:rsidP="00C932B5">
      <w:pPr>
        <w:pStyle w:val="Liststycke"/>
        <w:widowControl w:val="0"/>
        <w:numPr>
          <w:ilvl w:val="0"/>
          <w:numId w:val="39"/>
        </w:numPr>
        <w:ind w:right="-20"/>
        <w:rPr>
          <w:rFonts w:eastAsia="Times New Roman" w:cs="Times New Roman"/>
          <w:spacing w:val="-2"/>
        </w:rPr>
      </w:pPr>
      <w:r w:rsidRPr="00BB0089">
        <w:t xml:space="preserve">Participation: How will the target group participate in the formulation, planning and implementation of the project or </w:t>
      </w:r>
      <w:r w:rsidR="00634309">
        <w:t>programme</w:t>
      </w:r>
      <w:r w:rsidRPr="00BB0089">
        <w:t xml:space="preserve"> and </w:t>
      </w:r>
      <w:proofErr w:type="spellStart"/>
      <w:r w:rsidRPr="00BB0089">
        <w:t>learnings</w:t>
      </w:r>
      <w:proofErr w:type="spellEnd"/>
      <w:r w:rsidRPr="00BB0089">
        <w:t xml:space="preserve"> from them? Have rights bearers been identified as actors (subjects) or as recipients (objects)? Does the project or </w:t>
      </w:r>
      <w:r w:rsidR="00634309">
        <w:t>programme</w:t>
      </w:r>
      <w:r w:rsidRPr="00BB0089">
        <w:t xml:space="preserve"> include methods and support that strengthen people's capacity to organise, and do they create space for increased popular participation?</w:t>
      </w:r>
      <w:r w:rsidRPr="00BB0089">
        <w:rPr>
          <w:rFonts w:ascii="Verdana" w:hAnsi="Verdana"/>
          <w:sz w:val="17"/>
        </w:rPr>
        <w:t xml:space="preserve"> </w:t>
      </w:r>
    </w:p>
    <w:p w:rsidR="00C932B5" w:rsidRPr="00BB0089" w:rsidRDefault="00C932B5" w:rsidP="00C932B5">
      <w:pPr>
        <w:pStyle w:val="Liststycke"/>
        <w:widowControl w:val="0"/>
        <w:ind w:right="-20"/>
        <w:rPr>
          <w:rFonts w:eastAsia="Times New Roman" w:cs="Times New Roman"/>
          <w:spacing w:val="-2"/>
        </w:rPr>
      </w:pPr>
    </w:p>
    <w:p w:rsidR="00C932B5" w:rsidRPr="00BB0089" w:rsidRDefault="003F5AF4" w:rsidP="00C932B5">
      <w:pPr>
        <w:pStyle w:val="Liststycke"/>
        <w:widowControl w:val="0"/>
        <w:numPr>
          <w:ilvl w:val="0"/>
          <w:numId w:val="39"/>
        </w:numPr>
        <w:ind w:right="-20"/>
        <w:rPr>
          <w:rFonts w:eastAsia="Times New Roman" w:cs="Times New Roman"/>
          <w:spacing w:val="-2"/>
        </w:rPr>
      </w:pPr>
      <w:r w:rsidRPr="00BB0089">
        <w:t xml:space="preserve">Accountability: Is there a Code of Conduct for the staff who </w:t>
      </w:r>
      <w:proofErr w:type="gramStart"/>
      <w:r w:rsidRPr="00BB0089">
        <w:t>are</w:t>
      </w:r>
      <w:proofErr w:type="gramEnd"/>
      <w:r w:rsidRPr="00BB0089">
        <w:t xml:space="preserve"> involved in the project?  What opportunities do the people we intend to support have for submitting a complaint if something in the project is going or has gone wrong? Does the project or </w:t>
      </w:r>
      <w:r w:rsidR="00634309">
        <w:t>programme</w:t>
      </w:r>
      <w:r w:rsidRPr="00BB0089">
        <w:t xml:space="preserve"> have any kind of advocacy component (influencing local authorities, civil society organisations, the general public, government agencies/authorities, public policy and/or regulations)? </w:t>
      </w:r>
    </w:p>
    <w:p w:rsidR="00C932B5" w:rsidRPr="00BB0089" w:rsidRDefault="00C932B5" w:rsidP="00C932B5">
      <w:pPr>
        <w:widowControl w:val="0"/>
        <w:ind w:right="-20"/>
        <w:rPr>
          <w:spacing w:val="-2"/>
          <w:lang w:val="en-GB"/>
        </w:rPr>
      </w:pPr>
    </w:p>
    <w:p w:rsidR="00C932B5" w:rsidRPr="00BB0089" w:rsidRDefault="003F5AF4" w:rsidP="00C932B5">
      <w:pPr>
        <w:pStyle w:val="Liststycke"/>
        <w:widowControl w:val="0"/>
        <w:numPr>
          <w:ilvl w:val="0"/>
          <w:numId w:val="39"/>
        </w:numPr>
        <w:ind w:right="-20"/>
        <w:rPr>
          <w:rFonts w:eastAsia="Times New Roman" w:cs="Times New Roman"/>
          <w:spacing w:val="-2"/>
        </w:rPr>
      </w:pPr>
      <w:r w:rsidRPr="00BB0089">
        <w:t xml:space="preserve">Non-discrimination: Has a gender analysis of the project or </w:t>
      </w:r>
      <w:r w:rsidR="00634309">
        <w:t>programme</w:t>
      </w:r>
      <w:r w:rsidRPr="00BB0089">
        <w:t xml:space="preserve"> been made in order to see how it affects men and women differently? Has an analysis of power and power-sharing been made (that is, are there external and internal power relationships that support or threaten the feasibility of the project or </w:t>
      </w:r>
      <w:r w:rsidR="00634309">
        <w:t>programme</w:t>
      </w:r>
      <w:r w:rsidRPr="00BB0089">
        <w:t>, for example, in the political, religious or cultural context)?</w:t>
      </w:r>
    </w:p>
    <w:p w:rsidR="00C932B5" w:rsidRPr="00BB0089" w:rsidRDefault="00C932B5" w:rsidP="00C932B5">
      <w:pPr>
        <w:pStyle w:val="Liststycke"/>
      </w:pPr>
    </w:p>
    <w:p w:rsidR="00C932B5" w:rsidRPr="00BB0089" w:rsidRDefault="003F5AF4" w:rsidP="00C932B5">
      <w:pPr>
        <w:pStyle w:val="Liststycke"/>
        <w:widowControl w:val="0"/>
        <w:numPr>
          <w:ilvl w:val="0"/>
          <w:numId w:val="39"/>
        </w:numPr>
        <w:ind w:right="-20"/>
        <w:rPr>
          <w:rFonts w:eastAsia="Times New Roman" w:cs="Times New Roman"/>
          <w:spacing w:val="-2"/>
        </w:rPr>
      </w:pPr>
      <w:r w:rsidRPr="00BB0089">
        <w:t>Empowerment</w:t>
      </w:r>
    </w:p>
    <w:p w:rsidR="00C932B5" w:rsidRPr="00BB0089" w:rsidRDefault="00C932B5" w:rsidP="00C932B5">
      <w:pPr>
        <w:pStyle w:val="Liststycke"/>
      </w:pPr>
    </w:p>
    <w:p w:rsidR="003F5AF4" w:rsidRPr="00BB0089" w:rsidRDefault="003F5AF4" w:rsidP="00C932B5">
      <w:pPr>
        <w:pStyle w:val="Liststycke"/>
        <w:widowControl w:val="0"/>
        <w:numPr>
          <w:ilvl w:val="0"/>
          <w:numId w:val="39"/>
        </w:numPr>
        <w:ind w:right="-20"/>
        <w:rPr>
          <w:rFonts w:eastAsia="Times New Roman" w:cs="Times New Roman"/>
          <w:spacing w:val="-2"/>
        </w:rPr>
      </w:pPr>
      <w:r w:rsidRPr="00BB0089">
        <w:t xml:space="preserve">Connection to the international framework and national legislation. </w:t>
      </w:r>
    </w:p>
    <w:p w:rsidR="003F5AF4" w:rsidRPr="00BB0089" w:rsidRDefault="003F5AF4" w:rsidP="003F5AF4">
      <w:pPr>
        <w:pStyle w:val="Rubrik3"/>
        <w:rPr>
          <w:lang w:val="en-GB"/>
        </w:rPr>
      </w:pPr>
      <w:r w:rsidRPr="00BB0089">
        <w:rPr>
          <w:lang w:val="en-GB"/>
        </w:rPr>
        <w:t>General grants</w:t>
      </w:r>
    </w:p>
    <w:p w:rsidR="003F5AF4" w:rsidRPr="00BB0089" w:rsidRDefault="003F5AF4" w:rsidP="00C932B5">
      <w:pPr>
        <w:rPr>
          <w:i/>
          <w:lang w:val="en-GB"/>
        </w:rPr>
      </w:pPr>
      <w:r w:rsidRPr="00BB0089">
        <w:rPr>
          <w:i/>
          <w:lang w:val="en-GB"/>
        </w:rPr>
        <w:t xml:space="preserve">Questions to guide the assessment: </w:t>
      </w:r>
    </w:p>
    <w:p w:rsidR="003F5AF4" w:rsidRPr="00BB0089" w:rsidRDefault="003F5AF4" w:rsidP="00C932B5">
      <w:pPr>
        <w:pStyle w:val="Liststycke"/>
        <w:numPr>
          <w:ilvl w:val="0"/>
          <w:numId w:val="41"/>
        </w:numPr>
        <w:spacing w:before="63" w:line="252" w:lineRule="exact"/>
        <w:ind w:left="720" w:right="572"/>
      </w:pPr>
      <w:r w:rsidRPr="00BB0089">
        <w:t>Why is the organisation important for the Church of Sweden in relation to its goals, perspectives and strategic intelligence?</w:t>
      </w:r>
    </w:p>
    <w:p w:rsidR="003F5AF4" w:rsidRPr="00BB0089" w:rsidRDefault="003F5AF4" w:rsidP="00C932B5">
      <w:pPr>
        <w:spacing w:before="2" w:line="200" w:lineRule="exact"/>
        <w:rPr>
          <w:sz w:val="20"/>
          <w:szCs w:val="20"/>
          <w:lang w:val="en-GB"/>
        </w:rPr>
      </w:pPr>
    </w:p>
    <w:p w:rsidR="003F5AF4" w:rsidRPr="00BB0089" w:rsidRDefault="003F5AF4" w:rsidP="00C932B5">
      <w:pPr>
        <w:pStyle w:val="Liststycke"/>
        <w:numPr>
          <w:ilvl w:val="0"/>
          <w:numId w:val="41"/>
        </w:numPr>
        <w:spacing w:line="252" w:lineRule="exact"/>
        <w:ind w:left="720" w:right="1052"/>
      </w:pPr>
      <w:r w:rsidRPr="00BB0089">
        <w:t>What role does the organisation/church/network play in its context and in civil society?</w:t>
      </w:r>
    </w:p>
    <w:p w:rsidR="003F5AF4" w:rsidRPr="00BB0089" w:rsidRDefault="003F5AF4" w:rsidP="00C932B5">
      <w:pPr>
        <w:spacing w:before="8" w:line="190" w:lineRule="exact"/>
        <w:rPr>
          <w:sz w:val="19"/>
          <w:szCs w:val="19"/>
          <w:lang w:val="en-GB"/>
        </w:rPr>
      </w:pPr>
    </w:p>
    <w:p w:rsidR="003F5AF4" w:rsidRPr="00BB0089" w:rsidRDefault="003F5AF4" w:rsidP="00C932B5">
      <w:pPr>
        <w:pStyle w:val="Liststycke"/>
        <w:numPr>
          <w:ilvl w:val="0"/>
          <w:numId w:val="41"/>
        </w:numPr>
        <w:spacing w:line="241" w:lineRule="auto"/>
        <w:ind w:left="720" w:right="521"/>
      </w:pPr>
      <w:r w:rsidRPr="00BB0089">
        <w:t>Can we say that the organisation/church, etc. contributes something unique that no-one else does in the specific context (value added, something distinctive)?</w:t>
      </w:r>
    </w:p>
    <w:p w:rsidR="003F5AF4" w:rsidRPr="00BB0089" w:rsidRDefault="003F5AF4" w:rsidP="00C932B5">
      <w:pPr>
        <w:spacing w:before="7" w:line="190" w:lineRule="exact"/>
        <w:rPr>
          <w:sz w:val="19"/>
          <w:szCs w:val="19"/>
          <w:lang w:val="en-GB"/>
        </w:rPr>
      </w:pPr>
    </w:p>
    <w:p w:rsidR="003F5AF4" w:rsidRPr="00BB0089" w:rsidRDefault="003F5AF4" w:rsidP="00C932B5">
      <w:pPr>
        <w:pStyle w:val="Liststycke"/>
        <w:numPr>
          <w:ilvl w:val="0"/>
          <w:numId w:val="41"/>
        </w:numPr>
        <w:ind w:left="720" w:right="462"/>
      </w:pPr>
      <w:r w:rsidRPr="00BB0089">
        <w:t xml:space="preserve">Example: Does it pursue a specific issue? Does the organisation have a distinctive approach that creates value added or a particular legitimacy? Can target groups that the organisation/church, etc. represents </w:t>
      </w:r>
      <w:proofErr w:type="gramStart"/>
      <w:r w:rsidRPr="00BB0089">
        <w:t>be</w:t>
      </w:r>
      <w:proofErr w:type="gramEnd"/>
      <w:r w:rsidRPr="00BB0089">
        <w:t xml:space="preserve"> identified (what </w:t>
      </w:r>
      <w:r w:rsidRPr="00BB0089">
        <w:lastRenderedPageBreak/>
        <w:t>kind of representativeness and legitimacy does the organisation/church, etc. have)?</w:t>
      </w:r>
    </w:p>
    <w:p w:rsidR="003F5AF4" w:rsidRPr="00BB0089" w:rsidRDefault="003F5AF4" w:rsidP="00C932B5">
      <w:pPr>
        <w:spacing w:before="8" w:line="190" w:lineRule="exact"/>
        <w:rPr>
          <w:sz w:val="19"/>
          <w:szCs w:val="19"/>
          <w:lang w:val="en-GB"/>
        </w:rPr>
      </w:pPr>
    </w:p>
    <w:p w:rsidR="003F5AF4" w:rsidRPr="00BB0089" w:rsidRDefault="003F5AF4" w:rsidP="00C932B5">
      <w:pPr>
        <w:pStyle w:val="Liststycke"/>
        <w:numPr>
          <w:ilvl w:val="0"/>
          <w:numId w:val="41"/>
        </w:numPr>
        <w:ind w:left="720" w:right="-20"/>
      </w:pPr>
      <w:r w:rsidRPr="00BB0089">
        <w:t>What historical links are there with the Church of Sweden?</w:t>
      </w:r>
    </w:p>
    <w:p w:rsidR="003F5AF4" w:rsidRPr="00BB0089" w:rsidRDefault="003F5AF4" w:rsidP="00C932B5">
      <w:pPr>
        <w:spacing w:before="1" w:line="200" w:lineRule="exact"/>
        <w:rPr>
          <w:sz w:val="20"/>
          <w:szCs w:val="20"/>
          <w:lang w:val="en-GB"/>
        </w:rPr>
      </w:pPr>
    </w:p>
    <w:p w:rsidR="003F5AF4" w:rsidRPr="00BB0089" w:rsidRDefault="003F5AF4" w:rsidP="00C932B5">
      <w:pPr>
        <w:pStyle w:val="Liststycke"/>
        <w:numPr>
          <w:ilvl w:val="0"/>
          <w:numId w:val="41"/>
        </w:numPr>
        <w:ind w:left="720" w:right="-20"/>
      </w:pPr>
      <w:r w:rsidRPr="00BB0089">
        <w:t>Why are General Grants the best form of support?</w:t>
      </w:r>
    </w:p>
    <w:p w:rsidR="003F5AF4" w:rsidRPr="00BB0089" w:rsidRDefault="003F5AF4" w:rsidP="003F5AF4">
      <w:pPr>
        <w:spacing w:after="200" w:line="276" w:lineRule="auto"/>
        <w:rPr>
          <w:color w:val="FF0000"/>
          <w:lang w:val="en-GB"/>
        </w:rPr>
      </w:pPr>
      <w:r w:rsidRPr="00BB0089">
        <w:rPr>
          <w:lang w:val="en-GB"/>
        </w:rPr>
        <w:br w:type="page"/>
      </w:r>
    </w:p>
    <w:p w:rsidR="003F5AF4" w:rsidRPr="00BB0089" w:rsidRDefault="003F5AF4" w:rsidP="00C932B5">
      <w:pPr>
        <w:pStyle w:val="Rubrik2"/>
        <w:rPr>
          <w:lang w:val="en-GB"/>
        </w:rPr>
      </w:pPr>
      <w:r w:rsidRPr="00BB0089">
        <w:rPr>
          <w:lang w:val="en-GB"/>
        </w:rPr>
        <w:lastRenderedPageBreak/>
        <w:t>Part II</w:t>
      </w:r>
      <w:r w:rsidR="00C932B5" w:rsidRPr="00BB0089">
        <w:rPr>
          <w:lang w:val="en-GB"/>
        </w:rPr>
        <w:t xml:space="preserve"> - </w:t>
      </w:r>
      <w:r w:rsidRPr="00BB0089">
        <w:rPr>
          <w:lang w:val="en-GB"/>
        </w:rPr>
        <w:t xml:space="preserve">Assessment Documentation </w:t>
      </w:r>
    </w:p>
    <w:p w:rsidR="003F5AF4" w:rsidRPr="00BB0089" w:rsidRDefault="003F5AF4" w:rsidP="003F5AF4">
      <w:pPr>
        <w:pStyle w:val="Rubrik3"/>
        <w:rPr>
          <w:lang w:val="en-GB"/>
        </w:rPr>
      </w:pPr>
      <w:r w:rsidRPr="00BB0089">
        <w:rPr>
          <w:lang w:val="en-GB"/>
        </w:rPr>
        <w:t xml:space="preserve">Documentation of the drafting of the project or </w:t>
      </w:r>
      <w:r w:rsidR="00634309">
        <w:rPr>
          <w:lang w:val="en-GB"/>
        </w:rPr>
        <w:t>programme</w:t>
      </w:r>
      <w:r w:rsidR="00BB0089" w:rsidRPr="00BB0089">
        <w:rPr>
          <w:lang w:val="en-GB"/>
        </w:rPr>
        <w:br/>
      </w:r>
    </w:p>
    <w:tbl>
      <w:tblPr>
        <w:tblW w:w="9348" w:type="dxa"/>
        <w:tblLook w:val="01E0" w:firstRow="1" w:lastRow="1" w:firstColumn="1" w:lastColumn="1" w:noHBand="0" w:noVBand="0"/>
      </w:tblPr>
      <w:tblGrid>
        <w:gridCol w:w="2748"/>
        <w:gridCol w:w="1800"/>
        <w:gridCol w:w="4800"/>
      </w:tblGrid>
      <w:tr w:rsidR="003F5AF4" w:rsidRPr="00BB0089" w:rsidTr="003F5AF4">
        <w:tc>
          <w:tcPr>
            <w:tcW w:w="2748" w:type="dxa"/>
            <w:tcBorders>
              <w:top w:val="single" w:sz="4" w:space="0" w:color="auto"/>
              <w:right w:val="single" w:sz="4" w:space="0" w:color="auto"/>
            </w:tcBorders>
          </w:tcPr>
          <w:p w:rsidR="00BB0089" w:rsidRPr="00BB0089" w:rsidRDefault="00BB0089" w:rsidP="003F5AF4">
            <w:pPr>
              <w:pStyle w:val="Ledtext"/>
              <w:spacing w:before="0"/>
              <w:rPr>
                <w:lang w:val="en-GB"/>
              </w:rPr>
            </w:pPr>
          </w:p>
          <w:p w:rsidR="003F5AF4" w:rsidRPr="00BB0089" w:rsidRDefault="003F5AF4" w:rsidP="003F5AF4">
            <w:pPr>
              <w:pStyle w:val="Ledtext"/>
              <w:spacing w:before="0"/>
              <w:rPr>
                <w:bCs w:val="0"/>
                <w:lang w:val="en-GB"/>
              </w:rPr>
            </w:pPr>
            <w:r w:rsidRPr="00BB0089">
              <w:rPr>
                <w:lang w:val="en-GB"/>
              </w:rPr>
              <w:t xml:space="preserve">Projects or </w:t>
            </w:r>
            <w:r w:rsidR="00634309">
              <w:rPr>
                <w:lang w:val="en-GB"/>
              </w:rPr>
              <w:t>programme</w:t>
            </w:r>
            <w:r w:rsidRPr="00BB0089">
              <w:rPr>
                <w:lang w:val="en-GB"/>
              </w:rPr>
              <w:t>s ID</w:t>
            </w:r>
          </w:p>
        </w:tc>
        <w:tc>
          <w:tcPr>
            <w:tcW w:w="1800" w:type="dxa"/>
            <w:tcBorders>
              <w:top w:val="single" w:sz="4" w:space="0" w:color="auto"/>
              <w:left w:val="single" w:sz="4" w:space="0" w:color="auto"/>
              <w:right w:val="single" w:sz="4" w:space="0" w:color="auto"/>
            </w:tcBorders>
          </w:tcPr>
          <w:p w:rsidR="003F5AF4" w:rsidRPr="00BB0089" w:rsidRDefault="003F5AF4" w:rsidP="003F5AF4">
            <w:pPr>
              <w:pStyle w:val="Ledtext"/>
              <w:spacing w:before="0"/>
              <w:rPr>
                <w:bCs w:val="0"/>
                <w:lang w:val="en-GB"/>
              </w:rPr>
            </w:pPr>
          </w:p>
          <w:p w:rsidR="003F5AF4" w:rsidRPr="00BB0089" w:rsidRDefault="003F5AF4" w:rsidP="003F5AF4">
            <w:pPr>
              <w:pStyle w:val="Ledtext"/>
              <w:spacing w:before="0"/>
              <w:rPr>
                <w:bCs w:val="0"/>
                <w:lang w:val="en-GB"/>
              </w:rPr>
            </w:pPr>
            <w:r w:rsidRPr="00BB0089">
              <w:rPr>
                <w:lang w:val="en-GB"/>
              </w:rPr>
              <w:t>Date of writing of report</w:t>
            </w:r>
          </w:p>
        </w:tc>
        <w:tc>
          <w:tcPr>
            <w:tcW w:w="4800" w:type="dxa"/>
            <w:tcBorders>
              <w:top w:val="single" w:sz="4" w:space="0" w:color="auto"/>
              <w:left w:val="single" w:sz="4" w:space="0" w:color="auto"/>
            </w:tcBorders>
          </w:tcPr>
          <w:p w:rsidR="003F5AF4" w:rsidRPr="00BB0089" w:rsidRDefault="003F5AF4" w:rsidP="003F5AF4">
            <w:pPr>
              <w:pStyle w:val="Ledtext"/>
              <w:spacing w:before="0"/>
              <w:rPr>
                <w:bCs w:val="0"/>
                <w:lang w:val="en-GB"/>
              </w:rPr>
            </w:pPr>
          </w:p>
          <w:p w:rsidR="003F5AF4" w:rsidRPr="00BB0089" w:rsidRDefault="003F5AF4" w:rsidP="003F5AF4">
            <w:pPr>
              <w:pStyle w:val="Ledtext"/>
              <w:spacing w:before="0"/>
              <w:rPr>
                <w:bCs w:val="0"/>
                <w:lang w:val="en-GB"/>
              </w:rPr>
            </w:pPr>
            <w:r w:rsidRPr="00BB0089">
              <w:rPr>
                <w:lang w:val="en-GB"/>
              </w:rPr>
              <w:t>Drafted by:</w:t>
            </w:r>
          </w:p>
        </w:tc>
      </w:tr>
      <w:tr w:rsidR="003F5AF4" w:rsidRPr="00BB0089" w:rsidTr="003F5AF4">
        <w:tc>
          <w:tcPr>
            <w:tcW w:w="2748" w:type="dxa"/>
            <w:tcBorders>
              <w:bottom w:val="single" w:sz="4" w:space="0" w:color="auto"/>
              <w:right w:val="single" w:sz="4" w:space="0" w:color="auto"/>
            </w:tcBorders>
          </w:tcPr>
          <w:p w:rsidR="003F5AF4" w:rsidRPr="00BB0089" w:rsidRDefault="003F5AF4" w:rsidP="003F5AF4">
            <w:pPr>
              <w:pStyle w:val="Brdtext"/>
              <w:rPr>
                <w:lang w:val="en-GB"/>
              </w:rPr>
            </w:pPr>
          </w:p>
        </w:tc>
        <w:tc>
          <w:tcPr>
            <w:tcW w:w="1800" w:type="dxa"/>
            <w:tcBorders>
              <w:left w:val="single" w:sz="4" w:space="0" w:color="auto"/>
              <w:bottom w:val="single" w:sz="4" w:space="0" w:color="auto"/>
              <w:right w:val="single" w:sz="4" w:space="0" w:color="auto"/>
            </w:tcBorders>
          </w:tcPr>
          <w:p w:rsidR="003F5AF4" w:rsidRPr="00BB0089" w:rsidRDefault="003F5AF4" w:rsidP="003F5AF4">
            <w:pPr>
              <w:pStyle w:val="Brdtext"/>
              <w:rPr>
                <w:lang w:val="en-GB"/>
              </w:rPr>
            </w:pPr>
          </w:p>
        </w:tc>
        <w:tc>
          <w:tcPr>
            <w:tcW w:w="4800" w:type="dxa"/>
            <w:tcBorders>
              <w:left w:val="single" w:sz="4" w:space="0" w:color="auto"/>
              <w:bottom w:val="single" w:sz="4" w:space="0" w:color="auto"/>
            </w:tcBorders>
          </w:tcPr>
          <w:p w:rsidR="003F5AF4" w:rsidRPr="00BB0089" w:rsidRDefault="003F5AF4" w:rsidP="003F5AF4">
            <w:pPr>
              <w:pStyle w:val="Brdtext"/>
              <w:spacing w:after="0"/>
              <w:rPr>
                <w:lang w:val="en-GB"/>
              </w:rPr>
            </w:pPr>
          </w:p>
        </w:tc>
      </w:tr>
      <w:tr w:rsidR="003F5AF4" w:rsidRPr="00BB0089" w:rsidTr="003F5AF4">
        <w:trPr>
          <w:trHeight w:val="265"/>
        </w:trPr>
        <w:tc>
          <w:tcPr>
            <w:tcW w:w="9348" w:type="dxa"/>
            <w:gridSpan w:val="3"/>
            <w:tcBorders>
              <w:top w:val="single" w:sz="4" w:space="0" w:color="auto"/>
            </w:tcBorders>
          </w:tcPr>
          <w:p w:rsidR="003F5AF4" w:rsidRPr="00BB0089" w:rsidRDefault="003F5AF4" w:rsidP="003F5AF4">
            <w:pPr>
              <w:pStyle w:val="Ledtext"/>
              <w:spacing w:before="0"/>
              <w:rPr>
                <w:bCs w:val="0"/>
                <w:lang w:val="en-GB"/>
              </w:rPr>
            </w:pPr>
            <w:bookmarkStart w:id="1" w:name="Brödtext"/>
            <w:bookmarkEnd w:id="1"/>
          </w:p>
          <w:p w:rsidR="003F5AF4" w:rsidRPr="00BB0089" w:rsidRDefault="003F5AF4" w:rsidP="003F5AF4">
            <w:pPr>
              <w:pStyle w:val="Ledtext"/>
              <w:spacing w:before="0"/>
              <w:rPr>
                <w:bCs w:val="0"/>
                <w:lang w:val="en-GB"/>
              </w:rPr>
            </w:pPr>
            <w:r w:rsidRPr="00BB0089">
              <w:rPr>
                <w:lang w:val="en-GB"/>
              </w:rPr>
              <w:t xml:space="preserve">Title of projects or </w:t>
            </w:r>
            <w:r w:rsidR="00634309">
              <w:rPr>
                <w:lang w:val="en-GB"/>
              </w:rPr>
              <w:t>programme</w:t>
            </w:r>
            <w:r w:rsidRPr="00BB0089">
              <w:rPr>
                <w:lang w:val="en-GB"/>
              </w:rPr>
              <w:t>s/activity and partner organisation, if applicable</w:t>
            </w:r>
          </w:p>
        </w:tc>
      </w:tr>
      <w:tr w:rsidR="003F5AF4" w:rsidRPr="00BB0089" w:rsidTr="003F5AF4">
        <w:tc>
          <w:tcPr>
            <w:tcW w:w="9348" w:type="dxa"/>
            <w:gridSpan w:val="3"/>
            <w:tcBorders>
              <w:bottom w:val="single" w:sz="4" w:space="0" w:color="auto"/>
            </w:tcBorders>
          </w:tcPr>
          <w:p w:rsidR="003F5AF4" w:rsidRPr="00BB0089" w:rsidRDefault="003F5AF4" w:rsidP="003F5AF4">
            <w:pPr>
              <w:pStyle w:val="Rubrik3"/>
              <w:rPr>
                <w:lang w:val="en-GB"/>
              </w:rPr>
            </w:pPr>
          </w:p>
        </w:tc>
      </w:tr>
      <w:tr w:rsidR="003F5AF4" w:rsidRPr="00BB0089" w:rsidTr="003F5AF4">
        <w:trPr>
          <w:trHeight w:val="265"/>
        </w:trPr>
        <w:tc>
          <w:tcPr>
            <w:tcW w:w="2748" w:type="dxa"/>
            <w:tcBorders>
              <w:top w:val="single" w:sz="4" w:space="0" w:color="auto"/>
            </w:tcBorders>
          </w:tcPr>
          <w:p w:rsidR="00BB0089" w:rsidRPr="00BB0089" w:rsidRDefault="00BB0089" w:rsidP="003F5AF4">
            <w:pPr>
              <w:pStyle w:val="Ledtext"/>
              <w:spacing w:before="0"/>
              <w:rPr>
                <w:lang w:val="en-GB"/>
              </w:rPr>
            </w:pPr>
          </w:p>
          <w:p w:rsidR="003F5AF4" w:rsidRPr="00BB0089" w:rsidRDefault="00634309" w:rsidP="00634309">
            <w:pPr>
              <w:pStyle w:val="Ledtext"/>
              <w:spacing w:before="0"/>
              <w:rPr>
                <w:bCs w:val="0"/>
                <w:lang w:val="en-GB"/>
              </w:rPr>
            </w:pPr>
            <w:r>
              <w:rPr>
                <w:lang w:val="en-GB"/>
              </w:rPr>
              <w:t>Programme</w:t>
            </w:r>
          </w:p>
        </w:tc>
        <w:tc>
          <w:tcPr>
            <w:tcW w:w="1800" w:type="dxa"/>
            <w:tcBorders>
              <w:top w:val="single" w:sz="4" w:space="0" w:color="auto"/>
            </w:tcBorders>
          </w:tcPr>
          <w:p w:rsidR="003F5AF4" w:rsidRPr="00BB0089" w:rsidRDefault="003F5AF4" w:rsidP="003F5AF4">
            <w:pPr>
              <w:pStyle w:val="Ledtext"/>
              <w:spacing w:before="0"/>
              <w:rPr>
                <w:bCs w:val="0"/>
                <w:lang w:val="en-GB"/>
              </w:rPr>
            </w:pPr>
          </w:p>
        </w:tc>
        <w:tc>
          <w:tcPr>
            <w:tcW w:w="4800" w:type="dxa"/>
            <w:tcBorders>
              <w:top w:val="single" w:sz="4" w:space="0" w:color="auto"/>
            </w:tcBorders>
          </w:tcPr>
          <w:p w:rsidR="003F5AF4" w:rsidRPr="00BB0089" w:rsidRDefault="003F5AF4" w:rsidP="003F5AF4">
            <w:pPr>
              <w:pStyle w:val="Ledtext"/>
              <w:spacing w:before="0"/>
              <w:rPr>
                <w:bCs w:val="0"/>
                <w:lang w:val="en-GB"/>
              </w:rPr>
            </w:pPr>
          </w:p>
        </w:tc>
      </w:tr>
      <w:tr w:rsidR="003F5AF4" w:rsidRPr="00BB0089" w:rsidTr="003F5AF4">
        <w:trPr>
          <w:trHeight w:val="211"/>
        </w:trPr>
        <w:tc>
          <w:tcPr>
            <w:tcW w:w="2748" w:type="dxa"/>
            <w:tcBorders>
              <w:bottom w:val="single" w:sz="4" w:space="0" w:color="auto"/>
            </w:tcBorders>
          </w:tcPr>
          <w:p w:rsidR="003F5AF4" w:rsidRPr="00BB0089" w:rsidRDefault="003F5AF4" w:rsidP="003F5AF4">
            <w:pPr>
              <w:pStyle w:val="Rubrik3"/>
              <w:rPr>
                <w:lang w:val="en-GB"/>
              </w:rPr>
            </w:pPr>
          </w:p>
        </w:tc>
        <w:tc>
          <w:tcPr>
            <w:tcW w:w="1800" w:type="dxa"/>
            <w:tcBorders>
              <w:bottom w:val="single" w:sz="4" w:space="0" w:color="auto"/>
            </w:tcBorders>
          </w:tcPr>
          <w:p w:rsidR="003F5AF4" w:rsidRPr="00BB0089" w:rsidRDefault="003F5AF4" w:rsidP="003F5AF4">
            <w:pPr>
              <w:pStyle w:val="Rubrik3"/>
              <w:rPr>
                <w:lang w:val="en-GB"/>
              </w:rPr>
            </w:pPr>
          </w:p>
        </w:tc>
        <w:tc>
          <w:tcPr>
            <w:tcW w:w="4800" w:type="dxa"/>
            <w:tcBorders>
              <w:bottom w:val="single" w:sz="4" w:space="0" w:color="auto"/>
            </w:tcBorders>
          </w:tcPr>
          <w:p w:rsidR="003F5AF4" w:rsidRPr="00BB0089" w:rsidRDefault="003F5AF4" w:rsidP="003F5AF4">
            <w:pPr>
              <w:pStyle w:val="Rubrik3"/>
              <w:rPr>
                <w:lang w:val="en-GB"/>
              </w:rPr>
            </w:pPr>
          </w:p>
        </w:tc>
      </w:tr>
    </w:tbl>
    <w:p w:rsidR="003F5AF4" w:rsidRPr="00BB0089" w:rsidRDefault="003F5AF4" w:rsidP="003F5AF4">
      <w:pPr>
        <w:pStyle w:val="Brdtext"/>
        <w:rPr>
          <w:lang w:val="en-GB"/>
        </w:rPr>
      </w:pPr>
    </w:p>
    <w:p w:rsidR="003F5AF4" w:rsidRPr="00BB0089" w:rsidRDefault="003F5AF4" w:rsidP="003F5AF4">
      <w:pPr>
        <w:pStyle w:val="Rubrik3"/>
        <w:rPr>
          <w:lang w:val="en-GB"/>
        </w:rPr>
      </w:pPr>
      <w:r w:rsidRPr="00BB0089">
        <w:rPr>
          <w:lang w:val="en-GB"/>
        </w:rPr>
        <w:t xml:space="preserve">Evaluation of the project or </w:t>
      </w:r>
      <w:r w:rsidR="00634309">
        <w:rPr>
          <w:lang w:val="en-GB"/>
        </w:rPr>
        <w:t>programme</w:t>
      </w:r>
    </w:p>
    <w:p w:rsidR="003F5AF4" w:rsidRPr="00BB0089" w:rsidRDefault="003F5AF4" w:rsidP="00BB0089">
      <w:pPr>
        <w:rPr>
          <w:i/>
          <w:szCs w:val="18"/>
          <w:lang w:val="en-GB"/>
        </w:rPr>
      </w:pPr>
      <w:r w:rsidRPr="00BB0089">
        <w:rPr>
          <w:i/>
          <w:lang w:val="en-GB"/>
        </w:rPr>
        <w:t xml:space="preserve">Briefly summarise the drafting group's assessment of the project or </w:t>
      </w:r>
      <w:r w:rsidR="00634309">
        <w:rPr>
          <w:i/>
          <w:lang w:val="en-GB"/>
        </w:rPr>
        <w:t>programme</w:t>
      </w:r>
      <w:r w:rsidRPr="00BB0089">
        <w:rPr>
          <w:i/>
          <w:lang w:val="en-GB"/>
        </w:rPr>
        <w:t xml:space="preserve"> in general terms. If the drafting group recommends that the project or </w:t>
      </w:r>
      <w:r w:rsidR="00634309">
        <w:rPr>
          <w:i/>
          <w:lang w:val="en-GB"/>
        </w:rPr>
        <w:t>programme</w:t>
      </w:r>
      <w:r w:rsidRPr="00BB0089">
        <w:rPr>
          <w:i/>
          <w:lang w:val="en-GB"/>
        </w:rPr>
        <w:t xml:space="preserve"> be approved, where applicable, list what steps must be taken and followed up internally in relation to partner organisations and projects, or other donors, for example. </w:t>
      </w:r>
    </w:p>
    <w:p w:rsidR="003F5AF4" w:rsidRPr="00BB0089" w:rsidRDefault="003F5AF4" w:rsidP="003F5AF4">
      <w:pPr>
        <w:rPr>
          <w:szCs w:val="18"/>
          <w:lang w:val="en-GB"/>
        </w:rPr>
      </w:pPr>
      <w:r w:rsidRPr="00BB0089">
        <w:rPr>
          <w:lang w:val="en-GB"/>
        </w:rPr>
        <w:t>TEXT</w:t>
      </w:r>
    </w:p>
    <w:p w:rsidR="003F5AF4" w:rsidRPr="00BB0089" w:rsidRDefault="003F5AF4" w:rsidP="003F5AF4">
      <w:pPr>
        <w:rPr>
          <w:i/>
          <w:szCs w:val="18"/>
          <w:lang w:val="en-GB"/>
        </w:rPr>
      </w:pPr>
      <w:r w:rsidRPr="00BB0089">
        <w:rPr>
          <w:i/>
          <w:lang w:val="en-GB"/>
        </w:rPr>
        <w:t>Comment on the assessment criteria below</w:t>
      </w:r>
      <w:r w:rsidRPr="00BB0089">
        <w:rPr>
          <w:rStyle w:val="Fotnotsreferens"/>
          <w:i/>
          <w:lang w:val="en-GB"/>
        </w:rPr>
        <w:footnoteReference w:id="1"/>
      </w:r>
      <w:r w:rsidRPr="00BB0089">
        <w:rPr>
          <w:i/>
          <w:lang w:val="en-GB"/>
        </w:rPr>
        <w:t xml:space="preserve">: </w:t>
      </w:r>
      <w:r w:rsidR="00BB0089" w:rsidRPr="00BB0089">
        <w:rPr>
          <w:i/>
          <w:lang w:val="en-GB"/>
        </w:rPr>
        <w:br/>
      </w:r>
    </w:p>
    <w:tbl>
      <w:tblPr>
        <w:tblW w:w="9348" w:type="dxa"/>
        <w:tblLook w:val="01E0" w:firstRow="1" w:lastRow="1" w:firstColumn="1" w:lastColumn="1" w:noHBand="0" w:noVBand="0"/>
      </w:tblPr>
      <w:tblGrid>
        <w:gridCol w:w="2148"/>
        <w:gridCol w:w="7200"/>
      </w:tblGrid>
      <w:tr w:rsidR="003F5AF4" w:rsidRPr="00BB0089" w:rsidTr="003F5AF4">
        <w:tc>
          <w:tcPr>
            <w:tcW w:w="2148" w:type="dxa"/>
            <w:tcBorders>
              <w:bottom w:val="single" w:sz="4" w:space="0" w:color="auto"/>
              <w:right w:val="single" w:sz="4" w:space="0" w:color="auto"/>
            </w:tcBorders>
          </w:tcPr>
          <w:p w:rsidR="003F5AF4" w:rsidRPr="00BB0089" w:rsidRDefault="003F5AF4" w:rsidP="003F5AF4">
            <w:pPr>
              <w:pStyle w:val="Ledtext"/>
              <w:spacing w:before="0"/>
              <w:rPr>
                <w:bCs w:val="0"/>
                <w:lang w:val="en-GB"/>
              </w:rPr>
            </w:pPr>
          </w:p>
          <w:p w:rsidR="003F5AF4" w:rsidRPr="00BB0089" w:rsidRDefault="003F5AF4" w:rsidP="003F5AF4">
            <w:pPr>
              <w:pStyle w:val="Ledtext"/>
              <w:spacing w:before="0"/>
              <w:rPr>
                <w:bCs w:val="0"/>
                <w:lang w:val="en-GB"/>
              </w:rPr>
            </w:pPr>
            <w:r w:rsidRPr="00BB0089">
              <w:rPr>
                <w:lang w:val="en-GB"/>
              </w:rPr>
              <w:t>Criterion</w:t>
            </w:r>
          </w:p>
        </w:tc>
        <w:tc>
          <w:tcPr>
            <w:tcW w:w="7200" w:type="dxa"/>
            <w:tcBorders>
              <w:left w:val="single" w:sz="4" w:space="0" w:color="auto"/>
              <w:bottom w:val="single" w:sz="4" w:space="0" w:color="auto"/>
            </w:tcBorders>
          </w:tcPr>
          <w:p w:rsidR="003F5AF4" w:rsidRPr="00BB0089" w:rsidRDefault="003F5AF4" w:rsidP="003F5AF4">
            <w:pPr>
              <w:pStyle w:val="Ledtext"/>
              <w:spacing w:before="0"/>
              <w:rPr>
                <w:bCs w:val="0"/>
                <w:lang w:val="en-GB"/>
              </w:rPr>
            </w:pPr>
          </w:p>
          <w:p w:rsidR="003F5AF4" w:rsidRPr="00BB0089" w:rsidRDefault="003F5AF4" w:rsidP="003F5AF4">
            <w:pPr>
              <w:pStyle w:val="Ledtext"/>
              <w:spacing w:before="0"/>
              <w:rPr>
                <w:bCs w:val="0"/>
                <w:lang w:val="en-GB"/>
              </w:rPr>
            </w:pPr>
            <w:r w:rsidRPr="00BB0089">
              <w:rPr>
                <w:lang w:val="en-GB"/>
              </w:rPr>
              <w:t>Comments</w:t>
            </w:r>
          </w:p>
        </w:tc>
      </w:tr>
      <w:tr w:rsidR="003F5AF4" w:rsidRPr="00BB0089" w:rsidTr="003F5AF4">
        <w:tc>
          <w:tcPr>
            <w:tcW w:w="2148" w:type="dxa"/>
            <w:tcBorders>
              <w:top w:val="single" w:sz="4" w:space="0" w:color="auto"/>
              <w:bottom w:val="single" w:sz="4" w:space="0" w:color="auto"/>
              <w:right w:val="single" w:sz="4" w:space="0" w:color="auto"/>
            </w:tcBorders>
          </w:tcPr>
          <w:p w:rsidR="003F5AF4" w:rsidRPr="00BB0089" w:rsidRDefault="003F5AF4" w:rsidP="003F5AF4">
            <w:pPr>
              <w:spacing w:line="360" w:lineRule="auto"/>
              <w:contextualSpacing/>
              <w:rPr>
                <w:lang w:val="en-GB"/>
              </w:rPr>
            </w:pPr>
            <w:r w:rsidRPr="00BB0089">
              <w:rPr>
                <w:lang w:val="en-GB"/>
              </w:rPr>
              <w:t>Relevance</w:t>
            </w:r>
          </w:p>
          <w:p w:rsidR="003F5AF4" w:rsidRPr="00BB0089" w:rsidRDefault="003F5AF4" w:rsidP="003F5AF4">
            <w:pPr>
              <w:rPr>
                <w:lang w:val="en-GB"/>
              </w:rPr>
            </w:pPr>
          </w:p>
        </w:tc>
        <w:tc>
          <w:tcPr>
            <w:tcW w:w="7200" w:type="dxa"/>
            <w:tcBorders>
              <w:top w:val="single" w:sz="4" w:space="0" w:color="auto"/>
              <w:left w:val="single" w:sz="4" w:space="0" w:color="auto"/>
              <w:bottom w:val="single" w:sz="4" w:space="0" w:color="auto"/>
            </w:tcBorders>
          </w:tcPr>
          <w:p w:rsidR="003F5AF4" w:rsidRPr="00BB0089" w:rsidRDefault="003F5AF4" w:rsidP="003F5AF4">
            <w:pPr>
              <w:rPr>
                <w:sz w:val="16"/>
                <w:szCs w:val="16"/>
                <w:lang w:val="en-GB"/>
              </w:rPr>
            </w:pPr>
            <w:r w:rsidRPr="00BB0089">
              <w:rPr>
                <w:sz w:val="16"/>
                <w:lang w:val="en-GB"/>
              </w:rPr>
              <w:t xml:space="preserve">A key question for each component. The questions in the Main Document provide more explanation. </w:t>
            </w:r>
          </w:p>
        </w:tc>
      </w:tr>
      <w:tr w:rsidR="003F5AF4" w:rsidRPr="00BB0089" w:rsidTr="003F5AF4">
        <w:tc>
          <w:tcPr>
            <w:tcW w:w="2148" w:type="dxa"/>
            <w:tcBorders>
              <w:top w:val="single" w:sz="4" w:space="0" w:color="auto"/>
              <w:bottom w:val="single" w:sz="4" w:space="0" w:color="auto"/>
              <w:right w:val="single" w:sz="4" w:space="0" w:color="auto"/>
            </w:tcBorders>
          </w:tcPr>
          <w:p w:rsidR="003F5AF4" w:rsidRPr="00BB0089" w:rsidRDefault="003F5AF4" w:rsidP="003F5AF4">
            <w:pPr>
              <w:spacing w:line="360" w:lineRule="auto"/>
              <w:rPr>
                <w:lang w:val="en-GB"/>
              </w:rPr>
            </w:pPr>
            <w:r w:rsidRPr="00BB0089">
              <w:rPr>
                <w:lang w:val="en-GB"/>
              </w:rPr>
              <w:t>Feasibility</w:t>
            </w:r>
          </w:p>
          <w:p w:rsidR="003F5AF4" w:rsidRPr="00BB0089" w:rsidRDefault="003F5AF4" w:rsidP="003F5AF4">
            <w:pPr>
              <w:rPr>
                <w:sz w:val="16"/>
                <w:szCs w:val="16"/>
                <w:lang w:val="en-GB"/>
              </w:rPr>
            </w:pPr>
          </w:p>
        </w:tc>
        <w:tc>
          <w:tcPr>
            <w:tcW w:w="7200" w:type="dxa"/>
            <w:tcBorders>
              <w:top w:val="single" w:sz="4" w:space="0" w:color="auto"/>
              <w:left w:val="single" w:sz="4" w:space="0" w:color="auto"/>
              <w:bottom w:val="single" w:sz="4" w:space="0" w:color="auto"/>
            </w:tcBorders>
          </w:tcPr>
          <w:p w:rsidR="003F5AF4" w:rsidRPr="00BB0089" w:rsidRDefault="003F5AF4" w:rsidP="003F5AF4">
            <w:pPr>
              <w:rPr>
                <w:sz w:val="16"/>
                <w:szCs w:val="16"/>
                <w:lang w:val="en-GB"/>
              </w:rPr>
            </w:pPr>
          </w:p>
        </w:tc>
      </w:tr>
      <w:tr w:rsidR="003F5AF4" w:rsidRPr="00BB0089" w:rsidTr="003F5AF4">
        <w:tc>
          <w:tcPr>
            <w:tcW w:w="2148" w:type="dxa"/>
            <w:tcBorders>
              <w:top w:val="single" w:sz="4" w:space="0" w:color="auto"/>
              <w:bottom w:val="single" w:sz="4" w:space="0" w:color="auto"/>
              <w:right w:val="single" w:sz="4" w:space="0" w:color="auto"/>
            </w:tcBorders>
          </w:tcPr>
          <w:p w:rsidR="003F5AF4" w:rsidRPr="00BB0089" w:rsidRDefault="003F5AF4" w:rsidP="003F5AF4">
            <w:pPr>
              <w:spacing w:line="360" w:lineRule="auto"/>
              <w:rPr>
                <w:lang w:val="en-GB"/>
              </w:rPr>
            </w:pPr>
            <w:r w:rsidRPr="00BB0089">
              <w:rPr>
                <w:lang w:val="en-GB"/>
              </w:rPr>
              <w:t>Sustainability</w:t>
            </w:r>
          </w:p>
          <w:p w:rsidR="003F5AF4" w:rsidRPr="00BB0089" w:rsidRDefault="003F5AF4" w:rsidP="003F5AF4">
            <w:pPr>
              <w:rPr>
                <w:sz w:val="16"/>
                <w:szCs w:val="16"/>
                <w:lang w:val="en-GB"/>
              </w:rPr>
            </w:pPr>
          </w:p>
        </w:tc>
        <w:tc>
          <w:tcPr>
            <w:tcW w:w="7200" w:type="dxa"/>
            <w:tcBorders>
              <w:top w:val="single" w:sz="4" w:space="0" w:color="auto"/>
              <w:left w:val="single" w:sz="4" w:space="0" w:color="auto"/>
              <w:bottom w:val="single" w:sz="4" w:space="0" w:color="auto"/>
            </w:tcBorders>
          </w:tcPr>
          <w:p w:rsidR="003F5AF4" w:rsidRPr="00BB0089" w:rsidRDefault="003F5AF4" w:rsidP="003F5AF4">
            <w:pPr>
              <w:rPr>
                <w:sz w:val="16"/>
                <w:szCs w:val="16"/>
                <w:lang w:val="en-GB"/>
              </w:rPr>
            </w:pPr>
            <w:r w:rsidRPr="00BB0089">
              <w:rPr>
                <w:sz w:val="16"/>
                <w:lang w:val="en-GB"/>
              </w:rPr>
              <w:t xml:space="preserve">RBA/Accountability and local ownership/working with structural causes of problems </w:t>
            </w:r>
          </w:p>
        </w:tc>
      </w:tr>
      <w:tr w:rsidR="003F5AF4" w:rsidRPr="00BB0089" w:rsidTr="003F5AF4">
        <w:tc>
          <w:tcPr>
            <w:tcW w:w="2148" w:type="dxa"/>
            <w:tcBorders>
              <w:top w:val="single" w:sz="4" w:space="0" w:color="auto"/>
              <w:bottom w:val="single" w:sz="4" w:space="0" w:color="auto"/>
              <w:right w:val="single" w:sz="4" w:space="0" w:color="auto"/>
            </w:tcBorders>
          </w:tcPr>
          <w:p w:rsidR="003F5AF4" w:rsidRPr="00BB0089" w:rsidRDefault="003F5AF4" w:rsidP="003F5AF4">
            <w:pPr>
              <w:spacing w:line="360" w:lineRule="auto"/>
              <w:rPr>
                <w:lang w:val="en-GB"/>
              </w:rPr>
            </w:pPr>
            <w:r w:rsidRPr="00BB0089">
              <w:rPr>
                <w:lang w:val="en-GB"/>
              </w:rPr>
              <w:t>Forms of cooperation</w:t>
            </w:r>
          </w:p>
          <w:p w:rsidR="003F5AF4" w:rsidRPr="00BB0089" w:rsidRDefault="003F5AF4" w:rsidP="003F5AF4">
            <w:pPr>
              <w:rPr>
                <w:sz w:val="16"/>
                <w:szCs w:val="16"/>
                <w:lang w:val="en-GB"/>
              </w:rPr>
            </w:pPr>
          </w:p>
        </w:tc>
        <w:tc>
          <w:tcPr>
            <w:tcW w:w="7200" w:type="dxa"/>
            <w:tcBorders>
              <w:top w:val="single" w:sz="4" w:space="0" w:color="auto"/>
              <w:left w:val="single" w:sz="4" w:space="0" w:color="auto"/>
              <w:bottom w:val="single" w:sz="4" w:space="0" w:color="auto"/>
            </w:tcBorders>
          </w:tcPr>
          <w:p w:rsidR="003F5AF4" w:rsidRPr="00BB0089" w:rsidRDefault="003F5AF4" w:rsidP="003F5AF4">
            <w:pPr>
              <w:rPr>
                <w:sz w:val="16"/>
                <w:szCs w:val="16"/>
                <w:lang w:val="en-GB"/>
              </w:rPr>
            </w:pPr>
          </w:p>
        </w:tc>
      </w:tr>
      <w:tr w:rsidR="003F5AF4" w:rsidRPr="00BB0089" w:rsidTr="003F5AF4">
        <w:tc>
          <w:tcPr>
            <w:tcW w:w="2148" w:type="dxa"/>
            <w:tcBorders>
              <w:top w:val="single" w:sz="4" w:space="0" w:color="auto"/>
              <w:bottom w:val="single" w:sz="4" w:space="0" w:color="auto"/>
              <w:right w:val="single" w:sz="4" w:space="0" w:color="auto"/>
            </w:tcBorders>
          </w:tcPr>
          <w:p w:rsidR="003F5AF4" w:rsidRPr="00BB0089" w:rsidRDefault="003F5AF4" w:rsidP="003F5AF4">
            <w:pPr>
              <w:spacing w:line="360" w:lineRule="auto"/>
              <w:rPr>
                <w:lang w:val="en-GB"/>
              </w:rPr>
            </w:pPr>
            <w:r w:rsidRPr="00BB0089">
              <w:rPr>
                <w:lang w:val="en-GB"/>
              </w:rPr>
              <w:t>Effectiveness</w:t>
            </w:r>
          </w:p>
          <w:p w:rsidR="003F5AF4" w:rsidRPr="00BB0089" w:rsidRDefault="003F5AF4" w:rsidP="003F5AF4">
            <w:pPr>
              <w:spacing w:line="360" w:lineRule="auto"/>
              <w:rPr>
                <w:lang w:val="en-GB"/>
              </w:rPr>
            </w:pPr>
          </w:p>
        </w:tc>
        <w:tc>
          <w:tcPr>
            <w:tcW w:w="7200" w:type="dxa"/>
            <w:tcBorders>
              <w:top w:val="single" w:sz="4" w:space="0" w:color="auto"/>
              <w:left w:val="single" w:sz="4" w:space="0" w:color="auto"/>
              <w:bottom w:val="single" w:sz="4" w:space="0" w:color="auto"/>
            </w:tcBorders>
          </w:tcPr>
          <w:p w:rsidR="003F5AF4" w:rsidRPr="00BB0089" w:rsidRDefault="003F5AF4" w:rsidP="003F5AF4">
            <w:pPr>
              <w:rPr>
                <w:sz w:val="16"/>
                <w:szCs w:val="16"/>
                <w:lang w:val="en-GB"/>
              </w:rPr>
            </w:pPr>
          </w:p>
        </w:tc>
      </w:tr>
      <w:tr w:rsidR="003F5AF4" w:rsidRPr="00BB0089" w:rsidTr="003F5AF4">
        <w:tc>
          <w:tcPr>
            <w:tcW w:w="2148" w:type="dxa"/>
            <w:tcBorders>
              <w:top w:val="single" w:sz="4" w:space="0" w:color="auto"/>
              <w:bottom w:val="single" w:sz="4" w:space="0" w:color="auto"/>
              <w:right w:val="single" w:sz="4" w:space="0" w:color="auto"/>
            </w:tcBorders>
          </w:tcPr>
          <w:p w:rsidR="003F5AF4" w:rsidRPr="00BB0089" w:rsidRDefault="003F5AF4" w:rsidP="003F5AF4">
            <w:pPr>
              <w:spacing w:line="360" w:lineRule="auto"/>
              <w:rPr>
                <w:lang w:val="en-GB"/>
              </w:rPr>
            </w:pPr>
            <w:r w:rsidRPr="00BB0089">
              <w:rPr>
                <w:lang w:val="en-GB"/>
              </w:rPr>
              <w:t>Capacity building</w:t>
            </w:r>
          </w:p>
          <w:p w:rsidR="003F5AF4" w:rsidRPr="00BB0089" w:rsidRDefault="003F5AF4" w:rsidP="003F5AF4">
            <w:pPr>
              <w:spacing w:line="360" w:lineRule="auto"/>
              <w:rPr>
                <w:lang w:val="en-GB"/>
              </w:rPr>
            </w:pPr>
          </w:p>
        </w:tc>
        <w:tc>
          <w:tcPr>
            <w:tcW w:w="7200" w:type="dxa"/>
            <w:tcBorders>
              <w:top w:val="single" w:sz="4" w:space="0" w:color="auto"/>
              <w:left w:val="single" w:sz="4" w:space="0" w:color="auto"/>
              <w:bottom w:val="single" w:sz="4" w:space="0" w:color="auto"/>
            </w:tcBorders>
          </w:tcPr>
          <w:p w:rsidR="003F5AF4" w:rsidRPr="00BB0089" w:rsidRDefault="003F5AF4" w:rsidP="003F5AF4">
            <w:pPr>
              <w:rPr>
                <w:sz w:val="16"/>
                <w:szCs w:val="16"/>
                <w:lang w:val="en-GB"/>
              </w:rPr>
            </w:pPr>
          </w:p>
        </w:tc>
      </w:tr>
      <w:tr w:rsidR="003F5AF4" w:rsidRPr="00BB0089" w:rsidTr="003F5AF4">
        <w:tc>
          <w:tcPr>
            <w:tcW w:w="2148" w:type="dxa"/>
            <w:tcBorders>
              <w:top w:val="single" w:sz="4" w:space="0" w:color="auto"/>
              <w:bottom w:val="single" w:sz="4" w:space="0" w:color="auto"/>
              <w:right w:val="single" w:sz="4" w:space="0" w:color="auto"/>
            </w:tcBorders>
          </w:tcPr>
          <w:p w:rsidR="003F5AF4" w:rsidRPr="00BB0089" w:rsidRDefault="003F5AF4" w:rsidP="003F5AF4">
            <w:pPr>
              <w:spacing w:line="360" w:lineRule="auto"/>
              <w:rPr>
                <w:lang w:val="en-GB"/>
              </w:rPr>
            </w:pPr>
            <w:r w:rsidRPr="00BB0089">
              <w:rPr>
                <w:lang w:val="en-GB"/>
              </w:rPr>
              <w:t>Risk</w:t>
            </w:r>
          </w:p>
          <w:p w:rsidR="003F5AF4" w:rsidRPr="00BB0089" w:rsidRDefault="003F5AF4" w:rsidP="003F5AF4">
            <w:pPr>
              <w:spacing w:line="360" w:lineRule="auto"/>
              <w:rPr>
                <w:lang w:val="en-GB"/>
              </w:rPr>
            </w:pPr>
          </w:p>
        </w:tc>
        <w:tc>
          <w:tcPr>
            <w:tcW w:w="7200" w:type="dxa"/>
            <w:tcBorders>
              <w:top w:val="single" w:sz="4" w:space="0" w:color="auto"/>
              <w:left w:val="single" w:sz="4" w:space="0" w:color="auto"/>
              <w:bottom w:val="single" w:sz="4" w:space="0" w:color="auto"/>
            </w:tcBorders>
          </w:tcPr>
          <w:p w:rsidR="003F5AF4" w:rsidRPr="00BB0089" w:rsidRDefault="003F5AF4" w:rsidP="003F5AF4">
            <w:pPr>
              <w:rPr>
                <w:sz w:val="16"/>
                <w:szCs w:val="16"/>
                <w:lang w:val="en-GB"/>
              </w:rPr>
            </w:pPr>
          </w:p>
        </w:tc>
      </w:tr>
      <w:tr w:rsidR="003F5AF4" w:rsidRPr="00BB0089" w:rsidTr="003F5AF4">
        <w:tc>
          <w:tcPr>
            <w:tcW w:w="2148" w:type="dxa"/>
            <w:tcBorders>
              <w:top w:val="single" w:sz="4" w:space="0" w:color="auto"/>
              <w:bottom w:val="single" w:sz="4" w:space="0" w:color="auto"/>
              <w:right w:val="single" w:sz="4" w:space="0" w:color="auto"/>
            </w:tcBorders>
          </w:tcPr>
          <w:p w:rsidR="003F5AF4" w:rsidRPr="00BB0089" w:rsidRDefault="003F5AF4" w:rsidP="00BB0089">
            <w:pPr>
              <w:spacing w:line="360" w:lineRule="auto"/>
              <w:rPr>
                <w:lang w:val="en-GB"/>
              </w:rPr>
            </w:pPr>
            <w:r w:rsidRPr="00BB0089">
              <w:rPr>
                <w:lang w:val="en-GB"/>
              </w:rPr>
              <w:t xml:space="preserve">Organisation </w:t>
            </w:r>
            <w:r w:rsidR="00BB0089">
              <w:rPr>
                <w:lang w:val="en-GB"/>
              </w:rPr>
              <w:t>a</w:t>
            </w:r>
            <w:r w:rsidRPr="00BB0089">
              <w:rPr>
                <w:lang w:val="en-GB"/>
              </w:rPr>
              <w:t>ssessment</w:t>
            </w:r>
          </w:p>
        </w:tc>
        <w:tc>
          <w:tcPr>
            <w:tcW w:w="7200" w:type="dxa"/>
            <w:tcBorders>
              <w:top w:val="single" w:sz="4" w:space="0" w:color="auto"/>
              <w:left w:val="single" w:sz="4" w:space="0" w:color="auto"/>
              <w:bottom w:val="single" w:sz="4" w:space="0" w:color="auto"/>
            </w:tcBorders>
          </w:tcPr>
          <w:p w:rsidR="003F5AF4" w:rsidRPr="00BB0089" w:rsidRDefault="003F5AF4" w:rsidP="003F5AF4">
            <w:pPr>
              <w:rPr>
                <w:sz w:val="16"/>
                <w:szCs w:val="16"/>
                <w:lang w:val="en-GB"/>
              </w:rPr>
            </w:pPr>
          </w:p>
        </w:tc>
      </w:tr>
    </w:tbl>
    <w:p w:rsidR="003F5AF4" w:rsidRPr="00BB0089" w:rsidRDefault="003F5AF4" w:rsidP="003F5AF4">
      <w:pPr>
        <w:rPr>
          <w:bCs/>
          <w:caps/>
          <w:lang w:val="en-GB"/>
        </w:rPr>
      </w:pPr>
    </w:p>
    <w:p w:rsidR="003F5AF4" w:rsidRPr="00BB0089" w:rsidRDefault="003F5AF4" w:rsidP="003F5AF4">
      <w:pPr>
        <w:rPr>
          <w:bCs/>
          <w:caps/>
          <w:lang w:val="en-GB"/>
        </w:rPr>
      </w:pPr>
    </w:p>
    <w:tbl>
      <w:tblPr>
        <w:tblW w:w="9348" w:type="dxa"/>
        <w:tblLook w:val="01E0" w:firstRow="1" w:lastRow="1" w:firstColumn="1" w:lastColumn="1" w:noHBand="0" w:noVBand="0"/>
      </w:tblPr>
      <w:tblGrid>
        <w:gridCol w:w="2148"/>
        <w:gridCol w:w="7200"/>
      </w:tblGrid>
      <w:tr w:rsidR="003F5AF4" w:rsidRPr="00BB0089" w:rsidTr="003F5AF4">
        <w:tc>
          <w:tcPr>
            <w:tcW w:w="2148" w:type="dxa"/>
            <w:tcBorders>
              <w:bottom w:val="single" w:sz="4" w:space="0" w:color="auto"/>
              <w:right w:val="single" w:sz="4" w:space="0" w:color="auto"/>
            </w:tcBorders>
          </w:tcPr>
          <w:p w:rsidR="003F5AF4" w:rsidRPr="00BB0089" w:rsidRDefault="003F5AF4" w:rsidP="003F5AF4">
            <w:pPr>
              <w:pStyle w:val="Ledtext"/>
              <w:spacing w:before="0"/>
              <w:rPr>
                <w:bCs w:val="0"/>
                <w:lang w:val="en-GB"/>
              </w:rPr>
            </w:pPr>
          </w:p>
          <w:p w:rsidR="003F5AF4" w:rsidRPr="00BB0089" w:rsidRDefault="003F5AF4" w:rsidP="003F5AF4">
            <w:pPr>
              <w:pStyle w:val="Ledtext"/>
              <w:spacing w:before="0"/>
              <w:rPr>
                <w:bCs w:val="0"/>
                <w:lang w:val="en-GB"/>
              </w:rPr>
            </w:pPr>
            <w:r w:rsidRPr="00BB0089">
              <w:rPr>
                <w:lang w:val="en-GB"/>
              </w:rPr>
              <w:t>Policy goals</w:t>
            </w:r>
          </w:p>
        </w:tc>
        <w:tc>
          <w:tcPr>
            <w:tcW w:w="7200" w:type="dxa"/>
            <w:tcBorders>
              <w:left w:val="single" w:sz="4" w:space="0" w:color="auto"/>
              <w:bottom w:val="single" w:sz="4" w:space="0" w:color="auto"/>
            </w:tcBorders>
          </w:tcPr>
          <w:p w:rsidR="003F5AF4" w:rsidRPr="00BB0089" w:rsidRDefault="003F5AF4" w:rsidP="003F5AF4">
            <w:pPr>
              <w:pStyle w:val="Ledtext"/>
              <w:spacing w:before="0"/>
              <w:rPr>
                <w:bCs w:val="0"/>
                <w:lang w:val="en-GB"/>
              </w:rPr>
            </w:pPr>
          </w:p>
          <w:p w:rsidR="003F5AF4" w:rsidRPr="00BB0089" w:rsidRDefault="003F5AF4" w:rsidP="003F5AF4">
            <w:pPr>
              <w:pStyle w:val="Ledtext"/>
              <w:spacing w:before="0"/>
              <w:rPr>
                <w:bCs w:val="0"/>
                <w:lang w:val="en-GB"/>
              </w:rPr>
            </w:pPr>
            <w:r w:rsidRPr="00BB0089">
              <w:rPr>
                <w:bCs w:val="0"/>
                <w:lang w:val="en-GB"/>
              </w:rPr>
              <w:t xml:space="preserve">Specify the policy goal that the project or </w:t>
            </w:r>
            <w:r w:rsidR="00634309">
              <w:rPr>
                <w:bCs w:val="0"/>
                <w:lang w:val="en-GB"/>
              </w:rPr>
              <w:t>programme</w:t>
            </w:r>
            <w:r w:rsidRPr="00BB0089">
              <w:rPr>
                <w:bCs w:val="0"/>
                <w:lang w:val="en-GB"/>
              </w:rPr>
              <w:t xml:space="preserve"> relates to</w:t>
            </w:r>
          </w:p>
        </w:tc>
      </w:tr>
      <w:tr w:rsidR="003F5AF4" w:rsidRPr="00BB0089" w:rsidTr="003F5AF4">
        <w:tc>
          <w:tcPr>
            <w:tcW w:w="2148" w:type="dxa"/>
            <w:tcBorders>
              <w:top w:val="single" w:sz="4" w:space="0" w:color="auto"/>
              <w:bottom w:val="single" w:sz="4" w:space="0" w:color="auto"/>
              <w:right w:val="single" w:sz="4" w:space="0" w:color="auto"/>
            </w:tcBorders>
          </w:tcPr>
          <w:p w:rsidR="003F5AF4" w:rsidRPr="00BB0089" w:rsidRDefault="003F5AF4" w:rsidP="003F5AF4">
            <w:pPr>
              <w:spacing w:after="200" w:line="276" w:lineRule="auto"/>
              <w:rPr>
                <w:lang w:val="en-GB"/>
              </w:rPr>
            </w:pPr>
            <w:r w:rsidRPr="00BB0089">
              <w:rPr>
                <w:lang w:val="en-GB"/>
              </w:rPr>
              <w:t xml:space="preserve">Does the project or </w:t>
            </w:r>
            <w:r w:rsidR="00634309">
              <w:rPr>
                <w:lang w:val="en-GB"/>
              </w:rPr>
              <w:t>programme</w:t>
            </w:r>
            <w:r w:rsidRPr="00BB0089">
              <w:rPr>
                <w:lang w:val="en-GB"/>
              </w:rPr>
              <w:t xml:space="preserve"> relate to any of our policy goals? </w:t>
            </w:r>
            <w:r w:rsidR="00BB0089">
              <w:rPr>
                <w:lang w:val="en-GB"/>
              </w:rPr>
              <w:t>(</w:t>
            </w:r>
            <w:r w:rsidRPr="00BB0089">
              <w:rPr>
                <w:sz w:val="18"/>
                <w:szCs w:val="18"/>
                <w:lang w:val="en-GB"/>
              </w:rPr>
              <w:t>Pastoral development, Health, Gender justice and equality, Sustainable livelihood, or Peace and reconciliation</w:t>
            </w:r>
            <w:r w:rsidR="00BB0089">
              <w:rPr>
                <w:sz w:val="18"/>
                <w:szCs w:val="18"/>
                <w:lang w:val="en-GB"/>
              </w:rPr>
              <w:t>)</w:t>
            </w:r>
          </w:p>
          <w:p w:rsidR="003F5AF4" w:rsidRPr="00BB0089" w:rsidRDefault="003F5AF4" w:rsidP="003F5AF4">
            <w:pPr>
              <w:spacing w:line="360" w:lineRule="auto"/>
              <w:rPr>
                <w:lang w:val="en-GB"/>
              </w:rPr>
            </w:pPr>
          </w:p>
        </w:tc>
        <w:tc>
          <w:tcPr>
            <w:tcW w:w="7200" w:type="dxa"/>
            <w:tcBorders>
              <w:top w:val="single" w:sz="4" w:space="0" w:color="auto"/>
              <w:left w:val="single" w:sz="4" w:space="0" w:color="auto"/>
              <w:bottom w:val="single" w:sz="4" w:space="0" w:color="auto"/>
            </w:tcBorders>
          </w:tcPr>
          <w:p w:rsidR="003F5AF4" w:rsidRPr="00BB0089" w:rsidRDefault="003F5AF4" w:rsidP="003F5AF4">
            <w:pPr>
              <w:rPr>
                <w:sz w:val="16"/>
                <w:szCs w:val="16"/>
                <w:lang w:val="en-GB"/>
              </w:rPr>
            </w:pPr>
          </w:p>
        </w:tc>
      </w:tr>
    </w:tbl>
    <w:p w:rsidR="003F5AF4" w:rsidRPr="00BB0089" w:rsidRDefault="003F5AF4" w:rsidP="003F5AF4">
      <w:pPr>
        <w:rPr>
          <w:bCs/>
          <w:caps/>
          <w:lang w:val="en-GB"/>
        </w:rPr>
      </w:pPr>
    </w:p>
    <w:p w:rsidR="003F5AF4" w:rsidRPr="00BB0089" w:rsidRDefault="003F5AF4" w:rsidP="003F5AF4">
      <w:pPr>
        <w:rPr>
          <w:bCs/>
          <w:caps/>
          <w:lang w:val="en-GB"/>
        </w:rPr>
      </w:pPr>
    </w:p>
    <w:p w:rsidR="003F5AF4" w:rsidRPr="00BB0089" w:rsidRDefault="003F5AF4" w:rsidP="003F5AF4">
      <w:pPr>
        <w:rPr>
          <w:bCs/>
          <w:caps/>
          <w:lang w:val="en-GB"/>
        </w:rPr>
      </w:pPr>
      <w:r w:rsidRPr="00BB0089">
        <w:rPr>
          <w:caps/>
          <w:lang w:val="en-GB"/>
        </w:rPr>
        <w:t xml:space="preserve">text </w:t>
      </w:r>
    </w:p>
    <w:p w:rsidR="003F5AF4" w:rsidRPr="00BB0089" w:rsidRDefault="003F5AF4" w:rsidP="003F5AF4">
      <w:pPr>
        <w:rPr>
          <w:bCs/>
          <w:caps/>
          <w:lang w:val="en-GB"/>
        </w:rPr>
      </w:pPr>
    </w:p>
    <w:p w:rsidR="003F5AF4" w:rsidRPr="00BB0089" w:rsidRDefault="003F5AF4" w:rsidP="003F5AF4">
      <w:pPr>
        <w:pStyle w:val="Rubrik3"/>
        <w:rPr>
          <w:lang w:val="en-GB"/>
        </w:rPr>
      </w:pPr>
      <w:r w:rsidRPr="00BB0089">
        <w:rPr>
          <w:lang w:val="en-GB"/>
        </w:rPr>
        <w:t>Justification and proposed decision</w:t>
      </w:r>
      <w:r w:rsidRPr="00BB0089">
        <w:rPr>
          <w:rStyle w:val="Fotnotsreferens"/>
          <w:b w:val="0"/>
          <w:lang w:val="en-GB"/>
        </w:rPr>
        <w:footnoteReference w:id="2"/>
      </w:r>
      <w:r w:rsidRPr="00BB0089">
        <w:rPr>
          <w:lang w:val="en-GB"/>
        </w:rPr>
        <w:t xml:space="preserve">: </w:t>
      </w:r>
    </w:p>
    <w:p w:rsidR="003F5AF4" w:rsidRPr="00BB0089" w:rsidRDefault="003F5AF4" w:rsidP="003F5AF4">
      <w:pPr>
        <w:rPr>
          <w:lang w:val="en-GB"/>
        </w:rPr>
      </w:pPr>
    </w:p>
    <w:sectPr w:rsidR="003F5AF4" w:rsidRPr="00BB0089" w:rsidSect="00767EEF">
      <w:headerReference w:type="default" r:id="rId8"/>
      <w:footerReference w:type="default" r:id="rId9"/>
      <w:headerReference w:type="first" r:id="rId10"/>
      <w:type w:val="continuous"/>
      <w:pgSz w:w="11906" w:h="16838"/>
      <w:pgMar w:top="2183" w:right="2155" w:bottom="1077" w:left="1446" w:header="907" w:footer="41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2B5" w:rsidRDefault="00C932B5">
      <w:r>
        <w:separator/>
      </w:r>
    </w:p>
  </w:endnote>
  <w:endnote w:type="continuationSeparator" w:id="0">
    <w:p w:rsidR="00C932B5" w:rsidRDefault="00C9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B5" w:rsidRDefault="00C932B5"/>
  <w:p w:rsidR="00C932B5" w:rsidRDefault="00C932B5">
    <w:pPr>
      <w:pStyle w:val="Sidfot"/>
      <w:spacing w:line="240" w:lineRule="auto"/>
      <w:rPr>
        <w:b/>
        <w:bCs/>
        <w:sz w:val="2"/>
      </w:rPr>
    </w:pPr>
    <w:bookmarkStart w:id="2" w:name="bkmOrgnamn"/>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2B5" w:rsidRDefault="00C932B5">
      <w:r>
        <w:separator/>
      </w:r>
    </w:p>
  </w:footnote>
  <w:footnote w:type="continuationSeparator" w:id="0">
    <w:p w:rsidR="00C932B5" w:rsidRDefault="00C932B5">
      <w:r>
        <w:continuationSeparator/>
      </w:r>
    </w:p>
  </w:footnote>
  <w:footnote w:id="1">
    <w:p w:rsidR="00C932B5" w:rsidRPr="005A3CE9" w:rsidRDefault="00C932B5" w:rsidP="003F5AF4">
      <w:pPr>
        <w:pStyle w:val="Fotnotstext"/>
        <w:rPr>
          <w:rStyle w:val="Fotnotsreferens"/>
          <w:iCs/>
          <w:sz w:val="26"/>
        </w:rPr>
      </w:pPr>
      <w:r>
        <w:rPr>
          <w:rStyle w:val="Fotnotsreferens"/>
          <w:sz w:val="26"/>
        </w:rPr>
        <w:footnoteRef/>
      </w:r>
      <w:r>
        <w:rPr>
          <w:rStyle w:val="Fotnotsreferens"/>
          <w:sz w:val="26"/>
        </w:rPr>
        <w:t xml:space="preserve"> </w:t>
      </w:r>
      <w:r w:rsidRPr="00BB0089">
        <w:rPr>
          <w:rStyle w:val="Fotnotsreferens"/>
          <w:sz w:val="18"/>
          <w:szCs w:val="18"/>
          <w:vertAlign w:val="baseline"/>
        </w:rPr>
        <w:t>Defined in the International Mission's terminology.</w:t>
      </w:r>
    </w:p>
  </w:footnote>
  <w:footnote w:id="2">
    <w:p w:rsidR="00C932B5" w:rsidRPr="005A3CE9" w:rsidRDefault="00C932B5" w:rsidP="003F5AF4">
      <w:pPr>
        <w:pStyle w:val="Fotnotstext"/>
        <w:rPr>
          <w:rStyle w:val="Fotnotsreferens"/>
          <w:iCs/>
          <w:sz w:val="22"/>
        </w:rPr>
      </w:pPr>
      <w:r>
        <w:rPr>
          <w:rStyle w:val="Fotnotsreferens"/>
          <w:sz w:val="26"/>
        </w:rPr>
        <w:footnoteRef/>
      </w:r>
      <w:r>
        <w:rPr>
          <w:rStyle w:val="Fotnotsreferens"/>
          <w:sz w:val="26"/>
        </w:rPr>
        <w:t xml:space="preserve"> </w:t>
      </w:r>
      <w:r w:rsidRPr="00BB0089">
        <w:rPr>
          <w:rStyle w:val="Fotnotsreferens"/>
          <w:sz w:val="18"/>
          <w:vertAlign w:val="baseline"/>
        </w:rPr>
        <w:t>Formal decisions are made by the management group</w:t>
      </w:r>
      <w:r w:rsidRPr="00BB0089">
        <w:rPr>
          <w:sz w:val="18"/>
        </w:rPr>
        <w:t>.</w:t>
      </w:r>
      <w:r>
        <w:rPr>
          <w:sz w:val="18"/>
        </w:rPr>
        <w:t xml:space="preserve">  Decisions are effected in VIPS by starting a case "</w:t>
      </w:r>
      <w:proofErr w:type="spellStart"/>
      <w:r>
        <w:rPr>
          <w:i/>
          <w:sz w:val="18"/>
        </w:rPr>
        <w:t>Beredning</w:t>
      </w:r>
      <w:proofErr w:type="spellEnd"/>
      <w:r>
        <w:rPr>
          <w:i/>
          <w:sz w:val="18"/>
        </w:rPr>
        <w:t xml:space="preserve"> </w:t>
      </w:r>
      <w:proofErr w:type="spellStart"/>
      <w:r>
        <w:rPr>
          <w:i/>
          <w:sz w:val="18"/>
        </w:rPr>
        <w:t>av</w:t>
      </w:r>
      <w:proofErr w:type="spellEnd"/>
      <w:r>
        <w:rPr>
          <w:i/>
          <w:sz w:val="18"/>
        </w:rPr>
        <w:t xml:space="preserve"> </w:t>
      </w:r>
      <w:proofErr w:type="spellStart"/>
      <w:r>
        <w:rPr>
          <w:i/>
          <w:sz w:val="18"/>
        </w:rPr>
        <w:t>insats</w:t>
      </w:r>
      <w:proofErr w:type="spellEnd"/>
      <w:r>
        <w:rPr>
          <w:sz w:val="18"/>
        </w:rPr>
        <w:t xml:space="preserve">" (Drafting a project or program). Once the drafting is approved by the manager/MG, the projects and programs can be activated in the VIPS system.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B5" w:rsidRDefault="00C932B5" w:rsidP="00767EEF">
    <w:pPr>
      <w:pStyle w:val="Sidhuvud"/>
    </w:pPr>
    <w:r>
      <w:rPr>
        <w:noProof/>
      </w:rPr>
      <w:drawing>
        <wp:inline distT="0" distB="0" distL="0" distR="0" wp14:anchorId="354DB074" wp14:editId="00773247">
          <wp:extent cx="2678430" cy="280670"/>
          <wp:effectExtent l="0" t="0" r="7620" b="5080"/>
          <wp:docPr id="6" name="Bildobjekt 1" descr="Sk_ENG_logo_RGB.png"/>
          <wp:cNvGraphicFramePr/>
          <a:graphic xmlns:a="http://schemas.openxmlformats.org/drawingml/2006/main">
            <a:graphicData uri="http://schemas.openxmlformats.org/drawingml/2006/picture">
              <pic:pic xmlns:pic="http://schemas.openxmlformats.org/drawingml/2006/picture">
                <pic:nvPicPr>
                  <pic:cNvPr id="2" name="Bildobjekt 1" descr="Sk_ENG_logo_RGB.png"/>
                  <pic:cNvPicPr/>
                </pic:nvPicPr>
                <pic:blipFill>
                  <a:blip r:embed="rId1"/>
                  <a:stretch>
                    <a:fillRect/>
                  </a:stretch>
                </pic:blipFill>
                <pic:spPr>
                  <a:xfrm>
                    <a:off x="0" y="0"/>
                    <a:ext cx="2678430" cy="280670"/>
                  </a:xfrm>
                  <a:prstGeom prst="rect">
                    <a:avLst/>
                  </a:prstGeom>
                </pic:spPr>
              </pic:pic>
            </a:graphicData>
          </a:graphic>
        </wp:inline>
      </w:drawing>
    </w:r>
  </w:p>
  <w:p w:rsidR="00C932B5" w:rsidRDefault="00C932B5" w:rsidP="00767EEF">
    <w:pPr>
      <w:pStyle w:val="Sidhuvud"/>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4A0" w:firstRow="1" w:lastRow="0" w:firstColumn="1" w:lastColumn="0" w:noHBand="0" w:noVBand="1"/>
    </w:tblPr>
    <w:tblGrid>
      <w:gridCol w:w="2905"/>
      <w:gridCol w:w="1843"/>
      <w:gridCol w:w="1999"/>
      <w:gridCol w:w="1361"/>
    </w:tblGrid>
    <w:tr w:rsidR="00C932B5" w:rsidTr="003F5AF4">
      <w:trPr>
        <w:trHeight w:hRule="exact" w:val="227"/>
      </w:trPr>
      <w:tc>
        <w:tcPr>
          <w:tcW w:w="6747" w:type="dxa"/>
          <w:gridSpan w:val="3"/>
          <w:tcBorders>
            <w:left w:val="nil"/>
            <w:bottom w:val="nil"/>
          </w:tcBorders>
          <w:vAlign w:val="center"/>
        </w:tcPr>
        <w:p w:rsidR="00C932B5" w:rsidRDefault="00C932B5" w:rsidP="003F5AF4">
          <w:pPr>
            <w:pStyle w:val="Ledtext"/>
            <w:spacing w:before="0"/>
          </w:pPr>
          <w:r>
            <w:t>Document</w:t>
          </w:r>
        </w:p>
      </w:tc>
      <w:tc>
        <w:tcPr>
          <w:tcW w:w="1361" w:type="dxa"/>
          <w:tcBorders>
            <w:bottom w:val="nil"/>
            <w:right w:val="nil"/>
          </w:tcBorders>
          <w:vAlign w:val="center"/>
        </w:tcPr>
        <w:p w:rsidR="00C932B5" w:rsidRDefault="00C932B5" w:rsidP="003F5AF4">
          <w:pPr>
            <w:pStyle w:val="Ledtext"/>
            <w:spacing w:before="0"/>
          </w:pPr>
          <w:r>
            <w:t>page</w:t>
          </w:r>
        </w:p>
      </w:tc>
    </w:tr>
    <w:tr w:rsidR="00C932B5" w:rsidTr="003F5AF4">
      <w:trPr>
        <w:trHeight w:val="425"/>
      </w:trPr>
      <w:tc>
        <w:tcPr>
          <w:tcW w:w="6747" w:type="dxa"/>
          <w:gridSpan w:val="3"/>
          <w:tcBorders>
            <w:top w:val="nil"/>
            <w:left w:val="nil"/>
            <w:bottom w:val="single" w:sz="4" w:space="0" w:color="999999"/>
          </w:tcBorders>
          <w:vAlign w:val="center"/>
        </w:tcPr>
        <w:p w:rsidR="00C932B5" w:rsidRDefault="00C932B5" w:rsidP="003F5AF4">
          <w:pPr>
            <w:pStyle w:val="Uppgifter"/>
          </w:pPr>
          <w:proofErr w:type="spellStart"/>
          <w:r>
            <w:t>Assessment</w:t>
          </w:r>
          <w:proofErr w:type="spellEnd"/>
          <w:r>
            <w:t xml:space="preserve"> </w:t>
          </w:r>
          <w:proofErr w:type="spellStart"/>
          <w:r>
            <w:t>documentation</w:t>
          </w:r>
          <w:proofErr w:type="spellEnd"/>
          <w:r>
            <w:t xml:space="preserve"> </w:t>
          </w:r>
          <w:proofErr w:type="spellStart"/>
          <w:r>
            <w:t>with</w:t>
          </w:r>
          <w:proofErr w:type="spellEnd"/>
          <w:r>
            <w:t xml:space="preserve"> </w:t>
          </w:r>
          <w:proofErr w:type="spellStart"/>
          <w:r>
            <w:t>assessment</w:t>
          </w:r>
          <w:proofErr w:type="spellEnd"/>
          <w:r>
            <w:t xml:space="preserve"> </w:t>
          </w:r>
          <w:proofErr w:type="spellStart"/>
          <w:r>
            <w:t>key</w:t>
          </w:r>
          <w:proofErr w:type="spellEnd"/>
          <w:r>
            <w:t xml:space="preserve"> – </w:t>
          </w:r>
          <w:proofErr w:type="spellStart"/>
          <w:r>
            <w:t>projects</w:t>
          </w:r>
          <w:proofErr w:type="spellEnd"/>
          <w:r>
            <w:t xml:space="preserve"> and programmes</w:t>
          </w:r>
        </w:p>
      </w:tc>
      <w:tc>
        <w:tcPr>
          <w:tcW w:w="1361" w:type="dxa"/>
          <w:tcBorders>
            <w:top w:val="nil"/>
            <w:bottom w:val="single" w:sz="4" w:space="0" w:color="999999"/>
            <w:right w:val="nil"/>
          </w:tcBorders>
          <w:vAlign w:val="center"/>
        </w:tcPr>
        <w:p w:rsidR="00C932B5" w:rsidRDefault="00C932B5" w:rsidP="003F5AF4">
          <w:pPr>
            <w:pStyle w:val="Uppgifter"/>
          </w:pPr>
          <w:r>
            <w:fldChar w:fldCharType="begin"/>
          </w:r>
          <w:r>
            <w:instrText xml:space="preserve"> PAGE  \* MERGEFORMAT </w:instrText>
          </w:r>
          <w:r>
            <w:fldChar w:fldCharType="separate"/>
          </w:r>
          <w:r w:rsidR="00634309">
            <w:rPr>
              <w:noProof/>
            </w:rPr>
            <w:t>1</w:t>
          </w:r>
          <w:r>
            <w:rPr>
              <w:noProof/>
            </w:rPr>
            <w:fldChar w:fldCharType="end"/>
          </w:r>
          <w:r>
            <w:t>(</w:t>
          </w:r>
          <w:fldSimple w:instr=" NUMPAGES  \* MERGEFORMAT ">
            <w:r w:rsidR="00634309">
              <w:rPr>
                <w:noProof/>
              </w:rPr>
              <w:t>11</w:t>
            </w:r>
          </w:fldSimple>
          <w:r>
            <w:t>)</w:t>
          </w:r>
        </w:p>
      </w:tc>
    </w:tr>
    <w:tr w:rsidR="00C932B5" w:rsidTr="003F5AF4">
      <w:trPr>
        <w:trHeight w:hRule="exact" w:val="227"/>
      </w:trPr>
      <w:tc>
        <w:tcPr>
          <w:tcW w:w="2905" w:type="dxa"/>
          <w:tcBorders>
            <w:left w:val="nil"/>
            <w:bottom w:val="nil"/>
          </w:tcBorders>
          <w:vAlign w:val="center"/>
        </w:tcPr>
        <w:p w:rsidR="00C932B5" w:rsidRDefault="00C932B5" w:rsidP="003F5AF4">
          <w:pPr>
            <w:pStyle w:val="Ledtext"/>
          </w:pPr>
          <w:r>
            <w:t>Prepared by</w:t>
          </w:r>
        </w:p>
      </w:tc>
      <w:tc>
        <w:tcPr>
          <w:tcW w:w="1843" w:type="dxa"/>
          <w:tcBorders>
            <w:bottom w:val="nil"/>
          </w:tcBorders>
          <w:vAlign w:val="center"/>
        </w:tcPr>
        <w:p w:rsidR="00C932B5" w:rsidRDefault="00C932B5" w:rsidP="003F5AF4">
          <w:pPr>
            <w:pStyle w:val="Ledtext"/>
          </w:pPr>
          <w:r>
            <w:t>date</w:t>
          </w:r>
        </w:p>
      </w:tc>
      <w:tc>
        <w:tcPr>
          <w:tcW w:w="1999" w:type="dxa"/>
          <w:tcBorders>
            <w:bottom w:val="nil"/>
          </w:tcBorders>
          <w:vAlign w:val="center"/>
        </w:tcPr>
        <w:p w:rsidR="00C932B5" w:rsidRDefault="00C932B5" w:rsidP="003F5AF4">
          <w:pPr>
            <w:pStyle w:val="Ledtext"/>
          </w:pPr>
          <w:r>
            <w:t>document reference</w:t>
          </w:r>
        </w:p>
      </w:tc>
      <w:tc>
        <w:tcPr>
          <w:tcW w:w="1361" w:type="dxa"/>
          <w:tcBorders>
            <w:bottom w:val="nil"/>
            <w:right w:val="nil"/>
          </w:tcBorders>
          <w:vAlign w:val="center"/>
        </w:tcPr>
        <w:p w:rsidR="00C932B5" w:rsidRDefault="00C932B5" w:rsidP="003F5AF4">
          <w:pPr>
            <w:pStyle w:val="Ledtext"/>
          </w:pPr>
          <w:r>
            <w:t>Version</w:t>
          </w:r>
        </w:p>
      </w:tc>
    </w:tr>
    <w:tr w:rsidR="00C932B5" w:rsidTr="003F5AF4">
      <w:trPr>
        <w:trHeight w:val="425"/>
      </w:trPr>
      <w:tc>
        <w:tcPr>
          <w:tcW w:w="2905" w:type="dxa"/>
          <w:tcBorders>
            <w:top w:val="nil"/>
            <w:left w:val="nil"/>
          </w:tcBorders>
          <w:vAlign w:val="center"/>
        </w:tcPr>
        <w:p w:rsidR="00C932B5" w:rsidRDefault="00C932B5" w:rsidP="003F5AF4">
          <w:pPr>
            <w:pStyle w:val="Uppgifter"/>
          </w:pPr>
          <w:r>
            <w:t xml:space="preserve">International </w:t>
          </w:r>
          <w:proofErr w:type="spellStart"/>
          <w:r>
            <w:t>department</w:t>
          </w:r>
          <w:proofErr w:type="spellEnd"/>
        </w:p>
      </w:tc>
      <w:tc>
        <w:tcPr>
          <w:tcW w:w="1843" w:type="dxa"/>
          <w:tcBorders>
            <w:top w:val="nil"/>
          </w:tcBorders>
          <w:vAlign w:val="center"/>
        </w:tcPr>
        <w:p w:rsidR="00C932B5" w:rsidRDefault="00815A18" w:rsidP="00815A18">
          <w:pPr>
            <w:pStyle w:val="Uppgifter"/>
          </w:pPr>
          <w:proofErr w:type="gramStart"/>
          <w:r>
            <w:t>15</w:t>
          </w:r>
          <w:r w:rsidR="00C932B5">
            <w:t>/0</w:t>
          </w:r>
          <w:r>
            <w:t>4</w:t>
          </w:r>
          <w:r w:rsidR="00C932B5">
            <w:t>/2013</w:t>
          </w:r>
          <w:proofErr w:type="gramEnd"/>
        </w:p>
      </w:tc>
      <w:tc>
        <w:tcPr>
          <w:tcW w:w="1999" w:type="dxa"/>
          <w:tcBorders>
            <w:top w:val="nil"/>
          </w:tcBorders>
          <w:vAlign w:val="center"/>
        </w:tcPr>
        <w:p w:rsidR="00C932B5" w:rsidRDefault="00C932B5" w:rsidP="003F5AF4">
          <w:pPr>
            <w:pStyle w:val="Uppgifter"/>
          </w:pPr>
        </w:p>
      </w:tc>
      <w:tc>
        <w:tcPr>
          <w:tcW w:w="1361" w:type="dxa"/>
          <w:tcBorders>
            <w:top w:val="nil"/>
            <w:right w:val="nil"/>
          </w:tcBorders>
          <w:vAlign w:val="center"/>
        </w:tcPr>
        <w:p w:rsidR="00C932B5" w:rsidRDefault="00C932B5" w:rsidP="003F5AF4">
          <w:pPr>
            <w:pStyle w:val="Uppgifter"/>
          </w:pPr>
        </w:p>
      </w:tc>
    </w:tr>
  </w:tbl>
  <w:p w:rsidR="00C932B5" w:rsidRDefault="00C932B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B5" w:rsidRDefault="00C932B5">
    <w:pPr>
      <w:pStyle w:val="Sidhuvud"/>
    </w:pPr>
    <w:bookmarkStart w:id="3" w:name="bkmLogotype"/>
    <w:bookmarkEnd w:id="3"/>
    <w:r>
      <w:rPr>
        <w:noProof/>
      </w:rPr>
      <w:drawing>
        <wp:inline distT="0" distB="0" distL="0" distR="0" wp14:anchorId="5E3E1612" wp14:editId="0EE19B2A">
          <wp:extent cx="2678430" cy="280670"/>
          <wp:effectExtent l="0" t="0" r="7620" b="5080"/>
          <wp:docPr id="2" name="Bildobjekt 1" descr="Sk_ENG_logo_RGB.png"/>
          <wp:cNvGraphicFramePr/>
          <a:graphic xmlns:a="http://schemas.openxmlformats.org/drawingml/2006/main">
            <a:graphicData uri="http://schemas.openxmlformats.org/drawingml/2006/picture">
              <pic:pic xmlns:pic="http://schemas.openxmlformats.org/drawingml/2006/picture">
                <pic:nvPicPr>
                  <pic:cNvPr id="2" name="Bildobjekt 1" descr="Sk_ENG_logo_RGB.png"/>
                  <pic:cNvPicPr/>
                </pic:nvPicPr>
                <pic:blipFill>
                  <a:blip r:embed="rId1"/>
                  <a:stretch>
                    <a:fillRect/>
                  </a:stretch>
                </pic:blipFill>
                <pic:spPr>
                  <a:xfrm>
                    <a:off x="0" y="0"/>
                    <a:ext cx="2678430" cy="280670"/>
                  </a:xfrm>
                  <a:prstGeom prst="rect">
                    <a:avLst/>
                  </a:prstGeom>
                </pic:spPr>
              </pic:pic>
            </a:graphicData>
          </a:graphic>
        </wp:inline>
      </w:drawing>
    </w:r>
  </w:p>
  <w:p w:rsidR="00C932B5" w:rsidRDefault="00C932B5">
    <w:pPr>
      <w:pStyle w:val="Sidhuvud"/>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4A0" w:firstRow="1" w:lastRow="0" w:firstColumn="1" w:lastColumn="0" w:noHBand="0" w:noVBand="1"/>
    </w:tblPr>
    <w:tblGrid>
      <w:gridCol w:w="2905"/>
      <w:gridCol w:w="1843"/>
      <w:gridCol w:w="1999"/>
      <w:gridCol w:w="1361"/>
    </w:tblGrid>
    <w:tr w:rsidR="00C932B5" w:rsidTr="003F5AF4">
      <w:trPr>
        <w:trHeight w:hRule="exact" w:val="227"/>
      </w:trPr>
      <w:tc>
        <w:tcPr>
          <w:tcW w:w="6747" w:type="dxa"/>
          <w:gridSpan w:val="3"/>
          <w:tcBorders>
            <w:left w:val="nil"/>
            <w:bottom w:val="nil"/>
          </w:tcBorders>
          <w:vAlign w:val="center"/>
        </w:tcPr>
        <w:p w:rsidR="00C932B5" w:rsidRDefault="00C932B5" w:rsidP="003F5AF4">
          <w:pPr>
            <w:pStyle w:val="Ledtext"/>
            <w:spacing w:before="0"/>
          </w:pPr>
          <w:r>
            <w:t>Document</w:t>
          </w:r>
        </w:p>
      </w:tc>
      <w:tc>
        <w:tcPr>
          <w:tcW w:w="1361" w:type="dxa"/>
          <w:tcBorders>
            <w:bottom w:val="nil"/>
            <w:right w:val="nil"/>
          </w:tcBorders>
          <w:vAlign w:val="center"/>
        </w:tcPr>
        <w:p w:rsidR="00C932B5" w:rsidRDefault="00C932B5" w:rsidP="003F5AF4">
          <w:pPr>
            <w:pStyle w:val="Ledtext"/>
            <w:spacing w:before="0"/>
          </w:pPr>
          <w:r>
            <w:t>page</w:t>
          </w:r>
        </w:p>
      </w:tc>
    </w:tr>
    <w:tr w:rsidR="00C932B5" w:rsidTr="003F5AF4">
      <w:trPr>
        <w:trHeight w:val="425"/>
      </w:trPr>
      <w:tc>
        <w:tcPr>
          <w:tcW w:w="6747" w:type="dxa"/>
          <w:gridSpan w:val="3"/>
          <w:tcBorders>
            <w:top w:val="nil"/>
            <w:left w:val="nil"/>
            <w:bottom w:val="single" w:sz="4" w:space="0" w:color="999999"/>
          </w:tcBorders>
          <w:vAlign w:val="center"/>
        </w:tcPr>
        <w:p w:rsidR="00C932B5" w:rsidRDefault="00C932B5" w:rsidP="003F5AF4">
          <w:pPr>
            <w:pStyle w:val="Uppgifter"/>
          </w:pPr>
        </w:p>
      </w:tc>
      <w:tc>
        <w:tcPr>
          <w:tcW w:w="1361" w:type="dxa"/>
          <w:tcBorders>
            <w:top w:val="nil"/>
            <w:bottom w:val="single" w:sz="4" w:space="0" w:color="999999"/>
            <w:right w:val="nil"/>
          </w:tcBorders>
          <w:vAlign w:val="center"/>
        </w:tcPr>
        <w:p w:rsidR="00C932B5" w:rsidRDefault="00C932B5" w:rsidP="003F5AF4">
          <w:pPr>
            <w:pStyle w:val="Uppgifter"/>
          </w:pPr>
          <w:r>
            <w:fldChar w:fldCharType="begin"/>
          </w:r>
          <w:r>
            <w:instrText xml:space="preserve"> PAGE  \* MERGEFORMAT </w:instrText>
          </w:r>
          <w:r>
            <w:fldChar w:fldCharType="separate"/>
          </w:r>
          <w:r>
            <w:rPr>
              <w:noProof/>
            </w:rPr>
            <w:t>1</w:t>
          </w:r>
          <w:r>
            <w:rPr>
              <w:noProof/>
            </w:rPr>
            <w:fldChar w:fldCharType="end"/>
          </w:r>
          <w:r>
            <w:t>(</w:t>
          </w:r>
          <w:fldSimple w:instr=" NUMPAGES  \* MERGEFORMAT ">
            <w:r>
              <w:rPr>
                <w:noProof/>
              </w:rPr>
              <w:t>3</w:t>
            </w:r>
          </w:fldSimple>
          <w:r>
            <w:t>)</w:t>
          </w:r>
        </w:p>
      </w:tc>
    </w:tr>
    <w:tr w:rsidR="00C932B5" w:rsidTr="003F5AF4">
      <w:trPr>
        <w:trHeight w:hRule="exact" w:val="227"/>
      </w:trPr>
      <w:tc>
        <w:tcPr>
          <w:tcW w:w="2905" w:type="dxa"/>
          <w:tcBorders>
            <w:left w:val="nil"/>
            <w:bottom w:val="nil"/>
          </w:tcBorders>
          <w:vAlign w:val="center"/>
        </w:tcPr>
        <w:p w:rsidR="00C932B5" w:rsidRDefault="00C932B5" w:rsidP="003F5AF4">
          <w:pPr>
            <w:pStyle w:val="Ledtext"/>
          </w:pPr>
          <w:r>
            <w:t>Prepared by</w:t>
          </w:r>
        </w:p>
      </w:tc>
      <w:tc>
        <w:tcPr>
          <w:tcW w:w="1843" w:type="dxa"/>
          <w:tcBorders>
            <w:bottom w:val="nil"/>
          </w:tcBorders>
          <w:vAlign w:val="center"/>
        </w:tcPr>
        <w:p w:rsidR="00C932B5" w:rsidRDefault="00C932B5" w:rsidP="003F5AF4">
          <w:pPr>
            <w:pStyle w:val="Ledtext"/>
          </w:pPr>
          <w:r>
            <w:t>date</w:t>
          </w:r>
        </w:p>
      </w:tc>
      <w:tc>
        <w:tcPr>
          <w:tcW w:w="1999" w:type="dxa"/>
          <w:tcBorders>
            <w:bottom w:val="nil"/>
          </w:tcBorders>
          <w:vAlign w:val="center"/>
        </w:tcPr>
        <w:p w:rsidR="00C932B5" w:rsidRDefault="00C932B5" w:rsidP="003F5AF4">
          <w:pPr>
            <w:pStyle w:val="Ledtext"/>
          </w:pPr>
          <w:r>
            <w:t>document reference</w:t>
          </w:r>
        </w:p>
      </w:tc>
      <w:tc>
        <w:tcPr>
          <w:tcW w:w="1361" w:type="dxa"/>
          <w:tcBorders>
            <w:bottom w:val="nil"/>
            <w:right w:val="nil"/>
          </w:tcBorders>
          <w:vAlign w:val="center"/>
        </w:tcPr>
        <w:p w:rsidR="00C932B5" w:rsidRDefault="00C932B5" w:rsidP="003F5AF4">
          <w:pPr>
            <w:pStyle w:val="Ledtext"/>
          </w:pPr>
          <w:r>
            <w:t>Version</w:t>
          </w:r>
        </w:p>
      </w:tc>
    </w:tr>
    <w:tr w:rsidR="00C932B5" w:rsidTr="003F5AF4">
      <w:trPr>
        <w:trHeight w:val="425"/>
      </w:trPr>
      <w:tc>
        <w:tcPr>
          <w:tcW w:w="2905" w:type="dxa"/>
          <w:tcBorders>
            <w:top w:val="nil"/>
            <w:left w:val="nil"/>
          </w:tcBorders>
          <w:vAlign w:val="center"/>
        </w:tcPr>
        <w:p w:rsidR="00C932B5" w:rsidRDefault="00C932B5" w:rsidP="003F5AF4">
          <w:pPr>
            <w:pStyle w:val="Uppgifter"/>
          </w:pPr>
        </w:p>
      </w:tc>
      <w:tc>
        <w:tcPr>
          <w:tcW w:w="1843" w:type="dxa"/>
          <w:tcBorders>
            <w:top w:val="nil"/>
          </w:tcBorders>
          <w:vAlign w:val="center"/>
        </w:tcPr>
        <w:p w:rsidR="00C932B5" w:rsidRDefault="00C932B5" w:rsidP="003F5AF4">
          <w:pPr>
            <w:pStyle w:val="Uppgifter"/>
          </w:pPr>
        </w:p>
      </w:tc>
      <w:tc>
        <w:tcPr>
          <w:tcW w:w="1999" w:type="dxa"/>
          <w:tcBorders>
            <w:top w:val="nil"/>
          </w:tcBorders>
          <w:vAlign w:val="center"/>
        </w:tcPr>
        <w:p w:rsidR="00C932B5" w:rsidRDefault="00C932B5" w:rsidP="003F5AF4">
          <w:pPr>
            <w:pStyle w:val="Uppgifter"/>
          </w:pPr>
        </w:p>
      </w:tc>
      <w:tc>
        <w:tcPr>
          <w:tcW w:w="1361" w:type="dxa"/>
          <w:tcBorders>
            <w:top w:val="nil"/>
            <w:right w:val="nil"/>
          </w:tcBorders>
          <w:vAlign w:val="center"/>
        </w:tcPr>
        <w:p w:rsidR="00C932B5" w:rsidRDefault="00C932B5" w:rsidP="003F5AF4">
          <w:pPr>
            <w:pStyle w:val="Uppgifter"/>
          </w:pPr>
        </w:p>
      </w:tc>
    </w:tr>
  </w:tbl>
  <w:p w:rsidR="00C932B5" w:rsidRDefault="00C932B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7A"/>
    <w:multiLevelType w:val="hybridMultilevel"/>
    <w:tmpl w:val="C1FA05A6"/>
    <w:lvl w:ilvl="0" w:tplc="20666E1E">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2017D4"/>
    <w:multiLevelType w:val="hybridMultilevel"/>
    <w:tmpl w:val="49A0D8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A7B5286"/>
    <w:multiLevelType w:val="hybridMultilevel"/>
    <w:tmpl w:val="4ADC5EDE"/>
    <w:lvl w:ilvl="0" w:tplc="9DB6D714">
      <w:start w:val="1"/>
      <w:numFmt w:val="decimal"/>
      <w:lvlText w:val="%1."/>
      <w:lvlJc w:val="left"/>
      <w:pPr>
        <w:ind w:left="907" w:hanging="360"/>
      </w:pPr>
      <w:rPr>
        <w:rFonts w:hint="default"/>
      </w:rPr>
    </w:lvl>
    <w:lvl w:ilvl="1" w:tplc="041D0019" w:tentative="1">
      <w:start w:val="1"/>
      <w:numFmt w:val="lowerLetter"/>
      <w:lvlText w:val="%2."/>
      <w:lvlJc w:val="left"/>
      <w:pPr>
        <w:ind w:left="1627" w:hanging="360"/>
      </w:pPr>
    </w:lvl>
    <w:lvl w:ilvl="2" w:tplc="041D001B" w:tentative="1">
      <w:start w:val="1"/>
      <w:numFmt w:val="lowerRoman"/>
      <w:lvlText w:val="%3."/>
      <w:lvlJc w:val="right"/>
      <w:pPr>
        <w:ind w:left="2347" w:hanging="180"/>
      </w:pPr>
    </w:lvl>
    <w:lvl w:ilvl="3" w:tplc="041D000F" w:tentative="1">
      <w:start w:val="1"/>
      <w:numFmt w:val="decimal"/>
      <w:lvlText w:val="%4."/>
      <w:lvlJc w:val="left"/>
      <w:pPr>
        <w:ind w:left="3067" w:hanging="360"/>
      </w:pPr>
    </w:lvl>
    <w:lvl w:ilvl="4" w:tplc="041D0019" w:tentative="1">
      <w:start w:val="1"/>
      <w:numFmt w:val="lowerLetter"/>
      <w:lvlText w:val="%5."/>
      <w:lvlJc w:val="left"/>
      <w:pPr>
        <w:ind w:left="3787" w:hanging="360"/>
      </w:pPr>
    </w:lvl>
    <w:lvl w:ilvl="5" w:tplc="041D001B" w:tentative="1">
      <w:start w:val="1"/>
      <w:numFmt w:val="lowerRoman"/>
      <w:lvlText w:val="%6."/>
      <w:lvlJc w:val="right"/>
      <w:pPr>
        <w:ind w:left="4507" w:hanging="180"/>
      </w:pPr>
    </w:lvl>
    <w:lvl w:ilvl="6" w:tplc="041D000F" w:tentative="1">
      <w:start w:val="1"/>
      <w:numFmt w:val="decimal"/>
      <w:lvlText w:val="%7."/>
      <w:lvlJc w:val="left"/>
      <w:pPr>
        <w:ind w:left="5227" w:hanging="360"/>
      </w:pPr>
    </w:lvl>
    <w:lvl w:ilvl="7" w:tplc="041D0019" w:tentative="1">
      <w:start w:val="1"/>
      <w:numFmt w:val="lowerLetter"/>
      <w:lvlText w:val="%8."/>
      <w:lvlJc w:val="left"/>
      <w:pPr>
        <w:ind w:left="5947" w:hanging="360"/>
      </w:pPr>
    </w:lvl>
    <w:lvl w:ilvl="8" w:tplc="041D001B" w:tentative="1">
      <w:start w:val="1"/>
      <w:numFmt w:val="lowerRoman"/>
      <w:lvlText w:val="%9."/>
      <w:lvlJc w:val="right"/>
      <w:pPr>
        <w:ind w:left="6667" w:hanging="180"/>
      </w:pPr>
    </w:lvl>
  </w:abstractNum>
  <w:abstractNum w:abstractNumId="3">
    <w:nsid w:val="0ECE2BDB"/>
    <w:multiLevelType w:val="hybridMultilevel"/>
    <w:tmpl w:val="521EB2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52A169B"/>
    <w:multiLevelType w:val="hybridMultilevel"/>
    <w:tmpl w:val="EC4A998C"/>
    <w:lvl w:ilvl="0" w:tplc="20666E1E">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7BE0051"/>
    <w:multiLevelType w:val="hybridMultilevel"/>
    <w:tmpl w:val="472AA8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8DA10A8"/>
    <w:multiLevelType w:val="hybridMultilevel"/>
    <w:tmpl w:val="4B8A53A6"/>
    <w:lvl w:ilvl="0" w:tplc="9DB6D714">
      <w:start w:val="1"/>
      <w:numFmt w:val="decimal"/>
      <w:lvlText w:val="%1."/>
      <w:lvlJc w:val="left"/>
      <w:pPr>
        <w:ind w:left="720" w:hanging="360"/>
      </w:pPr>
      <w:rPr>
        <w:rFonts w:hint="default"/>
      </w:rPr>
    </w:lvl>
    <w:lvl w:ilvl="1" w:tplc="041D0019" w:tentative="1">
      <w:start w:val="1"/>
      <w:numFmt w:val="lowerLetter"/>
      <w:lvlText w:val="%2."/>
      <w:lvlJc w:val="left"/>
      <w:pPr>
        <w:ind w:left="1253" w:hanging="360"/>
      </w:pPr>
    </w:lvl>
    <w:lvl w:ilvl="2" w:tplc="041D001B" w:tentative="1">
      <w:start w:val="1"/>
      <w:numFmt w:val="lowerRoman"/>
      <w:lvlText w:val="%3."/>
      <w:lvlJc w:val="right"/>
      <w:pPr>
        <w:ind w:left="1973" w:hanging="180"/>
      </w:pPr>
    </w:lvl>
    <w:lvl w:ilvl="3" w:tplc="041D000F" w:tentative="1">
      <w:start w:val="1"/>
      <w:numFmt w:val="decimal"/>
      <w:lvlText w:val="%4."/>
      <w:lvlJc w:val="left"/>
      <w:pPr>
        <w:ind w:left="2693" w:hanging="360"/>
      </w:pPr>
    </w:lvl>
    <w:lvl w:ilvl="4" w:tplc="041D0019" w:tentative="1">
      <w:start w:val="1"/>
      <w:numFmt w:val="lowerLetter"/>
      <w:lvlText w:val="%5."/>
      <w:lvlJc w:val="left"/>
      <w:pPr>
        <w:ind w:left="3413" w:hanging="360"/>
      </w:pPr>
    </w:lvl>
    <w:lvl w:ilvl="5" w:tplc="041D001B" w:tentative="1">
      <w:start w:val="1"/>
      <w:numFmt w:val="lowerRoman"/>
      <w:lvlText w:val="%6."/>
      <w:lvlJc w:val="right"/>
      <w:pPr>
        <w:ind w:left="4133" w:hanging="180"/>
      </w:pPr>
    </w:lvl>
    <w:lvl w:ilvl="6" w:tplc="041D000F" w:tentative="1">
      <w:start w:val="1"/>
      <w:numFmt w:val="decimal"/>
      <w:lvlText w:val="%7."/>
      <w:lvlJc w:val="left"/>
      <w:pPr>
        <w:ind w:left="4853" w:hanging="360"/>
      </w:pPr>
    </w:lvl>
    <w:lvl w:ilvl="7" w:tplc="041D0019" w:tentative="1">
      <w:start w:val="1"/>
      <w:numFmt w:val="lowerLetter"/>
      <w:lvlText w:val="%8."/>
      <w:lvlJc w:val="left"/>
      <w:pPr>
        <w:ind w:left="5573" w:hanging="360"/>
      </w:pPr>
    </w:lvl>
    <w:lvl w:ilvl="8" w:tplc="041D001B" w:tentative="1">
      <w:start w:val="1"/>
      <w:numFmt w:val="lowerRoman"/>
      <w:lvlText w:val="%9."/>
      <w:lvlJc w:val="right"/>
      <w:pPr>
        <w:ind w:left="6293" w:hanging="180"/>
      </w:pPr>
    </w:lvl>
  </w:abstractNum>
  <w:abstractNum w:abstractNumId="7">
    <w:nsid w:val="1A26658A"/>
    <w:multiLevelType w:val="hybridMultilevel"/>
    <w:tmpl w:val="366051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1FBE6C9F"/>
    <w:multiLevelType w:val="hybridMultilevel"/>
    <w:tmpl w:val="4992E78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204E099B"/>
    <w:multiLevelType w:val="hybridMultilevel"/>
    <w:tmpl w:val="6FF6B1AC"/>
    <w:lvl w:ilvl="0" w:tplc="9DB6D714">
      <w:start w:val="1"/>
      <w:numFmt w:val="decimal"/>
      <w:lvlText w:val="%1."/>
      <w:lvlJc w:val="left"/>
      <w:pPr>
        <w:ind w:left="90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22E278C1"/>
    <w:multiLevelType w:val="hybridMultilevel"/>
    <w:tmpl w:val="8C2041F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nsid w:val="25031224"/>
    <w:multiLevelType w:val="hybridMultilevel"/>
    <w:tmpl w:val="32A0A238"/>
    <w:lvl w:ilvl="0" w:tplc="9DB6D714">
      <w:start w:val="1"/>
      <w:numFmt w:val="decimal"/>
      <w:lvlText w:val="%1."/>
      <w:lvlJc w:val="left"/>
      <w:pPr>
        <w:ind w:left="90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65119DA"/>
    <w:multiLevelType w:val="hybridMultilevel"/>
    <w:tmpl w:val="D848DB94"/>
    <w:lvl w:ilvl="0" w:tplc="9DB6D714">
      <w:start w:val="1"/>
      <w:numFmt w:val="decimal"/>
      <w:lvlText w:val="%1."/>
      <w:lvlJc w:val="left"/>
      <w:pPr>
        <w:ind w:left="90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C9E5F2C"/>
    <w:multiLevelType w:val="hybridMultilevel"/>
    <w:tmpl w:val="DA6E41C0"/>
    <w:lvl w:ilvl="0" w:tplc="9DB6D714">
      <w:start w:val="1"/>
      <w:numFmt w:val="decimal"/>
      <w:lvlText w:val="%1."/>
      <w:lvlJc w:val="left"/>
      <w:pPr>
        <w:ind w:left="90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3304706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4D47032"/>
    <w:multiLevelType w:val="hybridMultilevel"/>
    <w:tmpl w:val="17C41078"/>
    <w:lvl w:ilvl="0" w:tplc="9DB6D714">
      <w:start w:val="1"/>
      <w:numFmt w:val="decimal"/>
      <w:lvlText w:val="%1."/>
      <w:lvlJc w:val="left"/>
      <w:pPr>
        <w:ind w:left="90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37AE581F"/>
    <w:multiLevelType w:val="hybridMultilevel"/>
    <w:tmpl w:val="DAF44C66"/>
    <w:lvl w:ilvl="0" w:tplc="9DB6D714">
      <w:start w:val="1"/>
      <w:numFmt w:val="decimal"/>
      <w:lvlText w:val="%1."/>
      <w:lvlJc w:val="left"/>
      <w:pPr>
        <w:ind w:left="907" w:hanging="360"/>
      </w:pPr>
      <w:rPr>
        <w:rFonts w:hint="default"/>
      </w:rPr>
    </w:lvl>
    <w:lvl w:ilvl="1" w:tplc="041D0019" w:tentative="1">
      <w:start w:val="1"/>
      <w:numFmt w:val="lowerLetter"/>
      <w:lvlText w:val="%2."/>
      <w:lvlJc w:val="left"/>
      <w:pPr>
        <w:ind w:left="1627" w:hanging="360"/>
      </w:pPr>
    </w:lvl>
    <w:lvl w:ilvl="2" w:tplc="041D001B" w:tentative="1">
      <w:start w:val="1"/>
      <w:numFmt w:val="lowerRoman"/>
      <w:lvlText w:val="%3."/>
      <w:lvlJc w:val="right"/>
      <w:pPr>
        <w:ind w:left="2347" w:hanging="180"/>
      </w:pPr>
    </w:lvl>
    <w:lvl w:ilvl="3" w:tplc="041D000F" w:tentative="1">
      <w:start w:val="1"/>
      <w:numFmt w:val="decimal"/>
      <w:lvlText w:val="%4."/>
      <w:lvlJc w:val="left"/>
      <w:pPr>
        <w:ind w:left="3067" w:hanging="360"/>
      </w:pPr>
    </w:lvl>
    <w:lvl w:ilvl="4" w:tplc="041D0019" w:tentative="1">
      <w:start w:val="1"/>
      <w:numFmt w:val="lowerLetter"/>
      <w:lvlText w:val="%5."/>
      <w:lvlJc w:val="left"/>
      <w:pPr>
        <w:ind w:left="3787" w:hanging="360"/>
      </w:pPr>
    </w:lvl>
    <w:lvl w:ilvl="5" w:tplc="041D001B" w:tentative="1">
      <w:start w:val="1"/>
      <w:numFmt w:val="lowerRoman"/>
      <w:lvlText w:val="%6."/>
      <w:lvlJc w:val="right"/>
      <w:pPr>
        <w:ind w:left="4507" w:hanging="180"/>
      </w:pPr>
    </w:lvl>
    <w:lvl w:ilvl="6" w:tplc="041D000F" w:tentative="1">
      <w:start w:val="1"/>
      <w:numFmt w:val="decimal"/>
      <w:lvlText w:val="%7."/>
      <w:lvlJc w:val="left"/>
      <w:pPr>
        <w:ind w:left="5227" w:hanging="360"/>
      </w:pPr>
    </w:lvl>
    <w:lvl w:ilvl="7" w:tplc="041D0019" w:tentative="1">
      <w:start w:val="1"/>
      <w:numFmt w:val="lowerLetter"/>
      <w:lvlText w:val="%8."/>
      <w:lvlJc w:val="left"/>
      <w:pPr>
        <w:ind w:left="5947" w:hanging="360"/>
      </w:pPr>
    </w:lvl>
    <w:lvl w:ilvl="8" w:tplc="041D001B" w:tentative="1">
      <w:start w:val="1"/>
      <w:numFmt w:val="lowerRoman"/>
      <w:lvlText w:val="%9."/>
      <w:lvlJc w:val="right"/>
      <w:pPr>
        <w:ind w:left="6667" w:hanging="180"/>
      </w:pPr>
    </w:lvl>
  </w:abstractNum>
  <w:abstractNum w:abstractNumId="17">
    <w:nsid w:val="37DA6765"/>
    <w:multiLevelType w:val="hybridMultilevel"/>
    <w:tmpl w:val="CF7ECDE4"/>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8">
    <w:nsid w:val="382F2508"/>
    <w:multiLevelType w:val="hybridMultilevel"/>
    <w:tmpl w:val="B8366042"/>
    <w:lvl w:ilvl="0" w:tplc="9DB6D714">
      <w:start w:val="1"/>
      <w:numFmt w:val="decimal"/>
      <w:lvlText w:val="%1."/>
      <w:lvlJc w:val="left"/>
      <w:pPr>
        <w:ind w:left="90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3A4C2AC8"/>
    <w:multiLevelType w:val="hybridMultilevel"/>
    <w:tmpl w:val="D652B42C"/>
    <w:lvl w:ilvl="0" w:tplc="9DB6D714">
      <w:start w:val="1"/>
      <w:numFmt w:val="decimal"/>
      <w:lvlText w:val="%1."/>
      <w:lvlJc w:val="left"/>
      <w:pPr>
        <w:ind w:left="90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3C7226FF"/>
    <w:multiLevelType w:val="hybridMultilevel"/>
    <w:tmpl w:val="8B62CF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1AC1951"/>
    <w:multiLevelType w:val="hybridMultilevel"/>
    <w:tmpl w:val="EF96D486"/>
    <w:lvl w:ilvl="0" w:tplc="9DB6D714">
      <w:start w:val="1"/>
      <w:numFmt w:val="decimal"/>
      <w:lvlText w:val="%1."/>
      <w:lvlJc w:val="left"/>
      <w:pPr>
        <w:ind w:left="90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430D7D98"/>
    <w:multiLevelType w:val="hybridMultilevel"/>
    <w:tmpl w:val="8324763A"/>
    <w:lvl w:ilvl="0" w:tplc="75D29182">
      <w:numFmt w:val="bullet"/>
      <w:lvlText w:val="•"/>
      <w:lvlJc w:val="left"/>
      <w:pPr>
        <w:ind w:left="1305" w:hanging="1305"/>
      </w:pPr>
      <w:rPr>
        <w:rFonts w:ascii="Arial" w:eastAsia="Arial" w:hAnsi="Arial" w:cs="Arial" w:hint="default"/>
        <w:w w:val="131"/>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nsid w:val="45603742"/>
    <w:multiLevelType w:val="hybridMultilevel"/>
    <w:tmpl w:val="56EE4D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48285852"/>
    <w:multiLevelType w:val="hybridMultilevel"/>
    <w:tmpl w:val="137CC1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49CE1CB3"/>
    <w:multiLevelType w:val="hybridMultilevel"/>
    <w:tmpl w:val="2A323370"/>
    <w:lvl w:ilvl="0" w:tplc="9DB6D714">
      <w:start w:val="1"/>
      <w:numFmt w:val="decimal"/>
      <w:lvlText w:val="%1."/>
      <w:lvlJc w:val="left"/>
      <w:pPr>
        <w:ind w:left="907" w:hanging="360"/>
      </w:pPr>
      <w:rPr>
        <w:rFonts w:hint="default"/>
      </w:rPr>
    </w:lvl>
    <w:lvl w:ilvl="1" w:tplc="041D0019" w:tentative="1">
      <w:start w:val="1"/>
      <w:numFmt w:val="lowerLetter"/>
      <w:lvlText w:val="%2."/>
      <w:lvlJc w:val="left"/>
      <w:pPr>
        <w:ind w:left="1627" w:hanging="360"/>
      </w:pPr>
    </w:lvl>
    <w:lvl w:ilvl="2" w:tplc="041D001B" w:tentative="1">
      <w:start w:val="1"/>
      <w:numFmt w:val="lowerRoman"/>
      <w:lvlText w:val="%3."/>
      <w:lvlJc w:val="right"/>
      <w:pPr>
        <w:ind w:left="2347" w:hanging="180"/>
      </w:pPr>
    </w:lvl>
    <w:lvl w:ilvl="3" w:tplc="041D000F" w:tentative="1">
      <w:start w:val="1"/>
      <w:numFmt w:val="decimal"/>
      <w:lvlText w:val="%4."/>
      <w:lvlJc w:val="left"/>
      <w:pPr>
        <w:ind w:left="3067" w:hanging="360"/>
      </w:pPr>
    </w:lvl>
    <w:lvl w:ilvl="4" w:tplc="041D0019" w:tentative="1">
      <w:start w:val="1"/>
      <w:numFmt w:val="lowerLetter"/>
      <w:lvlText w:val="%5."/>
      <w:lvlJc w:val="left"/>
      <w:pPr>
        <w:ind w:left="3787" w:hanging="360"/>
      </w:pPr>
    </w:lvl>
    <w:lvl w:ilvl="5" w:tplc="041D001B" w:tentative="1">
      <w:start w:val="1"/>
      <w:numFmt w:val="lowerRoman"/>
      <w:lvlText w:val="%6."/>
      <w:lvlJc w:val="right"/>
      <w:pPr>
        <w:ind w:left="4507" w:hanging="180"/>
      </w:pPr>
    </w:lvl>
    <w:lvl w:ilvl="6" w:tplc="041D000F" w:tentative="1">
      <w:start w:val="1"/>
      <w:numFmt w:val="decimal"/>
      <w:lvlText w:val="%7."/>
      <w:lvlJc w:val="left"/>
      <w:pPr>
        <w:ind w:left="5227" w:hanging="360"/>
      </w:pPr>
    </w:lvl>
    <w:lvl w:ilvl="7" w:tplc="041D0019" w:tentative="1">
      <w:start w:val="1"/>
      <w:numFmt w:val="lowerLetter"/>
      <w:lvlText w:val="%8."/>
      <w:lvlJc w:val="left"/>
      <w:pPr>
        <w:ind w:left="5947" w:hanging="360"/>
      </w:pPr>
    </w:lvl>
    <w:lvl w:ilvl="8" w:tplc="041D001B" w:tentative="1">
      <w:start w:val="1"/>
      <w:numFmt w:val="lowerRoman"/>
      <w:lvlText w:val="%9."/>
      <w:lvlJc w:val="right"/>
      <w:pPr>
        <w:ind w:left="6667" w:hanging="180"/>
      </w:pPr>
    </w:lvl>
  </w:abstractNum>
  <w:abstractNum w:abstractNumId="26">
    <w:nsid w:val="54AB5F60"/>
    <w:multiLevelType w:val="multilevel"/>
    <w:tmpl w:val="041D001F"/>
    <w:lvl w:ilvl="0">
      <w:start w:val="1"/>
      <w:numFmt w:val="decimal"/>
      <w:lvlText w:val="%1."/>
      <w:lvlJc w:val="left"/>
      <w:pPr>
        <w:ind w:left="700" w:hanging="360"/>
      </w:pPr>
    </w:lvl>
    <w:lvl w:ilvl="1">
      <w:start w:val="1"/>
      <w:numFmt w:val="decimal"/>
      <w:lvlText w:val="%1.%2."/>
      <w:lvlJc w:val="left"/>
      <w:pPr>
        <w:ind w:left="1132" w:hanging="432"/>
      </w:pPr>
    </w:lvl>
    <w:lvl w:ilvl="2">
      <w:start w:val="1"/>
      <w:numFmt w:val="decimal"/>
      <w:lvlText w:val="%1.%2.%3."/>
      <w:lvlJc w:val="left"/>
      <w:pPr>
        <w:ind w:left="1564" w:hanging="504"/>
      </w:pPr>
    </w:lvl>
    <w:lvl w:ilvl="3">
      <w:start w:val="1"/>
      <w:numFmt w:val="decimal"/>
      <w:lvlText w:val="%1.%2.%3.%4."/>
      <w:lvlJc w:val="left"/>
      <w:pPr>
        <w:ind w:left="2068" w:hanging="648"/>
      </w:pPr>
    </w:lvl>
    <w:lvl w:ilvl="4">
      <w:start w:val="1"/>
      <w:numFmt w:val="decimal"/>
      <w:lvlText w:val="%1.%2.%3.%4.%5."/>
      <w:lvlJc w:val="left"/>
      <w:pPr>
        <w:ind w:left="2572" w:hanging="792"/>
      </w:pPr>
    </w:lvl>
    <w:lvl w:ilvl="5">
      <w:start w:val="1"/>
      <w:numFmt w:val="decimal"/>
      <w:lvlText w:val="%1.%2.%3.%4.%5.%6."/>
      <w:lvlJc w:val="left"/>
      <w:pPr>
        <w:ind w:left="3076" w:hanging="936"/>
      </w:pPr>
    </w:lvl>
    <w:lvl w:ilvl="6">
      <w:start w:val="1"/>
      <w:numFmt w:val="decimal"/>
      <w:lvlText w:val="%1.%2.%3.%4.%5.%6.%7."/>
      <w:lvlJc w:val="left"/>
      <w:pPr>
        <w:ind w:left="3580" w:hanging="1080"/>
      </w:pPr>
    </w:lvl>
    <w:lvl w:ilvl="7">
      <w:start w:val="1"/>
      <w:numFmt w:val="decimal"/>
      <w:lvlText w:val="%1.%2.%3.%4.%5.%6.%7.%8."/>
      <w:lvlJc w:val="left"/>
      <w:pPr>
        <w:ind w:left="4084" w:hanging="1224"/>
      </w:pPr>
    </w:lvl>
    <w:lvl w:ilvl="8">
      <w:start w:val="1"/>
      <w:numFmt w:val="decimal"/>
      <w:lvlText w:val="%1.%2.%3.%4.%5.%6.%7.%8.%9."/>
      <w:lvlJc w:val="left"/>
      <w:pPr>
        <w:ind w:left="4660" w:hanging="1440"/>
      </w:pPr>
    </w:lvl>
  </w:abstractNum>
  <w:abstractNum w:abstractNumId="27">
    <w:nsid w:val="5C1F50F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C766116"/>
    <w:multiLevelType w:val="hybridMultilevel"/>
    <w:tmpl w:val="B3D4727E"/>
    <w:lvl w:ilvl="0" w:tplc="9DB6D714">
      <w:start w:val="1"/>
      <w:numFmt w:val="decimal"/>
      <w:lvlText w:val="%1."/>
      <w:lvlJc w:val="left"/>
      <w:pPr>
        <w:ind w:left="90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642947B1"/>
    <w:multiLevelType w:val="hybridMultilevel"/>
    <w:tmpl w:val="0DFA9CE4"/>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nsid w:val="643E6386"/>
    <w:multiLevelType w:val="hybridMultilevel"/>
    <w:tmpl w:val="B8B449F4"/>
    <w:lvl w:ilvl="0" w:tplc="3CEC8E12">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65F41064"/>
    <w:multiLevelType w:val="hybridMultilevel"/>
    <w:tmpl w:val="7F8C9042"/>
    <w:lvl w:ilvl="0" w:tplc="9DB6D714">
      <w:start w:val="1"/>
      <w:numFmt w:val="decimal"/>
      <w:lvlText w:val="%1."/>
      <w:lvlJc w:val="left"/>
      <w:pPr>
        <w:ind w:left="907" w:hanging="360"/>
      </w:pPr>
      <w:rPr>
        <w:rFonts w:hint="default"/>
      </w:rPr>
    </w:lvl>
    <w:lvl w:ilvl="1" w:tplc="041D0019" w:tentative="1">
      <w:start w:val="1"/>
      <w:numFmt w:val="lowerLetter"/>
      <w:lvlText w:val="%2."/>
      <w:lvlJc w:val="left"/>
      <w:pPr>
        <w:ind w:left="1627" w:hanging="360"/>
      </w:pPr>
    </w:lvl>
    <w:lvl w:ilvl="2" w:tplc="041D001B" w:tentative="1">
      <w:start w:val="1"/>
      <w:numFmt w:val="lowerRoman"/>
      <w:lvlText w:val="%3."/>
      <w:lvlJc w:val="right"/>
      <w:pPr>
        <w:ind w:left="2347" w:hanging="180"/>
      </w:pPr>
    </w:lvl>
    <w:lvl w:ilvl="3" w:tplc="041D000F" w:tentative="1">
      <w:start w:val="1"/>
      <w:numFmt w:val="decimal"/>
      <w:lvlText w:val="%4."/>
      <w:lvlJc w:val="left"/>
      <w:pPr>
        <w:ind w:left="3067" w:hanging="360"/>
      </w:pPr>
    </w:lvl>
    <w:lvl w:ilvl="4" w:tplc="041D0019" w:tentative="1">
      <w:start w:val="1"/>
      <w:numFmt w:val="lowerLetter"/>
      <w:lvlText w:val="%5."/>
      <w:lvlJc w:val="left"/>
      <w:pPr>
        <w:ind w:left="3787" w:hanging="360"/>
      </w:pPr>
    </w:lvl>
    <w:lvl w:ilvl="5" w:tplc="041D001B" w:tentative="1">
      <w:start w:val="1"/>
      <w:numFmt w:val="lowerRoman"/>
      <w:lvlText w:val="%6."/>
      <w:lvlJc w:val="right"/>
      <w:pPr>
        <w:ind w:left="4507" w:hanging="180"/>
      </w:pPr>
    </w:lvl>
    <w:lvl w:ilvl="6" w:tplc="041D000F" w:tentative="1">
      <w:start w:val="1"/>
      <w:numFmt w:val="decimal"/>
      <w:lvlText w:val="%7."/>
      <w:lvlJc w:val="left"/>
      <w:pPr>
        <w:ind w:left="5227" w:hanging="360"/>
      </w:pPr>
    </w:lvl>
    <w:lvl w:ilvl="7" w:tplc="041D0019" w:tentative="1">
      <w:start w:val="1"/>
      <w:numFmt w:val="lowerLetter"/>
      <w:lvlText w:val="%8."/>
      <w:lvlJc w:val="left"/>
      <w:pPr>
        <w:ind w:left="5947" w:hanging="360"/>
      </w:pPr>
    </w:lvl>
    <w:lvl w:ilvl="8" w:tplc="041D001B" w:tentative="1">
      <w:start w:val="1"/>
      <w:numFmt w:val="lowerRoman"/>
      <w:lvlText w:val="%9."/>
      <w:lvlJc w:val="right"/>
      <w:pPr>
        <w:ind w:left="6667" w:hanging="180"/>
      </w:pPr>
    </w:lvl>
  </w:abstractNum>
  <w:abstractNum w:abstractNumId="32">
    <w:nsid w:val="660D5A7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62D0E7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D8291E"/>
    <w:multiLevelType w:val="hybridMultilevel"/>
    <w:tmpl w:val="264237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72865C1C"/>
    <w:multiLevelType w:val="hybridMultilevel"/>
    <w:tmpl w:val="CC324F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nsid w:val="78510A54"/>
    <w:multiLevelType w:val="hybridMultilevel"/>
    <w:tmpl w:val="BA7A4F08"/>
    <w:lvl w:ilvl="0" w:tplc="20666E1E">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78F93F03"/>
    <w:multiLevelType w:val="hybridMultilevel"/>
    <w:tmpl w:val="46105912"/>
    <w:lvl w:ilvl="0" w:tplc="9DB6D714">
      <w:start w:val="1"/>
      <w:numFmt w:val="decimal"/>
      <w:lvlText w:val="%1."/>
      <w:lvlJc w:val="left"/>
      <w:pPr>
        <w:ind w:left="90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nsid w:val="799A567D"/>
    <w:multiLevelType w:val="hybridMultilevel"/>
    <w:tmpl w:val="5ED81F04"/>
    <w:lvl w:ilvl="0" w:tplc="9DB6D714">
      <w:start w:val="1"/>
      <w:numFmt w:val="decimal"/>
      <w:lvlText w:val="%1."/>
      <w:lvlJc w:val="left"/>
      <w:pPr>
        <w:ind w:left="90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nsid w:val="7C970E9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7002E0"/>
    <w:multiLevelType w:val="hybridMultilevel"/>
    <w:tmpl w:val="15F4A324"/>
    <w:lvl w:ilvl="0" w:tplc="DDCEA19E">
      <w:start w:val="1"/>
      <w:numFmt w:val="decimal"/>
      <w:lvlText w:val="%1."/>
      <w:lvlJc w:val="left"/>
      <w:pPr>
        <w:ind w:left="90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nsid w:val="7FBA54C5"/>
    <w:multiLevelType w:val="hybridMultilevel"/>
    <w:tmpl w:val="C81A320C"/>
    <w:lvl w:ilvl="0" w:tplc="9DB6D714">
      <w:start w:val="1"/>
      <w:numFmt w:val="decimal"/>
      <w:lvlText w:val="%1."/>
      <w:lvlJc w:val="left"/>
      <w:pPr>
        <w:ind w:left="907" w:hanging="360"/>
      </w:pPr>
      <w:rPr>
        <w:rFonts w:hint="default"/>
      </w:rPr>
    </w:lvl>
    <w:lvl w:ilvl="1" w:tplc="041D0019" w:tentative="1">
      <w:start w:val="1"/>
      <w:numFmt w:val="lowerLetter"/>
      <w:lvlText w:val="%2."/>
      <w:lvlJc w:val="left"/>
      <w:pPr>
        <w:ind w:left="1627" w:hanging="360"/>
      </w:pPr>
    </w:lvl>
    <w:lvl w:ilvl="2" w:tplc="041D001B" w:tentative="1">
      <w:start w:val="1"/>
      <w:numFmt w:val="lowerRoman"/>
      <w:lvlText w:val="%3."/>
      <w:lvlJc w:val="right"/>
      <w:pPr>
        <w:ind w:left="2347" w:hanging="180"/>
      </w:pPr>
    </w:lvl>
    <w:lvl w:ilvl="3" w:tplc="041D000F" w:tentative="1">
      <w:start w:val="1"/>
      <w:numFmt w:val="decimal"/>
      <w:lvlText w:val="%4."/>
      <w:lvlJc w:val="left"/>
      <w:pPr>
        <w:ind w:left="3067" w:hanging="360"/>
      </w:pPr>
    </w:lvl>
    <w:lvl w:ilvl="4" w:tplc="041D0019" w:tentative="1">
      <w:start w:val="1"/>
      <w:numFmt w:val="lowerLetter"/>
      <w:lvlText w:val="%5."/>
      <w:lvlJc w:val="left"/>
      <w:pPr>
        <w:ind w:left="3787" w:hanging="360"/>
      </w:pPr>
    </w:lvl>
    <w:lvl w:ilvl="5" w:tplc="041D001B" w:tentative="1">
      <w:start w:val="1"/>
      <w:numFmt w:val="lowerRoman"/>
      <w:lvlText w:val="%6."/>
      <w:lvlJc w:val="right"/>
      <w:pPr>
        <w:ind w:left="4507" w:hanging="180"/>
      </w:pPr>
    </w:lvl>
    <w:lvl w:ilvl="6" w:tplc="041D000F" w:tentative="1">
      <w:start w:val="1"/>
      <w:numFmt w:val="decimal"/>
      <w:lvlText w:val="%7."/>
      <w:lvlJc w:val="left"/>
      <w:pPr>
        <w:ind w:left="5227" w:hanging="360"/>
      </w:pPr>
    </w:lvl>
    <w:lvl w:ilvl="7" w:tplc="041D0019" w:tentative="1">
      <w:start w:val="1"/>
      <w:numFmt w:val="lowerLetter"/>
      <w:lvlText w:val="%8."/>
      <w:lvlJc w:val="left"/>
      <w:pPr>
        <w:ind w:left="5947" w:hanging="360"/>
      </w:pPr>
    </w:lvl>
    <w:lvl w:ilvl="8" w:tplc="041D001B" w:tentative="1">
      <w:start w:val="1"/>
      <w:numFmt w:val="lowerRoman"/>
      <w:lvlText w:val="%9."/>
      <w:lvlJc w:val="right"/>
      <w:pPr>
        <w:ind w:left="6667" w:hanging="180"/>
      </w:pPr>
    </w:lvl>
  </w:abstractNum>
  <w:num w:numId="1">
    <w:abstractNumId w:val="1"/>
  </w:num>
  <w:num w:numId="2">
    <w:abstractNumId w:val="29"/>
  </w:num>
  <w:num w:numId="3">
    <w:abstractNumId w:val="30"/>
  </w:num>
  <w:num w:numId="4">
    <w:abstractNumId w:val="26"/>
  </w:num>
  <w:num w:numId="5">
    <w:abstractNumId w:val="32"/>
  </w:num>
  <w:num w:numId="6">
    <w:abstractNumId w:val="14"/>
  </w:num>
  <w:num w:numId="7">
    <w:abstractNumId w:val="39"/>
  </w:num>
  <w:num w:numId="8">
    <w:abstractNumId w:val="3"/>
  </w:num>
  <w:num w:numId="9">
    <w:abstractNumId w:val="23"/>
  </w:num>
  <w:num w:numId="10">
    <w:abstractNumId w:val="33"/>
  </w:num>
  <w:num w:numId="11">
    <w:abstractNumId w:val="27"/>
  </w:num>
  <w:num w:numId="12">
    <w:abstractNumId w:val="8"/>
  </w:num>
  <w:num w:numId="13">
    <w:abstractNumId w:val="22"/>
  </w:num>
  <w:num w:numId="14">
    <w:abstractNumId w:val="5"/>
  </w:num>
  <w:num w:numId="15">
    <w:abstractNumId w:val="40"/>
  </w:num>
  <w:num w:numId="16">
    <w:abstractNumId w:val="7"/>
  </w:num>
  <w:num w:numId="17">
    <w:abstractNumId w:val="24"/>
  </w:num>
  <w:num w:numId="18">
    <w:abstractNumId w:val="35"/>
  </w:num>
  <w:num w:numId="19">
    <w:abstractNumId w:val="10"/>
  </w:num>
  <w:num w:numId="20">
    <w:abstractNumId w:val="17"/>
  </w:num>
  <w:num w:numId="21">
    <w:abstractNumId w:val="4"/>
  </w:num>
  <w:num w:numId="22">
    <w:abstractNumId w:val="0"/>
  </w:num>
  <w:num w:numId="23">
    <w:abstractNumId w:val="36"/>
  </w:num>
  <w:num w:numId="24">
    <w:abstractNumId w:val="20"/>
  </w:num>
  <w:num w:numId="25">
    <w:abstractNumId w:val="34"/>
  </w:num>
  <w:num w:numId="26">
    <w:abstractNumId w:val="41"/>
  </w:num>
  <w:num w:numId="27">
    <w:abstractNumId w:val="21"/>
  </w:num>
  <w:num w:numId="28">
    <w:abstractNumId w:val="9"/>
  </w:num>
  <w:num w:numId="29">
    <w:abstractNumId w:val="19"/>
  </w:num>
  <w:num w:numId="30">
    <w:abstractNumId w:val="25"/>
  </w:num>
  <w:num w:numId="31">
    <w:abstractNumId w:val="13"/>
  </w:num>
  <w:num w:numId="32">
    <w:abstractNumId w:val="16"/>
  </w:num>
  <w:num w:numId="33">
    <w:abstractNumId w:val="37"/>
  </w:num>
  <w:num w:numId="34">
    <w:abstractNumId w:val="15"/>
  </w:num>
  <w:num w:numId="35">
    <w:abstractNumId w:val="31"/>
  </w:num>
  <w:num w:numId="36">
    <w:abstractNumId w:val="11"/>
  </w:num>
  <w:num w:numId="37">
    <w:abstractNumId w:val="38"/>
  </w:num>
  <w:num w:numId="38">
    <w:abstractNumId w:val="18"/>
  </w:num>
  <w:num w:numId="39">
    <w:abstractNumId w:val="6"/>
  </w:num>
  <w:num w:numId="40">
    <w:abstractNumId w:val="28"/>
  </w:num>
  <w:num w:numId="41">
    <w:abstractNumId w:val="2"/>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60"/>
    <w:rsid w:val="0002359E"/>
    <w:rsid w:val="000952BB"/>
    <w:rsid w:val="000A0986"/>
    <w:rsid w:val="000A7017"/>
    <w:rsid w:val="000C2696"/>
    <w:rsid w:val="00115D62"/>
    <w:rsid w:val="001A0652"/>
    <w:rsid w:val="001A1C3C"/>
    <w:rsid w:val="001B692B"/>
    <w:rsid w:val="00203405"/>
    <w:rsid w:val="00241B21"/>
    <w:rsid w:val="0025017F"/>
    <w:rsid w:val="002C1D6F"/>
    <w:rsid w:val="002E3365"/>
    <w:rsid w:val="003F3D5E"/>
    <w:rsid w:val="003F5AF4"/>
    <w:rsid w:val="004073CF"/>
    <w:rsid w:val="004176EC"/>
    <w:rsid w:val="004357E3"/>
    <w:rsid w:val="00493C7F"/>
    <w:rsid w:val="004D2561"/>
    <w:rsid w:val="0053571F"/>
    <w:rsid w:val="00595209"/>
    <w:rsid w:val="005A0D60"/>
    <w:rsid w:val="00613D6D"/>
    <w:rsid w:val="006316A5"/>
    <w:rsid w:val="00634309"/>
    <w:rsid w:val="0066244C"/>
    <w:rsid w:val="007530BE"/>
    <w:rsid w:val="007632A9"/>
    <w:rsid w:val="00767EEF"/>
    <w:rsid w:val="00782E9E"/>
    <w:rsid w:val="00784DAD"/>
    <w:rsid w:val="0078587D"/>
    <w:rsid w:val="007B4F7F"/>
    <w:rsid w:val="007D15FE"/>
    <w:rsid w:val="007D353D"/>
    <w:rsid w:val="007F28A0"/>
    <w:rsid w:val="00815A18"/>
    <w:rsid w:val="00832BF7"/>
    <w:rsid w:val="00836D1C"/>
    <w:rsid w:val="00844793"/>
    <w:rsid w:val="00845C23"/>
    <w:rsid w:val="008657F6"/>
    <w:rsid w:val="00875970"/>
    <w:rsid w:val="008B466B"/>
    <w:rsid w:val="008E39B2"/>
    <w:rsid w:val="008E5967"/>
    <w:rsid w:val="0090259D"/>
    <w:rsid w:val="00954945"/>
    <w:rsid w:val="00957C3C"/>
    <w:rsid w:val="00971D65"/>
    <w:rsid w:val="009A100E"/>
    <w:rsid w:val="009A204D"/>
    <w:rsid w:val="009E75DD"/>
    <w:rsid w:val="009F6002"/>
    <w:rsid w:val="00A54AF9"/>
    <w:rsid w:val="00A955ED"/>
    <w:rsid w:val="00AC7AB3"/>
    <w:rsid w:val="00B41677"/>
    <w:rsid w:val="00B95C9C"/>
    <w:rsid w:val="00BA0E6B"/>
    <w:rsid w:val="00BB0089"/>
    <w:rsid w:val="00BD0B21"/>
    <w:rsid w:val="00C14076"/>
    <w:rsid w:val="00C67EB1"/>
    <w:rsid w:val="00C70346"/>
    <w:rsid w:val="00C932B5"/>
    <w:rsid w:val="00CB1546"/>
    <w:rsid w:val="00D10060"/>
    <w:rsid w:val="00D17191"/>
    <w:rsid w:val="00D26DF2"/>
    <w:rsid w:val="00D26F79"/>
    <w:rsid w:val="00E512AF"/>
    <w:rsid w:val="00E759B9"/>
    <w:rsid w:val="00EA47AC"/>
    <w:rsid w:val="00EB5AAA"/>
    <w:rsid w:val="00EC0D6E"/>
    <w:rsid w:val="00EC67C2"/>
    <w:rsid w:val="00EF7AAA"/>
    <w:rsid w:val="00F250D4"/>
    <w:rsid w:val="00F604D6"/>
    <w:rsid w:val="00F93BAF"/>
    <w:rsid w:val="00FB0BB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Body Text"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1B21"/>
    <w:rPr>
      <w:sz w:val="22"/>
      <w:szCs w:val="24"/>
    </w:rPr>
  </w:style>
  <w:style w:type="paragraph" w:styleId="Rubrik1">
    <w:name w:val="heading 1"/>
    <w:basedOn w:val="Normal"/>
    <w:next w:val="Brdtext"/>
    <w:qFormat/>
    <w:rsid w:val="00782E9E"/>
    <w:pPr>
      <w:keepNext/>
      <w:tabs>
        <w:tab w:val="left" w:pos="340"/>
        <w:tab w:val="left" w:pos="2268"/>
        <w:tab w:val="left" w:pos="3969"/>
        <w:tab w:val="left" w:pos="5670"/>
      </w:tabs>
      <w:spacing w:before="567" w:after="60" w:line="240" w:lineRule="atLeast"/>
      <w:outlineLvl w:val="0"/>
    </w:pPr>
    <w:rPr>
      <w:rFonts w:ascii="Arial" w:hAnsi="Arial" w:cs="Arial"/>
      <w:bCs/>
      <w:kern w:val="32"/>
      <w:sz w:val="36"/>
      <w:szCs w:val="32"/>
    </w:rPr>
  </w:style>
  <w:style w:type="paragraph" w:styleId="Rubrik2">
    <w:name w:val="heading 2"/>
    <w:basedOn w:val="Normal"/>
    <w:next w:val="Brdtext"/>
    <w:qFormat/>
    <w:rsid w:val="00782E9E"/>
    <w:pPr>
      <w:keepNext/>
      <w:tabs>
        <w:tab w:val="left" w:pos="340"/>
        <w:tab w:val="left" w:pos="2268"/>
        <w:tab w:val="left" w:pos="3969"/>
        <w:tab w:val="left" w:pos="5670"/>
      </w:tabs>
      <w:spacing w:before="240" w:after="60"/>
      <w:outlineLvl w:val="1"/>
    </w:pPr>
    <w:rPr>
      <w:rFonts w:ascii="Arial" w:hAnsi="Arial" w:cs="Arial"/>
      <w:bCs/>
      <w:iCs/>
      <w:sz w:val="28"/>
      <w:szCs w:val="28"/>
    </w:rPr>
  </w:style>
  <w:style w:type="paragraph" w:styleId="Rubrik3">
    <w:name w:val="heading 3"/>
    <w:basedOn w:val="Normal"/>
    <w:next w:val="Brdtext"/>
    <w:qFormat/>
    <w:rsid w:val="00782E9E"/>
    <w:pPr>
      <w:keepNext/>
      <w:tabs>
        <w:tab w:val="left" w:pos="340"/>
        <w:tab w:val="left" w:pos="2268"/>
        <w:tab w:val="left" w:pos="3969"/>
        <w:tab w:val="left" w:pos="5670"/>
      </w:tabs>
      <w:spacing w:before="240"/>
      <w:outlineLvl w:val="2"/>
    </w:pPr>
    <w:rPr>
      <w:rFonts w:ascii="Arial" w:hAnsi="Arial" w:cs="Arial"/>
      <w:b/>
      <w:bCs/>
      <w:sz w:val="1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82E9E"/>
    <w:pPr>
      <w:tabs>
        <w:tab w:val="center" w:pos="4536"/>
        <w:tab w:val="right" w:pos="9072"/>
      </w:tabs>
    </w:pPr>
  </w:style>
  <w:style w:type="paragraph" w:customStyle="1" w:styleId="Namnlista">
    <w:name w:val="Namnlista"/>
    <w:basedOn w:val="Uppgifter"/>
    <w:rsid w:val="00782E9E"/>
    <w:pPr>
      <w:spacing w:line="320" w:lineRule="exact"/>
    </w:pPr>
  </w:style>
  <w:style w:type="paragraph" w:styleId="Sidfot">
    <w:name w:val="footer"/>
    <w:basedOn w:val="Normal"/>
    <w:rsid w:val="00782E9E"/>
    <w:pPr>
      <w:tabs>
        <w:tab w:val="left" w:pos="340"/>
        <w:tab w:val="left" w:pos="2268"/>
        <w:tab w:val="left" w:pos="3969"/>
        <w:tab w:val="center" w:pos="4536"/>
        <w:tab w:val="left" w:pos="5670"/>
        <w:tab w:val="right" w:pos="9072"/>
      </w:tabs>
      <w:spacing w:line="220" w:lineRule="exact"/>
    </w:pPr>
    <w:rPr>
      <w:rFonts w:ascii="Arial" w:hAnsi="Arial"/>
      <w:sz w:val="17"/>
      <w:szCs w:val="20"/>
    </w:rPr>
  </w:style>
  <w:style w:type="paragraph" w:customStyle="1" w:styleId="Logo">
    <w:name w:val="Logo"/>
    <w:basedOn w:val="Normal"/>
    <w:rsid w:val="00782E9E"/>
    <w:pPr>
      <w:tabs>
        <w:tab w:val="left" w:pos="340"/>
        <w:tab w:val="left" w:pos="2268"/>
        <w:tab w:val="left" w:pos="3969"/>
        <w:tab w:val="center" w:pos="4253"/>
        <w:tab w:val="left" w:pos="5670"/>
        <w:tab w:val="right" w:pos="8505"/>
      </w:tabs>
    </w:pPr>
    <w:rPr>
      <w:szCs w:val="20"/>
    </w:rPr>
  </w:style>
  <w:style w:type="paragraph" w:styleId="Brdtext">
    <w:name w:val="Body Text"/>
    <w:basedOn w:val="Normal"/>
    <w:qFormat/>
    <w:rsid w:val="00954945"/>
    <w:pPr>
      <w:tabs>
        <w:tab w:val="left" w:pos="340"/>
        <w:tab w:val="left" w:pos="2268"/>
        <w:tab w:val="left" w:pos="3969"/>
        <w:tab w:val="left" w:pos="5670"/>
      </w:tabs>
      <w:spacing w:after="200"/>
    </w:pPr>
    <w:rPr>
      <w:szCs w:val="20"/>
    </w:rPr>
  </w:style>
  <w:style w:type="paragraph" w:customStyle="1" w:styleId="Uppgifter">
    <w:name w:val="Uppgifter"/>
    <w:rsid w:val="00782E9E"/>
    <w:rPr>
      <w:bCs/>
      <w:sz w:val="22"/>
    </w:rPr>
  </w:style>
  <w:style w:type="paragraph" w:customStyle="1" w:styleId="Ledtext">
    <w:name w:val="Ledtext"/>
    <w:rsid w:val="00782E9E"/>
    <w:pPr>
      <w:spacing w:before="40"/>
    </w:pPr>
    <w:rPr>
      <w:rFonts w:ascii="Arial" w:hAnsi="Arial" w:cs="Arial"/>
      <w:bCs/>
      <w:caps/>
      <w:color w:val="808080"/>
      <w:sz w:val="13"/>
    </w:rPr>
  </w:style>
  <w:style w:type="paragraph" w:customStyle="1" w:styleId="OrgNamn">
    <w:name w:val="OrgNamn"/>
    <w:basedOn w:val="Normal"/>
    <w:rsid w:val="00782E9E"/>
    <w:pPr>
      <w:tabs>
        <w:tab w:val="left" w:pos="340"/>
        <w:tab w:val="left" w:pos="2268"/>
        <w:tab w:val="left" w:pos="3969"/>
        <w:tab w:val="left" w:pos="5670"/>
      </w:tabs>
      <w:spacing w:line="220" w:lineRule="exact"/>
      <w:jc w:val="center"/>
    </w:pPr>
    <w:rPr>
      <w:rFonts w:ascii="Arial" w:hAnsi="Arial"/>
      <w:b/>
      <w:spacing w:val="6"/>
      <w:sz w:val="14"/>
      <w:szCs w:val="20"/>
      <w:lang w:val="de-DE"/>
    </w:rPr>
  </w:style>
  <w:style w:type="paragraph" w:styleId="Ballongtext">
    <w:name w:val="Balloon Text"/>
    <w:basedOn w:val="Normal"/>
    <w:link w:val="BallongtextChar"/>
    <w:rsid w:val="00FB0BBD"/>
    <w:rPr>
      <w:rFonts w:ascii="Tahoma" w:hAnsi="Tahoma" w:cs="Tahoma"/>
      <w:sz w:val="16"/>
      <w:szCs w:val="16"/>
    </w:rPr>
  </w:style>
  <w:style w:type="character" w:customStyle="1" w:styleId="BallongtextChar">
    <w:name w:val="Ballongtext Char"/>
    <w:basedOn w:val="Standardstycketeckensnitt"/>
    <w:link w:val="Ballongtext"/>
    <w:rsid w:val="00FB0BBD"/>
    <w:rPr>
      <w:rFonts w:ascii="Tahoma" w:hAnsi="Tahoma" w:cs="Tahoma"/>
      <w:sz w:val="16"/>
      <w:szCs w:val="16"/>
    </w:rPr>
  </w:style>
  <w:style w:type="table" w:styleId="Diskrettabell1">
    <w:name w:val="Table Subtle 1"/>
    <w:basedOn w:val="Normaltabell"/>
    <w:semiHidden/>
    <w:rsid w:val="00B95C9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B95C9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B95C9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B95C9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B95C9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B95C9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B95C9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B95C9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B95C9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B95C9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B95C9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B95C9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B95C9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B95C9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B95C9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B95C9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B95C9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B95C9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B95C9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B95C9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B95C9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B95C9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B95C9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B95C9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B95C9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B95C9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B95C9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B95C9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B95C9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B95C9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B95C9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B95C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ellrutnt1">
    <w:name w:val="Table Grid 1"/>
    <w:basedOn w:val="Normaltabell"/>
    <w:semiHidden/>
    <w:rsid w:val="00B95C9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B95C9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B95C9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B95C9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B95C9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B95C9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B95C9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B95C9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B95C9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B95C9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B95C9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tnotstext">
    <w:name w:val="footnote text"/>
    <w:basedOn w:val="Normal"/>
    <w:link w:val="FotnotstextChar"/>
    <w:unhideWhenUsed/>
    <w:rsid w:val="003F5AF4"/>
    <w:rPr>
      <w:rFonts w:eastAsiaTheme="minorHAnsi" w:cstheme="minorBidi"/>
      <w:sz w:val="20"/>
      <w:szCs w:val="20"/>
      <w:lang w:val="en-GB" w:eastAsia="en-GB" w:bidi="en-GB"/>
    </w:rPr>
  </w:style>
  <w:style w:type="character" w:customStyle="1" w:styleId="FotnotstextChar">
    <w:name w:val="Fotnotstext Char"/>
    <w:basedOn w:val="Standardstycketeckensnitt"/>
    <w:link w:val="Fotnotstext"/>
    <w:rsid w:val="003F5AF4"/>
    <w:rPr>
      <w:rFonts w:eastAsiaTheme="minorHAnsi" w:cstheme="minorBidi"/>
      <w:lang w:val="en-GB" w:eastAsia="en-GB" w:bidi="en-GB"/>
    </w:rPr>
  </w:style>
  <w:style w:type="character" w:styleId="Fotnotsreferens">
    <w:name w:val="footnote reference"/>
    <w:basedOn w:val="Standardstycketeckensnitt"/>
    <w:unhideWhenUsed/>
    <w:rsid w:val="003F5AF4"/>
    <w:rPr>
      <w:vertAlign w:val="superscript"/>
    </w:rPr>
  </w:style>
  <w:style w:type="paragraph" w:styleId="Liststycke">
    <w:name w:val="List Paragraph"/>
    <w:basedOn w:val="Normal"/>
    <w:uiPriority w:val="34"/>
    <w:qFormat/>
    <w:rsid w:val="003F5AF4"/>
    <w:pPr>
      <w:spacing w:after="120"/>
      <w:ind w:left="720"/>
      <w:contextualSpacing/>
    </w:pPr>
    <w:rPr>
      <w:rFonts w:eastAsiaTheme="minorHAnsi" w:cstheme="minorBidi"/>
      <w:szCs w:val="22"/>
      <w:lang w:val="en-GB" w:eastAsia="en-GB" w:bidi="en-GB"/>
    </w:rPr>
  </w:style>
  <w:style w:type="paragraph" w:styleId="Normalwebb">
    <w:name w:val="Normal (Web)"/>
    <w:basedOn w:val="Normal"/>
    <w:uiPriority w:val="99"/>
    <w:unhideWhenUsed/>
    <w:rsid w:val="003F5AF4"/>
    <w:rPr>
      <w:sz w:val="24"/>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Body Text"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1B21"/>
    <w:rPr>
      <w:sz w:val="22"/>
      <w:szCs w:val="24"/>
    </w:rPr>
  </w:style>
  <w:style w:type="paragraph" w:styleId="Rubrik1">
    <w:name w:val="heading 1"/>
    <w:basedOn w:val="Normal"/>
    <w:next w:val="Brdtext"/>
    <w:qFormat/>
    <w:rsid w:val="00782E9E"/>
    <w:pPr>
      <w:keepNext/>
      <w:tabs>
        <w:tab w:val="left" w:pos="340"/>
        <w:tab w:val="left" w:pos="2268"/>
        <w:tab w:val="left" w:pos="3969"/>
        <w:tab w:val="left" w:pos="5670"/>
      </w:tabs>
      <w:spacing w:before="567" w:after="60" w:line="240" w:lineRule="atLeast"/>
      <w:outlineLvl w:val="0"/>
    </w:pPr>
    <w:rPr>
      <w:rFonts w:ascii="Arial" w:hAnsi="Arial" w:cs="Arial"/>
      <w:bCs/>
      <w:kern w:val="32"/>
      <w:sz w:val="36"/>
      <w:szCs w:val="32"/>
    </w:rPr>
  </w:style>
  <w:style w:type="paragraph" w:styleId="Rubrik2">
    <w:name w:val="heading 2"/>
    <w:basedOn w:val="Normal"/>
    <w:next w:val="Brdtext"/>
    <w:qFormat/>
    <w:rsid w:val="00782E9E"/>
    <w:pPr>
      <w:keepNext/>
      <w:tabs>
        <w:tab w:val="left" w:pos="340"/>
        <w:tab w:val="left" w:pos="2268"/>
        <w:tab w:val="left" w:pos="3969"/>
        <w:tab w:val="left" w:pos="5670"/>
      </w:tabs>
      <w:spacing w:before="240" w:after="60"/>
      <w:outlineLvl w:val="1"/>
    </w:pPr>
    <w:rPr>
      <w:rFonts w:ascii="Arial" w:hAnsi="Arial" w:cs="Arial"/>
      <w:bCs/>
      <w:iCs/>
      <w:sz w:val="28"/>
      <w:szCs w:val="28"/>
    </w:rPr>
  </w:style>
  <w:style w:type="paragraph" w:styleId="Rubrik3">
    <w:name w:val="heading 3"/>
    <w:basedOn w:val="Normal"/>
    <w:next w:val="Brdtext"/>
    <w:qFormat/>
    <w:rsid w:val="00782E9E"/>
    <w:pPr>
      <w:keepNext/>
      <w:tabs>
        <w:tab w:val="left" w:pos="340"/>
        <w:tab w:val="left" w:pos="2268"/>
        <w:tab w:val="left" w:pos="3969"/>
        <w:tab w:val="left" w:pos="5670"/>
      </w:tabs>
      <w:spacing w:before="240"/>
      <w:outlineLvl w:val="2"/>
    </w:pPr>
    <w:rPr>
      <w:rFonts w:ascii="Arial" w:hAnsi="Arial" w:cs="Arial"/>
      <w:b/>
      <w:bCs/>
      <w:sz w:val="1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82E9E"/>
    <w:pPr>
      <w:tabs>
        <w:tab w:val="center" w:pos="4536"/>
        <w:tab w:val="right" w:pos="9072"/>
      </w:tabs>
    </w:pPr>
  </w:style>
  <w:style w:type="paragraph" w:customStyle="1" w:styleId="Namnlista">
    <w:name w:val="Namnlista"/>
    <w:basedOn w:val="Uppgifter"/>
    <w:rsid w:val="00782E9E"/>
    <w:pPr>
      <w:spacing w:line="320" w:lineRule="exact"/>
    </w:pPr>
  </w:style>
  <w:style w:type="paragraph" w:styleId="Sidfot">
    <w:name w:val="footer"/>
    <w:basedOn w:val="Normal"/>
    <w:rsid w:val="00782E9E"/>
    <w:pPr>
      <w:tabs>
        <w:tab w:val="left" w:pos="340"/>
        <w:tab w:val="left" w:pos="2268"/>
        <w:tab w:val="left" w:pos="3969"/>
        <w:tab w:val="center" w:pos="4536"/>
        <w:tab w:val="left" w:pos="5670"/>
        <w:tab w:val="right" w:pos="9072"/>
      </w:tabs>
      <w:spacing w:line="220" w:lineRule="exact"/>
    </w:pPr>
    <w:rPr>
      <w:rFonts w:ascii="Arial" w:hAnsi="Arial"/>
      <w:sz w:val="17"/>
      <w:szCs w:val="20"/>
    </w:rPr>
  </w:style>
  <w:style w:type="paragraph" w:customStyle="1" w:styleId="Logo">
    <w:name w:val="Logo"/>
    <w:basedOn w:val="Normal"/>
    <w:rsid w:val="00782E9E"/>
    <w:pPr>
      <w:tabs>
        <w:tab w:val="left" w:pos="340"/>
        <w:tab w:val="left" w:pos="2268"/>
        <w:tab w:val="left" w:pos="3969"/>
        <w:tab w:val="center" w:pos="4253"/>
        <w:tab w:val="left" w:pos="5670"/>
        <w:tab w:val="right" w:pos="8505"/>
      </w:tabs>
    </w:pPr>
    <w:rPr>
      <w:szCs w:val="20"/>
    </w:rPr>
  </w:style>
  <w:style w:type="paragraph" w:styleId="Brdtext">
    <w:name w:val="Body Text"/>
    <w:basedOn w:val="Normal"/>
    <w:qFormat/>
    <w:rsid w:val="00954945"/>
    <w:pPr>
      <w:tabs>
        <w:tab w:val="left" w:pos="340"/>
        <w:tab w:val="left" w:pos="2268"/>
        <w:tab w:val="left" w:pos="3969"/>
        <w:tab w:val="left" w:pos="5670"/>
      </w:tabs>
      <w:spacing w:after="200"/>
    </w:pPr>
    <w:rPr>
      <w:szCs w:val="20"/>
    </w:rPr>
  </w:style>
  <w:style w:type="paragraph" w:customStyle="1" w:styleId="Uppgifter">
    <w:name w:val="Uppgifter"/>
    <w:rsid w:val="00782E9E"/>
    <w:rPr>
      <w:bCs/>
      <w:sz w:val="22"/>
    </w:rPr>
  </w:style>
  <w:style w:type="paragraph" w:customStyle="1" w:styleId="Ledtext">
    <w:name w:val="Ledtext"/>
    <w:rsid w:val="00782E9E"/>
    <w:pPr>
      <w:spacing w:before="40"/>
    </w:pPr>
    <w:rPr>
      <w:rFonts w:ascii="Arial" w:hAnsi="Arial" w:cs="Arial"/>
      <w:bCs/>
      <w:caps/>
      <w:color w:val="808080"/>
      <w:sz w:val="13"/>
    </w:rPr>
  </w:style>
  <w:style w:type="paragraph" w:customStyle="1" w:styleId="OrgNamn">
    <w:name w:val="OrgNamn"/>
    <w:basedOn w:val="Normal"/>
    <w:rsid w:val="00782E9E"/>
    <w:pPr>
      <w:tabs>
        <w:tab w:val="left" w:pos="340"/>
        <w:tab w:val="left" w:pos="2268"/>
        <w:tab w:val="left" w:pos="3969"/>
        <w:tab w:val="left" w:pos="5670"/>
      </w:tabs>
      <w:spacing w:line="220" w:lineRule="exact"/>
      <w:jc w:val="center"/>
    </w:pPr>
    <w:rPr>
      <w:rFonts w:ascii="Arial" w:hAnsi="Arial"/>
      <w:b/>
      <w:spacing w:val="6"/>
      <w:sz w:val="14"/>
      <w:szCs w:val="20"/>
      <w:lang w:val="de-DE"/>
    </w:rPr>
  </w:style>
  <w:style w:type="paragraph" w:styleId="Ballongtext">
    <w:name w:val="Balloon Text"/>
    <w:basedOn w:val="Normal"/>
    <w:link w:val="BallongtextChar"/>
    <w:rsid w:val="00FB0BBD"/>
    <w:rPr>
      <w:rFonts w:ascii="Tahoma" w:hAnsi="Tahoma" w:cs="Tahoma"/>
      <w:sz w:val="16"/>
      <w:szCs w:val="16"/>
    </w:rPr>
  </w:style>
  <w:style w:type="character" w:customStyle="1" w:styleId="BallongtextChar">
    <w:name w:val="Ballongtext Char"/>
    <w:basedOn w:val="Standardstycketeckensnitt"/>
    <w:link w:val="Ballongtext"/>
    <w:rsid w:val="00FB0BBD"/>
    <w:rPr>
      <w:rFonts w:ascii="Tahoma" w:hAnsi="Tahoma" w:cs="Tahoma"/>
      <w:sz w:val="16"/>
      <w:szCs w:val="16"/>
    </w:rPr>
  </w:style>
  <w:style w:type="table" w:styleId="Diskrettabell1">
    <w:name w:val="Table Subtle 1"/>
    <w:basedOn w:val="Normaltabell"/>
    <w:semiHidden/>
    <w:rsid w:val="00B95C9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B95C9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B95C9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B95C9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B95C9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B95C9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B95C9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B95C9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B95C9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B95C9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B95C9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B95C9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B95C9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B95C9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B95C9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B95C9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B95C9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B95C9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B95C9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B95C9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B95C9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B95C9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B95C9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B95C9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B95C9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B95C9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B95C9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B95C9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B95C9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B95C9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B95C9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B95C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ellrutnt1">
    <w:name w:val="Table Grid 1"/>
    <w:basedOn w:val="Normaltabell"/>
    <w:semiHidden/>
    <w:rsid w:val="00B95C9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B95C9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B95C9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B95C9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B95C9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B95C9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B95C9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B95C9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B95C9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B95C9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B95C9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tnotstext">
    <w:name w:val="footnote text"/>
    <w:basedOn w:val="Normal"/>
    <w:link w:val="FotnotstextChar"/>
    <w:unhideWhenUsed/>
    <w:rsid w:val="003F5AF4"/>
    <w:rPr>
      <w:rFonts w:eastAsiaTheme="minorHAnsi" w:cstheme="minorBidi"/>
      <w:sz w:val="20"/>
      <w:szCs w:val="20"/>
      <w:lang w:val="en-GB" w:eastAsia="en-GB" w:bidi="en-GB"/>
    </w:rPr>
  </w:style>
  <w:style w:type="character" w:customStyle="1" w:styleId="FotnotstextChar">
    <w:name w:val="Fotnotstext Char"/>
    <w:basedOn w:val="Standardstycketeckensnitt"/>
    <w:link w:val="Fotnotstext"/>
    <w:rsid w:val="003F5AF4"/>
    <w:rPr>
      <w:rFonts w:eastAsiaTheme="minorHAnsi" w:cstheme="minorBidi"/>
      <w:lang w:val="en-GB" w:eastAsia="en-GB" w:bidi="en-GB"/>
    </w:rPr>
  </w:style>
  <w:style w:type="character" w:styleId="Fotnotsreferens">
    <w:name w:val="footnote reference"/>
    <w:basedOn w:val="Standardstycketeckensnitt"/>
    <w:unhideWhenUsed/>
    <w:rsid w:val="003F5AF4"/>
    <w:rPr>
      <w:vertAlign w:val="superscript"/>
    </w:rPr>
  </w:style>
  <w:style w:type="paragraph" w:styleId="Liststycke">
    <w:name w:val="List Paragraph"/>
    <w:basedOn w:val="Normal"/>
    <w:uiPriority w:val="34"/>
    <w:qFormat/>
    <w:rsid w:val="003F5AF4"/>
    <w:pPr>
      <w:spacing w:after="120"/>
      <w:ind w:left="720"/>
      <w:contextualSpacing/>
    </w:pPr>
    <w:rPr>
      <w:rFonts w:eastAsiaTheme="minorHAnsi" w:cstheme="minorBidi"/>
      <w:szCs w:val="22"/>
      <w:lang w:val="en-GB" w:eastAsia="en-GB" w:bidi="en-GB"/>
    </w:rPr>
  </w:style>
  <w:style w:type="paragraph" w:styleId="Normalwebb">
    <w:name w:val="Normal (Web)"/>
    <w:basedOn w:val="Normal"/>
    <w:uiPriority w:val="99"/>
    <w:unhideWhenUsed/>
    <w:rsid w:val="003F5AF4"/>
    <w:rPr>
      <w:sz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vK%20mallar\Meddeland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Meddelande</Template>
  <TotalTime>24</TotalTime>
  <Pages>11</Pages>
  <Words>3048</Words>
  <Characters>16503</Characters>
  <Application>Microsoft Office Word</Application>
  <DocSecurity>0</DocSecurity>
  <Lines>137</Lines>
  <Paragraphs>39</Paragraphs>
  <ScaleCrop>false</ScaleCrop>
  <HeadingPairs>
    <vt:vector size="2" baseType="variant">
      <vt:variant>
        <vt:lpstr>Rubrik</vt:lpstr>
      </vt:variant>
      <vt:variant>
        <vt:i4>1</vt:i4>
      </vt:variant>
    </vt:vector>
  </HeadingPairs>
  <TitlesOfParts>
    <vt:vector size="1" baseType="lpstr">
      <vt:lpstr>Meddelande</vt:lpstr>
    </vt:vector>
  </TitlesOfParts>
  <Company>Svenska kyrkan</Company>
  <LinksUpToDate>false</LinksUpToDate>
  <CharactersWithSpaces>19512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Meddelande</dc:title>
  <dc:creator>svkmlt</dc:creator>
  <cp:lastModifiedBy>Margareta Langlott</cp:lastModifiedBy>
  <cp:revision>5</cp:revision>
  <cp:lastPrinted>2012-03-21T09:17:00Z</cp:lastPrinted>
  <dcterms:created xsi:type="dcterms:W3CDTF">2013-04-16T07:47:00Z</dcterms:created>
  <dcterms:modified xsi:type="dcterms:W3CDTF">2013-04-16T09:27:00Z</dcterms:modified>
</cp:coreProperties>
</file>