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23E69" w:rsidP="3F67D5EC" w:rsidRDefault="00D23E69" w14:textId="77777777" w14:paraId="7FA20D35">
      <w:pPr>
        <w:tabs>
          <w:tab w:val="right" w:pos="4962"/>
          <w:tab w:val="left" w:pos="5103"/>
        </w:tabs>
        <w:rPr>
          <w:sz w:val="22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58247" behindDoc="1" locked="0" layoutInCell="1" allowOverlap="1" wp14:anchorId="274DF5FC" wp14:editId="74E29BE9">
            <wp:simplePos x="0" y="0"/>
            <wp:positionH relativeFrom="column">
              <wp:posOffset>-156845</wp:posOffset>
            </wp:positionH>
            <wp:positionV relativeFrom="paragraph">
              <wp:posOffset>-41910</wp:posOffset>
            </wp:positionV>
            <wp:extent cx="2162175" cy="438150"/>
            <wp:effectExtent l="19050" t="0" r="9525" b="0"/>
            <wp:wrapTight wrapText="bothSides">
              <wp:wrapPolygon edited="0">
                <wp:start x="6661" y="0"/>
                <wp:lineTo x="-190" y="939"/>
                <wp:lineTo x="-190" y="20661"/>
                <wp:lineTo x="10277" y="20661"/>
                <wp:lineTo x="10467" y="20661"/>
                <wp:lineTo x="10657" y="15026"/>
                <wp:lineTo x="19411" y="15026"/>
                <wp:lineTo x="21695" y="12209"/>
                <wp:lineTo x="21695" y="0"/>
                <wp:lineTo x="6661" y="0"/>
              </wp:wrapPolygon>
            </wp:wrapTight>
            <wp:docPr id="2" name="Bildobjekt 1" descr="Skara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ralogo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</w:p>
    <w:p w:rsidR="00296A84" w:rsidP="00CD1D03" w:rsidRDefault="00296A84" w14:paraId="577161F8" w14:textId="77777777">
      <w:pPr>
        <w:tabs>
          <w:tab w:val="right" w:pos="4962"/>
          <w:tab w:val="left" w:pos="5103"/>
        </w:tabs>
        <w:rPr>
          <w:sz w:val="22"/>
        </w:rPr>
      </w:pPr>
    </w:p>
    <w:p w:rsidRPr="00470613" w:rsidR="00296A84" w:rsidP="00CD1D03" w:rsidRDefault="00305CD2" w14:paraId="2347CFD2" w14:textId="0856BAEF">
      <w:pPr>
        <w:tabs>
          <w:tab w:val="right" w:pos="4962"/>
          <w:tab w:val="left" w:pos="5103"/>
        </w:tabs>
        <w:rPr>
          <w:b/>
          <w:bCs/>
          <w:sz w:val="28"/>
          <w:szCs w:val="28"/>
        </w:rPr>
      </w:pPr>
      <w:r w:rsidRPr="00470613">
        <w:rPr>
          <w:b/>
          <w:bCs/>
          <w:sz w:val="28"/>
          <w:szCs w:val="28"/>
        </w:rPr>
        <w:t>Ansökan om ersättning vid resa</w:t>
      </w:r>
    </w:p>
    <w:p w:rsidR="001B6307" w:rsidP="00CD1D03" w:rsidRDefault="001B6307" w14:paraId="5087972B" w14:textId="77777777">
      <w:pPr>
        <w:tabs>
          <w:tab w:val="right" w:pos="4962"/>
          <w:tab w:val="left" w:pos="5103"/>
        </w:tabs>
        <w:rPr>
          <w:sz w:val="16"/>
          <w:szCs w:val="16"/>
        </w:rPr>
      </w:pPr>
    </w:p>
    <w:p w:rsidR="00CC42E7" w:rsidP="3F67D5EC" w:rsidRDefault="00CC42E7" w14:paraId="0A73A4FE" w14:textId="11E1DFFF">
      <w:pPr>
        <w:pStyle w:val="Normal"/>
        <w:tabs>
          <w:tab w:val="right" w:leader="none" w:pos="4962"/>
          <w:tab w:val="left" w:leader="none" w:pos="5103"/>
        </w:tabs>
        <w:rPr>
          <w:sz w:val="18"/>
          <w:szCs w:val="18"/>
        </w:rPr>
      </w:pPr>
      <w:r w:rsidRPr="3F67D5EC" w:rsidR="00CC42E7">
        <w:rPr>
          <w:sz w:val="18"/>
          <w:szCs w:val="18"/>
        </w:rPr>
        <w:t>Denna bl</w:t>
      </w:r>
      <w:r w:rsidRPr="3F67D5EC" w:rsidR="00CC42E7">
        <w:rPr>
          <w:sz w:val="18"/>
          <w:szCs w:val="18"/>
        </w:rPr>
        <w:t>ankett</w:t>
      </w:r>
      <w:r w:rsidRPr="3F67D5EC" w:rsidR="00CC42E7">
        <w:rPr>
          <w:sz w:val="18"/>
          <w:szCs w:val="18"/>
        </w:rPr>
        <w:t xml:space="preserve"> laddas ner från </w:t>
      </w:r>
      <w:r w:rsidRPr="3F67D5EC" w:rsidR="00D4095A">
        <w:rPr>
          <w:sz w:val="18"/>
          <w:szCs w:val="18"/>
        </w:rPr>
        <w:t>Skara stifts</w:t>
      </w:r>
      <w:r w:rsidRPr="3F67D5EC" w:rsidR="00CC42E7">
        <w:rPr>
          <w:sz w:val="18"/>
          <w:szCs w:val="18"/>
        </w:rPr>
        <w:t xml:space="preserve"> </w:t>
      </w:r>
      <w:r w:rsidRPr="3F67D5EC" w:rsidR="3D806C2F">
        <w:rPr>
          <w:sz w:val="18"/>
          <w:szCs w:val="18"/>
        </w:rPr>
        <w:t>hemsida.</w:t>
      </w:r>
    </w:p>
    <w:p w:rsidR="28046840" w:rsidP="3F67D5EC" w:rsidRDefault="28046840" w14:paraId="68241CA7" w14:textId="5211F4BA">
      <w:pPr>
        <w:pStyle w:val="Normal"/>
        <w:tabs>
          <w:tab w:val="right" w:leader="none" w:pos="4962"/>
          <w:tab w:val="left" w:leader="none" w:pos="5103"/>
        </w:tabs>
        <w:rPr>
          <w:sz w:val="18"/>
          <w:szCs w:val="18"/>
        </w:rPr>
      </w:pPr>
      <w:hyperlink r:id="R59937394471a4617">
        <w:r w:rsidRPr="3F67D5EC" w:rsidR="28046840">
          <w:rPr>
            <w:rStyle w:val="Hyperlink"/>
            <w:sz w:val="18"/>
            <w:szCs w:val="18"/>
          </w:rPr>
          <w:t>https://www.svenskakyrkan.se/skarastift/motesplats-stift-och-student---mss</w:t>
        </w:r>
      </w:hyperlink>
    </w:p>
    <w:p w:rsidR="3F67D5EC" w:rsidP="3F67D5EC" w:rsidRDefault="3F67D5EC" w14:paraId="6CFA45E4" w14:textId="55126247">
      <w:pPr>
        <w:pStyle w:val="Normal"/>
        <w:tabs>
          <w:tab w:val="right" w:leader="none" w:pos="4962"/>
          <w:tab w:val="left" w:leader="none" w:pos="5103"/>
        </w:tabs>
        <w:rPr>
          <w:sz w:val="18"/>
          <w:szCs w:val="18"/>
        </w:rPr>
      </w:pPr>
    </w:p>
    <w:p w:rsidR="000744FF" w:rsidP="3F67D5EC" w:rsidRDefault="000744FF" w14:paraId="0D494644" w14:textId="2C97D636">
      <w:pPr>
        <w:pStyle w:val="Normal"/>
        <w:tabs>
          <w:tab w:val="right" w:leader="none" w:pos="4962"/>
          <w:tab w:val="left" w:leader="none" w:pos="5103"/>
        </w:tabs>
        <w:rPr>
          <w:sz w:val="18"/>
          <w:szCs w:val="18"/>
        </w:rPr>
      </w:pPr>
      <w:r w:rsidRPr="3F67D5EC" w:rsidR="000744FF">
        <w:rPr>
          <w:sz w:val="18"/>
          <w:szCs w:val="18"/>
        </w:rPr>
        <w:t>OBS! Använd TAB-tangenten för att flytta markören mellan fälten när du fyller i blanketten på datorn!</w:t>
      </w:r>
    </w:p>
    <w:p w:rsidRPr="00FD23E0" w:rsidR="001B6307" w:rsidP="3F67D5EC" w:rsidRDefault="00E00CE0" w14:paraId="25DC8D74" w14:textId="7EE083C1">
      <w:pPr>
        <w:pStyle w:val="Normal"/>
        <w:tabs>
          <w:tab w:val="right" w:pos="4536"/>
          <w:tab w:val="left" w:pos="4620"/>
        </w:tabs>
        <w:rPr>
          <w:sz w:val="22"/>
          <w:szCs w:val="22"/>
        </w:rPr>
      </w:pPr>
      <w:r w:rsidRPr="3F67D5EC" w:rsidR="00E00CE0">
        <w:rPr>
          <w:sz w:val="22"/>
          <w:szCs w:val="22"/>
        </w:rPr>
        <w:t xml:space="preserve">Namn: </w:t>
      </w:r>
      <w:r w:rsidRPr="00D731C2" w:rsidR="007F793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D731C2">
        <w:rPr>
          <w:rFonts w:ascii="Arial" w:hAnsi="Arial" w:cs="Arial"/>
        </w:rPr>
        <w:instrText xml:space="preserve"> FORMTEXT </w:instrText>
      </w:r>
      <w:r w:rsidRPr="00D731C2" w:rsidR="007F7934">
        <w:rPr>
          <w:rFonts w:ascii="Arial" w:hAnsi="Arial" w:cs="Arial"/>
        </w:rPr>
      </w:r>
      <w:r w:rsidRPr="00D731C2" w:rsidR="007F7934">
        <w:rPr>
          <w:rFonts w:ascii="Arial" w:hAnsi="Arial" w:cs="Arial"/>
        </w:rPr>
        <w:fldChar w:fldCharType="separate"/>
      </w:r>
      <w:r w:rsidR="000D071F">
        <w:rPr>
          <w:rFonts w:ascii="Arial" w:hAnsi="Arial" w:cs="Arial"/>
        </w:rPr>
        <w:t> </w:t>
      </w:r>
      <w:r w:rsidR="000D071F">
        <w:rPr>
          <w:rFonts w:ascii="Arial" w:hAnsi="Arial" w:cs="Arial"/>
        </w:rPr>
        <w:t> </w:t>
      </w:r>
      <w:r w:rsidR="000D071F">
        <w:rPr>
          <w:rFonts w:ascii="Arial" w:hAnsi="Arial" w:cs="Arial"/>
        </w:rPr>
        <w:t> </w:t>
      </w:r>
      <w:r w:rsidR="000D071F">
        <w:rPr>
          <w:rFonts w:ascii="Arial" w:hAnsi="Arial" w:cs="Arial"/>
        </w:rPr>
        <w:t> </w:t>
      </w:r>
      <w:r w:rsidR="000D071F">
        <w:rPr>
          <w:rFonts w:ascii="Arial" w:hAnsi="Arial" w:cs="Arial"/>
        </w:rPr>
        <w:t> </w:t>
      </w:r>
      <w:r w:rsidRPr="00D731C2" w:rsidR="007F7934">
        <w:rPr>
          <w:rFonts w:ascii="Arial" w:hAnsi="Arial" w:cs="Arial"/>
        </w:rPr>
        <w:fldChar w:fldCharType="end"/>
      </w:r>
      <w:bookmarkEnd w:id="0"/>
    </w:p>
    <w:p w:rsidRPr="00CC42E7" w:rsidR="001B6307" w:rsidP="00CD1D03" w:rsidRDefault="00214A79" w14:paraId="192B5C55" w14:textId="07974B34">
      <w:pPr>
        <w:tabs>
          <w:tab w:val="right" w:pos="4536"/>
          <w:tab w:val="left" w:pos="4620"/>
        </w:tabs>
        <w:rPr>
          <w:sz w:val="14"/>
          <w:szCs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431E8" wp14:editId="41C35D04">
                <wp:simplePos x="0" y="0"/>
                <wp:positionH relativeFrom="column">
                  <wp:posOffset>376555</wp:posOffset>
                </wp:positionH>
                <wp:positionV relativeFrom="paragraph">
                  <wp:posOffset>5080</wp:posOffset>
                </wp:positionV>
                <wp:extent cx="540258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F75801"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9.65pt,.4pt" to="455.05pt,.4pt" w14:anchorId="29C92F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">
                <v:stroke endcap="round" dashstyle="1 1"/>
              </v:line>
            </w:pict>
          </mc:Fallback>
        </mc:AlternateContent>
      </w:r>
    </w:p>
    <w:p w:rsidR="001B6307" w:rsidP="00CD1D03" w:rsidRDefault="001B6307" w14:paraId="2F81DD68" w14:textId="77777777">
      <w:pPr>
        <w:tabs>
          <w:tab w:val="right" w:pos="4536"/>
          <w:tab w:val="left" w:pos="4620"/>
        </w:tabs>
        <w:rPr>
          <w:sz w:val="22"/>
        </w:rPr>
      </w:pPr>
      <w:r>
        <w:rPr>
          <w:sz w:val="22"/>
        </w:rPr>
        <w:t xml:space="preserve">Personnummer: </w:t>
      </w:r>
      <w:r w:rsidRPr="00D731C2" w:rsidR="007F7934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name="Text23" w:id="1"/>
      <w:r w:rsidRPr="00D731C2" w:rsidR="00166818">
        <w:rPr>
          <w:rFonts w:ascii="Arial" w:hAnsi="Arial" w:cs="Arial"/>
        </w:rPr>
        <w:instrText xml:space="preserve"> FORMTEXT </w:instrText>
      </w:r>
      <w:r w:rsidRPr="00D731C2" w:rsidR="007F7934">
        <w:rPr>
          <w:rFonts w:ascii="Arial" w:hAnsi="Arial" w:cs="Arial"/>
        </w:rPr>
      </w:r>
      <w:r w:rsidRPr="00D731C2" w:rsidR="007F7934">
        <w:rPr>
          <w:rFonts w:ascii="Arial" w:hAnsi="Arial" w:cs="Arial"/>
        </w:rPr>
        <w:fldChar w:fldCharType="separate"/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Pr="00D731C2" w:rsidR="007F7934">
        <w:rPr>
          <w:rFonts w:ascii="Arial" w:hAnsi="Arial" w:cs="Arial"/>
        </w:rPr>
        <w:fldChar w:fldCharType="end"/>
      </w:r>
      <w:bookmarkEnd w:id="1"/>
      <w:r w:rsidR="00E00CE0">
        <w:rPr>
          <w:sz w:val="22"/>
        </w:rPr>
        <w:tab/>
      </w:r>
      <w:r w:rsidR="00535C0E">
        <w:rPr>
          <w:sz w:val="22"/>
        </w:rPr>
        <w:t>Telefon:</w:t>
      </w:r>
      <w:r w:rsidR="00CD1D03">
        <w:rPr>
          <w:sz w:val="22"/>
        </w:rPr>
        <w:tab/>
      </w:r>
      <w:r w:rsidRPr="000F19A9" w:rsidR="007F793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Pr="000F19A9" w:rsidR="00E00CE0">
        <w:rPr>
          <w:rFonts w:ascii="Arial" w:hAnsi="Arial" w:cs="Arial"/>
        </w:rPr>
        <w:instrText xml:space="preserve"> FORMTEXT </w:instrText>
      </w:r>
      <w:r w:rsidRPr="000F19A9" w:rsidR="007F7934">
        <w:rPr>
          <w:rFonts w:ascii="Arial" w:hAnsi="Arial" w:cs="Arial"/>
        </w:rPr>
      </w:r>
      <w:r w:rsidRPr="000F19A9" w:rsidR="007F7934">
        <w:rPr>
          <w:rFonts w:ascii="Arial" w:hAnsi="Arial" w:cs="Arial"/>
        </w:rPr>
        <w:fldChar w:fldCharType="separate"/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Pr="000F19A9" w:rsidR="007F7934">
        <w:rPr>
          <w:rFonts w:ascii="Arial" w:hAnsi="Arial" w:cs="Arial"/>
        </w:rPr>
        <w:fldChar w:fldCharType="end"/>
      </w:r>
      <w:bookmarkEnd w:id="2"/>
    </w:p>
    <w:p w:rsidRPr="00CC42E7" w:rsidR="00CC42E7" w:rsidP="00CC42E7" w:rsidRDefault="00290441" w14:paraId="24179EEC" w14:textId="77777777">
      <w:pPr>
        <w:tabs>
          <w:tab w:val="right" w:pos="4536"/>
          <w:tab w:val="left" w:pos="4620"/>
        </w:tabs>
        <w:rPr>
          <w:sz w:val="14"/>
          <w:szCs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D34B6" wp14:editId="147C193D">
                <wp:simplePos x="0" y="0"/>
                <wp:positionH relativeFrom="column">
                  <wp:posOffset>2938780</wp:posOffset>
                </wp:positionH>
                <wp:positionV relativeFrom="paragraph">
                  <wp:posOffset>3175</wp:posOffset>
                </wp:positionV>
                <wp:extent cx="2838450" cy="0"/>
                <wp:effectExtent l="5080" t="12700" r="13970" b="635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6077D773">
              <v:line id="Line 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1.4pt,.25pt" to="454.9pt,.25pt" w14:anchorId="3BCAF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">
                <v:stroke endcap="round" dashstyle="1 1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E0FB05" wp14:editId="0D0AE20F">
                <wp:simplePos x="0" y="0"/>
                <wp:positionH relativeFrom="column">
                  <wp:posOffset>925830</wp:posOffset>
                </wp:positionH>
                <wp:positionV relativeFrom="paragraph">
                  <wp:posOffset>3175</wp:posOffset>
                </wp:positionV>
                <wp:extent cx="1343025" cy="0"/>
                <wp:effectExtent l="11430" t="12700" r="7620" b="635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071C413C">
              <v:line id="Line 5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2.9pt,.25pt" to="178.65pt,.25pt" w14:anchorId="6BB15A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">
                <v:stroke endcap="round" dashstyle="1 1"/>
              </v:line>
            </w:pict>
          </mc:Fallback>
        </mc:AlternateContent>
      </w:r>
    </w:p>
    <w:p w:rsidR="001B6307" w:rsidP="00CD1D03" w:rsidRDefault="001B6307" w14:paraId="393889CB" w14:textId="77777777">
      <w:pPr>
        <w:tabs>
          <w:tab w:val="right" w:pos="4536"/>
          <w:tab w:val="left" w:pos="4620"/>
        </w:tabs>
        <w:rPr>
          <w:sz w:val="22"/>
        </w:rPr>
      </w:pPr>
      <w:r>
        <w:rPr>
          <w:sz w:val="22"/>
        </w:rPr>
        <w:t xml:space="preserve">Adress: </w:t>
      </w:r>
      <w:bookmarkStart w:name="Text4" w:id="3"/>
      <w:r w:rsidRPr="00D731C2" w:rsidR="007F793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731C2" w:rsidR="00E00CE0">
        <w:rPr>
          <w:rFonts w:ascii="Arial" w:hAnsi="Arial" w:cs="Arial"/>
        </w:rPr>
        <w:instrText xml:space="preserve"> FORMTEXT </w:instrText>
      </w:r>
      <w:r w:rsidRPr="00D731C2" w:rsidR="007F7934">
        <w:rPr>
          <w:rFonts w:ascii="Arial" w:hAnsi="Arial" w:cs="Arial"/>
        </w:rPr>
      </w:r>
      <w:r w:rsidRPr="00D731C2" w:rsidR="007F7934">
        <w:rPr>
          <w:rFonts w:ascii="Arial" w:hAnsi="Arial" w:cs="Arial"/>
        </w:rPr>
        <w:fldChar w:fldCharType="separate"/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Pr="00D731C2" w:rsidR="007F7934">
        <w:rPr>
          <w:rFonts w:ascii="Arial" w:hAnsi="Arial" w:cs="Arial"/>
        </w:rPr>
        <w:fldChar w:fldCharType="end"/>
      </w:r>
      <w:bookmarkEnd w:id="3"/>
    </w:p>
    <w:p w:rsidRPr="00CC42E7" w:rsidR="00CC42E7" w:rsidP="00CC42E7" w:rsidRDefault="00290441" w14:paraId="490B0437" w14:textId="77777777">
      <w:pPr>
        <w:tabs>
          <w:tab w:val="right" w:pos="4536"/>
          <w:tab w:val="left" w:pos="4620"/>
        </w:tabs>
        <w:rPr>
          <w:sz w:val="14"/>
          <w:szCs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58F1B02" wp14:editId="0E0C1976">
                <wp:simplePos x="0" y="0"/>
                <wp:positionH relativeFrom="column">
                  <wp:posOffset>474980</wp:posOffset>
                </wp:positionH>
                <wp:positionV relativeFrom="paragraph">
                  <wp:posOffset>-3175</wp:posOffset>
                </wp:positionV>
                <wp:extent cx="5305425" cy="0"/>
                <wp:effectExtent l="8255" t="6350" r="10795" b="1270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1AC11B2B">
              <v:line id="Line 7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7.4pt,-.25pt" to="455.15pt,-.25pt" w14:anchorId="71513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">
                <v:stroke endcap="round" dashstyle="1 1"/>
              </v:line>
            </w:pict>
          </mc:Fallback>
        </mc:AlternateContent>
      </w:r>
    </w:p>
    <w:p w:rsidR="001B6307" w:rsidP="00CD1D03" w:rsidRDefault="001B6307" w14:paraId="46AD9928" w14:textId="77777777">
      <w:pPr>
        <w:tabs>
          <w:tab w:val="right" w:pos="4536"/>
          <w:tab w:val="left" w:pos="4620"/>
        </w:tabs>
        <w:rPr>
          <w:sz w:val="22"/>
        </w:rPr>
      </w:pPr>
      <w:r>
        <w:rPr>
          <w:sz w:val="22"/>
        </w:rPr>
        <w:t>Postn</w:t>
      </w:r>
      <w:r w:rsidR="0027322B">
        <w:rPr>
          <w:sz w:val="22"/>
        </w:rPr>
        <w:t>umme</w:t>
      </w:r>
      <w:r>
        <w:rPr>
          <w:sz w:val="22"/>
        </w:rPr>
        <w:t xml:space="preserve">r: </w:t>
      </w:r>
      <w:bookmarkStart w:name="Text6" w:id="4"/>
      <w:r w:rsidRPr="000F19A9" w:rsidR="007F793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F19A9" w:rsidR="00E00CE0">
        <w:rPr>
          <w:rFonts w:ascii="Arial" w:hAnsi="Arial" w:cs="Arial"/>
        </w:rPr>
        <w:instrText xml:space="preserve"> FORMTEXT </w:instrText>
      </w:r>
      <w:r w:rsidRPr="000F19A9" w:rsidR="007F7934">
        <w:rPr>
          <w:rFonts w:ascii="Arial" w:hAnsi="Arial" w:cs="Arial"/>
        </w:rPr>
      </w:r>
      <w:r w:rsidRPr="000F19A9" w:rsidR="007F7934">
        <w:rPr>
          <w:rFonts w:ascii="Arial" w:hAnsi="Arial" w:cs="Arial"/>
        </w:rPr>
        <w:fldChar w:fldCharType="separate"/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Pr="000F19A9" w:rsidR="007F7934">
        <w:rPr>
          <w:rFonts w:ascii="Arial" w:hAnsi="Arial" w:cs="Arial"/>
        </w:rPr>
        <w:fldChar w:fldCharType="end"/>
      </w:r>
      <w:bookmarkEnd w:id="4"/>
      <w:r>
        <w:rPr>
          <w:sz w:val="22"/>
        </w:rPr>
        <w:tab/>
      </w:r>
      <w:r>
        <w:rPr>
          <w:sz w:val="22"/>
        </w:rPr>
        <w:t>Ort:</w:t>
      </w:r>
      <w:bookmarkStart w:name="Text5" w:id="5"/>
      <w:r w:rsidR="00CD1D03">
        <w:rPr>
          <w:sz w:val="22"/>
        </w:rPr>
        <w:tab/>
      </w:r>
      <w:r w:rsidRPr="000F19A9" w:rsidR="007F793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F19A9" w:rsidR="00E00CE0">
        <w:rPr>
          <w:rFonts w:ascii="Arial" w:hAnsi="Arial" w:cs="Arial"/>
        </w:rPr>
        <w:instrText xml:space="preserve"> FORMTEXT </w:instrText>
      </w:r>
      <w:r w:rsidRPr="000F19A9" w:rsidR="007F7934">
        <w:rPr>
          <w:rFonts w:ascii="Arial" w:hAnsi="Arial" w:cs="Arial"/>
        </w:rPr>
      </w:r>
      <w:r w:rsidRPr="000F19A9" w:rsidR="007F7934">
        <w:rPr>
          <w:rFonts w:ascii="Arial" w:hAnsi="Arial" w:cs="Arial"/>
        </w:rPr>
        <w:fldChar w:fldCharType="separate"/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Pr="000F19A9" w:rsidR="007F7934">
        <w:rPr>
          <w:rFonts w:ascii="Arial" w:hAnsi="Arial" w:cs="Arial"/>
        </w:rPr>
        <w:fldChar w:fldCharType="end"/>
      </w:r>
      <w:bookmarkEnd w:id="5"/>
    </w:p>
    <w:p w:rsidRPr="00CC42E7" w:rsidR="00CC42E7" w:rsidP="00CC42E7" w:rsidRDefault="00290441" w14:paraId="0CD971F2" w14:textId="77777777">
      <w:pPr>
        <w:tabs>
          <w:tab w:val="right" w:pos="4536"/>
          <w:tab w:val="left" w:pos="4620"/>
        </w:tabs>
        <w:rPr>
          <w:sz w:val="14"/>
          <w:szCs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1396F8E" wp14:editId="13794A18">
                <wp:simplePos x="0" y="0"/>
                <wp:positionH relativeFrom="column">
                  <wp:posOffset>2941955</wp:posOffset>
                </wp:positionH>
                <wp:positionV relativeFrom="paragraph">
                  <wp:posOffset>635</wp:posOffset>
                </wp:positionV>
                <wp:extent cx="2857500" cy="0"/>
                <wp:effectExtent l="8255" t="10160" r="10795" b="889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623DEC73">
              <v:line id="Line 9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1.65pt,.05pt" to="456.65pt,.05pt" w14:anchorId="1963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">
                <v:stroke endcap="round" dashstyle="1 1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1C3457" wp14:editId="6810C6BB">
                <wp:simplePos x="0" y="0"/>
                <wp:positionH relativeFrom="column">
                  <wp:posOffset>779780</wp:posOffset>
                </wp:positionH>
                <wp:positionV relativeFrom="paragraph">
                  <wp:posOffset>635</wp:posOffset>
                </wp:positionV>
                <wp:extent cx="1247775" cy="0"/>
                <wp:effectExtent l="8255" t="10160" r="10795" b="889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3662628B">
              <v:line id="Line 8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1.4pt,.05pt" to="159.65pt,.05pt" w14:anchorId="49FBB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">
                <v:stroke endcap="round" dashstyle="1 1"/>
              </v:line>
            </w:pict>
          </mc:Fallback>
        </mc:AlternateContent>
      </w:r>
    </w:p>
    <w:p w:rsidRPr="00AA1C32" w:rsidR="00AA1C32" w:rsidP="00AA1C32" w:rsidRDefault="00AA1C32" w14:paraId="0CF4FF4C" w14:textId="77777777">
      <w:pPr>
        <w:tabs>
          <w:tab w:val="right" w:pos="4536"/>
          <w:tab w:val="left" w:pos="4620"/>
        </w:tabs>
        <w:rPr>
          <w:rFonts w:ascii="Arial" w:hAnsi="Arial" w:cs="Arial"/>
          <w:sz w:val="22"/>
        </w:rPr>
      </w:pPr>
      <w:r>
        <w:rPr>
          <w:sz w:val="22"/>
        </w:rPr>
        <w:t xml:space="preserve">E-postadress: </w:t>
      </w:r>
      <w:r w:rsidRPr="000F19A9" w:rsidR="007F793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F19A9">
        <w:rPr>
          <w:rFonts w:ascii="Arial" w:hAnsi="Arial" w:cs="Arial"/>
        </w:rPr>
        <w:instrText xml:space="preserve"> FORMTEXT </w:instrText>
      </w:r>
      <w:r w:rsidRPr="000F19A9" w:rsidR="007F7934">
        <w:rPr>
          <w:rFonts w:ascii="Arial" w:hAnsi="Arial" w:cs="Arial"/>
        </w:rPr>
      </w:r>
      <w:r w:rsidRPr="000F19A9" w:rsidR="007F7934">
        <w:rPr>
          <w:rFonts w:ascii="Arial" w:hAnsi="Arial" w:cs="Arial"/>
        </w:rPr>
        <w:fldChar w:fldCharType="separate"/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Pr="000F19A9" w:rsidR="007F7934">
        <w:rPr>
          <w:rFonts w:ascii="Arial" w:hAnsi="Arial" w:cs="Arial"/>
        </w:rPr>
        <w:fldChar w:fldCharType="end"/>
      </w:r>
    </w:p>
    <w:p w:rsidRPr="00B76DC0" w:rsidR="00CC42E7" w:rsidP="00B76DC0" w:rsidRDefault="00290441" w14:paraId="3050C935" w14:textId="25D2A9FD">
      <w:pPr>
        <w:tabs>
          <w:tab w:val="right" w:pos="4536"/>
          <w:tab w:val="left" w:pos="4620"/>
        </w:tabs>
        <w:spacing w:before="40"/>
      </w:pPr>
      <w:r w:rsidRPr="00B76DC0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A4E350" wp14:editId="5EB16175">
                <wp:simplePos x="0" y="0"/>
                <wp:positionH relativeFrom="column">
                  <wp:posOffset>795655</wp:posOffset>
                </wp:positionH>
                <wp:positionV relativeFrom="paragraph">
                  <wp:posOffset>12065</wp:posOffset>
                </wp:positionV>
                <wp:extent cx="4962525" cy="0"/>
                <wp:effectExtent l="5080" t="12065" r="13970" b="698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 w14:anchorId="766DD929">
              <v:line id="Line 12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2.65pt,.95pt" to="453.4pt,.95pt" w14:anchorId="302901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">
                <v:stroke endcap="round" dashstyle="1 1"/>
              </v:line>
            </w:pict>
          </mc:Fallback>
        </mc:AlternateContent>
      </w:r>
      <w:r w:rsidRPr="3F67D5EC" w:rsidR="00AA1C32">
        <w:rPr>
          <w:b w:val="1"/>
          <w:bCs w:val="1"/>
        </w:rPr>
        <w:t>OBS</w:t>
      </w:r>
      <w:r w:rsidRPr="00B76DC0" w:rsidR="00AA1C32">
        <w:rPr/>
        <w:t>! Om denna uppgift fylls i kommer lönespecifikationen att skickas via e-post till angiven adress.</w:t>
      </w:r>
    </w:p>
    <w:p w:rsidR="00B76DC0" w:rsidP="00CD1D03" w:rsidRDefault="00B76DC0" w14:paraId="105F93BE" w14:textId="77777777">
      <w:pPr>
        <w:tabs>
          <w:tab w:val="right" w:pos="4536"/>
          <w:tab w:val="left" w:pos="4620"/>
        </w:tabs>
        <w:rPr>
          <w:i/>
          <w:iCs/>
          <w:sz w:val="22"/>
        </w:rPr>
      </w:pPr>
    </w:p>
    <w:p w:rsidRPr="00265DAC" w:rsidR="00C469DF" w:rsidP="5F529E85" w:rsidRDefault="00265DAC" w14:paraId="4CE60F20" w14:textId="29B0F39D">
      <w:pPr>
        <w:tabs>
          <w:tab w:val="right" w:pos="4536"/>
          <w:tab w:val="left" w:pos="4620"/>
        </w:tabs>
        <w:rPr>
          <w:i w:val="1"/>
          <w:iCs w:val="1"/>
          <w:sz w:val="22"/>
          <w:szCs w:val="22"/>
        </w:rPr>
      </w:pPr>
      <w:r w:rsidRPr="5F529E85" w:rsidR="00265DAC">
        <w:rPr>
          <w:i w:val="1"/>
          <w:iCs w:val="1"/>
          <w:sz w:val="22"/>
          <w:szCs w:val="22"/>
        </w:rPr>
        <w:t>OBS</w:t>
      </w:r>
      <w:r w:rsidRPr="5F529E85" w:rsidR="00947A59">
        <w:rPr>
          <w:i w:val="1"/>
          <w:iCs w:val="1"/>
          <w:sz w:val="22"/>
          <w:szCs w:val="22"/>
        </w:rPr>
        <w:t>! D</w:t>
      </w:r>
      <w:r w:rsidRPr="5F529E85" w:rsidR="00C469DF">
        <w:rPr>
          <w:i w:val="1"/>
          <w:iCs w:val="1"/>
          <w:sz w:val="22"/>
          <w:szCs w:val="22"/>
        </w:rPr>
        <w:t>u får mot inlämnande av kvitto och ifylld reseersättningsblankett ersättning för biljettutlägg för resa från hemmet/studieort till Skövde resecentrum</w:t>
      </w:r>
      <w:r w:rsidRPr="5F529E85" w:rsidR="2446B47B">
        <w:rPr>
          <w:i w:val="1"/>
          <w:iCs w:val="1"/>
          <w:sz w:val="22"/>
          <w:szCs w:val="22"/>
        </w:rPr>
        <w:t>.</w:t>
      </w:r>
    </w:p>
    <w:p w:rsidRPr="00265DAC" w:rsidR="00B323EB" w:rsidP="00CD1D03" w:rsidRDefault="00B323EB" w14:paraId="557BB0BA" w14:textId="5D28197C">
      <w:pPr>
        <w:tabs>
          <w:tab w:val="right" w:pos="4536"/>
          <w:tab w:val="left" w:pos="4620"/>
        </w:tabs>
        <w:rPr>
          <w:i/>
          <w:iCs/>
          <w:sz w:val="22"/>
        </w:rPr>
      </w:pPr>
      <w:r w:rsidRPr="00265DAC">
        <w:rPr>
          <w:i/>
          <w:iCs/>
          <w:sz w:val="22"/>
        </w:rPr>
        <w:t xml:space="preserve">Åker du egen bil har du rätt till reseersättning enligt kostnad motsvarande </w:t>
      </w:r>
      <w:r w:rsidR="00947A59">
        <w:rPr>
          <w:i/>
          <w:iCs/>
          <w:sz w:val="22"/>
        </w:rPr>
        <w:t>kollektivtrafikresa</w:t>
      </w:r>
      <w:bookmarkStart w:name="Text14" w:id="6"/>
      <w:r w:rsidRPr="00265DAC" w:rsidR="00C469DF">
        <w:rPr>
          <w:i/>
          <w:iCs/>
          <w:sz w:val="22"/>
        </w:rPr>
        <w:t>.</w:t>
      </w:r>
    </w:p>
    <w:p w:rsidRPr="00265DAC" w:rsidR="00C469DF" w:rsidP="00CD1D03" w:rsidRDefault="00C469DF" w14:paraId="718AE17B" w14:textId="35136164">
      <w:pPr>
        <w:tabs>
          <w:tab w:val="right" w:pos="4536"/>
          <w:tab w:val="left" w:pos="4620"/>
        </w:tabs>
        <w:rPr>
          <w:i/>
          <w:iCs/>
          <w:sz w:val="22"/>
        </w:rPr>
      </w:pPr>
      <w:r w:rsidRPr="00265DAC">
        <w:rPr>
          <w:i/>
          <w:iCs/>
          <w:sz w:val="22"/>
        </w:rPr>
        <w:t>Ifylld reseersättningsblankett skickas till en av de kontaktpersoner som varit ansvarig för den aktuella MSS-helgen.</w:t>
      </w:r>
    </w:p>
    <w:p w:rsidR="00B323EB" w:rsidP="00CD1D03" w:rsidRDefault="00B323EB" w14:paraId="4578FB26" w14:textId="77777777">
      <w:pPr>
        <w:tabs>
          <w:tab w:val="right" w:pos="4536"/>
          <w:tab w:val="left" w:pos="4620"/>
        </w:tabs>
        <w:rPr>
          <w:sz w:val="22"/>
        </w:rPr>
      </w:pPr>
    </w:p>
    <w:p w:rsidR="00CC42E7" w:rsidP="3F67D5EC" w:rsidRDefault="002F1180" w14:paraId="3D0842D2" w14:textId="5AC4F9C0">
      <w:pPr>
        <w:tabs>
          <w:tab w:val="right" w:pos="4536"/>
          <w:tab w:val="left" w:pos="4620"/>
        </w:tabs>
        <w:rPr>
          <w:rFonts w:ascii="Arial" w:hAnsi="Arial" w:cs="Arial"/>
          <w:b w:val="1"/>
          <w:bCs w:val="1"/>
        </w:rPr>
      </w:pPr>
      <w:r w:rsidRPr="3F67D5EC" w:rsidR="002F1180">
        <w:rPr>
          <w:b w:val="1"/>
          <w:bCs w:val="1"/>
          <w:sz w:val="22"/>
          <w:szCs w:val="22"/>
        </w:rPr>
        <w:t>Utlägg</w:t>
      </w:r>
      <w:r w:rsidRPr="3F67D5EC" w:rsidR="00237589">
        <w:rPr>
          <w:b w:val="1"/>
          <w:bCs w:val="1"/>
          <w:sz w:val="22"/>
          <w:szCs w:val="22"/>
        </w:rPr>
        <w:t>:</w:t>
      </w:r>
      <w:r w:rsidR="00B323EB">
        <w:rPr>
          <w:sz w:val="22"/>
        </w:rPr>
        <w:tab/>
      </w:r>
      <w:r w:rsidRPr="3F67D5EC" w:rsidR="00B323EB">
        <w:rPr>
          <w:b w:val="1"/>
          <w:bCs w:val="1"/>
          <w:sz w:val="22"/>
          <w:szCs w:val="22"/>
        </w:rPr>
        <w:t>kronor:</w:t>
      </w:r>
      <w:r w:rsidR="00B323EB">
        <w:rPr>
          <w:sz w:val="22"/>
        </w:rPr>
        <w:tab/>
      </w:r>
      <w:r w:rsidRPr="000F19A9" w:rsidR="007F793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F19A9" w:rsidR="00E00CE0">
        <w:rPr>
          <w:rFonts w:ascii="Arial" w:hAnsi="Arial" w:cs="Arial"/>
        </w:rPr>
        <w:instrText xml:space="preserve"> FORMTEXT </w:instrText>
      </w:r>
      <w:r w:rsidRPr="000F19A9" w:rsidR="007F7934">
        <w:rPr>
          <w:rFonts w:ascii="Arial" w:hAnsi="Arial" w:cs="Arial"/>
        </w:rPr>
      </w:r>
      <w:r w:rsidRPr="000F19A9" w:rsidR="007F7934">
        <w:rPr>
          <w:rFonts w:ascii="Arial" w:hAnsi="Arial" w:cs="Arial"/>
        </w:rPr>
        <w:fldChar w:fldCharType="separate"/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="000F19A9">
        <w:rPr>
          <w:rFonts w:ascii="Arial" w:hAnsi="Arial" w:cs="Arial"/>
        </w:rPr>
        <w:t> </w:t>
      </w:r>
      <w:r w:rsidRPr="000F19A9" w:rsidR="007F7934">
        <w:rPr>
          <w:rFonts w:ascii="Arial" w:hAnsi="Arial" w:cs="Arial"/>
        </w:rPr>
        <w:fldChar w:fldCharType="end"/>
      </w:r>
      <w:bookmarkEnd w:id="6"/>
    </w:p>
    <w:p w:rsidRPr="00CC42E7" w:rsidR="00C469DF" w:rsidP="00C469DF" w:rsidRDefault="00C469DF" w14:paraId="24B015E1" w14:textId="77777777">
      <w:pPr>
        <w:tabs>
          <w:tab w:val="right" w:pos="4536"/>
          <w:tab w:val="left" w:pos="4620"/>
        </w:tabs>
        <w:rPr>
          <w:sz w:val="14"/>
          <w:szCs w:val="14"/>
        </w:rPr>
      </w:pPr>
    </w:p>
    <w:p w:rsidR="007520C5" w:rsidP="00CD1D03" w:rsidRDefault="00C469DF" w14:paraId="117F8371" w14:textId="18BAFAA5">
      <w:pPr>
        <w:tabs>
          <w:tab w:val="right" w:pos="4111"/>
          <w:tab w:val="left" w:pos="4172"/>
          <w:tab w:val="right" w:pos="4962"/>
          <w:tab w:val="left" w:pos="5103"/>
        </w:tabs>
        <w:rPr>
          <w:rFonts w:ascii="Arial" w:hAnsi="Arial" w:cs="Arial"/>
        </w:rPr>
      </w:pPr>
      <w:r w:rsidRPr="00C469DF">
        <w:rPr>
          <w:b/>
          <w:bCs/>
          <w:sz w:val="22"/>
        </w:rPr>
        <w:t>O</w:t>
      </w:r>
      <w:r w:rsidRPr="00D91B5A" w:rsidR="00D91B5A">
        <w:rPr>
          <w:b/>
          <w:sz w:val="22"/>
          <w:szCs w:val="22"/>
        </w:rPr>
        <w:t xml:space="preserve">BS! Anspråk på </w:t>
      </w:r>
      <w:r w:rsidR="00947A59">
        <w:rPr>
          <w:b/>
          <w:sz w:val="22"/>
          <w:szCs w:val="22"/>
        </w:rPr>
        <w:t>e</w:t>
      </w:r>
      <w:r w:rsidRPr="00D91B5A" w:rsidR="00D91B5A">
        <w:rPr>
          <w:b/>
          <w:sz w:val="22"/>
          <w:szCs w:val="22"/>
        </w:rPr>
        <w:t>rsättning ska göras inom 6 månader från mötestillfället</w:t>
      </w:r>
      <w:r w:rsidR="00D91B5A">
        <w:rPr>
          <w:sz w:val="22"/>
          <w:szCs w:val="22"/>
        </w:rPr>
        <w:t>.</w:t>
      </w:r>
    </w:p>
    <w:p w:rsidR="00535C0E" w:rsidP="3F67D5EC" w:rsidRDefault="007520C5" w14:textId="77777777" w14:paraId="626FCC8B">
      <w:pPr>
        <w:pStyle w:val="Normal"/>
        <w:tabs>
          <w:tab w:val="left" w:pos="1304"/>
          <w:tab w:val="left" w:pos="2608"/>
          <w:tab w:val="left" w:pos="3912"/>
        </w:tabs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535C0E" w:rsidP="00CD1D03" w:rsidRDefault="00535C0E" w14:paraId="7606DDE3" w14:textId="77777777">
      <w:pPr>
        <w:tabs>
          <w:tab w:val="right" w:pos="4962"/>
          <w:tab w:val="left" w:pos="5103"/>
        </w:tabs>
        <w:rPr>
          <w:sz w:val="22"/>
        </w:rPr>
      </w:pPr>
      <w:r>
        <w:rPr>
          <w:sz w:val="22"/>
        </w:rPr>
        <w:t>…………………………………………….</w:t>
      </w:r>
    </w:p>
    <w:p w:rsidR="00535C0E" w:rsidP="00CD1D03" w:rsidRDefault="00535C0E" w14:paraId="007B552A" w14:textId="77777777">
      <w:pPr>
        <w:tabs>
          <w:tab w:val="right" w:pos="4962"/>
          <w:tab w:val="left" w:pos="5103"/>
        </w:tabs>
        <w:rPr>
          <w:sz w:val="22"/>
        </w:rPr>
      </w:pPr>
      <w:r w:rsidRPr="3F67D5EC" w:rsidR="00535C0E">
        <w:rPr>
          <w:sz w:val="22"/>
          <w:szCs w:val="22"/>
        </w:rPr>
        <w:t>Ort och datum</w:t>
      </w:r>
    </w:p>
    <w:p w:rsidR="3F67D5EC" w:rsidP="3F67D5EC" w:rsidRDefault="3F67D5EC" w14:paraId="67E97E70" w14:textId="01433925">
      <w:pPr>
        <w:pStyle w:val="Normal"/>
        <w:tabs>
          <w:tab w:val="right" w:leader="none" w:pos="4962"/>
          <w:tab w:val="left" w:leader="none" w:pos="5103"/>
        </w:tabs>
        <w:rPr>
          <w:sz w:val="22"/>
          <w:szCs w:val="22"/>
        </w:rPr>
      </w:pPr>
    </w:p>
    <w:p w:rsidR="00535C0E" w:rsidP="3F67D5EC" w:rsidRDefault="00535C0E" w14:paraId="6D4A219B" w14:textId="62210DD3">
      <w:pPr>
        <w:pStyle w:val="Normal"/>
        <w:tabs>
          <w:tab w:val="right" w:pos="4962"/>
          <w:tab w:val="left" w:pos="5103"/>
        </w:tabs>
        <w:rPr>
          <w:sz w:val="22"/>
          <w:szCs w:val="22"/>
        </w:rPr>
      </w:pPr>
      <w:r w:rsidRPr="3F67D5EC" w:rsidR="00535C0E">
        <w:rPr>
          <w:sz w:val="22"/>
          <w:szCs w:val="22"/>
        </w:rPr>
        <w:t>……………………………………………..</w:t>
      </w:r>
    </w:p>
    <w:p w:rsidR="009E021D" w:rsidP="3F67D5EC" w:rsidRDefault="009E021D" w14:paraId="119DFB94" w14:textId="3331D9D2">
      <w:pPr>
        <w:tabs>
          <w:tab w:val="right" w:leader="none" w:pos="4962"/>
          <w:tab w:val="left" w:leader="none" w:pos="5103"/>
        </w:tabs>
        <w:rPr>
          <w:sz w:val="22"/>
          <w:szCs w:val="22"/>
        </w:rPr>
      </w:pPr>
      <w:r w:rsidRPr="3F67D5EC" w:rsidR="00535C0E">
        <w:rPr>
          <w:sz w:val="22"/>
          <w:szCs w:val="22"/>
        </w:rPr>
        <w:t>Namnteckning</w:t>
      </w:r>
    </w:p>
    <w:tbl>
      <w:tblPr>
        <w:tblpPr w:leftFromText="141" w:rightFromText="141" w:vertAnchor="text" w:horzAnchor="margin" w:tblpY="228"/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464"/>
        <w:gridCol w:w="1171"/>
        <w:gridCol w:w="1171"/>
        <w:gridCol w:w="1318"/>
        <w:gridCol w:w="1318"/>
      </w:tblGrid>
      <w:tr w:rsidRPr="00BC114D" w:rsidR="00E6193F" w:rsidTr="00E6193F" w14:paraId="2D47AE2C" w14:textId="77777777">
        <w:trPr>
          <w:trHeight w:val="405"/>
        </w:trPr>
        <w:tc>
          <w:tcPr>
            <w:tcW w:w="54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3E0D5231" w14:textId="7777777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C114D">
              <w:rPr>
                <w:rFonts w:ascii="Arial Narrow" w:hAnsi="Arial Narrow" w:cs="Calibri"/>
                <w:color w:val="000000"/>
                <w:sz w:val="16"/>
                <w:szCs w:val="16"/>
              </w:rPr>
              <w:t>Granskning</w:t>
            </w:r>
          </w:p>
        </w:tc>
        <w:tc>
          <w:tcPr>
            <w:tcW w:w="3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2016FF2A" w14:textId="7777777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BC114D">
              <w:rPr>
                <w:rFonts w:ascii="Arial Narrow" w:hAnsi="Arial Narrow" w:cs="Calibri"/>
                <w:color w:val="000000"/>
                <w:sz w:val="16"/>
                <w:szCs w:val="16"/>
              </w:rPr>
              <w:t>Attest</w:t>
            </w:r>
          </w:p>
        </w:tc>
      </w:tr>
      <w:tr w:rsidRPr="00BC114D" w:rsidR="00E6193F" w:rsidTr="00E6193F" w14:paraId="402CE0E6" w14:textId="77777777">
        <w:trPr>
          <w:trHeight w:val="300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42141C" w14:paraId="31F1A580" w14:textId="66376D63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Resans ändamål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1E66FF56" w14:textId="7777777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Baskonto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705E45EE" w14:textId="7777777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Verksamhet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6BADA46F" w14:textId="7777777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Område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7F8A2298" w14:textId="7777777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715E0D30" w14:textId="77777777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Belopp</w:t>
            </w:r>
          </w:p>
        </w:tc>
      </w:tr>
      <w:tr w:rsidRPr="00BC114D" w:rsidR="00E6193F" w:rsidTr="00E6193F" w14:paraId="6D26F902" w14:textId="77777777">
        <w:trPr>
          <w:trHeight w:val="300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14BCB824" w14:textId="7DFDEB5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26F0F5BA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050FA057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4386CCD2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256C7C5E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4DEBE116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</w:tr>
      <w:tr w:rsidRPr="00BC114D" w:rsidR="00E6193F" w:rsidTr="00E6193F" w14:paraId="308CFB02" w14:textId="77777777">
        <w:trPr>
          <w:trHeight w:val="300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0B2BB0C6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262956E6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1AF78D86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25FD0A99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778C5CE8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5ED51B81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</w:tr>
      <w:tr w:rsidRPr="00BC114D" w:rsidR="00E6193F" w:rsidTr="00E6193F" w14:paraId="779CF7AE" w14:textId="77777777">
        <w:trPr>
          <w:trHeight w:val="300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2B8638B8" w14:textId="113A5E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573ABF23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03C388D2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7F64915D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50299C03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67530969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</w:tr>
      <w:tr w:rsidRPr="00BC114D" w:rsidR="00E6193F" w:rsidTr="00E6193F" w14:paraId="6E824A92" w14:textId="77777777">
        <w:trPr>
          <w:trHeight w:val="300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5BD6B5AF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5704F4EE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7435400D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39E71AA6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71F629BE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0BAC5D41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</w:tr>
      <w:tr w:rsidRPr="00BC114D" w:rsidR="00E6193F" w:rsidTr="00E6193F" w14:paraId="67512B30" w14:textId="77777777">
        <w:trPr>
          <w:trHeight w:val="300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1773B994" w14:textId="075550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4DA32407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06AA0267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432AE570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5FB0C01E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1AC73536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</w:tr>
      <w:tr w:rsidRPr="00BC114D" w:rsidR="00E6193F" w:rsidTr="00E6193F" w14:paraId="68BAE676" w14:textId="77777777">
        <w:trPr>
          <w:trHeight w:val="300"/>
        </w:trPr>
        <w:tc>
          <w:tcPr>
            <w:tcW w:w="2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2FF2B0B9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0C726C59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1CB33C38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2319F86D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365C3D66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BC114D" w:rsidR="00E6193F" w:rsidP="00E6193F" w:rsidRDefault="00E6193F" w14:paraId="0BAC36B1" w14:textId="77777777">
            <w:pPr>
              <w:rPr>
                <w:color w:val="000000"/>
                <w:sz w:val="22"/>
                <w:szCs w:val="22"/>
              </w:rPr>
            </w:pPr>
            <w:r w:rsidRPr="00BC114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189E" w:rsidP="3F67D5EC" w:rsidRDefault="0003189E" w14:paraId="57162B1A" w14:textId="70DF44EF">
      <w:pPr>
        <w:pStyle w:val="Normal"/>
        <w:shd w:val="clear" w:color="auto" w:fill="FFFFFF" w:themeFill="background1"/>
        <w:rPr>
          <w:rFonts w:ascii="Times Roman" w:hAnsi="Times Roman"/>
          <w:b w:val="1"/>
          <w:bCs w:val="1"/>
          <w:color w:val="212121"/>
          <w:sz w:val="28"/>
          <w:szCs w:val="28"/>
        </w:rPr>
      </w:pPr>
    </w:p>
    <w:p w:rsidRPr="00306DD5" w:rsidR="00265DAC" w:rsidP="00265DAC" w:rsidRDefault="00265DAC" w14:paraId="748C383D" w14:textId="55C3E432">
      <w:pPr>
        <w:shd w:val="clear" w:color="auto" w:fill="FFFFFF"/>
        <w:rPr>
          <w:rFonts w:ascii="Times Roman" w:hAnsi="Times Roman"/>
          <w:b/>
          <w:color w:val="212121"/>
          <w:sz w:val="28"/>
          <w:szCs w:val="28"/>
        </w:rPr>
      </w:pPr>
      <w:r w:rsidRPr="00306DD5">
        <w:rPr>
          <w:rFonts w:ascii="Times Roman" w:hAnsi="Times Roman"/>
          <w:b/>
          <w:bCs/>
          <w:color w:val="212121"/>
          <w:sz w:val="28"/>
          <w:szCs w:val="28"/>
        </w:rPr>
        <w:t>Anmälan av kontonummer</w:t>
      </w:r>
    </w:p>
    <w:p w:rsidRPr="00256390" w:rsidR="00265DAC" w:rsidP="6DBF1AA5" w:rsidRDefault="00265DAC" w14:paraId="42567C36" w14:textId="4E8E5D4A">
      <w:pPr>
        <w:pStyle w:val="Normal"/>
        <w:shd w:val="clear" w:color="auto" w:fill="FFFFFF" w:themeFill="background1"/>
        <w:rPr>
          <w:rFonts w:ascii="Times Roman" w:hAnsi="Times Roman"/>
          <w:color w:val="212121"/>
          <w:sz w:val="22"/>
          <w:szCs w:val="22"/>
        </w:rPr>
      </w:pPr>
      <w:r w:rsidRPr="6DBF1AA5" w:rsidR="00265DAC">
        <w:rPr>
          <w:rFonts w:ascii="Times Roman" w:hAnsi="Times Roman"/>
          <w:color w:val="212121"/>
          <w:sz w:val="22"/>
          <w:szCs w:val="22"/>
        </w:rPr>
        <w:t xml:space="preserve">I enlighet med GDPR har Svenska </w:t>
      </w:r>
      <w:r w:rsidRPr="6DBF1AA5" w:rsidR="00265DAC">
        <w:rPr>
          <w:rFonts w:ascii="Times Roman" w:hAnsi="Times Roman"/>
          <w:color w:val="212121"/>
          <w:sz w:val="22"/>
          <w:szCs w:val="22"/>
        </w:rPr>
        <w:t>k</w:t>
      </w:r>
      <w:r w:rsidRPr="6DBF1AA5" w:rsidR="00265DAC">
        <w:rPr>
          <w:rFonts w:ascii="Times Roman" w:hAnsi="Times Roman"/>
          <w:color w:val="212121"/>
          <w:sz w:val="22"/>
          <w:szCs w:val="22"/>
        </w:rPr>
        <w:t>yrkan inte längre möjlighet att anmäla bankkonto för utbetalning. Detta måste göras av privatpersonen själv.</w:t>
      </w:r>
    </w:p>
    <w:p w:rsidRPr="00256390" w:rsidR="00265DAC" w:rsidP="3F67D5EC" w:rsidRDefault="00265DAC" w14:paraId="0AE80DCB" w14:textId="4DA7A8D2">
      <w:pPr>
        <w:shd w:val="clear" w:color="auto" w:fill="FFFFFF" w:themeFill="background1"/>
        <w:spacing w:line="233" w:lineRule="atLeast"/>
        <w:ind w:left="720" w:hanging="360"/>
        <w:rPr>
          <w:rFonts w:ascii="Times Roman" w:hAnsi="Times Roman"/>
          <w:color w:val="212121"/>
          <w:sz w:val="22"/>
          <w:szCs w:val="22"/>
        </w:rPr>
      </w:pPr>
      <w:r w:rsidRPr="3F67D5EC" w:rsidR="00265DAC">
        <w:rPr>
          <w:rFonts w:ascii="Times Roman" w:hAnsi="Times Roman"/>
          <w:color w:val="212121"/>
          <w:sz w:val="22"/>
          <w:szCs w:val="22"/>
        </w:rPr>
        <w:t>·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         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Anställd över 18 år</w:t>
      </w:r>
      <w:r w:rsidRPr="3F67D5EC" w:rsidR="00947A59">
        <w:rPr>
          <w:rFonts w:ascii="Times Roman" w:hAnsi="Times Roman"/>
          <w:color w:val="212121"/>
          <w:sz w:val="22"/>
          <w:szCs w:val="22"/>
        </w:rPr>
        <w:t xml:space="preserve"> 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loggar in med hjälp av e-legitimation/</w:t>
      </w:r>
      <w:r w:rsidRPr="3F67D5EC" w:rsidR="00947A59">
        <w:rPr>
          <w:rFonts w:ascii="Times Roman" w:hAnsi="Times Roman"/>
          <w:color w:val="212121"/>
          <w:sz w:val="22"/>
          <w:szCs w:val="22"/>
        </w:rPr>
        <w:t>m</w:t>
      </w:r>
      <w:r w:rsidRPr="3F67D5EC" w:rsidR="00265DAC">
        <w:rPr>
          <w:rFonts w:ascii="Times Roman" w:hAnsi="Times Roman"/>
          <w:color w:val="212121"/>
          <w:sz w:val="22"/>
          <w:szCs w:val="22"/>
        </w:rPr>
        <w:t xml:space="preserve">obilt </w:t>
      </w:r>
      <w:r w:rsidRPr="3F67D5EC" w:rsidR="00947A59">
        <w:rPr>
          <w:rFonts w:ascii="Times Roman" w:hAnsi="Times Roman"/>
          <w:color w:val="212121"/>
          <w:sz w:val="22"/>
          <w:szCs w:val="22"/>
        </w:rPr>
        <w:t>b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ank-ID på </w:t>
      </w:r>
      <w:hyperlink r:id="Re51ff080010042ba">
        <w:r w:rsidRPr="3F67D5EC" w:rsidR="00265DAC">
          <w:rPr>
            <w:rFonts w:ascii="Times Roman" w:hAnsi="Times Roman"/>
            <w:color w:val="0000FF"/>
            <w:sz w:val="22"/>
            <w:szCs w:val="22"/>
            <w:u w:val="single"/>
          </w:rPr>
          <w:t>https://www.swedbank.se/privat/kort-och-betala/betalningar/anmal-konto-till-swedbanks-kontoregister.html</w:t>
        </w:r>
      </w:hyperlink>
      <w:r w:rsidRPr="3F67D5EC" w:rsidR="00265DAC">
        <w:rPr>
          <w:rFonts w:ascii="Times Roman" w:hAnsi="Times Roman"/>
          <w:color w:val="212121"/>
          <w:sz w:val="22"/>
          <w:szCs w:val="22"/>
        </w:rPr>
        <w:t> och ansluter sitt konto.</w:t>
      </w:r>
    </w:p>
    <w:p w:rsidRPr="00256390" w:rsidR="00265DAC" w:rsidP="3F67D5EC" w:rsidRDefault="00265DAC" w14:paraId="0365E6FD" w14:textId="037BF033">
      <w:pPr>
        <w:shd w:val="clear" w:color="auto" w:fill="FFFFFF" w:themeFill="background1"/>
        <w:spacing w:line="233" w:lineRule="atLeast"/>
        <w:ind w:left="720" w:hanging="360"/>
        <w:rPr>
          <w:rFonts w:ascii="Times Roman" w:hAnsi="Times Roman"/>
          <w:color w:val="212121"/>
          <w:sz w:val="22"/>
          <w:szCs w:val="22"/>
        </w:rPr>
      </w:pPr>
      <w:r w:rsidRPr="3F67D5EC" w:rsidR="00265DAC">
        <w:rPr>
          <w:rFonts w:ascii="Times Roman" w:hAnsi="Times Roman"/>
          <w:color w:val="212121"/>
          <w:sz w:val="22"/>
          <w:szCs w:val="22"/>
        </w:rPr>
        <w:t>·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         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Anställd som saknar e-legitimation/</w:t>
      </w:r>
      <w:r w:rsidRPr="3F67D5EC" w:rsidR="00947A59">
        <w:rPr>
          <w:rFonts w:ascii="Times Roman" w:hAnsi="Times Roman"/>
          <w:color w:val="212121"/>
          <w:sz w:val="22"/>
          <w:szCs w:val="22"/>
        </w:rPr>
        <w:t>m</w:t>
      </w:r>
      <w:r w:rsidRPr="3F67D5EC" w:rsidR="00265DAC">
        <w:rPr>
          <w:rFonts w:ascii="Times Roman" w:hAnsi="Times Roman"/>
          <w:color w:val="212121"/>
          <w:sz w:val="22"/>
          <w:szCs w:val="22"/>
        </w:rPr>
        <w:t xml:space="preserve">obilt </w:t>
      </w:r>
      <w:r w:rsidRPr="3F67D5EC" w:rsidR="00947A59">
        <w:rPr>
          <w:rFonts w:ascii="Times Roman" w:hAnsi="Times Roman"/>
          <w:color w:val="212121"/>
          <w:sz w:val="22"/>
          <w:szCs w:val="22"/>
        </w:rPr>
        <w:t>b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ank-ID</w:t>
      </w:r>
      <w:r w:rsidRPr="3F67D5EC" w:rsidR="00947A59">
        <w:rPr>
          <w:rFonts w:ascii="Times Roman" w:hAnsi="Times Roman"/>
          <w:color w:val="212121"/>
          <w:sz w:val="22"/>
          <w:szCs w:val="22"/>
        </w:rPr>
        <w:t xml:space="preserve"> 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hänvisas till Swedbank/Sparbankernas bankkontor</w:t>
      </w:r>
      <w:r w:rsidRPr="3F67D5EC" w:rsidR="00947A59">
        <w:rPr>
          <w:rFonts w:ascii="Times Roman" w:hAnsi="Times Roman"/>
          <w:color w:val="212121"/>
          <w:sz w:val="22"/>
          <w:szCs w:val="22"/>
        </w:rPr>
        <w:t>.</w:t>
      </w:r>
    </w:p>
    <w:p w:rsidRPr="00256390" w:rsidR="00265DAC" w:rsidP="3F67D5EC" w:rsidRDefault="00265DAC" w14:paraId="775B1AE6" w14:textId="50525B97">
      <w:pPr>
        <w:shd w:val="clear" w:color="auto" w:fill="FFFFFF" w:themeFill="background1"/>
        <w:spacing w:line="233" w:lineRule="atLeast"/>
        <w:ind w:left="720" w:hanging="360"/>
        <w:rPr>
          <w:rFonts w:ascii="Times Roman" w:hAnsi="Times Roman"/>
          <w:color w:val="212121"/>
          <w:sz w:val="22"/>
          <w:szCs w:val="22"/>
        </w:rPr>
      </w:pPr>
      <w:r w:rsidRPr="3F67D5EC" w:rsidR="00265DAC">
        <w:rPr>
          <w:rFonts w:ascii="Times Roman" w:hAnsi="Times Roman"/>
          <w:color w:val="212121"/>
          <w:sz w:val="22"/>
          <w:szCs w:val="22"/>
        </w:rPr>
        <w:t>·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         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Anställd under 18 år (omyndig)</w:t>
      </w:r>
      <w:r w:rsidRPr="3F67D5EC" w:rsidR="00947A59">
        <w:rPr>
          <w:rFonts w:ascii="Times Roman" w:hAnsi="Times Roman"/>
          <w:color w:val="212121"/>
          <w:sz w:val="22"/>
          <w:szCs w:val="22"/>
        </w:rPr>
        <w:t xml:space="preserve"> anmäler</w:t>
      </w:r>
      <w:r w:rsidRPr="3F67D5EC" w:rsidR="00265DAC">
        <w:rPr>
          <w:rFonts w:ascii="Times Roman" w:hAnsi="Times Roman"/>
          <w:color w:val="212121"/>
          <w:sz w:val="22"/>
          <w:szCs w:val="22"/>
        </w:rPr>
        <w:t xml:space="preserve"> tillsammans med förmyndare på Swedbank/Sparbankernas bankkontor</w:t>
      </w:r>
      <w:r w:rsidRPr="3F67D5EC" w:rsidR="00947A59">
        <w:rPr>
          <w:rFonts w:ascii="Times Roman" w:hAnsi="Times Roman"/>
          <w:color w:val="212121"/>
          <w:sz w:val="22"/>
          <w:szCs w:val="22"/>
        </w:rPr>
        <w:t>.</w:t>
      </w:r>
    </w:p>
    <w:p w:rsidRPr="00256390" w:rsidR="00265DAC" w:rsidP="3F67D5EC" w:rsidRDefault="00265DAC" w14:paraId="7D23E316" w14:textId="7D4FEB39">
      <w:pPr>
        <w:shd w:val="clear" w:color="auto" w:fill="FFFFFF" w:themeFill="background1"/>
        <w:spacing w:after="160" w:line="233" w:lineRule="atLeast"/>
        <w:ind w:left="720" w:hanging="360"/>
        <w:rPr>
          <w:rFonts w:ascii="Times Roman" w:hAnsi="Times Roman"/>
          <w:color w:val="212121"/>
          <w:sz w:val="22"/>
          <w:szCs w:val="22"/>
        </w:rPr>
      </w:pPr>
      <w:r w:rsidRPr="3F67D5EC" w:rsidR="00265DAC">
        <w:rPr>
          <w:rFonts w:ascii="Times Roman" w:hAnsi="Times Roman"/>
          <w:color w:val="212121"/>
          <w:sz w:val="22"/>
          <w:szCs w:val="22"/>
        </w:rPr>
        <w:t>·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         </w:t>
      </w:r>
      <w:r w:rsidRPr="3F67D5EC" w:rsidR="00265DAC">
        <w:rPr>
          <w:rFonts w:ascii="Times Roman" w:hAnsi="Times Roman"/>
          <w:color w:val="212121"/>
          <w:sz w:val="22"/>
          <w:szCs w:val="22"/>
        </w:rPr>
        <w:t>Anställd utan svenskt personnummer hänvisas till Swedbank/Sparbankernas bankkontor</w:t>
      </w:r>
      <w:r w:rsidRPr="3F67D5EC" w:rsidR="00947A59">
        <w:rPr>
          <w:rFonts w:ascii="Times Roman" w:hAnsi="Times Roman"/>
          <w:color w:val="212121"/>
          <w:sz w:val="22"/>
          <w:szCs w:val="22"/>
        </w:rPr>
        <w:t>.</w:t>
      </w:r>
    </w:p>
    <w:p w:rsidRPr="00256390" w:rsidR="00265DAC" w:rsidP="3F67D5EC" w:rsidRDefault="00265DAC" w14:paraId="64CBB4CE" w14:textId="462ED3F9">
      <w:pPr>
        <w:shd w:val="clear" w:color="auto" w:fill="FFFFFF" w:themeFill="background1"/>
        <w:rPr>
          <w:rFonts w:ascii="Times Roman" w:hAnsi="Times Roman"/>
          <w:color w:val="212121"/>
          <w:sz w:val="22"/>
          <w:szCs w:val="22"/>
        </w:rPr>
      </w:pPr>
      <w:r w:rsidRPr="3F67D5EC" w:rsidR="00265DAC">
        <w:rPr>
          <w:rFonts w:ascii="Times Roman" w:hAnsi="Times Roman"/>
          <w:color w:val="212121"/>
          <w:sz w:val="22"/>
          <w:szCs w:val="22"/>
        </w:rPr>
        <w:t xml:space="preserve">Swedbank förmedlar tjänsten vidare, oavsett i vilken bank </w:t>
      </w:r>
      <w:r w:rsidRPr="3F67D5EC" w:rsidR="008D5396">
        <w:rPr>
          <w:rFonts w:ascii="Times Roman" w:hAnsi="Times Roman"/>
          <w:color w:val="212121"/>
          <w:sz w:val="22"/>
          <w:szCs w:val="22"/>
        </w:rPr>
        <w:t>du</w:t>
      </w:r>
      <w:r w:rsidRPr="3F67D5EC" w:rsidR="00265DAC">
        <w:rPr>
          <w:rFonts w:ascii="Times Roman" w:hAnsi="Times Roman"/>
          <w:color w:val="212121"/>
          <w:sz w:val="22"/>
          <w:szCs w:val="22"/>
        </w:rPr>
        <w:t xml:space="preserve"> har </w:t>
      </w:r>
      <w:r w:rsidRPr="3F67D5EC" w:rsidR="008D5396">
        <w:rPr>
          <w:rFonts w:ascii="Times Roman" w:hAnsi="Times Roman"/>
          <w:color w:val="212121"/>
          <w:sz w:val="22"/>
          <w:szCs w:val="22"/>
        </w:rPr>
        <w:t>ditt</w:t>
      </w:r>
      <w:r w:rsidRPr="3F67D5EC" w:rsidR="00265DAC">
        <w:rPr>
          <w:rFonts w:ascii="Times Roman" w:hAnsi="Times Roman"/>
          <w:color w:val="212121"/>
          <w:sz w:val="22"/>
          <w:szCs w:val="22"/>
        </w:rPr>
        <w:t xml:space="preserve"> konto.</w:t>
      </w:r>
    </w:p>
    <w:p w:rsidRPr="008D5396" w:rsidR="00E6193F" w:rsidP="3F67D5EC" w:rsidRDefault="00265DAC" w14:paraId="3F08BDA7" w14:textId="3738EB1E">
      <w:pPr>
        <w:shd w:val="clear" w:color="auto" w:fill="FFFFFF" w:themeFill="background1"/>
        <w:rPr>
          <w:rFonts w:ascii="Times Roman" w:hAnsi="Times Roman"/>
          <w:i w:val="1"/>
          <w:iCs w:val="1"/>
          <w:color w:val="212121"/>
          <w:sz w:val="22"/>
          <w:szCs w:val="22"/>
        </w:rPr>
      </w:pPr>
      <w:r w:rsidRPr="3F67D5EC" w:rsidR="00265DAC">
        <w:rPr>
          <w:rFonts w:ascii="Times Roman" w:hAnsi="Times Roman"/>
          <w:i w:val="1"/>
          <w:iCs w:val="1"/>
          <w:color w:val="212121"/>
          <w:sz w:val="22"/>
          <w:szCs w:val="22"/>
        </w:rPr>
        <w:t xml:space="preserve">OBS! </w:t>
      </w:r>
      <w:r w:rsidRPr="3F67D5EC" w:rsidR="00947A59">
        <w:rPr>
          <w:rFonts w:ascii="Times Roman" w:hAnsi="Times Roman"/>
          <w:i w:val="1"/>
          <w:iCs w:val="1"/>
          <w:color w:val="212121"/>
          <w:sz w:val="22"/>
          <w:szCs w:val="22"/>
        </w:rPr>
        <w:t>Du</w:t>
      </w:r>
      <w:r w:rsidRPr="3F67D5EC" w:rsidR="00265DAC">
        <w:rPr>
          <w:rFonts w:ascii="Times Roman" w:hAnsi="Times Roman"/>
          <w:i w:val="1"/>
          <w:iCs w:val="1"/>
          <w:color w:val="212121"/>
          <w:sz w:val="22"/>
          <w:szCs w:val="22"/>
        </w:rPr>
        <w:t xml:space="preserve"> behöver bara anmäla </w:t>
      </w:r>
      <w:r w:rsidRPr="3F67D5EC" w:rsidR="00947A59">
        <w:rPr>
          <w:rFonts w:ascii="Times Roman" w:hAnsi="Times Roman"/>
          <w:i w:val="1"/>
          <w:iCs w:val="1"/>
          <w:color w:val="212121"/>
          <w:sz w:val="22"/>
          <w:szCs w:val="22"/>
        </w:rPr>
        <w:t>ditt</w:t>
      </w:r>
      <w:r w:rsidRPr="3F67D5EC" w:rsidR="00265DAC">
        <w:rPr>
          <w:rFonts w:ascii="Times Roman" w:hAnsi="Times Roman"/>
          <w:i w:val="1"/>
          <w:iCs w:val="1"/>
          <w:color w:val="212121"/>
          <w:sz w:val="22"/>
          <w:szCs w:val="22"/>
        </w:rPr>
        <w:t xml:space="preserve"> konto en gång. Har </w:t>
      </w:r>
      <w:r w:rsidRPr="3F67D5EC" w:rsidR="00947A59">
        <w:rPr>
          <w:rFonts w:ascii="Times Roman" w:hAnsi="Times Roman"/>
          <w:i w:val="1"/>
          <w:iCs w:val="1"/>
          <w:color w:val="212121"/>
          <w:sz w:val="22"/>
          <w:szCs w:val="22"/>
        </w:rPr>
        <w:t>du</w:t>
      </w:r>
      <w:r w:rsidRPr="3F67D5EC" w:rsidR="00265DAC">
        <w:rPr>
          <w:rFonts w:ascii="Times Roman" w:hAnsi="Times Roman"/>
          <w:i w:val="1"/>
          <w:iCs w:val="1"/>
          <w:color w:val="212121"/>
          <w:sz w:val="22"/>
          <w:szCs w:val="22"/>
        </w:rPr>
        <w:t xml:space="preserve"> fått lön utbetald av Svenska </w:t>
      </w:r>
      <w:r w:rsidRPr="3F67D5EC" w:rsidR="00265DAC">
        <w:rPr>
          <w:rFonts w:ascii="Times Roman" w:hAnsi="Times Roman"/>
          <w:i w:val="1"/>
          <w:iCs w:val="1"/>
          <w:color w:val="212121"/>
          <w:sz w:val="22"/>
          <w:szCs w:val="22"/>
        </w:rPr>
        <w:t>k</w:t>
      </w:r>
      <w:r w:rsidRPr="3F67D5EC" w:rsidR="00265DAC">
        <w:rPr>
          <w:rFonts w:ascii="Times Roman" w:hAnsi="Times Roman"/>
          <w:i w:val="1"/>
          <w:iCs w:val="1"/>
          <w:color w:val="212121"/>
          <w:sz w:val="22"/>
          <w:szCs w:val="22"/>
        </w:rPr>
        <w:t xml:space="preserve">yrkan tidigare så är det redan anmält. Ovanstående avser endast nya eller </w:t>
      </w:r>
      <w:r w:rsidRPr="3F67D5EC" w:rsidR="00947A59">
        <w:rPr>
          <w:rFonts w:ascii="Times Roman" w:hAnsi="Times Roman"/>
          <w:i w:val="1"/>
          <w:iCs w:val="1"/>
          <w:color w:val="212121"/>
          <w:sz w:val="22"/>
          <w:szCs w:val="22"/>
        </w:rPr>
        <w:t>om du</w:t>
      </w:r>
      <w:r w:rsidRPr="3F67D5EC" w:rsidR="00265DAC">
        <w:rPr>
          <w:rFonts w:ascii="Times Roman" w:hAnsi="Times Roman"/>
          <w:i w:val="1"/>
          <w:iCs w:val="1"/>
          <w:color w:val="212121"/>
          <w:sz w:val="22"/>
          <w:szCs w:val="22"/>
        </w:rPr>
        <w:t xml:space="preserve"> byter bank/bankkonto.</w:t>
      </w:r>
    </w:p>
    <w:sectPr w:rsidRPr="008D5396" w:rsidR="00E6193F" w:rsidSect="000744FF">
      <w:footerReference w:type="default" r:id="rId14"/>
      <w:pgSz w:w="11906" w:h="16838" w:orient="portrait"/>
      <w:pgMar w:top="426" w:right="1274" w:bottom="426" w:left="1417" w:header="720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09E4" w:rsidRDefault="003A09E4" w14:paraId="749EC875" w14:textId="77777777">
      <w:r>
        <w:separator/>
      </w:r>
    </w:p>
  </w:endnote>
  <w:endnote w:type="continuationSeparator" w:id="0">
    <w:p w:rsidR="003A09E4" w:rsidRDefault="003A09E4" w14:paraId="7C166BB6" w14:textId="77777777">
      <w:r>
        <w:continuationSeparator/>
      </w:r>
    </w:p>
  </w:endnote>
  <w:endnote w:type="continuationNotice" w:id="1">
    <w:p w:rsidR="003A09E4" w:rsidRDefault="003A09E4" w14:paraId="436124F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9D0" w:rsidRDefault="004D09D0" w14:paraId="43EA0F30" w14:textId="77777777">
    <w:pPr>
      <w:pStyle w:val="Footer"/>
    </w:pPr>
    <w:r>
      <w:t>__________________________________________________________________________________________</w:t>
    </w:r>
  </w:p>
  <w:p w:rsidR="004D09D0" w:rsidP="00CD1D03" w:rsidRDefault="004D09D0" w14:paraId="05557D15" w14:textId="77777777">
    <w:pPr>
      <w:pStyle w:val="Footer"/>
      <w:tabs>
        <w:tab w:val="clear" w:pos="4536"/>
        <w:tab w:val="left" w:pos="2552"/>
        <w:tab w:val="left" w:pos="4820"/>
        <w:tab w:val="left" w:pos="7088"/>
      </w:tabs>
    </w:pPr>
    <w:r>
      <w:t>Postadress</w:t>
    </w:r>
    <w:r>
      <w:tab/>
    </w:r>
    <w:r>
      <w:t>Gatuadress</w:t>
    </w:r>
    <w:r>
      <w:tab/>
    </w:r>
    <w:r>
      <w:t>Telefon</w:t>
    </w:r>
    <w:r>
      <w:tab/>
    </w:r>
    <w:r>
      <w:t>Telefax</w:t>
    </w:r>
  </w:p>
  <w:p w:rsidR="004D09D0" w:rsidP="00CD1D03" w:rsidRDefault="004D09D0" w14:paraId="3BAC3D89" w14:textId="77777777">
    <w:pPr>
      <w:pStyle w:val="Footer"/>
      <w:tabs>
        <w:tab w:val="clear" w:pos="4536"/>
        <w:tab w:val="left" w:pos="2552"/>
        <w:tab w:val="left" w:pos="4820"/>
        <w:tab w:val="left" w:pos="7088"/>
      </w:tabs>
    </w:pPr>
    <w:r>
      <w:t>Box 173</w:t>
    </w:r>
    <w:r>
      <w:tab/>
    </w:r>
    <w:r>
      <w:t>Skoltorget</w:t>
    </w:r>
    <w:r>
      <w:tab/>
    </w:r>
    <w:r>
      <w:t>0511-262 00</w:t>
    </w:r>
    <w:r>
      <w:tab/>
    </w:r>
    <w:r>
      <w:t>0511-262 70</w:t>
    </w:r>
  </w:p>
  <w:p w:rsidR="004D09D0" w:rsidP="00CD1D03" w:rsidRDefault="004D09D0" w14:paraId="59C17F5E" w14:textId="34E1E9F1">
    <w:pPr>
      <w:pStyle w:val="Footer"/>
      <w:tabs>
        <w:tab w:val="clear" w:pos="4536"/>
        <w:tab w:val="left" w:pos="2552"/>
        <w:tab w:val="left" w:pos="4820"/>
        <w:tab w:val="left" w:pos="7088"/>
      </w:tabs>
    </w:pPr>
    <w:r>
      <w:t xml:space="preserve">532 </w:t>
    </w:r>
    <w:proofErr w:type="gramStart"/>
    <w:r>
      <w:t>23  SKARA</w:t>
    </w:r>
    <w:proofErr w:type="gramEnd"/>
    <w:r>
      <w:tab/>
    </w:r>
    <w:proofErr w:type="spellStart"/>
    <w:r>
      <w:t>Skara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09E4" w:rsidRDefault="003A09E4" w14:paraId="248996BB" w14:textId="77777777">
      <w:r>
        <w:separator/>
      </w:r>
    </w:p>
  </w:footnote>
  <w:footnote w:type="continuationSeparator" w:id="0">
    <w:p w:rsidR="003A09E4" w:rsidRDefault="003A09E4" w14:paraId="33C915CE" w14:textId="77777777">
      <w:r>
        <w:continuationSeparator/>
      </w:r>
    </w:p>
  </w:footnote>
  <w:footnote w:type="continuationNotice" w:id="1">
    <w:p w:rsidR="003A09E4" w:rsidRDefault="003A09E4" w14:paraId="40DD667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B6"/>
    <w:rsid w:val="00007972"/>
    <w:rsid w:val="00021D62"/>
    <w:rsid w:val="0003189E"/>
    <w:rsid w:val="00066244"/>
    <w:rsid w:val="000744FF"/>
    <w:rsid w:val="000B1FEF"/>
    <w:rsid w:val="000D071F"/>
    <w:rsid w:val="000F19A9"/>
    <w:rsid w:val="00110237"/>
    <w:rsid w:val="00131A26"/>
    <w:rsid w:val="00166818"/>
    <w:rsid w:val="001916E4"/>
    <w:rsid w:val="00195442"/>
    <w:rsid w:val="001B1170"/>
    <w:rsid w:val="001B6307"/>
    <w:rsid w:val="001C5DC5"/>
    <w:rsid w:val="00207503"/>
    <w:rsid w:val="00214A79"/>
    <w:rsid w:val="00230C9C"/>
    <w:rsid w:val="002335DB"/>
    <w:rsid w:val="00237589"/>
    <w:rsid w:val="00256390"/>
    <w:rsid w:val="00265DAC"/>
    <w:rsid w:val="0027322B"/>
    <w:rsid w:val="00285CEF"/>
    <w:rsid w:val="00290441"/>
    <w:rsid w:val="00296A84"/>
    <w:rsid w:val="002E42BC"/>
    <w:rsid w:val="002F1180"/>
    <w:rsid w:val="002F4CF6"/>
    <w:rsid w:val="00305CD2"/>
    <w:rsid w:val="00306DD5"/>
    <w:rsid w:val="00334DC5"/>
    <w:rsid w:val="0035780A"/>
    <w:rsid w:val="00373644"/>
    <w:rsid w:val="003759A0"/>
    <w:rsid w:val="003910C3"/>
    <w:rsid w:val="003A09E4"/>
    <w:rsid w:val="003B0809"/>
    <w:rsid w:val="003C0EED"/>
    <w:rsid w:val="003D2959"/>
    <w:rsid w:val="0042141C"/>
    <w:rsid w:val="00470613"/>
    <w:rsid w:val="004D09D0"/>
    <w:rsid w:val="004F7045"/>
    <w:rsid w:val="00507801"/>
    <w:rsid w:val="00535C0E"/>
    <w:rsid w:val="00537E9F"/>
    <w:rsid w:val="00547AB6"/>
    <w:rsid w:val="005568CD"/>
    <w:rsid w:val="00573C4B"/>
    <w:rsid w:val="005762D6"/>
    <w:rsid w:val="005A7C68"/>
    <w:rsid w:val="005E29DB"/>
    <w:rsid w:val="005E7BB0"/>
    <w:rsid w:val="00641F67"/>
    <w:rsid w:val="00673C5C"/>
    <w:rsid w:val="00673C8D"/>
    <w:rsid w:val="006B74F8"/>
    <w:rsid w:val="006D0C34"/>
    <w:rsid w:val="007520C5"/>
    <w:rsid w:val="0075672C"/>
    <w:rsid w:val="00783A7C"/>
    <w:rsid w:val="00796ED3"/>
    <w:rsid w:val="007A2CEF"/>
    <w:rsid w:val="007C129D"/>
    <w:rsid w:val="007F7934"/>
    <w:rsid w:val="008341AF"/>
    <w:rsid w:val="00842962"/>
    <w:rsid w:val="00865859"/>
    <w:rsid w:val="008813D7"/>
    <w:rsid w:val="008957FB"/>
    <w:rsid w:val="008A24DC"/>
    <w:rsid w:val="008B658C"/>
    <w:rsid w:val="008C3386"/>
    <w:rsid w:val="008D3680"/>
    <w:rsid w:val="008D5396"/>
    <w:rsid w:val="00947A59"/>
    <w:rsid w:val="00953487"/>
    <w:rsid w:val="0095517B"/>
    <w:rsid w:val="00995631"/>
    <w:rsid w:val="009E021D"/>
    <w:rsid w:val="00A042CB"/>
    <w:rsid w:val="00A92D30"/>
    <w:rsid w:val="00AA1C32"/>
    <w:rsid w:val="00AE113D"/>
    <w:rsid w:val="00B00921"/>
    <w:rsid w:val="00B07AED"/>
    <w:rsid w:val="00B13B74"/>
    <w:rsid w:val="00B323EB"/>
    <w:rsid w:val="00B554BD"/>
    <w:rsid w:val="00B647DD"/>
    <w:rsid w:val="00B76DC0"/>
    <w:rsid w:val="00BA289F"/>
    <w:rsid w:val="00BE3D8A"/>
    <w:rsid w:val="00C051E7"/>
    <w:rsid w:val="00C469DF"/>
    <w:rsid w:val="00C53730"/>
    <w:rsid w:val="00C67121"/>
    <w:rsid w:val="00C9554B"/>
    <w:rsid w:val="00C9762A"/>
    <w:rsid w:val="00CB7470"/>
    <w:rsid w:val="00CC42E7"/>
    <w:rsid w:val="00CD1D03"/>
    <w:rsid w:val="00D026D3"/>
    <w:rsid w:val="00D0693C"/>
    <w:rsid w:val="00D155C1"/>
    <w:rsid w:val="00D23E69"/>
    <w:rsid w:val="00D27C22"/>
    <w:rsid w:val="00D4095A"/>
    <w:rsid w:val="00D557DE"/>
    <w:rsid w:val="00D731C2"/>
    <w:rsid w:val="00D91B5A"/>
    <w:rsid w:val="00DA039C"/>
    <w:rsid w:val="00DC6252"/>
    <w:rsid w:val="00E00CE0"/>
    <w:rsid w:val="00E05698"/>
    <w:rsid w:val="00E3103A"/>
    <w:rsid w:val="00E3125F"/>
    <w:rsid w:val="00E6193F"/>
    <w:rsid w:val="00F03959"/>
    <w:rsid w:val="00F631A9"/>
    <w:rsid w:val="00F82737"/>
    <w:rsid w:val="00FB1454"/>
    <w:rsid w:val="00FB172F"/>
    <w:rsid w:val="00FD23E0"/>
    <w:rsid w:val="00FD2D79"/>
    <w:rsid w:val="00FE1A96"/>
    <w:rsid w:val="00FE3A48"/>
    <w:rsid w:val="0EE4FC8E"/>
    <w:rsid w:val="120374F3"/>
    <w:rsid w:val="1F9513CF"/>
    <w:rsid w:val="21718B4F"/>
    <w:rsid w:val="2446B47B"/>
    <w:rsid w:val="28046840"/>
    <w:rsid w:val="3D806C2F"/>
    <w:rsid w:val="3F67D5EC"/>
    <w:rsid w:val="412A2076"/>
    <w:rsid w:val="4B865219"/>
    <w:rsid w:val="5DC00913"/>
    <w:rsid w:val="5F529E85"/>
    <w:rsid w:val="6213A4ED"/>
    <w:rsid w:val="653502C7"/>
    <w:rsid w:val="660EE2F7"/>
    <w:rsid w:val="69940717"/>
    <w:rsid w:val="6DBF1AA5"/>
    <w:rsid w:val="752008F7"/>
    <w:rsid w:val="77C3F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91101B"/>
  <w15:docId w15:val="{5CE16675-565D-4A28-892A-A212C4EAAF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569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E056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5698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E0569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535C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535C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42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6390"/>
    <w:pPr>
      <w:spacing w:before="100" w:beforeAutospacing="1" w:after="100" w:afterAutospacing="1"/>
    </w:pPr>
    <w:rPr>
      <w:rFonts w:ascii="Times" w:hAnsi="Times"/>
    </w:rPr>
  </w:style>
  <w:style w:type="character" w:styleId="FollowedHyperlink">
    <w:name w:val="FollowedHyperlink"/>
    <w:basedOn w:val="DefaultParagraphFont"/>
    <w:rsid w:val="00D409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tiff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www.svenskakyrkan.se/skarastift/motesplats-stift-och-student---mss" TargetMode="External" Id="R59937394471a4617" /><Relationship Type="http://schemas.openxmlformats.org/officeDocument/2006/relationships/hyperlink" Target="https://www.swedbank.se/privat/kort-och-betala/betalningar/anmal-konto-till-swedbanks-kontoregister.html" TargetMode="External" Id="Re51ff080010042ba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lme\Downloads\Blankett_arvode_resa(1)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C4EC539E9D2749969F97F94CBA140B" ma:contentTypeVersion="14" ma:contentTypeDescription="Skapa ett nytt dokument." ma:contentTypeScope="" ma:versionID="e04343417cae24666c6164f138d1e075">
  <xsd:schema xmlns:xsd="http://www.w3.org/2001/XMLSchema" xmlns:xs="http://www.w3.org/2001/XMLSchema" xmlns:p="http://schemas.microsoft.com/office/2006/metadata/properties" xmlns:ns2="37d4d8d6-fdcd-4899-9669-59453b44b9d2" xmlns:ns3="21d36580-9d27-4fcb-ac4f-4e3f2e8c70f7" targetNamespace="http://schemas.microsoft.com/office/2006/metadata/properties" ma:root="true" ma:fieldsID="11d265cfe041a2cb1cb055a3d9249f51" ns2:_="" ns3:_="">
    <xsd:import namespace="37d4d8d6-fdcd-4899-9669-59453b44b9d2"/>
    <xsd:import namespace="21d36580-9d27-4fcb-ac4f-4e3f2e8c70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d8d6-fdcd-4899-9669-59453b44b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80d1b4eb-8425-4edd-a146-3efda088a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36580-9d27-4fcb-ac4f-4e3f2e8c70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94bcc8c-a0a9-4c6e-8dae-3c44226cd5e9}" ma:internalName="TaxCatchAll" ma:showField="CatchAllData" ma:web="21d36580-9d27-4fcb-ac4f-4e3f2e8c7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4d8d6-fdcd-4899-9669-59453b44b9d2">
      <Terms xmlns="http://schemas.microsoft.com/office/infopath/2007/PartnerControls"/>
    </lcf76f155ced4ddcb4097134ff3c332f>
    <TaxCatchAll xmlns="21d36580-9d27-4fcb-ac4f-4e3f2e8c70f7" xsi:nil="true"/>
    <SharedWithUsers xmlns="21d36580-9d27-4fcb-ac4f-4e3f2e8c70f7">
      <UserInfo>
        <DisplayName>Anna Theander</DisplayName>
        <AccountId>47</AccountId>
        <AccountType/>
      </UserInfo>
      <UserInfo>
        <DisplayName>Emma Johansson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501F90-08D8-5345-B775-C15B867CE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DB6B6-63AE-4A30-8D31-1F07C6FC1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4E003-5491-4A83-B224-C8086829B16A}"/>
</file>

<file path=customXml/itemProps4.xml><?xml version="1.0" encoding="utf-8"?>
<ds:datastoreItem xmlns:ds="http://schemas.openxmlformats.org/officeDocument/2006/customXml" ds:itemID="{D64B59F0-24D7-4C0D-A1BF-7FF3AD8925C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Privileged" siteId="{3619ea90-fa6e-40bf-aa11-2d4a18ad7689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Blankett_arvode_resa(1) (3).dotx</ap:Template>
  <ap:Application>Microsoft Word for the web</ap:Application>
  <ap:DocSecurity>4</ap:DocSecurity>
  <ap:ScaleCrop>false</ap:ScaleCrop>
  <ap:Company>Skara Stift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Namn v</dc:title>
  <dc:subject/>
  <dc:creator>Ulrika Helmerson</dc:creator>
  <keywords/>
  <lastModifiedBy>Ulrika Helmerson</lastModifiedBy>
  <revision>41</revision>
  <lastPrinted>2022-06-21T20:35:00.0000000Z</lastPrinted>
  <dcterms:created xsi:type="dcterms:W3CDTF">2022-06-21T17:30:00.0000000Z</dcterms:created>
  <dcterms:modified xsi:type="dcterms:W3CDTF">2023-01-11T09:28:39.5281995Z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0x0101000BC4EC539E9D2749969F97F94CBA140B</vt:lpwstr>
  </property>
  <property fmtid="{D5CDD505-2E9C-101B-9397-08002B2CF9AE}" pid="3" name="MediaServiceImageTags">
    <vt:lpwstr/>
  </property>
</Properties>
</file>