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25E85" w14:textId="63F2AFDC" w:rsidR="006F61CB" w:rsidRDefault="008D429A" w:rsidP="00E115D7">
      <w:pPr>
        <w:rPr>
          <w:i/>
          <w:sz w:val="24"/>
          <w:szCs w:val="24"/>
        </w:rPr>
      </w:pPr>
      <w:r>
        <w:rPr>
          <w:i/>
          <w:sz w:val="24"/>
          <w:szCs w:val="24"/>
        </w:rPr>
        <w:t>I</w:t>
      </w:r>
      <w:r w:rsidR="00DB5EE7">
        <w:rPr>
          <w:i/>
          <w:sz w:val="24"/>
          <w:szCs w:val="24"/>
        </w:rPr>
        <w:t xml:space="preserve">nlämnat till </w:t>
      </w:r>
      <w:proofErr w:type="spellStart"/>
      <w:r w:rsidR="00DB5EE7">
        <w:rPr>
          <w:i/>
          <w:sz w:val="24"/>
          <w:szCs w:val="24"/>
        </w:rPr>
        <w:t>diplomerare</w:t>
      </w:r>
      <w:proofErr w:type="spellEnd"/>
      <w:r w:rsidR="00DB5EE7">
        <w:rPr>
          <w:i/>
          <w:sz w:val="24"/>
          <w:szCs w:val="24"/>
        </w:rPr>
        <w:t xml:space="preserve"> </w:t>
      </w:r>
      <w:r w:rsidR="00AB65FB">
        <w:rPr>
          <w:i/>
          <w:sz w:val="24"/>
          <w:szCs w:val="24"/>
        </w:rPr>
        <w:t>202</w:t>
      </w:r>
      <w:r w:rsidR="001E77EB">
        <w:rPr>
          <w:i/>
          <w:sz w:val="24"/>
          <w:szCs w:val="24"/>
        </w:rPr>
        <w:t>2-</w:t>
      </w:r>
      <w:r w:rsidR="00317764">
        <w:rPr>
          <w:i/>
          <w:sz w:val="24"/>
          <w:szCs w:val="24"/>
        </w:rPr>
        <w:t>11-09</w:t>
      </w:r>
    </w:p>
    <w:p w14:paraId="7C1102D5" w14:textId="77777777" w:rsidR="006F61CB" w:rsidRDefault="006F61CB" w:rsidP="00E115D7">
      <w:pPr>
        <w:rPr>
          <w:i/>
          <w:sz w:val="24"/>
          <w:szCs w:val="24"/>
        </w:rPr>
      </w:pPr>
    </w:p>
    <w:p w14:paraId="6A158EB3" w14:textId="77777777" w:rsidR="008D429A" w:rsidRDefault="008D429A" w:rsidP="006F61CB">
      <w:pPr>
        <w:jc w:val="center"/>
        <w:rPr>
          <w:b/>
          <w:sz w:val="72"/>
          <w:szCs w:val="72"/>
        </w:rPr>
      </w:pPr>
      <w:r w:rsidRPr="008D429A">
        <w:rPr>
          <w:b/>
          <w:bCs/>
          <w:iCs/>
          <w:sz w:val="36"/>
          <w:szCs w:val="36"/>
        </w:rPr>
        <w:t>Huvuddokument</w:t>
      </w:r>
      <w:r w:rsidRPr="008D429A">
        <w:rPr>
          <w:b/>
          <w:sz w:val="36"/>
          <w:szCs w:val="36"/>
        </w:rPr>
        <w:t xml:space="preserve"> för</w:t>
      </w:r>
    </w:p>
    <w:p w14:paraId="33A6A296" w14:textId="6E66C784" w:rsidR="006F61CB" w:rsidRPr="00DD31EB" w:rsidRDefault="008D429A" w:rsidP="006F61CB">
      <w:pPr>
        <w:jc w:val="center"/>
        <w:rPr>
          <w:b/>
          <w:sz w:val="72"/>
          <w:szCs w:val="72"/>
        </w:rPr>
      </w:pPr>
      <w:r w:rsidRPr="008D429A">
        <w:rPr>
          <w:b/>
          <w:sz w:val="72"/>
          <w:szCs w:val="72"/>
        </w:rPr>
        <w:t xml:space="preserve"> </w:t>
      </w:r>
      <w:r w:rsidR="003C41B3">
        <w:rPr>
          <w:b/>
          <w:sz w:val="72"/>
          <w:szCs w:val="72"/>
        </w:rPr>
        <w:t>M</w:t>
      </w:r>
      <w:r w:rsidR="006F61CB" w:rsidRPr="00DD31EB">
        <w:rPr>
          <w:b/>
          <w:sz w:val="72"/>
          <w:szCs w:val="72"/>
        </w:rPr>
        <w:t>iljö</w:t>
      </w:r>
      <w:r w:rsidR="003C41B3">
        <w:rPr>
          <w:b/>
          <w:sz w:val="72"/>
          <w:szCs w:val="72"/>
        </w:rPr>
        <w:t>-</w:t>
      </w:r>
      <w:r w:rsidR="006F61CB" w:rsidRPr="00DD31EB">
        <w:rPr>
          <w:b/>
          <w:sz w:val="72"/>
          <w:szCs w:val="72"/>
        </w:rPr>
        <w:t xml:space="preserve"> och hållbarhetsarbetet</w:t>
      </w:r>
    </w:p>
    <w:p w14:paraId="1AB81C0D" w14:textId="77777777" w:rsidR="006F61CB" w:rsidRPr="00294C61" w:rsidRDefault="006F61CB" w:rsidP="00294C61">
      <w:pPr>
        <w:jc w:val="center"/>
        <w:rPr>
          <w:b/>
          <w:sz w:val="72"/>
          <w:szCs w:val="72"/>
        </w:rPr>
      </w:pPr>
      <w:r w:rsidRPr="00DD31EB">
        <w:rPr>
          <w:b/>
          <w:sz w:val="72"/>
          <w:szCs w:val="72"/>
        </w:rPr>
        <w:t>i Huddinge pastorat</w:t>
      </w:r>
    </w:p>
    <w:p w14:paraId="2418E41C" w14:textId="77777777" w:rsidR="006F61CB" w:rsidRPr="00BD252B" w:rsidRDefault="006F61CB" w:rsidP="006F61CB">
      <w:pPr>
        <w:rPr>
          <w:b/>
          <w:sz w:val="40"/>
          <w:szCs w:val="40"/>
        </w:rPr>
      </w:pPr>
    </w:p>
    <w:p w14:paraId="69F3C14A" w14:textId="471A9283" w:rsidR="006F61CB" w:rsidRDefault="00AF4679" w:rsidP="00EA3D79">
      <w:pPr>
        <w:jc w:val="center"/>
        <w:rPr>
          <w:i/>
          <w:sz w:val="24"/>
          <w:szCs w:val="24"/>
        </w:rPr>
      </w:pPr>
      <w:r>
        <w:rPr>
          <w:i/>
          <w:noProof/>
          <w:sz w:val="24"/>
          <w:szCs w:val="24"/>
        </w:rPr>
        <w:drawing>
          <wp:inline distT="0" distB="0" distL="0" distR="0" wp14:anchorId="61737671" wp14:editId="6D5B7402">
            <wp:extent cx="2685416" cy="4576118"/>
            <wp:effectExtent l="0" t="0" r="63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5839" cy="4593880"/>
                    </a:xfrm>
                    <a:prstGeom prst="rect">
                      <a:avLst/>
                    </a:prstGeom>
                  </pic:spPr>
                </pic:pic>
              </a:graphicData>
            </a:graphic>
          </wp:inline>
        </w:drawing>
      </w:r>
    </w:p>
    <w:p w14:paraId="474B19C9" w14:textId="77777777" w:rsidR="006F61CB" w:rsidRDefault="006F61CB" w:rsidP="00E115D7">
      <w:pPr>
        <w:rPr>
          <w:i/>
          <w:sz w:val="24"/>
          <w:szCs w:val="24"/>
        </w:rPr>
      </w:pPr>
    </w:p>
    <w:p w14:paraId="0042DF4D" w14:textId="77777777" w:rsidR="006F61CB" w:rsidRDefault="006F61CB" w:rsidP="00E115D7">
      <w:pPr>
        <w:rPr>
          <w:i/>
          <w:sz w:val="24"/>
          <w:szCs w:val="24"/>
        </w:rPr>
      </w:pPr>
    </w:p>
    <w:p w14:paraId="207D2ACC" w14:textId="77777777" w:rsidR="009C380B" w:rsidRDefault="009C380B" w:rsidP="006F61CB">
      <w:pPr>
        <w:pStyle w:val="Rubrik4B"/>
        <w:tabs>
          <w:tab w:val="left" w:pos="1304"/>
          <w:tab w:val="left" w:pos="2608"/>
          <w:tab w:val="left" w:pos="3912"/>
          <w:tab w:val="left" w:pos="5216"/>
          <w:tab w:val="left" w:pos="6520"/>
          <w:tab w:val="left" w:pos="7824"/>
          <w:tab w:val="left" w:pos="8840"/>
        </w:tabs>
        <w:ind w:left="567"/>
        <w:rPr>
          <w:rFonts w:ascii="Times New Roman" w:hAnsi="Times New Roman"/>
          <w:color w:val="auto"/>
          <w:sz w:val="22"/>
          <w:szCs w:val="22"/>
        </w:rPr>
      </w:pPr>
    </w:p>
    <w:p w14:paraId="26C27DEE" w14:textId="77777777" w:rsidR="006F61CB" w:rsidRDefault="006F61CB" w:rsidP="006F61CB">
      <w:pPr>
        <w:pStyle w:val="Rubrik4B"/>
        <w:tabs>
          <w:tab w:val="left" w:pos="1304"/>
          <w:tab w:val="left" w:pos="2608"/>
          <w:tab w:val="left" w:pos="3912"/>
          <w:tab w:val="left" w:pos="5216"/>
          <w:tab w:val="left" w:pos="6520"/>
          <w:tab w:val="left" w:pos="7824"/>
          <w:tab w:val="left" w:pos="8840"/>
        </w:tabs>
        <w:ind w:left="567"/>
        <w:rPr>
          <w:rFonts w:ascii="Times New Roman" w:hAnsi="Times New Roman"/>
          <w:color w:val="auto"/>
          <w:sz w:val="22"/>
          <w:szCs w:val="22"/>
        </w:rPr>
      </w:pPr>
    </w:p>
    <w:p w14:paraId="0E65E1EA" w14:textId="77777777" w:rsidR="006F61CB" w:rsidRDefault="006F61CB" w:rsidP="006F61CB">
      <w:pPr>
        <w:pStyle w:val="Rubrik4B"/>
        <w:tabs>
          <w:tab w:val="left" w:pos="1304"/>
          <w:tab w:val="left" w:pos="2608"/>
          <w:tab w:val="left" w:pos="3912"/>
          <w:tab w:val="left" w:pos="5216"/>
          <w:tab w:val="left" w:pos="6520"/>
          <w:tab w:val="left" w:pos="7824"/>
          <w:tab w:val="left" w:pos="8840"/>
        </w:tabs>
        <w:ind w:left="567"/>
        <w:rPr>
          <w:rFonts w:ascii="Times New Roman" w:hAnsi="Times New Roman"/>
          <w:color w:val="auto"/>
          <w:sz w:val="22"/>
          <w:szCs w:val="22"/>
        </w:rPr>
      </w:pPr>
    </w:p>
    <w:p w14:paraId="764CD3DD" w14:textId="77777777" w:rsidR="003277D7" w:rsidRDefault="003277D7" w:rsidP="003277D7">
      <w:pPr>
        <w:ind w:left="1304" w:firstLine="1304"/>
        <w:rPr>
          <w:rFonts w:cstheme="minorHAnsi"/>
          <w:b/>
          <w:bCs/>
          <w:sz w:val="48"/>
          <w:szCs w:val="48"/>
        </w:rPr>
      </w:pPr>
      <w:r w:rsidRPr="00B45911">
        <w:rPr>
          <w:rFonts w:cstheme="minorHAnsi"/>
          <w:b/>
          <w:bCs/>
          <w:sz w:val="48"/>
          <w:szCs w:val="48"/>
        </w:rPr>
        <w:t>Innehållsförteckning</w:t>
      </w:r>
    </w:p>
    <w:p w14:paraId="7C68CBC7" w14:textId="77777777" w:rsidR="003277D7" w:rsidRPr="008825A5" w:rsidRDefault="003277D7" w:rsidP="003277D7">
      <w:pPr>
        <w:ind w:left="1304" w:firstLine="1304"/>
        <w:rPr>
          <w:rFonts w:cstheme="minorHAnsi"/>
          <w:b/>
          <w:bCs/>
          <w:color w:val="FF0000"/>
          <w:sz w:val="48"/>
          <w:szCs w:val="48"/>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
        <w:gridCol w:w="7528"/>
        <w:gridCol w:w="992"/>
      </w:tblGrid>
      <w:tr w:rsidR="000E7E3D" w:rsidRPr="008825A5" w14:paraId="1DCC39D7" w14:textId="77777777" w:rsidTr="00821098">
        <w:tc>
          <w:tcPr>
            <w:tcW w:w="685" w:type="dxa"/>
          </w:tcPr>
          <w:p w14:paraId="5B5E934B" w14:textId="77777777" w:rsidR="003277D7" w:rsidRPr="008825A5" w:rsidRDefault="003277D7" w:rsidP="009432FA">
            <w:pPr>
              <w:rPr>
                <w:rFonts w:cstheme="minorHAnsi"/>
                <w:color w:val="FF0000"/>
              </w:rPr>
            </w:pPr>
          </w:p>
        </w:tc>
        <w:tc>
          <w:tcPr>
            <w:tcW w:w="7528" w:type="dxa"/>
          </w:tcPr>
          <w:p w14:paraId="564583C7" w14:textId="3C6CE53D" w:rsidR="003277D7" w:rsidRPr="008825A5" w:rsidRDefault="003277D7" w:rsidP="009432FA">
            <w:pPr>
              <w:rPr>
                <w:rFonts w:cstheme="minorHAnsi"/>
                <w:b/>
                <w:bCs/>
                <w:color w:val="FF0000"/>
              </w:rPr>
            </w:pPr>
          </w:p>
        </w:tc>
        <w:tc>
          <w:tcPr>
            <w:tcW w:w="992" w:type="dxa"/>
          </w:tcPr>
          <w:p w14:paraId="43DD59D6" w14:textId="43089C9C" w:rsidR="003277D7" w:rsidRPr="008825A5" w:rsidRDefault="003277D7" w:rsidP="009432FA">
            <w:pPr>
              <w:rPr>
                <w:rFonts w:cstheme="minorHAnsi"/>
                <w:color w:val="FF0000"/>
              </w:rPr>
            </w:pPr>
          </w:p>
        </w:tc>
      </w:tr>
      <w:tr w:rsidR="000E7E3D" w:rsidRPr="008825A5" w14:paraId="22A54423" w14:textId="77777777" w:rsidTr="00821098">
        <w:tc>
          <w:tcPr>
            <w:tcW w:w="685" w:type="dxa"/>
          </w:tcPr>
          <w:p w14:paraId="3ED3B171" w14:textId="77777777" w:rsidR="003277D7" w:rsidRPr="008825A5" w:rsidRDefault="003277D7" w:rsidP="009432FA">
            <w:pPr>
              <w:rPr>
                <w:rFonts w:cstheme="minorHAnsi"/>
                <w:color w:val="FF0000"/>
              </w:rPr>
            </w:pPr>
          </w:p>
        </w:tc>
        <w:tc>
          <w:tcPr>
            <w:tcW w:w="7528" w:type="dxa"/>
          </w:tcPr>
          <w:p w14:paraId="5A4B08B3" w14:textId="5DDFB565" w:rsidR="00787E22" w:rsidRPr="00787E22" w:rsidRDefault="00787E22" w:rsidP="009432FA">
            <w:pPr>
              <w:rPr>
                <w:rFonts w:cstheme="minorHAnsi"/>
              </w:rPr>
            </w:pPr>
            <w:r w:rsidRPr="00787E22">
              <w:rPr>
                <w:rFonts w:cstheme="minorHAnsi"/>
                <w:b/>
                <w:bCs/>
              </w:rPr>
              <w:t>Beslut om att införa och arbeta enligt svenska kyrkans diplomeringsmodell</w:t>
            </w:r>
            <w:r w:rsidR="003277D7" w:rsidRPr="00787E22">
              <w:rPr>
                <w:rFonts w:cstheme="minorHAnsi"/>
              </w:rPr>
              <w:br/>
            </w:r>
            <w:bookmarkStart w:id="0" w:name="_Hlk116899265"/>
            <w:r w:rsidR="003277D7" w:rsidRPr="00787E22">
              <w:rPr>
                <w:rFonts w:cstheme="minorHAnsi"/>
              </w:rPr>
              <w:t xml:space="preserve">- </w:t>
            </w:r>
            <w:r w:rsidRPr="00787E22">
              <w:rPr>
                <w:rFonts w:cstheme="minorHAnsi"/>
              </w:rPr>
              <w:t>Visionen</w:t>
            </w:r>
            <w:r w:rsidR="003277D7" w:rsidRPr="00787E22">
              <w:rPr>
                <w:rFonts w:cstheme="minorHAnsi"/>
              </w:rPr>
              <w:br/>
              <w:t xml:space="preserve">- </w:t>
            </w:r>
            <w:bookmarkEnd w:id="0"/>
            <w:r w:rsidRPr="00787E22">
              <w:rPr>
                <w:rFonts w:cstheme="minorHAnsi"/>
              </w:rPr>
              <w:t>Miljöpolicy</w:t>
            </w:r>
            <w:r w:rsidRPr="00787E22">
              <w:rPr>
                <w:rFonts w:cstheme="minorHAnsi"/>
              </w:rPr>
              <w:br/>
              <w:t>- Mål</w:t>
            </w:r>
          </w:p>
        </w:tc>
        <w:tc>
          <w:tcPr>
            <w:tcW w:w="992" w:type="dxa"/>
          </w:tcPr>
          <w:p w14:paraId="0B99B444" w14:textId="43E3BF9E" w:rsidR="003277D7" w:rsidRPr="008825A5" w:rsidRDefault="00787E22" w:rsidP="009432FA">
            <w:pPr>
              <w:rPr>
                <w:rFonts w:cstheme="minorHAnsi"/>
                <w:color w:val="FF0000"/>
              </w:rPr>
            </w:pPr>
            <w:r w:rsidRPr="00787E22">
              <w:rPr>
                <w:rFonts w:cstheme="minorHAnsi"/>
              </w:rPr>
              <w:t>3</w:t>
            </w:r>
            <w:r w:rsidR="000E7E3D">
              <w:rPr>
                <w:rFonts w:cstheme="minorHAnsi"/>
              </w:rPr>
              <w:br/>
              <w:t>3</w:t>
            </w:r>
            <w:r w:rsidR="000E7E3D">
              <w:rPr>
                <w:rFonts w:cstheme="minorHAnsi"/>
              </w:rPr>
              <w:br/>
              <w:t>3</w:t>
            </w:r>
            <w:r w:rsidR="000E7E3D">
              <w:rPr>
                <w:rFonts w:cstheme="minorHAnsi"/>
              </w:rPr>
              <w:br/>
              <w:t>4</w:t>
            </w:r>
            <w:r w:rsidR="003277D7" w:rsidRPr="00787E22">
              <w:rPr>
                <w:rFonts w:cstheme="minorHAnsi"/>
              </w:rPr>
              <w:t xml:space="preserve"> </w:t>
            </w:r>
          </w:p>
        </w:tc>
      </w:tr>
      <w:tr w:rsidR="000E7E3D" w:rsidRPr="008825A5" w14:paraId="70215053" w14:textId="77777777" w:rsidTr="00821098">
        <w:tc>
          <w:tcPr>
            <w:tcW w:w="685" w:type="dxa"/>
          </w:tcPr>
          <w:p w14:paraId="3933A55E" w14:textId="77777777" w:rsidR="003277D7" w:rsidRPr="008825A5" w:rsidRDefault="003277D7" w:rsidP="009432FA">
            <w:pPr>
              <w:rPr>
                <w:rFonts w:cstheme="minorHAnsi"/>
                <w:color w:val="FF0000"/>
              </w:rPr>
            </w:pPr>
          </w:p>
        </w:tc>
        <w:tc>
          <w:tcPr>
            <w:tcW w:w="7528" w:type="dxa"/>
          </w:tcPr>
          <w:p w14:paraId="4C1EA341" w14:textId="77777777" w:rsidR="003277D7" w:rsidRDefault="00787E22" w:rsidP="000E7E3D">
            <w:pPr>
              <w:spacing w:after="80"/>
              <w:rPr>
                <w:rStyle w:val="Rubrik2Char"/>
                <w:rFonts w:asciiTheme="minorHAnsi" w:hAnsiTheme="minorHAnsi" w:cstheme="minorHAnsi"/>
                <w:color w:val="auto"/>
                <w:sz w:val="22"/>
                <w:szCs w:val="22"/>
              </w:rPr>
            </w:pPr>
            <w:r w:rsidRPr="00787E22">
              <w:rPr>
                <w:rFonts w:cstheme="minorHAnsi"/>
                <w:b/>
                <w:bCs/>
              </w:rPr>
              <w:t>Utbildningar</w:t>
            </w:r>
            <w:r w:rsidR="003277D7" w:rsidRPr="00787E22">
              <w:rPr>
                <w:rFonts w:cstheme="minorHAnsi"/>
              </w:rPr>
              <w:br/>
            </w:r>
            <w:r w:rsidR="003277D7" w:rsidRPr="000E7E3D">
              <w:rPr>
                <w:rFonts w:cstheme="minorHAnsi"/>
              </w:rPr>
              <w:t xml:space="preserve">- </w:t>
            </w:r>
            <w:r w:rsidRPr="000E7E3D">
              <w:rPr>
                <w:rFonts w:cstheme="minorHAnsi"/>
              </w:rPr>
              <w:t>Grundläggande miljöutbildning</w:t>
            </w:r>
            <w:r w:rsidR="003277D7" w:rsidRPr="000E7E3D">
              <w:rPr>
                <w:rFonts w:cstheme="minorHAnsi"/>
              </w:rPr>
              <w:br/>
              <w:t xml:space="preserve">- </w:t>
            </w:r>
            <w:r w:rsidRPr="000E7E3D">
              <w:rPr>
                <w:rFonts w:cstheme="minorHAnsi"/>
              </w:rPr>
              <w:t>Genomgångna kurser, utbildningar och nätverk 2020-2021</w:t>
            </w:r>
            <w:r w:rsidRPr="000E7E3D">
              <w:rPr>
                <w:rFonts w:cstheme="minorHAnsi"/>
              </w:rPr>
              <w:br/>
              <w:t>- Genomgångna kurser, utbildningar och nätverk 2022</w:t>
            </w:r>
            <w:r w:rsidR="000E7E3D" w:rsidRPr="000E7E3D">
              <w:rPr>
                <w:rFonts w:cstheme="minorHAnsi"/>
              </w:rPr>
              <w:br/>
              <w:t>- Utbildningsinsats för Huddinge pastorat ”Klimatneutral kyrka”</w:t>
            </w:r>
            <w:r w:rsidR="000E7E3D" w:rsidRPr="000E7E3D">
              <w:rPr>
                <w:rFonts w:cstheme="minorHAnsi"/>
              </w:rPr>
              <w:br/>
              <w:t>- Utbildningsplan</w:t>
            </w:r>
            <w:r w:rsidR="000E7E3D" w:rsidRPr="000E7E3D">
              <w:rPr>
                <w:rFonts w:cstheme="minorHAnsi"/>
              </w:rPr>
              <w:br/>
              <w:t xml:space="preserve">- </w:t>
            </w:r>
            <w:r w:rsidR="000E7E3D" w:rsidRPr="000E7E3D">
              <w:rPr>
                <w:rStyle w:val="Rubrik2Char"/>
                <w:rFonts w:asciiTheme="minorHAnsi" w:hAnsiTheme="minorHAnsi" w:cstheme="minorHAnsi"/>
                <w:color w:val="auto"/>
                <w:sz w:val="22"/>
                <w:szCs w:val="22"/>
              </w:rPr>
              <w:t>Kompetens att kunna utföra sina arbetsuppgifter på ett miljömässigt riktigt sätt</w:t>
            </w:r>
          </w:p>
          <w:p w14:paraId="0D5BD8E6" w14:textId="3D499D27" w:rsidR="000E7E3D" w:rsidRPr="000E7E3D" w:rsidRDefault="000E7E3D" w:rsidP="000E7E3D">
            <w:pPr>
              <w:spacing w:after="80"/>
              <w:rPr>
                <w:rFonts w:eastAsiaTheme="majorEastAsia" w:cstheme="minorHAnsi"/>
                <w:b/>
                <w:bCs/>
                <w:sz w:val="26"/>
                <w:szCs w:val="26"/>
              </w:rPr>
            </w:pPr>
          </w:p>
        </w:tc>
        <w:tc>
          <w:tcPr>
            <w:tcW w:w="992" w:type="dxa"/>
          </w:tcPr>
          <w:p w14:paraId="179CA98D" w14:textId="6A22BA4B" w:rsidR="003277D7" w:rsidRPr="008825A5" w:rsidRDefault="00787E22" w:rsidP="009432FA">
            <w:pPr>
              <w:rPr>
                <w:rFonts w:cstheme="minorHAnsi"/>
                <w:color w:val="FF0000"/>
              </w:rPr>
            </w:pPr>
            <w:r w:rsidRPr="00787E22">
              <w:rPr>
                <w:rFonts w:cstheme="minorHAnsi"/>
              </w:rPr>
              <w:t>4</w:t>
            </w:r>
            <w:r w:rsidR="000E7E3D">
              <w:rPr>
                <w:rFonts w:cstheme="minorHAnsi"/>
              </w:rPr>
              <w:br/>
            </w:r>
            <w:r w:rsidR="000E7E3D" w:rsidRPr="00821098">
              <w:rPr>
                <w:rFonts w:cstheme="minorHAnsi"/>
              </w:rPr>
              <w:t>4</w:t>
            </w:r>
            <w:r w:rsidR="000E7E3D" w:rsidRPr="00821098">
              <w:rPr>
                <w:rFonts w:cstheme="minorHAnsi"/>
              </w:rPr>
              <w:br/>
              <w:t>5</w:t>
            </w:r>
            <w:r w:rsidR="000E7E3D" w:rsidRPr="00821098">
              <w:rPr>
                <w:rFonts w:cstheme="minorHAnsi"/>
              </w:rPr>
              <w:br/>
              <w:t>6</w:t>
            </w:r>
            <w:r w:rsidR="000E7E3D" w:rsidRPr="00821098">
              <w:rPr>
                <w:rFonts w:cstheme="minorHAnsi"/>
              </w:rPr>
              <w:br/>
            </w:r>
            <w:r w:rsidR="000E7E3D" w:rsidRPr="00821098">
              <w:t>7</w:t>
            </w:r>
            <w:r w:rsidR="000E7E3D" w:rsidRPr="00821098">
              <w:br/>
              <w:t>7</w:t>
            </w:r>
            <w:r w:rsidR="000E7E3D" w:rsidRPr="00821098">
              <w:br/>
              <w:t>7</w:t>
            </w:r>
          </w:p>
        </w:tc>
      </w:tr>
      <w:tr w:rsidR="000E7E3D" w:rsidRPr="008825A5" w14:paraId="33498046" w14:textId="77777777" w:rsidTr="00821098">
        <w:tc>
          <w:tcPr>
            <w:tcW w:w="685" w:type="dxa"/>
          </w:tcPr>
          <w:p w14:paraId="491372A4" w14:textId="77777777" w:rsidR="003277D7" w:rsidRPr="008825A5" w:rsidRDefault="003277D7" w:rsidP="009432FA">
            <w:pPr>
              <w:rPr>
                <w:rFonts w:cstheme="minorHAnsi"/>
                <w:color w:val="FF0000"/>
              </w:rPr>
            </w:pPr>
          </w:p>
        </w:tc>
        <w:tc>
          <w:tcPr>
            <w:tcW w:w="7528" w:type="dxa"/>
          </w:tcPr>
          <w:p w14:paraId="0A21EC67" w14:textId="17D97CD2" w:rsidR="003277D7" w:rsidRPr="00787E22" w:rsidRDefault="00787E22" w:rsidP="009432FA">
            <w:pPr>
              <w:rPr>
                <w:rFonts w:cstheme="minorHAnsi"/>
              </w:rPr>
            </w:pPr>
            <w:r w:rsidRPr="00787E22">
              <w:rPr>
                <w:rFonts w:cstheme="minorHAnsi"/>
                <w:b/>
                <w:bCs/>
              </w:rPr>
              <w:t>Organisation</w:t>
            </w:r>
            <w:r w:rsidR="003277D7" w:rsidRPr="00787E22">
              <w:rPr>
                <w:rFonts w:cstheme="minorHAnsi"/>
              </w:rPr>
              <w:br/>
              <w:t xml:space="preserve">- </w:t>
            </w:r>
            <w:r w:rsidRPr="00787E22">
              <w:rPr>
                <w:rFonts w:cstheme="minorHAnsi"/>
              </w:rPr>
              <w:t>Om Huddinge pastorat</w:t>
            </w:r>
            <w:r w:rsidR="003277D7" w:rsidRPr="00787E22">
              <w:rPr>
                <w:rFonts w:cstheme="minorHAnsi"/>
              </w:rPr>
              <w:br/>
              <w:t xml:space="preserve">- </w:t>
            </w:r>
            <w:r w:rsidRPr="00787E22">
              <w:rPr>
                <w:rFonts w:cstheme="minorHAnsi"/>
              </w:rPr>
              <w:t>Ansvar- och arbetsfördelning</w:t>
            </w:r>
            <w:r w:rsidRPr="00787E22">
              <w:rPr>
                <w:rFonts w:cstheme="minorHAnsi"/>
              </w:rPr>
              <w:br/>
              <w:t>- Rutiner för målarbetet samt en årsplan</w:t>
            </w:r>
            <w:r>
              <w:rPr>
                <w:rFonts w:cstheme="minorHAnsi"/>
              </w:rPr>
              <w:br/>
              <w:t>- Information/kommunikation och förankringsprocess</w:t>
            </w:r>
            <w:r>
              <w:rPr>
                <w:rFonts w:cstheme="minorHAnsi"/>
              </w:rPr>
              <w:br/>
              <w:t>- Nödlägesberedskap och riskanalys</w:t>
            </w:r>
          </w:p>
        </w:tc>
        <w:tc>
          <w:tcPr>
            <w:tcW w:w="992" w:type="dxa"/>
          </w:tcPr>
          <w:p w14:paraId="5276D155" w14:textId="18229889" w:rsidR="003277D7" w:rsidRPr="008825A5" w:rsidRDefault="00787E22" w:rsidP="009432FA">
            <w:pPr>
              <w:rPr>
                <w:rFonts w:cstheme="minorHAnsi"/>
                <w:color w:val="FF0000"/>
              </w:rPr>
            </w:pPr>
            <w:r>
              <w:rPr>
                <w:rFonts w:cstheme="minorHAnsi"/>
              </w:rPr>
              <w:t>8</w:t>
            </w:r>
            <w:r w:rsidR="001F44C8">
              <w:rPr>
                <w:rFonts w:cstheme="minorHAnsi"/>
              </w:rPr>
              <w:br/>
            </w:r>
            <w:r w:rsidR="001F44C8">
              <w:t>8</w:t>
            </w:r>
            <w:r w:rsidR="001F44C8">
              <w:br/>
              <w:t>9</w:t>
            </w:r>
            <w:r w:rsidR="001F44C8">
              <w:br/>
              <w:t>10</w:t>
            </w:r>
            <w:r w:rsidR="001F44C8">
              <w:br/>
              <w:t>12</w:t>
            </w:r>
            <w:r w:rsidR="001F44C8">
              <w:br/>
              <w:t>13</w:t>
            </w:r>
          </w:p>
        </w:tc>
      </w:tr>
      <w:tr w:rsidR="000E7E3D" w:rsidRPr="008825A5" w14:paraId="75712D17" w14:textId="77777777" w:rsidTr="00821098">
        <w:tc>
          <w:tcPr>
            <w:tcW w:w="685" w:type="dxa"/>
          </w:tcPr>
          <w:p w14:paraId="25CAC177" w14:textId="77777777" w:rsidR="003277D7" w:rsidRPr="008825A5" w:rsidRDefault="003277D7" w:rsidP="009432FA">
            <w:pPr>
              <w:rPr>
                <w:rFonts w:cstheme="minorHAnsi"/>
                <w:color w:val="FF0000"/>
              </w:rPr>
            </w:pPr>
          </w:p>
        </w:tc>
        <w:tc>
          <w:tcPr>
            <w:tcW w:w="7528" w:type="dxa"/>
          </w:tcPr>
          <w:p w14:paraId="6E6CC95F" w14:textId="78E5C276" w:rsidR="003277D7" w:rsidRPr="00787E22" w:rsidRDefault="00787E22" w:rsidP="009432FA">
            <w:pPr>
              <w:rPr>
                <w:rFonts w:cstheme="minorHAnsi"/>
              </w:rPr>
            </w:pPr>
            <w:r w:rsidRPr="00787E22">
              <w:rPr>
                <w:rFonts w:cstheme="minorHAnsi"/>
                <w:b/>
                <w:bCs/>
              </w:rPr>
              <w:t>Uppföljning</w:t>
            </w:r>
            <w:r w:rsidR="003277D7" w:rsidRPr="00787E22">
              <w:rPr>
                <w:rFonts w:cstheme="minorHAnsi"/>
              </w:rPr>
              <w:br/>
              <w:t xml:space="preserve">- </w:t>
            </w:r>
            <w:r w:rsidRPr="00787E22">
              <w:rPr>
                <w:rFonts w:cstheme="minorHAnsi"/>
              </w:rPr>
              <w:t>Budget och redovisning</w:t>
            </w:r>
            <w:r w:rsidR="003277D7" w:rsidRPr="00787E22">
              <w:rPr>
                <w:rFonts w:cstheme="minorHAnsi"/>
              </w:rPr>
              <w:br/>
              <w:t xml:space="preserve">- </w:t>
            </w:r>
            <w:r w:rsidRPr="00787E22">
              <w:rPr>
                <w:rFonts w:cstheme="minorHAnsi"/>
              </w:rPr>
              <w:t>Intern uppföljning</w:t>
            </w:r>
            <w:r w:rsidRPr="00787E22">
              <w:rPr>
                <w:rFonts w:cstheme="minorHAnsi"/>
              </w:rPr>
              <w:br/>
              <w:t>- Extern uppföljning</w:t>
            </w:r>
          </w:p>
        </w:tc>
        <w:tc>
          <w:tcPr>
            <w:tcW w:w="992" w:type="dxa"/>
          </w:tcPr>
          <w:p w14:paraId="5E7624DD" w14:textId="47566477" w:rsidR="008331A8" w:rsidRPr="00787E22" w:rsidRDefault="00787E22" w:rsidP="009432FA">
            <w:pPr>
              <w:rPr>
                <w:rFonts w:cstheme="minorHAnsi"/>
              </w:rPr>
            </w:pPr>
            <w:r>
              <w:rPr>
                <w:rFonts w:cstheme="minorHAnsi"/>
              </w:rPr>
              <w:t>1</w:t>
            </w:r>
            <w:r w:rsidR="008331A8">
              <w:rPr>
                <w:rFonts w:cstheme="minorHAnsi"/>
              </w:rPr>
              <w:t>4</w:t>
            </w:r>
            <w:r w:rsidR="008331A8">
              <w:rPr>
                <w:rFonts w:cstheme="minorHAnsi"/>
              </w:rPr>
              <w:br/>
              <w:t>14</w:t>
            </w:r>
            <w:r w:rsidR="008331A8">
              <w:rPr>
                <w:rFonts w:cstheme="minorHAnsi"/>
              </w:rPr>
              <w:br/>
              <w:t>14</w:t>
            </w:r>
            <w:r w:rsidR="008331A8">
              <w:rPr>
                <w:rFonts w:cstheme="minorHAnsi"/>
              </w:rPr>
              <w:br/>
              <w:t>15</w:t>
            </w:r>
          </w:p>
        </w:tc>
      </w:tr>
      <w:tr w:rsidR="000E7E3D" w:rsidRPr="008825A5" w14:paraId="527F12F6" w14:textId="77777777" w:rsidTr="00821098">
        <w:tc>
          <w:tcPr>
            <w:tcW w:w="685" w:type="dxa"/>
          </w:tcPr>
          <w:p w14:paraId="11DBC066" w14:textId="77777777" w:rsidR="003277D7" w:rsidRPr="008825A5" w:rsidRDefault="003277D7" w:rsidP="009432FA">
            <w:pPr>
              <w:rPr>
                <w:rFonts w:cstheme="minorHAnsi"/>
                <w:color w:val="FF0000"/>
              </w:rPr>
            </w:pPr>
          </w:p>
        </w:tc>
        <w:tc>
          <w:tcPr>
            <w:tcW w:w="7528" w:type="dxa"/>
          </w:tcPr>
          <w:p w14:paraId="3670B20B" w14:textId="08FBAA0A" w:rsidR="003277D7" w:rsidRPr="00787E22" w:rsidRDefault="00787E22" w:rsidP="009432FA">
            <w:pPr>
              <w:rPr>
                <w:rFonts w:cstheme="minorHAnsi"/>
              </w:rPr>
            </w:pPr>
            <w:r w:rsidRPr="00787E22">
              <w:rPr>
                <w:rFonts w:cstheme="minorHAnsi"/>
                <w:b/>
                <w:bCs/>
              </w:rPr>
              <w:t>Bilagor</w:t>
            </w:r>
            <w:r w:rsidR="003277D7" w:rsidRPr="00787E22">
              <w:rPr>
                <w:rFonts w:cstheme="minorHAnsi"/>
              </w:rPr>
              <w:br/>
            </w:r>
          </w:p>
        </w:tc>
        <w:tc>
          <w:tcPr>
            <w:tcW w:w="992" w:type="dxa"/>
          </w:tcPr>
          <w:p w14:paraId="1C6B1130" w14:textId="1BF3C7C8" w:rsidR="003277D7" w:rsidRPr="00787E22" w:rsidRDefault="00787E22" w:rsidP="009432FA">
            <w:pPr>
              <w:rPr>
                <w:rFonts w:cstheme="minorHAnsi"/>
              </w:rPr>
            </w:pPr>
            <w:r>
              <w:rPr>
                <w:rFonts w:cstheme="minorHAnsi"/>
              </w:rPr>
              <w:t>15</w:t>
            </w:r>
          </w:p>
        </w:tc>
      </w:tr>
      <w:tr w:rsidR="000E7E3D" w14:paraId="77E75086" w14:textId="77777777" w:rsidTr="00821098">
        <w:tc>
          <w:tcPr>
            <w:tcW w:w="685" w:type="dxa"/>
          </w:tcPr>
          <w:p w14:paraId="2A9C1204" w14:textId="77777777" w:rsidR="003277D7" w:rsidRDefault="003277D7" w:rsidP="009432FA">
            <w:pPr>
              <w:rPr>
                <w:rFonts w:cstheme="minorHAnsi"/>
              </w:rPr>
            </w:pPr>
          </w:p>
        </w:tc>
        <w:tc>
          <w:tcPr>
            <w:tcW w:w="7528" w:type="dxa"/>
          </w:tcPr>
          <w:p w14:paraId="406BDBE0" w14:textId="6D9355B2" w:rsidR="003277D7" w:rsidRDefault="003277D7" w:rsidP="009432FA">
            <w:pPr>
              <w:rPr>
                <w:rFonts w:cstheme="minorHAnsi"/>
              </w:rPr>
            </w:pPr>
          </w:p>
        </w:tc>
        <w:tc>
          <w:tcPr>
            <w:tcW w:w="992" w:type="dxa"/>
          </w:tcPr>
          <w:p w14:paraId="04DEF19A" w14:textId="279289E3" w:rsidR="003277D7" w:rsidRDefault="003277D7" w:rsidP="009432FA">
            <w:pPr>
              <w:rPr>
                <w:rFonts w:cstheme="minorHAnsi"/>
              </w:rPr>
            </w:pPr>
          </w:p>
        </w:tc>
      </w:tr>
      <w:tr w:rsidR="000E7E3D" w14:paraId="7E88D13F" w14:textId="77777777" w:rsidTr="00821098">
        <w:tc>
          <w:tcPr>
            <w:tcW w:w="685" w:type="dxa"/>
          </w:tcPr>
          <w:p w14:paraId="00090BA3" w14:textId="77777777" w:rsidR="003277D7" w:rsidRDefault="003277D7" w:rsidP="009432FA">
            <w:pPr>
              <w:rPr>
                <w:rFonts w:cstheme="minorHAnsi"/>
              </w:rPr>
            </w:pPr>
          </w:p>
        </w:tc>
        <w:tc>
          <w:tcPr>
            <w:tcW w:w="7528" w:type="dxa"/>
          </w:tcPr>
          <w:p w14:paraId="76100F81" w14:textId="484B7D88" w:rsidR="003277D7" w:rsidRDefault="003277D7" w:rsidP="009432FA">
            <w:pPr>
              <w:rPr>
                <w:rFonts w:cstheme="minorHAnsi"/>
              </w:rPr>
            </w:pPr>
          </w:p>
        </w:tc>
        <w:tc>
          <w:tcPr>
            <w:tcW w:w="992" w:type="dxa"/>
          </w:tcPr>
          <w:p w14:paraId="612FB6E8" w14:textId="3BC08EA0" w:rsidR="003277D7" w:rsidRDefault="003277D7" w:rsidP="009432FA">
            <w:pPr>
              <w:rPr>
                <w:rFonts w:cstheme="minorHAnsi"/>
              </w:rPr>
            </w:pPr>
          </w:p>
        </w:tc>
      </w:tr>
    </w:tbl>
    <w:p w14:paraId="29B78719" w14:textId="77777777" w:rsidR="00A34058" w:rsidRDefault="00A34058" w:rsidP="00A34058">
      <w:pPr>
        <w:ind w:left="1304" w:firstLine="1304"/>
        <w:rPr>
          <w:rFonts w:cstheme="minorHAnsi"/>
          <w:b/>
          <w:bCs/>
          <w:sz w:val="48"/>
          <w:szCs w:val="48"/>
        </w:rPr>
      </w:pPr>
    </w:p>
    <w:p w14:paraId="36908AEB" w14:textId="77777777" w:rsidR="000E7E3D" w:rsidRDefault="000E7E3D" w:rsidP="00A8417F">
      <w:pPr>
        <w:pStyle w:val="Rubrik1"/>
        <w:rPr>
          <w:rFonts w:asciiTheme="minorHAnsi" w:hAnsiTheme="minorHAnsi" w:cstheme="minorHAnsi"/>
          <w:b/>
          <w:bCs/>
          <w:color w:val="auto"/>
          <w:sz w:val="36"/>
          <w:szCs w:val="36"/>
        </w:rPr>
      </w:pPr>
      <w:bookmarkStart w:id="1" w:name="_Toc57195118"/>
    </w:p>
    <w:p w14:paraId="441864D7" w14:textId="0BFAFB8A" w:rsidR="006F61CB" w:rsidRPr="00AD4BC2" w:rsidRDefault="006F61CB" w:rsidP="00A8417F">
      <w:pPr>
        <w:pStyle w:val="Rubrik1"/>
        <w:rPr>
          <w:rFonts w:asciiTheme="minorHAnsi" w:hAnsiTheme="minorHAnsi" w:cstheme="minorHAnsi"/>
          <w:b/>
          <w:bCs/>
          <w:color w:val="auto"/>
          <w:sz w:val="36"/>
          <w:szCs w:val="36"/>
        </w:rPr>
      </w:pPr>
      <w:r w:rsidRPr="00AD4BC2">
        <w:rPr>
          <w:rFonts w:asciiTheme="minorHAnsi" w:hAnsiTheme="minorHAnsi" w:cstheme="minorHAnsi"/>
          <w:b/>
          <w:bCs/>
          <w:color w:val="auto"/>
          <w:sz w:val="36"/>
          <w:szCs w:val="36"/>
        </w:rPr>
        <w:t>Beslut om att införa och arbeta enligt svenska kyrkans diplomeringsmodell</w:t>
      </w:r>
      <w:bookmarkEnd w:id="1"/>
    </w:p>
    <w:p w14:paraId="1F07EFF5" w14:textId="77777777" w:rsidR="000E7E3D" w:rsidRDefault="000E7E3D" w:rsidP="00A8417F"/>
    <w:p w14:paraId="76E15409" w14:textId="6104292C" w:rsidR="006F61CB" w:rsidRPr="006025B1" w:rsidRDefault="006F61CB" w:rsidP="00A8417F">
      <w:pPr>
        <w:rPr>
          <w:color w:val="4472C4" w:themeColor="accent1"/>
        </w:rPr>
      </w:pPr>
      <w:r w:rsidRPr="00A8417F">
        <w:t xml:space="preserve">2008 tog samfällda kyrkofullmäktige i Huddinge ett beslut om att Huddinge kyrkliga samfällighet skulle vara miljödiplomerad hösten 2012. Så blev </w:t>
      </w:r>
      <w:r w:rsidR="00E46A8E">
        <w:t xml:space="preserve">dock </w:t>
      </w:r>
      <w:r w:rsidRPr="00A8417F">
        <w:t>inte fallet och arbetet fick förnyad kraft 2014. En vision och miljöpolicy beslutades av kyrkorådet 2014-02-25</w:t>
      </w:r>
      <w:r w:rsidR="00294C61">
        <w:t xml:space="preserve"> som därefter har reviderats. </w:t>
      </w:r>
      <w:r w:rsidR="00BE323E">
        <w:t xml:space="preserve">År </w:t>
      </w:r>
      <w:r w:rsidR="00BE323E" w:rsidRPr="00BE323E">
        <w:t xml:space="preserve">2016 blev vi godkända och fick diplom för </w:t>
      </w:r>
      <w:r w:rsidR="00BE323E">
        <w:t>f</w:t>
      </w:r>
      <w:r w:rsidR="00BE323E" w:rsidRPr="00BE323E">
        <w:t>as 1</w:t>
      </w:r>
      <w:r w:rsidR="00AD4BC2">
        <w:t>,</w:t>
      </w:r>
      <w:r w:rsidR="00BE323E" w:rsidRPr="00BE323E">
        <w:t xml:space="preserve"> 201</w:t>
      </w:r>
      <w:r w:rsidR="00AD4BC2">
        <w:t>9</w:t>
      </w:r>
      <w:r w:rsidR="00BE323E" w:rsidRPr="00BE323E">
        <w:t xml:space="preserve"> fick vi diplom för fas 2</w:t>
      </w:r>
      <w:r w:rsidR="00AD4BC2">
        <w:t xml:space="preserve"> och</w:t>
      </w:r>
      <w:r w:rsidR="00F710E4">
        <w:t xml:space="preserve"> </w:t>
      </w:r>
      <w:r w:rsidR="00F710E4" w:rsidRPr="00A96D46">
        <w:t>2020 godkändes vi för fas 3. Vi tog sedan ett beslut att fortsätta jobba i ledningssystemet under ytterligare en tvåårsperiod.</w:t>
      </w:r>
      <w:r w:rsidR="0070161D" w:rsidRPr="00A96D46">
        <w:t xml:space="preserve"> </w:t>
      </w:r>
      <w:r w:rsidR="007557D7" w:rsidRPr="00A96D46">
        <w:t>I början av 2022 skickade vi ut en enkät</w:t>
      </w:r>
      <w:r w:rsidR="00A96D46" w:rsidRPr="00A96D46">
        <w:t xml:space="preserve"> med frågor om pastoratets miljöarbete</w:t>
      </w:r>
      <w:r w:rsidR="007557D7" w:rsidRPr="00A96D46">
        <w:t xml:space="preserve"> till personal och förtroendevalda som gav oss en del att tänka på för det fortsatta miljöarbetet. </w:t>
      </w:r>
      <w:r w:rsidR="00B31B80">
        <w:t xml:space="preserve">Den </w:t>
      </w:r>
      <w:r w:rsidR="006025B1" w:rsidRPr="00A96D46">
        <w:t xml:space="preserve">14 februari </w:t>
      </w:r>
      <w:r w:rsidR="00A96D46" w:rsidRPr="00A96D46">
        <w:t xml:space="preserve">2022 </w:t>
      </w:r>
      <w:r w:rsidR="006025B1" w:rsidRPr="00A96D46">
        <w:t xml:space="preserve">planerade vi vårt framtida miljöarbete med nya miljösamordnare. Då </w:t>
      </w:r>
      <w:r w:rsidR="007557D7" w:rsidRPr="00A96D46">
        <w:t xml:space="preserve">lämnade Therese Törnros </w:t>
      </w:r>
      <w:r w:rsidR="00B31B80">
        <w:t xml:space="preserve">över </w:t>
      </w:r>
      <w:r w:rsidR="007557D7" w:rsidRPr="00A96D46">
        <w:t xml:space="preserve">uppdraget som miljösamordnare till Lottie Lindtrup och Line Gisselmann, </w:t>
      </w:r>
      <w:r w:rsidR="00B31B80">
        <w:t>och det bestämdes</w:t>
      </w:r>
      <w:r w:rsidR="007557D7" w:rsidRPr="00A96D46">
        <w:t xml:space="preserve"> att slutföra miljödiplomeringens två</w:t>
      </w:r>
      <w:r w:rsidR="00A96D46" w:rsidRPr="00A96D46">
        <w:t>å</w:t>
      </w:r>
      <w:r w:rsidR="007557D7" w:rsidRPr="00A96D46">
        <w:t>rsperio</w:t>
      </w:r>
      <w:r w:rsidR="00A96D46" w:rsidRPr="00A96D46">
        <w:t>d</w:t>
      </w:r>
      <w:r w:rsidR="007557D7" w:rsidRPr="00A96D46">
        <w:t xml:space="preserve"> och ha en miljörevision i november 2022.</w:t>
      </w:r>
    </w:p>
    <w:p w14:paraId="4187FC70" w14:textId="11304817" w:rsidR="00DF5584" w:rsidRPr="00DF5584" w:rsidRDefault="00DF5584" w:rsidP="00DF5584">
      <w:pPr>
        <w:rPr>
          <w:b/>
        </w:rPr>
      </w:pPr>
      <w:r w:rsidRPr="00FF71AE">
        <w:rPr>
          <w:rFonts w:asciiTheme="minorHAnsi" w:hAnsiTheme="minorHAnsi" w:cstheme="minorHAnsi"/>
          <w:b/>
          <w:sz w:val="26"/>
          <w:szCs w:val="26"/>
        </w:rPr>
        <w:t>Visionen</w:t>
      </w:r>
      <w:r w:rsidRPr="00FF71AE">
        <w:rPr>
          <w:rFonts w:asciiTheme="minorHAnsi" w:hAnsiTheme="minorHAnsi" w:cstheme="minorHAnsi"/>
          <w:b/>
        </w:rPr>
        <w:t xml:space="preserve"> </w:t>
      </w:r>
      <w:r w:rsidR="00280AE0" w:rsidRPr="00AD4BC2">
        <w:rPr>
          <w:rFonts w:asciiTheme="minorHAnsi" w:hAnsiTheme="minorHAnsi" w:cstheme="minorHAnsi"/>
          <w:b/>
          <w:sz w:val="20"/>
          <w:szCs w:val="20"/>
        </w:rPr>
        <w:t>(KR 2022-09-13)</w:t>
      </w:r>
      <w:r>
        <w:br/>
        <w:t xml:space="preserve">Svenska kyrkan i Huddinge skall verka för en andlig, social, ekonomisk och ekologiskt hållbar </w:t>
      </w:r>
      <w:r w:rsidRPr="00253203">
        <w:t xml:space="preserve">utveckling. Kyrkan har ett särskilt ansvar att värna skapelsen. Vi vill vandra i Kristi efterföljd och värna </w:t>
      </w:r>
      <w:r w:rsidRPr="00DF5584">
        <w:t>skapelsen och försvara alla människors rätt till ett värdigt liv, även kommande generationer.</w:t>
      </w:r>
      <w:r>
        <w:rPr>
          <w:rFonts w:ascii="Arial" w:hAnsi="Arial" w:cs="Arial"/>
          <w:color w:val="4F443E"/>
          <w:sz w:val="36"/>
          <w:szCs w:val="36"/>
          <w:shd w:val="clear" w:color="auto" w:fill="FFFFFF"/>
        </w:rPr>
        <w:t xml:space="preserve"> </w:t>
      </w:r>
      <w:r>
        <w:br/>
      </w:r>
      <w:r>
        <w:br/>
      </w:r>
      <w:r w:rsidRPr="00FF71AE">
        <w:rPr>
          <w:rFonts w:asciiTheme="minorHAnsi" w:hAnsiTheme="minorHAnsi" w:cstheme="minorHAnsi"/>
          <w:b/>
          <w:sz w:val="26"/>
          <w:szCs w:val="26"/>
        </w:rPr>
        <w:t>Miljöpolicy</w:t>
      </w:r>
      <w:r w:rsidR="00550C03" w:rsidRPr="00FF71AE">
        <w:rPr>
          <w:rFonts w:asciiTheme="minorHAnsi" w:hAnsiTheme="minorHAnsi" w:cstheme="minorHAnsi"/>
          <w:b/>
          <w:sz w:val="26"/>
          <w:szCs w:val="26"/>
        </w:rPr>
        <w:t xml:space="preserve"> </w:t>
      </w:r>
      <w:r w:rsidR="00550C03" w:rsidRPr="00AD4BC2">
        <w:rPr>
          <w:rFonts w:asciiTheme="minorHAnsi" w:hAnsiTheme="minorHAnsi" w:cstheme="minorHAnsi"/>
          <w:b/>
          <w:sz w:val="20"/>
          <w:szCs w:val="20"/>
        </w:rPr>
        <w:t>(KR 2022-09-13)</w:t>
      </w:r>
    </w:p>
    <w:p w14:paraId="18EC2E3B" w14:textId="77777777" w:rsidR="00DF5584" w:rsidRDefault="00DF5584" w:rsidP="00DF5584">
      <w:r>
        <w:t xml:space="preserve">Svenska kyrkan i Huddinge skall arbeta målmedvetet för att minimera användningen av </w:t>
      </w:r>
      <w:r w:rsidRPr="00DF5584">
        <w:t>fossil</w:t>
      </w:r>
      <w:r>
        <w:t xml:space="preserve"> energi och </w:t>
      </w:r>
      <w:r w:rsidRPr="00DF5584">
        <w:t>icke-förnybara</w:t>
      </w:r>
      <w:r>
        <w:t xml:space="preserve"> naturresurser och för att miljöanpassa alla delar av sin verksamhet. Vi vill ta vårt ansvar som kyrka och sträva efter att inte förbruka mer än vår beskärda del. </w:t>
      </w:r>
    </w:p>
    <w:p w14:paraId="37B6433C" w14:textId="77777777" w:rsidR="00DF5584" w:rsidRDefault="00DF5584" w:rsidP="00DF5584">
      <w:r>
        <w:t xml:space="preserve">Svenska kyrkan i Huddinge antar utmaningen om förändrad livsstil och hållbar utveckling som detta innebär. Verksamhetens miljöpåverkan skall ses i sin helhet och innefatta alla led; kyrkans liv och verksamhet, förvaltning och ekonomi, skötsel av naturtillgångar och andra egendomar, inköp, transporter, avfallshantering. </w:t>
      </w:r>
    </w:p>
    <w:p w14:paraId="663E184E" w14:textId="77777777" w:rsidR="00DF5584" w:rsidRPr="00E916F0" w:rsidRDefault="00DF5584" w:rsidP="00DF5584">
      <w:r w:rsidRPr="00E916F0">
        <w:t>Svenska kyrkan i Huddinge ska följa aktuell miljölagstiftning, regler, krav och normer för att ständigt förbättra vårt miljöarbete.</w:t>
      </w:r>
    </w:p>
    <w:p w14:paraId="77375B6C" w14:textId="77777777" w:rsidR="00DF5584" w:rsidRDefault="00DF5584" w:rsidP="00DF5584">
      <w:r>
        <w:t xml:space="preserve">Samtliga verksamma inom Svenska kyrkan i Huddinge ska vara införstådda med och delaktiga i miljöarbetet. Detta ska ske genom kontinuerlig utbildning, information och inspiration och vara en naturlig del av den kyrkliga verksamheten. Vi vill vara en aktiv part i ett ekologiskt uthålligt samhälle. </w:t>
      </w:r>
    </w:p>
    <w:p w14:paraId="0899EA21" w14:textId="77777777" w:rsidR="00280AE0" w:rsidRDefault="00DF5584" w:rsidP="00DF5584">
      <w:r>
        <w:t>Vi vill sprida goda exempel på medvetet miljöarbete till enskilda och organisationer som kommer i kontakt med Svenska kyrkan i Huddinge och vår verksamhet.</w:t>
      </w:r>
    </w:p>
    <w:p w14:paraId="27572070" w14:textId="10182040" w:rsidR="00DF5584" w:rsidRPr="00FF71AE" w:rsidRDefault="00DF5584" w:rsidP="00DF5584">
      <w:pPr>
        <w:rPr>
          <w:rFonts w:asciiTheme="minorHAnsi" w:hAnsiTheme="minorHAnsi" w:cstheme="minorHAnsi"/>
          <w:b/>
          <w:bCs/>
        </w:rPr>
      </w:pPr>
      <w:r w:rsidRPr="00FF71AE">
        <w:rPr>
          <w:rFonts w:asciiTheme="minorHAnsi" w:hAnsiTheme="minorHAnsi" w:cstheme="minorHAnsi"/>
          <w:b/>
          <w:bCs/>
          <w:sz w:val="26"/>
          <w:szCs w:val="26"/>
        </w:rPr>
        <w:lastRenderedPageBreak/>
        <w:t>Mål</w:t>
      </w:r>
    </w:p>
    <w:p w14:paraId="4F41AAF8" w14:textId="77777777" w:rsidR="00280AE0" w:rsidRDefault="00DF5584" w:rsidP="00DF5584">
      <w:pPr>
        <w:pStyle w:val="Liststycke"/>
        <w:numPr>
          <w:ilvl w:val="0"/>
          <w:numId w:val="16"/>
        </w:numPr>
        <w:tabs>
          <w:tab w:val="left" w:pos="284"/>
        </w:tabs>
      </w:pPr>
      <w:r>
        <w:t>Vi vill medvetandegöra vår organisation och oss själva som individer om den påverkan vi har på den miljö vi lever i.</w:t>
      </w:r>
    </w:p>
    <w:p w14:paraId="279C76CC" w14:textId="77777777" w:rsidR="00280AE0" w:rsidRDefault="00DF5584" w:rsidP="00DF5584">
      <w:pPr>
        <w:pStyle w:val="Liststycke"/>
        <w:numPr>
          <w:ilvl w:val="0"/>
          <w:numId w:val="16"/>
        </w:numPr>
        <w:tabs>
          <w:tab w:val="left" w:pos="284"/>
        </w:tabs>
      </w:pPr>
      <w:r>
        <w:t>Vi vill handla efter den kunskap och insikt vi tillägnat oss.</w:t>
      </w:r>
    </w:p>
    <w:p w14:paraId="099DA857" w14:textId="7A519A61" w:rsidR="00DF5584" w:rsidRDefault="00DF5584" w:rsidP="00DF5584">
      <w:pPr>
        <w:pStyle w:val="Liststycke"/>
        <w:numPr>
          <w:ilvl w:val="0"/>
          <w:numId w:val="16"/>
        </w:numPr>
        <w:tabs>
          <w:tab w:val="left" w:pos="284"/>
        </w:tabs>
      </w:pPr>
      <w:r>
        <w:t>Vi vill arbeta för att ständigt göra miljömässiga förbättringar.</w:t>
      </w:r>
    </w:p>
    <w:p w14:paraId="27A4E0D3" w14:textId="72A7CBF2" w:rsidR="006F61CB" w:rsidRDefault="00DA3835" w:rsidP="006F61CB">
      <w:r>
        <w:t xml:space="preserve">Läs mer om </w:t>
      </w:r>
      <w:r w:rsidR="00A751F6">
        <w:t xml:space="preserve">pastoratets </w:t>
      </w:r>
      <w:r>
        <w:t xml:space="preserve">miljö och hållbarhetsarbete på vår webbplats: </w:t>
      </w:r>
      <w:hyperlink r:id="rId9" w:history="1">
        <w:r w:rsidRPr="006A37C4">
          <w:rPr>
            <w:rStyle w:val="Hyperlnk"/>
          </w:rPr>
          <w:t>https://www.svenskakyrkan.se/huddinge/miljodiplomering-i-svenska-kyrkan-i-huddinge</w:t>
        </w:r>
      </w:hyperlink>
    </w:p>
    <w:p w14:paraId="0A3C55DE" w14:textId="2C410EAB" w:rsidR="00A526ED" w:rsidRPr="00AD4BC2" w:rsidRDefault="00A526ED" w:rsidP="00A526ED">
      <w:pPr>
        <w:pStyle w:val="Rubrik1"/>
        <w:rPr>
          <w:rFonts w:asciiTheme="minorHAnsi" w:hAnsiTheme="minorHAnsi" w:cstheme="minorHAnsi"/>
          <w:b/>
          <w:bCs/>
          <w:color w:val="auto"/>
          <w:sz w:val="36"/>
          <w:szCs w:val="36"/>
        </w:rPr>
      </w:pPr>
      <w:bookmarkStart w:id="2" w:name="_Toc57195122"/>
      <w:r w:rsidRPr="00AD4BC2">
        <w:rPr>
          <w:rFonts w:asciiTheme="minorHAnsi" w:hAnsiTheme="minorHAnsi" w:cstheme="minorHAnsi"/>
          <w:b/>
          <w:bCs/>
          <w:color w:val="auto"/>
          <w:sz w:val="36"/>
          <w:szCs w:val="36"/>
        </w:rPr>
        <w:t>Utbildningar</w:t>
      </w:r>
      <w:bookmarkEnd w:id="2"/>
    </w:p>
    <w:p w14:paraId="47B6E1D1" w14:textId="65CA6950" w:rsidR="004922F2" w:rsidRDefault="004922F2" w:rsidP="004922F2">
      <w:r>
        <w:t>Rev. 202</w:t>
      </w:r>
      <w:r w:rsidR="00AD4BC2">
        <w:t>2-10-28</w:t>
      </w:r>
    </w:p>
    <w:p w14:paraId="4E01E34B" w14:textId="4559B5D2" w:rsidR="00294C61" w:rsidRPr="00FF71AE" w:rsidRDefault="00294C61" w:rsidP="00294C61">
      <w:pPr>
        <w:pStyle w:val="Rubrik2"/>
        <w:rPr>
          <w:rFonts w:asciiTheme="minorHAnsi" w:hAnsiTheme="minorHAnsi" w:cstheme="minorHAnsi"/>
          <w:b/>
          <w:bCs/>
          <w:color w:val="auto"/>
        </w:rPr>
      </w:pPr>
      <w:bookmarkStart w:id="3" w:name="_Toc57195123"/>
      <w:r w:rsidRPr="00FF71AE">
        <w:rPr>
          <w:rFonts w:asciiTheme="minorHAnsi" w:hAnsiTheme="minorHAnsi" w:cstheme="minorHAnsi"/>
          <w:b/>
          <w:bCs/>
          <w:color w:val="auto"/>
        </w:rPr>
        <w:t>Grundläggande miljöutbildning</w:t>
      </w:r>
      <w:bookmarkEnd w:id="3"/>
    </w:p>
    <w:p w14:paraId="3979A251" w14:textId="3D500E8C" w:rsidR="006E603C" w:rsidRDefault="006E603C" w:rsidP="00187252">
      <w:r w:rsidRPr="006E603C">
        <w:rPr>
          <w:b/>
          <w:bCs/>
        </w:rPr>
        <w:t>Fas 1</w:t>
      </w:r>
      <w:r>
        <w:br/>
      </w:r>
      <w:r w:rsidR="00187252">
        <w:t xml:space="preserve">Under fas 1 anordnade Huddinge pastorat en miljöutbildning på </w:t>
      </w:r>
      <w:proofErr w:type="spellStart"/>
      <w:r w:rsidR="00187252">
        <w:t>Överjärva</w:t>
      </w:r>
      <w:proofErr w:type="spellEnd"/>
      <w:r w:rsidR="00187252">
        <w:t xml:space="preserve"> Gård </w:t>
      </w:r>
      <w:r w:rsidR="00AD4BC2">
        <w:t xml:space="preserve">vid tre tillfällen. </w:t>
      </w:r>
      <w:r w:rsidR="00187252">
        <w:t>Ämne</w:t>
      </w:r>
      <w:r w:rsidR="00A96D46">
        <w:t>t var h</w:t>
      </w:r>
      <w:r w:rsidR="00187252">
        <w:t>ållbar utveckling och hållbar livsstil. Vilka är de stora utmaningarna för oss idag? Varför ska vi källsortera? Vad händer med materialet sedan? Belysning – idag finns många typer av lampor på marknaden, vilka är bäst ur miljösynpunkt? Vad händer på klimatområdet idag? Vi diskutera</w:t>
      </w:r>
      <w:r>
        <w:t>de</w:t>
      </w:r>
      <w:r w:rsidR="00187252">
        <w:t xml:space="preserve"> miljömärkning, ekologiska fotavtryck, ekologisk mat och de nationella miljömålen.</w:t>
      </w:r>
    </w:p>
    <w:p w14:paraId="0A54D0C0" w14:textId="088B2F46" w:rsidR="006E603C" w:rsidRDefault="006E603C" w:rsidP="006E603C">
      <w:r>
        <w:t>Vidare anordnandes en miljöutbildning i Mariakyrkan 11 november 2014</w:t>
      </w:r>
      <w:r w:rsidR="00A96D46">
        <w:t xml:space="preserve"> med f</w:t>
      </w:r>
      <w:r>
        <w:t xml:space="preserve">öredrag av Johan Tell, kyrkans drivkrafter kring bilen, biffen, bostaden och börsen. Dagen avslutas med en sändningsmässa som förbereder oss för det fortsatta gemensamma arbetet. Medverkade gjorde: Johan Tell, redaktör, krönikör och reporter. Margareta Nordström, stiftsadjunkt, miljösamordnare Stockholms stift och Urban Hermansson, </w:t>
      </w:r>
      <w:proofErr w:type="spellStart"/>
      <w:r>
        <w:t>Sensus</w:t>
      </w:r>
      <w:proofErr w:type="spellEnd"/>
      <w:r>
        <w:t>.</w:t>
      </w:r>
    </w:p>
    <w:p w14:paraId="72D908A0" w14:textId="77777777" w:rsidR="006E603C" w:rsidRDefault="006E603C" w:rsidP="00294C61">
      <w:r w:rsidRPr="006E603C">
        <w:rPr>
          <w:b/>
          <w:bCs/>
        </w:rPr>
        <w:t>Fas 2</w:t>
      </w:r>
      <w:r>
        <w:br/>
      </w:r>
      <w:r w:rsidR="00294C61">
        <w:t>Under fas 2 anordnade Huddinge pastorat två tillfällen för den grundläggande miljöutbildningen</w:t>
      </w:r>
      <w:r>
        <w:t xml:space="preserve"> i Klockargården, Huddinge. Måndag 14 maj 2018 samt tisdag 22 maj 2018. </w:t>
      </w:r>
      <w:r w:rsidR="00294C61">
        <w:t xml:space="preserve">Utbildningarna leddes av Magnus Myrberg, handläggare för hållbar utveckling på Stockholms stiftskansli. </w:t>
      </w:r>
    </w:p>
    <w:p w14:paraId="0B2CC8C8" w14:textId="77777777" w:rsidR="00294C61" w:rsidRDefault="00294C61" w:rsidP="00294C61">
      <w:r>
        <w:t>Måndag 14 maj 2018 kl. 09.00-12.00. Utbildningens sista timme, kl.11.00-12.00, riktade sig främst till medarbetare och förtroendevalda inom kyrkogårdsverksamheten.</w:t>
      </w:r>
    </w:p>
    <w:p w14:paraId="501F4E70" w14:textId="77777777" w:rsidR="00294C61" w:rsidRDefault="00294C61" w:rsidP="00294C61">
      <w:pPr>
        <w:rPr>
          <w:i/>
        </w:rPr>
      </w:pPr>
      <w:r>
        <w:t xml:space="preserve">Tisdag 22 maj 2018 kl. 15.00-18.00. Utbildningen riktade sig främst till förtroendevalda i Huddinge pastorat men även anställda medarbetare kunde anmäla sig till utbildningen. Utbildningen avslutades kl. 18.00 med en gemensam vegetarisk buffé. Till den gemensamma buffen anslöt ledamöter för kyrkofullmäktige som kl. 19.00 genomförde ett sammanträde. Sammanträdet inleddes med ett föredrag/information av Magnus Myrberg, handläggare för hållbar utveckling på Stockholms stiftskansli. ”Guds mission och Svenska kyrkans miljödiplomering”. </w:t>
      </w:r>
    </w:p>
    <w:p w14:paraId="5C10F7DA" w14:textId="51BB2B89" w:rsidR="00555D96" w:rsidRDefault="006E603C" w:rsidP="00294C61">
      <w:r w:rsidRPr="006E603C">
        <w:rPr>
          <w:b/>
          <w:bCs/>
        </w:rPr>
        <w:t xml:space="preserve">Fas </w:t>
      </w:r>
      <w:r>
        <w:rPr>
          <w:b/>
          <w:bCs/>
        </w:rPr>
        <w:t>3</w:t>
      </w:r>
      <w:r>
        <w:br/>
      </w:r>
      <w:r w:rsidR="00F16527">
        <w:t>I samband med att pastoratet skulle inleda sitt fas 3 arbete lanserades den digitala miljöutbildningen i utbildningsportalen. Under år 2020 initiera</w:t>
      </w:r>
      <w:r w:rsidR="00A96D46">
        <w:t>de miljökommittén</w:t>
      </w:r>
      <w:r w:rsidR="00F16527">
        <w:t xml:space="preserve"> att anställda och förtroendevalda s</w:t>
      </w:r>
      <w:r w:rsidR="00A96D46">
        <w:t>kulle</w:t>
      </w:r>
      <w:r w:rsidR="00F16527">
        <w:t xml:space="preserve"> </w:t>
      </w:r>
      <w:r w:rsidR="00F16527">
        <w:lastRenderedPageBreak/>
        <w:t xml:space="preserve">genomgå utbildningen. Under månadsskiftet oktober/november blev det obligatoriskt </w:t>
      </w:r>
      <w:r w:rsidR="00A96D46">
        <w:t>för alla att</w:t>
      </w:r>
      <w:r w:rsidR="00F16527">
        <w:t xml:space="preserve"> gå utbildningen antingen enskilt eller i grupp. De som </w:t>
      </w:r>
      <w:r w:rsidR="00A96D46">
        <w:t>valde</w:t>
      </w:r>
      <w:r w:rsidR="00F16527">
        <w:t xml:space="preserve"> att gå den i grupp </w:t>
      </w:r>
      <w:r w:rsidR="00A96D46">
        <w:t>var</w:t>
      </w:r>
      <w:r w:rsidR="00F16527">
        <w:t xml:space="preserve"> främst kyrkogårdspersonal Huddinge, kyrkoförvaltningen samt </w:t>
      </w:r>
      <w:r w:rsidR="00555D96">
        <w:t xml:space="preserve">kyrkorådet och </w:t>
      </w:r>
      <w:r w:rsidR="00F16527">
        <w:t>församlingsrådet i Flemingsberg</w:t>
      </w:r>
      <w:r w:rsidR="00555D96">
        <w:t xml:space="preserve">. </w:t>
      </w:r>
    </w:p>
    <w:p w14:paraId="120145E2" w14:textId="463FF200" w:rsidR="00555D96" w:rsidRPr="00C66528" w:rsidRDefault="00555D96" w:rsidP="00294C61">
      <w:bookmarkStart w:id="4" w:name="_Hlk118709858"/>
      <w:r w:rsidRPr="00C66528">
        <w:t xml:space="preserve">Därmed har alla tillsvidare anställda 106 personer och 19 förtroendevalda i kyrkorådet samt 15 förtroendevalda i Flemingsbergs församlingsråd uppdaterat sina kunskaper gällande Svenska kyrkans miljö- och </w:t>
      </w:r>
      <w:r w:rsidR="005B044C" w:rsidRPr="00C66528">
        <w:t>hållbarhetsarbete</w:t>
      </w:r>
      <w:r w:rsidRPr="00C66528">
        <w:t>.</w:t>
      </w:r>
      <w:r w:rsidR="003A7139" w:rsidRPr="00C66528">
        <w:t xml:space="preserve"> </w:t>
      </w:r>
    </w:p>
    <w:bookmarkEnd w:id="4"/>
    <w:p w14:paraId="177319AF" w14:textId="066C7636" w:rsidR="00253AE7" w:rsidRPr="004A2070" w:rsidRDefault="00EE3DCE" w:rsidP="00294C61">
      <w:pPr>
        <w:rPr>
          <w:b/>
          <w:bCs/>
        </w:rPr>
      </w:pPr>
      <w:r w:rsidRPr="004A2070">
        <w:rPr>
          <w:b/>
          <w:bCs/>
        </w:rPr>
        <w:t>Efter fas 3 år 2021-2022</w:t>
      </w:r>
      <w:r w:rsidR="004A2070" w:rsidRPr="004A2070">
        <w:rPr>
          <w:b/>
          <w:bCs/>
        </w:rPr>
        <w:br/>
      </w:r>
      <w:r w:rsidR="004A2070" w:rsidRPr="004A2070">
        <w:t xml:space="preserve">Nya </w:t>
      </w:r>
      <w:r w:rsidR="004A2070">
        <w:t>(</w:t>
      </w:r>
      <w:r w:rsidR="004A2070" w:rsidRPr="004A2070">
        <w:t>fr o m år 2020</w:t>
      </w:r>
      <w:r w:rsidR="004A2070">
        <w:t xml:space="preserve">) </w:t>
      </w:r>
      <w:r w:rsidR="004A2070" w:rsidRPr="004A2070">
        <w:t>t</w:t>
      </w:r>
      <w:r w:rsidR="00C41691" w:rsidRPr="004A2070">
        <w:t>illsvidareanställda och förtroendevalda har</w:t>
      </w:r>
      <w:r w:rsidR="009D1CCC" w:rsidRPr="004A2070">
        <w:t xml:space="preserve"> </w:t>
      </w:r>
      <w:r w:rsidR="00720E13" w:rsidRPr="004A2070">
        <w:t>i</w:t>
      </w:r>
      <w:r w:rsidR="009D1CCC" w:rsidRPr="004A2070">
        <w:t xml:space="preserve"> </w:t>
      </w:r>
      <w:r w:rsidR="004A2070" w:rsidRPr="004A2070">
        <w:t>denna fas</w:t>
      </w:r>
      <w:r w:rsidR="00720E13" w:rsidRPr="004A2070">
        <w:t xml:space="preserve"> </w:t>
      </w:r>
      <w:r w:rsidR="00C41691" w:rsidRPr="004A2070">
        <w:t>genomgått den digitala miljöutbildningen.</w:t>
      </w:r>
      <w:r w:rsidR="00253AE7" w:rsidRPr="004A2070">
        <w:t xml:space="preserve"> Vi har </w:t>
      </w:r>
      <w:r w:rsidR="009D1CCC" w:rsidRPr="004A2070">
        <w:t xml:space="preserve">i denna fas </w:t>
      </w:r>
      <w:r w:rsidR="00253AE7" w:rsidRPr="004A2070">
        <w:t>även erbjudit ideella medarbetare att gå utbildningen.</w:t>
      </w:r>
      <w:bookmarkStart w:id="5" w:name="_Hlk114826842"/>
      <w:r w:rsidR="00253AE7" w:rsidRPr="004A2070">
        <w:t xml:space="preserve"> </w:t>
      </w:r>
      <w:r w:rsidR="00DF706E" w:rsidRPr="004A2070">
        <w:t>Vi har en plan för</w:t>
      </w:r>
      <w:r w:rsidR="00C41691" w:rsidRPr="004A2070">
        <w:t xml:space="preserve"> fortbildning inom miljö- och hållbarhetsområdet </w:t>
      </w:r>
      <w:r w:rsidR="00AD4BC2" w:rsidRPr="004A2070">
        <w:t>för</w:t>
      </w:r>
      <w:r w:rsidR="00C41691" w:rsidRPr="004A2070">
        <w:t xml:space="preserve"> tillsvidareanställda, förtroendevalda och ideella medarbetare och en plan för hur nyanställda och nya förtroendevalda informeras</w:t>
      </w:r>
      <w:r w:rsidR="00930452" w:rsidRPr="004A2070">
        <w:t xml:space="preserve"> om den grundläggande digitala miljöutbildningen</w:t>
      </w:r>
      <w:r w:rsidR="00C41691" w:rsidRPr="004A2070">
        <w:t>.</w:t>
      </w:r>
      <w:bookmarkEnd w:id="5"/>
    </w:p>
    <w:p w14:paraId="55E2A0DA" w14:textId="7C6655A6" w:rsidR="00294C61" w:rsidRDefault="00294C61" w:rsidP="00294C61">
      <w:pPr>
        <w:pStyle w:val="Rubrik2"/>
        <w:rPr>
          <w:rFonts w:asciiTheme="minorHAnsi" w:hAnsiTheme="minorHAnsi" w:cstheme="minorHAnsi"/>
          <w:b/>
          <w:bCs/>
          <w:color w:val="auto"/>
        </w:rPr>
      </w:pPr>
      <w:bookmarkStart w:id="6" w:name="_Toc57195124"/>
      <w:r w:rsidRPr="00FF71AE">
        <w:rPr>
          <w:rFonts w:asciiTheme="minorHAnsi" w:hAnsiTheme="minorHAnsi" w:cstheme="minorHAnsi"/>
          <w:b/>
          <w:bCs/>
          <w:color w:val="auto"/>
        </w:rPr>
        <w:t>Genomgångna kurser</w:t>
      </w:r>
      <w:r w:rsidR="00FF2DFF" w:rsidRPr="00FF71AE">
        <w:rPr>
          <w:rFonts w:asciiTheme="minorHAnsi" w:hAnsiTheme="minorHAnsi" w:cstheme="minorHAnsi"/>
          <w:b/>
          <w:bCs/>
          <w:color w:val="auto"/>
        </w:rPr>
        <w:t xml:space="preserve">, </w:t>
      </w:r>
      <w:r w:rsidRPr="00FF71AE">
        <w:rPr>
          <w:rFonts w:asciiTheme="minorHAnsi" w:hAnsiTheme="minorHAnsi" w:cstheme="minorHAnsi"/>
          <w:b/>
          <w:bCs/>
          <w:color w:val="auto"/>
        </w:rPr>
        <w:t>utbildningar</w:t>
      </w:r>
      <w:r w:rsidR="00FF2DFF" w:rsidRPr="00FF71AE">
        <w:rPr>
          <w:rFonts w:asciiTheme="minorHAnsi" w:hAnsiTheme="minorHAnsi" w:cstheme="minorHAnsi"/>
          <w:b/>
          <w:bCs/>
          <w:color w:val="auto"/>
        </w:rPr>
        <w:t xml:space="preserve"> och nätverk </w:t>
      </w:r>
      <w:bookmarkEnd w:id="6"/>
      <w:r w:rsidR="00EE3DCE" w:rsidRPr="00FF71AE">
        <w:rPr>
          <w:rFonts w:asciiTheme="minorHAnsi" w:hAnsiTheme="minorHAnsi" w:cstheme="minorHAnsi"/>
          <w:b/>
          <w:bCs/>
          <w:color w:val="auto"/>
        </w:rPr>
        <w:t>202</w:t>
      </w:r>
      <w:r w:rsidR="00F741B0">
        <w:rPr>
          <w:rFonts w:asciiTheme="minorHAnsi" w:hAnsiTheme="minorHAnsi" w:cstheme="minorHAnsi"/>
          <w:b/>
          <w:bCs/>
          <w:color w:val="auto"/>
        </w:rPr>
        <w:t>0-21</w:t>
      </w:r>
    </w:p>
    <w:p w14:paraId="5E30AD82" w14:textId="440C7B64" w:rsidR="00F741B0" w:rsidRPr="00BA1055" w:rsidRDefault="00F741B0" w:rsidP="00F741B0">
      <w:r w:rsidRPr="00BA1055">
        <w:rPr>
          <w:b/>
          <w:bCs/>
        </w:rPr>
        <w:t>10 juni 2020</w:t>
      </w:r>
      <w:r w:rsidRPr="00BA1055">
        <w:br/>
        <w:t>Hållbarhet, Stiftet. Lottie Lindtrup</w:t>
      </w:r>
    </w:p>
    <w:p w14:paraId="2DE68A90" w14:textId="2AD90C95" w:rsidR="00F741B0" w:rsidRPr="00BA1055" w:rsidRDefault="00F741B0" w:rsidP="00F741B0">
      <w:r w:rsidRPr="00BA1055">
        <w:rPr>
          <w:b/>
          <w:bCs/>
        </w:rPr>
        <w:t>4 november 2020</w:t>
      </w:r>
      <w:r w:rsidRPr="00BA1055">
        <w:br/>
        <w:t>Nätverksträff. Klimat- och hållbar utveckling. Lottie Lindtrup</w:t>
      </w:r>
    </w:p>
    <w:p w14:paraId="7241BC69" w14:textId="7F5B64D2" w:rsidR="00294C61" w:rsidRPr="00BA1055" w:rsidRDefault="00FF2DFF" w:rsidP="00294C61">
      <w:r w:rsidRPr="00BA1055">
        <w:rPr>
          <w:b/>
        </w:rPr>
        <w:t>9</w:t>
      </w:r>
      <w:r w:rsidR="00294C61" w:rsidRPr="00BA1055">
        <w:rPr>
          <w:b/>
        </w:rPr>
        <w:t xml:space="preserve"> februari 20</w:t>
      </w:r>
      <w:r w:rsidRPr="00BA1055">
        <w:rPr>
          <w:b/>
        </w:rPr>
        <w:t>21</w:t>
      </w:r>
      <w:r w:rsidR="00294C61" w:rsidRPr="00BA1055">
        <w:br/>
        <w:t xml:space="preserve">Nätverksträff för miljösamordnare. </w:t>
      </w:r>
      <w:r w:rsidRPr="00BA1055">
        <w:t xml:space="preserve">Vi berättade om vårt arbete med miljödiplomeringen. </w:t>
      </w:r>
      <w:r w:rsidR="00294C61" w:rsidRPr="00BA1055">
        <w:t>Deltagare, Therese Törnros</w:t>
      </w:r>
      <w:r w:rsidRPr="00BA1055">
        <w:t xml:space="preserve"> och Lottie Lindtrup</w:t>
      </w:r>
    </w:p>
    <w:p w14:paraId="36BED3FA" w14:textId="5991E259" w:rsidR="00294C61" w:rsidRPr="00BB4177" w:rsidRDefault="00FF2DFF" w:rsidP="00294C61">
      <w:r w:rsidRPr="00BB4177">
        <w:rPr>
          <w:b/>
        </w:rPr>
        <w:t>25 mars 2021</w:t>
      </w:r>
      <w:r w:rsidR="00294C61" w:rsidRPr="00BB4177">
        <w:rPr>
          <w:b/>
        </w:rPr>
        <w:br/>
      </w:r>
      <w:r w:rsidRPr="00BB4177">
        <w:t xml:space="preserve">Obligatoriskt </w:t>
      </w:r>
      <w:proofErr w:type="spellStart"/>
      <w:r w:rsidRPr="00BB4177">
        <w:t>webbinarium</w:t>
      </w:r>
      <w:proofErr w:type="spellEnd"/>
      <w:r w:rsidRPr="00BB4177">
        <w:t xml:space="preserve"> med </w:t>
      </w:r>
      <w:r w:rsidR="00F741B0" w:rsidRPr="00BB4177">
        <w:t xml:space="preserve">Erika Pihl från </w:t>
      </w:r>
      <w:proofErr w:type="spellStart"/>
      <w:r w:rsidRPr="00BB4177">
        <w:t>Sensus</w:t>
      </w:r>
      <w:proofErr w:type="spellEnd"/>
      <w:r w:rsidRPr="00BB4177">
        <w:t xml:space="preserve"> för Huddinge pastorat.</w:t>
      </w:r>
      <w:r w:rsidR="00F741B0" w:rsidRPr="00BB4177">
        <w:t xml:space="preserve"> Vi jobbade med olika ämnen relaterade till klimatneutral kyrka 2030. </w:t>
      </w:r>
    </w:p>
    <w:p w14:paraId="276F150A" w14:textId="0D90A820" w:rsidR="00CF64A0" w:rsidRPr="002B6793" w:rsidRDefault="00FF2DFF" w:rsidP="005F72E3">
      <w:r w:rsidRPr="002B6793">
        <w:rPr>
          <w:b/>
        </w:rPr>
        <w:t>21 maj 2021</w:t>
      </w:r>
      <w:r w:rsidR="00294C61" w:rsidRPr="002B6793">
        <w:br/>
      </w:r>
      <w:r w:rsidRPr="002B6793">
        <w:t>Nätverksdag kommunikation och hållbar utveckling.</w:t>
      </w:r>
      <w:r w:rsidR="00CF64A0" w:rsidRPr="002B6793">
        <w:t xml:space="preserve"> Deltagare, </w:t>
      </w:r>
      <w:r w:rsidR="0005148F" w:rsidRPr="002B6793">
        <w:t xml:space="preserve">Therese Törnros och </w:t>
      </w:r>
      <w:r w:rsidR="00CF64A0" w:rsidRPr="002B6793">
        <w:t>Lottie Lindtrup.</w:t>
      </w:r>
    </w:p>
    <w:p w14:paraId="10F53363" w14:textId="00F8D255" w:rsidR="00297CD5" w:rsidRPr="002B6793" w:rsidRDefault="00297CD5" w:rsidP="005F72E3">
      <w:r w:rsidRPr="002B6793">
        <w:rPr>
          <w:b/>
          <w:bCs/>
        </w:rPr>
        <w:t>September 2021</w:t>
      </w:r>
      <w:r w:rsidRPr="002B6793">
        <w:br/>
        <w:t xml:space="preserve">Ett antal anställda från kyrkogårdsförvaltningen gick utbildning i </w:t>
      </w:r>
      <w:proofErr w:type="spellStart"/>
      <w:r w:rsidRPr="002B6793">
        <w:t>appen</w:t>
      </w:r>
      <w:proofErr w:type="spellEnd"/>
      <w:r w:rsidRPr="002B6793">
        <w:t xml:space="preserve"> </w:t>
      </w:r>
      <w:proofErr w:type="spellStart"/>
      <w:r w:rsidRPr="002B6793">
        <w:t>Chemgroup</w:t>
      </w:r>
      <w:proofErr w:type="spellEnd"/>
      <w:r w:rsidRPr="002B6793">
        <w:t xml:space="preserve"> som säkerställer att man använder hållbara produkter.</w:t>
      </w:r>
    </w:p>
    <w:p w14:paraId="7EFE5449" w14:textId="7ECDB2D2" w:rsidR="00F741B0" w:rsidRPr="002B6793" w:rsidRDefault="00F741B0" w:rsidP="00294C61">
      <w:pPr>
        <w:rPr>
          <w:b/>
        </w:rPr>
      </w:pPr>
      <w:r w:rsidRPr="002B6793">
        <w:rPr>
          <w:b/>
        </w:rPr>
        <w:t>23 september</w:t>
      </w:r>
      <w:r w:rsidRPr="002B6793">
        <w:rPr>
          <w:b/>
        </w:rPr>
        <w:br/>
      </w:r>
      <w:r w:rsidRPr="002B6793">
        <w:rPr>
          <w:bCs/>
        </w:rPr>
        <w:t>Klimatmorgon – Goda miljöexempel. Digitalt stiftet.</w:t>
      </w:r>
      <w:r w:rsidR="00E7225E" w:rsidRPr="002B6793">
        <w:rPr>
          <w:bCs/>
        </w:rPr>
        <w:t xml:space="preserve"> </w:t>
      </w:r>
      <w:r w:rsidR="00BB4177">
        <w:rPr>
          <w:bCs/>
        </w:rPr>
        <w:t xml:space="preserve">Deltagare </w:t>
      </w:r>
      <w:r w:rsidR="00E7225E" w:rsidRPr="002B6793">
        <w:rPr>
          <w:bCs/>
        </w:rPr>
        <w:t>Lottie Lindtrup</w:t>
      </w:r>
    </w:p>
    <w:p w14:paraId="228C550E" w14:textId="5214B205" w:rsidR="00294C61" w:rsidRPr="002B6793" w:rsidRDefault="00072583" w:rsidP="00294C61">
      <w:r w:rsidRPr="002B6793">
        <w:rPr>
          <w:b/>
        </w:rPr>
        <w:t>23 september 2021</w:t>
      </w:r>
      <w:r w:rsidR="00294C61" w:rsidRPr="002B6793">
        <w:t xml:space="preserve"> </w:t>
      </w:r>
      <w:r w:rsidR="00294C61" w:rsidRPr="002B6793">
        <w:br/>
      </w:r>
      <w:r w:rsidRPr="002B6793">
        <w:t>Nätverksträff hållbarhetssamordnare. Deltagare Therese Törnros, Lottie Lindtrup.</w:t>
      </w:r>
    </w:p>
    <w:p w14:paraId="7CA7C3F6" w14:textId="097914A7" w:rsidR="00294C61" w:rsidRPr="002B6793" w:rsidRDefault="00A15C1C" w:rsidP="00C91FC8">
      <w:pPr>
        <w:spacing w:line="254" w:lineRule="auto"/>
        <w:rPr>
          <w:b/>
          <w:bCs/>
        </w:rPr>
      </w:pPr>
      <w:r w:rsidRPr="002B6793">
        <w:rPr>
          <w:b/>
        </w:rPr>
        <w:t>11 november 2021</w:t>
      </w:r>
      <w:r w:rsidR="00294C61" w:rsidRPr="002B6793">
        <w:br/>
      </w:r>
      <w:r w:rsidR="00C91FC8" w:rsidRPr="002B6793">
        <w:rPr>
          <w:b/>
          <w:bCs/>
        </w:rPr>
        <w:t>Kan man äta kakan och ha den kvar?</w:t>
      </w:r>
      <w:r w:rsidR="00C91FC8" w:rsidRPr="002B6793">
        <w:rPr>
          <w:b/>
          <w:bCs/>
          <w:sz w:val="28"/>
          <w:szCs w:val="28"/>
        </w:rPr>
        <w:t xml:space="preserve"> </w:t>
      </w:r>
      <w:r w:rsidR="000A0C44" w:rsidRPr="002B6793">
        <w:t xml:space="preserve">Föredrag av Kristoffer Hylander. Professor och prefekt på </w:t>
      </w:r>
      <w:r w:rsidR="000A0C44" w:rsidRPr="002B6793">
        <w:lastRenderedPageBreak/>
        <w:t xml:space="preserve">Institutionen för Ekologi, Miljö och Botanik på Stockholms universitet. Han har forskat kring </w:t>
      </w:r>
      <w:r w:rsidR="00824FB5" w:rsidRPr="002B6793">
        <w:t>biologisk mångfald</w:t>
      </w:r>
      <w:r w:rsidR="000A0C44" w:rsidRPr="002B6793">
        <w:t xml:space="preserve"> sedan 2005. Om brukandet av naturen och bevarandet av skapelsen. </w:t>
      </w:r>
      <w:r w:rsidR="00824FB5" w:rsidRPr="002B6793">
        <w:t>T</w:t>
      </w:r>
      <w:r w:rsidR="000A0C44" w:rsidRPr="002B6793">
        <w:t>ema: kaffe</w:t>
      </w:r>
      <w:r w:rsidR="00824FB5" w:rsidRPr="002B6793">
        <w:t xml:space="preserve">. Om </w:t>
      </w:r>
      <w:r w:rsidR="000A0C44" w:rsidRPr="002B6793">
        <w:t>kaffets hemland och fördjup</w:t>
      </w:r>
      <w:r w:rsidR="00824FB5" w:rsidRPr="002B6793">
        <w:t>ning</w:t>
      </w:r>
      <w:r w:rsidR="000A0C44" w:rsidRPr="002B6793">
        <w:t xml:space="preserve"> i kaffets roll för människa och natur i en tid av klimatförändringar.</w:t>
      </w:r>
      <w:r w:rsidR="000A0C44" w:rsidRPr="002B6793">
        <w:rPr>
          <w:b/>
          <w:bCs/>
        </w:rPr>
        <w:t xml:space="preserve"> </w:t>
      </w:r>
      <w:r w:rsidR="00DD6346" w:rsidRPr="002B6793">
        <w:t>Föredrag för personal och allmänhet.</w:t>
      </w:r>
    </w:p>
    <w:p w14:paraId="7C08D9E8" w14:textId="77B5EDE6" w:rsidR="00DD6346" w:rsidRPr="002B6793" w:rsidRDefault="00A15C1C" w:rsidP="00294C61">
      <w:r w:rsidRPr="002B6793">
        <w:rPr>
          <w:b/>
          <w:bCs/>
        </w:rPr>
        <w:t>22 oktober 2021</w:t>
      </w:r>
      <w:r w:rsidR="002C7186" w:rsidRPr="002B6793">
        <w:br/>
      </w:r>
      <w:r w:rsidRPr="002B6793">
        <w:t xml:space="preserve">Klimatstrejk med </w:t>
      </w:r>
      <w:proofErr w:type="spellStart"/>
      <w:r w:rsidRPr="002B6793">
        <w:t>Fridays</w:t>
      </w:r>
      <w:proofErr w:type="spellEnd"/>
      <w:r w:rsidRPr="002B6793">
        <w:t xml:space="preserve"> for </w:t>
      </w:r>
      <w:proofErr w:type="spellStart"/>
      <w:r w:rsidRPr="002B6793">
        <w:t>future</w:t>
      </w:r>
      <w:proofErr w:type="spellEnd"/>
      <w:r w:rsidRPr="002B6793">
        <w:t>. Ett antal deltagare från Svenska kyrkan i Huddinge</w:t>
      </w:r>
    </w:p>
    <w:p w14:paraId="0A57A411" w14:textId="7119F3A9" w:rsidR="00E7225E" w:rsidRPr="002B6793" w:rsidRDefault="00E7225E" w:rsidP="00294C61">
      <w:r w:rsidRPr="002B6793">
        <w:rPr>
          <w:b/>
          <w:bCs/>
        </w:rPr>
        <w:t>18 november 2021</w:t>
      </w:r>
      <w:r w:rsidRPr="002B6793">
        <w:br/>
      </w:r>
      <w:r w:rsidR="00DD6346" w:rsidRPr="002B6793">
        <w:t>Miljökommittén fick besök av Kristina Segerström och Elsa Levinsson från stiftet</w:t>
      </w:r>
      <w:r w:rsidR="002B6793">
        <w:t xml:space="preserve"> med genomgång av miljö- och hållbarhetsregistret</w:t>
      </w:r>
      <w:r w:rsidR="00DD6346" w:rsidRPr="002B6793">
        <w:t>.</w:t>
      </w:r>
    </w:p>
    <w:p w14:paraId="7EAD4C68" w14:textId="4A644A62" w:rsidR="003E7167" w:rsidRPr="00FF71AE" w:rsidRDefault="003E7167" w:rsidP="003E7167">
      <w:pPr>
        <w:pStyle w:val="Rubrik2"/>
        <w:rPr>
          <w:rFonts w:asciiTheme="minorHAnsi" w:hAnsiTheme="minorHAnsi" w:cstheme="minorHAnsi"/>
          <w:b/>
          <w:bCs/>
          <w:color w:val="auto"/>
        </w:rPr>
      </w:pPr>
      <w:bookmarkStart w:id="7" w:name="_Toc57195125"/>
      <w:r w:rsidRPr="00FF71AE">
        <w:rPr>
          <w:rFonts w:asciiTheme="minorHAnsi" w:hAnsiTheme="minorHAnsi" w:cstheme="minorHAnsi"/>
          <w:b/>
          <w:bCs/>
          <w:color w:val="auto"/>
        </w:rPr>
        <w:t>Genomgångna kurser och utbildningar 202</w:t>
      </w:r>
      <w:bookmarkEnd w:id="7"/>
      <w:r w:rsidRPr="00FF71AE">
        <w:rPr>
          <w:rFonts w:asciiTheme="minorHAnsi" w:hAnsiTheme="minorHAnsi" w:cstheme="minorHAnsi"/>
          <w:b/>
          <w:bCs/>
          <w:color w:val="auto"/>
        </w:rPr>
        <w:t>2</w:t>
      </w:r>
    </w:p>
    <w:p w14:paraId="02A9D8A0" w14:textId="7EA326D8" w:rsidR="00E92269" w:rsidRPr="00E2753B" w:rsidRDefault="00C74C6F" w:rsidP="00294C61">
      <w:r w:rsidRPr="00E2753B">
        <w:rPr>
          <w:b/>
          <w:bCs/>
        </w:rPr>
        <w:t>28 januari 2022</w:t>
      </w:r>
      <w:r w:rsidR="00E92269" w:rsidRPr="00E2753B">
        <w:br/>
      </w:r>
      <w:r w:rsidRPr="00E2753B">
        <w:t>Kickoff för klimatet. Digitalt</w:t>
      </w:r>
      <w:r w:rsidR="00DD6346" w:rsidRPr="00E2753B">
        <w:t>. Lottie</w:t>
      </w:r>
      <w:r w:rsidR="00E2753B" w:rsidRPr="00E2753B">
        <w:t xml:space="preserve"> Lindtrup</w:t>
      </w:r>
      <w:r w:rsidR="00DD6346" w:rsidRPr="00E2753B">
        <w:t xml:space="preserve"> deltog.</w:t>
      </w:r>
    </w:p>
    <w:p w14:paraId="48E820BC" w14:textId="215609A9" w:rsidR="00294C61" w:rsidRPr="00E2753B" w:rsidRDefault="009D3B8B" w:rsidP="00294C61">
      <w:r w:rsidRPr="00E2753B">
        <w:rPr>
          <w:b/>
        </w:rPr>
        <w:t>9 mars 2022</w:t>
      </w:r>
      <w:r w:rsidR="00294C61" w:rsidRPr="00E2753B">
        <w:br/>
      </w:r>
      <w:r w:rsidRPr="00E2753B">
        <w:t>Nätverksträff för hållbarhetssamordnare. Deltagare Lottie Lindtrup, Line Gisselmann.</w:t>
      </w:r>
    </w:p>
    <w:p w14:paraId="0C3C9606" w14:textId="3989B4A6" w:rsidR="00051892" w:rsidRPr="00E2753B" w:rsidRDefault="009D3B8B" w:rsidP="00294C61">
      <w:r w:rsidRPr="00E2753B">
        <w:rPr>
          <w:b/>
          <w:bCs/>
        </w:rPr>
        <w:t>25 mars 2022</w:t>
      </w:r>
      <w:r w:rsidR="00051892" w:rsidRPr="00E2753B">
        <w:rPr>
          <w:b/>
          <w:bCs/>
        </w:rPr>
        <w:br/>
      </w:r>
      <w:r w:rsidRPr="00E2753B">
        <w:t xml:space="preserve">Global klimatstrejk </w:t>
      </w:r>
      <w:proofErr w:type="spellStart"/>
      <w:r w:rsidRPr="00E2753B">
        <w:t>Fridays</w:t>
      </w:r>
      <w:proofErr w:type="spellEnd"/>
      <w:r w:rsidRPr="00E2753B">
        <w:t xml:space="preserve"> for </w:t>
      </w:r>
      <w:proofErr w:type="spellStart"/>
      <w:r w:rsidRPr="00E2753B">
        <w:t>future</w:t>
      </w:r>
      <w:proofErr w:type="spellEnd"/>
      <w:r w:rsidRPr="00E2753B">
        <w:t xml:space="preserve"> </w:t>
      </w:r>
      <w:proofErr w:type="spellStart"/>
      <w:r w:rsidRPr="00E2753B">
        <w:t>mynttorget</w:t>
      </w:r>
      <w:proofErr w:type="spellEnd"/>
      <w:r w:rsidRPr="00E2753B">
        <w:t>. Ett antal deltagare från Svenska kyrkan i Huddinge.</w:t>
      </w:r>
    </w:p>
    <w:p w14:paraId="0B542C30" w14:textId="368A2875" w:rsidR="002C5D13" w:rsidRPr="00E2753B" w:rsidRDefault="009D3B8B" w:rsidP="00294C61">
      <w:r w:rsidRPr="00E2753B">
        <w:rPr>
          <w:b/>
          <w:bCs/>
        </w:rPr>
        <w:t>26 april 2022</w:t>
      </w:r>
      <w:r w:rsidR="002C5D13" w:rsidRPr="00E2753B">
        <w:br/>
      </w:r>
      <w:r w:rsidRPr="00E2753B">
        <w:t xml:space="preserve">Pastoratets miljödag. Halvdag med bland annat föreläsningar och bygge av </w:t>
      </w:r>
      <w:r w:rsidR="00D850F2" w:rsidRPr="00E2753B">
        <w:t>insektshotell</w:t>
      </w:r>
      <w:r w:rsidRPr="00E2753B">
        <w:t xml:space="preserve"> i Klockargården.</w:t>
      </w:r>
      <w:r w:rsidR="00D850F2" w:rsidRPr="00E2753B">
        <w:t xml:space="preserve"> Se bilaga.</w:t>
      </w:r>
    </w:p>
    <w:p w14:paraId="372FF645" w14:textId="7CF44D3C" w:rsidR="006D3DEC" w:rsidRPr="00E2753B" w:rsidRDefault="009D3B8B" w:rsidP="006D3DEC">
      <w:r w:rsidRPr="00E2753B">
        <w:rPr>
          <w:b/>
        </w:rPr>
        <w:t>22 maj 2022</w:t>
      </w:r>
      <w:r w:rsidR="006D3DEC" w:rsidRPr="00E2753B">
        <w:br/>
      </w:r>
      <w:r w:rsidR="00D850F2" w:rsidRPr="00E2753B">
        <w:t xml:space="preserve">Majfest i Prästgården - </w:t>
      </w:r>
      <w:r w:rsidRPr="00E2753B">
        <w:t xml:space="preserve">Miljökommittén </w:t>
      </w:r>
      <w:r w:rsidR="00D850F2" w:rsidRPr="00E2753B">
        <w:t xml:space="preserve">deltog </w:t>
      </w:r>
      <w:r w:rsidRPr="00E2753B">
        <w:t>på Huddinge församlings majfest</w:t>
      </w:r>
      <w:r w:rsidR="003E7167" w:rsidRPr="00E2753B">
        <w:t xml:space="preserve"> i Prästgården . Vi deltog med ett </w:t>
      </w:r>
      <w:r w:rsidR="00E2753B" w:rsidRPr="00E2753B">
        <w:t xml:space="preserve">bland annat </w:t>
      </w:r>
      <w:r w:rsidR="003E7167" w:rsidRPr="00E2753B">
        <w:t>miljöbord</w:t>
      </w:r>
      <w:r w:rsidR="00E2753B" w:rsidRPr="00E2753B">
        <w:t>,</w:t>
      </w:r>
      <w:r w:rsidR="003E7167" w:rsidRPr="00E2753B">
        <w:t xml:space="preserve"> elbil att prov</w:t>
      </w:r>
      <w:r w:rsidR="00E2753B" w:rsidRPr="00E2753B">
        <w:t>sitta</w:t>
      </w:r>
      <w:r w:rsidR="003E7167" w:rsidRPr="00E2753B">
        <w:t>.</w:t>
      </w:r>
      <w:r w:rsidR="00D850F2" w:rsidRPr="00E2753B">
        <w:t xml:space="preserve"> S</w:t>
      </w:r>
      <w:r w:rsidR="00433034" w:rsidRPr="00E2753B">
        <w:t>e</w:t>
      </w:r>
      <w:r w:rsidR="00D850F2" w:rsidRPr="00E2753B">
        <w:t xml:space="preserve"> bilaga.</w:t>
      </w:r>
    </w:p>
    <w:p w14:paraId="4B02D873" w14:textId="77777777" w:rsidR="00E83C7E" w:rsidRDefault="00E7225E" w:rsidP="00E83C7E">
      <w:r w:rsidRPr="00E2753B">
        <w:rPr>
          <w:b/>
          <w:bCs/>
        </w:rPr>
        <w:t>15 juni</w:t>
      </w:r>
      <w:r w:rsidRPr="00E2753B">
        <w:br/>
        <w:t>Nätverksträff för hållbarhetssamordnare i Österåker. Lottie Lindtrup och Line Gisselmann.</w:t>
      </w:r>
    </w:p>
    <w:p w14:paraId="0AD467BF" w14:textId="4F7F8F2D" w:rsidR="00E7225E" w:rsidRPr="00E2753B" w:rsidRDefault="00E83C7E" w:rsidP="006D3DEC">
      <w:r w:rsidRPr="00E83C7E">
        <w:rPr>
          <w:b/>
          <w:bCs/>
        </w:rPr>
        <w:t xml:space="preserve">21 </w:t>
      </w:r>
      <w:r>
        <w:rPr>
          <w:rFonts w:asciiTheme="minorHAnsi" w:hAnsiTheme="minorHAnsi" w:cstheme="minorHAnsi"/>
          <w:b/>
          <w:bCs/>
        </w:rPr>
        <w:t>s</w:t>
      </w:r>
      <w:r w:rsidR="00E7225E" w:rsidRPr="00E83C7E">
        <w:rPr>
          <w:rFonts w:asciiTheme="minorHAnsi" w:hAnsiTheme="minorHAnsi" w:cstheme="minorHAnsi"/>
          <w:b/>
          <w:bCs/>
        </w:rPr>
        <w:t>eptember 2022</w:t>
      </w:r>
      <w:r w:rsidR="00E7225E" w:rsidRPr="00E83C7E">
        <w:rPr>
          <w:rFonts w:asciiTheme="minorHAnsi" w:hAnsiTheme="minorHAnsi" w:cstheme="minorHAnsi"/>
        </w:rPr>
        <w:br/>
        <w:t>Kommunicera hållbarhet för kommunikatörer. Kursen h</w:t>
      </w:r>
      <w:r w:rsidR="006025B1" w:rsidRPr="00E83C7E">
        <w:rPr>
          <w:rFonts w:asciiTheme="minorHAnsi" w:hAnsiTheme="minorHAnsi" w:cstheme="minorHAnsi"/>
        </w:rPr>
        <w:t>ö</w:t>
      </w:r>
      <w:r w:rsidR="00E7225E" w:rsidRPr="00E83C7E">
        <w:rPr>
          <w:rFonts w:asciiTheme="minorHAnsi" w:hAnsiTheme="minorHAnsi" w:cstheme="minorHAnsi"/>
        </w:rPr>
        <w:t>lls av Sveriges kommunikatörer</w:t>
      </w:r>
      <w:r>
        <w:rPr>
          <w:rFonts w:asciiTheme="minorHAnsi" w:hAnsiTheme="minorHAnsi" w:cstheme="minorHAnsi"/>
        </w:rPr>
        <w:t xml:space="preserve"> och innehöll g</w:t>
      </w:r>
      <w:r w:rsidRPr="00E83C7E">
        <w:rPr>
          <w:rFonts w:asciiTheme="minorHAnsi" w:eastAsia="Times New Roman" w:hAnsiTheme="minorHAnsi" w:cstheme="minorHAnsi"/>
          <w:lang w:eastAsia="sv-SE"/>
        </w:rPr>
        <w:t>runderna i hållbarhet och de globala hållbarhetsmålen i Agenda 2030</w:t>
      </w:r>
      <w:r>
        <w:rPr>
          <w:rFonts w:asciiTheme="minorHAnsi" w:hAnsiTheme="minorHAnsi" w:cstheme="minorHAnsi"/>
        </w:rPr>
        <w:t xml:space="preserve">, </w:t>
      </w:r>
      <w:r w:rsidRPr="00E83C7E">
        <w:rPr>
          <w:rFonts w:asciiTheme="minorHAnsi" w:eastAsia="Times New Roman" w:hAnsiTheme="minorHAnsi" w:cstheme="minorHAnsi"/>
          <w:lang w:eastAsia="sv-SE"/>
        </w:rPr>
        <w:t>hållbarhetsarbete kopplat till kommunikation och organisation</w:t>
      </w:r>
      <w:r w:rsidRPr="00E83C7E">
        <w:rPr>
          <w:rFonts w:asciiTheme="minorHAnsi" w:hAnsiTheme="minorHAnsi" w:cstheme="minorHAnsi"/>
        </w:rPr>
        <w:t xml:space="preserve">, </w:t>
      </w:r>
      <w:r>
        <w:rPr>
          <w:rFonts w:asciiTheme="minorHAnsi" w:hAnsiTheme="minorHAnsi" w:cstheme="minorHAnsi"/>
        </w:rPr>
        <w:t xml:space="preserve">hur </w:t>
      </w:r>
      <w:r>
        <w:rPr>
          <w:rFonts w:asciiTheme="minorHAnsi" w:eastAsia="Times New Roman" w:hAnsiTheme="minorHAnsi" w:cstheme="minorHAnsi"/>
          <w:lang w:eastAsia="sv-SE"/>
        </w:rPr>
        <w:t>man</w:t>
      </w:r>
      <w:r w:rsidRPr="00E83C7E">
        <w:rPr>
          <w:rFonts w:asciiTheme="minorHAnsi" w:eastAsia="Times New Roman" w:hAnsiTheme="minorHAnsi" w:cstheme="minorHAnsi"/>
          <w:lang w:eastAsia="sv-SE"/>
        </w:rPr>
        <w:t xml:space="preserve"> formar och paketerar hållbarhetsbudskap gentemot målgrupp</w:t>
      </w:r>
      <w:r w:rsidRPr="00E83C7E">
        <w:rPr>
          <w:rFonts w:asciiTheme="minorHAnsi" w:hAnsiTheme="minorHAnsi" w:cstheme="minorHAnsi"/>
        </w:rPr>
        <w:t>, t</w:t>
      </w:r>
      <w:r w:rsidRPr="00E83C7E">
        <w:rPr>
          <w:rFonts w:asciiTheme="minorHAnsi" w:eastAsia="Times New Roman" w:hAnsiTheme="minorHAnsi" w:cstheme="minorHAnsi"/>
          <w:lang w:eastAsia="sv-SE"/>
        </w:rPr>
        <w:t>ips på</w:t>
      </w:r>
      <w:r>
        <w:rPr>
          <w:rFonts w:asciiTheme="minorHAnsi" w:eastAsia="Times New Roman" w:hAnsiTheme="minorHAnsi" w:cstheme="minorHAnsi"/>
          <w:lang w:eastAsia="sv-SE"/>
        </w:rPr>
        <w:t xml:space="preserve"> hur man</w:t>
      </w:r>
      <w:r w:rsidRPr="00E83C7E">
        <w:rPr>
          <w:rFonts w:asciiTheme="minorHAnsi" w:eastAsia="Times New Roman" w:hAnsiTheme="minorHAnsi" w:cstheme="minorHAnsi"/>
          <w:lang w:eastAsia="sv-SE"/>
        </w:rPr>
        <w:t xml:space="preserve"> bäst arbetar löpande med hållbarhetskommunikation – planering och arbetssätt</w:t>
      </w:r>
      <w:r>
        <w:rPr>
          <w:rFonts w:asciiTheme="minorHAnsi" w:eastAsia="Times New Roman" w:hAnsiTheme="minorHAnsi" w:cstheme="minorHAnsi"/>
          <w:lang w:eastAsia="sv-SE"/>
        </w:rPr>
        <w:t>.</w:t>
      </w:r>
      <w:r>
        <w:t xml:space="preserve"> </w:t>
      </w:r>
      <w:r w:rsidR="00E7225E" w:rsidRPr="00E2753B">
        <w:t>Deltagare Lottie Lindtrup</w:t>
      </w:r>
    </w:p>
    <w:p w14:paraId="1862DD6E" w14:textId="705575D1" w:rsidR="00BA1055" w:rsidRDefault="00BA1055" w:rsidP="006D3DEC">
      <w:pPr>
        <w:rPr>
          <w:rFonts w:asciiTheme="minorHAnsi" w:hAnsiTheme="minorHAnsi" w:cstheme="minorHAnsi"/>
          <w:color w:val="242323"/>
          <w:shd w:val="clear" w:color="auto" w:fill="FFFFFF"/>
        </w:rPr>
      </w:pPr>
      <w:r w:rsidRPr="00E2753B">
        <w:rPr>
          <w:b/>
          <w:bCs/>
        </w:rPr>
        <w:t>26 september 2022</w:t>
      </w:r>
      <w:r w:rsidRPr="00E2753B">
        <w:br/>
        <w:t xml:space="preserve">Heldagskonferens om klimatförnekelse. </w:t>
      </w:r>
      <w:r w:rsidRPr="00BA1055">
        <w:rPr>
          <w:rFonts w:asciiTheme="minorHAnsi" w:hAnsiTheme="minorHAnsi" w:cstheme="minorHAnsi"/>
          <w:color w:val="242323"/>
          <w:shd w:val="clear" w:color="auto" w:fill="FFFFFF"/>
        </w:rPr>
        <w:t xml:space="preserve">Under konferensen </w:t>
      </w:r>
      <w:r>
        <w:rPr>
          <w:rFonts w:asciiTheme="minorHAnsi" w:hAnsiTheme="minorHAnsi" w:cstheme="minorHAnsi"/>
          <w:color w:val="242323"/>
          <w:shd w:val="clear" w:color="auto" w:fill="FFFFFF"/>
        </w:rPr>
        <w:t>handlade om</w:t>
      </w:r>
      <w:r w:rsidRPr="00BA1055">
        <w:rPr>
          <w:rFonts w:asciiTheme="minorHAnsi" w:hAnsiTheme="minorHAnsi" w:cstheme="minorHAnsi"/>
          <w:color w:val="242323"/>
          <w:shd w:val="clear" w:color="auto" w:fill="FFFFFF"/>
        </w:rPr>
        <w:t xml:space="preserve"> hur klimatförnekelse, hot och hat, extremism, konspirationsteorier och oro kan hindra en fredlig och ekologiskt hållbar utveckling</w:t>
      </w:r>
      <w:r>
        <w:rPr>
          <w:rFonts w:asciiTheme="minorHAnsi" w:hAnsiTheme="minorHAnsi" w:cstheme="minorHAnsi"/>
          <w:color w:val="242323"/>
          <w:shd w:val="clear" w:color="auto" w:fill="FFFFFF"/>
        </w:rPr>
        <w:t>. Miljösamordnare och ett antal församlingsmedarbetare deltog.</w:t>
      </w:r>
    </w:p>
    <w:p w14:paraId="1995D0D8" w14:textId="022C7B01" w:rsidR="00BA1055" w:rsidRDefault="00BA1055" w:rsidP="006D3DEC">
      <w:pPr>
        <w:rPr>
          <w:rFonts w:asciiTheme="minorHAnsi" w:hAnsiTheme="minorHAnsi" w:cstheme="minorHAnsi"/>
          <w:color w:val="242323"/>
          <w:shd w:val="clear" w:color="auto" w:fill="FFFFFF"/>
        </w:rPr>
      </w:pPr>
      <w:r w:rsidRPr="00BA1055">
        <w:rPr>
          <w:rFonts w:asciiTheme="minorHAnsi" w:hAnsiTheme="minorHAnsi" w:cstheme="minorHAnsi"/>
          <w:b/>
          <w:bCs/>
          <w:color w:val="242323"/>
          <w:shd w:val="clear" w:color="auto" w:fill="FFFFFF"/>
        </w:rPr>
        <w:t>16 november 2022</w:t>
      </w:r>
      <w:r>
        <w:rPr>
          <w:rFonts w:asciiTheme="minorHAnsi" w:hAnsiTheme="minorHAnsi" w:cstheme="minorHAnsi"/>
          <w:color w:val="242323"/>
          <w:shd w:val="clear" w:color="auto" w:fill="FFFFFF"/>
        </w:rPr>
        <w:br/>
      </w:r>
      <w:r w:rsidRPr="00BA1055">
        <w:rPr>
          <w:rFonts w:asciiTheme="minorHAnsi" w:hAnsiTheme="minorHAnsi" w:cstheme="minorHAnsi"/>
          <w:color w:val="242323"/>
          <w:shd w:val="clear" w:color="auto" w:fill="FFFFFF"/>
        </w:rPr>
        <w:t xml:space="preserve">Köksvägen till hållbarhet. En heldag som behandlar frågor om livsmedelsinköp, märkningar, menyval, </w:t>
      </w:r>
      <w:r w:rsidRPr="00BA1055">
        <w:rPr>
          <w:rFonts w:asciiTheme="minorHAnsi" w:hAnsiTheme="minorHAnsi" w:cstheme="minorHAnsi"/>
          <w:color w:val="242323"/>
          <w:shd w:val="clear" w:color="auto" w:fill="FFFFFF"/>
        </w:rPr>
        <w:lastRenderedPageBreak/>
        <w:t>matsvinn, teologi och måltidsmiljöer och inte minst matens betydelse för att vi ska bli en hållbar kyrka.</w:t>
      </w:r>
      <w:r>
        <w:rPr>
          <w:rFonts w:asciiTheme="minorHAnsi" w:hAnsiTheme="minorHAnsi" w:cstheme="minorHAnsi"/>
          <w:color w:val="242323"/>
          <w:shd w:val="clear" w:color="auto" w:fill="FFFFFF"/>
        </w:rPr>
        <w:t xml:space="preserve"> Hållbarhetssamordnare och husmödrar i pastoratet kommer gå.</w:t>
      </w:r>
    </w:p>
    <w:p w14:paraId="7F778B75" w14:textId="5BCFB5B4" w:rsidR="00BA1055" w:rsidRPr="003F4919" w:rsidRDefault="00BA1055" w:rsidP="006D3DEC">
      <w:pPr>
        <w:rPr>
          <w:color w:val="4472C4" w:themeColor="accent1"/>
        </w:rPr>
      </w:pPr>
      <w:r w:rsidRPr="00A96401">
        <w:rPr>
          <w:rFonts w:asciiTheme="minorHAnsi" w:hAnsiTheme="minorHAnsi" w:cstheme="minorHAnsi"/>
          <w:b/>
          <w:bCs/>
          <w:color w:val="242323"/>
          <w:shd w:val="clear" w:color="auto" w:fill="FFFFFF"/>
        </w:rPr>
        <w:t>22 november 2022</w:t>
      </w:r>
      <w:r w:rsidR="00A96401">
        <w:rPr>
          <w:rFonts w:asciiTheme="minorHAnsi" w:hAnsiTheme="minorHAnsi" w:cstheme="minorHAnsi"/>
          <w:color w:val="242323"/>
          <w:shd w:val="clear" w:color="auto" w:fill="FFFFFF"/>
        </w:rPr>
        <w:br/>
        <w:t>Klimatsmarta kyrkogårdar. Miljösamordnare och kyrkogårdspersonal kommer delta.</w:t>
      </w:r>
    </w:p>
    <w:p w14:paraId="26B959B0" w14:textId="18502760" w:rsidR="00294C61" w:rsidRPr="00FF71AE" w:rsidRDefault="00294C61" w:rsidP="00294C61">
      <w:pPr>
        <w:pStyle w:val="Rubrik2"/>
        <w:rPr>
          <w:rFonts w:asciiTheme="minorHAnsi" w:hAnsiTheme="minorHAnsi" w:cstheme="minorHAnsi"/>
          <w:b/>
          <w:bCs/>
          <w:color w:val="auto"/>
        </w:rPr>
      </w:pPr>
      <w:bookmarkStart w:id="8" w:name="_Toc57195126"/>
      <w:r w:rsidRPr="00FF71AE">
        <w:rPr>
          <w:rFonts w:asciiTheme="minorHAnsi" w:hAnsiTheme="minorHAnsi" w:cstheme="minorHAnsi"/>
          <w:b/>
          <w:bCs/>
          <w:color w:val="auto"/>
        </w:rPr>
        <w:t xml:space="preserve">Utbildningsinsats för Huddinge pastorat </w:t>
      </w:r>
      <w:bookmarkEnd w:id="8"/>
      <w:r w:rsidR="007C7E92">
        <w:rPr>
          <w:rFonts w:asciiTheme="minorHAnsi" w:hAnsiTheme="minorHAnsi" w:cstheme="minorHAnsi"/>
          <w:b/>
          <w:bCs/>
          <w:color w:val="auto"/>
        </w:rPr>
        <w:t>”Klimatneutral kyrka”</w:t>
      </w:r>
    </w:p>
    <w:p w14:paraId="7055613A" w14:textId="6F75C839" w:rsidR="00D850F2" w:rsidRPr="00ED74B3" w:rsidRDefault="00D850F2" w:rsidP="00D850F2">
      <w:pPr>
        <w:rPr>
          <w:bCs/>
          <w:i/>
          <w:iCs/>
        </w:rPr>
      </w:pPr>
      <w:r w:rsidRPr="00ED74B3">
        <w:rPr>
          <w:bCs/>
          <w:i/>
          <w:iCs/>
        </w:rPr>
        <w:t xml:space="preserve">På grund av den rådande pandemin kunde vi inte fortsätta </w:t>
      </w:r>
      <w:r w:rsidR="008B2A23" w:rsidRPr="00ED74B3">
        <w:rPr>
          <w:bCs/>
          <w:i/>
          <w:iCs/>
        </w:rPr>
        <w:t>utbildningsinsatsen för klimatneutral kyrka våren 2020</w:t>
      </w:r>
      <w:r w:rsidRPr="00ED74B3">
        <w:rPr>
          <w:bCs/>
          <w:i/>
          <w:iCs/>
        </w:rPr>
        <w:t xml:space="preserve">. Ambitionen var att vi </w:t>
      </w:r>
      <w:r w:rsidR="008B2A23" w:rsidRPr="00ED74B3">
        <w:rPr>
          <w:bCs/>
          <w:i/>
          <w:iCs/>
        </w:rPr>
        <w:t xml:space="preserve">skulle </w:t>
      </w:r>
      <w:r w:rsidRPr="00ED74B3">
        <w:rPr>
          <w:bCs/>
          <w:i/>
          <w:iCs/>
        </w:rPr>
        <w:t xml:space="preserve">fullfölja planen under 2021 oavsett pandemin, </w:t>
      </w:r>
      <w:r w:rsidR="00EA3ABA" w:rsidRPr="00ED74B3">
        <w:rPr>
          <w:bCs/>
          <w:i/>
          <w:iCs/>
        </w:rPr>
        <w:t xml:space="preserve">men </w:t>
      </w:r>
      <w:r w:rsidR="008B2A23" w:rsidRPr="00ED74B3">
        <w:rPr>
          <w:bCs/>
          <w:i/>
          <w:iCs/>
        </w:rPr>
        <w:t>istället blev</w:t>
      </w:r>
      <w:r w:rsidR="00EA3ABA" w:rsidRPr="00ED74B3">
        <w:rPr>
          <w:bCs/>
          <w:i/>
          <w:iCs/>
        </w:rPr>
        <w:t xml:space="preserve"> delar av utbildningen</w:t>
      </w:r>
      <w:r w:rsidR="008B2A23" w:rsidRPr="00ED74B3">
        <w:rPr>
          <w:bCs/>
          <w:i/>
          <w:iCs/>
        </w:rPr>
        <w:t xml:space="preserve"> ett</w:t>
      </w:r>
      <w:r w:rsidR="00EA3ABA" w:rsidRPr="00ED74B3">
        <w:rPr>
          <w:bCs/>
          <w:i/>
          <w:iCs/>
        </w:rPr>
        <w:t xml:space="preserve"> digitalt </w:t>
      </w:r>
      <w:proofErr w:type="spellStart"/>
      <w:r w:rsidR="00EA3ABA" w:rsidRPr="00ED74B3">
        <w:rPr>
          <w:bCs/>
          <w:i/>
          <w:iCs/>
        </w:rPr>
        <w:t>webinarium</w:t>
      </w:r>
      <w:proofErr w:type="spellEnd"/>
      <w:r w:rsidR="00E83C7E">
        <w:rPr>
          <w:bCs/>
          <w:i/>
          <w:iCs/>
        </w:rPr>
        <w:t xml:space="preserve"> 2021</w:t>
      </w:r>
      <w:r w:rsidRPr="00ED74B3">
        <w:rPr>
          <w:bCs/>
          <w:i/>
          <w:iCs/>
        </w:rPr>
        <w:t xml:space="preserve">. </w:t>
      </w:r>
    </w:p>
    <w:p w14:paraId="1A855F79" w14:textId="63F3FBA5" w:rsidR="00D850F2" w:rsidRPr="00ED74B3" w:rsidRDefault="00D850F2" w:rsidP="00E94A20">
      <w:r w:rsidRPr="00ED74B3">
        <w:rPr>
          <w:b/>
        </w:rPr>
        <w:t xml:space="preserve">Om den planerade insatsen med </w:t>
      </w:r>
      <w:proofErr w:type="spellStart"/>
      <w:r w:rsidRPr="00ED74B3">
        <w:rPr>
          <w:b/>
        </w:rPr>
        <w:t>Sensus</w:t>
      </w:r>
      <w:proofErr w:type="spellEnd"/>
      <w:r w:rsidR="008B2A23" w:rsidRPr="00ED74B3">
        <w:rPr>
          <w:bCs/>
        </w:rPr>
        <w:br/>
      </w:r>
      <w:r w:rsidRPr="00ED74B3">
        <w:rPr>
          <w:bCs/>
        </w:rPr>
        <w:t xml:space="preserve">På ledningsgruppens möte </w:t>
      </w:r>
      <w:r w:rsidR="008B2A23" w:rsidRPr="00ED74B3">
        <w:rPr>
          <w:bCs/>
        </w:rPr>
        <w:t xml:space="preserve">i </w:t>
      </w:r>
      <w:r w:rsidRPr="00ED74B3">
        <w:rPr>
          <w:bCs/>
        </w:rPr>
        <w:t xml:space="preserve">januari </w:t>
      </w:r>
      <w:r w:rsidR="008B2A23" w:rsidRPr="00ED74B3">
        <w:rPr>
          <w:bCs/>
        </w:rPr>
        <w:t xml:space="preserve">2020 </w:t>
      </w:r>
      <w:r w:rsidRPr="00ED74B3">
        <w:rPr>
          <w:bCs/>
        </w:rPr>
        <w:t>beslutades att all personal sk</w:t>
      </w:r>
      <w:r w:rsidR="008B2A23" w:rsidRPr="00ED74B3">
        <w:rPr>
          <w:bCs/>
        </w:rPr>
        <w:t>ulle</w:t>
      </w:r>
      <w:r w:rsidRPr="00ED74B3">
        <w:rPr>
          <w:bCs/>
        </w:rPr>
        <w:t xml:space="preserve"> få ta del av den första delen </w:t>
      </w:r>
      <w:r w:rsidR="00ED74B3">
        <w:rPr>
          <w:bCs/>
        </w:rPr>
        <w:t>av</w:t>
      </w:r>
      <w:r w:rsidRPr="00ED74B3">
        <w:rPr>
          <w:bCs/>
        </w:rPr>
        <w:t xml:space="preserve"> utbildningssatsningen med </w:t>
      </w:r>
      <w:proofErr w:type="spellStart"/>
      <w:r w:rsidRPr="00ED74B3">
        <w:rPr>
          <w:bCs/>
        </w:rPr>
        <w:t>Sensus</w:t>
      </w:r>
      <w:proofErr w:type="spellEnd"/>
      <w:r w:rsidR="00DB1C7B">
        <w:rPr>
          <w:bCs/>
        </w:rPr>
        <w:t xml:space="preserve">. </w:t>
      </w:r>
      <w:r w:rsidR="00EB3AD3">
        <w:rPr>
          <w:bCs/>
        </w:rPr>
        <w:t xml:space="preserve">Det blev ett </w:t>
      </w:r>
      <w:r w:rsidR="008B2A23" w:rsidRPr="00EB3AD3">
        <w:t xml:space="preserve">obligatoriskt </w:t>
      </w:r>
      <w:proofErr w:type="spellStart"/>
      <w:r w:rsidR="008B2A23" w:rsidRPr="00EB3AD3">
        <w:t>webinarium</w:t>
      </w:r>
      <w:proofErr w:type="spellEnd"/>
      <w:r w:rsidR="008B2A23" w:rsidRPr="00EB3AD3">
        <w:t xml:space="preserve"> </w:t>
      </w:r>
      <w:r w:rsidR="00DB1C7B" w:rsidRPr="00EB3AD3">
        <w:t xml:space="preserve">för Huddinge pastorat </w:t>
      </w:r>
      <w:r w:rsidR="008B2A23" w:rsidRPr="00EB3AD3">
        <w:t xml:space="preserve">med Erika Pihl från </w:t>
      </w:r>
      <w:proofErr w:type="spellStart"/>
      <w:r w:rsidR="008B2A23" w:rsidRPr="00EB3AD3">
        <w:t>Sensus</w:t>
      </w:r>
      <w:proofErr w:type="spellEnd"/>
      <w:r w:rsidR="00DB1C7B">
        <w:t xml:space="preserve"> och Joakim Kroksson från Miljöpartiet </w:t>
      </w:r>
      <w:r w:rsidR="00DB1C7B">
        <w:rPr>
          <w:bCs/>
        </w:rPr>
        <w:t>de</w:t>
      </w:r>
      <w:r w:rsidR="00DB1C7B" w:rsidRPr="00ED74B3">
        <w:rPr>
          <w:bCs/>
        </w:rPr>
        <w:t xml:space="preserve">n </w:t>
      </w:r>
      <w:r w:rsidR="00DB1C7B" w:rsidRPr="00DB1C7B">
        <w:rPr>
          <w:b/>
        </w:rPr>
        <w:t>25 mars 2021</w:t>
      </w:r>
      <w:r w:rsidR="00DB1C7B">
        <w:rPr>
          <w:bCs/>
        </w:rPr>
        <w:t>.</w:t>
      </w:r>
      <w:r w:rsidR="008B2A23" w:rsidRPr="00EB3AD3">
        <w:t xml:space="preserve"> </w:t>
      </w:r>
      <w:r w:rsidR="008B2A23" w:rsidRPr="00ED74B3">
        <w:t xml:space="preserve">Vi jobbade med olika ämnen relaterade till klimatneutral kyrka 2030. </w:t>
      </w:r>
      <w:r w:rsidR="00DB1C7B">
        <w:t xml:space="preserve">Workshop med </w:t>
      </w:r>
      <w:r w:rsidR="00E94A20" w:rsidRPr="00ED74B3">
        <w:t>Inspiration omkring de utmaningar församlingarna upplev</w:t>
      </w:r>
      <w:r w:rsidR="00ED74B3">
        <w:t xml:space="preserve">de </w:t>
      </w:r>
      <w:r w:rsidR="00E94A20" w:rsidRPr="00ED74B3">
        <w:t>i diplomeringsarbetet. Varför ska kyrkan arbeta med hållbarhet?</w:t>
      </w:r>
      <w:r w:rsidR="00DB1C7B">
        <w:t xml:space="preserve"> </w:t>
      </w:r>
      <w:r w:rsidR="00E94A20" w:rsidRPr="00ED74B3">
        <w:t>Korta inspel med samtal och reflektion</w:t>
      </w:r>
      <w:r w:rsidR="00DB1C7B">
        <w:t>, det var v</w:t>
      </w:r>
      <w:r w:rsidR="00DB1C7B" w:rsidRPr="00ED74B3">
        <w:t>iktigt var att ha tid för frågorna</w:t>
      </w:r>
      <w:r w:rsidR="00E94A20" w:rsidRPr="00ED74B3">
        <w:t>.</w:t>
      </w:r>
    </w:p>
    <w:p w14:paraId="5ACAFC1B" w14:textId="10BC778C" w:rsidR="00E94A20" w:rsidRPr="00ED74B3" w:rsidRDefault="00E94A20" w:rsidP="00E94A20">
      <w:pPr>
        <w:spacing w:after="0" w:line="290" w:lineRule="atLeast"/>
      </w:pPr>
      <w:r w:rsidRPr="00ED74B3">
        <w:t>Dessa delar av utbildningen kunde inte genomföras:</w:t>
      </w:r>
      <w:r w:rsidRPr="00ED74B3">
        <w:br/>
      </w:r>
      <w:r w:rsidR="00D850F2" w:rsidRPr="00ED74B3">
        <w:rPr>
          <w:b/>
          <w:bCs/>
        </w:rPr>
        <w:t>Pass med pedagoger och</w:t>
      </w:r>
      <w:r w:rsidR="00D850F2" w:rsidRPr="00ED74B3">
        <w:t xml:space="preserve"> </w:t>
      </w:r>
      <w:r w:rsidR="00D850F2" w:rsidRPr="00ED74B3">
        <w:rPr>
          <w:b/>
          <w:bCs/>
        </w:rPr>
        <w:t>kommunikatörer</w:t>
      </w:r>
      <w:r w:rsidRPr="00ED74B3">
        <w:t xml:space="preserve"> - </w:t>
      </w:r>
      <w:proofErr w:type="spellStart"/>
      <w:r w:rsidR="00D850F2" w:rsidRPr="00ED74B3">
        <w:t>Sensus</w:t>
      </w:r>
      <w:proofErr w:type="spellEnd"/>
      <w:r w:rsidR="00D850F2" w:rsidRPr="00ED74B3">
        <w:t xml:space="preserve"> </w:t>
      </w:r>
      <w:r w:rsidRPr="00ED74B3">
        <w:t>skulle leda</w:t>
      </w:r>
      <w:r w:rsidR="00D850F2" w:rsidRPr="00ED74B3">
        <w:t xml:space="preserve"> oss i arbetet </w:t>
      </w:r>
      <w:r w:rsidR="00D850F2" w:rsidRPr="00ED74B3">
        <w:rPr>
          <w:bCs/>
        </w:rPr>
        <w:t>nuläge- önskat läge- vision att vara en klimatneutral kyrka 2030.</w:t>
      </w:r>
      <w:r w:rsidR="00D850F2" w:rsidRPr="00ED74B3">
        <w:t xml:space="preserve"> Förstå kopplingen mellan </w:t>
      </w:r>
      <w:r w:rsidR="00ED74B3">
        <w:t>pastoratets</w:t>
      </w:r>
      <w:r w:rsidR="00D850F2" w:rsidRPr="00ED74B3">
        <w:t xml:space="preserve"> delmål och agenda 2030. </w:t>
      </w:r>
    </w:p>
    <w:p w14:paraId="5A852921" w14:textId="24110669" w:rsidR="00D850F2" w:rsidRPr="00ED74B3" w:rsidRDefault="00D850F2" w:rsidP="00E94A20">
      <w:pPr>
        <w:spacing w:after="0" w:line="290" w:lineRule="atLeast"/>
      </w:pPr>
      <w:r w:rsidRPr="00ED74B3">
        <w:rPr>
          <w:b/>
          <w:bCs/>
        </w:rPr>
        <w:t>Pass med miljökommittén</w:t>
      </w:r>
      <w:r w:rsidR="00E94A20" w:rsidRPr="00ED74B3">
        <w:t xml:space="preserve"> </w:t>
      </w:r>
      <w:r w:rsidR="00ED74B3">
        <w:t>skulle vara v</w:t>
      </w:r>
      <w:r w:rsidRPr="00ED74B3">
        <w:t>ägledning framåt</w:t>
      </w:r>
      <w:r w:rsidR="00EB3AD3">
        <w:t>, s</w:t>
      </w:r>
      <w:r w:rsidRPr="00ED74B3">
        <w:t xml:space="preserve">teg för att komma dit vi vill. Vad börjar vi med och vilken plan har vi framåt? Förankring i ledning och miljökommittén. Vad kan vi kommunicera ut, ta med i handlingsplan, verksamhetsplanering. </w:t>
      </w:r>
    </w:p>
    <w:p w14:paraId="6782DC07" w14:textId="0DCA884C" w:rsidR="00ED74B3" w:rsidRDefault="0005148F" w:rsidP="00ED74B3">
      <w:pPr>
        <w:spacing w:before="120" w:after="120"/>
      </w:pPr>
      <w:bookmarkStart w:id="9" w:name="_Hlk118462318"/>
      <w:r w:rsidRPr="0005148F">
        <w:rPr>
          <w:b/>
          <w:bCs/>
        </w:rPr>
        <w:t xml:space="preserve">Utvärdering </w:t>
      </w:r>
      <w:proofErr w:type="spellStart"/>
      <w:r w:rsidRPr="0005148F">
        <w:rPr>
          <w:b/>
          <w:bCs/>
        </w:rPr>
        <w:t>Webbinarium</w:t>
      </w:r>
      <w:proofErr w:type="spellEnd"/>
      <w:r w:rsidRPr="0005148F">
        <w:rPr>
          <w:b/>
          <w:bCs/>
        </w:rPr>
        <w:t xml:space="preserve"> klimatneutral kyrka </w:t>
      </w:r>
      <w:r w:rsidRPr="0005148F">
        <w:rPr>
          <w:b/>
          <w:bCs/>
        </w:rPr>
        <w:br/>
      </w:r>
      <w:r w:rsidR="00ED74B3" w:rsidRPr="00ED74B3">
        <w:t>20 april 2021 gjorde miljökommittén e</w:t>
      </w:r>
      <w:r w:rsidRPr="00ED74B3">
        <w:t>n</w:t>
      </w:r>
      <w:r>
        <w:t xml:space="preserve"> kort utvärdering av de</w:t>
      </w:r>
      <w:r w:rsidR="00ED74B3">
        <w:t>t</w:t>
      </w:r>
      <w:r>
        <w:t xml:space="preserve"> genomförda </w:t>
      </w:r>
      <w:proofErr w:type="spellStart"/>
      <w:r w:rsidR="00ED74B3">
        <w:t>w</w:t>
      </w:r>
      <w:r>
        <w:t>eb</w:t>
      </w:r>
      <w:r w:rsidR="00ED74B3">
        <w:t>inariet</w:t>
      </w:r>
      <w:proofErr w:type="spellEnd"/>
      <w:r>
        <w:t xml:space="preserve"> med </w:t>
      </w:r>
      <w:proofErr w:type="spellStart"/>
      <w:r>
        <w:t>Sensus</w:t>
      </w:r>
      <w:proofErr w:type="spellEnd"/>
      <w:r>
        <w:t>. Vi tyckte överlag att det gick bra och att det fanns ett stort intresse kring frågan om klimatneutralitet. Vidare redovisade</w:t>
      </w:r>
      <w:r w:rsidR="00ED74B3">
        <w:t>s</w:t>
      </w:r>
      <w:r>
        <w:t xml:space="preserve"> synpunkter/minnesanteckningar från grupp</w:t>
      </w:r>
      <w:bookmarkStart w:id="10" w:name="_Toc57195127"/>
      <w:bookmarkEnd w:id="9"/>
      <w:r w:rsidR="00EB3AD3">
        <w:t>erna som man delades in i.</w:t>
      </w:r>
    </w:p>
    <w:p w14:paraId="12BFECFF" w14:textId="77777777" w:rsidR="0002796A" w:rsidRDefault="0002796A" w:rsidP="0002796A">
      <w:pPr>
        <w:pStyle w:val="Rubrik2"/>
        <w:rPr>
          <w:rFonts w:asciiTheme="minorHAnsi" w:hAnsiTheme="minorHAnsi" w:cstheme="minorHAnsi"/>
          <w:b/>
          <w:bCs/>
          <w:color w:val="auto"/>
        </w:rPr>
      </w:pPr>
    </w:p>
    <w:p w14:paraId="342C6B6D" w14:textId="1BAB393F" w:rsidR="00244B10" w:rsidRPr="0002796A" w:rsidRDefault="00244B10" w:rsidP="0002796A">
      <w:pPr>
        <w:pStyle w:val="Rubrik2"/>
        <w:rPr>
          <w:rFonts w:asciiTheme="minorHAnsi" w:hAnsiTheme="minorHAnsi" w:cstheme="minorHAnsi"/>
          <w:b/>
          <w:bCs/>
          <w:color w:val="auto"/>
        </w:rPr>
      </w:pPr>
      <w:r w:rsidRPr="0002796A">
        <w:rPr>
          <w:rFonts w:asciiTheme="minorHAnsi" w:hAnsiTheme="minorHAnsi" w:cstheme="minorHAnsi"/>
          <w:b/>
          <w:bCs/>
          <w:color w:val="auto"/>
        </w:rPr>
        <w:t>Utbildningsplan</w:t>
      </w:r>
      <w:bookmarkEnd w:id="10"/>
    </w:p>
    <w:p w14:paraId="2721FFAD" w14:textId="0B2BA9C5" w:rsidR="000B5847" w:rsidRPr="00ED74B3" w:rsidRDefault="000B5847" w:rsidP="000B5847">
      <w:pPr>
        <w:spacing w:before="120" w:after="120"/>
        <w:rPr>
          <w:bCs/>
          <w:i/>
          <w:iCs/>
        </w:rPr>
      </w:pPr>
      <w:r w:rsidRPr="00ED74B3">
        <w:rPr>
          <w:bCs/>
          <w:i/>
          <w:iCs/>
        </w:rPr>
        <w:t xml:space="preserve">En utbildningsplan togs fram i fas 1 som senare reviderades </w:t>
      </w:r>
      <w:r w:rsidR="00FB252F" w:rsidRPr="00ED74B3">
        <w:rPr>
          <w:bCs/>
          <w:i/>
          <w:iCs/>
        </w:rPr>
        <w:t>20</w:t>
      </w:r>
      <w:r w:rsidR="007025F9" w:rsidRPr="00ED74B3">
        <w:rPr>
          <w:bCs/>
          <w:i/>
          <w:iCs/>
        </w:rPr>
        <w:t>18-06-09 och</w:t>
      </w:r>
      <w:r w:rsidR="00ED74B3" w:rsidRPr="00ED74B3">
        <w:rPr>
          <w:bCs/>
          <w:i/>
          <w:iCs/>
        </w:rPr>
        <w:t xml:space="preserve"> </w:t>
      </w:r>
      <w:r w:rsidRPr="00ED74B3">
        <w:rPr>
          <w:bCs/>
          <w:i/>
          <w:iCs/>
        </w:rPr>
        <w:t>20</w:t>
      </w:r>
      <w:r w:rsidR="00D850F2" w:rsidRPr="00ED74B3">
        <w:rPr>
          <w:bCs/>
          <w:i/>
          <w:iCs/>
        </w:rPr>
        <w:t>22-10-27</w:t>
      </w:r>
      <w:r w:rsidRPr="00ED74B3">
        <w:rPr>
          <w:bCs/>
          <w:i/>
          <w:iCs/>
        </w:rPr>
        <w:t xml:space="preserve">. Se bilaga. </w:t>
      </w:r>
    </w:p>
    <w:p w14:paraId="0B633F40" w14:textId="77777777" w:rsidR="0002796A" w:rsidRDefault="0002796A" w:rsidP="000B5847">
      <w:pPr>
        <w:spacing w:after="80"/>
        <w:rPr>
          <w:rStyle w:val="Rubrik2Char"/>
          <w:rFonts w:asciiTheme="minorHAnsi" w:hAnsiTheme="minorHAnsi" w:cstheme="minorHAnsi"/>
          <w:b/>
          <w:bCs/>
          <w:color w:val="auto"/>
        </w:rPr>
      </w:pPr>
      <w:bookmarkStart w:id="11" w:name="_Toc57195128"/>
    </w:p>
    <w:p w14:paraId="4D9B165A" w14:textId="67F3B492" w:rsidR="000B5847" w:rsidRPr="00ED74B3" w:rsidRDefault="000B5847" w:rsidP="000B5847">
      <w:pPr>
        <w:spacing w:after="80"/>
        <w:rPr>
          <w:rStyle w:val="Rubrik2Char"/>
          <w:rFonts w:asciiTheme="minorHAnsi" w:hAnsiTheme="minorHAnsi" w:cstheme="minorHAnsi"/>
          <w:b/>
          <w:bCs/>
          <w:color w:val="auto"/>
        </w:rPr>
      </w:pPr>
      <w:r w:rsidRPr="00ED74B3">
        <w:rPr>
          <w:rStyle w:val="Rubrik2Char"/>
          <w:rFonts w:asciiTheme="minorHAnsi" w:hAnsiTheme="minorHAnsi" w:cstheme="minorHAnsi"/>
          <w:b/>
          <w:bCs/>
          <w:color w:val="auto"/>
        </w:rPr>
        <w:t>Kompetens att kunna utföra sina arbetsuppgifter på ett miljömässigt riktigt sätt</w:t>
      </w:r>
      <w:bookmarkEnd w:id="11"/>
    </w:p>
    <w:p w14:paraId="51B54BD8" w14:textId="7F3FBF49" w:rsidR="000B5847" w:rsidRPr="00ED74B3" w:rsidRDefault="000B5847" w:rsidP="000B5847">
      <w:pPr>
        <w:spacing w:after="80"/>
        <w:rPr>
          <w:b/>
        </w:rPr>
      </w:pPr>
      <w:r w:rsidRPr="00ED74B3">
        <w:t>Huddinge pastorat arbetar kontinuerligt med kompetensutveckling och uppmuntrar anställda att gå relevanta kurser och utbildningar. På pastoratets intranät sprider vi kunskap om kurser och utbildningar kring miljö- och hållbarhet. Varje chef har ett särskilt ansvar att säkerställa att anställda har lämplig kompetens för att kunna utföra sina arbetsuppgifter på ett miljömässigt sätt.</w:t>
      </w:r>
    </w:p>
    <w:p w14:paraId="7A25994C" w14:textId="02D6F829" w:rsidR="0002796A" w:rsidRPr="000E7E3D" w:rsidRDefault="000B5847" w:rsidP="000B5847">
      <w:pPr>
        <w:spacing w:before="120" w:after="120"/>
      </w:pPr>
      <w:r w:rsidRPr="00ED74B3">
        <w:t>Rev. 202</w:t>
      </w:r>
      <w:r w:rsidR="00DA2D31" w:rsidRPr="00ED74B3">
        <w:t>2-10-28</w:t>
      </w:r>
    </w:p>
    <w:p w14:paraId="53340CEB" w14:textId="34604EF9" w:rsidR="00E115D7" w:rsidRPr="00DA2D31" w:rsidRDefault="00BD252B" w:rsidP="00771B9D">
      <w:pPr>
        <w:pStyle w:val="Rubrik1"/>
        <w:rPr>
          <w:rFonts w:asciiTheme="minorHAnsi" w:hAnsiTheme="minorHAnsi" w:cstheme="minorHAnsi"/>
          <w:b/>
          <w:bCs/>
          <w:color w:val="auto"/>
          <w:sz w:val="36"/>
          <w:szCs w:val="36"/>
        </w:rPr>
      </w:pPr>
      <w:bookmarkStart w:id="12" w:name="_Toc57195129"/>
      <w:r w:rsidRPr="00DA2D31">
        <w:rPr>
          <w:rFonts w:asciiTheme="minorHAnsi" w:hAnsiTheme="minorHAnsi" w:cstheme="minorHAnsi"/>
          <w:b/>
          <w:bCs/>
          <w:color w:val="auto"/>
          <w:sz w:val="36"/>
          <w:szCs w:val="36"/>
        </w:rPr>
        <w:lastRenderedPageBreak/>
        <w:t>Organisation</w:t>
      </w:r>
      <w:bookmarkEnd w:id="12"/>
    </w:p>
    <w:p w14:paraId="0EE08138" w14:textId="575746E3" w:rsidR="00E115D7" w:rsidRDefault="00E115D7" w:rsidP="00E115D7">
      <w:bookmarkStart w:id="13" w:name="_Toc57195130"/>
      <w:r w:rsidRPr="00FF71AE">
        <w:rPr>
          <w:rStyle w:val="Rubrik2Char"/>
          <w:rFonts w:asciiTheme="minorHAnsi" w:hAnsiTheme="minorHAnsi" w:cstheme="minorHAnsi"/>
          <w:b/>
          <w:bCs/>
          <w:color w:val="auto"/>
        </w:rPr>
        <w:t>Om Huddinge pastorat</w:t>
      </w:r>
      <w:bookmarkEnd w:id="13"/>
      <w:r w:rsidR="00EF4104" w:rsidRPr="00A8417F">
        <w:rPr>
          <w:rStyle w:val="UnderrubrikChar"/>
        </w:rPr>
        <w:br/>
      </w:r>
      <w:r w:rsidR="00DD69E9" w:rsidRPr="00DD69E9">
        <w:t>Huddinge är en del av tätorten Stockholm. Huddinge är efter sin folkmängd den näst största av kommunerna i Stockholms län.</w:t>
      </w:r>
      <w:r w:rsidR="00DD69E9">
        <w:t xml:space="preserve"> </w:t>
      </w:r>
      <w:r>
        <w:t xml:space="preserve">Huddinge pastorats verksamhet omfattar hela Huddinge kommun och har många kontaktytor mot människor. Här firar vi gudstjänster, här möts körer, barn och ungdomsgrupper och konfirmander, här finns tid för eftertanke, meditation, konserter, öppen förskola och mycket mer. Många söker sig till kyrkan för råd och stöd. Vi delar brödet både i mässan och i måltider. Svenska kyrkan finns med som en del av livet. Huddinge präglas av en stark utveckling och befinner sig strax söder om Stockholm. </w:t>
      </w:r>
    </w:p>
    <w:p w14:paraId="55C9FFC2" w14:textId="3A5A7B5D" w:rsidR="00E115D7" w:rsidRDefault="00E115D7" w:rsidP="00E115D7">
      <w:r>
        <w:t xml:space="preserve">Pastoratet består av fyra församlingar; Flemingsberg, Huddinge, Sankt Mikael och Trångsund Skogås. Församlingarna samverkar med varandra i pastoratet och har en gemensam kyrkoherde och ett </w:t>
      </w:r>
      <w:r w:rsidR="00DA2D31">
        <w:t xml:space="preserve">gemensamt </w:t>
      </w:r>
      <w:r>
        <w:t>kyrkoråd. Varje församling har en församlingsherde samt ett församlingsråd som tillsammans leder församlingens verksamhet.</w:t>
      </w:r>
    </w:p>
    <w:p w14:paraId="41659B14" w14:textId="77777777" w:rsidR="00E115D7" w:rsidRDefault="00E115D7" w:rsidP="00E115D7">
      <w:r>
        <w:t>På Karolinska universitetssjukhuset finns Sjukhuskyrkan och på häktet i Flemingsberg och på kriminalvårdsanstalten i Beateberg finns fängelsepräster. Den finskspråkiga kyrkliga verksamheten i pastoratet spänner över hela kommunen. Vid Flemingsbergs kyrka finns Södertörns högskola och Karolinska institutet.</w:t>
      </w:r>
    </w:p>
    <w:p w14:paraId="71FB33CA" w14:textId="77777777" w:rsidR="00E115D7" w:rsidRDefault="00E115D7" w:rsidP="00E115D7">
      <w:r>
        <w:t>Våra församlingar har många lokaler och våra kyrkor ligger centralt i kommundelarna. När kommunen utvecklas och får fler invånare, nya skolor och företag blir det en fråga även för kyrkan om och på vilket sätt vi ska finnas med vår närvaro i de nya områdena. Administrationen är belägen i centrala Huddinge och ansvarar för administration, ekonomi och personal. Syftet är att stärka och stödja församlingarnas verksamheter och tillse god samverkan och utveckling. Varje församling och kyrka har sin speciella egenart.</w:t>
      </w:r>
    </w:p>
    <w:p w14:paraId="4CFED14E" w14:textId="77777777" w:rsidR="00CB6A53" w:rsidRDefault="00E115D7" w:rsidP="00E115D7">
      <w:r>
        <w:t xml:space="preserve">Svenska kyrkan i Huddinge ansvarar för och sköter, som ett myndighetsuppdrag från staten, begravningsverksamheten och pastoratets fyra kyrkogårdar.  Denna verksamhet omfattar samtliga Huddingebor, oavsett religion eller livsåskådning. Uppdraget utförs av Kyrkogårdsförvaltningen. </w:t>
      </w:r>
    </w:p>
    <w:p w14:paraId="66B0802A" w14:textId="67B7476D" w:rsidR="00E115D7" w:rsidRPr="00EF4104" w:rsidRDefault="00E115D7" w:rsidP="00E115D7">
      <w:pPr>
        <w:rPr>
          <w:b/>
        </w:rPr>
      </w:pPr>
      <w:bookmarkStart w:id="14" w:name="_Toc57195131"/>
      <w:bookmarkStart w:id="15" w:name="_Hlk117863317"/>
      <w:r w:rsidRPr="00FF71AE">
        <w:rPr>
          <w:rStyle w:val="Rubrik2Char"/>
          <w:rFonts w:asciiTheme="minorHAnsi" w:hAnsiTheme="minorHAnsi" w:cstheme="minorHAnsi"/>
          <w:b/>
          <w:bCs/>
          <w:color w:val="auto"/>
        </w:rPr>
        <w:t>Arbetet med miljödiplomering</w:t>
      </w:r>
      <w:bookmarkEnd w:id="14"/>
      <w:r w:rsidR="00EF4104" w:rsidRPr="008E29D7">
        <w:rPr>
          <w:rStyle w:val="Rubrik2Char"/>
        </w:rPr>
        <w:br/>
      </w:r>
      <w:r>
        <w:t xml:space="preserve">Att arbeta med hållbarhetsfrågor har tidigt varit aktuellt i pastoratet. </w:t>
      </w:r>
      <w:r w:rsidRPr="00B7191B">
        <w:t>Den 11</w:t>
      </w:r>
      <w:r>
        <w:t xml:space="preserve"> november</w:t>
      </w:r>
      <w:r w:rsidRPr="00B7191B">
        <w:t xml:space="preserve"> 2008 tog samfällda kyrkofullmäktige i Huddinge ett beslut om miljödiplomering i samfälligheten. Enligt handlingsplanen som presenterades på sammanträdet var målet att Huddinge kyrkliga samfällighet skulle vara miljödiplomerad hösten 2012. Så blev inte fallet och arbetet fick förnyad kraft 2014</w:t>
      </w:r>
      <w:r w:rsidR="00DA2D31">
        <w:t xml:space="preserve"> då vi blev ett pastorat</w:t>
      </w:r>
      <w:r w:rsidRPr="00B7191B">
        <w:t xml:space="preserve">. </w:t>
      </w:r>
      <w:r>
        <w:t xml:space="preserve">Detta för att arbeta mer pastoratsövergripande. </w:t>
      </w:r>
    </w:p>
    <w:p w14:paraId="1C31BB81" w14:textId="77777777" w:rsidR="00E115D7" w:rsidRDefault="00E115D7" w:rsidP="00E115D7">
      <w:r>
        <w:t xml:space="preserve">Efter ett målinriktat arbete i olika arbetsgrupper nådde Svenska kyrkan i Huddinge målet och miljödiplomerades i Fas 1 den 9 maj 2016. Arbetet utfördes i projektform. I projektet fanns förutom en projektledare flera lokala arbetsgrupper samt en styrgrupp. I de lokala arbetsgrupperna har både personal och förtroendevalda varit representerade. </w:t>
      </w:r>
    </w:p>
    <w:p w14:paraId="5398FE9B" w14:textId="215A9F53" w:rsidR="009F3205" w:rsidRDefault="00E115D7" w:rsidP="00E115D7">
      <w:r>
        <w:lastRenderedPageBreak/>
        <w:t>Inför att diplomeras till fas 2 omorganiserades pastoratets miljöarbete så att den gamla organisationen med lokala arbetsgrupper och en styrgrupp ersattes med en miljökommitté där alla pastoratets enheter är representerade med personal från olika yrkeskategorier. Kyrkoherden</w:t>
      </w:r>
      <w:r w:rsidR="002844E8">
        <w:t xml:space="preserve"> och miljösamordnaren </w:t>
      </w:r>
      <w:r w:rsidR="00B91B5E">
        <w:t>led</w:t>
      </w:r>
      <w:r w:rsidR="00745705">
        <w:t>de</w:t>
      </w:r>
      <w:r w:rsidR="00B91B5E">
        <w:t xml:space="preserve"> gruppens arbete.</w:t>
      </w:r>
      <w:r w:rsidR="002844E8">
        <w:t xml:space="preserve"> </w:t>
      </w:r>
      <w:r w:rsidRPr="0074688A">
        <w:t>Söndag 20 januari 2019</w:t>
      </w:r>
      <w:r>
        <w:t xml:space="preserve"> miljödiplomerades Huddinge pastorat för fas 2.</w:t>
      </w:r>
      <w:r w:rsidR="0095786A">
        <w:t xml:space="preserve"> </w:t>
      </w:r>
    </w:p>
    <w:p w14:paraId="1568BADA" w14:textId="461D9354" w:rsidR="00745705" w:rsidRPr="00745705" w:rsidRDefault="00745705" w:rsidP="00745705">
      <w:r w:rsidRPr="00745705">
        <w:t xml:space="preserve">Arbetet med att diplomeras för fas 3 inleddes med stor entusiasm med miljökommittén som drivande i arbetet. Lokalt i församlingarna bildades tillfälliga grupper för samtal och aktiviteter för miljö och hållbarhetsfrågor kring församlingsnära hjärtefrågor. I början av 2020 drabbades världen av Covid-19-pandemin vilket påverkade pastoratets alla verksamheter liksom arbetet kring miljö- och hållbarhetssatsningarna. Trots detta lyckades pastoratet samla sig och uppnå viktiga mål och delmål. Den 9 december 2020 diplomerades vi för fas 3. </w:t>
      </w:r>
    </w:p>
    <w:p w14:paraId="04F27D98" w14:textId="3D3C668E" w:rsidR="007A6059" w:rsidRDefault="007A6059" w:rsidP="00E115D7">
      <w:r>
        <w:t xml:space="preserve">Efter fas 3-diplomeringen </w:t>
      </w:r>
      <w:r w:rsidR="0054106E">
        <w:t>tog</w:t>
      </w:r>
      <w:r>
        <w:t xml:space="preserve"> </w:t>
      </w:r>
      <w:r w:rsidR="0054106E">
        <w:t>en ny tvåårsperiod vid, miljö</w:t>
      </w:r>
      <w:r>
        <w:t>arbete med nuläge</w:t>
      </w:r>
      <w:r w:rsidR="00F9770F">
        <w:t>,</w:t>
      </w:r>
      <w:r>
        <w:t xml:space="preserve"> nya delmål </w:t>
      </w:r>
      <w:r w:rsidR="00F9770F">
        <w:t xml:space="preserve">och arbete i miljökommittén </w:t>
      </w:r>
      <w:r w:rsidR="0054106E">
        <w:t xml:space="preserve">som på olika sätt påverkades av </w:t>
      </w:r>
      <w:r>
        <w:t xml:space="preserve">pandemin. Den </w:t>
      </w:r>
      <w:r w:rsidRPr="00A96D46">
        <w:t xml:space="preserve">14 februari 2022 </w:t>
      </w:r>
      <w:r>
        <w:t>introducerades två</w:t>
      </w:r>
      <w:r w:rsidRPr="00A96D46">
        <w:t xml:space="preserve"> nya miljösamordnare</w:t>
      </w:r>
      <w:r>
        <w:t xml:space="preserve"> som tar vid och avslutar </w:t>
      </w:r>
      <w:r w:rsidRPr="00A96D46">
        <w:t xml:space="preserve">miljödiplomeringens tvåårsperiod </w:t>
      </w:r>
      <w:r>
        <w:t>med en</w:t>
      </w:r>
      <w:r w:rsidRPr="00A96D46">
        <w:t xml:space="preserve"> miljörevision i november 2022.</w:t>
      </w:r>
      <w:r>
        <w:t xml:space="preserve"> </w:t>
      </w:r>
    </w:p>
    <w:p w14:paraId="16974FD0" w14:textId="36D7D7E9" w:rsidR="00B10D06" w:rsidRDefault="0095786A" w:rsidP="00E115D7">
      <w:r>
        <w:t>Miljö</w:t>
      </w:r>
      <w:r w:rsidR="00E115D7">
        <w:t>arbetet under 20</w:t>
      </w:r>
      <w:r>
        <w:t>23</w:t>
      </w:r>
      <w:r w:rsidR="00E115D7">
        <w:t xml:space="preserve"> </w:t>
      </w:r>
      <w:r>
        <w:t xml:space="preserve">kommer </w:t>
      </w:r>
      <w:r w:rsidR="00FF505A">
        <w:t>ha fokus på att</w:t>
      </w:r>
      <w:r w:rsidR="009F3205">
        <w:t xml:space="preserve"> bli klimatneutrala 2030. </w:t>
      </w:r>
      <w:r w:rsidR="00F9770F">
        <w:t>En</w:t>
      </w:r>
      <w:r>
        <w:t xml:space="preserve"> planeringsdag </w:t>
      </w:r>
      <w:r w:rsidR="00F9770F">
        <w:t xml:space="preserve">hålls </w:t>
      </w:r>
      <w:r>
        <w:t>i början på 2023</w:t>
      </w:r>
      <w:r w:rsidR="009F3205">
        <w:t xml:space="preserve"> för att planera det fortsatta arbetet</w:t>
      </w:r>
      <w:r w:rsidR="00E115D7">
        <w:t xml:space="preserve">. Vid </w:t>
      </w:r>
      <w:r w:rsidR="00B10D06">
        <w:t xml:space="preserve">den interna uppföljningen </w:t>
      </w:r>
      <w:r w:rsidR="00E115D7">
        <w:t xml:space="preserve">som skedde den </w:t>
      </w:r>
      <w:r>
        <w:t>6 december 2021</w:t>
      </w:r>
      <w:r w:rsidR="00B10D06">
        <w:t xml:space="preserve"> </w:t>
      </w:r>
      <w:r w:rsidR="00E115D7">
        <w:t>gjordes flera reflektioner i vårt miljö- och hållbarhetsarbete</w:t>
      </w:r>
      <w:r w:rsidR="009F3205">
        <w:t xml:space="preserve"> som fortfarande gäller</w:t>
      </w:r>
      <w:r w:rsidR="00E115D7">
        <w:t>. Bland annat behöver vi förbättra vår kommunikation kring vårt gemensamm</w:t>
      </w:r>
      <w:r w:rsidR="00B10D06">
        <w:t>a</w:t>
      </w:r>
      <w:r w:rsidR="00E115D7">
        <w:t xml:space="preserve"> arbete</w:t>
      </w:r>
      <w:r w:rsidR="00CD1345">
        <w:t xml:space="preserve"> t ex med sociala medier och hitta sätt att förmedla vårt miljöarbete</w:t>
      </w:r>
      <w:r w:rsidR="00E115D7">
        <w:t>,</w:t>
      </w:r>
      <w:r w:rsidR="00B10D06">
        <w:t xml:space="preserve"> fortsätta arbetet med miljöaspektregistret och arbeta aktivt med utbildningsplanen</w:t>
      </w:r>
      <w:r w:rsidR="00E115D7">
        <w:t xml:space="preserve">. </w:t>
      </w:r>
    </w:p>
    <w:bookmarkEnd w:id="15"/>
    <w:p w14:paraId="45DDA9B7" w14:textId="4767B5BB" w:rsidR="003B64B1" w:rsidRDefault="003B64B1" w:rsidP="00E115D7">
      <w:r>
        <w:t>Rev. 202</w:t>
      </w:r>
      <w:r w:rsidR="009F3205">
        <w:t>2-10-28</w:t>
      </w:r>
    </w:p>
    <w:p w14:paraId="138963AF" w14:textId="63425025" w:rsidR="003A55D9" w:rsidRPr="00995E09" w:rsidRDefault="00226E6F" w:rsidP="00E115D7">
      <w:pPr>
        <w:rPr>
          <w:color w:val="FF0000"/>
        </w:rPr>
      </w:pPr>
      <w:bookmarkStart w:id="16" w:name="_Toc57195132"/>
      <w:r w:rsidRPr="00FF71AE">
        <w:rPr>
          <w:rStyle w:val="Rubrik2Char"/>
          <w:rFonts w:asciiTheme="minorHAnsi" w:hAnsiTheme="minorHAnsi" w:cstheme="minorHAnsi"/>
          <w:b/>
          <w:bCs/>
          <w:color w:val="auto"/>
        </w:rPr>
        <w:t>Ansvar och arbetsfördelning</w:t>
      </w:r>
      <w:bookmarkEnd w:id="16"/>
      <w:r>
        <w:rPr>
          <w:rStyle w:val="Rubrik2Char"/>
        </w:rPr>
        <w:br/>
      </w:r>
      <w:r w:rsidR="001844B8" w:rsidRPr="001844B8">
        <w:rPr>
          <w:bCs/>
          <w:i/>
          <w:iCs/>
        </w:rPr>
        <w:t>Reviderades i samband med miljökommitténs möte den 19 februari 2020.</w:t>
      </w:r>
      <w:r w:rsidR="005C4E8D">
        <w:rPr>
          <w:b/>
        </w:rPr>
        <w:br/>
      </w:r>
      <w:r w:rsidR="001844B8">
        <w:rPr>
          <w:b/>
        </w:rPr>
        <w:br/>
      </w:r>
      <w:r w:rsidR="00E115D7" w:rsidRPr="008A3A78">
        <w:rPr>
          <w:b/>
        </w:rPr>
        <w:t>Kyrkorådet</w:t>
      </w:r>
      <w:r w:rsidR="00E115D7" w:rsidRPr="008A3A78">
        <w:rPr>
          <w:b/>
        </w:rPr>
        <w:br/>
      </w:r>
      <w:proofErr w:type="spellStart"/>
      <w:r w:rsidR="00E115D7" w:rsidRPr="008A3A78">
        <w:t>Kyrkorådet</w:t>
      </w:r>
      <w:proofErr w:type="spellEnd"/>
      <w:r w:rsidR="00E115D7" w:rsidRPr="008A3A78">
        <w:t xml:space="preserve"> har det övergripande ansvaret</w:t>
      </w:r>
      <w:r w:rsidR="000A4F0B" w:rsidRPr="008A3A78">
        <w:t>.</w:t>
      </w:r>
      <w:r w:rsidR="004802F2" w:rsidRPr="008A3A78">
        <w:t xml:space="preserve"> </w:t>
      </w:r>
      <w:r w:rsidR="004802F2" w:rsidRPr="00421CB5">
        <w:t>(se mer på sid 1</w:t>
      </w:r>
      <w:r w:rsidR="00421CB5" w:rsidRPr="00421CB5">
        <w:t>0</w:t>
      </w:r>
      <w:r w:rsidR="004802F2" w:rsidRPr="00421CB5">
        <w:t>).</w:t>
      </w:r>
    </w:p>
    <w:p w14:paraId="18C1DD16" w14:textId="77777777" w:rsidR="00EF4104" w:rsidRPr="00BC169B" w:rsidRDefault="00EF4104" w:rsidP="00EF4104">
      <w:pPr>
        <w:spacing w:afterLines="60" w:after="144"/>
        <w:rPr>
          <w:b/>
        </w:rPr>
      </w:pPr>
      <w:r w:rsidRPr="00BC169B">
        <w:rPr>
          <w:b/>
        </w:rPr>
        <w:t>Församlingsråd och arbetslag</w:t>
      </w:r>
      <w:r w:rsidRPr="00BC169B">
        <w:rPr>
          <w:b/>
        </w:rPr>
        <w:br/>
      </w:r>
      <w:r w:rsidRPr="00BC169B">
        <w:t>Respektives församlingsråd och arbetslag samverkar för att:</w:t>
      </w:r>
    </w:p>
    <w:p w14:paraId="604B446C" w14:textId="77777777" w:rsidR="00EF4104" w:rsidRPr="00BC169B" w:rsidRDefault="00EF4104" w:rsidP="000F1955">
      <w:pPr>
        <w:numPr>
          <w:ilvl w:val="0"/>
          <w:numId w:val="2"/>
        </w:numPr>
        <w:spacing w:after="100" w:afterAutospacing="1"/>
        <w:ind w:left="714" w:hanging="357"/>
      </w:pPr>
      <w:r w:rsidRPr="00BC169B">
        <w:t>Lämna förslag till delmål och åtgärder till miljökommittén för sitt verksamhetsområde.</w:t>
      </w:r>
    </w:p>
    <w:p w14:paraId="428CBC40" w14:textId="77777777" w:rsidR="00EF4104" w:rsidRPr="00BC169B" w:rsidRDefault="00EF4104" w:rsidP="000F1955">
      <w:pPr>
        <w:numPr>
          <w:ilvl w:val="0"/>
          <w:numId w:val="2"/>
        </w:numPr>
        <w:spacing w:after="100" w:afterAutospacing="1"/>
        <w:ind w:left="714" w:hanging="357"/>
      </w:pPr>
      <w:r w:rsidRPr="00BC169B">
        <w:t>Genomföra miljöåtgärderna för sitt verksamhetsområde enligt åtgärdsprogrammet.</w:t>
      </w:r>
    </w:p>
    <w:p w14:paraId="2C1EB500" w14:textId="77777777" w:rsidR="00EF4104" w:rsidRPr="00BC169B" w:rsidRDefault="00EF4104" w:rsidP="000F1955">
      <w:pPr>
        <w:numPr>
          <w:ilvl w:val="0"/>
          <w:numId w:val="2"/>
        </w:numPr>
        <w:spacing w:after="100" w:afterAutospacing="1"/>
        <w:ind w:left="714" w:hanging="357"/>
      </w:pPr>
      <w:r w:rsidRPr="00BC169B">
        <w:t>Meddela miljökommittén inför den interna revisionen vilka åtgärder som genomförts och i vilken utsträckning delmålen uppnåtts.</w:t>
      </w:r>
    </w:p>
    <w:p w14:paraId="31127AFF" w14:textId="77777777" w:rsidR="00EF4104" w:rsidRPr="00BC169B" w:rsidRDefault="00EF4104" w:rsidP="000F1955">
      <w:pPr>
        <w:numPr>
          <w:ilvl w:val="0"/>
          <w:numId w:val="2"/>
        </w:numPr>
        <w:spacing w:after="100" w:afterAutospacing="1"/>
        <w:ind w:left="714" w:hanging="357"/>
      </w:pPr>
      <w:r w:rsidRPr="00BC169B">
        <w:t>Följa nya och ändrade rutiner för miljöarbetet som berör det egna verksamhetsområdet.</w:t>
      </w:r>
    </w:p>
    <w:p w14:paraId="2D0552BE" w14:textId="77777777" w:rsidR="00EF4104" w:rsidRPr="00BC169B" w:rsidRDefault="00EF4104" w:rsidP="000F1955">
      <w:pPr>
        <w:numPr>
          <w:ilvl w:val="0"/>
          <w:numId w:val="2"/>
        </w:numPr>
        <w:spacing w:after="100" w:afterAutospacing="1"/>
        <w:ind w:left="714" w:hanging="357"/>
      </w:pPr>
      <w:r w:rsidRPr="00BC169B">
        <w:t>Se till att de anställda inom det egna verksamhetsområdet har lämplig kompetens för att kunna utföra sina arbetsuppgifter på ett miljömässigt riktigt sätt.</w:t>
      </w:r>
    </w:p>
    <w:p w14:paraId="40440F27" w14:textId="77777777" w:rsidR="00E115D7" w:rsidRPr="00BC169B" w:rsidRDefault="00E115D7" w:rsidP="00E115D7">
      <w:pPr>
        <w:rPr>
          <w:b/>
        </w:rPr>
      </w:pPr>
      <w:r w:rsidRPr="00BC169B">
        <w:rPr>
          <w:b/>
        </w:rPr>
        <w:lastRenderedPageBreak/>
        <w:t>Kyrkoherden</w:t>
      </w:r>
      <w:r w:rsidRPr="00BC169B">
        <w:rPr>
          <w:b/>
        </w:rPr>
        <w:br/>
      </w:r>
      <w:proofErr w:type="spellStart"/>
      <w:r w:rsidRPr="00BC169B">
        <w:t>Kyrkoherden</w:t>
      </w:r>
      <w:proofErr w:type="spellEnd"/>
      <w:r w:rsidRPr="00BC169B">
        <w:t xml:space="preserve"> beslutar om åtgärdsprogram och är ansvarig för att arbetet fortskrider i praktiken. Kyrkoherden ansvarar också för att den interna uppföljningen genomförs.</w:t>
      </w:r>
    </w:p>
    <w:p w14:paraId="0E0613A1" w14:textId="01A04CD5" w:rsidR="00E115D7" w:rsidRPr="00BC169B" w:rsidRDefault="00E115D7" w:rsidP="00E115D7">
      <w:pPr>
        <w:rPr>
          <w:b/>
        </w:rPr>
      </w:pPr>
      <w:r w:rsidRPr="00BC169B">
        <w:rPr>
          <w:b/>
        </w:rPr>
        <w:t>Miljökommittén</w:t>
      </w:r>
      <w:r w:rsidRPr="00BC169B">
        <w:rPr>
          <w:b/>
        </w:rPr>
        <w:br/>
      </w:r>
      <w:r w:rsidRPr="00BC169B">
        <w:t xml:space="preserve">Det finns en miljökommitté i pastoratet med representanter från olika delar av verksamheten, och där </w:t>
      </w:r>
      <w:r w:rsidR="00D81081" w:rsidRPr="00BC169B">
        <w:t>två</w:t>
      </w:r>
      <w:r w:rsidRPr="00BC169B">
        <w:t xml:space="preserve"> är utsedd</w:t>
      </w:r>
      <w:r w:rsidR="00D81081" w:rsidRPr="00BC169B">
        <w:t>a</w:t>
      </w:r>
      <w:r w:rsidRPr="00BC169B">
        <w:t xml:space="preserve"> till samordnare. Kommitténs uppgift är att på ett övergripande plan säkerställa att miljöarbetet fortlöper genom att:</w:t>
      </w:r>
    </w:p>
    <w:p w14:paraId="1A2BAD68" w14:textId="77777777" w:rsidR="00E115D7" w:rsidRPr="00BC169B" w:rsidRDefault="00E115D7" w:rsidP="000F1955">
      <w:pPr>
        <w:numPr>
          <w:ilvl w:val="0"/>
          <w:numId w:val="1"/>
        </w:numPr>
        <w:spacing w:after="100" w:afterAutospacing="1"/>
        <w:ind w:left="714" w:hanging="357"/>
      </w:pPr>
      <w:r w:rsidRPr="00BC169B">
        <w:t>Tillse att åtgärdsprogrammen följs- följa upp delmålen</w:t>
      </w:r>
    </w:p>
    <w:p w14:paraId="18A81ED0" w14:textId="77777777" w:rsidR="00E115D7" w:rsidRPr="00BC169B" w:rsidRDefault="00E115D7" w:rsidP="000F1955">
      <w:pPr>
        <w:numPr>
          <w:ilvl w:val="0"/>
          <w:numId w:val="1"/>
        </w:numPr>
        <w:spacing w:after="100" w:afterAutospacing="1"/>
        <w:ind w:left="714" w:hanging="357"/>
      </w:pPr>
      <w:r w:rsidRPr="00BC169B">
        <w:t xml:space="preserve">Skapa goda rutiner för återkoppling och kommunikation i pastoratet </w:t>
      </w:r>
    </w:p>
    <w:p w14:paraId="04B2D59A" w14:textId="77777777" w:rsidR="00E115D7" w:rsidRPr="00BC169B" w:rsidRDefault="00E115D7" w:rsidP="000F1955">
      <w:pPr>
        <w:numPr>
          <w:ilvl w:val="0"/>
          <w:numId w:val="1"/>
        </w:numPr>
        <w:spacing w:after="100" w:afterAutospacing="1"/>
        <w:ind w:left="714" w:hanging="357"/>
      </w:pPr>
      <w:r w:rsidRPr="00BC169B">
        <w:t>Inspirera och hålla miljöarbetet vid liv</w:t>
      </w:r>
    </w:p>
    <w:p w14:paraId="5BB925B9" w14:textId="77777777" w:rsidR="00E115D7" w:rsidRPr="00BC169B" w:rsidRDefault="00E115D7" w:rsidP="000F1955">
      <w:pPr>
        <w:numPr>
          <w:ilvl w:val="0"/>
          <w:numId w:val="1"/>
        </w:numPr>
        <w:spacing w:after="100" w:afterAutospacing="1"/>
        <w:ind w:left="714" w:hanging="357"/>
      </w:pPr>
      <w:r w:rsidRPr="00BC169B">
        <w:t>Ansvar för dokumentation och kommunikation av miljöarbetet</w:t>
      </w:r>
    </w:p>
    <w:p w14:paraId="68E90D8F" w14:textId="77777777" w:rsidR="00E115D7" w:rsidRPr="00BC169B" w:rsidRDefault="00E115D7" w:rsidP="000F1955">
      <w:pPr>
        <w:numPr>
          <w:ilvl w:val="0"/>
          <w:numId w:val="1"/>
        </w:numPr>
        <w:spacing w:after="100" w:afterAutospacing="1"/>
        <w:ind w:left="714" w:hanging="357"/>
      </w:pPr>
      <w:r w:rsidRPr="00BC169B">
        <w:t>Vidareutveckla arbetet, föreslå nya mål</w:t>
      </w:r>
    </w:p>
    <w:p w14:paraId="4FBA219B" w14:textId="77777777" w:rsidR="00E115D7" w:rsidRPr="00BC169B" w:rsidRDefault="00E115D7" w:rsidP="000F1955">
      <w:pPr>
        <w:numPr>
          <w:ilvl w:val="0"/>
          <w:numId w:val="1"/>
        </w:numPr>
        <w:spacing w:after="100" w:afterAutospacing="1"/>
        <w:ind w:left="714" w:hanging="357"/>
      </w:pPr>
      <w:r w:rsidRPr="00BC169B">
        <w:t>Bevaka och informera om miljöarbete i svenska kyrkan och i omvärlden</w:t>
      </w:r>
    </w:p>
    <w:p w14:paraId="32A81E69" w14:textId="77777777" w:rsidR="00E115D7" w:rsidRDefault="00E115D7" w:rsidP="00E115D7">
      <w:r>
        <w:t>Miljökommittén möts minst 6 gånger per år. Minnesanteckningar förs vid miljögruppens möten och finns sedan tillgängliga för arbetslage</w:t>
      </w:r>
      <w:r w:rsidR="00202410">
        <w:t>n</w:t>
      </w:r>
      <w:r>
        <w:t xml:space="preserve"> och de förtroendevalda.</w:t>
      </w:r>
    </w:p>
    <w:p w14:paraId="76A37995" w14:textId="37AF62DF" w:rsidR="000F1955" w:rsidRPr="00870CDF" w:rsidRDefault="00E115D7" w:rsidP="000F1955">
      <w:pPr>
        <w:spacing w:before="120" w:after="120"/>
        <w:rPr>
          <w:b/>
        </w:rPr>
      </w:pPr>
      <w:r w:rsidRPr="00870CDF">
        <w:rPr>
          <w:b/>
        </w:rPr>
        <w:t>Medlemmar i miljökommittén</w:t>
      </w:r>
      <w:r w:rsidR="0012121E" w:rsidRPr="00870CDF">
        <w:rPr>
          <w:b/>
        </w:rPr>
        <w:t xml:space="preserve"> 20</w:t>
      </w:r>
      <w:r w:rsidR="0054106E">
        <w:rPr>
          <w:b/>
        </w:rPr>
        <w:t>22</w:t>
      </w:r>
    </w:p>
    <w:p w14:paraId="52F0B562" w14:textId="56BF3293" w:rsidR="000F1955" w:rsidRPr="00870CDF" w:rsidRDefault="0063391C" w:rsidP="000F1955">
      <w:pPr>
        <w:pStyle w:val="Liststycke"/>
        <w:numPr>
          <w:ilvl w:val="0"/>
          <w:numId w:val="11"/>
        </w:numPr>
        <w:spacing w:before="120" w:after="120"/>
      </w:pPr>
      <w:r w:rsidRPr="00870CDF">
        <w:t xml:space="preserve">Helena Hedlund, </w:t>
      </w:r>
      <w:proofErr w:type="spellStart"/>
      <w:r w:rsidRPr="00870CDF">
        <w:t>tf</w:t>
      </w:r>
      <w:proofErr w:type="spellEnd"/>
      <w:r w:rsidRPr="00870CDF">
        <w:t xml:space="preserve"> Kyrkoherde</w:t>
      </w:r>
    </w:p>
    <w:p w14:paraId="7E6E9D97" w14:textId="280DF4B8" w:rsidR="000F1955" w:rsidRPr="00870CDF" w:rsidRDefault="00E115D7" w:rsidP="000F1955">
      <w:pPr>
        <w:pStyle w:val="Liststycke"/>
        <w:numPr>
          <w:ilvl w:val="0"/>
          <w:numId w:val="11"/>
        </w:numPr>
        <w:spacing w:before="120" w:after="120"/>
      </w:pPr>
      <w:r w:rsidRPr="00870CDF">
        <w:t>Line Gisselman</w:t>
      </w:r>
      <w:r w:rsidR="0063391C" w:rsidRPr="00870CDF">
        <w:t>n</w:t>
      </w:r>
      <w:r w:rsidRPr="00870CDF">
        <w:t xml:space="preserve">, </w:t>
      </w:r>
      <w:r w:rsidR="0063391C" w:rsidRPr="00870CDF">
        <w:t xml:space="preserve">miljösamordnare, </w:t>
      </w:r>
      <w:r w:rsidRPr="00870CDF">
        <w:t>kyrkogårdsarbetare</w:t>
      </w:r>
    </w:p>
    <w:p w14:paraId="110E2180" w14:textId="793C3293" w:rsidR="000F1955" w:rsidRPr="00870CDF" w:rsidRDefault="00E115D7" w:rsidP="000F1955">
      <w:pPr>
        <w:pStyle w:val="Liststycke"/>
        <w:numPr>
          <w:ilvl w:val="0"/>
          <w:numId w:val="11"/>
        </w:numPr>
        <w:spacing w:before="120" w:after="120"/>
      </w:pPr>
      <w:r w:rsidRPr="00870CDF">
        <w:t xml:space="preserve">Lottie Lindtrup, </w:t>
      </w:r>
      <w:r w:rsidR="0063391C" w:rsidRPr="00870CDF">
        <w:t xml:space="preserve">miljösamordnare, kommunikatör </w:t>
      </w:r>
      <w:r w:rsidR="00BC169B" w:rsidRPr="00870CDF">
        <w:t xml:space="preserve">i </w:t>
      </w:r>
      <w:r w:rsidR="0063391C" w:rsidRPr="00870CDF">
        <w:t>förvaltningar</w:t>
      </w:r>
      <w:r w:rsidR="00BC169B" w:rsidRPr="00870CDF">
        <w:t>na</w:t>
      </w:r>
    </w:p>
    <w:p w14:paraId="3957D6DB" w14:textId="1A11CDAD" w:rsidR="0063391C" w:rsidRPr="00870CDF" w:rsidRDefault="0063391C" w:rsidP="000F1955">
      <w:pPr>
        <w:pStyle w:val="Liststycke"/>
        <w:numPr>
          <w:ilvl w:val="0"/>
          <w:numId w:val="11"/>
        </w:numPr>
        <w:spacing w:before="120" w:after="120"/>
      </w:pPr>
      <w:r w:rsidRPr="00870CDF">
        <w:t>Live Brathovde Häll, kommunikatör</w:t>
      </w:r>
      <w:r w:rsidR="00BC169B" w:rsidRPr="00870CDF">
        <w:t xml:space="preserve"> i</w:t>
      </w:r>
      <w:r w:rsidRPr="00870CDF">
        <w:t xml:space="preserve"> Trångsund Skogås församling</w:t>
      </w:r>
    </w:p>
    <w:p w14:paraId="11960DD6" w14:textId="4753475D" w:rsidR="0063391C" w:rsidRPr="00870CDF" w:rsidRDefault="0063391C" w:rsidP="000F1955">
      <w:pPr>
        <w:pStyle w:val="Liststycke"/>
        <w:numPr>
          <w:ilvl w:val="0"/>
          <w:numId w:val="11"/>
        </w:numPr>
        <w:spacing w:before="120" w:after="120"/>
      </w:pPr>
      <w:r w:rsidRPr="00870CDF">
        <w:t xml:space="preserve">Jennie Högberg, präst </w:t>
      </w:r>
      <w:r w:rsidR="00BC169B" w:rsidRPr="00870CDF">
        <w:t xml:space="preserve">i </w:t>
      </w:r>
      <w:r w:rsidRPr="00870CDF">
        <w:t>Flemingsbergs församling</w:t>
      </w:r>
    </w:p>
    <w:p w14:paraId="01D8E8D4" w14:textId="60028CA3" w:rsidR="0063391C" w:rsidRPr="00870CDF" w:rsidRDefault="00D33C57" w:rsidP="000F1955">
      <w:pPr>
        <w:pStyle w:val="Liststycke"/>
        <w:numPr>
          <w:ilvl w:val="0"/>
          <w:numId w:val="11"/>
        </w:numPr>
        <w:spacing w:before="120" w:after="120"/>
      </w:pPr>
      <w:r w:rsidRPr="00870CDF">
        <w:t>Tim Fors, administratör</w:t>
      </w:r>
      <w:r w:rsidR="0063391C" w:rsidRPr="00870CDF">
        <w:t xml:space="preserve"> </w:t>
      </w:r>
      <w:r w:rsidR="00BC169B" w:rsidRPr="00870CDF">
        <w:t xml:space="preserve">i </w:t>
      </w:r>
      <w:r w:rsidR="0063391C" w:rsidRPr="00870CDF">
        <w:t>Huddinge församling</w:t>
      </w:r>
    </w:p>
    <w:p w14:paraId="72CB28F0" w14:textId="77777777" w:rsidR="00870CDF" w:rsidRDefault="0063391C" w:rsidP="00870CDF">
      <w:pPr>
        <w:pStyle w:val="Liststycke"/>
        <w:numPr>
          <w:ilvl w:val="0"/>
          <w:numId w:val="11"/>
        </w:numPr>
        <w:spacing w:before="120" w:after="120"/>
      </w:pPr>
      <w:r w:rsidRPr="00870CDF">
        <w:t xml:space="preserve">Andreas Lilliebladh, kock </w:t>
      </w:r>
      <w:r w:rsidR="00BC169B" w:rsidRPr="00870CDF">
        <w:t xml:space="preserve">i </w:t>
      </w:r>
      <w:r w:rsidRPr="00870CDF">
        <w:t>Flemingsbergs församling</w:t>
      </w:r>
    </w:p>
    <w:p w14:paraId="6627F082" w14:textId="16B9D91F" w:rsidR="00E115D7" w:rsidRPr="00870CDF" w:rsidRDefault="00D33C57" w:rsidP="00870CDF">
      <w:pPr>
        <w:pStyle w:val="Liststycke"/>
        <w:numPr>
          <w:ilvl w:val="0"/>
          <w:numId w:val="11"/>
        </w:numPr>
        <w:spacing w:before="120" w:after="120"/>
      </w:pPr>
      <w:r w:rsidRPr="00870CDF">
        <w:t xml:space="preserve">Hanna Törling, församlingsherde </w:t>
      </w:r>
      <w:r w:rsidR="00BC169B" w:rsidRPr="00870CDF">
        <w:t xml:space="preserve">i </w:t>
      </w:r>
      <w:r w:rsidRPr="00870CDF">
        <w:t>Sankt Mikaels församling</w:t>
      </w:r>
      <w:r w:rsidR="000F1955" w:rsidRPr="00870CDF">
        <w:rPr>
          <w:color w:val="FF0000"/>
        </w:rPr>
        <w:br/>
      </w:r>
    </w:p>
    <w:p w14:paraId="2542903B" w14:textId="0DEABE45" w:rsidR="00DB1445" w:rsidRPr="00870CDF" w:rsidRDefault="00DB1445" w:rsidP="00DB1445">
      <w:r w:rsidRPr="00870CDF">
        <w:t xml:space="preserve">Rev. </w:t>
      </w:r>
      <w:r w:rsidR="0063391C" w:rsidRPr="00870CDF">
        <w:t>2022-</w:t>
      </w:r>
      <w:r w:rsidR="00D33C57" w:rsidRPr="00870CDF">
        <w:t>10-28</w:t>
      </w:r>
    </w:p>
    <w:p w14:paraId="05A3FB95" w14:textId="77777777" w:rsidR="00B40D47" w:rsidRDefault="00B40D47" w:rsidP="00D117BE">
      <w:pPr>
        <w:spacing w:before="120" w:after="120"/>
        <w:rPr>
          <w:bCs/>
          <w:i/>
          <w:iCs/>
        </w:rPr>
      </w:pPr>
    </w:p>
    <w:p w14:paraId="52AA964E" w14:textId="77777777" w:rsidR="00B662F9" w:rsidRPr="00FF71AE" w:rsidRDefault="00B662F9" w:rsidP="00D117BE">
      <w:pPr>
        <w:spacing w:before="120" w:after="120"/>
        <w:rPr>
          <w:rFonts w:asciiTheme="minorHAnsi" w:hAnsiTheme="minorHAnsi" w:cstheme="minorHAnsi"/>
          <w:b/>
          <w:bCs/>
          <w:i/>
          <w:iCs/>
        </w:rPr>
      </w:pPr>
      <w:bookmarkStart w:id="17" w:name="_Toc57195133"/>
      <w:r w:rsidRPr="00FF71AE">
        <w:rPr>
          <w:rStyle w:val="Rubrik2Char"/>
          <w:rFonts w:asciiTheme="minorHAnsi" w:hAnsiTheme="minorHAnsi" w:cstheme="minorHAnsi"/>
          <w:b/>
          <w:bCs/>
          <w:color w:val="auto"/>
        </w:rPr>
        <w:t>Rutiner för målarbetet samt en årsplan</w:t>
      </w:r>
      <w:bookmarkEnd w:id="17"/>
    </w:p>
    <w:p w14:paraId="75551D74" w14:textId="638C1B83" w:rsidR="000A4F0B" w:rsidRPr="00870CDF" w:rsidRDefault="000A4F0B" w:rsidP="000A4F0B">
      <w:r w:rsidRPr="00870CDF">
        <w:rPr>
          <w:b/>
        </w:rPr>
        <w:t>Kyrkorådet</w:t>
      </w:r>
      <w:r w:rsidRPr="00870CDF">
        <w:rPr>
          <w:b/>
        </w:rPr>
        <w:br/>
      </w:r>
      <w:proofErr w:type="spellStart"/>
      <w:r w:rsidRPr="00870CDF">
        <w:t>Kyrkorådet</w:t>
      </w:r>
      <w:proofErr w:type="spellEnd"/>
      <w:r w:rsidRPr="00870CDF">
        <w:t xml:space="preserve"> har det övergripande ansvaret och fastställer vision</w:t>
      </w:r>
      <w:r w:rsidR="00D81081" w:rsidRPr="00870CDF">
        <w:t xml:space="preserve"> och</w:t>
      </w:r>
      <w:r w:rsidRPr="00870CDF">
        <w:t xml:space="preserve"> policy. Kyrkorådet beslutar även om övergripande mål och delmål för arbetet kontinuerligt under en tvåårsperiod. Kyrkorådet beslutade den 26 november 2019 att delegera till kyrkoherden att vid behov omfördela delmål mellan de </w:t>
      </w:r>
      <w:r w:rsidR="00870CDF" w:rsidRPr="00870CDF">
        <w:t>tio</w:t>
      </w:r>
      <w:r w:rsidRPr="00870CDF">
        <w:t xml:space="preserve"> verksamhetsområdena som beskrivs i ledningssystemet för svenska kyrkans miljödiplomering</w:t>
      </w:r>
      <w:r w:rsidR="00870CDF">
        <w:t>.</w:t>
      </w:r>
    </w:p>
    <w:p w14:paraId="5D57D34A" w14:textId="15277E54" w:rsidR="000A4F0B" w:rsidRPr="0063391C" w:rsidRDefault="000A4F0B" w:rsidP="000A4F0B">
      <w:pPr>
        <w:spacing w:afterLines="60" w:after="144"/>
        <w:rPr>
          <w:color w:val="FF0000"/>
        </w:rPr>
      </w:pPr>
      <w:r w:rsidRPr="00870CDF">
        <w:rPr>
          <w:b/>
        </w:rPr>
        <w:t>Församlingsråd och arbetslag</w:t>
      </w:r>
      <w:r w:rsidRPr="00870CDF">
        <w:rPr>
          <w:b/>
        </w:rPr>
        <w:br/>
      </w:r>
      <w:r w:rsidRPr="00870CDF">
        <w:t>Respektive församlingsråd och arbetslag samverkar för att lämna förslag till delmål och åtgärder till miljökommittén för sitt verksamhetsområde</w:t>
      </w:r>
      <w:r w:rsidRPr="0063391C">
        <w:rPr>
          <w:color w:val="FF0000"/>
        </w:rPr>
        <w:t>.</w:t>
      </w:r>
    </w:p>
    <w:p w14:paraId="0D51AA4F" w14:textId="77777777" w:rsidR="000A4F0B" w:rsidRPr="00870CDF" w:rsidRDefault="000A4F0B" w:rsidP="000A4F0B">
      <w:pPr>
        <w:rPr>
          <w:b/>
        </w:rPr>
      </w:pPr>
      <w:r w:rsidRPr="00870CDF">
        <w:rPr>
          <w:b/>
        </w:rPr>
        <w:lastRenderedPageBreak/>
        <w:t>Kyrkoherden</w:t>
      </w:r>
      <w:r w:rsidRPr="00870CDF">
        <w:rPr>
          <w:b/>
        </w:rPr>
        <w:br/>
      </w:r>
      <w:proofErr w:type="spellStart"/>
      <w:r w:rsidRPr="00870CDF">
        <w:t>Kyrkoherden</w:t>
      </w:r>
      <w:proofErr w:type="spellEnd"/>
      <w:r w:rsidRPr="00870CDF">
        <w:t xml:space="preserve"> beslutar om åtgärdsprogram och är ansvarig för att arbetet fortskrider i praktiken. Kyrkoherden ansvarar också för att den interna uppföljningen genomförs.</w:t>
      </w:r>
    </w:p>
    <w:p w14:paraId="10FF45CF" w14:textId="2726256C" w:rsidR="000A4F0B" w:rsidRPr="00870CDF" w:rsidRDefault="000A4F0B" w:rsidP="000A4F0B">
      <w:r w:rsidRPr="00870CDF">
        <w:rPr>
          <w:b/>
        </w:rPr>
        <w:t>Miljökommittén</w:t>
      </w:r>
      <w:r w:rsidRPr="00870CDF">
        <w:rPr>
          <w:b/>
        </w:rPr>
        <w:br/>
      </w:r>
      <w:r w:rsidRPr="00870CDF">
        <w:t>Kommitténs uppgift är att på ett övergripande plan säkerställa att miljöarbetet fortlöper genom att tillse att åtgärdsprogrammen följs- följa upp delmålen. Vidareutveckla arbetet, föreslå nya mål</w:t>
      </w:r>
      <w:r w:rsidR="00F66230" w:rsidRPr="00870CDF">
        <w:t>.</w:t>
      </w:r>
    </w:p>
    <w:p w14:paraId="2C25D704" w14:textId="0E4EC666" w:rsidR="00B40D47" w:rsidRDefault="00FC4115" w:rsidP="00F437CD">
      <w:pPr>
        <w:spacing w:after="80"/>
        <w:rPr>
          <w:rFonts w:asciiTheme="minorHAnsi" w:hAnsiTheme="minorHAnsi" w:cstheme="minorHAnsi"/>
          <w:b/>
        </w:rPr>
      </w:pPr>
      <w:r>
        <w:rPr>
          <w:rFonts w:asciiTheme="minorHAnsi" w:hAnsiTheme="minorHAnsi" w:cstheme="minorHAnsi"/>
          <w:b/>
        </w:rPr>
        <w:t>Å</w:t>
      </w:r>
      <w:r w:rsidR="000D6534">
        <w:rPr>
          <w:rFonts w:asciiTheme="minorHAnsi" w:hAnsiTheme="minorHAnsi" w:cstheme="minorHAnsi"/>
          <w:b/>
        </w:rPr>
        <w:t xml:space="preserve">rsplan för </w:t>
      </w:r>
      <w:r w:rsidR="00CD1345">
        <w:rPr>
          <w:rFonts w:asciiTheme="minorHAnsi" w:hAnsiTheme="minorHAnsi" w:cstheme="minorHAnsi"/>
          <w:b/>
        </w:rPr>
        <w:t>2021</w:t>
      </w:r>
      <w:r w:rsidR="000D6534">
        <w:rPr>
          <w:rFonts w:asciiTheme="minorHAnsi" w:hAnsiTheme="minorHAnsi" w:cstheme="minorHAnsi"/>
          <w:b/>
        </w:rPr>
        <w:br/>
      </w:r>
      <w:r w:rsidR="000D6534">
        <w:rPr>
          <w:rFonts w:asciiTheme="minorHAnsi" w:hAnsiTheme="minorHAnsi" w:cstheme="minorHAnsi"/>
          <w:b/>
        </w:rPr>
        <w:br/>
      </w:r>
      <w:r w:rsidR="00F437CD">
        <w:rPr>
          <w:rFonts w:asciiTheme="minorHAnsi" w:hAnsiTheme="minorHAnsi" w:cstheme="minorHAnsi"/>
          <w:b/>
        </w:rPr>
        <w:t>J</w:t>
      </w:r>
      <w:r w:rsidR="00F437CD" w:rsidRPr="0012121E">
        <w:rPr>
          <w:rFonts w:asciiTheme="minorHAnsi" w:hAnsiTheme="minorHAnsi" w:cstheme="minorHAnsi"/>
          <w:b/>
        </w:rPr>
        <w:t>anuari</w:t>
      </w:r>
      <w:r w:rsidR="00B40D47">
        <w:rPr>
          <w:rFonts w:asciiTheme="minorHAnsi" w:hAnsiTheme="minorHAnsi" w:cstheme="minorHAnsi"/>
          <w:b/>
        </w:rPr>
        <w:t xml:space="preserve">: </w:t>
      </w:r>
      <w:r w:rsidR="00F437CD" w:rsidRPr="0012121E">
        <w:rPr>
          <w:rFonts w:asciiTheme="minorHAnsi" w:hAnsiTheme="minorHAnsi" w:cstheme="minorHAnsi"/>
        </w:rPr>
        <w:t>Miljökommittén internrevidera</w:t>
      </w:r>
      <w:r w:rsidR="00F437CD">
        <w:rPr>
          <w:rFonts w:asciiTheme="minorHAnsi" w:hAnsiTheme="minorHAnsi" w:cstheme="minorHAnsi"/>
        </w:rPr>
        <w:t>/utvärderar</w:t>
      </w:r>
      <w:r w:rsidR="00F437CD" w:rsidRPr="0012121E">
        <w:rPr>
          <w:rFonts w:asciiTheme="minorHAnsi" w:hAnsiTheme="minorHAnsi" w:cstheme="minorHAnsi"/>
        </w:rPr>
        <w:t xml:space="preserve"> verksamhetsområde</w:t>
      </w:r>
      <w:r w:rsidR="00F437CD">
        <w:rPr>
          <w:rFonts w:asciiTheme="minorHAnsi" w:hAnsiTheme="minorHAnsi" w:cstheme="minorHAnsi"/>
        </w:rPr>
        <w:t xml:space="preserve">. </w:t>
      </w:r>
      <w:r w:rsidR="00F437CD" w:rsidRPr="0012121E">
        <w:rPr>
          <w:rFonts w:asciiTheme="minorHAnsi" w:hAnsiTheme="minorHAnsi" w:cstheme="minorHAnsi"/>
        </w:rPr>
        <w:t xml:space="preserve">Kyrkorådet tar del </w:t>
      </w:r>
      <w:r w:rsidR="00F437CD">
        <w:rPr>
          <w:rFonts w:asciiTheme="minorHAnsi" w:hAnsiTheme="minorHAnsi" w:cstheme="minorHAnsi"/>
        </w:rPr>
        <w:t>och beslutar om</w:t>
      </w:r>
      <w:r w:rsidR="00F437CD" w:rsidRPr="0012121E">
        <w:rPr>
          <w:rFonts w:asciiTheme="minorHAnsi" w:hAnsiTheme="minorHAnsi" w:cstheme="minorHAnsi"/>
        </w:rPr>
        <w:t xml:space="preserve"> verksamhetsområde</w:t>
      </w:r>
      <w:r w:rsidR="00F437CD">
        <w:rPr>
          <w:rFonts w:asciiTheme="minorHAnsi" w:hAnsiTheme="minorHAnsi" w:cstheme="minorHAnsi"/>
        </w:rPr>
        <w:t>.</w:t>
      </w:r>
    </w:p>
    <w:p w14:paraId="42B66C80" w14:textId="77777777" w:rsidR="00F437CD" w:rsidRPr="0012121E" w:rsidRDefault="00F437CD" w:rsidP="00F437CD">
      <w:pPr>
        <w:spacing w:after="80"/>
        <w:rPr>
          <w:rFonts w:asciiTheme="minorHAnsi" w:hAnsiTheme="minorHAnsi" w:cstheme="minorHAnsi"/>
          <w:b/>
        </w:rPr>
      </w:pPr>
      <w:r>
        <w:rPr>
          <w:rFonts w:asciiTheme="minorHAnsi" w:hAnsiTheme="minorHAnsi" w:cstheme="minorHAnsi"/>
          <w:b/>
        </w:rPr>
        <w:t>F</w:t>
      </w:r>
      <w:r w:rsidRPr="0012121E">
        <w:rPr>
          <w:rFonts w:asciiTheme="minorHAnsi" w:hAnsiTheme="minorHAnsi" w:cstheme="minorHAnsi"/>
          <w:b/>
        </w:rPr>
        <w:t>ebruari</w:t>
      </w:r>
      <w:r w:rsidR="00B40D47">
        <w:rPr>
          <w:rFonts w:asciiTheme="minorHAnsi" w:hAnsiTheme="minorHAnsi" w:cstheme="minorHAnsi"/>
          <w:b/>
        </w:rPr>
        <w:t xml:space="preserve">: </w:t>
      </w:r>
      <w:r w:rsidRPr="0012121E">
        <w:rPr>
          <w:rFonts w:asciiTheme="minorHAnsi" w:hAnsiTheme="minorHAnsi" w:cstheme="minorHAnsi"/>
        </w:rPr>
        <w:t>Arbete med miljöaspektregistret.</w:t>
      </w:r>
      <w:r>
        <w:rPr>
          <w:rFonts w:asciiTheme="minorHAnsi" w:hAnsiTheme="minorHAnsi" w:cstheme="minorHAnsi"/>
        </w:rPr>
        <w:t xml:space="preserve"> </w:t>
      </w:r>
      <w:r w:rsidRPr="0012121E">
        <w:rPr>
          <w:rFonts w:asciiTheme="minorHAnsi" w:hAnsiTheme="minorHAnsi" w:cstheme="minorHAnsi"/>
        </w:rPr>
        <w:t>Arbete med grönt bokslut och verksamhetsuppföljning.</w:t>
      </w:r>
    </w:p>
    <w:p w14:paraId="6B6D3F3E" w14:textId="77777777" w:rsidR="00B40D47" w:rsidRDefault="00F437CD" w:rsidP="00F437CD">
      <w:pPr>
        <w:spacing w:after="80"/>
        <w:rPr>
          <w:rFonts w:asciiTheme="minorHAnsi" w:hAnsiTheme="minorHAnsi" w:cstheme="minorHAnsi"/>
          <w:b/>
        </w:rPr>
      </w:pPr>
      <w:r>
        <w:rPr>
          <w:rFonts w:asciiTheme="minorHAnsi" w:hAnsiTheme="minorHAnsi" w:cstheme="minorHAnsi"/>
          <w:b/>
        </w:rPr>
        <w:t>Mars</w:t>
      </w:r>
      <w:r w:rsidR="00B40D47">
        <w:rPr>
          <w:rFonts w:asciiTheme="minorHAnsi" w:hAnsiTheme="minorHAnsi" w:cstheme="minorHAnsi"/>
          <w:b/>
        </w:rPr>
        <w:t xml:space="preserve">: </w:t>
      </w:r>
      <w:r w:rsidRPr="0012121E">
        <w:rPr>
          <w:rFonts w:asciiTheme="minorHAnsi" w:hAnsiTheme="minorHAnsi" w:cstheme="minorHAnsi"/>
        </w:rPr>
        <w:t>Miljökommittén internrevidera</w:t>
      </w:r>
      <w:r>
        <w:rPr>
          <w:rFonts w:asciiTheme="minorHAnsi" w:hAnsiTheme="minorHAnsi" w:cstheme="minorHAnsi"/>
        </w:rPr>
        <w:t>/utvärderar</w:t>
      </w:r>
      <w:r w:rsidRPr="0012121E">
        <w:rPr>
          <w:rFonts w:asciiTheme="minorHAnsi" w:hAnsiTheme="minorHAnsi" w:cstheme="minorHAnsi"/>
        </w:rPr>
        <w:t xml:space="preserve"> verksamhetsområde</w:t>
      </w:r>
      <w:r>
        <w:rPr>
          <w:rFonts w:asciiTheme="minorHAnsi" w:hAnsiTheme="minorHAnsi" w:cstheme="minorHAnsi"/>
        </w:rPr>
        <w:t xml:space="preserve">. </w:t>
      </w:r>
      <w:r w:rsidRPr="0012121E">
        <w:rPr>
          <w:rFonts w:asciiTheme="minorHAnsi" w:hAnsiTheme="minorHAnsi" w:cstheme="minorHAnsi"/>
        </w:rPr>
        <w:t xml:space="preserve">Kyrkorådet tar del </w:t>
      </w:r>
      <w:r>
        <w:rPr>
          <w:rFonts w:asciiTheme="minorHAnsi" w:hAnsiTheme="minorHAnsi" w:cstheme="minorHAnsi"/>
        </w:rPr>
        <w:t>och beslutar om</w:t>
      </w:r>
      <w:r w:rsidRPr="0012121E">
        <w:rPr>
          <w:rFonts w:asciiTheme="minorHAnsi" w:hAnsiTheme="minorHAnsi" w:cstheme="minorHAnsi"/>
        </w:rPr>
        <w:t xml:space="preserve"> verksamhetsområde</w:t>
      </w:r>
      <w:r>
        <w:rPr>
          <w:rFonts w:asciiTheme="minorHAnsi" w:hAnsiTheme="minorHAnsi" w:cstheme="minorHAnsi"/>
          <w:b/>
        </w:rPr>
        <w:t xml:space="preserve">. </w:t>
      </w:r>
      <w:r w:rsidRPr="0012121E">
        <w:rPr>
          <w:rFonts w:asciiTheme="minorHAnsi" w:hAnsiTheme="minorHAnsi" w:cstheme="minorHAnsi"/>
        </w:rPr>
        <w:t>Arbete med lagstiftning i ledningsgruppen.</w:t>
      </w:r>
    </w:p>
    <w:p w14:paraId="59201812" w14:textId="77777777" w:rsidR="00F437CD" w:rsidRPr="0012121E" w:rsidRDefault="00F437CD" w:rsidP="00F437CD">
      <w:pPr>
        <w:spacing w:after="80"/>
        <w:rPr>
          <w:rFonts w:asciiTheme="minorHAnsi" w:hAnsiTheme="minorHAnsi" w:cstheme="minorHAnsi"/>
          <w:b/>
        </w:rPr>
      </w:pPr>
      <w:r>
        <w:rPr>
          <w:rFonts w:asciiTheme="minorHAnsi" w:hAnsiTheme="minorHAnsi" w:cstheme="minorHAnsi"/>
          <w:b/>
        </w:rPr>
        <w:t>A</w:t>
      </w:r>
      <w:r w:rsidRPr="0012121E">
        <w:rPr>
          <w:rFonts w:asciiTheme="minorHAnsi" w:hAnsiTheme="minorHAnsi" w:cstheme="minorHAnsi"/>
          <w:b/>
        </w:rPr>
        <w:t>pril</w:t>
      </w:r>
      <w:r w:rsidR="00B40D47">
        <w:rPr>
          <w:rFonts w:asciiTheme="minorHAnsi" w:hAnsiTheme="minorHAnsi" w:cstheme="minorHAnsi"/>
          <w:b/>
        </w:rPr>
        <w:t xml:space="preserve">: </w:t>
      </w:r>
      <w:r w:rsidRPr="0012121E">
        <w:rPr>
          <w:rFonts w:asciiTheme="minorHAnsi" w:hAnsiTheme="minorHAnsi" w:cstheme="minorHAnsi"/>
        </w:rPr>
        <w:t>Arbete med utbildningsplan för höstterminen.</w:t>
      </w:r>
    </w:p>
    <w:p w14:paraId="3F484FC4" w14:textId="77777777" w:rsidR="00F437CD" w:rsidRPr="0012121E" w:rsidRDefault="00F437CD" w:rsidP="00F437CD">
      <w:pPr>
        <w:spacing w:after="80"/>
        <w:rPr>
          <w:rFonts w:asciiTheme="minorHAnsi" w:hAnsiTheme="minorHAnsi" w:cstheme="minorHAnsi"/>
          <w:b/>
        </w:rPr>
      </w:pPr>
      <w:r w:rsidRPr="0012121E">
        <w:rPr>
          <w:rFonts w:asciiTheme="minorHAnsi" w:hAnsiTheme="minorHAnsi" w:cstheme="minorHAnsi"/>
          <w:b/>
        </w:rPr>
        <w:t>Maj</w:t>
      </w:r>
      <w:r w:rsidR="00B40D47">
        <w:rPr>
          <w:rFonts w:asciiTheme="minorHAnsi" w:hAnsiTheme="minorHAnsi" w:cstheme="minorHAnsi"/>
          <w:b/>
        </w:rPr>
        <w:t xml:space="preserve">: </w:t>
      </w:r>
      <w:r w:rsidRPr="0012121E">
        <w:rPr>
          <w:rFonts w:asciiTheme="minorHAnsi" w:hAnsiTheme="minorHAnsi" w:cstheme="minorHAnsi"/>
        </w:rPr>
        <w:t>Arbete med att identifiera budgetäskanden.</w:t>
      </w:r>
    </w:p>
    <w:p w14:paraId="5428FB40" w14:textId="77777777" w:rsidR="00F437CD" w:rsidRPr="0012121E" w:rsidRDefault="00F437CD" w:rsidP="00F437CD">
      <w:pPr>
        <w:spacing w:after="80"/>
        <w:rPr>
          <w:rFonts w:asciiTheme="minorHAnsi" w:hAnsiTheme="minorHAnsi" w:cstheme="minorHAnsi"/>
        </w:rPr>
      </w:pPr>
      <w:r w:rsidRPr="0012121E">
        <w:rPr>
          <w:rFonts w:asciiTheme="minorHAnsi" w:hAnsiTheme="minorHAnsi" w:cstheme="minorHAnsi"/>
          <w:b/>
        </w:rPr>
        <w:t>September</w:t>
      </w:r>
      <w:r w:rsidR="00B40D47">
        <w:rPr>
          <w:rFonts w:asciiTheme="minorHAnsi" w:hAnsiTheme="minorHAnsi" w:cstheme="minorHAnsi"/>
          <w:b/>
        </w:rPr>
        <w:t xml:space="preserve">: </w:t>
      </w:r>
      <w:r w:rsidRPr="0012121E">
        <w:rPr>
          <w:rFonts w:asciiTheme="minorHAnsi" w:hAnsiTheme="minorHAnsi" w:cstheme="minorHAnsi"/>
        </w:rPr>
        <w:t>Arbete med revidering av kommunikationsplan</w:t>
      </w:r>
    </w:p>
    <w:p w14:paraId="433BB96A" w14:textId="77777777" w:rsidR="00F437CD" w:rsidRPr="0012121E" w:rsidRDefault="00F437CD" w:rsidP="00F437CD">
      <w:pPr>
        <w:spacing w:after="80"/>
        <w:rPr>
          <w:rFonts w:asciiTheme="minorHAnsi" w:hAnsiTheme="minorHAnsi" w:cstheme="minorHAnsi"/>
          <w:b/>
        </w:rPr>
      </w:pPr>
      <w:r w:rsidRPr="0012121E">
        <w:rPr>
          <w:rFonts w:asciiTheme="minorHAnsi" w:hAnsiTheme="minorHAnsi" w:cstheme="minorHAnsi"/>
          <w:b/>
        </w:rPr>
        <w:t>Oktober</w:t>
      </w:r>
      <w:r w:rsidR="00B40D47">
        <w:rPr>
          <w:rFonts w:asciiTheme="minorHAnsi" w:hAnsiTheme="minorHAnsi" w:cstheme="minorHAnsi"/>
          <w:b/>
        </w:rPr>
        <w:t xml:space="preserve">: </w:t>
      </w:r>
      <w:r w:rsidRPr="0012121E">
        <w:rPr>
          <w:rFonts w:asciiTheme="minorHAnsi" w:hAnsiTheme="minorHAnsi" w:cstheme="minorHAnsi"/>
        </w:rPr>
        <w:t xml:space="preserve">Budgetarbete. </w:t>
      </w:r>
      <w:r>
        <w:rPr>
          <w:rFonts w:asciiTheme="minorHAnsi" w:hAnsiTheme="minorHAnsi" w:cstheme="minorHAnsi"/>
        </w:rPr>
        <w:t>Förberedelser Internrevision</w:t>
      </w:r>
    </w:p>
    <w:p w14:paraId="6544F850" w14:textId="77777777" w:rsidR="00F437CD" w:rsidRPr="0012121E" w:rsidRDefault="00F437CD" w:rsidP="00F437CD">
      <w:pPr>
        <w:spacing w:after="80"/>
        <w:rPr>
          <w:rFonts w:asciiTheme="minorHAnsi" w:hAnsiTheme="minorHAnsi" w:cstheme="minorHAnsi"/>
          <w:b/>
        </w:rPr>
      </w:pPr>
      <w:r>
        <w:rPr>
          <w:rFonts w:asciiTheme="minorHAnsi" w:hAnsiTheme="minorHAnsi" w:cstheme="minorHAnsi"/>
          <w:b/>
        </w:rPr>
        <w:t>N</w:t>
      </w:r>
      <w:r w:rsidRPr="0012121E">
        <w:rPr>
          <w:rFonts w:asciiTheme="minorHAnsi" w:hAnsiTheme="minorHAnsi" w:cstheme="minorHAnsi"/>
          <w:b/>
        </w:rPr>
        <w:t>ovember</w:t>
      </w:r>
      <w:r w:rsidR="00B40D47">
        <w:rPr>
          <w:rFonts w:asciiTheme="minorHAnsi" w:hAnsiTheme="minorHAnsi" w:cstheme="minorHAnsi"/>
          <w:b/>
        </w:rPr>
        <w:t xml:space="preserve">: </w:t>
      </w:r>
      <w:r w:rsidRPr="0012121E">
        <w:rPr>
          <w:rFonts w:asciiTheme="minorHAnsi" w:hAnsiTheme="minorHAnsi" w:cstheme="minorHAnsi"/>
        </w:rPr>
        <w:t>Miljökommittén internrevidera</w:t>
      </w:r>
      <w:r>
        <w:rPr>
          <w:rFonts w:asciiTheme="minorHAnsi" w:hAnsiTheme="minorHAnsi" w:cstheme="minorHAnsi"/>
        </w:rPr>
        <w:t>/utvärderar</w:t>
      </w:r>
      <w:r w:rsidRPr="0012121E">
        <w:rPr>
          <w:rFonts w:asciiTheme="minorHAnsi" w:hAnsiTheme="minorHAnsi" w:cstheme="minorHAnsi"/>
        </w:rPr>
        <w:t xml:space="preserve"> verksamhetsområde</w:t>
      </w:r>
      <w:r>
        <w:rPr>
          <w:rFonts w:asciiTheme="minorHAnsi" w:hAnsiTheme="minorHAnsi" w:cstheme="minorHAnsi"/>
        </w:rPr>
        <w:t xml:space="preserve">n. </w:t>
      </w:r>
      <w:r w:rsidRPr="0012121E">
        <w:rPr>
          <w:rFonts w:asciiTheme="minorHAnsi" w:hAnsiTheme="minorHAnsi" w:cstheme="minorHAnsi"/>
        </w:rPr>
        <w:t xml:space="preserve">Kyrkorådet tar del </w:t>
      </w:r>
      <w:r>
        <w:rPr>
          <w:rFonts w:asciiTheme="minorHAnsi" w:hAnsiTheme="minorHAnsi" w:cstheme="minorHAnsi"/>
        </w:rPr>
        <w:t>och beslutar om</w:t>
      </w:r>
      <w:r w:rsidRPr="0012121E">
        <w:rPr>
          <w:rFonts w:asciiTheme="minorHAnsi" w:hAnsiTheme="minorHAnsi" w:cstheme="minorHAnsi"/>
        </w:rPr>
        <w:t xml:space="preserve"> verksamhetsområde</w:t>
      </w:r>
      <w:r>
        <w:rPr>
          <w:rFonts w:asciiTheme="minorHAnsi" w:hAnsiTheme="minorHAnsi" w:cstheme="minorHAnsi"/>
        </w:rPr>
        <w:t>. Internrevision</w:t>
      </w:r>
    </w:p>
    <w:p w14:paraId="21F708FB" w14:textId="7D766FF4" w:rsidR="000D6534" w:rsidRDefault="00F437CD" w:rsidP="000D6534">
      <w:r w:rsidRPr="0012121E">
        <w:rPr>
          <w:rFonts w:asciiTheme="minorHAnsi" w:hAnsiTheme="minorHAnsi" w:cstheme="minorHAnsi"/>
          <w:b/>
        </w:rPr>
        <w:t>December</w:t>
      </w:r>
      <w:r w:rsidR="00B40D47">
        <w:rPr>
          <w:rFonts w:asciiTheme="minorHAnsi" w:hAnsiTheme="minorHAnsi" w:cstheme="minorHAnsi"/>
          <w:b/>
        </w:rPr>
        <w:t xml:space="preserve">: </w:t>
      </w:r>
      <w:r w:rsidRPr="0012121E">
        <w:rPr>
          <w:rFonts w:asciiTheme="minorHAnsi" w:hAnsiTheme="minorHAnsi" w:cstheme="minorHAnsi"/>
        </w:rPr>
        <w:t>Arbete med utbildningsplan för vårterminen.</w:t>
      </w:r>
      <w:r>
        <w:rPr>
          <w:rFonts w:asciiTheme="minorHAnsi" w:hAnsiTheme="minorHAnsi" w:cstheme="minorHAnsi"/>
        </w:rPr>
        <w:br/>
      </w:r>
      <w:r w:rsidR="000D6534">
        <w:br/>
        <w:t>Rev. 2018-11-13</w:t>
      </w:r>
    </w:p>
    <w:p w14:paraId="43B1EE09" w14:textId="710A5512" w:rsidR="00F66230" w:rsidRPr="00FC4115" w:rsidRDefault="00FC4115" w:rsidP="000D6534">
      <w:pPr>
        <w:rPr>
          <w:b/>
          <w:bCs/>
        </w:rPr>
      </w:pPr>
      <w:r w:rsidRPr="00FC4115">
        <w:rPr>
          <w:b/>
          <w:bCs/>
        </w:rPr>
        <w:t>Å</w:t>
      </w:r>
      <w:r w:rsidR="00F66230" w:rsidRPr="00FC4115">
        <w:rPr>
          <w:b/>
          <w:bCs/>
        </w:rPr>
        <w:t xml:space="preserve">rsplan för </w:t>
      </w:r>
      <w:r w:rsidR="00CD1345" w:rsidRPr="00FC4115">
        <w:rPr>
          <w:b/>
          <w:bCs/>
        </w:rPr>
        <w:t xml:space="preserve">2022 </w:t>
      </w:r>
    </w:p>
    <w:p w14:paraId="7B586A0E" w14:textId="21088EC0" w:rsidR="00F66230" w:rsidRDefault="00F66230" w:rsidP="000D6534">
      <w:r w:rsidRPr="00FC4115">
        <w:rPr>
          <w:b/>
          <w:bCs/>
        </w:rPr>
        <w:t>Januari</w:t>
      </w:r>
      <w:r w:rsidR="00FC4115" w:rsidRPr="00FC4115">
        <w:rPr>
          <w:b/>
          <w:bCs/>
        </w:rPr>
        <w:t>:</w:t>
      </w:r>
      <w:r w:rsidR="00FC4115">
        <w:t xml:space="preserve"> </w:t>
      </w:r>
      <w:r w:rsidR="00FC4115" w:rsidRPr="0012121E">
        <w:rPr>
          <w:rFonts w:asciiTheme="minorHAnsi" w:hAnsiTheme="minorHAnsi" w:cstheme="minorHAnsi"/>
        </w:rPr>
        <w:t>Miljökommittén internrevidera</w:t>
      </w:r>
      <w:r w:rsidR="00FC4115">
        <w:rPr>
          <w:rFonts w:asciiTheme="minorHAnsi" w:hAnsiTheme="minorHAnsi" w:cstheme="minorHAnsi"/>
        </w:rPr>
        <w:t>/utvärderar</w:t>
      </w:r>
      <w:r w:rsidR="00FC4115" w:rsidRPr="0012121E">
        <w:rPr>
          <w:rFonts w:asciiTheme="minorHAnsi" w:hAnsiTheme="minorHAnsi" w:cstheme="minorHAnsi"/>
        </w:rPr>
        <w:t xml:space="preserve"> verksamhetsområde</w:t>
      </w:r>
      <w:r w:rsidR="00FC4115">
        <w:rPr>
          <w:rFonts w:asciiTheme="minorHAnsi" w:hAnsiTheme="minorHAnsi" w:cstheme="minorHAnsi"/>
        </w:rPr>
        <w:t xml:space="preserve">. </w:t>
      </w:r>
      <w:r w:rsidR="00FC4115" w:rsidRPr="0012121E">
        <w:rPr>
          <w:rFonts w:asciiTheme="minorHAnsi" w:hAnsiTheme="minorHAnsi" w:cstheme="minorHAnsi"/>
        </w:rPr>
        <w:t xml:space="preserve">Kyrkorådet tar del </w:t>
      </w:r>
      <w:r w:rsidR="00FC4115">
        <w:rPr>
          <w:rFonts w:asciiTheme="minorHAnsi" w:hAnsiTheme="minorHAnsi" w:cstheme="minorHAnsi"/>
        </w:rPr>
        <w:t>och beslutar om</w:t>
      </w:r>
      <w:r w:rsidR="00FC4115" w:rsidRPr="0012121E">
        <w:rPr>
          <w:rFonts w:asciiTheme="minorHAnsi" w:hAnsiTheme="minorHAnsi" w:cstheme="minorHAnsi"/>
        </w:rPr>
        <w:t xml:space="preserve"> verksamhetsområde</w:t>
      </w:r>
      <w:r w:rsidR="00FC4115">
        <w:rPr>
          <w:rFonts w:asciiTheme="minorHAnsi" w:hAnsiTheme="minorHAnsi" w:cstheme="minorHAnsi"/>
        </w:rPr>
        <w:t xml:space="preserve">. </w:t>
      </w:r>
      <w:r w:rsidR="00FC4115">
        <w:t>Nulägesbeskrivningar</w:t>
      </w:r>
    </w:p>
    <w:p w14:paraId="2DE3122D" w14:textId="77777777" w:rsidR="00FC4115" w:rsidRDefault="00F66230" w:rsidP="00FC4115">
      <w:pPr>
        <w:spacing w:after="80"/>
        <w:rPr>
          <w:rFonts w:asciiTheme="minorHAnsi" w:hAnsiTheme="minorHAnsi" w:cstheme="minorHAnsi"/>
          <w:b/>
        </w:rPr>
      </w:pPr>
      <w:r w:rsidRPr="00FC4115">
        <w:rPr>
          <w:b/>
          <w:bCs/>
        </w:rPr>
        <w:t>Februari</w:t>
      </w:r>
      <w:r w:rsidR="00FC4115" w:rsidRPr="00FC4115">
        <w:rPr>
          <w:b/>
          <w:bCs/>
        </w:rPr>
        <w:t>:</w:t>
      </w:r>
      <w:r w:rsidR="00FC4115">
        <w:t xml:space="preserve"> </w:t>
      </w:r>
      <w:r w:rsidR="00FC4115" w:rsidRPr="0012121E">
        <w:rPr>
          <w:rFonts w:asciiTheme="minorHAnsi" w:hAnsiTheme="minorHAnsi" w:cstheme="minorHAnsi"/>
        </w:rPr>
        <w:t>Arbete med miljöaspektregistret.</w:t>
      </w:r>
      <w:r w:rsidR="00FC4115">
        <w:rPr>
          <w:rFonts w:asciiTheme="minorHAnsi" w:hAnsiTheme="minorHAnsi" w:cstheme="minorHAnsi"/>
        </w:rPr>
        <w:t xml:space="preserve"> </w:t>
      </w:r>
      <w:r w:rsidR="00FC4115" w:rsidRPr="0012121E">
        <w:rPr>
          <w:rFonts w:asciiTheme="minorHAnsi" w:hAnsiTheme="minorHAnsi" w:cstheme="minorHAnsi"/>
        </w:rPr>
        <w:t>Arbete med grönt bokslut och verksamhetsuppföljning.</w:t>
      </w:r>
    </w:p>
    <w:p w14:paraId="1D3083E7" w14:textId="76C8795D" w:rsidR="00F66230" w:rsidRPr="00FC4115" w:rsidRDefault="00F66230" w:rsidP="00FC4115">
      <w:pPr>
        <w:spacing w:after="80"/>
        <w:rPr>
          <w:rFonts w:asciiTheme="minorHAnsi" w:hAnsiTheme="minorHAnsi" w:cstheme="minorHAnsi"/>
          <w:b/>
        </w:rPr>
      </w:pPr>
      <w:r w:rsidRPr="00FC4115">
        <w:rPr>
          <w:b/>
          <w:bCs/>
        </w:rPr>
        <w:t>Mars</w:t>
      </w:r>
      <w:r w:rsidR="00FC4115" w:rsidRPr="00FC4115">
        <w:rPr>
          <w:b/>
          <w:bCs/>
        </w:rPr>
        <w:t>:</w:t>
      </w:r>
      <w:r w:rsidR="00FC4115">
        <w:t xml:space="preserve"> Arbete med miljöpolicy, enkätsvar, planering miljödag</w:t>
      </w:r>
    </w:p>
    <w:p w14:paraId="02817593" w14:textId="64B04EEB" w:rsidR="00F66230" w:rsidRDefault="00F66230" w:rsidP="000D6534">
      <w:r w:rsidRPr="00FC4115">
        <w:rPr>
          <w:b/>
          <w:bCs/>
        </w:rPr>
        <w:t>April</w:t>
      </w:r>
      <w:r w:rsidR="00FC4115" w:rsidRPr="00FC4115">
        <w:rPr>
          <w:b/>
          <w:bCs/>
        </w:rPr>
        <w:t>:</w:t>
      </w:r>
      <w:r w:rsidR="00FC4115">
        <w:t xml:space="preserve"> Arbete med genomgång av huvuddokumentet</w:t>
      </w:r>
    </w:p>
    <w:p w14:paraId="06562D82" w14:textId="74A7E94D" w:rsidR="00F66230" w:rsidRDefault="00F66230" w:rsidP="000D6534">
      <w:r w:rsidRPr="00FC4115">
        <w:rPr>
          <w:b/>
          <w:bCs/>
        </w:rPr>
        <w:t>Maj</w:t>
      </w:r>
      <w:r w:rsidR="00FC4115" w:rsidRPr="00FC4115">
        <w:rPr>
          <w:b/>
          <w:bCs/>
        </w:rPr>
        <w:t>:</w:t>
      </w:r>
      <w:r w:rsidR="00FC4115">
        <w:t xml:space="preserve"> Arbete med utbildningsplan, rutiner vid nödläge, ansvars- och arbetsfördelning</w:t>
      </w:r>
    </w:p>
    <w:p w14:paraId="7105ADBB" w14:textId="0686191D" w:rsidR="00FC4115" w:rsidRDefault="00FC4115" w:rsidP="000D6534">
      <w:r w:rsidRPr="00FC4115">
        <w:rPr>
          <w:b/>
          <w:bCs/>
        </w:rPr>
        <w:t>Juni:</w:t>
      </w:r>
      <w:r>
        <w:t xml:space="preserve"> Arbete med </w:t>
      </w:r>
      <w:r w:rsidR="004466D6">
        <w:t xml:space="preserve">mål- och </w:t>
      </w:r>
      <w:r>
        <w:t>åtgärdsplaner, kommunikationsplan, miljölagstiftning, diplomeringsstandarden</w:t>
      </w:r>
    </w:p>
    <w:p w14:paraId="0A75B8E0" w14:textId="5FFE53F7" w:rsidR="00FC4115" w:rsidRDefault="00FC4115" w:rsidP="000D6534">
      <w:r w:rsidRPr="00FC4115">
        <w:rPr>
          <w:b/>
          <w:bCs/>
        </w:rPr>
        <w:t>September:</w:t>
      </w:r>
      <w:r>
        <w:t xml:space="preserve"> </w:t>
      </w:r>
      <w:r w:rsidR="004466D6">
        <w:t>Arbete med m</w:t>
      </w:r>
      <w:r>
        <w:t>iljöaspektsregistret</w:t>
      </w:r>
    </w:p>
    <w:p w14:paraId="1D70B973" w14:textId="129FD928" w:rsidR="00FC4115" w:rsidRDefault="00FC4115" w:rsidP="000D6534">
      <w:r w:rsidRPr="00FC4115">
        <w:rPr>
          <w:b/>
          <w:bCs/>
        </w:rPr>
        <w:t>Oktober:</w:t>
      </w:r>
      <w:r>
        <w:t xml:space="preserve"> Arbete med diplomeringsrapport, mål- och åtgärdsplaner, avstämningslista, planera diplomering</w:t>
      </w:r>
    </w:p>
    <w:p w14:paraId="195A89B5" w14:textId="6725617C" w:rsidR="00FC4115" w:rsidRDefault="00FC4115" w:rsidP="000D6534">
      <w:r w:rsidRPr="00FC4115">
        <w:rPr>
          <w:b/>
          <w:bCs/>
        </w:rPr>
        <w:lastRenderedPageBreak/>
        <w:t>November:</w:t>
      </w:r>
      <w:r>
        <w:t xml:space="preserve"> Extern miljörevision</w:t>
      </w:r>
    </w:p>
    <w:p w14:paraId="2019B15C" w14:textId="0C54B420" w:rsidR="00B53769" w:rsidRDefault="001429E0" w:rsidP="000D6534">
      <w:r>
        <w:t>2022-04-01</w:t>
      </w:r>
    </w:p>
    <w:p w14:paraId="1D203896" w14:textId="77777777" w:rsidR="003C58E9" w:rsidRDefault="003C58E9" w:rsidP="003C58E9"/>
    <w:p w14:paraId="30110EB3" w14:textId="77777777" w:rsidR="00E36B8F" w:rsidRPr="00FF71AE" w:rsidRDefault="003C58E9" w:rsidP="005E3D16">
      <w:pPr>
        <w:rPr>
          <w:rStyle w:val="Rubrik2Char"/>
          <w:rFonts w:asciiTheme="minorHAnsi" w:hAnsiTheme="minorHAnsi" w:cstheme="minorHAnsi"/>
          <w:b/>
          <w:bCs/>
          <w:color w:val="auto"/>
        </w:rPr>
      </w:pPr>
      <w:bookmarkStart w:id="18" w:name="_Toc57195134"/>
      <w:r w:rsidRPr="00FF71AE">
        <w:rPr>
          <w:rStyle w:val="Rubrik2Char"/>
          <w:rFonts w:asciiTheme="minorHAnsi" w:hAnsiTheme="minorHAnsi" w:cstheme="minorHAnsi"/>
          <w:b/>
          <w:bCs/>
          <w:color w:val="auto"/>
        </w:rPr>
        <w:t>Information</w:t>
      </w:r>
      <w:r w:rsidR="00E36B8F" w:rsidRPr="00FF71AE">
        <w:rPr>
          <w:rStyle w:val="Rubrik2Char"/>
          <w:rFonts w:asciiTheme="minorHAnsi" w:hAnsiTheme="minorHAnsi" w:cstheme="minorHAnsi"/>
          <w:b/>
          <w:bCs/>
          <w:color w:val="auto"/>
        </w:rPr>
        <w:t>/kommunikation</w:t>
      </w:r>
      <w:r w:rsidRPr="00FF71AE">
        <w:rPr>
          <w:rStyle w:val="Rubrik2Char"/>
          <w:rFonts w:asciiTheme="minorHAnsi" w:hAnsiTheme="minorHAnsi" w:cstheme="minorHAnsi"/>
          <w:b/>
          <w:bCs/>
          <w:color w:val="auto"/>
        </w:rPr>
        <w:t xml:space="preserve"> och f</w:t>
      </w:r>
      <w:r w:rsidR="00F437CD" w:rsidRPr="00FF71AE">
        <w:rPr>
          <w:rStyle w:val="Rubrik2Char"/>
          <w:rFonts w:asciiTheme="minorHAnsi" w:hAnsiTheme="minorHAnsi" w:cstheme="minorHAnsi"/>
          <w:b/>
          <w:bCs/>
          <w:color w:val="auto"/>
        </w:rPr>
        <w:t>örankringsprocess</w:t>
      </w:r>
      <w:r w:rsidRPr="00FF71AE">
        <w:rPr>
          <w:rStyle w:val="Rubrik2Char"/>
          <w:rFonts w:asciiTheme="minorHAnsi" w:hAnsiTheme="minorHAnsi" w:cstheme="minorHAnsi"/>
          <w:b/>
          <w:bCs/>
          <w:color w:val="auto"/>
        </w:rPr>
        <w:t xml:space="preserve"> </w:t>
      </w:r>
      <w:bookmarkEnd w:id="18"/>
    </w:p>
    <w:p w14:paraId="196DB84E" w14:textId="024AFB86" w:rsidR="00E36B8F" w:rsidRDefault="00376963" w:rsidP="00E36B8F">
      <w:pPr>
        <w:rPr>
          <w:lang w:val="sv"/>
        </w:rPr>
      </w:pPr>
      <w:r>
        <w:rPr>
          <w:lang w:val="sv"/>
        </w:rPr>
        <w:t>Följande arbete görs för att informera och berätta om pastoratets miljö och hållbarhetsarbete.</w:t>
      </w:r>
      <w:r w:rsidR="00E36B8F">
        <w:rPr>
          <w:lang w:val="sv"/>
        </w:rPr>
        <w:t xml:space="preserve"> </w:t>
      </w:r>
    </w:p>
    <w:p w14:paraId="2144428F" w14:textId="2F3FD4F8" w:rsidR="00E36B8F" w:rsidRDefault="00E36B8F" w:rsidP="00E36B8F">
      <w:pPr>
        <w:numPr>
          <w:ilvl w:val="0"/>
          <w:numId w:val="5"/>
        </w:numPr>
        <w:rPr>
          <w:lang w:val="sv"/>
        </w:rPr>
      </w:pPr>
      <w:r w:rsidRPr="00E82CA8">
        <w:rPr>
          <w:lang w:val="sv"/>
        </w:rPr>
        <w:t xml:space="preserve">Information från miljökommittén sker genom minnesanteckningar som läggs på </w:t>
      </w:r>
      <w:r w:rsidR="004466D6">
        <w:rPr>
          <w:lang w:val="sv"/>
        </w:rPr>
        <w:t>intern sida</w:t>
      </w:r>
      <w:r w:rsidRPr="00E82CA8">
        <w:rPr>
          <w:lang w:val="sv"/>
        </w:rPr>
        <w:t>.</w:t>
      </w:r>
    </w:p>
    <w:p w14:paraId="52BA2098" w14:textId="77777777" w:rsidR="00E36B8F" w:rsidRPr="0063755B" w:rsidRDefault="00E36B8F" w:rsidP="00E36B8F">
      <w:pPr>
        <w:numPr>
          <w:ilvl w:val="0"/>
          <w:numId w:val="5"/>
        </w:numPr>
        <w:rPr>
          <w:lang w:val="sv"/>
        </w:rPr>
      </w:pPr>
      <w:r w:rsidRPr="0063755B">
        <w:rPr>
          <w:lang w:val="sv"/>
        </w:rPr>
        <w:t>Efter varje möte med miljökommittén skickar miljösamordnaren ut via e-post aktuella frågor som kommittén arbetar med som kännedom till chefer och ordföranden råd och utskott.</w:t>
      </w:r>
    </w:p>
    <w:p w14:paraId="49814D59" w14:textId="77777777" w:rsidR="00E36B8F" w:rsidRDefault="00E36B8F" w:rsidP="00E36B8F">
      <w:pPr>
        <w:numPr>
          <w:ilvl w:val="0"/>
          <w:numId w:val="5"/>
        </w:numPr>
        <w:rPr>
          <w:lang w:val="sv"/>
        </w:rPr>
      </w:pPr>
      <w:r w:rsidRPr="00E82CA8">
        <w:rPr>
          <w:lang w:val="sv"/>
        </w:rPr>
        <w:t xml:space="preserve">Särskild information med uppmaning till återkoppling via delgivning ges till </w:t>
      </w:r>
      <w:r>
        <w:rPr>
          <w:lang w:val="sv"/>
        </w:rPr>
        <w:t>chefer och ordföranden för råd och utskott. Tex, social hållbarhet, energistatistik.</w:t>
      </w:r>
    </w:p>
    <w:p w14:paraId="008118EA" w14:textId="77777777" w:rsidR="00E36B8F" w:rsidRPr="0063755B" w:rsidRDefault="00E36B8F" w:rsidP="00E36B8F">
      <w:pPr>
        <w:numPr>
          <w:ilvl w:val="0"/>
          <w:numId w:val="5"/>
        </w:numPr>
        <w:rPr>
          <w:lang w:val="sv"/>
        </w:rPr>
      </w:pPr>
      <w:r w:rsidRPr="0063755B">
        <w:rPr>
          <w:lang w:val="sv"/>
        </w:rPr>
        <w:t>Kyrkorådet behandlar områden</w:t>
      </w:r>
      <w:r w:rsidR="00C704EF" w:rsidRPr="0063755B">
        <w:t xml:space="preserve"> </w:t>
      </w:r>
      <w:r w:rsidR="00C704EF" w:rsidRPr="0063755B">
        <w:rPr>
          <w:lang w:val="sv"/>
        </w:rPr>
        <w:t xml:space="preserve">successivt </w:t>
      </w:r>
      <w:r w:rsidRPr="0063755B">
        <w:rPr>
          <w:lang w:val="sv"/>
        </w:rPr>
        <w:t xml:space="preserve">över </w:t>
      </w:r>
      <w:r w:rsidR="00376963" w:rsidRPr="0063755B">
        <w:rPr>
          <w:lang w:val="sv"/>
        </w:rPr>
        <w:t xml:space="preserve">en tvåårsperiod </w:t>
      </w:r>
      <w:r w:rsidRPr="0063755B">
        <w:rPr>
          <w:lang w:val="sv"/>
        </w:rPr>
        <w:t>istället för en gång per tvåårsperiod.</w:t>
      </w:r>
    </w:p>
    <w:p w14:paraId="73A58AB8" w14:textId="77777777" w:rsidR="00E36B8F" w:rsidRPr="0063755B" w:rsidRDefault="00E36B8F" w:rsidP="00E36B8F">
      <w:pPr>
        <w:numPr>
          <w:ilvl w:val="0"/>
          <w:numId w:val="5"/>
        </w:numPr>
        <w:rPr>
          <w:lang w:val="sv"/>
        </w:rPr>
      </w:pPr>
      <w:r w:rsidRPr="0063755B">
        <w:rPr>
          <w:lang w:val="sv"/>
        </w:rPr>
        <w:t xml:space="preserve">I övrigt informerar varje representant i miljökommittén till sitt arbetslag. </w:t>
      </w:r>
    </w:p>
    <w:p w14:paraId="30C79A26" w14:textId="77777777" w:rsidR="00E36B8F" w:rsidRPr="0063755B" w:rsidRDefault="00E36B8F" w:rsidP="00E36B8F">
      <w:pPr>
        <w:numPr>
          <w:ilvl w:val="0"/>
          <w:numId w:val="5"/>
        </w:numPr>
        <w:rPr>
          <w:lang w:val="sv"/>
        </w:rPr>
      </w:pPr>
      <w:r w:rsidRPr="0063755B">
        <w:rPr>
          <w:lang w:val="sv"/>
        </w:rPr>
        <w:t xml:space="preserve">Information och kontaktuppgifter till församlingens miljösamordnare finns på hemsidan. </w:t>
      </w:r>
    </w:p>
    <w:p w14:paraId="747178FF" w14:textId="77777777" w:rsidR="00E36B8F" w:rsidRDefault="00E36B8F" w:rsidP="00E36B8F">
      <w:pPr>
        <w:numPr>
          <w:ilvl w:val="0"/>
          <w:numId w:val="5"/>
        </w:numPr>
        <w:rPr>
          <w:lang w:val="sv"/>
        </w:rPr>
      </w:pPr>
      <w:r w:rsidRPr="0063755B">
        <w:rPr>
          <w:lang w:val="sv"/>
        </w:rPr>
        <w:t>Församlingsmedlemmar</w:t>
      </w:r>
      <w:r w:rsidR="00101C8E" w:rsidRPr="0063755B">
        <w:rPr>
          <w:lang w:val="sv"/>
        </w:rPr>
        <w:t xml:space="preserve"> och andra intressenter</w:t>
      </w:r>
      <w:r w:rsidRPr="0063755B">
        <w:rPr>
          <w:lang w:val="sv"/>
        </w:rPr>
        <w:t xml:space="preserve"> informeras om miljöarbetet via hemsidan </w:t>
      </w:r>
      <w:r w:rsidRPr="00E82CA8">
        <w:rPr>
          <w:lang w:val="sv"/>
        </w:rPr>
        <w:t>och via särskilda event och mötesplatser samt anslagstavlor och utställningar.</w:t>
      </w:r>
    </w:p>
    <w:p w14:paraId="403BBCA2" w14:textId="77777777" w:rsidR="00E36B8F" w:rsidRDefault="00E36B8F" w:rsidP="00E36B8F">
      <w:pPr>
        <w:numPr>
          <w:ilvl w:val="0"/>
          <w:numId w:val="5"/>
        </w:numPr>
        <w:rPr>
          <w:lang w:val="sv"/>
        </w:rPr>
      </w:pPr>
      <w:r>
        <w:rPr>
          <w:lang w:val="sv"/>
        </w:rPr>
        <w:t>En särskild förankringsprocess har framtagits enligt önskemål från förtroendevalda.</w:t>
      </w:r>
    </w:p>
    <w:p w14:paraId="4EC05F34" w14:textId="5821827D" w:rsidR="00E36B8F" w:rsidRDefault="00E36B8F" w:rsidP="00E36B8F">
      <w:pPr>
        <w:numPr>
          <w:ilvl w:val="0"/>
          <w:numId w:val="5"/>
        </w:numPr>
        <w:rPr>
          <w:lang w:val="sv"/>
        </w:rPr>
      </w:pPr>
      <w:r>
        <w:rPr>
          <w:lang w:val="sv"/>
        </w:rPr>
        <w:t>En års</w:t>
      </w:r>
      <w:r w:rsidR="007C7E92">
        <w:rPr>
          <w:lang w:val="sv"/>
        </w:rPr>
        <w:t>plan</w:t>
      </w:r>
      <w:r>
        <w:rPr>
          <w:lang w:val="sv"/>
        </w:rPr>
        <w:t xml:space="preserve"> har framtagits.</w:t>
      </w:r>
    </w:p>
    <w:p w14:paraId="121E0C64" w14:textId="77777777" w:rsidR="00FD15EA" w:rsidRDefault="00EF4104" w:rsidP="005E3D16">
      <w:pPr>
        <w:rPr>
          <w:b/>
          <w:bCs/>
        </w:rPr>
      </w:pPr>
      <w:r>
        <w:rPr>
          <w:rFonts w:asciiTheme="minorHAnsi" w:hAnsiTheme="minorHAnsi" w:cstheme="minorHAnsi"/>
          <w:b/>
          <w:sz w:val="28"/>
          <w:szCs w:val="28"/>
        </w:rPr>
        <w:br/>
      </w:r>
    </w:p>
    <w:p w14:paraId="45112B40" w14:textId="5D013368" w:rsidR="005E3D16" w:rsidRPr="00376963" w:rsidRDefault="005E3D16" w:rsidP="005E3D16">
      <w:pPr>
        <w:rPr>
          <w:rFonts w:asciiTheme="minorHAnsi" w:hAnsiTheme="minorHAnsi" w:cstheme="minorHAnsi"/>
          <w:b/>
          <w:bCs/>
          <w:sz w:val="28"/>
          <w:szCs w:val="28"/>
        </w:rPr>
      </w:pPr>
      <w:r w:rsidRPr="00376963">
        <w:rPr>
          <w:b/>
          <w:bCs/>
        </w:rPr>
        <w:t>Arbetsflöde för förankringsprocess gällande miljödiplomeringsarbetet för framtagande av nuläge, mål och åtgärdsplaner</w:t>
      </w:r>
    </w:p>
    <w:p w14:paraId="33A409F7" w14:textId="77777777" w:rsidR="0063755B" w:rsidRDefault="005E3D16" w:rsidP="0063755B">
      <w:pPr>
        <w:numPr>
          <w:ilvl w:val="0"/>
          <w:numId w:val="3"/>
        </w:numPr>
      </w:pPr>
      <w:r w:rsidRPr="0063755B">
        <w:rPr>
          <w:u w:val="single"/>
        </w:rPr>
        <w:t>Miljösamordnaren reviderar nuläge</w:t>
      </w:r>
      <w:r w:rsidRPr="0063755B">
        <w:t xml:space="preserve"> för gällande område inom miljö- och hållbarhetsarbetet i samråd med berörda arbetsgrupper (Tex. område byggnader sker samråd med fastighetsteamet).</w:t>
      </w:r>
    </w:p>
    <w:p w14:paraId="45143E8F" w14:textId="0579FB22" w:rsidR="005E3D16" w:rsidRPr="0063755B" w:rsidRDefault="005E3D16" w:rsidP="0063755B">
      <w:pPr>
        <w:numPr>
          <w:ilvl w:val="0"/>
          <w:numId w:val="3"/>
        </w:numPr>
      </w:pPr>
      <w:r w:rsidRPr="0063755B">
        <w:rPr>
          <w:u w:val="single"/>
        </w:rPr>
        <w:t xml:space="preserve">Miljökommittén </w:t>
      </w:r>
      <w:r w:rsidRPr="0063755B">
        <w:t xml:space="preserve">behandlar området och </w:t>
      </w:r>
      <w:r w:rsidRPr="0063755B">
        <w:rPr>
          <w:u w:val="single"/>
        </w:rPr>
        <w:t>föreslår eventuella revidering</w:t>
      </w:r>
      <w:r w:rsidRPr="0063755B">
        <w:t>ar på mål och delmål till kyrkorådet</w:t>
      </w:r>
      <w:r w:rsidRPr="0063755B">
        <w:rPr>
          <w:color w:val="FF0000"/>
        </w:rPr>
        <w:t>.</w:t>
      </w:r>
    </w:p>
    <w:p w14:paraId="34B0D3C9" w14:textId="77777777" w:rsidR="005E3D16" w:rsidRPr="00214A2B" w:rsidRDefault="005E3D16" w:rsidP="005E3D16">
      <w:pPr>
        <w:numPr>
          <w:ilvl w:val="0"/>
          <w:numId w:val="3"/>
        </w:numPr>
      </w:pPr>
      <w:r w:rsidRPr="00137678">
        <w:rPr>
          <w:u w:val="single"/>
        </w:rPr>
        <w:t>Kyrkorådet beslutar om mål och delmål.</w:t>
      </w:r>
      <w:r>
        <w:t xml:space="preserve"> </w:t>
      </w:r>
      <w:r>
        <w:br/>
      </w:r>
      <w:r w:rsidRPr="00214A2B">
        <w:t>De som sitter i kyrkorådet och representerar församlingsrådet informerar</w:t>
      </w:r>
      <w:r>
        <w:t xml:space="preserve"> </w:t>
      </w:r>
      <w:r w:rsidRPr="00214A2B">
        <w:t>om kyrkorådets beslut. Ett protokoll från kyrkorådssammaträdet delges också församlingsrådet.</w:t>
      </w:r>
    </w:p>
    <w:p w14:paraId="7EB985B5" w14:textId="77777777" w:rsidR="005E3D16" w:rsidRPr="0063755B" w:rsidRDefault="005E3D16" w:rsidP="005E3D16">
      <w:pPr>
        <w:numPr>
          <w:ilvl w:val="0"/>
          <w:numId w:val="3"/>
        </w:numPr>
      </w:pPr>
      <w:r w:rsidRPr="0063755B">
        <w:rPr>
          <w:u w:val="single"/>
        </w:rPr>
        <w:lastRenderedPageBreak/>
        <w:t>Miljökommittén tar fram åtgärdsplaner</w:t>
      </w:r>
      <w:r w:rsidRPr="0063755B">
        <w:t xml:space="preserve"> för att uppfylla delmål. För att kunna göra detta behövs samråd med arbetslag, råd och utskott i pastoratet.</w:t>
      </w:r>
    </w:p>
    <w:p w14:paraId="2E4B59BB" w14:textId="77777777" w:rsidR="005E3D16" w:rsidRPr="00214A2B" w:rsidRDefault="005E3D16" w:rsidP="005E3D16">
      <w:pPr>
        <w:numPr>
          <w:ilvl w:val="0"/>
          <w:numId w:val="3"/>
        </w:numPr>
      </w:pPr>
      <w:r w:rsidRPr="006F306A">
        <w:rPr>
          <w:u w:val="single"/>
        </w:rPr>
        <w:t>Miljösamordnaren skriver ett nyhetsbrev/delgivning</w:t>
      </w:r>
      <w:r w:rsidRPr="00214A2B">
        <w:t xml:space="preserve"> till pastoratets arbetslag, råd och utskott </w:t>
      </w:r>
      <w:r>
        <w:t xml:space="preserve">om </w:t>
      </w:r>
      <w:r w:rsidRPr="00214A2B">
        <w:t xml:space="preserve">ett område och dess delmål för att förankra området och samråd efterlyses. </w:t>
      </w:r>
      <w:r>
        <w:br/>
        <w:t>(</w:t>
      </w:r>
      <w:r w:rsidRPr="00214A2B">
        <w:t>Eventuellt kan det vara enklast att ha ett samråd kring området först i arbetslaget för att sedan ta det i församlingsrådet</w:t>
      </w:r>
      <w:r>
        <w:t>s arbetsutskott som sedan tar det vidare till församlingsrådet).</w:t>
      </w:r>
    </w:p>
    <w:p w14:paraId="1BBE20D8" w14:textId="77777777" w:rsidR="005E3D16" w:rsidRPr="00214A2B" w:rsidRDefault="005D37A6" w:rsidP="005E3D16">
      <w:pPr>
        <w:numPr>
          <w:ilvl w:val="0"/>
          <w:numId w:val="3"/>
        </w:numPr>
      </w:pPr>
      <w:r>
        <w:rPr>
          <w:u w:val="single"/>
        </w:rPr>
        <w:t>Respektive chef</w:t>
      </w:r>
      <w:r w:rsidR="005E3D16" w:rsidRPr="00790A3F">
        <w:rPr>
          <w:u w:val="single"/>
        </w:rPr>
        <w:t xml:space="preserve"> lyfter samrådet</w:t>
      </w:r>
      <w:r w:rsidR="005E3D16" w:rsidRPr="00214A2B">
        <w:t xml:space="preserve"> i sitt arbetslag och i församlingsrådet.</w:t>
      </w:r>
      <w:r w:rsidR="005E3D16">
        <w:t xml:space="preserve"> </w:t>
      </w:r>
    </w:p>
    <w:p w14:paraId="67FEC400" w14:textId="77777777" w:rsidR="005E3D16" w:rsidRPr="0063755B" w:rsidRDefault="002E7237" w:rsidP="005E3D16">
      <w:pPr>
        <w:numPr>
          <w:ilvl w:val="0"/>
          <w:numId w:val="3"/>
        </w:numPr>
        <w:rPr>
          <w:u w:val="single"/>
        </w:rPr>
      </w:pPr>
      <w:r w:rsidRPr="0063755B">
        <w:rPr>
          <w:u w:val="single"/>
        </w:rPr>
        <w:t>Kyrkoherden och m</w:t>
      </w:r>
      <w:r w:rsidR="005E3D16" w:rsidRPr="0063755B">
        <w:rPr>
          <w:u w:val="single"/>
        </w:rPr>
        <w:t>iljökommittén tar fram slutgiltiga åtgärdsplaner.</w:t>
      </w:r>
    </w:p>
    <w:p w14:paraId="33B2236B" w14:textId="77777777" w:rsidR="005E3D16" w:rsidRPr="005B2ECF" w:rsidRDefault="005E3D16" w:rsidP="005E3D16">
      <w:pPr>
        <w:numPr>
          <w:ilvl w:val="0"/>
          <w:numId w:val="3"/>
        </w:numPr>
      </w:pPr>
      <w:r w:rsidRPr="005B2ECF">
        <w:rPr>
          <w:u w:val="single"/>
        </w:rPr>
        <w:t>I åtgärdsplaner utses ansvariga och övriga resurser</w:t>
      </w:r>
      <w:r w:rsidRPr="005B2ECF">
        <w:t>/arbetslag/grupper att genomföra åtgärdsplanerna. Rapportering av resultat sker till miljökommittén.</w:t>
      </w:r>
    </w:p>
    <w:p w14:paraId="54059D88" w14:textId="77777777" w:rsidR="005E3D16" w:rsidRPr="00B97855" w:rsidRDefault="005E3D16" w:rsidP="005E3D16">
      <w:pPr>
        <w:numPr>
          <w:ilvl w:val="0"/>
          <w:numId w:val="3"/>
        </w:numPr>
      </w:pPr>
      <w:r>
        <w:t xml:space="preserve">En gång om året görs en intern uppföljning kring arbetet. </w:t>
      </w:r>
      <w:r w:rsidRPr="00B97855">
        <w:t xml:space="preserve">Detta sker i oktober månad i samband med </w:t>
      </w:r>
      <w:r>
        <w:t xml:space="preserve">ett </w:t>
      </w:r>
      <w:r w:rsidRPr="00B97855">
        <w:t>miljökommittémöte.</w:t>
      </w:r>
    </w:p>
    <w:p w14:paraId="76794631" w14:textId="77777777" w:rsidR="005E3D16" w:rsidRPr="005B2ECF" w:rsidRDefault="005E3D16" w:rsidP="005E3D16">
      <w:pPr>
        <w:numPr>
          <w:ilvl w:val="0"/>
          <w:numId w:val="3"/>
        </w:numPr>
      </w:pPr>
      <w:r w:rsidRPr="005B2ECF">
        <w:t xml:space="preserve">En extern </w:t>
      </w:r>
      <w:r w:rsidR="00B40D47" w:rsidRPr="005B2ECF">
        <w:t xml:space="preserve">uppföljning </w:t>
      </w:r>
      <w:r w:rsidRPr="005B2ECF">
        <w:t>sker vartannat år</w:t>
      </w:r>
      <w:r w:rsidR="00B40D47" w:rsidRPr="005B2ECF">
        <w:t>.</w:t>
      </w:r>
    </w:p>
    <w:p w14:paraId="3B95667F" w14:textId="72BE870C" w:rsidR="00376963" w:rsidRDefault="00376963" w:rsidP="00376963">
      <w:r>
        <w:t xml:space="preserve">Rev. </w:t>
      </w:r>
      <w:r w:rsidR="003C02D6">
        <w:t>2022-08-31</w:t>
      </w:r>
    </w:p>
    <w:p w14:paraId="5073CCA2" w14:textId="77777777" w:rsidR="00B40D47" w:rsidRPr="00FF71AE" w:rsidRDefault="00B40D47" w:rsidP="00B40D47">
      <w:pPr>
        <w:rPr>
          <w:rStyle w:val="Rubrik2Char"/>
          <w:rFonts w:asciiTheme="minorHAnsi" w:hAnsiTheme="minorHAnsi" w:cstheme="minorHAnsi"/>
          <w:b/>
          <w:bCs/>
          <w:color w:val="auto"/>
        </w:rPr>
      </w:pPr>
      <w:bookmarkStart w:id="19" w:name="_Toc57195135"/>
      <w:r w:rsidRPr="00FF71AE">
        <w:rPr>
          <w:rStyle w:val="Rubrik2Char"/>
          <w:rFonts w:asciiTheme="minorHAnsi" w:hAnsiTheme="minorHAnsi" w:cstheme="minorHAnsi"/>
          <w:b/>
          <w:bCs/>
          <w:color w:val="auto"/>
        </w:rPr>
        <w:t>Nödlägesberedskap och riskanalys</w:t>
      </w:r>
      <w:bookmarkEnd w:id="19"/>
    </w:p>
    <w:p w14:paraId="057E4011" w14:textId="77777777" w:rsidR="00B40D47" w:rsidRPr="00B40D47" w:rsidRDefault="00B40D47" w:rsidP="00B40D47">
      <w:pPr>
        <w:pStyle w:val="Anvisning"/>
        <w:rPr>
          <w:rFonts w:asciiTheme="minorHAnsi" w:hAnsiTheme="minorHAnsi" w:cstheme="minorHAnsi"/>
          <w:sz w:val="22"/>
          <w:szCs w:val="22"/>
        </w:rPr>
      </w:pPr>
      <w:r w:rsidRPr="00B40D47">
        <w:rPr>
          <w:rFonts w:asciiTheme="minorHAnsi" w:hAnsiTheme="minorHAnsi" w:cstheme="minorHAnsi"/>
          <w:sz w:val="22"/>
          <w:szCs w:val="22"/>
        </w:rPr>
        <w:t xml:space="preserve">Här listar </w:t>
      </w:r>
      <w:r w:rsidR="00C700F4">
        <w:rPr>
          <w:rFonts w:asciiTheme="minorHAnsi" w:hAnsiTheme="minorHAnsi" w:cstheme="minorHAnsi"/>
          <w:sz w:val="22"/>
          <w:szCs w:val="22"/>
        </w:rPr>
        <w:t>v</w:t>
      </w:r>
      <w:r w:rsidRPr="00B40D47">
        <w:rPr>
          <w:rFonts w:asciiTheme="minorHAnsi" w:hAnsiTheme="minorHAnsi" w:cstheme="minorHAnsi"/>
          <w:sz w:val="22"/>
          <w:szCs w:val="22"/>
        </w:rPr>
        <w:t xml:space="preserve">i de miljörisker som kräver någon typ av skyddsåtgärder. </w:t>
      </w:r>
      <w:r w:rsidR="00C700F4">
        <w:rPr>
          <w:rFonts w:asciiTheme="minorHAnsi" w:hAnsiTheme="minorHAnsi" w:cstheme="minorHAnsi"/>
          <w:sz w:val="22"/>
          <w:szCs w:val="22"/>
        </w:rPr>
        <w:t>V</w:t>
      </w:r>
      <w:r w:rsidRPr="00B40D47">
        <w:rPr>
          <w:rFonts w:asciiTheme="minorHAnsi" w:hAnsiTheme="minorHAnsi" w:cstheme="minorHAnsi"/>
          <w:sz w:val="22"/>
          <w:szCs w:val="22"/>
        </w:rPr>
        <w:t>i skriver också vad</w:t>
      </w:r>
      <w:r w:rsidR="00C700F4">
        <w:rPr>
          <w:rFonts w:asciiTheme="minorHAnsi" w:hAnsiTheme="minorHAnsi" w:cstheme="minorHAnsi"/>
          <w:sz w:val="22"/>
          <w:szCs w:val="22"/>
        </w:rPr>
        <w:t xml:space="preserve"> v</w:t>
      </w:r>
      <w:r w:rsidRPr="00B40D47">
        <w:rPr>
          <w:rFonts w:asciiTheme="minorHAnsi" w:hAnsiTheme="minorHAnsi" w:cstheme="minorHAnsi"/>
          <w:sz w:val="22"/>
          <w:szCs w:val="22"/>
        </w:rPr>
        <w:t xml:space="preserve">i gör för att förhindra att en olycka sker, och vad </w:t>
      </w:r>
      <w:r w:rsidR="00C700F4">
        <w:rPr>
          <w:rFonts w:asciiTheme="minorHAnsi" w:hAnsiTheme="minorHAnsi" w:cstheme="minorHAnsi"/>
          <w:sz w:val="22"/>
          <w:szCs w:val="22"/>
        </w:rPr>
        <w:t xml:space="preserve">vi </w:t>
      </w:r>
      <w:r w:rsidRPr="00B40D47">
        <w:rPr>
          <w:rFonts w:asciiTheme="minorHAnsi" w:hAnsiTheme="minorHAnsi" w:cstheme="minorHAnsi"/>
          <w:sz w:val="22"/>
          <w:szCs w:val="22"/>
        </w:rPr>
        <w:t xml:space="preserve">gör om det ändå händer en olycka. </w:t>
      </w:r>
    </w:p>
    <w:p w14:paraId="576C7E27" w14:textId="77777777" w:rsidR="00B40D47" w:rsidRPr="00B40D47" w:rsidRDefault="00B40D47" w:rsidP="00B40D47">
      <w:pPr>
        <w:pStyle w:val="Anvisning"/>
        <w:rPr>
          <w:rFonts w:asciiTheme="minorHAnsi" w:hAnsiTheme="minorHAnsi" w:cstheme="minorHAnsi"/>
          <w:sz w:val="22"/>
          <w:szCs w:val="22"/>
        </w:rPr>
      </w:pPr>
    </w:p>
    <w:p w14:paraId="78307DEC" w14:textId="77777777" w:rsidR="00B40D47" w:rsidRPr="00B40D47" w:rsidRDefault="00B40D47" w:rsidP="00B40D47">
      <w:pPr>
        <w:pStyle w:val="Anvisning"/>
        <w:rPr>
          <w:rFonts w:asciiTheme="minorHAnsi" w:hAnsiTheme="minorHAnsi" w:cstheme="minorHAnsi"/>
          <w:sz w:val="22"/>
          <w:szCs w:val="22"/>
        </w:rPr>
      </w:pPr>
      <w:r w:rsidRPr="00B40D47">
        <w:rPr>
          <w:rFonts w:asciiTheme="minorHAnsi" w:hAnsiTheme="minorHAnsi" w:cstheme="minorHAnsi"/>
          <w:sz w:val="22"/>
          <w:szCs w:val="22"/>
        </w:rPr>
        <w:t>Vi har identifierat att de största miljöriskerna finns inom kyrkogårdsförvaltningen. Här är det viktigt med säkerhetsdatabladen som ska finnas till hands och att all personal känner till rutinerna. Detta görs på personalmöten.</w:t>
      </w:r>
    </w:p>
    <w:p w14:paraId="775BCC2E" w14:textId="77777777" w:rsidR="00B40D47" w:rsidRDefault="00B40D47" w:rsidP="00B40D47">
      <w:pPr>
        <w:pStyle w:val="Anvisning"/>
      </w:pPr>
    </w:p>
    <w:tbl>
      <w:tblPr>
        <w:tblW w:w="9075" w:type="dxa"/>
        <w:tblInd w:w="5" w:type="dxa"/>
        <w:tblLayout w:type="fixed"/>
        <w:tblLook w:val="04A0" w:firstRow="1" w:lastRow="0" w:firstColumn="1" w:lastColumn="0" w:noHBand="0" w:noVBand="1"/>
      </w:tblPr>
      <w:tblGrid>
        <w:gridCol w:w="1843"/>
        <w:gridCol w:w="2411"/>
        <w:gridCol w:w="2269"/>
        <w:gridCol w:w="2552"/>
      </w:tblGrid>
      <w:tr w:rsidR="00B40D47" w14:paraId="406ED44A" w14:textId="77777777" w:rsidTr="00B40D47">
        <w:trPr>
          <w:cantSplit/>
          <w:trHeight w:val="444"/>
        </w:trPr>
        <w:tc>
          <w:tcPr>
            <w:tcW w:w="1843"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hideMark/>
          </w:tcPr>
          <w:p w14:paraId="17B4EDE2" w14:textId="77777777" w:rsidR="00B40D47" w:rsidRPr="00AC6EDC" w:rsidRDefault="00B40D47">
            <w:pPr>
              <w:pStyle w:val="Rubrik4B"/>
              <w:spacing w:line="256" w:lineRule="auto"/>
              <w:jc w:val="center"/>
              <w:rPr>
                <w:color w:val="538135" w:themeColor="accent6" w:themeShade="BF"/>
                <w:lang w:eastAsia="en-US"/>
              </w:rPr>
            </w:pPr>
            <w:r w:rsidRPr="00AC6EDC">
              <w:rPr>
                <w:color w:val="538135" w:themeColor="accent6" w:themeShade="BF"/>
                <w:lang w:eastAsia="en-US"/>
              </w:rPr>
              <w:t>Risk:</w:t>
            </w:r>
          </w:p>
        </w:tc>
        <w:tc>
          <w:tcPr>
            <w:tcW w:w="2410"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hideMark/>
          </w:tcPr>
          <w:p w14:paraId="1316C39B" w14:textId="77777777" w:rsidR="00B40D47" w:rsidRPr="00AC6EDC" w:rsidRDefault="00B40D47">
            <w:pPr>
              <w:pStyle w:val="Rubrik4B"/>
              <w:spacing w:line="256" w:lineRule="auto"/>
              <w:jc w:val="center"/>
              <w:rPr>
                <w:color w:val="538135" w:themeColor="accent6" w:themeShade="BF"/>
                <w:lang w:eastAsia="en-US"/>
              </w:rPr>
            </w:pPr>
            <w:r w:rsidRPr="00AC6EDC">
              <w:rPr>
                <w:color w:val="538135" w:themeColor="accent6" w:themeShade="BF"/>
                <w:lang w:eastAsia="en-US"/>
              </w:rPr>
              <w:t>Förhindras genom:</w:t>
            </w:r>
          </w:p>
        </w:tc>
        <w:tc>
          <w:tcPr>
            <w:tcW w:w="2268"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B5AD63E" w14:textId="77777777" w:rsidR="00B40D47" w:rsidRPr="00AC6EDC" w:rsidRDefault="00B40D47">
            <w:pPr>
              <w:pStyle w:val="Rubrik4B"/>
              <w:spacing w:line="256" w:lineRule="auto"/>
              <w:jc w:val="center"/>
              <w:rPr>
                <w:color w:val="538135" w:themeColor="accent6" w:themeShade="BF"/>
                <w:lang w:eastAsia="en-US"/>
              </w:rPr>
            </w:pPr>
            <w:r w:rsidRPr="00AC6EDC">
              <w:rPr>
                <w:color w:val="538135" w:themeColor="accent6" w:themeShade="BF"/>
                <w:lang w:eastAsia="en-US"/>
              </w:rPr>
              <w:t>Vid mindre utsläpp:</w:t>
            </w:r>
          </w:p>
        </w:tc>
        <w:tc>
          <w:tcPr>
            <w:tcW w:w="2551"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0" w:type="dxa"/>
            </w:tcMar>
            <w:vAlign w:val="center"/>
            <w:hideMark/>
          </w:tcPr>
          <w:p w14:paraId="16D9E690" w14:textId="77777777" w:rsidR="00B40D47" w:rsidRPr="00AC6EDC" w:rsidRDefault="00B40D47">
            <w:pPr>
              <w:pStyle w:val="Rubrik4B"/>
              <w:spacing w:line="256" w:lineRule="auto"/>
              <w:jc w:val="center"/>
              <w:rPr>
                <w:color w:val="538135" w:themeColor="accent6" w:themeShade="BF"/>
                <w:lang w:eastAsia="en-US"/>
              </w:rPr>
            </w:pPr>
            <w:r w:rsidRPr="00AC6EDC">
              <w:rPr>
                <w:color w:val="538135" w:themeColor="accent6" w:themeShade="BF"/>
                <w:lang w:eastAsia="en-US"/>
              </w:rPr>
              <w:t>Vid olycka görs följande:</w:t>
            </w:r>
          </w:p>
        </w:tc>
      </w:tr>
      <w:tr w:rsidR="00B40D47" w14:paraId="488D68C6" w14:textId="77777777" w:rsidTr="00B40D47">
        <w:trPr>
          <w:cantSplit/>
          <w:trHeight w:val="444"/>
        </w:trPr>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6D2FAA3" w14:textId="77777777" w:rsidR="00B40D47" w:rsidRDefault="00B40D47">
            <w:pPr>
              <w:pStyle w:val="NormalArial"/>
              <w:tabs>
                <w:tab w:val="left" w:pos="1304"/>
                <w:tab w:val="left" w:pos="2608"/>
                <w:tab w:val="left" w:pos="3912"/>
                <w:tab w:val="left" w:pos="5216"/>
                <w:tab w:val="left" w:pos="6520"/>
                <w:tab w:val="left" w:pos="7824"/>
                <w:tab w:val="left" w:pos="8800"/>
              </w:tabs>
              <w:spacing w:line="256" w:lineRule="auto"/>
              <w:rPr>
                <w:rFonts w:cs="Arial"/>
                <w:lang w:eastAsia="en-US"/>
              </w:rPr>
            </w:pPr>
            <w:bookmarkStart w:id="20" w:name="Text244" w:colFirst="0" w:colLast="0"/>
            <w:bookmarkStart w:id="21" w:name="Text245" w:colFirst="0" w:colLast="2"/>
            <w:r>
              <w:rPr>
                <w:rFonts w:cs="Arial"/>
                <w:lang w:eastAsia="en-US"/>
              </w:rPr>
              <w:t>Kemikalieutsläpp</w:t>
            </w:r>
          </w:p>
        </w:t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6E644AA" w14:textId="77777777" w:rsidR="00B40D47" w:rsidRDefault="00B40D47">
            <w:pPr>
              <w:pStyle w:val="NormalArial"/>
              <w:tabs>
                <w:tab w:val="left" w:pos="1304"/>
                <w:tab w:val="left" w:pos="2608"/>
                <w:tab w:val="left" w:pos="3912"/>
                <w:tab w:val="left" w:pos="5216"/>
                <w:tab w:val="left" w:pos="6520"/>
                <w:tab w:val="left" w:pos="7824"/>
                <w:tab w:val="left" w:pos="8800"/>
              </w:tabs>
              <w:spacing w:line="256" w:lineRule="auto"/>
              <w:rPr>
                <w:rFonts w:cs="Arial"/>
                <w:lang w:eastAsia="en-US"/>
              </w:rPr>
            </w:pPr>
            <w:r>
              <w:rPr>
                <w:rFonts w:cs="Arial"/>
                <w:lang w:eastAsia="en-US"/>
              </w:rPr>
              <w:t>Kemikalier förvaras i godkänt skåp på särskild plats</w:t>
            </w:r>
            <w:r>
              <w:rPr>
                <w:rFonts w:cs="Arial"/>
                <w:lang w:eastAsia="en-US"/>
              </w:rPr>
              <w:br/>
            </w:r>
          </w:p>
        </w:tc>
        <w:tc>
          <w:tcPr>
            <w:tcW w:w="2268" w:type="dxa"/>
            <w:tcBorders>
              <w:top w:val="single" w:sz="4" w:space="0" w:color="000000"/>
              <w:left w:val="single" w:sz="4" w:space="0" w:color="000000"/>
              <w:bottom w:val="single" w:sz="4" w:space="0" w:color="000000"/>
              <w:right w:val="single" w:sz="4" w:space="0" w:color="000000"/>
            </w:tcBorders>
            <w:hideMark/>
          </w:tcPr>
          <w:p w14:paraId="1AE4F491" w14:textId="77777777" w:rsidR="00B40D47" w:rsidRDefault="00B40D47">
            <w:pPr>
              <w:pStyle w:val="NormalArial"/>
              <w:tabs>
                <w:tab w:val="left" w:pos="1304"/>
                <w:tab w:val="left" w:pos="2608"/>
                <w:tab w:val="left" w:pos="3912"/>
                <w:tab w:val="left" w:pos="5216"/>
                <w:tab w:val="left" w:pos="6520"/>
                <w:tab w:val="left" w:pos="7824"/>
                <w:tab w:val="left" w:pos="8800"/>
              </w:tabs>
              <w:spacing w:line="256" w:lineRule="auto"/>
              <w:rPr>
                <w:rFonts w:cs="Arial"/>
                <w:lang w:eastAsia="en-US"/>
              </w:rPr>
            </w:pPr>
            <w:r>
              <w:rPr>
                <w:rFonts w:cs="Arial"/>
                <w:lang w:eastAsia="en-US"/>
              </w:rPr>
              <w:t>Sanering görs och lämnas på deponi.</w:t>
            </w: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C872B1A" w14:textId="77777777" w:rsidR="00B40D47" w:rsidRDefault="00B40D47">
            <w:pPr>
              <w:pStyle w:val="NormalArial"/>
              <w:tabs>
                <w:tab w:val="left" w:pos="1304"/>
                <w:tab w:val="left" w:pos="2608"/>
                <w:tab w:val="left" w:pos="3912"/>
                <w:tab w:val="left" w:pos="5216"/>
                <w:tab w:val="left" w:pos="6520"/>
                <w:tab w:val="left" w:pos="7824"/>
                <w:tab w:val="left" w:pos="8800"/>
              </w:tabs>
              <w:spacing w:line="256" w:lineRule="auto"/>
              <w:rPr>
                <w:rFonts w:cs="Arial"/>
                <w:lang w:eastAsia="en-US"/>
              </w:rPr>
            </w:pPr>
            <w:r>
              <w:rPr>
                <w:rFonts w:cs="Arial"/>
                <w:lang w:eastAsia="en-US"/>
              </w:rPr>
              <w:t>Larma 112</w:t>
            </w:r>
          </w:p>
        </w:tc>
      </w:tr>
      <w:tr w:rsidR="00B40D47" w14:paraId="7E4ADB60" w14:textId="77777777" w:rsidTr="00B40D47">
        <w:trPr>
          <w:cantSplit/>
          <w:trHeight w:val="444"/>
        </w:trPr>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3F95615" w14:textId="77777777" w:rsidR="00B40D47" w:rsidRDefault="00B40D47">
            <w:pPr>
              <w:pStyle w:val="NormalArial"/>
              <w:tabs>
                <w:tab w:val="left" w:pos="1304"/>
                <w:tab w:val="left" w:pos="2608"/>
                <w:tab w:val="left" w:pos="3912"/>
                <w:tab w:val="left" w:pos="5216"/>
                <w:tab w:val="left" w:pos="6520"/>
                <w:tab w:val="left" w:pos="7824"/>
                <w:tab w:val="left" w:pos="8800"/>
              </w:tabs>
              <w:spacing w:line="256" w:lineRule="auto"/>
              <w:rPr>
                <w:rFonts w:cs="Arial"/>
                <w:lang w:eastAsia="en-US"/>
              </w:rPr>
            </w:pPr>
            <w:bookmarkStart w:id="22" w:name="Text247" w:colFirst="0" w:colLast="0"/>
            <w:bookmarkStart w:id="23" w:name="Text248" w:colFirst="0" w:colLast="2"/>
            <w:bookmarkEnd w:id="20"/>
            <w:bookmarkEnd w:id="21"/>
            <w:r>
              <w:rPr>
                <w:rFonts w:cs="Arial"/>
                <w:lang w:eastAsia="en-US"/>
              </w:rPr>
              <w:t>Bränsleutsläpp</w:t>
            </w:r>
          </w:p>
        </w:t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F6861E2" w14:textId="77777777" w:rsidR="00B40D47" w:rsidRDefault="00B40D47">
            <w:pPr>
              <w:pStyle w:val="NormalArial"/>
              <w:tabs>
                <w:tab w:val="left" w:pos="1304"/>
                <w:tab w:val="left" w:pos="2608"/>
                <w:tab w:val="left" w:pos="3912"/>
                <w:tab w:val="left" w:pos="5216"/>
                <w:tab w:val="left" w:pos="6520"/>
                <w:tab w:val="left" w:pos="7824"/>
                <w:tab w:val="left" w:pos="8800"/>
              </w:tabs>
              <w:spacing w:line="256" w:lineRule="auto"/>
              <w:rPr>
                <w:rFonts w:cs="Arial"/>
                <w:lang w:eastAsia="en-US"/>
              </w:rPr>
            </w:pPr>
            <w:r>
              <w:rPr>
                <w:rFonts w:cs="Arial"/>
                <w:lang w:eastAsia="en-US"/>
              </w:rPr>
              <w:t>Regelbunden besiktning av bränsletankar och förvaring i godkänt utrymme.</w:t>
            </w:r>
            <w:r>
              <w:rPr>
                <w:rFonts w:cs="Arial"/>
                <w:lang w:eastAsia="en-US"/>
              </w:rPr>
              <w:br/>
            </w:r>
          </w:p>
        </w:tc>
        <w:tc>
          <w:tcPr>
            <w:tcW w:w="2268" w:type="dxa"/>
            <w:tcBorders>
              <w:top w:val="single" w:sz="4" w:space="0" w:color="000000"/>
              <w:left w:val="single" w:sz="4" w:space="0" w:color="000000"/>
              <w:bottom w:val="single" w:sz="4" w:space="0" w:color="000000"/>
              <w:right w:val="single" w:sz="4" w:space="0" w:color="000000"/>
            </w:tcBorders>
            <w:hideMark/>
          </w:tcPr>
          <w:p w14:paraId="227FF77E" w14:textId="77777777" w:rsidR="00B40D47" w:rsidRDefault="00B40D47">
            <w:pPr>
              <w:pStyle w:val="NormalArial"/>
              <w:tabs>
                <w:tab w:val="left" w:pos="1304"/>
                <w:tab w:val="left" w:pos="2608"/>
                <w:tab w:val="left" w:pos="3912"/>
                <w:tab w:val="left" w:pos="5216"/>
                <w:tab w:val="left" w:pos="6520"/>
                <w:tab w:val="left" w:pos="7824"/>
                <w:tab w:val="left" w:pos="8800"/>
              </w:tabs>
              <w:spacing w:line="256" w:lineRule="auto"/>
              <w:rPr>
                <w:rFonts w:cs="Arial"/>
                <w:lang w:eastAsia="en-US"/>
              </w:rPr>
            </w:pPr>
            <w:r>
              <w:rPr>
                <w:rFonts w:cs="Arial"/>
                <w:lang w:eastAsia="en-US"/>
              </w:rPr>
              <w:t>Sanering görs med tillgänglig saneringsutrustning och lämnas på deponi.</w:t>
            </w: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2464ED4" w14:textId="77777777" w:rsidR="00B40D47" w:rsidRDefault="00B40D47">
            <w:pPr>
              <w:pStyle w:val="NormalArial"/>
              <w:tabs>
                <w:tab w:val="left" w:pos="1304"/>
                <w:tab w:val="left" w:pos="2608"/>
                <w:tab w:val="left" w:pos="3912"/>
                <w:tab w:val="left" w:pos="5216"/>
                <w:tab w:val="left" w:pos="6520"/>
                <w:tab w:val="left" w:pos="7824"/>
                <w:tab w:val="left" w:pos="8800"/>
              </w:tabs>
              <w:spacing w:line="256" w:lineRule="auto"/>
              <w:rPr>
                <w:rFonts w:cs="Arial"/>
                <w:lang w:eastAsia="en-US"/>
              </w:rPr>
            </w:pPr>
            <w:r>
              <w:rPr>
                <w:rFonts w:cs="Arial"/>
                <w:lang w:eastAsia="en-US"/>
              </w:rPr>
              <w:t>Larma 112</w:t>
            </w:r>
          </w:p>
        </w:tc>
      </w:tr>
      <w:tr w:rsidR="00B40D47" w14:paraId="59B2D733" w14:textId="77777777" w:rsidTr="00B40D47">
        <w:trPr>
          <w:cantSplit/>
          <w:trHeight w:val="444"/>
        </w:trPr>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8CEF334" w14:textId="77777777" w:rsidR="00B40D47" w:rsidRDefault="00B40D47">
            <w:pPr>
              <w:pStyle w:val="NormalArial"/>
              <w:tabs>
                <w:tab w:val="left" w:pos="1304"/>
                <w:tab w:val="left" w:pos="2608"/>
                <w:tab w:val="left" w:pos="3912"/>
                <w:tab w:val="left" w:pos="5216"/>
                <w:tab w:val="left" w:pos="6520"/>
                <w:tab w:val="left" w:pos="7824"/>
                <w:tab w:val="left" w:pos="8800"/>
              </w:tabs>
              <w:spacing w:line="256" w:lineRule="auto"/>
              <w:rPr>
                <w:rFonts w:cs="Arial"/>
                <w:lang w:eastAsia="en-US"/>
              </w:rPr>
            </w:pPr>
            <w:bookmarkStart w:id="24" w:name="Text250" w:colFirst="0" w:colLast="0"/>
            <w:bookmarkStart w:id="25" w:name="Text251" w:colFirst="0" w:colLast="2"/>
            <w:bookmarkEnd w:id="22"/>
            <w:bookmarkEnd w:id="23"/>
            <w:r>
              <w:rPr>
                <w:rFonts w:cs="Arial"/>
                <w:lang w:eastAsia="en-US"/>
              </w:rPr>
              <w:t>Oljeutsläpp</w:t>
            </w:r>
          </w:p>
        </w:t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654D925" w14:textId="77777777" w:rsidR="00B40D47" w:rsidRDefault="00B40D47">
            <w:pPr>
              <w:spacing w:line="256" w:lineRule="auto"/>
              <w:rPr>
                <w:rFonts w:ascii="Arial" w:hAnsi="Arial" w:cs="Arial"/>
                <w:sz w:val="20"/>
                <w:szCs w:val="20"/>
              </w:rPr>
            </w:pPr>
            <w:r>
              <w:rPr>
                <w:rFonts w:ascii="Arial" w:hAnsi="Arial" w:cs="Arial"/>
                <w:sz w:val="20"/>
                <w:szCs w:val="20"/>
              </w:rPr>
              <w:t>Olja förvaras på särskilt plats.</w:t>
            </w:r>
          </w:p>
          <w:p w14:paraId="101B56AE" w14:textId="77777777" w:rsidR="00B40D47" w:rsidRDefault="00B40D47">
            <w:pPr>
              <w:spacing w:line="256" w:lineRule="auto"/>
              <w:rPr>
                <w:rFonts w:ascii="Arial" w:hAnsi="Arial" w:cs="Arial"/>
                <w:sz w:val="20"/>
                <w:szCs w:val="20"/>
              </w:rPr>
            </w:pPr>
            <w:r>
              <w:rPr>
                <w:rFonts w:ascii="Arial" w:hAnsi="Arial" w:cs="Arial"/>
                <w:sz w:val="20"/>
                <w:szCs w:val="20"/>
              </w:rPr>
              <w:t>Oljeavskiljare finns i garage där oljan hanteras.</w:t>
            </w:r>
          </w:p>
          <w:p w14:paraId="03D91CD1" w14:textId="77777777" w:rsidR="00B40D47" w:rsidRDefault="00B40D47">
            <w:pPr>
              <w:pStyle w:val="NormalArial"/>
              <w:tabs>
                <w:tab w:val="left" w:pos="1304"/>
                <w:tab w:val="left" w:pos="2608"/>
                <w:tab w:val="left" w:pos="3912"/>
                <w:tab w:val="left" w:pos="5216"/>
                <w:tab w:val="left" w:pos="6520"/>
                <w:tab w:val="left" w:pos="7824"/>
                <w:tab w:val="left" w:pos="8800"/>
              </w:tabs>
              <w:spacing w:line="256" w:lineRule="auto"/>
              <w:rPr>
                <w:rFonts w:cs="Arial"/>
                <w:lang w:eastAsia="en-US"/>
              </w:rPr>
            </w:pPr>
            <w:r>
              <w:rPr>
                <w:rFonts w:cs="Arial"/>
                <w:lang w:eastAsia="en-US"/>
              </w:rPr>
              <w:t>Saneringsutrustning finns lättillgängligt.</w:t>
            </w:r>
          </w:p>
        </w:tc>
        <w:tc>
          <w:tcPr>
            <w:tcW w:w="2268" w:type="dxa"/>
            <w:tcBorders>
              <w:top w:val="single" w:sz="4" w:space="0" w:color="000000"/>
              <w:left w:val="single" w:sz="4" w:space="0" w:color="000000"/>
              <w:bottom w:val="single" w:sz="4" w:space="0" w:color="000000"/>
              <w:right w:val="single" w:sz="4" w:space="0" w:color="000000"/>
            </w:tcBorders>
            <w:hideMark/>
          </w:tcPr>
          <w:p w14:paraId="3B333BF8" w14:textId="77777777" w:rsidR="00B40D47" w:rsidRDefault="00B40D47">
            <w:pPr>
              <w:spacing w:line="256" w:lineRule="auto"/>
              <w:rPr>
                <w:rFonts w:ascii="Arial" w:hAnsi="Arial" w:cs="Arial"/>
                <w:sz w:val="20"/>
                <w:szCs w:val="20"/>
              </w:rPr>
            </w:pPr>
            <w:r>
              <w:rPr>
                <w:rFonts w:ascii="Arial" w:hAnsi="Arial" w:cs="Arial"/>
                <w:sz w:val="20"/>
                <w:szCs w:val="20"/>
              </w:rPr>
              <w:t>Sanering görs med tillgänglig saneringsutrustning och lämnas på deponi.</w:t>
            </w: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7905BDB" w14:textId="77777777" w:rsidR="00B40D47" w:rsidRDefault="00B40D47">
            <w:pPr>
              <w:spacing w:line="256" w:lineRule="auto"/>
              <w:rPr>
                <w:rFonts w:ascii="Arial" w:hAnsi="Arial" w:cs="Arial"/>
                <w:sz w:val="20"/>
                <w:szCs w:val="20"/>
                <w:lang w:val="en-US"/>
              </w:rPr>
            </w:pPr>
            <w:r>
              <w:rPr>
                <w:rFonts w:ascii="Arial" w:hAnsi="Arial" w:cs="Arial"/>
                <w:sz w:val="20"/>
                <w:szCs w:val="20"/>
              </w:rPr>
              <w:t>Saneringsutrustning finns lättillgängligt.</w:t>
            </w:r>
          </w:p>
          <w:p w14:paraId="3820B454" w14:textId="77777777" w:rsidR="00B40D47" w:rsidRDefault="00B40D47">
            <w:pPr>
              <w:pStyle w:val="NormalArial"/>
              <w:tabs>
                <w:tab w:val="left" w:pos="1304"/>
                <w:tab w:val="left" w:pos="2608"/>
                <w:tab w:val="left" w:pos="3912"/>
                <w:tab w:val="left" w:pos="5216"/>
                <w:tab w:val="left" w:pos="6520"/>
                <w:tab w:val="left" w:pos="7824"/>
                <w:tab w:val="left" w:pos="8800"/>
              </w:tabs>
              <w:spacing w:line="256" w:lineRule="auto"/>
              <w:rPr>
                <w:rFonts w:cs="Arial"/>
                <w:lang w:eastAsia="en-US"/>
              </w:rPr>
            </w:pPr>
            <w:r>
              <w:rPr>
                <w:rFonts w:cs="Arial"/>
                <w:lang w:eastAsia="en-US"/>
              </w:rPr>
              <w:t>Larma 112</w:t>
            </w:r>
          </w:p>
        </w:tc>
      </w:tr>
      <w:bookmarkEnd w:id="24"/>
      <w:bookmarkEnd w:id="25"/>
    </w:tbl>
    <w:p w14:paraId="3CF6B3D1" w14:textId="77777777" w:rsidR="00B40D47" w:rsidRDefault="00B40D47" w:rsidP="00B40D47">
      <w:pPr>
        <w:pStyle w:val="Anvisning"/>
      </w:pPr>
    </w:p>
    <w:p w14:paraId="5F5D2F2B" w14:textId="77777777" w:rsidR="00264AA2" w:rsidRPr="00FF71AE" w:rsidRDefault="00264AA2" w:rsidP="00264AA2">
      <w:pPr>
        <w:pStyle w:val="Rubrik1"/>
        <w:rPr>
          <w:rFonts w:asciiTheme="minorHAnsi" w:hAnsiTheme="minorHAnsi" w:cstheme="minorHAnsi"/>
          <w:b/>
          <w:bCs/>
          <w:color w:val="auto"/>
        </w:rPr>
      </w:pPr>
      <w:bookmarkStart w:id="26" w:name="_Toc57195136"/>
      <w:r w:rsidRPr="00FF71AE">
        <w:rPr>
          <w:rFonts w:asciiTheme="minorHAnsi" w:hAnsiTheme="minorHAnsi" w:cstheme="minorHAnsi"/>
          <w:b/>
          <w:bCs/>
          <w:color w:val="auto"/>
        </w:rPr>
        <w:lastRenderedPageBreak/>
        <w:t>Uppföljning</w:t>
      </w:r>
      <w:bookmarkEnd w:id="26"/>
    </w:p>
    <w:p w14:paraId="14E76116" w14:textId="39008E57" w:rsidR="00463933" w:rsidRPr="00A31358" w:rsidRDefault="00264AA2" w:rsidP="00EB4600">
      <w:pPr>
        <w:rPr>
          <w:rFonts w:asciiTheme="minorHAnsi" w:hAnsiTheme="minorHAnsi" w:cstheme="minorHAnsi"/>
          <w:lang w:val="sv"/>
        </w:rPr>
      </w:pPr>
      <w:r w:rsidRPr="00AC6EDC">
        <w:rPr>
          <w:rStyle w:val="Rubrik2Char"/>
          <w:rFonts w:ascii="FoundrySterling-MediumOSF" w:hAnsi="FoundrySterling-MediumOSF"/>
          <w:color w:val="538135" w:themeColor="accent6" w:themeShade="BF"/>
        </w:rPr>
        <w:br/>
      </w:r>
      <w:bookmarkStart w:id="27" w:name="_Toc57195137"/>
      <w:r w:rsidR="00EB4600" w:rsidRPr="00FF71AE">
        <w:rPr>
          <w:rStyle w:val="Rubrik2Char"/>
          <w:rFonts w:asciiTheme="minorHAnsi" w:hAnsiTheme="minorHAnsi" w:cstheme="minorHAnsi"/>
          <w:b/>
          <w:bCs/>
          <w:color w:val="auto"/>
        </w:rPr>
        <w:t>Budget och redovisning</w:t>
      </w:r>
      <w:bookmarkEnd w:id="27"/>
      <w:r w:rsidR="00BA4B07">
        <w:rPr>
          <w:b/>
          <w:sz w:val="28"/>
          <w:szCs w:val="28"/>
          <w:lang w:val="sv"/>
        </w:rPr>
        <w:br/>
      </w:r>
      <w:r w:rsidR="00F92E96" w:rsidRPr="00A31358">
        <w:rPr>
          <w:rFonts w:asciiTheme="minorHAnsi" w:hAnsiTheme="minorHAnsi" w:cstheme="minorHAnsi"/>
          <w:lang w:val="sv"/>
        </w:rPr>
        <w:t xml:space="preserve">Varje år i oktober genomförs en verksamhets- och budgetberedning i kyrkorådet. Vid det tillfället redovisas vilka satsningar som församlingar, fastighet och förvaltningar vill genomföra kommande år. </w:t>
      </w:r>
      <w:r w:rsidR="00463933" w:rsidRPr="00A31358">
        <w:rPr>
          <w:rFonts w:asciiTheme="minorHAnsi" w:hAnsiTheme="minorHAnsi" w:cstheme="minorHAnsi"/>
          <w:lang w:val="sv"/>
        </w:rPr>
        <w:br/>
        <w:t>När budgeten är besluta</w:t>
      </w:r>
      <w:r w:rsidR="00A31358" w:rsidRPr="00A31358">
        <w:rPr>
          <w:rFonts w:asciiTheme="minorHAnsi" w:hAnsiTheme="minorHAnsi" w:cstheme="minorHAnsi"/>
          <w:lang w:val="sv"/>
        </w:rPr>
        <w:t>d</w:t>
      </w:r>
      <w:r w:rsidR="00463933" w:rsidRPr="00A31358">
        <w:rPr>
          <w:rFonts w:asciiTheme="minorHAnsi" w:hAnsiTheme="minorHAnsi" w:cstheme="minorHAnsi"/>
          <w:lang w:val="sv"/>
        </w:rPr>
        <w:t xml:space="preserve"> i kyrkofullmäktige hanteras särskilda satsningar som har med miljö och hållbarhet i respektive verksamhet inom ram för budget. I mångt och mycket syns särskilda miljö och hållbarhetssatsningar i driftsbudgeten. För kännedom har miljökommittén ingen särskild budget. </w:t>
      </w:r>
    </w:p>
    <w:p w14:paraId="0B844204" w14:textId="26ADDA14" w:rsidR="003078B4" w:rsidRPr="00A31358" w:rsidRDefault="007C7E92" w:rsidP="00EB4600">
      <w:pPr>
        <w:rPr>
          <w:rFonts w:asciiTheme="minorHAnsi" w:hAnsiTheme="minorHAnsi" w:cstheme="minorHAnsi"/>
          <w:lang w:val="sv"/>
        </w:rPr>
      </w:pPr>
      <w:r w:rsidRPr="00A31358">
        <w:rPr>
          <w:rFonts w:asciiTheme="minorHAnsi" w:hAnsiTheme="minorHAnsi" w:cstheme="minorHAnsi"/>
          <w:lang w:val="sv"/>
        </w:rPr>
        <w:t>Vi har</w:t>
      </w:r>
      <w:r w:rsidR="00582C50" w:rsidRPr="00A31358">
        <w:rPr>
          <w:rFonts w:asciiTheme="minorHAnsi" w:hAnsiTheme="minorHAnsi" w:cstheme="minorHAnsi"/>
          <w:lang w:val="sv"/>
        </w:rPr>
        <w:t xml:space="preserve"> tagit fram</w:t>
      </w:r>
      <w:r w:rsidR="00F92E96" w:rsidRPr="00A31358">
        <w:rPr>
          <w:rFonts w:asciiTheme="minorHAnsi" w:hAnsiTheme="minorHAnsi" w:cstheme="minorHAnsi"/>
          <w:lang w:val="sv"/>
        </w:rPr>
        <w:t xml:space="preserve"> en särskild redovisning efter mandatperioden där </w:t>
      </w:r>
      <w:r w:rsidR="00EE4D0F" w:rsidRPr="00A31358">
        <w:rPr>
          <w:rFonts w:asciiTheme="minorHAnsi" w:hAnsiTheme="minorHAnsi" w:cstheme="minorHAnsi"/>
          <w:lang w:val="sv"/>
        </w:rPr>
        <w:t>kyrkorådets beslut redovisas utifrån klimatpåverkan.</w:t>
      </w:r>
    </w:p>
    <w:p w14:paraId="6BE54FB1" w14:textId="67743C79" w:rsidR="003078B4" w:rsidRDefault="003078B4" w:rsidP="003078B4">
      <w:r>
        <w:t xml:space="preserve">Rev. </w:t>
      </w:r>
      <w:r w:rsidR="00A31358">
        <w:t>20</w:t>
      </w:r>
      <w:r w:rsidR="001D7007">
        <w:t>22-08-31</w:t>
      </w:r>
    </w:p>
    <w:p w14:paraId="311F15D8" w14:textId="6DCBCA47" w:rsidR="00970B4E" w:rsidRPr="00A31358" w:rsidRDefault="00B21E51" w:rsidP="00A31358">
      <w:pPr>
        <w:rPr>
          <w:rFonts w:asciiTheme="minorHAnsi" w:hAnsiTheme="minorHAnsi" w:cstheme="minorHAnsi"/>
          <w:lang w:val="sv"/>
        </w:rPr>
      </w:pPr>
      <w:bookmarkStart w:id="28" w:name="_Toc57195138"/>
      <w:r w:rsidRPr="00FF71AE">
        <w:rPr>
          <w:rStyle w:val="Rubrik2Char"/>
          <w:rFonts w:asciiTheme="minorHAnsi" w:hAnsiTheme="minorHAnsi" w:cstheme="minorHAnsi"/>
          <w:b/>
          <w:bCs/>
          <w:color w:val="auto"/>
        </w:rPr>
        <w:t>Intern uppföljning</w:t>
      </w:r>
      <w:bookmarkEnd w:id="28"/>
      <w:r w:rsidR="00E97FBA">
        <w:br/>
      </w:r>
      <w:r w:rsidR="00613B4F" w:rsidRPr="00A8417F">
        <w:t>Pastoratets miljö och hållbarhetsarbete genomgår intern uppföljning en gång varje år i oktober månad.  Kyrkoherden ska tillsammans med ledningsgruppen ansvara och initiera den interna uppföljningen. Miljökommittén samordnar och dokumenterar uppföljningen.</w:t>
      </w:r>
      <w:r w:rsidR="00797055">
        <w:t xml:space="preserve"> Den senaste interna uppföljningen gjordes 6 december 2021.  </w:t>
      </w:r>
      <w:r w:rsidR="00613B4F" w:rsidRPr="00A8417F">
        <w:t xml:space="preserve"> </w:t>
      </w:r>
      <w:r w:rsidR="00C03B5D" w:rsidRPr="00A31358">
        <w:rPr>
          <w:color w:val="FF0000"/>
        </w:rPr>
        <w:t>(Se bilaga 1)</w:t>
      </w:r>
    </w:p>
    <w:p w14:paraId="1095D112" w14:textId="77777777" w:rsidR="00970B4E" w:rsidRDefault="00970B4E" w:rsidP="000F1955">
      <w:pPr>
        <w:spacing w:after="0"/>
      </w:pPr>
    </w:p>
    <w:p w14:paraId="5E824B98" w14:textId="463DA06C" w:rsidR="00613B4F" w:rsidRPr="00970B4E" w:rsidRDefault="00613B4F" w:rsidP="000F1955">
      <w:pPr>
        <w:spacing w:after="0"/>
        <w:rPr>
          <w:b/>
          <w:bCs/>
        </w:rPr>
      </w:pPr>
      <w:r w:rsidRPr="00A31358">
        <w:rPr>
          <w:b/>
          <w:bCs/>
        </w:rPr>
        <w:t>Miljösamordnaren informerar arbetslag och kyrkoråd om slutsatserna i den interna uppföljningen.</w:t>
      </w:r>
      <w:r w:rsidRPr="00A31358">
        <w:t xml:space="preserve">  Efter genomförd internrevision redovisas resultatet i </w:t>
      </w:r>
      <w:r w:rsidR="00970B4E" w:rsidRPr="00A31358">
        <w:t>k</w:t>
      </w:r>
      <w:r w:rsidRPr="00A31358">
        <w:t>yrkorådet samt respektive församlingsråd</w:t>
      </w:r>
      <w:r w:rsidR="00622565" w:rsidRPr="00A31358">
        <w:t>, på h</w:t>
      </w:r>
      <w:r w:rsidRPr="00A31358">
        <w:t>emsidan, intranätet samt i respektive personalgrupp.</w:t>
      </w:r>
      <w:r w:rsidRPr="00A8417F">
        <w:br/>
      </w:r>
      <w:r>
        <w:br/>
      </w:r>
      <w:r w:rsidRPr="00970B4E">
        <w:rPr>
          <w:b/>
          <w:bCs/>
        </w:rPr>
        <w:t>Följande ska finnas på dagordningen för en intern uppföljning</w:t>
      </w:r>
    </w:p>
    <w:p w14:paraId="479AFEEE" w14:textId="77777777" w:rsidR="00613B4F" w:rsidRDefault="00613B4F" w:rsidP="00B07FEE">
      <w:pPr>
        <w:pStyle w:val="Liststycke"/>
        <w:numPr>
          <w:ilvl w:val="0"/>
          <w:numId w:val="12"/>
        </w:numPr>
      </w:pPr>
      <w:r>
        <w:t>Uppföljning av dokumenterade mål och åtgärdsplaner för alla faser</w:t>
      </w:r>
      <w:r w:rsidR="003C2CAC">
        <w:t xml:space="preserve"> och hur väl de beslutande delmålen uppfylls.</w:t>
      </w:r>
    </w:p>
    <w:p w14:paraId="2032BBD7" w14:textId="77777777" w:rsidR="00613B4F" w:rsidRDefault="00613B4F" w:rsidP="00B07FEE">
      <w:pPr>
        <w:pStyle w:val="Liststycke"/>
        <w:numPr>
          <w:ilvl w:val="0"/>
          <w:numId w:val="12"/>
        </w:numPr>
      </w:pPr>
      <w:r>
        <w:t>Genomgång av gällande lagstiftning</w:t>
      </w:r>
    </w:p>
    <w:p w14:paraId="555CF69A" w14:textId="77777777" w:rsidR="00613B4F" w:rsidRDefault="00613B4F" w:rsidP="00B07FEE">
      <w:pPr>
        <w:pStyle w:val="Liststycke"/>
        <w:numPr>
          <w:ilvl w:val="0"/>
          <w:numId w:val="12"/>
        </w:numPr>
      </w:pPr>
      <w:r>
        <w:t>Uppföljning och översyn av kemikaliehantering</w:t>
      </w:r>
    </w:p>
    <w:p w14:paraId="6A6D676E" w14:textId="77777777" w:rsidR="00613B4F" w:rsidRDefault="00613B4F" w:rsidP="00B07FEE">
      <w:pPr>
        <w:pStyle w:val="Liststycke"/>
        <w:numPr>
          <w:ilvl w:val="0"/>
          <w:numId w:val="12"/>
        </w:numPr>
      </w:pPr>
      <w:r>
        <w:t>Uppföljning och översyn av de övriga verksamhetsdelar som berörs av gällande miljölagstiftning.</w:t>
      </w:r>
    </w:p>
    <w:p w14:paraId="0225DFF9" w14:textId="77777777" w:rsidR="00613B4F" w:rsidRDefault="00613B4F" w:rsidP="00B07FEE">
      <w:pPr>
        <w:pStyle w:val="Liststycke"/>
        <w:numPr>
          <w:ilvl w:val="0"/>
          <w:numId w:val="12"/>
        </w:numPr>
      </w:pPr>
      <w:r>
        <w:t>Genomgång och uppdatering av utbildningsplanen (behov och utbildningsplan).</w:t>
      </w:r>
    </w:p>
    <w:p w14:paraId="020E1459" w14:textId="77777777" w:rsidR="00613B4F" w:rsidRDefault="00613B4F" w:rsidP="00B07FEE">
      <w:pPr>
        <w:pStyle w:val="Liststycke"/>
        <w:numPr>
          <w:ilvl w:val="0"/>
          <w:numId w:val="12"/>
        </w:numPr>
      </w:pPr>
      <w:r>
        <w:t>Genomgång av arbetets ansvar- och arbetsfördelning samt rutiner</w:t>
      </w:r>
    </w:p>
    <w:p w14:paraId="712F5959" w14:textId="77777777" w:rsidR="00613B4F" w:rsidRDefault="00613B4F" w:rsidP="00B07FEE">
      <w:pPr>
        <w:pStyle w:val="Liststycke"/>
        <w:numPr>
          <w:ilvl w:val="0"/>
          <w:numId w:val="12"/>
        </w:numPr>
      </w:pPr>
      <w:r>
        <w:t>Övervakning och mätning av betydande miljöaspekter</w:t>
      </w:r>
    </w:p>
    <w:p w14:paraId="408392F4" w14:textId="355CD8F0" w:rsidR="00613B4F" w:rsidRPr="00B21E51" w:rsidRDefault="00B21E51" w:rsidP="00613B4F">
      <w:pPr>
        <w:rPr>
          <w:b/>
          <w:bCs/>
        </w:rPr>
      </w:pPr>
      <w:bookmarkStart w:id="29" w:name="_Toc57195139"/>
      <w:r w:rsidRPr="00FF71AE">
        <w:rPr>
          <w:rStyle w:val="Rubrik2Char"/>
          <w:rFonts w:asciiTheme="minorHAnsi" w:hAnsiTheme="minorHAnsi" w:cstheme="minorHAnsi"/>
          <w:b/>
          <w:bCs/>
          <w:color w:val="auto"/>
        </w:rPr>
        <w:t>Extern uppföljning</w:t>
      </w:r>
      <w:bookmarkEnd w:id="29"/>
      <w:r w:rsidRPr="00FF71AE">
        <w:rPr>
          <w:b/>
          <w:bCs/>
        </w:rPr>
        <w:t xml:space="preserve"> </w:t>
      </w:r>
      <w:r>
        <w:rPr>
          <w:b/>
          <w:bCs/>
        </w:rPr>
        <w:br/>
      </w:r>
      <w:r w:rsidR="00E97FBA" w:rsidRPr="00A8417F">
        <w:t xml:space="preserve">Pastoratets miljö och hållbarhetsarbete genomgår </w:t>
      </w:r>
      <w:r w:rsidR="00E97FBA">
        <w:t>en extern</w:t>
      </w:r>
      <w:r w:rsidR="00E97FBA" w:rsidRPr="00A8417F">
        <w:t xml:space="preserve"> uppföljning en gång </w:t>
      </w:r>
      <w:r w:rsidR="00E97FBA">
        <w:t>vartannat</w:t>
      </w:r>
      <w:r w:rsidR="00E97FBA" w:rsidRPr="00A8417F">
        <w:t xml:space="preserve"> år</w:t>
      </w:r>
      <w:r w:rsidR="00496A06">
        <w:t>.</w:t>
      </w:r>
      <w:r w:rsidR="00496A06">
        <w:br/>
        <w:t xml:space="preserve"> Fas 1 den 9 maj 2016, fas 2 den </w:t>
      </w:r>
      <w:r w:rsidR="00622565" w:rsidRPr="0074688A">
        <w:t>20 januari 2019</w:t>
      </w:r>
      <w:r w:rsidR="00622565">
        <w:t>,</w:t>
      </w:r>
      <w:r w:rsidR="00496A06">
        <w:t xml:space="preserve"> den 9 december 2020</w:t>
      </w:r>
      <w:r w:rsidR="003B0AEA">
        <w:t xml:space="preserve"> och nu den 30 november</w:t>
      </w:r>
      <w:r w:rsidR="006901F2">
        <w:t xml:space="preserve"> 2022</w:t>
      </w:r>
      <w:r w:rsidR="00496A06">
        <w:t>.</w:t>
      </w:r>
    </w:p>
    <w:p w14:paraId="12A974EF" w14:textId="77777777" w:rsidR="00521B38" w:rsidRDefault="00521B38" w:rsidP="00521B38">
      <w:pPr>
        <w:pStyle w:val="Liststycke"/>
        <w:numPr>
          <w:ilvl w:val="0"/>
          <w:numId w:val="14"/>
        </w:numPr>
      </w:pPr>
      <w:r>
        <w:t>Innan den externa uppföljningen ska minst ett delmål under varje verksamhetsområde vara uppnådda.</w:t>
      </w:r>
    </w:p>
    <w:p w14:paraId="09F7A395" w14:textId="77777777" w:rsidR="00521B38" w:rsidRDefault="00521B38" w:rsidP="00521B38">
      <w:pPr>
        <w:pStyle w:val="Liststycke"/>
        <w:numPr>
          <w:ilvl w:val="0"/>
          <w:numId w:val="14"/>
        </w:numPr>
      </w:pPr>
      <w:r>
        <w:t>Extern uppföljning ska ske minst vartannat år.</w:t>
      </w:r>
    </w:p>
    <w:p w14:paraId="7C4B4BCA" w14:textId="77777777" w:rsidR="00521B38" w:rsidRDefault="00521B38" w:rsidP="00521B38">
      <w:pPr>
        <w:pStyle w:val="Liststycke"/>
        <w:numPr>
          <w:ilvl w:val="0"/>
          <w:numId w:val="14"/>
        </w:numPr>
      </w:pPr>
      <w:r>
        <w:lastRenderedPageBreak/>
        <w:t xml:space="preserve">Den externa uppföljningen görs av </w:t>
      </w:r>
      <w:proofErr w:type="spellStart"/>
      <w:r>
        <w:t>diplomerare</w:t>
      </w:r>
      <w:proofErr w:type="spellEnd"/>
      <w:r>
        <w:t xml:space="preserve"> utsedda av stiftet. </w:t>
      </w:r>
    </w:p>
    <w:p w14:paraId="6FA77B37" w14:textId="450ED0DF" w:rsidR="00CF7992" w:rsidRDefault="00CF7992" w:rsidP="00521B38">
      <w:pPr>
        <w:pStyle w:val="Liststycke"/>
        <w:numPr>
          <w:ilvl w:val="0"/>
          <w:numId w:val="14"/>
        </w:numPr>
      </w:pPr>
      <w:r>
        <w:t xml:space="preserve">Nödvändiga dokument och rutiner ska lämnas till </w:t>
      </w:r>
      <w:proofErr w:type="spellStart"/>
      <w:r>
        <w:t>diplomerarna</w:t>
      </w:r>
      <w:proofErr w:type="spellEnd"/>
      <w:r>
        <w:t xml:space="preserve"> senast </w:t>
      </w:r>
      <w:r w:rsidR="007C7E92">
        <w:t>tre</w:t>
      </w:r>
      <w:r>
        <w:t xml:space="preserve"> veckor innan diplomeringssamtalet</w:t>
      </w:r>
      <w:r w:rsidR="00496A06">
        <w:t>. Det vill säga onsd</w:t>
      </w:r>
      <w:r w:rsidR="006901F2">
        <w:t>agen 9</w:t>
      </w:r>
      <w:r w:rsidR="00E927D1">
        <w:t xml:space="preserve"> nov</w:t>
      </w:r>
      <w:r w:rsidR="00797055">
        <w:t>ember</w:t>
      </w:r>
      <w:r w:rsidR="00E927D1">
        <w:t xml:space="preserve"> skickas </w:t>
      </w:r>
      <w:r w:rsidR="00496A06">
        <w:t xml:space="preserve">denna dokumentation till utsedda </w:t>
      </w:r>
      <w:proofErr w:type="spellStart"/>
      <w:r w:rsidR="00496A06">
        <w:t>diplomerare</w:t>
      </w:r>
      <w:proofErr w:type="spellEnd"/>
      <w:r w:rsidR="00496A06">
        <w:t>.</w:t>
      </w:r>
    </w:p>
    <w:p w14:paraId="072EF07C" w14:textId="77777777" w:rsidR="007207E2" w:rsidRDefault="007207E2" w:rsidP="007207E2"/>
    <w:p w14:paraId="2ECC7022" w14:textId="408B9FDA" w:rsidR="007207E2" w:rsidRDefault="007207E2" w:rsidP="007207E2">
      <w:r>
        <w:t>Rev. 202</w:t>
      </w:r>
      <w:r w:rsidR="006901F2">
        <w:t>2-11-01</w:t>
      </w:r>
    </w:p>
    <w:p w14:paraId="73F68CD5" w14:textId="77777777" w:rsidR="007207E2" w:rsidRDefault="007207E2" w:rsidP="007207E2"/>
    <w:p w14:paraId="5485C854" w14:textId="0A016F41" w:rsidR="00132496" w:rsidRDefault="00EF4104" w:rsidP="00EA3D79">
      <w:pPr>
        <w:jc w:val="center"/>
        <w:rPr>
          <w:rFonts w:asciiTheme="minorHAnsi" w:hAnsiTheme="minorHAnsi" w:cstheme="minorHAnsi"/>
          <w:b/>
        </w:rPr>
      </w:pPr>
      <w:r>
        <w:rPr>
          <w:rFonts w:asciiTheme="minorHAnsi" w:hAnsiTheme="minorHAnsi" w:cstheme="minorHAnsi"/>
          <w:b/>
          <w:sz w:val="28"/>
          <w:szCs w:val="28"/>
        </w:rPr>
        <w:br/>
      </w:r>
    </w:p>
    <w:p w14:paraId="0BC7156F" w14:textId="1DDDDC4D" w:rsidR="00403079" w:rsidRPr="00FF71AE" w:rsidRDefault="00403079" w:rsidP="00403079">
      <w:pPr>
        <w:pStyle w:val="Rubrik1"/>
        <w:rPr>
          <w:rFonts w:asciiTheme="minorHAnsi" w:hAnsiTheme="minorHAnsi" w:cstheme="minorHAnsi"/>
          <w:b/>
          <w:bCs/>
          <w:color w:val="auto"/>
        </w:rPr>
      </w:pPr>
      <w:bookmarkStart w:id="30" w:name="_Toc57195140"/>
      <w:r w:rsidRPr="00FF71AE">
        <w:rPr>
          <w:rFonts w:asciiTheme="minorHAnsi" w:hAnsiTheme="minorHAnsi" w:cstheme="minorHAnsi"/>
          <w:b/>
          <w:bCs/>
          <w:color w:val="auto"/>
        </w:rPr>
        <w:t>Bilagor</w:t>
      </w:r>
      <w:bookmarkEnd w:id="30"/>
    </w:p>
    <w:p w14:paraId="6F8DEC3C" w14:textId="4237CB6E" w:rsidR="00521B38" w:rsidRDefault="00311D2A" w:rsidP="00403079">
      <w:pPr>
        <w:pStyle w:val="Liststycke"/>
        <w:numPr>
          <w:ilvl w:val="0"/>
          <w:numId w:val="9"/>
        </w:numPr>
        <w:rPr>
          <w:rFonts w:asciiTheme="minorHAnsi" w:hAnsiTheme="minorHAnsi" w:cstheme="minorHAnsi"/>
          <w:bCs/>
        </w:rPr>
      </w:pPr>
      <w:r>
        <w:rPr>
          <w:rFonts w:asciiTheme="minorHAnsi" w:hAnsiTheme="minorHAnsi" w:cstheme="minorHAnsi"/>
          <w:bCs/>
        </w:rPr>
        <w:t xml:space="preserve">Bilaga 1. </w:t>
      </w:r>
      <w:r w:rsidR="00521B38">
        <w:rPr>
          <w:rFonts w:asciiTheme="minorHAnsi" w:hAnsiTheme="minorHAnsi" w:cstheme="minorHAnsi"/>
          <w:bCs/>
        </w:rPr>
        <w:t>Minnesanteckningar från intern revision</w:t>
      </w:r>
      <w:r w:rsidR="00B066A4">
        <w:rPr>
          <w:rFonts w:asciiTheme="minorHAnsi" w:hAnsiTheme="minorHAnsi" w:cstheme="minorHAnsi"/>
          <w:bCs/>
        </w:rPr>
        <w:t xml:space="preserve"> 2021</w:t>
      </w:r>
    </w:p>
    <w:p w14:paraId="32AC9A61" w14:textId="77777777" w:rsidR="00403079" w:rsidRDefault="00311D2A" w:rsidP="00403079">
      <w:pPr>
        <w:pStyle w:val="Liststycke"/>
        <w:numPr>
          <w:ilvl w:val="0"/>
          <w:numId w:val="9"/>
        </w:numPr>
        <w:rPr>
          <w:rFonts w:asciiTheme="minorHAnsi" w:hAnsiTheme="minorHAnsi" w:cstheme="minorHAnsi"/>
          <w:bCs/>
        </w:rPr>
      </w:pPr>
      <w:r>
        <w:rPr>
          <w:rFonts w:asciiTheme="minorHAnsi" w:hAnsiTheme="minorHAnsi" w:cstheme="minorHAnsi"/>
          <w:bCs/>
        </w:rPr>
        <w:t xml:space="preserve">Bilaga 2. </w:t>
      </w:r>
      <w:r w:rsidR="004100D8" w:rsidRPr="004100D8">
        <w:rPr>
          <w:rFonts w:asciiTheme="minorHAnsi" w:hAnsiTheme="minorHAnsi" w:cstheme="minorHAnsi"/>
          <w:bCs/>
        </w:rPr>
        <w:t>Mål för Huddinge pastorats miljö och hållbarhetsarbete</w:t>
      </w:r>
    </w:p>
    <w:p w14:paraId="22AB5A53" w14:textId="61E91677" w:rsidR="004100D8" w:rsidRDefault="00311D2A" w:rsidP="004100D8">
      <w:pPr>
        <w:pStyle w:val="Liststycke"/>
        <w:numPr>
          <w:ilvl w:val="0"/>
          <w:numId w:val="9"/>
        </w:numPr>
        <w:rPr>
          <w:rFonts w:asciiTheme="minorHAnsi" w:hAnsiTheme="minorHAnsi" w:cstheme="minorHAnsi"/>
          <w:bCs/>
        </w:rPr>
      </w:pPr>
      <w:r>
        <w:rPr>
          <w:rFonts w:asciiTheme="minorHAnsi" w:hAnsiTheme="minorHAnsi" w:cstheme="minorHAnsi"/>
          <w:bCs/>
        </w:rPr>
        <w:t xml:space="preserve">Bilaga 3. </w:t>
      </w:r>
      <w:r w:rsidR="004100D8" w:rsidRPr="005F3D5C">
        <w:rPr>
          <w:rFonts w:asciiTheme="minorHAnsi" w:hAnsiTheme="minorHAnsi" w:cstheme="minorHAnsi"/>
          <w:bCs/>
        </w:rPr>
        <w:t>Miljö</w:t>
      </w:r>
      <w:r w:rsidR="003A7E96">
        <w:rPr>
          <w:rFonts w:asciiTheme="minorHAnsi" w:hAnsiTheme="minorHAnsi" w:cstheme="minorHAnsi"/>
          <w:bCs/>
        </w:rPr>
        <w:t>- och hållbarhets</w:t>
      </w:r>
      <w:r w:rsidR="004100D8" w:rsidRPr="005F3D5C">
        <w:rPr>
          <w:rFonts w:asciiTheme="minorHAnsi" w:hAnsiTheme="minorHAnsi" w:cstheme="minorHAnsi"/>
          <w:bCs/>
        </w:rPr>
        <w:t>aspektsregister</w:t>
      </w:r>
    </w:p>
    <w:p w14:paraId="22B4E8E3" w14:textId="0708BA34" w:rsidR="004100D8" w:rsidRPr="004100D8" w:rsidRDefault="00311D2A" w:rsidP="004100D8">
      <w:pPr>
        <w:pStyle w:val="Liststycke"/>
        <w:numPr>
          <w:ilvl w:val="0"/>
          <w:numId w:val="9"/>
        </w:numPr>
        <w:rPr>
          <w:rFonts w:asciiTheme="minorHAnsi" w:hAnsiTheme="minorHAnsi" w:cstheme="minorHAnsi"/>
          <w:bCs/>
        </w:rPr>
      </w:pPr>
      <w:r>
        <w:rPr>
          <w:rFonts w:asciiTheme="minorHAnsi" w:hAnsiTheme="minorHAnsi" w:cstheme="minorHAnsi"/>
          <w:bCs/>
        </w:rPr>
        <w:t xml:space="preserve">Bilaga 4. </w:t>
      </w:r>
      <w:r w:rsidR="004100D8" w:rsidRPr="005F3D5C">
        <w:rPr>
          <w:rFonts w:asciiTheme="minorHAnsi" w:hAnsiTheme="minorHAnsi" w:cstheme="minorHAnsi"/>
          <w:bCs/>
        </w:rPr>
        <w:t>Utbildningsplan</w:t>
      </w:r>
      <w:r w:rsidR="00810878">
        <w:rPr>
          <w:rFonts w:asciiTheme="minorHAnsi" w:hAnsiTheme="minorHAnsi" w:cstheme="minorHAnsi"/>
          <w:bCs/>
        </w:rPr>
        <w:t xml:space="preserve"> rev. 2022</w:t>
      </w:r>
      <w:r w:rsidR="003A7E96">
        <w:rPr>
          <w:rFonts w:asciiTheme="minorHAnsi" w:hAnsiTheme="minorHAnsi" w:cstheme="minorHAnsi"/>
          <w:bCs/>
        </w:rPr>
        <w:t>-11-08</w:t>
      </w:r>
    </w:p>
    <w:p w14:paraId="115711ED" w14:textId="03C5EAF4" w:rsidR="005F3D5C" w:rsidRDefault="00311D2A" w:rsidP="00403079">
      <w:pPr>
        <w:pStyle w:val="Liststycke"/>
        <w:numPr>
          <w:ilvl w:val="0"/>
          <w:numId w:val="9"/>
        </w:numPr>
        <w:rPr>
          <w:rFonts w:asciiTheme="minorHAnsi" w:hAnsiTheme="minorHAnsi" w:cstheme="minorHAnsi"/>
          <w:bCs/>
        </w:rPr>
      </w:pPr>
      <w:r>
        <w:rPr>
          <w:rFonts w:asciiTheme="minorHAnsi" w:hAnsiTheme="minorHAnsi" w:cstheme="minorHAnsi"/>
          <w:bCs/>
        </w:rPr>
        <w:t xml:space="preserve">Bilaga 5. </w:t>
      </w:r>
      <w:r w:rsidR="005F3D5C" w:rsidRPr="005F3D5C">
        <w:rPr>
          <w:rFonts w:asciiTheme="minorHAnsi" w:hAnsiTheme="minorHAnsi" w:cstheme="minorHAnsi"/>
          <w:bCs/>
        </w:rPr>
        <w:t>Lagar som berör pastoratets arbete 20</w:t>
      </w:r>
      <w:r w:rsidR="00810878">
        <w:rPr>
          <w:rFonts w:asciiTheme="minorHAnsi" w:hAnsiTheme="minorHAnsi" w:cstheme="minorHAnsi"/>
          <w:bCs/>
        </w:rPr>
        <w:t>22-02-03</w:t>
      </w:r>
    </w:p>
    <w:p w14:paraId="5AD34CB5" w14:textId="6F1126CE" w:rsidR="00123231" w:rsidRDefault="00123231" w:rsidP="00403079">
      <w:pPr>
        <w:pStyle w:val="Liststycke"/>
        <w:numPr>
          <w:ilvl w:val="0"/>
          <w:numId w:val="9"/>
        </w:numPr>
        <w:rPr>
          <w:rFonts w:asciiTheme="minorHAnsi" w:hAnsiTheme="minorHAnsi" w:cstheme="minorHAnsi"/>
          <w:bCs/>
        </w:rPr>
      </w:pPr>
      <w:r w:rsidRPr="00123231">
        <w:rPr>
          <w:rFonts w:asciiTheme="minorHAnsi" w:hAnsiTheme="minorHAnsi" w:cstheme="minorHAnsi"/>
          <w:bCs/>
        </w:rPr>
        <w:t>Bilaga 6. Kyrkorådets beslut kopplade till miljö och klimat</w:t>
      </w:r>
    </w:p>
    <w:p w14:paraId="29C4F3B3" w14:textId="3246304F" w:rsidR="00123231" w:rsidRPr="00143051" w:rsidRDefault="00123231" w:rsidP="00123231">
      <w:pPr>
        <w:pStyle w:val="Liststycke"/>
        <w:numPr>
          <w:ilvl w:val="0"/>
          <w:numId w:val="9"/>
        </w:numPr>
        <w:rPr>
          <w:rFonts w:asciiTheme="minorHAnsi" w:hAnsiTheme="minorHAnsi" w:cstheme="minorHAnsi"/>
          <w:bCs/>
        </w:rPr>
      </w:pPr>
      <w:r w:rsidRPr="00143051">
        <w:rPr>
          <w:rFonts w:asciiTheme="minorHAnsi" w:hAnsiTheme="minorHAnsi" w:cstheme="minorHAnsi"/>
          <w:bCs/>
        </w:rPr>
        <w:t xml:space="preserve">Bilaga </w:t>
      </w:r>
      <w:r w:rsidRPr="00143051">
        <w:rPr>
          <w:rFonts w:asciiTheme="minorHAnsi" w:hAnsiTheme="minorHAnsi" w:cstheme="minorHAnsi"/>
          <w:bCs/>
        </w:rPr>
        <w:t>7</w:t>
      </w:r>
      <w:r w:rsidRPr="00143051">
        <w:rPr>
          <w:rFonts w:asciiTheme="minorHAnsi" w:hAnsiTheme="minorHAnsi" w:cstheme="minorHAnsi"/>
          <w:bCs/>
        </w:rPr>
        <w:t xml:space="preserve">. Utvärdering </w:t>
      </w:r>
      <w:proofErr w:type="spellStart"/>
      <w:r w:rsidRPr="00143051">
        <w:rPr>
          <w:rFonts w:asciiTheme="minorHAnsi" w:hAnsiTheme="minorHAnsi" w:cstheme="minorHAnsi"/>
          <w:bCs/>
        </w:rPr>
        <w:t>laddstolpar</w:t>
      </w:r>
      <w:proofErr w:type="spellEnd"/>
    </w:p>
    <w:p w14:paraId="49B8167F" w14:textId="0DBC512F" w:rsidR="00123231" w:rsidRPr="00143051" w:rsidRDefault="00123231" w:rsidP="00123231">
      <w:pPr>
        <w:pStyle w:val="Liststycke"/>
        <w:numPr>
          <w:ilvl w:val="0"/>
          <w:numId w:val="9"/>
        </w:numPr>
        <w:rPr>
          <w:rFonts w:asciiTheme="minorHAnsi" w:hAnsiTheme="minorHAnsi" w:cstheme="minorHAnsi"/>
          <w:bCs/>
        </w:rPr>
      </w:pPr>
      <w:r w:rsidRPr="00143051">
        <w:rPr>
          <w:rFonts w:asciiTheme="minorHAnsi" w:hAnsiTheme="minorHAnsi" w:cstheme="minorHAnsi"/>
          <w:bCs/>
        </w:rPr>
        <w:t>Bilaga 8. Sammanfattning enkätsvar</w:t>
      </w:r>
    </w:p>
    <w:p w14:paraId="6616BE0C" w14:textId="77777777" w:rsidR="00123231" w:rsidRPr="00143051" w:rsidRDefault="00123231" w:rsidP="00123231">
      <w:pPr>
        <w:pStyle w:val="Liststycke"/>
        <w:numPr>
          <w:ilvl w:val="0"/>
          <w:numId w:val="9"/>
        </w:numPr>
        <w:rPr>
          <w:rFonts w:asciiTheme="minorHAnsi" w:hAnsiTheme="minorHAnsi" w:cstheme="minorHAnsi"/>
          <w:bCs/>
        </w:rPr>
      </w:pPr>
      <w:r w:rsidRPr="00143051">
        <w:rPr>
          <w:rFonts w:asciiTheme="minorHAnsi" w:hAnsiTheme="minorHAnsi" w:cstheme="minorHAnsi"/>
          <w:bCs/>
        </w:rPr>
        <w:t xml:space="preserve">Bilaga 9. </w:t>
      </w:r>
      <w:r w:rsidRPr="00143051">
        <w:rPr>
          <w:rFonts w:asciiTheme="minorHAnsi" w:hAnsiTheme="minorHAnsi" w:cstheme="minorHAnsi"/>
          <w:bCs/>
        </w:rPr>
        <w:t>Miljödagen 26 april 2022</w:t>
      </w:r>
    </w:p>
    <w:p w14:paraId="61C9016E" w14:textId="34C9BE6A" w:rsidR="00123231" w:rsidRPr="00143051" w:rsidRDefault="00123231" w:rsidP="00123231">
      <w:pPr>
        <w:pStyle w:val="Liststycke"/>
        <w:numPr>
          <w:ilvl w:val="0"/>
          <w:numId w:val="9"/>
        </w:numPr>
        <w:rPr>
          <w:rFonts w:asciiTheme="minorHAnsi" w:hAnsiTheme="minorHAnsi" w:cstheme="minorHAnsi"/>
          <w:bCs/>
        </w:rPr>
      </w:pPr>
      <w:r w:rsidRPr="00143051">
        <w:rPr>
          <w:rFonts w:asciiTheme="minorHAnsi" w:hAnsiTheme="minorHAnsi" w:cstheme="minorHAnsi"/>
          <w:bCs/>
        </w:rPr>
        <w:t xml:space="preserve">Bilaga 10. </w:t>
      </w:r>
      <w:r w:rsidRPr="00143051">
        <w:rPr>
          <w:rFonts w:asciiTheme="minorHAnsi" w:hAnsiTheme="minorHAnsi" w:cstheme="minorHAnsi"/>
          <w:bCs/>
        </w:rPr>
        <w:t>Majfest i Prästgården</w:t>
      </w:r>
      <w:r w:rsidRPr="00143051">
        <w:rPr>
          <w:rFonts w:asciiTheme="minorHAnsi" w:hAnsiTheme="minorHAnsi" w:cstheme="minorHAnsi"/>
          <w:bCs/>
        </w:rPr>
        <w:t xml:space="preserve"> 2022</w:t>
      </w:r>
    </w:p>
    <w:p w14:paraId="55889CBD" w14:textId="5849CA52" w:rsidR="004C6E96" w:rsidRPr="00123231" w:rsidRDefault="004C6E96" w:rsidP="00123231">
      <w:pPr>
        <w:pStyle w:val="Liststycke"/>
        <w:numPr>
          <w:ilvl w:val="0"/>
          <w:numId w:val="9"/>
        </w:numPr>
        <w:rPr>
          <w:rFonts w:asciiTheme="minorHAnsi" w:hAnsiTheme="minorHAnsi" w:cstheme="minorHAnsi"/>
          <w:bCs/>
        </w:rPr>
      </w:pPr>
      <w:r w:rsidRPr="00123231">
        <w:rPr>
          <w:rFonts w:asciiTheme="minorHAnsi" w:hAnsiTheme="minorHAnsi" w:cstheme="minorHAnsi"/>
          <w:bCs/>
        </w:rPr>
        <w:t>Bilaga 1</w:t>
      </w:r>
      <w:r w:rsidR="00123231">
        <w:rPr>
          <w:rFonts w:asciiTheme="minorHAnsi" w:hAnsiTheme="minorHAnsi" w:cstheme="minorHAnsi"/>
          <w:bCs/>
        </w:rPr>
        <w:t>1</w:t>
      </w:r>
      <w:r w:rsidRPr="00123231">
        <w:rPr>
          <w:rFonts w:asciiTheme="minorHAnsi" w:hAnsiTheme="minorHAnsi" w:cstheme="minorHAnsi"/>
          <w:bCs/>
        </w:rPr>
        <w:t>. Slutrapport från diplomeringssamtal</w:t>
      </w:r>
      <w:r w:rsidR="00E27B7A" w:rsidRPr="00123231">
        <w:rPr>
          <w:rFonts w:asciiTheme="minorHAnsi" w:hAnsiTheme="minorHAnsi" w:cstheme="minorHAnsi"/>
          <w:bCs/>
        </w:rPr>
        <w:t xml:space="preserve"> fas 1 den 9 maj 2016 </w:t>
      </w:r>
    </w:p>
    <w:p w14:paraId="74F1DBB8" w14:textId="33AC3F14" w:rsidR="00E27B7A" w:rsidRDefault="00E27B7A" w:rsidP="00E27B7A">
      <w:pPr>
        <w:pStyle w:val="Liststycke"/>
        <w:numPr>
          <w:ilvl w:val="0"/>
          <w:numId w:val="9"/>
        </w:numPr>
        <w:rPr>
          <w:rFonts w:asciiTheme="minorHAnsi" w:hAnsiTheme="minorHAnsi" w:cstheme="minorHAnsi"/>
          <w:bCs/>
        </w:rPr>
      </w:pPr>
      <w:r>
        <w:rPr>
          <w:rFonts w:asciiTheme="minorHAnsi" w:hAnsiTheme="minorHAnsi" w:cstheme="minorHAnsi"/>
          <w:bCs/>
        </w:rPr>
        <w:t>Bilaga 1</w:t>
      </w:r>
      <w:r w:rsidR="00123231">
        <w:rPr>
          <w:rFonts w:asciiTheme="minorHAnsi" w:hAnsiTheme="minorHAnsi" w:cstheme="minorHAnsi"/>
          <w:bCs/>
        </w:rPr>
        <w:t>2</w:t>
      </w:r>
      <w:r>
        <w:rPr>
          <w:rFonts w:asciiTheme="minorHAnsi" w:hAnsiTheme="minorHAnsi" w:cstheme="minorHAnsi"/>
          <w:bCs/>
        </w:rPr>
        <w:t xml:space="preserve">. Slutrapport från diplomeringssamtal fas 2 den </w:t>
      </w:r>
      <w:r w:rsidR="00496A06">
        <w:rPr>
          <w:rFonts w:asciiTheme="minorHAnsi" w:hAnsiTheme="minorHAnsi" w:cstheme="minorHAnsi"/>
          <w:bCs/>
        </w:rPr>
        <w:t>2</w:t>
      </w:r>
      <w:r>
        <w:rPr>
          <w:rFonts w:asciiTheme="minorHAnsi" w:hAnsiTheme="minorHAnsi" w:cstheme="minorHAnsi"/>
          <w:bCs/>
        </w:rPr>
        <w:t>4 oktober 2018</w:t>
      </w:r>
    </w:p>
    <w:p w14:paraId="7D87129B" w14:textId="68BB3C6F" w:rsidR="00CB0F2C" w:rsidRPr="00143051" w:rsidRDefault="001D7007" w:rsidP="00143051">
      <w:pPr>
        <w:pStyle w:val="Liststycke"/>
        <w:numPr>
          <w:ilvl w:val="0"/>
          <w:numId w:val="9"/>
        </w:numPr>
        <w:rPr>
          <w:rFonts w:asciiTheme="minorHAnsi" w:hAnsiTheme="minorHAnsi" w:cstheme="minorHAnsi"/>
          <w:bCs/>
        </w:rPr>
      </w:pPr>
      <w:r w:rsidRPr="00143051">
        <w:rPr>
          <w:rFonts w:asciiTheme="minorHAnsi" w:hAnsiTheme="minorHAnsi" w:cstheme="minorHAnsi"/>
          <w:bCs/>
        </w:rPr>
        <w:t>Bilaga 1</w:t>
      </w:r>
      <w:r w:rsidR="00123231" w:rsidRPr="00143051">
        <w:rPr>
          <w:rFonts w:asciiTheme="minorHAnsi" w:hAnsiTheme="minorHAnsi" w:cstheme="minorHAnsi"/>
          <w:bCs/>
        </w:rPr>
        <w:t>3</w:t>
      </w:r>
      <w:r w:rsidRPr="00143051">
        <w:rPr>
          <w:rFonts w:asciiTheme="minorHAnsi" w:hAnsiTheme="minorHAnsi" w:cstheme="minorHAnsi"/>
          <w:bCs/>
        </w:rPr>
        <w:t>. Slutrapport från diplomeringssamtal fas 3 den 6 december 202</w:t>
      </w:r>
      <w:r w:rsidR="00143051" w:rsidRPr="00143051">
        <w:rPr>
          <w:rFonts w:asciiTheme="minorHAnsi" w:hAnsiTheme="minorHAnsi" w:cstheme="minorHAnsi"/>
          <w:bCs/>
        </w:rPr>
        <w:t>0</w:t>
      </w:r>
    </w:p>
    <w:p w14:paraId="720A5439" w14:textId="0AD41754" w:rsidR="00143051" w:rsidRPr="00143051" w:rsidRDefault="00143051" w:rsidP="00143051">
      <w:pPr>
        <w:pStyle w:val="Liststycke"/>
        <w:numPr>
          <w:ilvl w:val="0"/>
          <w:numId w:val="9"/>
        </w:numPr>
        <w:rPr>
          <w:rFonts w:asciiTheme="minorHAnsi" w:hAnsiTheme="minorHAnsi" w:cstheme="minorHAnsi"/>
          <w:bCs/>
        </w:rPr>
      </w:pPr>
      <w:r w:rsidRPr="00143051">
        <w:rPr>
          <w:rFonts w:asciiTheme="minorHAnsi" w:hAnsiTheme="minorHAnsi" w:cstheme="minorHAnsi"/>
          <w:bCs/>
        </w:rPr>
        <w:t>Bilaga 14. Arbetsfordon</w:t>
      </w:r>
    </w:p>
    <w:p w14:paraId="058FBA93" w14:textId="24185BFF" w:rsidR="00143051" w:rsidRPr="00143051" w:rsidRDefault="00143051" w:rsidP="00143051">
      <w:pPr>
        <w:pStyle w:val="Liststycke"/>
        <w:numPr>
          <w:ilvl w:val="0"/>
          <w:numId w:val="9"/>
        </w:numPr>
        <w:rPr>
          <w:rFonts w:asciiTheme="minorHAnsi" w:hAnsiTheme="minorHAnsi" w:cstheme="minorHAnsi"/>
          <w:bCs/>
        </w:rPr>
      </w:pPr>
      <w:r w:rsidRPr="00143051">
        <w:rPr>
          <w:rFonts w:asciiTheme="minorHAnsi" w:hAnsiTheme="minorHAnsi" w:cstheme="minorHAnsi"/>
          <w:bCs/>
        </w:rPr>
        <w:t>Bilaga 15. Arbetsmaskiner Botvid</w:t>
      </w:r>
    </w:p>
    <w:p w14:paraId="558E0E8A" w14:textId="694537B4" w:rsidR="00143051" w:rsidRPr="00143051" w:rsidRDefault="00143051" w:rsidP="00143051">
      <w:pPr>
        <w:pStyle w:val="Liststycke"/>
        <w:numPr>
          <w:ilvl w:val="0"/>
          <w:numId w:val="9"/>
        </w:numPr>
        <w:rPr>
          <w:rFonts w:asciiTheme="minorHAnsi" w:hAnsiTheme="minorHAnsi" w:cstheme="minorHAnsi"/>
          <w:bCs/>
        </w:rPr>
      </w:pPr>
      <w:r w:rsidRPr="00143051">
        <w:rPr>
          <w:rFonts w:asciiTheme="minorHAnsi" w:hAnsiTheme="minorHAnsi" w:cstheme="minorHAnsi"/>
          <w:bCs/>
        </w:rPr>
        <w:t>Bilaga 16. Personfordon</w:t>
      </w:r>
    </w:p>
    <w:sectPr w:rsidR="00143051" w:rsidRPr="00143051" w:rsidSect="00294C61">
      <w:headerReference w:type="default" r:id="rId10"/>
      <w:footerReference w:type="default" r:id="rId11"/>
      <w:pgSz w:w="11906" w:h="16838"/>
      <w:pgMar w:top="1417" w:right="1274" w:bottom="1417" w:left="1417" w:header="1871" w:footer="6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1921C" w14:textId="77777777" w:rsidR="006E3A3A" w:rsidRDefault="006E3A3A" w:rsidP="00AA2578">
      <w:pPr>
        <w:spacing w:after="0" w:line="240" w:lineRule="auto"/>
      </w:pPr>
      <w:r>
        <w:separator/>
      </w:r>
    </w:p>
  </w:endnote>
  <w:endnote w:type="continuationSeparator" w:id="0">
    <w:p w14:paraId="569E2092" w14:textId="77777777" w:rsidR="006E3A3A" w:rsidRDefault="006E3A3A" w:rsidP="00AA2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FoundrySterling-MediumOSF">
    <w:panose1 w:val="02000500000000000000"/>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474630"/>
      <w:docPartObj>
        <w:docPartGallery w:val="Page Numbers (Bottom of Page)"/>
        <w:docPartUnique/>
      </w:docPartObj>
    </w:sdtPr>
    <w:sdtEndPr/>
    <w:sdtContent>
      <w:p w14:paraId="3FC0F012" w14:textId="77777777" w:rsidR="00AF26DD" w:rsidRDefault="00AF26DD">
        <w:pPr>
          <w:pStyle w:val="Sidfot"/>
          <w:jc w:val="center"/>
        </w:pPr>
        <w:r>
          <w:fldChar w:fldCharType="begin"/>
        </w:r>
        <w:r>
          <w:instrText>PAGE   \* MERGEFORMAT</w:instrText>
        </w:r>
        <w:r>
          <w:fldChar w:fldCharType="separate"/>
        </w:r>
        <w:r>
          <w:t>2</w:t>
        </w:r>
        <w:r>
          <w:fldChar w:fldCharType="end"/>
        </w:r>
      </w:p>
    </w:sdtContent>
  </w:sdt>
  <w:p w14:paraId="67C6C3CB" w14:textId="77777777" w:rsidR="00AF26DD" w:rsidRDefault="00AF26DD" w:rsidP="00AA25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7DCCF" w14:textId="77777777" w:rsidR="006E3A3A" w:rsidRDefault="006E3A3A" w:rsidP="00AA2578">
      <w:pPr>
        <w:spacing w:after="0" w:line="240" w:lineRule="auto"/>
      </w:pPr>
      <w:r>
        <w:separator/>
      </w:r>
    </w:p>
  </w:footnote>
  <w:footnote w:type="continuationSeparator" w:id="0">
    <w:p w14:paraId="19237B49" w14:textId="77777777" w:rsidR="006E3A3A" w:rsidRDefault="006E3A3A" w:rsidP="00AA2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755F2" w14:textId="77777777" w:rsidR="00AF26DD" w:rsidRDefault="00AF26DD">
    <w:pPr>
      <w:pStyle w:val="Sidhuvud"/>
    </w:pPr>
    <w:r>
      <w:rPr>
        <w:noProof/>
      </w:rPr>
      <w:drawing>
        <wp:anchor distT="0" distB="0" distL="114300" distR="114300" simplePos="0" relativeHeight="251657728" behindDoc="0" locked="0" layoutInCell="1" allowOverlap="0" wp14:anchorId="36B0B592" wp14:editId="34326A6C">
          <wp:simplePos x="0" y="0"/>
          <wp:positionH relativeFrom="page">
            <wp:posOffset>941070</wp:posOffset>
          </wp:positionH>
          <wp:positionV relativeFrom="page">
            <wp:posOffset>438150</wp:posOffset>
          </wp:positionV>
          <wp:extent cx="2305050" cy="449580"/>
          <wp:effectExtent l="0" t="0" r="0" b="0"/>
          <wp:wrapNone/>
          <wp:docPr id="8" name="Bild 2" descr="iHu_logo_CMYK [Konvert] u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iHu_logo_CMYK [Konvert] ut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449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5AD"/>
    <w:multiLevelType w:val="multilevel"/>
    <w:tmpl w:val="F4A4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3242E"/>
    <w:multiLevelType w:val="hybridMultilevel"/>
    <w:tmpl w:val="8952A0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C22500"/>
    <w:multiLevelType w:val="hybridMultilevel"/>
    <w:tmpl w:val="4CBAF5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930493"/>
    <w:multiLevelType w:val="hybridMultilevel"/>
    <w:tmpl w:val="33FA66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916B9E"/>
    <w:multiLevelType w:val="hybridMultilevel"/>
    <w:tmpl w:val="933CF0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0956267"/>
    <w:multiLevelType w:val="hybridMultilevel"/>
    <w:tmpl w:val="A0A2DD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0971C7B"/>
    <w:multiLevelType w:val="hybridMultilevel"/>
    <w:tmpl w:val="95E4CF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89F4945"/>
    <w:multiLevelType w:val="hybridMultilevel"/>
    <w:tmpl w:val="8C76F20A"/>
    <w:lvl w:ilvl="0" w:tplc="527E2534">
      <w:start w:val="2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F7621E7"/>
    <w:multiLevelType w:val="hybridMultilevel"/>
    <w:tmpl w:val="F80099A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FD90B5D"/>
    <w:multiLevelType w:val="hybridMultilevel"/>
    <w:tmpl w:val="359027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06E390B"/>
    <w:multiLevelType w:val="hybridMultilevel"/>
    <w:tmpl w:val="1482459C"/>
    <w:lvl w:ilvl="0" w:tplc="041D0001">
      <w:start w:val="1"/>
      <w:numFmt w:val="bullet"/>
      <w:lvlText w:val=""/>
      <w:lvlJc w:val="left"/>
      <w:pPr>
        <w:ind w:left="1287" w:hanging="360"/>
      </w:pPr>
      <w:rPr>
        <w:rFonts w:ascii="Symbol" w:hAnsi="Symbol" w:hint="default"/>
      </w:rPr>
    </w:lvl>
    <w:lvl w:ilvl="1" w:tplc="08FAA60C">
      <w:start w:val="1"/>
      <w:numFmt w:val="bullet"/>
      <w:lvlText w:val="o"/>
      <w:lvlJc w:val="left"/>
      <w:pPr>
        <w:ind w:left="2007" w:hanging="360"/>
      </w:pPr>
      <w:rPr>
        <w:rFonts w:ascii="Courier New" w:hAnsi="Courier New" w:cs="Courier New" w:hint="default"/>
      </w:rPr>
    </w:lvl>
    <w:lvl w:ilvl="2" w:tplc="041D0005">
      <w:start w:val="1"/>
      <w:numFmt w:val="bullet"/>
      <w:lvlText w:val=""/>
      <w:lvlJc w:val="left"/>
      <w:pPr>
        <w:ind w:left="2727" w:hanging="360"/>
      </w:pPr>
      <w:rPr>
        <w:rFonts w:ascii="Wingdings" w:hAnsi="Wingdings" w:hint="default"/>
      </w:rPr>
    </w:lvl>
    <w:lvl w:ilvl="3" w:tplc="041D0001">
      <w:start w:val="1"/>
      <w:numFmt w:val="bullet"/>
      <w:lvlText w:val=""/>
      <w:lvlJc w:val="left"/>
      <w:pPr>
        <w:ind w:left="3447" w:hanging="360"/>
      </w:pPr>
      <w:rPr>
        <w:rFonts w:ascii="Symbol" w:hAnsi="Symbol" w:hint="default"/>
      </w:rPr>
    </w:lvl>
    <w:lvl w:ilvl="4" w:tplc="041D0003">
      <w:start w:val="1"/>
      <w:numFmt w:val="bullet"/>
      <w:lvlText w:val="o"/>
      <w:lvlJc w:val="left"/>
      <w:pPr>
        <w:ind w:left="4167" w:hanging="360"/>
      </w:pPr>
      <w:rPr>
        <w:rFonts w:ascii="Courier New" w:hAnsi="Courier New" w:cs="Courier New" w:hint="default"/>
      </w:rPr>
    </w:lvl>
    <w:lvl w:ilvl="5" w:tplc="041D0005">
      <w:start w:val="1"/>
      <w:numFmt w:val="bullet"/>
      <w:lvlText w:val=""/>
      <w:lvlJc w:val="left"/>
      <w:pPr>
        <w:ind w:left="4887" w:hanging="360"/>
      </w:pPr>
      <w:rPr>
        <w:rFonts w:ascii="Wingdings" w:hAnsi="Wingdings" w:hint="default"/>
      </w:rPr>
    </w:lvl>
    <w:lvl w:ilvl="6" w:tplc="041D0001">
      <w:start w:val="1"/>
      <w:numFmt w:val="bullet"/>
      <w:lvlText w:val=""/>
      <w:lvlJc w:val="left"/>
      <w:pPr>
        <w:ind w:left="5607" w:hanging="360"/>
      </w:pPr>
      <w:rPr>
        <w:rFonts w:ascii="Symbol" w:hAnsi="Symbol" w:hint="default"/>
      </w:rPr>
    </w:lvl>
    <w:lvl w:ilvl="7" w:tplc="041D0003">
      <w:start w:val="1"/>
      <w:numFmt w:val="bullet"/>
      <w:lvlText w:val="o"/>
      <w:lvlJc w:val="left"/>
      <w:pPr>
        <w:ind w:left="6327" w:hanging="360"/>
      </w:pPr>
      <w:rPr>
        <w:rFonts w:ascii="Courier New" w:hAnsi="Courier New" w:cs="Courier New" w:hint="default"/>
      </w:rPr>
    </w:lvl>
    <w:lvl w:ilvl="8" w:tplc="041D0005">
      <w:start w:val="1"/>
      <w:numFmt w:val="bullet"/>
      <w:lvlText w:val=""/>
      <w:lvlJc w:val="left"/>
      <w:pPr>
        <w:ind w:left="7047" w:hanging="360"/>
      </w:pPr>
      <w:rPr>
        <w:rFonts w:ascii="Wingdings" w:hAnsi="Wingdings" w:hint="default"/>
      </w:rPr>
    </w:lvl>
  </w:abstractNum>
  <w:abstractNum w:abstractNumId="11" w15:restartNumberingAfterBreak="0">
    <w:nsid w:val="317E61AA"/>
    <w:multiLevelType w:val="hybridMultilevel"/>
    <w:tmpl w:val="278A53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7EB79E5"/>
    <w:multiLevelType w:val="hybridMultilevel"/>
    <w:tmpl w:val="10723A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07C05B5"/>
    <w:multiLevelType w:val="hybridMultilevel"/>
    <w:tmpl w:val="238C2C46"/>
    <w:lvl w:ilvl="0" w:tplc="77520EDA">
      <w:start w:val="2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79F6CA7"/>
    <w:multiLevelType w:val="hybridMultilevel"/>
    <w:tmpl w:val="42320E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7547ED2"/>
    <w:multiLevelType w:val="hybridMultilevel"/>
    <w:tmpl w:val="EB6633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11C48AB"/>
    <w:multiLevelType w:val="hybridMultilevel"/>
    <w:tmpl w:val="F80099A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39507F5"/>
    <w:multiLevelType w:val="hybridMultilevel"/>
    <w:tmpl w:val="E3E0CD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D2B4F43"/>
    <w:multiLevelType w:val="hybridMultilevel"/>
    <w:tmpl w:val="FECEB5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6"/>
  </w:num>
  <w:num w:numId="4">
    <w:abstractNumId w:val="8"/>
  </w:num>
  <w:num w:numId="5">
    <w:abstractNumId w:val="12"/>
  </w:num>
  <w:num w:numId="6">
    <w:abstractNumId w:val="10"/>
  </w:num>
  <w:num w:numId="7">
    <w:abstractNumId w:val="15"/>
  </w:num>
  <w:num w:numId="8">
    <w:abstractNumId w:val="9"/>
  </w:num>
  <w:num w:numId="9">
    <w:abstractNumId w:val="2"/>
  </w:num>
  <w:num w:numId="10">
    <w:abstractNumId w:val="1"/>
  </w:num>
  <w:num w:numId="11">
    <w:abstractNumId w:val="4"/>
  </w:num>
  <w:num w:numId="12">
    <w:abstractNumId w:val="5"/>
  </w:num>
  <w:num w:numId="13">
    <w:abstractNumId w:val="18"/>
  </w:num>
  <w:num w:numId="14">
    <w:abstractNumId w:val="17"/>
  </w:num>
  <w:num w:numId="15">
    <w:abstractNumId w:val="6"/>
  </w:num>
  <w:num w:numId="16">
    <w:abstractNumId w:val="14"/>
  </w:num>
  <w:num w:numId="17">
    <w:abstractNumId w:val="0"/>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5D7"/>
    <w:rsid w:val="00000736"/>
    <w:rsid w:val="000009B4"/>
    <w:rsid w:val="000025F4"/>
    <w:rsid w:val="00002830"/>
    <w:rsid w:val="00002E60"/>
    <w:rsid w:val="00004F1D"/>
    <w:rsid w:val="00005149"/>
    <w:rsid w:val="00005EF0"/>
    <w:rsid w:val="00006911"/>
    <w:rsid w:val="00006C95"/>
    <w:rsid w:val="00006F6E"/>
    <w:rsid w:val="00007B5F"/>
    <w:rsid w:val="00010AA7"/>
    <w:rsid w:val="00011696"/>
    <w:rsid w:val="0001238A"/>
    <w:rsid w:val="000125F9"/>
    <w:rsid w:val="00015D79"/>
    <w:rsid w:val="000176BE"/>
    <w:rsid w:val="00020110"/>
    <w:rsid w:val="00021B7B"/>
    <w:rsid w:val="00023528"/>
    <w:rsid w:val="00023A30"/>
    <w:rsid w:val="00025AF5"/>
    <w:rsid w:val="000265A9"/>
    <w:rsid w:val="00026726"/>
    <w:rsid w:val="0002796A"/>
    <w:rsid w:val="000300B0"/>
    <w:rsid w:val="00031CEF"/>
    <w:rsid w:val="00031EEF"/>
    <w:rsid w:val="00032DD8"/>
    <w:rsid w:val="0003314A"/>
    <w:rsid w:val="0003376B"/>
    <w:rsid w:val="000340C8"/>
    <w:rsid w:val="00035352"/>
    <w:rsid w:val="000361F0"/>
    <w:rsid w:val="00037000"/>
    <w:rsid w:val="000377F8"/>
    <w:rsid w:val="00037DA6"/>
    <w:rsid w:val="00040FB2"/>
    <w:rsid w:val="00041553"/>
    <w:rsid w:val="000415AF"/>
    <w:rsid w:val="000419D0"/>
    <w:rsid w:val="00043310"/>
    <w:rsid w:val="000442A9"/>
    <w:rsid w:val="00046518"/>
    <w:rsid w:val="00046EEF"/>
    <w:rsid w:val="00047538"/>
    <w:rsid w:val="00047943"/>
    <w:rsid w:val="000509FF"/>
    <w:rsid w:val="0005148F"/>
    <w:rsid w:val="00051892"/>
    <w:rsid w:val="00052F8A"/>
    <w:rsid w:val="00053866"/>
    <w:rsid w:val="00053D51"/>
    <w:rsid w:val="0005458E"/>
    <w:rsid w:val="00056738"/>
    <w:rsid w:val="00060F99"/>
    <w:rsid w:val="00061D9D"/>
    <w:rsid w:val="000628F2"/>
    <w:rsid w:val="00062A4A"/>
    <w:rsid w:val="000632E3"/>
    <w:rsid w:val="00063BD4"/>
    <w:rsid w:val="00065548"/>
    <w:rsid w:val="00065961"/>
    <w:rsid w:val="00065E5A"/>
    <w:rsid w:val="00067069"/>
    <w:rsid w:val="00070D9B"/>
    <w:rsid w:val="00072583"/>
    <w:rsid w:val="000757CA"/>
    <w:rsid w:val="0007666D"/>
    <w:rsid w:val="000770D6"/>
    <w:rsid w:val="0008028D"/>
    <w:rsid w:val="00080974"/>
    <w:rsid w:val="000817AE"/>
    <w:rsid w:val="000823AA"/>
    <w:rsid w:val="00084125"/>
    <w:rsid w:val="00085700"/>
    <w:rsid w:val="00085AEE"/>
    <w:rsid w:val="00087726"/>
    <w:rsid w:val="00087EAD"/>
    <w:rsid w:val="00090392"/>
    <w:rsid w:val="00092DF8"/>
    <w:rsid w:val="00095384"/>
    <w:rsid w:val="000A0C44"/>
    <w:rsid w:val="000A1206"/>
    <w:rsid w:val="000A2410"/>
    <w:rsid w:val="000A4926"/>
    <w:rsid w:val="000A4BAD"/>
    <w:rsid w:val="000A4F0B"/>
    <w:rsid w:val="000A58C2"/>
    <w:rsid w:val="000A5E6D"/>
    <w:rsid w:val="000A6A85"/>
    <w:rsid w:val="000B0DE3"/>
    <w:rsid w:val="000B26B6"/>
    <w:rsid w:val="000B26E1"/>
    <w:rsid w:val="000B2818"/>
    <w:rsid w:val="000B4D25"/>
    <w:rsid w:val="000B5847"/>
    <w:rsid w:val="000B5DB4"/>
    <w:rsid w:val="000B682E"/>
    <w:rsid w:val="000B7CD1"/>
    <w:rsid w:val="000B7FC7"/>
    <w:rsid w:val="000C0D3E"/>
    <w:rsid w:val="000C3A0A"/>
    <w:rsid w:val="000C40AF"/>
    <w:rsid w:val="000C6363"/>
    <w:rsid w:val="000C676B"/>
    <w:rsid w:val="000C7D0C"/>
    <w:rsid w:val="000C7EEA"/>
    <w:rsid w:val="000D04F3"/>
    <w:rsid w:val="000D0ABA"/>
    <w:rsid w:val="000D1A5A"/>
    <w:rsid w:val="000D2571"/>
    <w:rsid w:val="000D277C"/>
    <w:rsid w:val="000D385F"/>
    <w:rsid w:val="000D42E2"/>
    <w:rsid w:val="000D5B29"/>
    <w:rsid w:val="000D6534"/>
    <w:rsid w:val="000D692D"/>
    <w:rsid w:val="000D7DA3"/>
    <w:rsid w:val="000D7E30"/>
    <w:rsid w:val="000E0F14"/>
    <w:rsid w:val="000E2A9B"/>
    <w:rsid w:val="000E364E"/>
    <w:rsid w:val="000E3CE0"/>
    <w:rsid w:val="000E43DB"/>
    <w:rsid w:val="000E54A0"/>
    <w:rsid w:val="000E76DF"/>
    <w:rsid w:val="000E7E3D"/>
    <w:rsid w:val="000F127E"/>
    <w:rsid w:val="000F1955"/>
    <w:rsid w:val="000F2744"/>
    <w:rsid w:val="000F4063"/>
    <w:rsid w:val="000F4E47"/>
    <w:rsid w:val="000F51D4"/>
    <w:rsid w:val="000F5492"/>
    <w:rsid w:val="000F5754"/>
    <w:rsid w:val="000F6BBB"/>
    <w:rsid w:val="000F7701"/>
    <w:rsid w:val="00101C8E"/>
    <w:rsid w:val="00103AA7"/>
    <w:rsid w:val="00104931"/>
    <w:rsid w:val="00105963"/>
    <w:rsid w:val="00105FD9"/>
    <w:rsid w:val="00113983"/>
    <w:rsid w:val="00114116"/>
    <w:rsid w:val="00114916"/>
    <w:rsid w:val="00115C66"/>
    <w:rsid w:val="001174B7"/>
    <w:rsid w:val="00117FF4"/>
    <w:rsid w:val="0012121E"/>
    <w:rsid w:val="00123231"/>
    <w:rsid w:val="00124D81"/>
    <w:rsid w:val="00125568"/>
    <w:rsid w:val="0012620E"/>
    <w:rsid w:val="00127F7C"/>
    <w:rsid w:val="001313B2"/>
    <w:rsid w:val="00131F6C"/>
    <w:rsid w:val="001322EC"/>
    <w:rsid w:val="00132496"/>
    <w:rsid w:val="001327D8"/>
    <w:rsid w:val="00132A67"/>
    <w:rsid w:val="00134BD3"/>
    <w:rsid w:val="00136333"/>
    <w:rsid w:val="001371D3"/>
    <w:rsid w:val="00137381"/>
    <w:rsid w:val="00140083"/>
    <w:rsid w:val="001429E0"/>
    <w:rsid w:val="00142EAA"/>
    <w:rsid w:val="00143051"/>
    <w:rsid w:val="0014314F"/>
    <w:rsid w:val="00144116"/>
    <w:rsid w:val="00146EF0"/>
    <w:rsid w:val="00150DF7"/>
    <w:rsid w:val="00151C23"/>
    <w:rsid w:val="00152283"/>
    <w:rsid w:val="00152F21"/>
    <w:rsid w:val="001532F0"/>
    <w:rsid w:val="001537E0"/>
    <w:rsid w:val="00153C9E"/>
    <w:rsid w:val="00154297"/>
    <w:rsid w:val="001547D4"/>
    <w:rsid w:val="00154B1B"/>
    <w:rsid w:val="0015534E"/>
    <w:rsid w:val="0015596C"/>
    <w:rsid w:val="00155C58"/>
    <w:rsid w:val="001618FA"/>
    <w:rsid w:val="00161B71"/>
    <w:rsid w:val="00161C7D"/>
    <w:rsid w:val="00161D51"/>
    <w:rsid w:val="00162203"/>
    <w:rsid w:val="00162FB5"/>
    <w:rsid w:val="00163170"/>
    <w:rsid w:val="00164BA9"/>
    <w:rsid w:val="00165E07"/>
    <w:rsid w:val="00167579"/>
    <w:rsid w:val="001675AF"/>
    <w:rsid w:val="00171DF6"/>
    <w:rsid w:val="001730AD"/>
    <w:rsid w:val="00175D04"/>
    <w:rsid w:val="00176CF1"/>
    <w:rsid w:val="00177AA8"/>
    <w:rsid w:val="00180987"/>
    <w:rsid w:val="00182235"/>
    <w:rsid w:val="001844B8"/>
    <w:rsid w:val="0018598C"/>
    <w:rsid w:val="00186820"/>
    <w:rsid w:val="0018687D"/>
    <w:rsid w:val="00187252"/>
    <w:rsid w:val="00190804"/>
    <w:rsid w:val="0019087F"/>
    <w:rsid w:val="00192040"/>
    <w:rsid w:val="00192B61"/>
    <w:rsid w:val="00192C29"/>
    <w:rsid w:val="00193911"/>
    <w:rsid w:val="00195746"/>
    <w:rsid w:val="00197B14"/>
    <w:rsid w:val="001A2432"/>
    <w:rsid w:val="001A2461"/>
    <w:rsid w:val="001A47E6"/>
    <w:rsid w:val="001A4BAC"/>
    <w:rsid w:val="001A513E"/>
    <w:rsid w:val="001A5EAB"/>
    <w:rsid w:val="001A64F5"/>
    <w:rsid w:val="001B0C8E"/>
    <w:rsid w:val="001B227A"/>
    <w:rsid w:val="001B6C07"/>
    <w:rsid w:val="001C06D7"/>
    <w:rsid w:val="001C0FE5"/>
    <w:rsid w:val="001C1CF0"/>
    <w:rsid w:val="001C2DA4"/>
    <w:rsid w:val="001C33B7"/>
    <w:rsid w:val="001C3A30"/>
    <w:rsid w:val="001C64CE"/>
    <w:rsid w:val="001D0741"/>
    <w:rsid w:val="001D0F73"/>
    <w:rsid w:val="001D2849"/>
    <w:rsid w:val="001D4D2C"/>
    <w:rsid w:val="001D5AD1"/>
    <w:rsid w:val="001D5EF4"/>
    <w:rsid w:val="001D65F4"/>
    <w:rsid w:val="001D6824"/>
    <w:rsid w:val="001D7007"/>
    <w:rsid w:val="001E008B"/>
    <w:rsid w:val="001E0EC1"/>
    <w:rsid w:val="001E2998"/>
    <w:rsid w:val="001E4717"/>
    <w:rsid w:val="001E4C83"/>
    <w:rsid w:val="001E51F8"/>
    <w:rsid w:val="001E525F"/>
    <w:rsid w:val="001E5FBC"/>
    <w:rsid w:val="001E6BB6"/>
    <w:rsid w:val="001E77EB"/>
    <w:rsid w:val="001F2672"/>
    <w:rsid w:val="001F44C8"/>
    <w:rsid w:val="001F4D55"/>
    <w:rsid w:val="001F5498"/>
    <w:rsid w:val="001F5DA5"/>
    <w:rsid w:val="001F7624"/>
    <w:rsid w:val="001F773C"/>
    <w:rsid w:val="001F780E"/>
    <w:rsid w:val="00202410"/>
    <w:rsid w:val="00202FA0"/>
    <w:rsid w:val="00203892"/>
    <w:rsid w:val="00203A41"/>
    <w:rsid w:val="00204559"/>
    <w:rsid w:val="002055BE"/>
    <w:rsid w:val="00205EA7"/>
    <w:rsid w:val="00206A1C"/>
    <w:rsid w:val="002079D0"/>
    <w:rsid w:val="00210E2F"/>
    <w:rsid w:val="002111EE"/>
    <w:rsid w:val="002138FD"/>
    <w:rsid w:val="002139A9"/>
    <w:rsid w:val="00213CE5"/>
    <w:rsid w:val="002143CB"/>
    <w:rsid w:val="002163E5"/>
    <w:rsid w:val="0021701F"/>
    <w:rsid w:val="002218AE"/>
    <w:rsid w:val="00221EA3"/>
    <w:rsid w:val="0022259E"/>
    <w:rsid w:val="00222C16"/>
    <w:rsid w:val="00222DB1"/>
    <w:rsid w:val="00223090"/>
    <w:rsid w:val="002238A5"/>
    <w:rsid w:val="00223BDD"/>
    <w:rsid w:val="0022515B"/>
    <w:rsid w:val="00226D1F"/>
    <w:rsid w:val="00226E6F"/>
    <w:rsid w:val="0022772F"/>
    <w:rsid w:val="002332FF"/>
    <w:rsid w:val="002334B5"/>
    <w:rsid w:val="00234C1A"/>
    <w:rsid w:val="00235064"/>
    <w:rsid w:val="002358BC"/>
    <w:rsid w:val="0023624A"/>
    <w:rsid w:val="00236F9E"/>
    <w:rsid w:val="00240298"/>
    <w:rsid w:val="00242C0D"/>
    <w:rsid w:val="00244B10"/>
    <w:rsid w:val="00245457"/>
    <w:rsid w:val="0024602F"/>
    <w:rsid w:val="00246AA2"/>
    <w:rsid w:val="002478D8"/>
    <w:rsid w:val="00247FCF"/>
    <w:rsid w:val="00250676"/>
    <w:rsid w:val="0025078D"/>
    <w:rsid w:val="002516EC"/>
    <w:rsid w:val="00252019"/>
    <w:rsid w:val="00253AE7"/>
    <w:rsid w:val="00254CC3"/>
    <w:rsid w:val="0025507F"/>
    <w:rsid w:val="002553A4"/>
    <w:rsid w:val="002566E6"/>
    <w:rsid w:val="0025673F"/>
    <w:rsid w:val="00261887"/>
    <w:rsid w:val="00261B41"/>
    <w:rsid w:val="00263020"/>
    <w:rsid w:val="00263293"/>
    <w:rsid w:val="00264AA2"/>
    <w:rsid w:val="002655E7"/>
    <w:rsid w:val="0026582D"/>
    <w:rsid w:val="002753DA"/>
    <w:rsid w:val="00276F1F"/>
    <w:rsid w:val="002772DD"/>
    <w:rsid w:val="002775A2"/>
    <w:rsid w:val="0027788F"/>
    <w:rsid w:val="00280573"/>
    <w:rsid w:val="002806FE"/>
    <w:rsid w:val="00280AE0"/>
    <w:rsid w:val="00282463"/>
    <w:rsid w:val="00283EE8"/>
    <w:rsid w:val="002844E8"/>
    <w:rsid w:val="002856C8"/>
    <w:rsid w:val="00286829"/>
    <w:rsid w:val="0029064A"/>
    <w:rsid w:val="0029294F"/>
    <w:rsid w:val="00294C61"/>
    <w:rsid w:val="002951AC"/>
    <w:rsid w:val="00297CD5"/>
    <w:rsid w:val="002A0E82"/>
    <w:rsid w:val="002A226E"/>
    <w:rsid w:val="002A2971"/>
    <w:rsid w:val="002A2A01"/>
    <w:rsid w:val="002A2C0F"/>
    <w:rsid w:val="002A2E84"/>
    <w:rsid w:val="002A6B6C"/>
    <w:rsid w:val="002A75EB"/>
    <w:rsid w:val="002A7BE5"/>
    <w:rsid w:val="002B029E"/>
    <w:rsid w:val="002B4D2F"/>
    <w:rsid w:val="002B50DB"/>
    <w:rsid w:val="002B59AC"/>
    <w:rsid w:val="002B6793"/>
    <w:rsid w:val="002B6817"/>
    <w:rsid w:val="002C0252"/>
    <w:rsid w:val="002C08AA"/>
    <w:rsid w:val="002C0F62"/>
    <w:rsid w:val="002C18FD"/>
    <w:rsid w:val="002C2122"/>
    <w:rsid w:val="002C4274"/>
    <w:rsid w:val="002C460E"/>
    <w:rsid w:val="002C47D9"/>
    <w:rsid w:val="002C5116"/>
    <w:rsid w:val="002C5D13"/>
    <w:rsid w:val="002C6161"/>
    <w:rsid w:val="002C6E4A"/>
    <w:rsid w:val="002C7186"/>
    <w:rsid w:val="002C7767"/>
    <w:rsid w:val="002D06A8"/>
    <w:rsid w:val="002D2ADC"/>
    <w:rsid w:val="002D3B4A"/>
    <w:rsid w:val="002D3B9D"/>
    <w:rsid w:val="002D3F4E"/>
    <w:rsid w:val="002D41B9"/>
    <w:rsid w:val="002D4961"/>
    <w:rsid w:val="002D66F6"/>
    <w:rsid w:val="002E380C"/>
    <w:rsid w:val="002E409E"/>
    <w:rsid w:val="002E489C"/>
    <w:rsid w:val="002E541B"/>
    <w:rsid w:val="002E5493"/>
    <w:rsid w:val="002E65ED"/>
    <w:rsid w:val="002E6DCA"/>
    <w:rsid w:val="002E7237"/>
    <w:rsid w:val="002F0393"/>
    <w:rsid w:val="002F1C37"/>
    <w:rsid w:val="002F227E"/>
    <w:rsid w:val="002F3D11"/>
    <w:rsid w:val="002F40E5"/>
    <w:rsid w:val="002F678F"/>
    <w:rsid w:val="00300619"/>
    <w:rsid w:val="0030069A"/>
    <w:rsid w:val="003008B3"/>
    <w:rsid w:val="00301A8E"/>
    <w:rsid w:val="00301B90"/>
    <w:rsid w:val="00302323"/>
    <w:rsid w:val="003024DF"/>
    <w:rsid w:val="00302EC0"/>
    <w:rsid w:val="00305F2F"/>
    <w:rsid w:val="0030645D"/>
    <w:rsid w:val="00306F57"/>
    <w:rsid w:val="003078B4"/>
    <w:rsid w:val="00310ACE"/>
    <w:rsid w:val="00311D2A"/>
    <w:rsid w:val="00312923"/>
    <w:rsid w:val="00313200"/>
    <w:rsid w:val="003132C1"/>
    <w:rsid w:val="00313300"/>
    <w:rsid w:val="0031494D"/>
    <w:rsid w:val="00317764"/>
    <w:rsid w:val="00317F87"/>
    <w:rsid w:val="00321732"/>
    <w:rsid w:val="00321EF6"/>
    <w:rsid w:val="00322C86"/>
    <w:rsid w:val="00325008"/>
    <w:rsid w:val="003260B7"/>
    <w:rsid w:val="00326BCC"/>
    <w:rsid w:val="003277D7"/>
    <w:rsid w:val="00327AA4"/>
    <w:rsid w:val="00330686"/>
    <w:rsid w:val="003306FC"/>
    <w:rsid w:val="00330B71"/>
    <w:rsid w:val="00333F0C"/>
    <w:rsid w:val="0033410A"/>
    <w:rsid w:val="0033637A"/>
    <w:rsid w:val="003416D5"/>
    <w:rsid w:val="00341CBB"/>
    <w:rsid w:val="0034397A"/>
    <w:rsid w:val="00343C3D"/>
    <w:rsid w:val="0034485E"/>
    <w:rsid w:val="00344D80"/>
    <w:rsid w:val="003451E2"/>
    <w:rsid w:val="003473F2"/>
    <w:rsid w:val="00351D8C"/>
    <w:rsid w:val="00352C4A"/>
    <w:rsid w:val="00353C8A"/>
    <w:rsid w:val="00354E23"/>
    <w:rsid w:val="003560E1"/>
    <w:rsid w:val="0036022E"/>
    <w:rsid w:val="00361095"/>
    <w:rsid w:val="00362950"/>
    <w:rsid w:val="00363C44"/>
    <w:rsid w:val="00366313"/>
    <w:rsid w:val="0036647E"/>
    <w:rsid w:val="00366A8B"/>
    <w:rsid w:val="00370222"/>
    <w:rsid w:val="00370FEC"/>
    <w:rsid w:val="003715A7"/>
    <w:rsid w:val="0037240A"/>
    <w:rsid w:val="00373693"/>
    <w:rsid w:val="0037404B"/>
    <w:rsid w:val="00376963"/>
    <w:rsid w:val="00376996"/>
    <w:rsid w:val="00376FEF"/>
    <w:rsid w:val="003777FA"/>
    <w:rsid w:val="00377C13"/>
    <w:rsid w:val="00380137"/>
    <w:rsid w:val="00380CE3"/>
    <w:rsid w:val="0038100B"/>
    <w:rsid w:val="0038238E"/>
    <w:rsid w:val="00382B5E"/>
    <w:rsid w:val="00382E1C"/>
    <w:rsid w:val="00383389"/>
    <w:rsid w:val="003834AE"/>
    <w:rsid w:val="003834B0"/>
    <w:rsid w:val="00384413"/>
    <w:rsid w:val="003847C9"/>
    <w:rsid w:val="003858B7"/>
    <w:rsid w:val="0039021C"/>
    <w:rsid w:val="003924E4"/>
    <w:rsid w:val="003933E7"/>
    <w:rsid w:val="00395CDF"/>
    <w:rsid w:val="0039669F"/>
    <w:rsid w:val="0039789C"/>
    <w:rsid w:val="003979A2"/>
    <w:rsid w:val="003A0196"/>
    <w:rsid w:val="003A1503"/>
    <w:rsid w:val="003A1576"/>
    <w:rsid w:val="003A24AC"/>
    <w:rsid w:val="003A556C"/>
    <w:rsid w:val="003A55D9"/>
    <w:rsid w:val="003A6778"/>
    <w:rsid w:val="003A6ECA"/>
    <w:rsid w:val="003A70B4"/>
    <w:rsid w:val="003A7139"/>
    <w:rsid w:val="003A72D4"/>
    <w:rsid w:val="003A7D5B"/>
    <w:rsid w:val="003A7E96"/>
    <w:rsid w:val="003B00C1"/>
    <w:rsid w:val="003B0AEA"/>
    <w:rsid w:val="003B3DCE"/>
    <w:rsid w:val="003B42D8"/>
    <w:rsid w:val="003B64B1"/>
    <w:rsid w:val="003B6727"/>
    <w:rsid w:val="003C02D6"/>
    <w:rsid w:val="003C0A32"/>
    <w:rsid w:val="003C2CAC"/>
    <w:rsid w:val="003C3472"/>
    <w:rsid w:val="003C41B3"/>
    <w:rsid w:val="003C48C0"/>
    <w:rsid w:val="003C58E9"/>
    <w:rsid w:val="003C63E1"/>
    <w:rsid w:val="003D0B53"/>
    <w:rsid w:val="003D0C7B"/>
    <w:rsid w:val="003D2028"/>
    <w:rsid w:val="003D33E6"/>
    <w:rsid w:val="003D47DD"/>
    <w:rsid w:val="003D5115"/>
    <w:rsid w:val="003D672F"/>
    <w:rsid w:val="003E0D47"/>
    <w:rsid w:val="003E58FB"/>
    <w:rsid w:val="003E6AA5"/>
    <w:rsid w:val="003E6C49"/>
    <w:rsid w:val="003E7167"/>
    <w:rsid w:val="003E71DA"/>
    <w:rsid w:val="003F0005"/>
    <w:rsid w:val="003F0A10"/>
    <w:rsid w:val="003F1023"/>
    <w:rsid w:val="003F1423"/>
    <w:rsid w:val="003F17B1"/>
    <w:rsid w:val="003F287B"/>
    <w:rsid w:val="003F3C1F"/>
    <w:rsid w:val="003F3CEA"/>
    <w:rsid w:val="003F4304"/>
    <w:rsid w:val="003F4919"/>
    <w:rsid w:val="003F4BAC"/>
    <w:rsid w:val="003F5EFC"/>
    <w:rsid w:val="003F636C"/>
    <w:rsid w:val="003F6424"/>
    <w:rsid w:val="003F6E26"/>
    <w:rsid w:val="003F7B79"/>
    <w:rsid w:val="003F7CC1"/>
    <w:rsid w:val="0040001C"/>
    <w:rsid w:val="004006B2"/>
    <w:rsid w:val="0040083C"/>
    <w:rsid w:val="004021C6"/>
    <w:rsid w:val="00403079"/>
    <w:rsid w:val="00404441"/>
    <w:rsid w:val="004044DC"/>
    <w:rsid w:val="0040470B"/>
    <w:rsid w:val="00404B4E"/>
    <w:rsid w:val="00407535"/>
    <w:rsid w:val="00407E11"/>
    <w:rsid w:val="004100D8"/>
    <w:rsid w:val="00410858"/>
    <w:rsid w:val="00411A8F"/>
    <w:rsid w:val="0041216E"/>
    <w:rsid w:val="00413B8A"/>
    <w:rsid w:val="00416284"/>
    <w:rsid w:val="004167E5"/>
    <w:rsid w:val="004175C6"/>
    <w:rsid w:val="004201F4"/>
    <w:rsid w:val="00420520"/>
    <w:rsid w:val="00421CB5"/>
    <w:rsid w:val="00422CCA"/>
    <w:rsid w:val="004230DF"/>
    <w:rsid w:val="00424D83"/>
    <w:rsid w:val="00424F6B"/>
    <w:rsid w:val="00425227"/>
    <w:rsid w:val="004252BB"/>
    <w:rsid w:val="00430373"/>
    <w:rsid w:val="0043255A"/>
    <w:rsid w:val="00433034"/>
    <w:rsid w:val="0043438F"/>
    <w:rsid w:val="004344F6"/>
    <w:rsid w:val="004358D6"/>
    <w:rsid w:val="0043689B"/>
    <w:rsid w:val="004410BB"/>
    <w:rsid w:val="00441322"/>
    <w:rsid w:val="00443BF8"/>
    <w:rsid w:val="004443D2"/>
    <w:rsid w:val="004466D6"/>
    <w:rsid w:val="00446ABC"/>
    <w:rsid w:val="0045219E"/>
    <w:rsid w:val="004547BD"/>
    <w:rsid w:val="004557B2"/>
    <w:rsid w:val="004559D1"/>
    <w:rsid w:val="004563D6"/>
    <w:rsid w:val="00456F38"/>
    <w:rsid w:val="00457B4B"/>
    <w:rsid w:val="00460E02"/>
    <w:rsid w:val="004624E5"/>
    <w:rsid w:val="00462930"/>
    <w:rsid w:val="00463933"/>
    <w:rsid w:val="00465B37"/>
    <w:rsid w:val="00474902"/>
    <w:rsid w:val="004751DF"/>
    <w:rsid w:val="0047639C"/>
    <w:rsid w:val="00476DF9"/>
    <w:rsid w:val="00477354"/>
    <w:rsid w:val="00477F89"/>
    <w:rsid w:val="004802F2"/>
    <w:rsid w:val="0048271E"/>
    <w:rsid w:val="00483549"/>
    <w:rsid w:val="00485108"/>
    <w:rsid w:val="004879FC"/>
    <w:rsid w:val="00487AD7"/>
    <w:rsid w:val="004922F2"/>
    <w:rsid w:val="0049355D"/>
    <w:rsid w:val="004961EA"/>
    <w:rsid w:val="004964E2"/>
    <w:rsid w:val="00496A06"/>
    <w:rsid w:val="004974DB"/>
    <w:rsid w:val="004978B9"/>
    <w:rsid w:val="00497DC5"/>
    <w:rsid w:val="00497F86"/>
    <w:rsid w:val="004A0EBB"/>
    <w:rsid w:val="004A123A"/>
    <w:rsid w:val="004A14C0"/>
    <w:rsid w:val="004A2070"/>
    <w:rsid w:val="004A21D9"/>
    <w:rsid w:val="004A4E43"/>
    <w:rsid w:val="004A52EC"/>
    <w:rsid w:val="004A60DB"/>
    <w:rsid w:val="004A6D38"/>
    <w:rsid w:val="004A76DE"/>
    <w:rsid w:val="004A7F1B"/>
    <w:rsid w:val="004B0E27"/>
    <w:rsid w:val="004B43DB"/>
    <w:rsid w:val="004B466D"/>
    <w:rsid w:val="004B5326"/>
    <w:rsid w:val="004B6D2D"/>
    <w:rsid w:val="004B6DED"/>
    <w:rsid w:val="004B73AC"/>
    <w:rsid w:val="004C0783"/>
    <w:rsid w:val="004C12CB"/>
    <w:rsid w:val="004C167E"/>
    <w:rsid w:val="004C17C6"/>
    <w:rsid w:val="004C322C"/>
    <w:rsid w:val="004C6E96"/>
    <w:rsid w:val="004C7C8C"/>
    <w:rsid w:val="004D0473"/>
    <w:rsid w:val="004D1824"/>
    <w:rsid w:val="004D1909"/>
    <w:rsid w:val="004D1E90"/>
    <w:rsid w:val="004D24E6"/>
    <w:rsid w:val="004D31A0"/>
    <w:rsid w:val="004D3FB8"/>
    <w:rsid w:val="004D61BE"/>
    <w:rsid w:val="004E062E"/>
    <w:rsid w:val="004E21A9"/>
    <w:rsid w:val="004E2C3E"/>
    <w:rsid w:val="004E3D6D"/>
    <w:rsid w:val="004E3FA4"/>
    <w:rsid w:val="004E4730"/>
    <w:rsid w:val="004E4D3A"/>
    <w:rsid w:val="004E6A32"/>
    <w:rsid w:val="004F0EC9"/>
    <w:rsid w:val="004F0EE0"/>
    <w:rsid w:val="004F22E3"/>
    <w:rsid w:val="004F3CBF"/>
    <w:rsid w:val="004F3CF7"/>
    <w:rsid w:val="004F700E"/>
    <w:rsid w:val="00500070"/>
    <w:rsid w:val="00500918"/>
    <w:rsid w:val="00501056"/>
    <w:rsid w:val="00502116"/>
    <w:rsid w:val="0050611A"/>
    <w:rsid w:val="00506B49"/>
    <w:rsid w:val="00507F88"/>
    <w:rsid w:val="00512648"/>
    <w:rsid w:val="005129F8"/>
    <w:rsid w:val="00513744"/>
    <w:rsid w:val="0051403C"/>
    <w:rsid w:val="005143AB"/>
    <w:rsid w:val="005151AA"/>
    <w:rsid w:val="00516BA0"/>
    <w:rsid w:val="00516CFA"/>
    <w:rsid w:val="0051715B"/>
    <w:rsid w:val="00520CB1"/>
    <w:rsid w:val="00521B38"/>
    <w:rsid w:val="00521FF1"/>
    <w:rsid w:val="00522CF5"/>
    <w:rsid w:val="00524323"/>
    <w:rsid w:val="0052476D"/>
    <w:rsid w:val="005253E9"/>
    <w:rsid w:val="00531D21"/>
    <w:rsid w:val="005337A6"/>
    <w:rsid w:val="00533FAE"/>
    <w:rsid w:val="005350DC"/>
    <w:rsid w:val="005356A2"/>
    <w:rsid w:val="00535B78"/>
    <w:rsid w:val="00536949"/>
    <w:rsid w:val="005372B7"/>
    <w:rsid w:val="00537405"/>
    <w:rsid w:val="0054106E"/>
    <w:rsid w:val="005415E0"/>
    <w:rsid w:val="00543DF3"/>
    <w:rsid w:val="00544553"/>
    <w:rsid w:val="00546531"/>
    <w:rsid w:val="00546760"/>
    <w:rsid w:val="00546E53"/>
    <w:rsid w:val="00546F04"/>
    <w:rsid w:val="00547D43"/>
    <w:rsid w:val="00550C03"/>
    <w:rsid w:val="005514C4"/>
    <w:rsid w:val="00551A3E"/>
    <w:rsid w:val="005532F1"/>
    <w:rsid w:val="00553A8C"/>
    <w:rsid w:val="00553B3B"/>
    <w:rsid w:val="00555107"/>
    <w:rsid w:val="0055588B"/>
    <w:rsid w:val="00555D96"/>
    <w:rsid w:val="0055629B"/>
    <w:rsid w:val="00556BFE"/>
    <w:rsid w:val="00557CCF"/>
    <w:rsid w:val="00557E61"/>
    <w:rsid w:val="005603B7"/>
    <w:rsid w:val="00560BFF"/>
    <w:rsid w:val="005624C0"/>
    <w:rsid w:val="00562BE0"/>
    <w:rsid w:val="005638CE"/>
    <w:rsid w:val="00563FD3"/>
    <w:rsid w:val="00564B68"/>
    <w:rsid w:val="0056691B"/>
    <w:rsid w:val="00567683"/>
    <w:rsid w:val="00567AEF"/>
    <w:rsid w:val="00571AF5"/>
    <w:rsid w:val="0057247F"/>
    <w:rsid w:val="00572B75"/>
    <w:rsid w:val="00572EC1"/>
    <w:rsid w:val="005737D0"/>
    <w:rsid w:val="00573B48"/>
    <w:rsid w:val="005776B2"/>
    <w:rsid w:val="00582C50"/>
    <w:rsid w:val="00582ED8"/>
    <w:rsid w:val="00583E8A"/>
    <w:rsid w:val="005863F5"/>
    <w:rsid w:val="00586B34"/>
    <w:rsid w:val="00587502"/>
    <w:rsid w:val="00587507"/>
    <w:rsid w:val="00587AB2"/>
    <w:rsid w:val="0059049A"/>
    <w:rsid w:val="005924AE"/>
    <w:rsid w:val="005956BD"/>
    <w:rsid w:val="00595F4E"/>
    <w:rsid w:val="00596533"/>
    <w:rsid w:val="00596BAC"/>
    <w:rsid w:val="00597B64"/>
    <w:rsid w:val="005A069F"/>
    <w:rsid w:val="005A1F8D"/>
    <w:rsid w:val="005A2E95"/>
    <w:rsid w:val="005A455E"/>
    <w:rsid w:val="005A7286"/>
    <w:rsid w:val="005B044C"/>
    <w:rsid w:val="005B1546"/>
    <w:rsid w:val="005B2ECF"/>
    <w:rsid w:val="005B30C7"/>
    <w:rsid w:val="005B34D9"/>
    <w:rsid w:val="005C0B7A"/>
    <w:rsid w:val="005C153C"/>
    <w:rsid w:val="005C15C5"/>
    <w:rsid w:val="005C2157"/>
    <w:rsid w:val="005C232C"/>
    <w:rsid w:val="005C2D2F"/>
    <w:rsid w:val="005C3BFA"/>
    <w:rsid w:val="005C41E1"/>
    <w:rsid w:val="005C4E8D"/>
    <w:rsid w:val="005C53F6"/>
    <w:rsid w:val="005C7D5D"/>
    <w:rsid w:val="005D21F7"/>
    <w:rsid w:val="005D24CC"/>
    <w:rsid w:val="005D2537"/>
    <w:rsid w:val="005D2748"/>
    <w:rsid w:val="005D37A6"/>
    <w:rsid w:val="005D3AC4"/>
    <w:rsid w:val="005D4319"/>
    <w:rsid w:val="005D57E9"/>
    <w:rsid w:val="005D5D16"/>
    <w:rsid w:val="005D62BC"/>
    <w:rsid w:val="005D6599"/>
    <w:rsid w:val="005E3050"/>
    <w:rsid w:val="005E3D16"/>
    <w:rsid w:val="005E5261"/>
    <w:rsid w:val="005E5561"/>
    <w:rsid w:val="005E5D62"/>
    <w:rsid w:val="005E5DC6"/>
    <w:rsid w:val="005E78D8"/>
    <w:rsid w:val="005F0A5F"/>
    <w:rsid w:val="005F0C65"/>
    <w:rsid w:val="005F0F2C"/>
    <w:rsid w:val="005F17AB"/>
    <w:rsid w:val="005F26A0"/>
    <w:rsid w:val="005F29A8"/>
    <w:rsid w:val="005F3524"/>
    <w:rsid w:val="005F38C5"/>
    <w:rsid w:val="005F3D5C"/>
    <w:rsid w:val="005F72E3"/>
    <w:rsid w:val="005F7484"/>
    <w:rsid w:val="006007B4"/>
    <w:rsid w:val="00601173"/>
    <w:rsid w:val="0060159B"/>
    <w:rsid w:val="0060179A"/>
    <w:rsid w:val="00601989"/>
    <w:rsid w:val="006025B1"/>
    <w:rsid w:val="00603FC8"/>
    <w:rsid w:val="00604954"/>
    <w:rsid w:val="00604CF5"/>
    <w:rsid w:val="00605276"/>
    <w:rsid w:val="0060618D"/>
    <w:rsid w:val="0060643D"/>
    <w:rsid w:val="00607308"/>
    <w:rsid w:val="00610628"/>
    <w:rsid w:val="00610879"/>
    <w:rsid w:val="00610A85"/>
    <w:rsid w:val="00610C45"/>
    <w:rsid w:val="0061163C"/>
    <w:rsid w:val="00611E8E"/>
    <w:rsid w:val="00613B4F"/>
    <w:rsid w:val="00613E1F"/>
    <w:rsid w:val="00614224"/>
    <w:rsid w:val="00615637"/>
    <w:rsid w:val="00617077"/>
    <w:rsid w:val="00617639"/>
    <w:rsid w:val="0061799B"/>
    <w:rsid w:val="00617A8F"/>
    <w:rsid w:val="00620F35"/>
    <w:rsid w:val="00621E32"/>
    <w:rsid w:val="00622565"/>
    <w:rsid w:val="006242E0"/>
    <w:rsid w:val="006248F8"/>
    <w:rsid w:val="006276D5"/>
    <w:rsid w:val="00627BF1"/>
    <w:rsid w:val="0063056F"/>
    <w:rsid w:val="0063058D"/>
    <w:rsid w:val="006314B6"/>
    <w:rsid w:val="0063189C"/>
    <w:rsid w:val="00631AEB"/>
    <w:rsid w:val="006334F1"/>
    <w:rsid w:val="0063391C"/>
    <w:rsid w:val="0063448E"/>
    <w:rsid w:val="00635AC5"/>
    <w:rsid w:val="0063755B"/>
    <w:rsid w:val="006379EE"/>
    <w:rsid w:val="00640D1C"/>
    <w:rsid w:val="00641A00"/>
    <w:rsid w:val="006421CE"/>
    <w:rsid w:val="00642244"/>
    <w:rsid w:val="006439E7"/>
    <w:rsid w:val="00645BED"/>
    <w:rsid w:val="00645DD6"/>
    <w:rsid w:val="00646221"/>
    <w:rsid w:val="0064644B"/>
    <w:rsid w:val="006467A2"/>
    <w:rsid w:val="0064727A"/>
    <w:rsid w:val="0064734E"/>
    <w:rsid w:val="00647582"/>
    <w:rsid w:val="006506C8"/>
    <w:rsid w:val="00650F0A"/>
    <w:rsid w:val="006510FE"/>
    <w:rsid w:val="006517D4"/>
    <w:rsid w:val="00655733"/>
    <w:rsid w:val="00655E2E"/>
    <w:rsid w:val="00657874"/>
    <w:rsid w:val="00657DCF"/>
    <w:rsid w:val="00661A55"/>
    <w:rsid w:val="00661ADA"/>
    <w:rsid w:val="006628DA"/>
    <w:rsid w:val="006644A6"/>
    <w:rsid w:val="006648E9"/>
    <w:rsid w:val="00664F9A"/>
    <w:rsid w:val="006710D5"/>
    <w:rsid w:val="0067222A"/>
    <w:rsid w:val="006756E9"/>
    <w:rsid w:val="00675F18"/>
    <w:rsid w:val="00677D22"/>
    <w:rsid w:val="0068000B"/>
    <w:rsid w:val="00682008"/>
    <w:rsid w:val="0068697C"/>
    <w:rsid w:val="0068762B"/>
    <w:rsid w:val="006879EF"/>
    <w:rsid w:val="00687E56"/>
    <w:rsid w:val="006901F2"/>
    <w:rsid w:val="00691427"/>
    <w:rsid w:val="00691803"/>
    <w:rsid w:val="006923E7"/>
    <w:rsid w:val="0069294D"/>
    <w:rsid w:val="00694575"/>
    <w:rsid w:val="00694B16"/>
    <w:rsid w:val="00694B55"/>
    <w:rsid w:val="006958CC"/>
    <w:rsid w:val="006960C8"/>
    <w:rsid w:val="00697086"/>
    <w:rsid w:val="0069789E"/>
    <w:rsid w:val="00697AF5"/>
    <w:rsid w:val="006A0259"/>
    <w:rsid w:val="006A21C7"/>
    <w:rsid w:val="006A3376"/>
    <w:rsid w:val="006A4558"/>
    <w:rsid w:val="006A543D"/>
    <w:rsid w:val="006A6067"/>
    <w:rsid w:val="006A70D8"/>
    <w:rsid w:val="006B10A3"/>
    <w:rsid w:val="006B1423"/>
    <w:rsid w:val="006B1522"/>
    <w:rsid w:val="006B16C0"/>
    <w:rsid w:val="006B1DB5"/>
    <w:rsid w:val="006B311F"/>
    <w:rsid w:val="006B4C24"/>
    <w:rsid w:val="006B649A"/>
    <w:rsid w:val="006C0921"/>
    <w:rsid w:val="006C1052"/>
    <w:rsid w:val="006C10C4"/>
    <w:rsid w:val="006C16C2"/>
    <w:rsid w:val="006C209C"/>
    <w:rsid w:val="006C30FD"/>
    <w:rsid w:val="006C420D"/>
    <w:rsid w:val="006C4F49"/>
    <w:rsid w:val="006C54FA"/>
    <w:rsid w:val="006C6EEF"/>
    <w:rsid w:val="006C76EF"/>
    <w:rsid w:val="006D0EAB"/>
    <w:rsid w:val="006D11B5"/>
    <w:rsid w:val="006D1556"/>
    <w:rsid w:val="006D2B68"/>
    <w:rsid w:val="006D2E09"/>
    <w:rsid w:val="006D3DEC"/>
    <w:rsid w:val="006D3E7D"/>
    <w:rsid w:val="006D4C7D"/>
    <w:rsid w:val="006D628A"/>
    <w:rsid w:val="006D692F"/>
    <w:rsid w:val="006D7238"/>
    <w:rsid w:val="006D7699"/>
    <w:rsid w:val="006E0DFA"/>
    <w:rsid w:val="006E31AF"/>
    <w:rsid w:val="006E36FA"/>
    <w:rsid w:val="006E3A3A"/>
    <w:rsid w:val="006E3C7B"/>
    <w:rsid w:val="006E44D2"/>
    <w:rsid w:val="006E4DF6"/>
    <w:rsid w:val="006E53C7"/>
    <w:rsid w:val="006E5A3D"/>
    <w:rsid w:val="006E603C"/>
    <w:rsid w:val="006E6BD5"/>
    <w:rsid w:val="006E6DB7"/>
    <w:rsid w:val="006E6DC0"/>
    <w:rsid w:val="006E765C"/>
    <w:rsid w:val="006E7BBF"/>
    <w:rsid w:val="006E7F79"/>
    <w:rsid w:val="006F16CA"/>
    <w:rsid w:val="006F1AF9"/>
    <w:rsid w:val="006F2269"/>
    <w:rsid w:val="006F2282"/>
    <w:rsid w:val="006F2BD8"/>
    <w:rsid w:val="006F2DF1"/>
    <w:rsid w:val="006F3207"/>
    <w:rsid w:val="006F35D7"/>
    <w:rsid w:val="006F44BE"/>
    <w:rsid w:val="006F61CB"/>
    <w:rsid w:val="006F7D14"/>
    <w:rsid w:val="006F7D67"/>
    <w:rsid w:val="007013EE"/>
    <w:rsid w:val="007014F4"/>
    <w:rsid w:val="0070161D"/>
    <w:rsid w:val="007025F9"/>
    <w:rsid w:val="00702E64"/>
    <w:rsid w:val="00704805"/>
    <w:rsid w:val="007053AD"/>
    <w:rsid w:val="00705BD7"/>
    <w:rsid w:val="007103CD"/>
    <w:rsid w:val="00710467"/>
    <w:rsid w:val="00711B6B"/>
    <w:rsid w:val="00713BCC"/>
    <w:rsid w:val="0071453A"/>
    <w:rsid w:val="00714F51"/>
    <w:rsid w:val="0071563D"/>
    <w:rsid w:val="0071657C"/>
    <w:rsid w:val="00717307"/>
    <w:rsid w:val="0071794D"/>
    <w:rsid w:val="00720601"/>
    <w:rsid w:val="007207E2"/>
    <w:rsid w:val="00720E13"/>
    <w:rsid w:val="00721454"/>
    <w:rsid w:val="00721D25"/>
    <w:rsid w:val="007222E9"/>
    <w:rsid w:val="00723B91"/>
    <w:rsid w:val="007246CE"/>
    <w:rsid w:val="00725CFF"/>
    <w:rsid w:val="00725D0D"/>
    <w:rsid w:val="00730284"/>
    <w:rsid w:val="00730634"/>
    <w:rsid w:val="00730A6A"/>
    <w:rsid w:val="0073163E"/>
    <w:rsid w:val="0073278E"/>
    <w:rsid w:val="0073338D"/>
    <w:rsid w:val="00737E10"/>
    <w:rsid w:val="00740054"/>
    <w:rsid w:val="00740238"/>
    <w:rsid w:val="007403CC"/>
    <w:rsid w:val="00740A02"/>
    <w:rsid w:val="00740BDC"/>
    <w:rsid w:val="00740EDA"/>
    <w:rsid w:val="00744AB6"/>
    <w:rsid w:val="00745705"/>
    <w:rsid w:val="007458BD"/>
    <w:rsid w:val="00745D9D"/>
    <w:rsid w:val="007461B0"/>
    <w:rsid w:val="00747A8C"/>
    <w:rsid w:val="007515FF"/>
    <w:rsid w:val="00752D1A"/>
    <w:rsid w:val="0075382E"/>
    <w:rsid w:val="00753E32"/>
    <w:rsid w:val="00753ECF"/>
    <w:rsid w:val="007557D7"/>
    <w:rsid w:val="00755BA2"/>
    <w:rsid w:val="00756E81"/>
    <w:rsid w:val="00757605"/>
    <w:rsid w:val="00760A87"/>
    <w:rsid w:val="00760E58"/>
    <w:rsid w:val="0076226C"/>
    <w:rsid w:val="007623B0"/>
    <w:rsid w:val="007628B7"/>
    <w:rsid w:val="00763F44"/>
    <w:rsid w:val="00767F11"/>
    <w:rsid w:val="00771B9D"/>
    <w:rsid w:val="00771CC2"/>
    <w:rsid w:val="00772B39"/>
    <w:rsid w:val="00772D64"/>
    <w:rsid w:val="007739E3"/>
    <w:rsid w:val="00773B87"/>
    <w:rsid w:val="0077560C"/>
    <w:rsid w:val="00776785"/>
    <w:rsid w:val="007778F8"/>
    <w:rsid w:val="00777B0C"/>
    <w:rsid w:val="00780AF7"/>
    <w:rsid w:val="00781042"/>
    <w:rsid w:val="007811AB"/>
    <w:rsid w:val="007856D5"/>
    <w:rsid w:val="00786699"/>
    <w:rsid w:val="0078726E"/>
    <w:rsid w:val="00787E22"/>
    <w:rsid w:val="0079092A"/>
    <w:rsid w:val="00790ABF"/>
    <w:rsid w:val="00793203"/>
    <w:rsid w:val="00796106"/>
    <w:rsid w:val="00796F77"/>
    <w:rsid w:val="00797055"/>
    <w:rsid w:val="007A150B"/>
    <w:rsid w:val="007A1D37"/>
    <w:rsid w:val="007A1E17"/>
    <w:rsid w:val="007A1F93"/>
    <w:rsid w:val="007A33C2"/>
    <w:rsid w:val="007A50FB"/>
    <w:rsid w:val="007A6059"/>
    <w:rsid w:val="007A6A6B"/>
    <w:rsid w:val="007A70BD"/>
    <w:rsid w:val="007A739F"/>
    <w:rsid w:val="007B0E30"/>
    <w:rsid w:val="007B190D"/>
    <w:rsid w:val="007B2EEE"/>
    <w:rsid w:val="007B3D7F"/>
    <w:rsid w:val="007B46C2"/>
    <w:rsid w:val="007B6934"/>
    <w:rsid w:val="007B6B7D"/>
    <w:rsid w:val="007C0953"/>
    <w:rsid w:val="007C0DAF"/>
    <w:rsid w:val="007C1875"/>
    <w:rsid w:val="007C20D2"/>
    <w:rsid w:val="007C22A2"/>
    <w:rsid w:val="007C2AEE"/>
    <w:rsid w:val="007C2C82"/>
    <w:rsid w:val="007C46FC"/>
    <w:rsid w:val="007C51B5"/>
    <w:rsid w:val="007C640B"/>
    <w:rsid w:val="007C748C"/>
    <w:rsid w:val="007C7E92"/>
    <w:rsid w:val="007D0BFD"/>
    <w:rsid w:val="007D166B"/>
    <w:rsid w:val="007D21FD"/>
    <w:rsid w:val="007D2749"/>
    <w:rsid w:val="007D2D68"/>
    <w:rsid w:val="007D386A"/>
    <w:rsid w:val="007D414D"/>
    <w:rsid w:val="007D4775"/>
    <w:rsid w:val="007D4FF5"/>
    <w:rsid w:val="007D5358"/>
    <w:rsid w:val="007D665D"/>
    <w:rsid w:val="007D6B5D"/>
    <w:rsid w:val="007D6D41"/>
    <w:rsid w:val="007E1275"/>
    <w:rsid w:val="007E1ECF"/>
    <w:rsid w:val="007E23DF"/>
    <w:rsid w:val="007E31A7"/>
    <w:rsid w:val="007E3CD3"/>
    <w:rsid w:val="007E400C"/>
    <w:rsid w:val="007E521B"/>
    <w:rsid w:val="007E5966"/>
    <w:rsid w:val="007E5C83"/>
    <w:rsid w:val="007E6830"/>
    <w:rsid w:val="007E6B8B"/>
    <w:rsid w:val="007E7015"/>
    <w:rsid w:val="007F0B09"/>
    <w:rsid w:val="007F1422"/>
    <w:rsid w:val="007F2EB1"/>
    <w:rsid w:val="007F52B2"/>
    <w:rsid w:val="007F60EA"/>
    <w:rsid w:val="007F6FA9"/>
    <w:rsid w:val="007F7221"/>
    <w:rsid w:val="00803E3D"/>
    <w:rsid w:val="00804BEF"/>
    <w:rsid w:val="0080556B"/>
    <w:rsid w:val="008063FD"/>
    <w:rsid w:val="00807059"/>
    <w:rsid w:val="008106B5"/>
    <w:rsid w:val="00810878"/>
    <w:rsid w:val="00810A23"/>
    <w:rsid w:val="00811BF3"/>
    <w:rsid w:val="008142CB"/>
    <w:rsid w:val="00814F03"/>
    <w:rsid w:val="00815282"/>
    <w:rsid w:val="008157AB"/>
    <w:rsid w:val="00815948"/>
    <w:rsid w:val="00815A09"/>
    <w:rsid w:val="00816140"/>
    <w:rsid w:val="00817004"/>
    <w:rsid w:val="00817237"/>
    <w:rsid w:val="0081762F"/>
    <w:rsid w:val="008207B7"/>
    <w:rsid w:val="00821098"/>
    <w:rsid w:val="008218CF"/>
    <w:rsid w:val="0082235F"/>
    <w:rsid w:val="0082248B"/>
    <w:rsid w:val="008224DB"/>
    <w:rsid w:val="00822928"/>
    <w:rsid w:val="00822BDB"/>
    <w:rsid w:val="00822C00"/>
    <w:rsid w:val="00824648"/>
    <w:rsid w:val="00824B21"/>
    <w:rsid w:val="00824FB5"/>
    <w:rsid w:val="00826ED4"/>
    <w:rsid w:val="00827C83"/>
    <w:rsid w:val="00830A0A"/>
    <w:rsid w:val="00830D2A"/>
    <w:rsid w:val="00830D4F"/>
    <w:rsid w:val="00831695"/>
    <w:rsid w:val="008326D7"/>
    <w:rsid w:val="008331A8"/>
    <w:rsid w:val="00833FAB"/>
    <w:rsid w:val="008359A5"/>
    <w:rsid w:val="00837260"/>
    <w:rsid w:val="008378F1"/>
    <w:rsid w:val="008447F0"/>
    <w:rsid w:val="00846F7B"/>
    <w:rsid w:val="00852A5F"/>
    <w:rsid w:val="008539BB"/>
    <w:rsid w:val="00855229"/>
    <w:rsid w:val="00855B6A"/>
    <w:rsid w:val="00855DD1"/>
    <w:rsid w:val="008570B2"/>
    <w:rsid w:val="00857F6D"/>
    <w:rsid w:val="00861C64"/>
    <w:rsid w:val="008624DD"/>
    <w:rsid w:val="008647AD"/>
    <w:rsid w:val="0086604A"/>
    <w:rsid w:val="0086791A"/>
    <w:rsid w:val="00870CDF"/>
    <w:rsid w:val="008713D7"/>
    <w:rsid w:val="00871888"/>
    <w:rsid w:val="00872C57"/>
    <w:rsid w:val="00873662"/>
    <w:rsid w:val="00873E79"/>
    <w:rsid w:val="0087439E"/>
    <w:rsid w:val="00875409"/>
    <w:rsid w:val="00875DFC"/>
    <w:rsid w:val="00876A31"/>
    <w:rsid w:val="00877CD6"/>
    <w:rsid w:val="00877F46"/>
    <w:rsid w:val="008811B4"/>
    <w:rsid w:val="008811D8"/>
    <w:rsid w:val="008825A5"/>
    <w:rsid w:val="00882C87"/>
    <w:rsid w:val="00884E24"/>
    <w:rsid w:val="00884E33"/>
    <w:rsid w:val="00885541"/>
    <w:rsid w:val="00885F5A"/>
    <w:rsid w:val="008877EC"/>
    <w:rsid w:val="008900C8"/>
    <w:rsid w:val="008929C2"/>
    <w:rsid w:val="008936B6"/>
    <w:rsid w:val="008966C8"/>
    <w:rsid w:val="00896877"/>
    <w:rsid w:val="0089717A"/>
    <w:rsid w:val="00897362"/>
    <w:rsid w:val="008A06F8"/>
    <w:rsid w:val="008A35EA"/>
    <w:rsid w:val="008A3A78"/>
    <w:rsid w:val="008A4588"/>
    <w:rsid w:val="008A54C4"/>
    <w:rsid w:val="008B0CD3"/>
    <w:rsid w:val="008B2A23"/>
    <w:rsid w:val="008B41EE"/>
    <w:rsid w:val="008B4D96"/>
    <w:rsid w:val="008B4FB2"/>
    <w:rsid w:val="008C0613"/>
    <w:rsid w:val="008C0951"/>
    <w:rsid w:val="008C13AE"/>
    <w:rsid w:val="008C33A2"/>
    <w:rsid w:val="008C3946"/>
    <w:rsid w:val="008C5177"/>
    <w:rsid w:val="008C5ACE"/>
    <w:rsid w:val="008C601B"/>
    <w:rsid w:val="008C689F"/>
    <w:rsid w:val="008C691A"/>
    <w:rsid w:val="008D2517"/>
    <w:rsid w:val="008D429A"/>
    <w:rsid w:val="008D6266"/>
    <w:rsid w:val="008E0737"/>
    <w:rsid w:val="008E0EB2"/>
    <w:rsid w:val="008E13AD"/>
    <w:rsid w:val="008E28A9"/>
    <w:rsid w:val="008E29D7"/>
    <w:rsid w:val="008E40B1"/>
    <w:rsid w:val="008E6EFC"/>
    <w:rsid w:val="008F23CD"/>
    <w:rsid w:val="008F40B0"/>
    <w:rsid w:val="008F46E8"/>
    <w:rsid w:val="008F5159"/>
    <w:rsid w:val="008F6DDF"/>
    <w:rsid w:val="008F7700"/>
    <w:rsid w:val="008F79F6"/>
    <w:rsid w:val="00903364"/>
    <w:rsid w:val="0090375E"/>
    <w:rsid w:val="00903D3B"/>
    <w:rsid w:val="00904241"/>
    <w:rsid w:val="00904831"/>
    <w:rsid w:val="009054CA"/>
    <w:rsid w:val="00907846"/>
    <w:rsid w:val="009079A5"/>
    <w:rsid w:val="00907B90"/>
    <w:rsid w:val="00910E7F"/>
    <w:rsid w:val="00911C49"/>
    <w:rsid w:val="00911D3F"/>
    <w:rsid w:val="00912B45"/>
    <w:rsid w:val="00912BFA"/>
    <w:rsid w:val="00915124"/>
    <w:rsid w:val="00915E34"/>
    <w:rsid w:val="009229F8"/>
    <w:rsid w:val="00926188"/>
    <w:rsid w:val="0092651A"/>
    <w:rsid w:val="00930452"/>
    <w:rsid w:val="00931EC6"/>
    <w:rsid w:val="00932AA6"/>
    <w:rsid w:val="0093357B"/>
    <w:rsid w:val="00936BEE"/>
    <w:rsid w:val="00943725"/>
    <w:rsid w:val="00945C6C"/>
    <w:rsid w:val="00947002"/>
    <w:rsid w:val="00947145"/>
    <w:rsid w:val="00947A64"/>
    <w:rsid w:val="00953936"/>
    <w:rsid w:val="00953F48"/>
    <w:rsid w:val="00956272"/>
    <w:rsid w:val="0095786A"/>
    <w:rsid w:val="00963E70"/>
    <w:rsid w:val="0096407E"/>
    <w:rsid w:val="009640D6"/>
    <w:rsid w:val="0096611F"/>
    <w:rsid w:val="009702D4"/>
    <w:rsid w:val="0097085A"/>
    <w:rsid w:val="00970B4E"/>
    <w:rsid w:val="00971978"/>
    <w:rsid w:val="00975158"/>
    <w:rsid w:val="00977690"/>
    <w:rsid w:val="009815D5"/>
    <w:rsid w:val="009828F1"/>
    <w:rsid w:val="00982B9E"/>
    <w:rsid w:val="00985C49"/>
    <w:rsid w:val="0098775A"/>
    <w:rsid w:val="009904EC"/>
    <w:rsid w:val="0099182C"/>
    <w:rsid w:val="00991868"/>
    <w:rsid w:val="00991EEC"/>
    <w:rsid w:val="00992892"/>
    <w:rsid w:val="00992C16"/>
    <w:rsid w:val="00995E09"/>
    <w:rsid w:val="00995F76"/>
    <w:rsid w:val="00996627"/>
    <w:rsid w:val="009973A1"/>
    <w:rsid w:val="00997EEA"/>
    <w:rsid w:val="009A07B0"/>
    <w:rsid w:val="009A10AE"/>
    <w:rsid w:val="009A16B4"/>
    <w:rsid w:val="009A1F2E"/>
    <w:rsid w:val="009A21BB"/>
    <w:rsid w:val="009A2373"/>
    <w:rsid w:val="009A32F9"/>
    <w:rsid w:val="009A44D6"/>
    <w:rsid w:val="009A45C6"/>
    <w:rsid w:val="009A7D25"/>
    <w:rsid w:val="009B03F6"/>
    <w:rsid w:val="009B1385"/>
    <w:rsid w:val="009B1E6A"/>
    <w:rsid w:val="009B2A37"/>
    <w:rsid w:val="009B3A7B"/>
    <w:rsid w:val="009B3E7B"/>
    <w:rsid w:val="009B427E"/>
    <w:rsid w:val="009B45B0"/>
    <w:rsid w:val="009B784A"/>
    <w:rsid w:val="009C0B8F"/>
    <w:rsid w:val="009C380B"/>
    <w:rsid w:val="009C3C70"/>
    <w:rsid w:val="009C49E8"/>
    <w:rsid w:val="009C6E6E"/>
    <w:rsid w:val="009C76E6"/>
    <w:rsid w:val="009C7C4F"/>
    <w:rsid w:val="009D011D"/>
    <w:rsid w:val="009D1CCC"/>
    <w:rsid w:val="009D3B8B"/>
    <w:rsid w:val="009D3FA9"/>
    <w:rsid w:val="009D42C3"/>
    <w:rsid w:val="009D4471"/>
    <w:rsid w:val="009D45FB"/>
    <w:rsid w:val="009D4AF0"/>
    <w:rsid w:val="009D52D7"/>
    <w:rsid w:val="009D5B74"/>
    <w:rsid w:val="009D7AE9"/>
    <w:rsid w:val="009E1D27"/>
    <w:rsid w:val="009E1E39"/>
    <w:rsid w:val="009E1EF7"/>
    <w:rsid w:val="009E23B0"/>
    <w:rsid w:val="009E58B6"/>
    <w:rsid w:val="009E598A"/>
    <w:rsid w:val="009F032F"/>
    <w:rsid w:val="009F120B"/>
    <w:rsid w:val="009F2C1A"/>
    <w:rsid w:val="009F316F"/>
    <w:rsid w:val="009F3205"/>
    <w:rsid w:val="009F3876"/>
    <w:rsid w:val="009F3BD1"/>
    <w:rsid w:val="009F4DBF"/>
    <w:rsid w:val="009F5907"/>
    <w:rsid w:val="009F6912"/>
    <w:rsid w:val="009F7A7E"/>
    <w:rsid w:val="009F7BF6"/>
    <w:rsid w:val="00A007AD"/>
    <w:rsid w:val="00A0084D"/>
    <w:rsid w:val="00A0096B"/>
    <w:rsid w:val="00A0172B"/>
    <w:rsid w:val="00A0207C"/>
    <w:rsid w:val="00A04AD7"/>
    <w:rsid w:val="00A04F30"/>
    <w:rsid w:val="00A0509D"/>
    <w:rsid w:val="00A05807"/>
    <w:rsid w:val="00A10161"/>
    <w:rsid w:val="00A10356"/>
    <w:rsid w:val="00A10A60"/>
    <w:rsid w:val="00A1175D"/>
    <w:rsid w:val="00A12525"/>
    <w:rsid w:val="00A1263F"/>
    <w:rsid w:val="00A13183"/>
    <w:rsid w:val="00A14B84"/>
    <w:rsid w:val="00A1504B"/>
    <w:rsid w:val="00A15C1C"/>
    <w:rsid w:val="00A17570"/>
    <w:rsid w:val="00A214DD"/>
    <w:rsid w:val="00A22CBE"/>
    <w:rsid w:val="00A22F2E"/>
    <w:rsid w:val="00A2368D"/>
    <w:rsid w:val="00A23DB0"/>
    <w:rsid w:val="00A24DE3"/>
    <w:rsid w:val="00A24FEA"/>
    <w:rsid w:val="00A25538"/>
    <w:rsid w:val="00A26443"/>
    <w:rsid w:val="00A26450"/>
    <w:rsid w:val="00A27937"/>
    <w:rsid w:val="00A27A55"/>
    <w:rsid w:val="00A30E08"/>
    <w:rsid w:val="00A31358"/>
    <w:rsid w:val="00A336B5"/>
    <w:rsid w:val="00A34058"/>
    <w:rsid w:val="00A3429E"/>
    <w:rsid w:val="00A34545"/>
    <w:rsid w:val="00A374B2"/>
    <w:rsid w:val="00A3798B"/>
    <w:rsid w:val="00A37D95"/>
    <w:rsid w:val="00A44038"/>
    <w:rsid w:val="00A44559"/>
    <w:rsid w:val="00A44DB3"/>
    <w:rsid w:val="00A45768"/>
    <w:rsid w:val="00A45842"/>
    <w:rsid w:val="00A46157"/>
    <w:rsid w:val="00A46237"/>
    <w:rsid w:val="00A51071"/>
    <w:rsid w:val="00A526ED"/>
    <w:rsid w:val="00A52987"/>
    <w:rsid w:val="00A53462"/>
    <w:rsid w:val="00A53816"/>
    <w:rsid w:val="00A54026"/>
    <w:rsid w:val="00A5656D"/>
    <w:rsid w:val="00A56DD8"/>
    <w:rsid w:val="00A62AD7"/>
    <w:rsid w:val="00A63452"/>
    <w:rsid w:val="00A64131"/>
    <w:rsid w:val="00A65D71"/>
    <w:rsid w:val="00A67856"/>
    <w:rsid w:val="00A703D6"/>
    <w:rsid w:val="00A70F0F"/>
    <w:rsid w:val="00A71C02"/>
    <w:rsid w:val="00A72E3B"/>
    <w:rsid w:val="00A7429F"/>
    <w:rsid w:val="00A751F6"/>
    <w:rsid w:val="00A75252"/>
    <w:rsid w:val="00A76D8B"/>
    <w:rsid w:val="00A771EF"/>
    <w:rsid w:val="00A77386"/>
    <w:rsid w:val="00A8172B"/>
    <w:rsid w:val="00A82D72"/>
    <w:rsid w:val="00A830B3"/>
    <w:rsid w:val="00A8417F"/>
    <w:rsid w:val="00A84BDE"/>
    <w:rsid w:val="00A85157"/>
    <w:rsid w:val="00A85741"/>
    <w:rsid w:val="00A864D5"/>
    <w:rsid w:val="00A87940"/>
    <w:rsid w:val="00A91EB9"/>
    <w:rsid w:val="00A92228"/>
    <w:rsid w:val="00A93191"/>
    <w:rsid w:val="00A932DA"/>
    <w:rsid w:val="00A9474F"/>
    <w:rsid w:val="00A96231"/>
    <w:rsid w:val="00A96401"/>
    <w:rsid w:val="00A96B2A"/>
    <w:rsid w:val="00A96D46"/>
    <w:rsid w:val="00A976CD"/>
    <w:rsid w:val="00A9786A"/>
    <w:rsid w:val="00AA1A90"/>
    <w:rsid w:val="00AA1E7E"/>
    <w:rsid w:val="00AA2386"/>
    <w:rsid w:val="00AA2578"/>
    <w:rsid w:val="00AA2B66"/>
    <w:rsid w:val="00AA548E"/>
    <w:rsid w:val="00AB0C7D"/>
    <w:rsid w:val="00AB0F30"/>
    <w:rsid w:val="00AB1C1E"/>
    <w:rsid w:val="00AB2E74"/>
    <w:rsid w:val="00AB3753"/>
    <w:rsid w:val="00AB4C33"/>
    <w:rsid w:val="00AB50E5"/>
    <w:rsid w:val="00AB5C6F"/>
    <w:rsid w:val="00AB6283"/>
    <w:rsid w:val="00AB65FB"/>
    <w:rsid w:val="00AB7324"/>
    <w:rsid w:val="00AB799A"/>
    <w:rsid w:val="00AB7FCC"/>
    <w:rsid w:val="00AC1AA4"/>
    <w:rsid w:val="00AC1C56"/>
    <w:rsid w:val="00AC1F9A"/>
    <w:rsid w:val="00AC1FB9"/>
    <w:rsid w:val="00AC4235"/>
    <w:rsid w:val="00AC45FC"/>
    <w:rsid w:val="00AC5C47"/>
    <w:rsid w:val="00AC6EDC"/>
    <w:rsid w:val="00AC6FA5"/>
    <w:rsid w:val="00AD07A5"/>
    <w:rsid w:val="00AD087E"/>
    <w:rsid w:val="00AD240E"/>
    <w:rsid w:val="00AD2B00"/>
    <w:rsid w:val="00AD2C0D"/>
    <w:rsid w:val="00AD31F8"/>
    <w:rsid w:val="00AD3B1C"/>
    <w:rsid w:val="00AD4BC2"/>
    <w:rsid w:val="00AD4D8D"/>
    <w:rsid w:val="00AD79F4"/>
    <w:rsid w:val="00AE0A43"/>
    <w:rsid w:val="00AE3965"/>
    <w:rsid w:val="00AE3A8A"/>
    <w:rsid w:val="00AE5591"/>
    <w:rsid w:val="00AE66E5"/>
    <w:rsid w:val="00AE6FA9"/>
    <w:rsid w:val="00AE7FB8"/>
    <w:rsid w:val="00AF069A"/>
    <w:rsid w:val="00AF0DB5"/>
    <w:rsid w:val="00AF26DD"/>
    <w:rsid w:val="00AF3253"/>
    <w:rsid w:val="00AF36BC"/>
    <w:rsid w:val="00AF3C54"/>
    <w:rsid w:val="00AF4679"/>
    <w:rsid w:val="00AF499E"/>
    <w:rsid w:val="00AF4EA6"/>
    <w:rsid w:val="00AF4EEB"/>
    <w:rsid w:val="00B0075A"/>
    <w:rsid w:val="00B04052"/>
    <w:rsid w:val="00B040BE"/>
    <w:rsid w:val="00B04EA1"/>
    <w:rsid w:val="00B066A4"/>
    <w:rsid w:val="00B07FEE"/>
    <w:rsid w:val="00B105F3"/>
    <w:rsid w:val="00B10D06"/>
    <w:rsid w:val="00B12CBC"/>
    <w:rsid w:val="00B1574A"/>
    <w:rsid w:val="00B164DB"/>
    <w:rsid w:val="00B16CB8"/>
    <w:rsid w:val="00B16D95"/>
    <w:rsid w:val="00B17291"/>
    <w:rsid w:val="00B21D5D"/>
    <w:rsid w:val="00B21E51"/>
    <w:rsid w:val="00B23A50"/>
    <w:rsid w:val="00B24B4C"/>
    <w:rsid w:val="00B257F2"/>
    <w:rsid w:val="00B30DDE"/>
    <w:rsid w:val="00B30E21"/>
    <w:rsid w:val="00B31B80"/>
    <w:rsid w:val="00B33633"/>
    <w:rsid w:val="00B367F8"/>
    <w:rsid w:val="00B37A83"/>
    <w:rsid w:val="00B40D47"/>
    <w:rsid w:val="00B419DA"/>
    <w:rsid w:val="00B42C1D"/>
    <w:rsid w:val="00B434F5"/>
    <w:rsid w:val="00B43CF6"/>
    <w:rsid w:val="00B43DA5"/>
    <w:rsid w:val="00B44BC1"/>
    <w:rsid w:val="00B44FA7"/>
    <w:rsid w:val="00B45891"/>
    <w:rsid w:val="00B46F1B"/>
    <w:rsid w:val="00B518A7"/>
    <w:rsid w:val="00B53653"/>
    <w:rsid w:val="00B53769"/>
    <w:rsid w:val="00B54022"/>
    <w:rsid w:val="00B55282"/>
    <w:rsid w:val="00B56364"/>
    <w:rsid w:val="00B56880"/>
    <w:rsid w:val="00B60997"/>
    <w:rsid w:val="00B61BE3"/>
    <w:rsid w:val="00B61F01"/>
    <w:rsid w:val="00B65C1C"/>
    <w:rsid w:val="00B65CDF"/>
    <w:rsid w:val="00B662F9"/>
    <w:rsid w:val="00B677B0"/>
    <w:rsid w:val="00B71937"/>
    <w:rsid w:val="00B7269B"/>
    <w:rsid w:val="00B72F7C"/>
    <w:rsid w:val="00B75E19"/>
    <w:rsid w:val="00B764B2"/>
    <w:rsid w:val="00B76CBD"/>
    <w:rsid w:val="00B801AD"/>
    <w:rsid w:val="00B80442"/>
    <w:rsid w:val="00B804F4"/>
    <w:rsid w:val="00B80758"/>
    <w:rsid w:val="00B80E88"/>
    <w:rsid w:val="00B824EE"/>
    <w:rsid w:val="00B836ED"/>
    <w:rsid w:val="00B85930"/>
    <w:rsid w:val="00B85AA9"/>
    <w:rsid w:val="00B85B00"/>
    <w:rsid w:val="00B86006"/>
    <w:rsid w:val="00B8622B"/>
    <w:rsid w:val="00B8682D"/>
    <w:rsid w:val="00B86C35"/>
    <w:rsid w:val="00B87353"/>
    <w:rsid w:val="00B877CD"/>
    <w:rsid w:val="00B9033D"/>
    <w:rsid w:val="00B917EA"/>
    <w:rsid w:val="00B91B5E"/>
    <w:rsid w:val="00B92056"/>
    <w:rsid w:val="00B9246B"/>
    <w:rsid w:val="00B9510B"/>
    <w:rsid w:val="00B956B0"/>
    <w:rsid w:val="00B97AF9"/>
    <w:rsid w:val="00B97CF2"/>
    <w:rsid w:val="00BA06AF"/>
    <w:rsid w:val="00BA0AC9"/>
    <w:rsid w:val="00BA0D66"/>
    <w:rsid w:val="00BA1055"/>
    <w:rsid w:val="00BA44E9"/>
    <w:rsid w:val="00BA4541"/>
    <w:rsid w:val="00BA492C"/>
    <w:rsid w:val="00BA4B07"/>
    <w:rsid w:val="00BA52F0"/>
    <w:rsid w:val="00BA5563"/>
    <w:rsid w:val="00BA5A5C"/>
    <w:rsid w:val="00BA7205"/>
    <w:rsid w:val="00BA797A"/>
    <w:rsid w:val="00BB4177"/>
    <w:rsid w:val="00BB4F49"/>
    <w:rsid w:val="00BB5376"/>
    <w:rsid w:val="00BB545D"/>
    <w:rsid w:val="00BB5ABF"/>
    <w:rsid w:val="00BB5C50"/>
    <w:rsid w:val="00BB60B2"/>
    <w:rsid w:val="00BB62E1"/>
    <w:rsid w:val="00BB691E"/>
    <w:rsid w:val="00BB7180"/>
    <w:rsid w:val="00BC0FF4"/>
    <w:rsid w:val="00BC169B"/>
    <w:rsid w:val="00BC25B3"/>
    <w:rsid w:val="00BC3A76"/>
    <w:rsid w:val="00BC4181"/>
    <w:rsid w:val="00BC5C6F"/>
    <w:rsid w:val="00BD1494"/>
    <w:rsid w:val="00BD252B"/>
    <w:rsid w:val="00BD313A"/>
    <w:rsid w:val="00BD34A5"/>
    <w:rsid w:val="00BD5560"/>
    <w:rsid w:val="00BD6C62"/>
    <w:rsid w:val="00BD7440"/>
    <w:rsid w:val="00BE0A19"/>
    <w:rsid w:val="00BE1AEC"/>
    <w:rsid w:val="00BE1E27"/>
    <w:rsid w:val="00BE250A"/>
    <w:rsid w:val="00BE280C"/>
    <w:rsid w:val="00BE2BA4"/>
    <w:rsid w:val="00BE323E"/>
    <w:rsid w:val="00BE41D4"/>
    <w:rsid w:val="00BE66AC"/>
    <w:rsid w:val="00BF03D9"/>
    <w:rsid w:val="00BF188D"/>
    <w:rsid w:val="00BF1C6A"/>
    <w:rsid w:val="00BF1F60"/>
    <w:rsid w:val="00BF56FF"/>
    <w:rsid w:val="00BF6E03"/>
    <w:rsid w:val="00BF73AB"/>
    <w:rsid w:val="00C02529"/>
    <w:rsid w:val="00C030D1"/>
    <w:rsid w:val="00C0341A"/>
    <w:rsid w:val="00C0342D"/>
    <w:rsid w:val="00C03B5D"/>
    <w:rsid w:val="00C04ABB"/>
    <w:rsid w:val="00C04CB9"/>
    <w:rsid w:val="00C04DFC"/>
    <w:rsid w:val="00C0546F"/>
    <w:rsid w:val="00C076B0"/>
    <w:rsid w:val="00C11668"/>
    <w:rsid w:val="00C127F6"/>
    <w:rsid w:val="00C128B3"/>
    <w:rsid w:val="00C13163"/>
    <w:rsid w:val="00C168D5"/>
    <w:rsid w:val="00C17FEA"/>
    <w:rsid w:val="00C226B3"/>
    <w:rsid w:val="00C2367F"/>
    <w:rsid w:val="00C23A98"/>
    <w:rsid w:val="00C26DE7"/>
    <w:rsid w:val="00C27BAE"/>
    <w:rsid w:val="00C30C07"/>
    <w:rsid w:val="00C331CA"/>
    <w:rsid w:val="00C33A11"/>
    <w:rsid w:val="00C34F12"/>
    <w:rsid w:val="00C34F76"/>
    <w:rsid w:val="00C352B3"/>
    <w:rsid w:val="00C3735F"/>
    <w:rsid w:val="00C41691"/>
    <w:rsid w:val="00C41897"/>
    <w:rsid w:val="00C41C71"/>
    <w:rsid w:val="00C450FE"/>
    <w:rsid w:val="00C46F7A"/>
    <w:rsid w:val="00C47A0A"/>
    <w:rsid w:val="00C50A6A"/>
    <w:rsid w:val="00C50B66"/>
    <w:rsid w:val="00C5129C"/>
    <w:rsid w:val="00C523CA"/>
    <w:rsid w:val="00C52803"/>
    <w:rsid w:val="00C533D9"/>
    <w:rsid w:val="00C54629"/>
    <w:rsid w:val="00C57064"/>
    <w:rsid w:val="00C571EC"/>
    <w:rsid w:val="00C5779B"/>
    <w:rsid w:val="00C62D6E"/>
    <w:rsid w:val="00C62F80"/>
    <w:rsid w:val="00C632EE"/>
    <w:rsid w:val="00C63C3C"/>
    <w:rsid w:val="00C6507E"/>
    <w:rsid w:val="00C66528"/>
    <w:rsid w:val="00C66975"/>
    <w:rsid w:val="00C67B86"/>
    <w:rsid w:val="00C70017"/>
    <w:rsid w:val="00C700F4"/>
    <w:rsid w:val="00C704EF"/>
    <w:rsid w:val="00C7381D"/>
    <w:rsid w:val="00C74C6F"/>
    <w:rsid w:val="00C74D22"/>
    <w:rsid w:val="00C74DF4"/>
    <w:rsid w:val="00C7519B"/>
    <w:rsid w:val="00C75B1B"/>
    <w:rsid w:val="00C7620E"/>
    <w:rsid w:val="00C76CA4"/>
    <w:rsid w:val="00C76D75"/>
    <w:rsid w:val="00C77588"/>
    <w:rsid w:val="00C7779C"/>
    <w:rsid w:val="00C805E9"/>
    <w:rsid w:val="00C81101"/>
    <w:rsid w:val="00C8168D"/>
    <w:rsid w:val="00C85C4A"/>
    <w:rsid w:val="00C90703"/>
    <w:rsid w:val="00C912C4"/>
    <w:rsid w:val="00C91FC8"/>
    <w:rsid w:val="00C9352E"/>
    <w:rsid w:val="00C949FA"/>
    <w:rsid w:val="00C9622B"/>
    <w:rsid w:val="00CA26CA"/>
    <w:rsid w:val="00CA435F"/>
    <w:rsid w:val="00CA4E60"/>
    <w:rsid w:val="00CA5908"/>
    <w:rsid w:val="00CA706A"/>
    <w:rsid w:val="00CA745C"/>
    <w:rsid w:val="00CA79D0"/>
    <w:rsid w:val="00CB0F2C"/>
    <w:rsid w:val="00CB17B6"/>
    <w:rsid w:val="00CB1E1A"/>
    <w:rsid w:val="00CB2A0C"/>
    <w:rsid w:val="00CB4563"/>
    <w:rsid w:val="00CB6A53"/>
    <w:rsid w:val="00CB7197"/>
    <w:rsid w:val="00CB791B"/>
    <w:rsid w:val="00CC0A12"/>
    <w:rsid w:val="00CC0F7A"/>
    <w:rsid w:val="00CC15AF"/>
    <w:rsid w:val="00CC1E8E"/>
    <w:rsid w:val="00CC2E28"/>
    <w:rsid w:val="00CC5D72"/>
    <w:rsid w:val="00CC7CAF"/>
    <w:rsid w:val="00CD0C1B"/>
    <w:rsid w:val="00CD0D82"/>
    <w:rsid w:val="00CD1345"/>
    <w:rsid w:val="00CD1EAE"/>
    <w:rsid w:val="00CD2E48"/>
    <w:rsid w:val="00CD5434"/>
    <w:rsid w:val="00CD5F1C"/>
    <w:rsid w:val="00CD607C"/>
    <w:rsid w:val="00CD6A97"/>
    <w:rsid w:val="00CD7454"/>
    <w:rsid w:val="00CE23B7"/>
    <w:rsid w:val="00CE52A0"/>
    <w:rsid w:val="00CE56DF"/>
    <w:rsid w:val="00CE7142"/>
    <w:rsid w:val="00CF0AA2"/>
    <w:rsid w:val="00CF4B86"/>
    <w:rsid w:val="00CF64A0"/>
    <w:rsid w:val="00CF7375"/>
    <w:rsid w:val="00CF7992"/>
    <w:rsid w:val="00CF7A2F"/>
    <w:rsid w:val="00CF7D2F"/>
    <w:rsid w:val="00D02227"/>
    <w:rsid w:val="00D0500F"/>
    <w:rsid w:val="00D079B5"/>
    <w:rsid w:val="00D117BE"/>
    <w:rsid w:val="00D11957"/>
    <w:rsid w:val="00D11B89"/>
    <w:rsid w:val="00D14BB3"/>
    <w:rsid w:val="00D152B6"/>
    <w:rsid w:val="00D16A44"/>
    <w:rsid w:val="00D21078"/>
    <w:rsid w:val="00D21532"/>
    <w:rsid w:val="00D22C16"/>
    <w:rsid w:val="00D247C0"/>
    <w:rsid w:val="00D2550B"/>
    <w:rsid w:val="00D26283"/>
    <w:rsid w:val="00D26786"/>
    <w:rsid w:val="00D274EE"/>
    <w:rsid w:val="00D30598"/>
    <w:rsid w:val="00D3124B"/>
    <w:rsid w:val="00D31386"/>
    <w:rsid w:val="00D31A06"/>
    <w:rsid w:val="00D32BBE"/>
    <w:rsid w:val="00D33C57"/>
    <w:rsid w:val="00D344CF"/>
    <w:rsid w:val="00D34B43"/>
    <w:rsid w:val="00D34C6E"/>
    <w:rsid w:val="00D35688"/>
    <w:rsid w:val="00D3581F"/>
    <w:rsid w:val="00D35874"/>
    <w:rsid w:val="00D35F0D"/>
    <w:rsid w:val="00D407A6"/>
    <w:rsid w:val="00D40C76"/>
    <w:rsid w:val="00D45558"/>
    <w:rsid w:val="00D46809"/>
    <w:rsid w:val="00D46BC2"/>
    <w:rsid w:val="00D51ECB"/>
    <w:rsid w:val="00D52150"/>
    <w:rsid w:val="00D52FB6"/>
    <w:rsid w:val="00D53E2F"/>
    <w:rsid w:val="00D54B40"/>
    <w:rsid w:val="00D5715B"/>
    <w:rsid w:val="00D6005F"/>
    <w:rsid w:val="00D6056C"/>
    <w:rsid w:val="00D60DCE"/>
    <w:rsid w:val="00D6140E"/>
    <w:rsid w:val="00D61FAC"/>
    <w:rsid w:val="00D63C8B"/>
    <w:rsid w:val="00D64292"/>
    <w:rsid w:val="00D64A24"/>
    <w:rsid w:val="00D64C7E"/>
    <w:rsid w:val="00D66102"/>
    <w:rsid w:val="00D700A7"/>
    <w:rsid w:val="00D7034E"/>
    <w:rsid w:val="00D712F0"/>
    <w:rsid w:val="00D729CD"/>
    <w:rsid w:val="00D72F83"/>
    <w:rsid w:val="00D73F8D"/>
    <w:rsid w:val="00D77BC1"/>
    <w:rsid w:val="00D806DF"/>
    <w:rsid w:val="00D80D49"/>
    <w:rsid w:val="00D80F49"/>
    <w:rsid w:val="00D81081"/>
    <w:rsid w:val="00D8213F"/>
    <w:rsid w:val="00D83115"/>
    <w:rsid w:val="00D8373E"/>
    <w:rsid w:val="00D83F99"/>
    <w:rsid w:val="00D8478B"/>
    <w:rsid w:val="00D850F2"/>
    <w:rsid w:val="00D85646"/>
    <w:rsid w:val="00D8580D"/>
    <w:rsid w:val="00D85B60"/>
    <w:rsid w:val="00D8629D"/>
    <w:rsid w:val="00D869CB"/>
    <w:rsid w:val="00D87A8D"/>
    <w:rsid w:val="00D90C03"/>
    <w:rsid w:val="00D91CD7"/>
    <w:rsid w:val="00D91DAB"/>
    <w:rsid w:val="00D94325"/>
    <w:rsid w:val="00D94CBB"/>
    <w:rsid w:val="00D95F81"/>
    <w:rsid w:val="00D973FC"/>
    <w:rsid w:val="00D978CF"/>
    <w:rsid w:val="00D97E9F"/>
    <w:rsid w:val="00DA2D31"/>
    <w:rsid w:val="00DA3835"/>
    <w:rsid w:val="00DA4692"/>
    <w:rsid w:val="00DA566F"/>
    <w:rsid w:val="00DA5D53"/>
    <w:rsid w:val="00DA69B4"/>
    <w:rsid w:val="00DA69EE"/>
    <w:rsid w:val="00DB0E31"/>
    <w:rsid w:val="00DB1445"/>
    <w:rsid w:val="00DB193B"/>
    <w:rsid w:val="00DB1C7B"/>
    <w:rsid w:val="00DB32B5"/>
    <w:rsid w:val="00DB3392"/>
    <w:rsid w:val="00DB4327"/>
    <w:rsid w:val="00DB5EE7"/>
    <w:rsid w:val="00DB7AF9"/>
    <w:rsid w:val="00DC3A79"/>
    <w:rsid w:val="00DC3D17"/>
    <w:rsid w:val="00DC4B1C"/>
    <w:rsid w:val="00DC6810"/>
    <w:rsid w:val="00DC7FD2"/>
    <w:rsid w:val="00DD04D9"/>
    <w:rsid w:val="00DD05F4"/>
    <w:rsid w:val="00DD0AE6"/>
    <w:rsid w:val="00DD199D"/>
    <w:rsid w:val="00DD3115"/>
    <w:rsid w:val="00DD31EB"/>
    <w:rsid w:val="00DD3B4C"/>
    <w:rsid w:val="00DD44E4"/>
    <w:rsid w:val="00DD534B"/>
    <w:rsid w:val="00DD5801"/>
    <w:rsid w:val="00DD5956"/>
    <w:rsid w:val="00DD6346"/>
    <w:rsid w:val="00DD69E9"/>
    <w:rsid w:val="00DE1F7E"/>
    <w:rsid w:val="00DE281F"/>
    <w:rsid w:val="00DE2D5B"/>
    <w:rsid w:val="00DE2D9D"/>
    <w:rsid w:val="00DE4717"/>
    <w:rsid w:val="00DE4DBD"/>
    <w:rsid w:val="00DE6222"/>
    <w:rsid w:val="00DE6635"/>
    <w:rsid w:val="00DF0D02"/>
    <w:rsid w:val="00DF3212"/>
    <w:rsid w:val="00DF3923"/>
    <w:rsid w:val="00DF43F9"/>
    <w:rsid w:val="00DF5584"/>
    <w:rsid w:val="00DF6B79"/>
    <w:rsid w:val="00DF6D75"/>
    <w:rsid w:val="00DF706E"/>
    <w:rsid w:val="00DF7692"/>
    <w:rsid w:val="00E01809"/>
    <w:rsid w:val="00E019CC"/>
    <w:rsid w:val="00E0456C"/>
    <w:rsid w:val="00E06625"/>
    <w:rsid w:val="00E06F37"/>
    <w:rsid w:val="00E072D8"/>
    <w:rsid w:val="00E1112B"/>
    <w:rsid w:val="00E115D7"/>
    <w:rsid w:val="00E118A2"/>
    <w:rsid w:val="00E125DF"/>
    <w:rsid w:val="00E13F41"/>
    <w:rsid w:val="00E16CD2"/>
    <w:rsid w:val="00E17067"/>
    <w:rsid w:val="00E17568"/>
    <w:rsid w:val="00E17A50"/>
    <w:rsid w:val="00E17FAB"/>
    <w:rsid w:val="00E20330"/>
    <w:rsid w:val="00E20EDA"/>
    <w:rsid w:val="00E211F7"/>
    <w:rsid w:val="00E22DD4"/>
    <w:rsid w:val="00E23621"/>
    <w:rsid w:val="00E246FE"/>
    <w:rsid w:val="00E25914"/>
    <w:rsid w:val="00E26376"/>
    <w:rsid w:val="00E26C59"/>
    <w:rsid w:val="00E27372"/>
    <w:rsid w:val="00E2753B"/>
    <w:rsid w:val="00E27B7A"/>
    <w:rsid w:val="00E31340"/>
    <w:rsid w:val="00E316BA"/>
    <w:rsid w:val="00E332DF"/>
    <w:rsid w:val="00E3392E"/>
    <w:rsid w:val="00E3454B"/>
    <w:rsid w:val="00E34598"/>
    <w:rsid w:val="00E35FA6"/>
    <w:rsid w:val="00E368CA"/>
    <w:rsid w:val="00E36B8F"/>
    <w:rsid w:val="00E3756A"/>
    <w:rsid w:val="00E40672"/>
    <w:rsid w:val="00E40C53"/>
    <w:rsid w:val="00E429E9"/>
    <w:rsid w:val="00E4369C"/>
    <w:rsid w:val="00E453EB"/>
    <w:rsid w:val="00E456D8"/>
    <w:rsid w:val="00E46A8E"/>
    <w:rsid w:val="00E472B4"/>
    <w:rsid w:val="00E50849"/>
    <w:rsid w:val="00E515A3"/>
    <w:rsid w:val="00E518F6"/>
    <w:rsid w:val="00E51E0D"/>
    <w:rsid w:val="00E52D93"/>
    <w:rsid w:val="00E55546"/>
    <w:rsid w:val="00E559D4"/>
    <w:rsid w:val="00E55BA5"/>
    <w:rsid w:val="00E561B4"/>
    <w:rsid w:val="00E5722B"/>
    <w:rsid w:val="00E614C2"/>
    <w:rsid w:val="00E62DF9"/>
    <w:rsid w:val="00E62E82"/>
    <w:rsid w:val="00E63B18"/>
    <w:rsid w:val="00E651AF"/>
    <w:rsid w:val="00E66C6D"/>
    <w:rsid w:val="00E66EBC"/>
    <w:rsid w:val="00E67F92"/>
    <w:rsid w:val="00E7225E"/>
    <w:rsid w:val="00E73F6A"/>
    <w:rsid w:val="00E750D0"/>
    <w:rsid w:val="00E76B50"/>
    <w:rsid w:val="00E77278"/>
    <w:rsid w:val="00E805E0"/>
    <w:rsid w:val="00E82411"/>
    <w:rsid w:val="00E83C7E"/>
    <w:rsid w:val="00E8461E"/>
    <w:rsid w:val="00E85743"/>
    <w:rsid w:val="00E860A2"/>
    <w:rsid w:val="00E86360"/>
    <w:rsid w:val="00E86A26"/>
    <w:rsid w:val="00E918F9"/>
    <w:rsid w:val="00E92269"/>
    <w:rsid w:val="00E927D1"/>
    <w:rsid w:val="00E92F0F"/>
    <w:rsid w:val="00E94A20"/>
    <w:rsid w:val="00E953AB"/>
    <w:rsid w:val="00E968E8"/>
    <w:rsid w:val="00E96922"/>
    <w:rsid w:val="00E96DD6"/>
    <w:rsid w:val="00E97FBA"/>
    <w:rsid w:val="00EA1214"/>
    <w:rsid w:val="00EA1591"/>
    <w:rsid w:val="00EA2665"/>
    <w:rsid w:val="00EA2E71"/>
    <w:rsid w:val="00EA30AC"/>
    <w:rsid w:val="00EA3593"/>
    <w:rsid w:val="00EA3A66"/>
    <w:rsid w:val="00EA3ABA"/>
    <w:rsid w:val="00EA3D79"/>
    <w:rsid w:val="00EA3FA0"/>
    <w:rsid w:val="00EA4506"/>
    <w:rsid w:val="00EA4C4A"/>
    <w:rsid w:val="00EA6DA4"/>
    <w:rsid w:val="00EB000F"/>
    <w:rsid w:val="00EB2EFF"/>
    <w:rsid w:val="00EB3AD3"/>
    <w:rsid w:val="00EB3F05"/>
    <w:rsid w:val="00EB4061"/>
    <w:rsid w:val="00EB4600"/>
    <w:rsid w:val="00EB539A"/>
    <w:rsid w:val="00EB5AEF"/>
    <w:rsid w:val="00EB60B3"/>
    <w:rsid w:val="00EB61D0"/>
    <w:rsid w:val="00EB6482"/>
    <w:rsid w:val="00EC042B"/>
    <w:rsid w:val="00EC29AF"/>
    <w:rsid w:val="00EC4569"/>
    <w:rsid w:val="00EC46F1"/>
    <w:rsid w:val="00EC4736"/>
    <w:rsid w:val="00EC6674"/>
    <w:rsid w:val="00EC6B6E"/>
    <w:rsid w:val="00ED01BB"/>
    <w:rsid w:val="00ED03BC"/>
    <w:rsid w:val="00ED0594"/>
    <w:rsid w:val="00ED0760"/>
    <w:rsid w:val="00ED3428"/>
    <w:rsid w:val="00ED45CD"/>
    <w:rsid w:val="00ED687B"/>
    <w:rsid w:val="00ED74B3"/>
    <w:rsid w:val="00ED76E9"/>
    <w:rsid w:val="00EE0C15"/>
    <w:rsid w:val="00EE1719"/>
    <w:rsid w:val="00EE3DCE"/>
    <w:rsid w:val="00EE4D0F"/>
    <w:rsid w:val="00EE5C3B"/>
    <w:rsid w:val="00EE6C9D"/>
    <w:rsid w:val="00EE6D57"/>
    <w:rsid w:val="00EE6ED8"/>
    <w:rsid w:val="00EF017D"/>
    <w:rsid w:val="00EF0F84"/>
    <w:rsid w:val="00EF284A"/>
    <w:rsid w:val="00EF4104"/>
    <w:rsid w:val="00EF428B"/>
    <w:rsid w:val="00EF54E5"/>
    <w:rsid w:val="00EF690F"/>
    <w:rsid w:val="00EF6A93"/>
    <w:rsid w:val="00EF7042"/>
    <w:rsid w:val="00F00AA3"/>
    <w:rsid w:val="00F00E53"/>
    <w:rsid w:val="00F01CEF"/>
    <w:rsid w:val="00F02512"/>
    <w:rsid w:val="00F0428F"/>
    <w:rsid w:val="00F07A81"/>
    <w:rsid w:val="00F11D82"/>
    <w:rsid w:val="00F123D4"/>
    <w:rsid w:val="00F128DD"/>
    <w:rsid w:val="00F12BA6"/>
    <w:rsid w:val="00F12CFA"/>
    <w:rsid w:val="00F144E0"/>
    <w:rsid w:val="00F157B9"/>
    <w:rsid w:val="00F1643E"/>
    <w:rsid w:val="00F16527"/>
    <w:rsid w:val="00F168B2"/>
    <w:rsid w:val="00F16DA6"/>
    <w:rsid w:val="00F20B99"/>
    <w:rsid w:val="00F23966"/>
    <w:rsid w:val="00F23A52"/>
    <w:rsid w:val="00F24CEE"/>
    <w:rsid w:val="00F2699B"/>
    <w:rsid w:val="00F27B3E"/>
    <w:rsid w:val="00F312BF"/>
    <w:rsid w:val="00F323D0"/>
    <w:rsid w:val="00F347A0"/>
    <w:rsid w:val="00F34BDB"/>
    <w:rsid w:val="00F34E01"/>
    <w:rsid w:val="00F35890"/>
    <w:rsid w:val="00F36BF1"/>
    <w:rsid w:val="00F36E6B"/>
    <w:rsid w:val="00F3739C"/>
    <w:rsid w:val="00F402F1"/>
    <w:rsid w:val="00F43690"/>
    <w:rsid w:val="00F437CD"/>
    <w:rsid w:val="00F43976"/>
    <w:rsid w:val="00F4430F"/>
    <w:rsid w:val="00F4536D"/>
    <w:rsid w:val="00F46BDD"/>
    <w:rsid w:val="00F502DF"/>
    <w:rsid w:val="00F50B58"/>
    <w:rsid w:val="00F50E52"/>
    <w:rsid w:val="00F5136A"/>
    <w:rsid w:val="00F525CB"/>
    <w:rsid w:val="00F5501A"/>
    <w:rsid w:val="00F579CD"/>
    <w:rsid w:val="00F62934"/>
    <w:rsid w:val="00F6336C"/>
    <w:rsid w:val="00F63E9B"/>
    <w:rsid w:val="00F658DA"/>
    <w:rsid w:val="00F65D88"/>
    <w:rsid w:val="00F66230"/>
    <w:rsid w:val="00F670ED"/>
    <w:rsid w:val="00F70AAB"/>
    <w:rsid w:val="00F70C43"/>
    <w:rsid w:val="00F710E4"/>
    <w:rsid w:val="00F73D63"/>
    <w:rsid w:val="00F741B0"/>
    <w:rsid w:val="00F74275"/>
    <w:rsid w:val="00F7462A"/>
    <w:rsid w:val="00F74728"/>
    <w:rsid w:val="00F74759"/>
    <w:rsid w:val="00F74983"/>
    <w:rsid w:val="00F7723B"/>
    <w:rsid w:val="00F7729E"/>
    <w:rsid w:val="00F80C7C"/>
    <w:rsid w:val="00F81EFB"/>
    <w:rsid w:val="00F83FB6"/>
    <w:rsid w:val="00F85A40"/>
    <w:rsid w:val="00F86539"/>
    <w:rsid w:val="00F873A5"/>
    <w:rsid w:val="00F87513"/>
    <w:rsid w:val="00F92076"/>
    <w:rsid w:val="00F921B4"/>
    <w:rsid w:val="00F928BC"/>
    <w:rsid w:val="00F92E96"/>
    <w:rsid w:val="00F96301"/>
    <w:rsid w:val="00F96DDE"/>
    <w:rsid w:val="00F974CD"/>
    <w:rsid w:val="00F9770F"/>
    <w:rsid w:val="00F97EF0"/>
    <w:rsid w:val="00FA0CCC"/>
    <w:rsid w:val="00FA0EA8"/>
    <w:rsid w:val="00FA2341"/>
    <w:rsid w:val="00FA3A1D"/>
    <w:rsid w:val="00FA4A9E"/>
    <w:rsid w:val="00FA5615"/>
    <w:rsid w:val="00FA5F0A"/>
    <w:rsid w:val="00FA615E"/>
    <w:rsid w:val="00FA6344"/>
    <w:rsid w:val="00FA65B2"/>
    <w:rsid w:val="00FB0706"/>
    <w:rsid w:val="00FB1016"/>
    <w:rsid w:val="00FB252F"/>
    <w:rsid w:val="00FB254F"/>
    <w:rsid w:val="00FB28CD"/>
    <w:rsid w:val="00FB3458"/>
    <w:rsid w:val="00FB4CFA"/>
    <w:rsid w:val="00FB5399"/>
    <w:rsid w:val="00FB6D03"/>
    <w:rsid w:val="00FC07D5"/>
    <w:rsid w:val="00FC0B27"/>
    <w:rsid w:val="00FC1E7C"/>
    <w:rsid w:val="00FC3139"/>
    <w:rsid w:val="00FC3174"/>
    <w:rsid w:val="00FC3199"/>
    <w:rsid w:val="00FC3859"/>
    <w:rsid w:val="00FC4115"/>
    <w:rsid w:val="00FC4D0E"/>
    <w:rsid w:val="00FC5CE7"/>
    <w:rsid w:val="00FC5D5F"/>
    <w:rsid w:val="00FC6C27"/>
    <w:rsid w:val="00FC7DA6"/>
    <w:rsid w:val="00FD09F9"/>
    <w:rsid w:val="00FD15EA"/>
    <w:rsid w:val="00FD2480"/>
    <w:rsid w:val="00FD27C5"/>
    <w:rsid w:val="00FD29A0"/>
    <w:rsid w:val="00FD4A6C"/>
    <w:rsid w:val="00FD676F"/>
    <w:rsid w:val="00FD6F69"/>
    <w:rsid w:val="00FD70DB"/>
    <w:rsid w:val="00FE27C5"/>
    <w:rsid w:val="00FE64EC"/>
    <w:rsid w:val="00FF1EEB"/>
    <w:rsid w:val="00FF2DFF"/>
    <w:rsid w:val="00FF49B9"/>
    <w:rsid w:val="00FF505A"/>
    <w:rsid w:val="00FF68AA"/>
    <w:rsid w:val="00FF71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58D03"/>
  <w15:chartTrackingRefBased/>
  <w15:docId w15:val="{D83FE63E-546A-496D-94D8-261D0923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D55"/>
    <w:pPr>
      <w:spacing w:after="200" w:line="276" w:lineRule="auto"/>
    </w:pPr>
    <w:rPr>
      <w:sz w:val="22"/>
      <w:szCs w:val="22"/>
      <w:lang w:eastAsia="en-US"/>
    </w:rPr>
  </w:style>
  <w:style w:type="paragraph" w:styleId="Rubrik1">
    <w:name w:val="heading 1"/>
    <w:basedOn w:val="Normal"/>
    <w:next w:val="Normal"/>
    <w:link w:val="Rubrik1Char"/>
    <w:uiPriority w:val="9"/>
    <w:qFormat/>
    <w:rsid w:val="001F4D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A841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AA2578"/>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AA2578"/>
    <w:rPr>
      <w:sz w:val="20"/>
      <w:szCs w:val="20"/>
    </w:rPr>
  </w:style>
  <w:style w:type="character" w:styleId="Fotnotsreferens">
    <w:name w:val="footnote reference"/>
    <w:basedOn w:val="Standardstycketeckensnitt"/>
    <w:uiPriority w:val="99"/>
    <w:semiHidden/>
    <w:unhideWhenUsed/>
    <w:rsid w:val="00AA2578"/>
    <w:rPr>
      <w:vertAlign w:val="superscript"/>
    </w:rPr>
  </w:style>
  <w:style w:type="paragraph" w:styleId="Sidhuvud">
    <w:name w:val="header"/>
    <w:basedOn w:val="Normal"/>
    <w:link w:val="SidhuvudChar"/>
    <w:uiPriority w:val="99"/>
    <w:unhideWhenUsed/>
    <w:rsid w:val="00AA257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A2578"/>
  </w:style>
  <w:style w:type="paragraph" w:styleId="Sidfot">
    <w:name w:val="footer"/>
    <w:basedOn w:val="Normal"/>
    <w:link w:val="SidfotChar"/>
    <w:uiPriority w:val="99"/>
    <w:unhideWhenUsed/>
    <w:rsid w:val="00AA257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A2578"/>
  </w:style>
  <w:style w:type="paragraph" w:styleId="Ballongtext">
    <w:name w:val="Balloon Text"/>
    <w:basedOn w:val="Normal"/>
    <w:link w:val="BallongtextChar"/>
    <w:uiPriority w:val="99"/>
    <w:semiHidden/>
    <w:unhideWhenUsed/>
    <w:rsid w:val="00AA257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A2578"/>
    <w:rPr>
      <w:rFonts w:ascii="Tahoma" w:hAnsi="Tahoma" w:cs="Tahoma"/>
      <w:sz w:val="16"/>
      <w:szCs w:val="16"/>
    </w:rPr>
  </w:style>
  <w:style w:type="paragraph" w:customStyle="1" w:styleId="HKSRubrik3">
    <w:name w:val="HKS_Rubrik 3"/>
    <w:basedOn w:val="Normal"/>
    <w:next w:val="Normal"/>
    <w:rsid w:val="00AA2578"/>
    <w:pPr>
      <w:spacing w:before="240" w:after="40" w:line="240" w:lineRule="auto"/>
    </w:pPr>
    <w:rPr>
      <w:rFonts w:eastAsia="Times New Roman"/>
      <w:i/>
      <w:lang w:val="en-US" w:bidi="en-US"/>
    </w:rPr>
  </w:style>
  <w:style w:type="paragraph" w:styleId="Liststycke">
    <w:name w:val="List Paragraph"/>
    <w:basedOn w:val="Normal"/>
    <w:uiPriority w:val="34"/>
    <w:qFormat/>
    <w:rsid w:val="00F437CD"/>
    <w:pPr>
      <w:ind w:left="720"/>
      <w:contextualSpacing/>
    </w:pPr>
  </w:style>
  <w:style w:type="paragraph" w:customStyle="1" w:styleId="Rubrik4B">
    <w:name w:val="Rubrik4B"/>
    <w:rsid w:val="006F61CB"/>
    <w:pPr>
      <w:widowControl w:val="0"/>
      <w:spacing w:before="80"/>
    </w:pPr>
    <w:rPr>
      <w:rFonts w:ascii="Arial" w:eastAsia="ヒラギノ角ゴ Pro W3" w:hAnsi="Arial"/>
      <w:b/>
      <w:color w:val="005082"/>
    </w:rPr>
  </w:style>
  <w:style w:type="character" w:customStyle="1" w:styleId="Rubrik1Char">
    <w:name w:val="Rubrik 1 Char"/>
    <w:basedOn w:val="Standardstycketeckensnitt"/>
    <w:link w:val="Rubrik1"/>
    <w:uiPriority w:val="9"/>
    <w:rsid w:val="001F4D55"/>
    <w:rPr>
      <w:rFonts w:asciiTheme="majorHAnsi" w:eastAsiaTheme="majorEastAsia" w:hAnsiTheme="majorHAnsi" w:cstheme="majorBidi"/>
      <w:color w:val="2F5496" w:themeColor="accent1" w:themeShade="BF"/>
      <w:sz w:val="32"/>
      <w:szCs w:val="32"/>
      <w:lang w:eastAsia="en-US"/>
    </w:rPr>
  </w:style>
  <w:style w:type="paragraph" w:styleId="Innehllsfrteckningsrubrik">
    <w:name w:val="TOC Heading"/>
    <w:basedOn w:val="Rubrik1"/>
    <w:next w:val="Normal"/>
    <w:uiPriority w:val="39"/>
    <w:unhideWhenUsed/>
    <w:qFormat/>
    <w:rsid w:val="001F4D55"/>
    <w:pPr>
      <w:spacing w:line="259" w:lineRule="auto"/>
      <w:outlineLvl w:val="9"/>
    </w:pPr>
    <w:rPr>
      <w:lang w:eastAsia="sv-SE"/>
    </w:rPr>
  </w:style>
  <w:style w:type="paragraph" w:styleId="Innehll1">
    <w:name w:val="toc 1"/>
    <w:basedOn w:val="Normal"/>
    <w:next w:val="Normal"/>
    <w:autoRedefine/>
    <w:uiPriority w:val="39"/>
    <w:unhideWhenUsed/>
    <w:rsid w:val="001F4D55"/>
    <w:pPr>
      <w:spacing w:after="100"/>
    </w:pPr>
  </w:style>
  <w:style w:type="character" w:styleId="Hyperlnk">
    <w:name w:val="Hyperlink"/>
    <w:basedOn w:val="Standardstycketeckensnitt"/>
    <w:uiPriority w:val="99"/>
    <w:unhideWhenUsed/>
    <w:rsid w:val="001F4D55"/>
    <w:rPr>
      <w:color w:val="0563C1" w:themeColor="hyperlink"/>
      <w:u w:val="single"/>
    </w:rPr>
  </w:style>
  <w:style w:type="paragraph" w:styleId="Underrubrik">
    <w:name w:val="Subtitle"/>
    <w:basedOn w:val="Normal"/>
    <w:next w:val="Normal"/>
    <w:link w:val="UnderrubrikChar"/>
    <w:uiPriority w:val="11"/>
    <w:qFormat/>
    <w:rsid w:val="001F4D5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derrubrikChar">
    <w:name w:val="Underrubrik Char"/>
    <w:basedOn w:val="Standardstycketeckensnitt"/>
    <w:link w:val="Underrubrik"/>
    <w:uiPriority w:val="11"/>
    <w:rsid w:val="001F4D55"/>
    <w:rPr>
      <w:rFonts w:asciiTheme="minorHAnsi" w:eastAsiaTheme="minorEastAsia" w:hAnsiTheme="minorHAnsi" w:cstheme="minorBidi"/>
      <w:color w:val="5A5A5A" w:themeColor="text1" w:themeTint="A5"/>
      <w:spacing w:val="15"/>
      <w:sz w:val="22"/>
      <w:szCs w:val="22"/>
      <w:lang w:eastAsia="en-US"/>
    </w:rPr>
  </w:style>
  <w:style w:type="paragraph" w:styleId="Innehll2">
    <w:name w:val="toc 2"/>
    <w:basedOn w:val="Normal"/>
    <w:next w:val="Normal"/>
    <w:autoRedefine/>
    <w:uiPriority w:val="39"/>
    <w:unhideWhenUsed/>
    <w:rsid w:val="001F4D55"/>
    <w:pPr>
      <w:spacing w:after="100" w:line="259" w:lineRule="auto"/>
      <w:ind w:left="220"/>
    </w:pPr>
    <w:rPr>
      <w:rFonts w:asciiTheme="minorHAnsi" w:eastAsiaTheme="minorEastAsia" w:hAnsiTheme="minorHAnsi"/>
      <w:lang w:eastAsia="sv-SE"/>
    </w:rPr>
  </w:style>
  <w:style w:type="paragraph" w:styleId="Innehll3">
    <w:name w:val="toc 3"/>
    <w:basedOn w:val="Normal"/>
    <w:next w:val="Normal"/>
    <w:autoRedefine/>
    <w:uiPriority w:val="39"/>
    <w:unhideWhenUsed/>
    <w:rsid w:val="001F4D55"/>
    <w:pPr>
      <w:spacing w:after="100" w:line="259" w:lineRule="auto"/>
      <w:ind w:left="446"/>
    </w:pPr>
    <w:rPr>
      <w:rFonts w:asciiTheme="minorHAnsi" w:eastAsiaTheme="minorEastAsia" w:hAnsiTheme="minorHAnsi"/>
      <w:lang w:eastAsia="sv-SE"/>
    </w:rPr>
  </w:style>
  <w:style w:type="character" w:customStyle="1" w:styleId="Rubrik2Char">
    <w:name w:val="Rubrik 2 Char"/>
    <w:basedOn w:val="Standardstycketeckensnitt"/>
    <w:link w:val="Rubrik2"/>
    <w:uiPriority w:val="9"/>
    <w:rsid w:val="00A8417F"/>
    <w:rPr>
      <w:rFonts w:asciiTheme="majorHAnsi" w:eastAsiaTheme="majorEastAsia" w:hAnsiTheme="majorHAnsi" w:cstheme="majorBidi"/>
      <w:color w:val="2F5496" w:themeColor="accent1" w:themeShade="BF"/>
      <w:sz w:val="26"/>
      <w:szCs w:val="26"/>
      <w:lang w:eastAsia="en-US"/>
    </w:rPr>
  </w:style>
  <w:style w:type="character" w:styleId="Olstomnmnande">
    <w:name w:val="Unresolved Mention"/>
    <w:basedOn w:val="Standardstycketeckensnitt"/>
    <w:uiPriority w:val="99"/>
    <w:semiHidden/>
    <w:unhideWhenUsed/>
    <w:rsid w:val="00DA3835"/>
    <w:rPr>
      <w:color w:val="605E5C"/>
      <w:shd w:val="clear" w:color="auto" w:fill="E1DFDD"/>
    </w:rPr>
  </w:style>
  <w:style w:type="paragraph" w:customStyle="1" w:styleId="Anvisning">
    <w:name w:val="Anvisning"/>
    <w:autoRedefine/>
    <w:rsid w:val="00B40D47"/>
    <w:pPr>
      <w:widowControl w:val="0"/>
      <w:spacing w:before="80"/>
      <w:ind w:right="567"/>
    </w:pPr>
    <w:rPr>
      <w:rFonts w:ascii="Times New Roman" w:eastAsia="ヒラギノ角ゴ Pro W3" w:hAnsi="Times New Roman"/>
      <w:sz w:val="24"/>
      <w:szCs w:val="24"/>
    </w:rPr>
  </w:style>
  <w:style w:type="paragraph" w:customStyle="1" w:styleId="NormalArial">
    <w:name w:val="Normal Arial"/>
    <w:rsid w:val="00B40D47"/>
    <w:pPr>
      <w:widowControl w:val="0"/>
      <w:spacing w:before="80"/>
    </w:pPr>
    <w:rPr>
      <w:rFonts w:ascii="Arial" w:eastAsia="ヒラギノ角ゴ Pro W3" w:hAnsi="Arial"/>
      <w:color w:val="000000"/>
    </w:rPr>
  </w:style>
  <w:style w:type="table" w:styleId="Tabellrutnt">
    <w:name w:val="Table Grid"/>
    <w:basedOn w:val="Normaltabell"/>
    <w:uiPriority w:val="59"/>
    <w:rsid w:val="00A34058"/>
    <w:pPr>
      <w:spacing w:after="160" w:line="259"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E83C7E"/>
    <w:pPr>
      <w:spacing w:before="100" w:beforeAutospacing="1" w:after="100" w:afterAutospacing="1" w:line="240" w:lineRule="auto"/>
    </w:pPr>
    <w:rPr>
      <w:rFonts w:ascii="Times New Roman" w:eastAsia="Times New Roman" w:hAnsi="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9679">
      <w:bodyDiv w:val="1"/>
      <w:marLeft w:val="0"/>
      <w:marRight w:val="0"/>
      <w:marTop w:val="0"/>
      <w:marBottom w:val="0"/>
      <w:divBdr>
        <w:top w:val="none" w:sz="0" w:space="0" w:color="auto"/>
        <w:left w:val="none" w:sz="0" w:space="0" w:color="auto"/>
        <w:bottom w:val="none" w:sz="0" w:space="0" w:color="auto"/>
        <w:right w:val="none" w:sz="0" w:space="0" w:color="auto"/>
      </w:divBdr>
    </w:div>
    <w:div w:id="549879416">
      <w:bodyDiv w:val="1"/>
      <w:marLeft w:val="0"/>
      <w:marRight w:val="0"/>
      <w:marTop w:val="0"/>
      <w:marBottom w:val="0"/>
      <w:divBdr>
        <w:top w:val="none" w:sz="0" w:space="0" w:color="auto"/>
        <w:left w:val="none" w:sz="0" w:space="0" w:color="auto"/>
        <w:bottom w:val="none" w:sz="0" w:space="0" w:color="auto"/>
        <w:right w:val="none" w:sz="0" w:space="0" w:color="auto"/>
      </w:divBdr>
    </w:div>
    <w:div w:id="79167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venskakyrkan.se/huddinge/miljodiplomering-i-svenska-kyrkan-i-huddin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e.tornros\Desktop\Brevmall%20f&#246;renklad.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C04D6-A5D6-4019-B739-FA4EB82E3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 förenklad</Template>
  <TotalTime>990</TotalTime>
  <Pages>15</Pages>
  <Words>4669</Words>
  <Characters>24750</Characters>
  <Application>Microsoft Office Word</Application>
  <DocSecurity>0</DocSecurity>
  <Lines>206</Lines>
  <Paragraphs>58</Paragraphs>
  <ScaleCrop>false</ScaleCrop>
  <HeadingPairs>
    <vt:vector size="2" baseType="variant">
      <vt:variant>
        <vt:lpstr>Rubrik</vt:lpstr>
      </vt:variant>
      <vt:variant>
        <vt:i4>1</vt:i4>
      </vt:variant>
    </vt:vector>
  </HeadingPairs>
  <TitlesOfParts>
    <vt:vector size="1" baseType="lpstr">
      <vt:lpstr/>
    </vt:vector>
  </TitlesOfParts>
  <Company>HuddingeKyrkliga Samfällighet</Company>
  <LinksUpToDate>false</LinksUpToDate>
  <CharactersWithSpaces>29361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Törnros</dc:creator>
  <cp:keywords/>
  <cp:lastModifiedBy>Charlotte Lindtrup</cp:lastModifiedBy>
  <cp:revision>45</cp:revision>
  <cp:lastPrinted>2022-11-07T10:39:00Z</cp:lastPrinted>
  <dcterms:created xsi:type="dcterms:W3CDTF">2022-10-28T14:04:00Z</dcterms:created>
  <dcterms:modified xsi:type="dcterms:W3CDTF">2022-11-08T18:22:00Z</dcterms:modified>
</cp:coreProperties>
</file>