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FE0E" w14:textId="77777777" w:rsidR="00FD5901" w:rsidRPr="00DF52D1" w:rsidRDefault="00FD5901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  <w:sz w:val="32"/>
          <w:szCs w:val="32"/>
        </w:rPr>
      </w:pPr>
      <w:r w:rsidRPr="00DF52D1">
        <w:rPr>
          <w:rFonts w:ascii="Times New Roman" w:hAnsi="Times New Roman" w:cs="Times New Roman"/>
          <w:sz w:val="32"/>
          <w:szCs w:val="32"/>
        </w:rPr>
        <w:t>FÖRSAMLINGSINSTRUKTION</w:t>
      </w:r>
      <w:r w:rsidR="00DF52D1">
        <w:rPr>
          <w:rFonts w:ascii="Times New Roman" w:hAnsi="Times New Roman" w:cs="Times New Roman"/>
          <w:sz w:val="32"/>
          <w:szCs w:val="32"/>
        </w:rPr>
        <w:t xml:space="preserve"> </w:t>
      </w:r>
      <w:r w:rsidRPr="00DF52D1">
        <w:rPr>
          <w:rFonts w:ascii="Times New Roman" w:hAnsi="Times New Roman" w:cs="Times New Roman"/>
          <w:sz w:val="32"/>
          <w:szCs w:val="32"/>
        </w:rPr>
        <w:t>FÖR</w:t>
      </w:r>
      <w:r w:rsidR="00AC3D7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483E19" w14:textId="77777777" w:rsidR="00FD5901" w:rsidRDefault="00FD5901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</w:rPr>
      </w:pPr>
    </w:p>
    <w:p w14:paraId="488304D9" w14:textId="77777777" w:rsidR="00C30D86" w:rsidRDefault="00AC3D76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</w:rPr>
      </w:pPr>
      <w:r w:rsidRPr="00AC3D76">
        <w:rPr>
          <w:rFonts w:ascii="Times New Roman" w:hAnsi="Times New Roman" w:cs="Times New Roman"/>
          <w:highlight w:val="yellow"/>
        </w:rPr>
        <w:fldChar w:fldCharType="begin"/>
      </w:r>
      <w:r w:rsidRPr="00AC3D76">
        <w:rPr>
          <w:rFonts w:ascii="Times New Roman" w:hAnsi="Times New Roman" w:cs="Times New Roman"/>
          <w:highlight w:val="yellow"/>
        </w:rPr>
        <w:instrText xml:space="preserve"> MACROBUTTON  AcceptAllConflictsInDoc "Klicka här och skriv församlingens namn" </w:instrText>
      </w:r>
      <w:r w:rsidRPr="00AC3D76">
        <w:rPr>
          <w:rFonts w:ascii="Times New Roman" w:hAnsi="Times New Roman" w:cs="Times New Roman"/>
          <w:highlight w:val="yellow"/>
        </w:rPr>
        <w:fldChar w:fldCharType="end"/>
      </w:r>
    </w:p>
    <w:p w14:paraId="655DC269" w14:textId="77777777" w:rsidR="00FF7326" w:rsidRDefault="00FF7326" w:rsidP="00DF52D1">
      <w:pPr>
        <w:pStyle w:val="Allmntstyckeformat"/>
        <w:tabs>
          <w:tab w:val="left" w:pos="4400"/>
        </w:tabs>
        <w:rPr>
          <w:rFonts w:ascii="Arial" w:hAnsi="Arial" w:cs="Arial"/>
          <w:sz w:val="16"/>
          <w:szCs w:val="16"/>
        </w:rPr>
      </w:pPr>
    </w:p>
    <w:p w14:paraId="58F81E38" w14:textId="77777777" w:rsidR="001457B9" w:rsidRDefault="001457B9" w:rsidP="00DF52D1">
      <w:pPr>
        <w:pStyle w:val="Allmntstyckeformat"/>
        <w:tabs>
          <w:tab w:val="left" w:pos="4400"/>
        </w:tabs>
        <w:rPr>
          <w:rFonts w:ascii="Arial" w:hAnsi="Arial" w:cs="Arial"/>
          <w:sz w:val="16"/>
          <w:szCs w:val="16"/>
        </w:rPr>
      </w:pPr>
    </w:p>
    <w:p w14:paraId="41AC2FA6" w14:textId="77777777" w:rsidR="000958DF" w:rsidRPr="00FF7326" w:rsidRDefault="000958DF" w:rsidP="00DF52D1">
      <w:pPr>
        <w:pStyle w:val="Allmntstyckeformat"/>
        <w:tabs>
          <w:tab w:val="left" w:pos="4400"/>
        </w:tabs>
        <w:rPr>
          <w:rFonts w:ascii="Arial" w:hAnsi="Arial" w:cs="Arial"/>
          <w:sz w:val="16"/>
          <w:szCs w:val="16"/>
        </w:rPr>
      </w:pPr>
    </w:p>
    <w:p w14:paraId="05ACBCF7" w14:textId="77777777" w:rsidR="00FD5901" w:rsidRPr="00DF52D1" w:rsidRDefault="00FD5901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</w:rPr>
      </w:pPr>
    </w:p>
    <w:p w14:paraId="4ED9F20C" w14:textId="77777777" w:rsidR="00FD5901" w:rsidRPr="00DF52D1" w:rsidRDefault="00FD5901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</w:rPr>
      </w:pPr>
    </w:p>
    <w:p w14:paraId="1A27978B" w14:textId="77777777" w:rsidR="00FD5901" w:rsidRPr="00DF52D1" w:rsidRDefault="00FD5901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</w:rPr>
      </w:pPr>
      <w:r w:rsidRPr="00DF52D1">
        <w:rPr>
          <w:rFonts w:ascii="Times New Roman" w:hAnsi="Times New Roman" w:cs="Times New Roman"/>
          <w:sz w:val="23"/>
          <w:szCs w:val="23"/>
        </w:rPr>
        <w:t>Ky</w:t>
      </w:r>
      <w:r w:rsidR="0041328D">
        <w:rPr>
          <w:rFonts w:ascii="Times New Roman" w:hAnsi="Times New Roman" w:cs="Times New Roman"/>
          <w:sz w:val="23"/>
          <w:szCs w:val="23"/>
        </w:rPr>
        <w:t>r</w:t>
      </w:r>
      <w:r w:rsidRPr="00DF52D1">
        <w:rPr>
          <w:rFonts w:ascii="Times New Roman" w:hAnsi="Times New Roman" w:cs="Times New Roman"/>
          <w:sz w:val="23"/>
          <w:szCs w:val="23"/>
        </w:rPr>
        <w:t>kofullmäktiges godkännande</w:t>
      </w:r>
      <w:r w:rsidRPr="00DF52D1">
        <w:rPr>
          <w:rFonts w:ascii="Times New Roman" w:hAnsi="Times New Roman" w:cs="Times New Roman"/>
          <w:sz w:val="23"/>
          <w:szCs w:val="23"/>
        </w:rPr>
        <w:tab/>
        <w:t xml:space="preserve">Kyrkoherdens godkännande </w:t>
      </w:r>
    </w:p>
    <w:p w14:paraId="7BED7986" w14:textId="77777777" w:rsidR="00210438" w:rsidRPr="006C190A" w:rsidRDefault="00210438" w:rsidP="00FD5901">
      <w:pPr>
        <w:pStyle w:val="Allmntstyckeformat"/>
        <w:tabs>
          <w:tab w:val="left" w:pos="4400"/>
        </w:tabs>
        <w:rPr>
          <w:rFonts w:ascii="Arial" w:hAnsi="Arial" w:cs="Arial"/>
        </w:rPr>
      </w:pPr>
    </w:p>
    <w:p w14:paraId="605BF533" w14:textId="77777777" w:rsidR="00FD5901" w:rsidRDefault="00FD5901" w:rsidP="00FD5901">
      <w:pPr>
        <w:pStyle w:val="Allmntstyckeformat"/>
        <w:tabs>
          <w:tab w:val="left" w:pos="4400"/>
        </w:tabs>
        <w:rPr>
          <w:rFonts w:ascii="Sabon RomanOsF" w:hAnsi="Sabon RomanOsF" w:cs="Sabon RomanOsF"/>
        </w:rPr>
      </w:pPr>
      <w:r>
        <w:rPr>
          <w:rFonts w:ascii="Sabon RomanOsF" w:hAnsi="Sabon RomanOsF" w:cs="Sabon RomanOsF"/>
          <w:sz w:val="12"/>
          <w:szCs w:val="12"/>
        </w:rPr>
        <w:t>________________________________</w:t>
      </w:r>
      <w:r w:rsidR="00892362">
        <w:rPr>
          <w:rFonts w:ascii="Sabon RomanOsF" w:hAnsi="Sabon RomanOsF" w:cs="Sabon RomanOsF"/>
          <w:sz w:val="12"/>
          <w:szCs w:val="12"/>
        </w:rPr>
        <w:t>_______________________</w:t>
      </w:r>
      <w:r>
        <w:rPr>
          <w:rFonts w:ascii="Sabon RomanOsF" w:hAnsi="Sabon RomanOsF" w:cs="Sabon RomanOsF"/>
          <w:sz w:val="12"/>
          <w:szCs w:val="12"/>
        </w:rPr>
        <w:t xml:space="preserve"> </w:t>
      </w:r>
      <w:r>
        <w:rPr>
          <w:rFonts w:ascii="Sabon RomanOsF" w:hAnsi="Sabon RomanOsF" w:cs="Sabon RomanOsF"/>
          <w:sz w:val="12"/>
          <w:szCs w:val="12"/>
        </w:rPr>
        <w:tab/>
        <w:t>_____________________________________</w:t>
      </w:r>
      <w:r w:rsidR="00892362">
        <w:rPr>
          <w:rFonts w:ascii="Sabon RomanOsF" w:hAnsi="Sabon RomanOsF" w:cs="Sabon RomanOsF"/>
          <w:sz w:val="12"/>
          <w:szCs w:val="12"/>
        </w:rPr>
        <w:t>__________________________</w:t>
      </w:r>
    </w:p>
    <w:p w14:paraId="42DA988B" w14:textId="77777777" w:rsidR="00FD5901" w:rsidRPr="00DF52D1" w:rsidRDefault="00FD5901" w:rsidP="00FD5901">
      <w:pPr>
        <w:pStyle w:val="Allmntstyckeformat"/>
        <w:tabs>
          <w:tab w:val="left" w:pos="4400"/>
        </w:tabs>
        <w:rPr>
          <w:rFonts w:ascii="Arial" w:hAnsi="Arial" w:cs="Arial"/>
          <w:sz w:val="16"/>
          <w:szCs w:val="16"/>
        </w:rPr>
      </w:pPr>
      <w:r w:rsidRPr="00DF52D1">
        <w:rPr>
          <w:rFonts w:ascii="Arial" w:hAnsi="Arial" w:cs="Arial"/>
          <w:sz w:val="16"/>
          <w:szCs w:val="16"/>
        </w:rPr>
        <w:t>Kyrko</w:t>
      </w:r>
      <w:r w:rsidR="0041328D">
        <w:rPr>
          <w:rFonts w:ascii="Arial" w:hAnsi="Arial" w:cs="Arial"/>
          <w:sz w:val="16"/>
          <w:szCs w:val="16"/>
        </w:rPr>
        <w:t>fullmäktiges</w:t>
      </w:r>
      <w:r w:rsidRPr="00DF52D1">
        <w:rPr>
          <w:rFonts w:ascii="Arial" w:hAnsi="Arial" w:cs="Arial"/>
          <w:sz w:val="16"/>
          <w:szCs w:val="16"/>
        </w:rPr>
        <w:t xml:space="preserve"> ordförande</w:t>
      </w:r>
      <w:r w:rsidRPr="00DF52D1">
        <w:rPr>
          <w:rFonts w:ascii="Arial" w:hAnsi="Arial" w:cs="Arial"/>
          <w:sz w:val="16"/>
          <w:szCs w:val="16"/>
        </w:rPr>
        <w:tab/>
        <w:t>Kyrkoherde</w:t>
      </w:r>
      <w:r w:rsidR="006158A9">
        <w:rPr>
          <w:rFonts w:ascii="Arial" w:hAnsi="Arial" w:cs="Arial"/>
          <w:sz w:val="16"/>
          <w:szCs w:val="16"/>
        </w:rPr>
        <w:br/>
      </w:r>
    </w:p>
    <w:p w14:paraId="571ADF5E" w14:textId="77777777" w:rsidR="006C190A" w:rsidRDefault="00B43010" w:rsidP="00376CAD">
      <w:pPr>
        <w:pStyle w:val="Allmntstyckeformat"/>
        <w:tabs>
          <w:tab w:val="left" w:pos="4400"/>
        </w:tabs>
        <w:rPr>
          <w:rFonts w:ascii="Arial" w:hAnsi="Arial" w:cs="Arial"/>
        </w:rPr>
      </w:pPr>
      <w:r w:rsidRPr="00AC3D76">
        <w:rPr>
          <w:rFonts w:ascii="Times New Roman" w:hAnsi="Times New Roman" w:cs="Times New Roman"/>
          <w:highlight w:val="yellow"/>
        </w:rPr>
        <w:fldChar w:fldCharType="begin"/>
      </w:r>
      <w:r w:rsidRPr="00AC3D76">
        <w:rPr>
          <w:rFonts w:ascii="Times New Roman" w:hAnsi="Times New Roman" w:cs="Times New Roman"/>
          <w:highlight w:val="yellow"/>
        </w:rPr>
        <w:instrText xml:space="preserve"> MACROBUTTON  AcceptAllConflictsInDoc "Klicka här och skriv namn" </w:instrText>
      </w:r>
      <w:r w:rsidRPr="00AC3D76">
        <w:rPr>
          <w:rFonts w:ascii="Times New Roman" w:hAnsi="Times New Roman" w:cs="Times New Roman"/>
          <w:highlight w:val="yellow"/>
        </w:rPr>
        <w:fldChar w:fldCharType="end"/>
      </w:r>
      <w:r w:rsidR="00376CAD">
        <w:rPr>
          <w:rFonts w:ascii="Times New Roman" w:hAnsi="Times New Roman" w:cs="Times New Roman"/>
        </w:rPr>
        <w:tab/>
      </w:r>
      <w:r w:rsidRPr="00AC3D76">
        <w:rPr>
          <w:rFonts w:ascii="Times New Roman" w:hAnsi="Times New Roman" w:cs="Times New Roman"/>
          <w:highlight w:val="yellow"/>
        </w:rPr>
        <w:fldChar w:fldCharType="begin"/>
      </w:r>
      <w:r w:rsidRPr="00AC3D76">
        <w:rPr>
          <w:rFonts w:ascii="Times New Roman" w:hAnsi="Times New Roman" w:cs="Times New Roman"/>
          <w:highlight w:val="yellow"/>
        </w:rPr>
        <w:instrText xml:space="preserve"> MACROBUTTON  AcceptAllConflictsInDoc "Klicka här och skriv namn" </w:instrText>
      </w:r>
      <w:r w:rsidRPr="00AC3D76">
        <w:rPr>
          <w:rFonts w:ascii="Times New Roman" w:hAnsi="Times New Roman" w:cs="Times New Roman"/>
          <w:highlight w:val="yellow"/>
        </w:rPr>
        <w:fldChar w:fldCharType="end"/>
      </w:r>
    </w:p>
    <w:p w14:paraId="3CF7EEF1" w14:textId="77777777" w:rsidR="00FD5901" w:rsidRPr="00DF52D1" w:rsidRDefault="00FD5901" w:rsidP="00FD5901">
      <w:pPr>
        <w:pStyle w:val="Allmntstyckeformat"/>
        <w:tabs>
          <w:tab w:val="left" w:pos="4400"/>
        </w:tabs>
        <w:rPr>
          <w:rFonts w:ascii="Arial" w:hAnsi="Arial" w:cs="Arial"/>
          <w:sz w:val="16"/>
          <w:szCs w:val="16"/>
        </w:rPr>
      </w:pPr>
      <w:r w:rsidRPr="00DF52D1">
        <w:rPr>
          <w:rFonts w:ascii="Arial" w:hAnsi="Arial" w:cs="Arial"/>
          <w:sz w:val="16"/>
          <w:szCs w:val="16"/>
        </w:rPr>
        <w:t>Namnförtydligande</w:t>
      </w:r>
      <w:r w:rsidR="00661B63">
        <w:rPr>
          <w:rFonts w:ascii="Arial" w:hAnsi="Arial" w:cs="Arial"/>
          <w:sz w:val="16"/>
          <w:szCs w:val="16"/>
        </w:rPr>
        <w:t xml:space="preserve"> </w:t>
      </w:r>
      <w:r w:rsidRPr="00DF52D1">
        <w:rPr>
          <w:rFonts w:ascii="Arial" w:hAnsi="Arial" w:cs="Arial"/>
          <w:sz w:val="16"/>
          <w:szCs w:val="16"/>
        </w:rPr>
        <w:tab/>
      </w:r>
      <w:r w:rsidR="00DF52D1" w:rsidRPr="00DF52D1">
        <w:rPr>
          <w:rFonts w:ascii="Arial" w:hAnsi="Arial" w:cs="Arial"/>
          <w:sz w:val="16"/>
          <w:szCs w:val="16"/>
        </w:rPr>
        <w:t>Namnförtydligande</w:t>
      </w:r>
    </w:p>
    <w:p w14:paraId="0E966C92" w14:textId="77777777" w:rsidR="00FD5901" w:rsidRDefault="00FD5901" w:rsidP="00FD5901">
      <w:pPr>
        <w:pStyle w:val="Allmntstyckeformat"/>
        <w:tabs>
          <w:tab w:val="left" w:pos="4400"/>
        </w:tabs>
        <w:rPr>
          <w:rFonts w:ascii="Sabon RomanOsF" w:hAnsi="Sabon RomanOsF" w:cs="Sabon RomanOsF"/>
        </w:rPr>
      </w:pPr>
    </w:p>
    <w:p w14:paraId="3BCFC86C" w14:textId="77777777" w:rsidR="00FD5901" w:rsidRDefault="00FD5901" w:rsidP="00FD5901">
      <w:pPr>
        <w:pStyle w:val="Allmntstyckeformat"/>
        <w:tabs>
          <w:tab w:val="left" w:pos="4400"/>
        </w:tabs>
        <w:rPr>
          <w:rFonts w:ascii="Sabon RomanOsF" w:hAnsi="Sabon RomanOsF" w:cs="Sabon RomanOsF"/>
        </w:rPr>
      </w:pPr>
    </w:p>
    <w:p w14:paraId="2D48B798" w14:textId="77777777" w:rsidR="00FD5901" w:rsidRPr="00DF52D1" w:rsidRDefault="00FD5901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  <w:sz w:val="23"/>
          <w:szCs w:val="23"/>
        </w:rPr>
      </w:pPr>
      <w:r w:rsidRPr="00DF52D1">
        <w:rPr>
          <w:rFonts w:ascii="Times New Roman" w:hAnsi="Times New Roman" w:cs="Times New Roman"/>
          <w:sz w:val="23"/>
          <w:szCs w:val="23"/>
        </w:rPr>
        <w:t xml:space="preserve">Domkapitlet i Stockholms stift utfärdar denna </w:t>
      </w:r>
    </w:p>
    <w:p w14:paraId="59B80C52" w14:textId="77777777" w:rsidR="00FD5901" w:rsidRPr="00C30D86" w:rsidRDefault="00FD5901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  <w:sz w:val="23"/>
          <w:szCs w:val="23"/>
        </w:rPr>
      </w:pPr>
      <w:r w:rsidRPr="00DF52D1">
        <w:rPr>
          <w:rFonts w:ascii="Times New Roman" w:hAnsi="Times New Roman" w:cs="Times New Roman"/>
          <w:sz w:val="23"/>
          <w:szCs w:val="23"/>
        </w:rPr>
        <w:t>församlingsinstruktion att gälla till och med</w:t>
      </w:r>
      <w:r w:rsidR="00376CAD">
        <w:rPr>
          <w:rFonts w:ascii="Times New Roman" w:hAnsi="Times New Roman" w:cs="Times New Roman"/>
          <w:sz w:val="23"/>
          <w:szCs w:val="23"/>
        </w:rPr>
        <w:t xml:space="preserve"> </w:t>
      </w:r>
      <w:r w:rsidR="000A2BD0">
        <w:rPr>
          <w:rFonts w:ascii="Times New Roman" w:hAnsi="Times New Roman" w:cs="Times New Roman"/>
        </w:rPr>
        <w:t>____________________________________</w:t>
      </w:r>
    </w:p>
    <w:p w14:paraId="04BD9849" w14:textId="77777777" w:rsidR="00FD5901" w:rsidRDefault="00FD5901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</w:rPr>
      </w:pPr>
    </w:p>
    <w:p w14:paraId="7887CA9C" w14:textId="77777777" w:rsidR="003E0D5B" w:rsidRDefault="003E0D5B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</w:rPr>
      </w:pPr>
    </w:p>
    <w:p w14:paraId="0C74B551" w14:textId="77777777" w:rsidR="003E0D5B" w:rsidRPr="00DF52D1" w:rsidRDefault="003E0D5B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</w:rPr>
      </w:pPr>
    </w:p>
    <w:p w14:paraId="745C949A" w14:textId="77777777" w:rsidR="00755D84" w:rsidRDefault="00755D84" w:rsidP="00755D84">
      <w:pPr>
        <w:autoSpaceDE w:val="0"/>
        <w:autoSpaceDN w:val="0"/>
        <w:adjustRightInd w:val="0"/>
        <w:spacing w:after="0" w:line="288" w:lineRule="auto"/>
        <w:textAlignment w:val="center"/>
        <w:rPr>
          <w:rFonts w:ascii="Sabon LT Std" w:hAnsi="Sabon LT Std" w:cs="Sabon LT Std"/>
          <w:b/>
          <w:bCs/>
          <w:i/>
          <w:iCs/>
          <w:color w:val="000000"/>
          <w:sz w:val="24"/>
          <w:szCs w:val="24"/>
        </w:rPr>
      </w:pPr>
    </w:p>
    <w:p w14:paraId="1EBDD048" w14:textId="77777777" w:rsidR="00755D84" w:rsidRDefault="003E0D5B" w:rsidP="00C66C20">
      <w:pPr>
        <w:autoSpaceDE w:val="0"/>
        <w:autoSpaceDN w:val="0"/>
        <w:adjustRightInd w:val="0"/>
        <w:spacing w:after="0" w:line="240" w:lineRule="auto"/>
        <w:textAlignment w:val="center"/>
        <w:rPr>
          <w:rFonts w:ascii="Sabon LT Std" w:hAnsi="Sabon LT Std" w:cs="Sabon LT Std"/>
          <w:b/>
          <w:bCs/>
          <w:i/>
          <w:iCs/>
          <w:color w:val="000000"/>
          <w:sz w:val="24"/>
          <w:szCs w:val="24"/>
        </w:rPr>
      </w:pPr>
      <w:r>
        <w:rPr>
          <w:rFonts w:ascii="Sabon LT Std" w:hAnsi="Sabon LT Std" w:cs="Sabon LT Std"/>
          <w:b/>
          <w:bCs/>
          <w:i/>
          <w:iCs/>
          <w:noProof/>
          <w:color w:val="000000"/>
          <w:sz w:val="24"/>
          <w:szCs w:val="24"/>
          <w:lang w:eastAsia="sv-SE"/>
        </w:rPr>
        <w:drawing>
          <wp:inline distT="0" distB="0" distL="0" distR="0" wp14:anchorId="59D76335" wp14:editId="3705DD38">
            <wp:extent cx="3599688" cy="1792224"/>
            <wp:effectExtent l="0" t="0" r="127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till instruk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C2934" w14:textId="77777777" w:rsidR="00FD5901" w:rsidRPr="00DF52D1" w:rsidRDefault="00FD5901" w:rsidP="00C66C20">
      <w:pPr>
        <w:pStyle w:val="Allmntstyckeformat"/>
        <w:tabs>
          <w:tab w:val="left" w:pos="4400"/>
        </w:tabs>
        <w:spacing w:line="240" w:lineRule="auto"/>
        <w:rPr>
          <w:rFonts w:ascii="Times New Roman" w:hAnsi="Times New Roman" w:cs="Times New Roman"/>
        </w:rPr>
      </w:pPr>
    </w:p>
    <w:p w14:paraId="68F5A1EE" w14:textId="77777777" w:rsidR="00FD5901" w:rsidRPr="00DF52D1" w:rsidRDefault="00FD5901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</w:rPr>
      </w:pPr>
    </w:p>
    <w:p w14:paraId="325212FC" w14:textId="77777777" w:rsidR="00FD5901" w:rsidRPr="00DF52D1" w:rsidRDefault="00FD5901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  <w:i/>
          <w:iCs/>
        </w:rPr>
      </w:pPr>
      <w:r w:rsidRPr="00DF52D1">
        <w:rPr>
          <w:rFonts w:ascii="Times New Roman" w:hAnsi="Times New Roman" w:cs="Times New Roman"/>
          <w:i/>
          <w:iCs/>
          <w:sz w:val="23"/>
          <w:szCs w:val="23"/>
        </w:rPr>
        <w:t>På domkapitlets vägnar</w:t>
      </w:r>
    </w:p>
    <w:p w14:paraId="11AF1A20" w14:textId="77777777" w:rsidR="00FD5901" w:rsidRPr="00DF52D1" w:rsidRDefault="00FD5901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</w:rPr>
      </w:pPr>
    </w:p>
    <w:p w14:paraId="058A0988" w14:textId="77777777" w:rsidR="00FD5901" w:rsidRPr="00DF52D1" w:rsidRDefault="00FD5901" w:rsidP="00FD5901">
      <w:pPr>
        <w:pStyle w:val="Allmntstyckeformat"/>
        <w:tabs>
          <w:tab w:val="left" w:pos="4400"/>
        </w:tabs>
        <w:spacing w:before="57"/>
        <w:rPr>
          <w:rFonts w:ascii="Times New Roman" w:hAnsi="Times New Roman" w:cs="Times New Roman"/>
        </w:rPr>
      </w:pPr>
      <w:r w:rsidRPr="00DF52D1">
        <w:rPr>
          <w:rFonts w:ascii="Times New Roman" w:hAnsi="Times New Roman" w:cs="Times New Roman"/>
          <w:sz w:val="12"/>
          <w:szCs w:val="12"/>
        </w:rPr>
        <w:t>___</w:t>
      </w:r>
      <w:r w:rsidR="00DF52D1">
        <w:rPr>
          <w:rFonts w:ascii="Times New Roman" w:hAnsi="Times New Roman" w:cs="Times New Roman"/>
          <w:sz w:val="12"/>
          <w:szCs w:val="12"/>
        </w:rPr>
        <w:t>________</w:t>
      </w:r>
      <w:r w:rsidRPr="00DF52D1">
        <w:rPr>
          <w:rFonts w:ascii="Times New Roman" w:hAnsi="Times New Roman" w:cs="Times New Roman"/>
          <w:sz w:val="12"/>
          <w:szCs w:val="12"/>
        </w:rPr>
        <w:t>_____________________________________________________________</w:t>
      </w:r>
    </w:p>
    <w:p w14:paraId="1B9C59F6" w14:textId="77777777" w:rsidR="00FD5901" w:rsidRPr="00DF52D1" w:rsidRDefault="00D03A7C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Andreas Holmberg</w:t>
      </w:r>
    </w:p>
    <w:p w14:paraId="5833E4A5" w14:textId="77777777" w:rsidR="00A55CD2" w:rsidRPr="00AC3D76" w:rsidRDefault="00FD5901" w:rsidP="00A55CD2">
      <w:pPr>
        <w:rPr>
          <w:rFonts w:ascii="Times New Roman" w:hAnsi="Times New Roman" w:cs="Times New Roman"/>
          <w:sz w:val="23"/>
          <w:szCs w:val="23"/>
        </w:rPr>
      </w:pPr>
      <w:r w:rsidRPr="00DF52D1">
        <w:rPr>
          <w:rFonts w:ascii="Times New Roman" w:hAnsi="Times New Roman" w:cs="Times New Roman"/>
          <w:sz w:val="23"/>
          <w:szCs w:val="23"/>
        </w:rPr>
        <w:t>Biskop</w:t>
      </w:r>
    </w:p>
    <w:sectPr w:rsidR="00A55CD2" w:rsidRPr="00AC3D76" w:rsidSect="00492255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 RomanOsF">
    <w:altName w:val="Ethiopia Jiret"/>
    <w:charset w:val="00"/>
    <w:family w:val="roman"/>
    <w:pitch w:val="variable"/>
    <w:sig w:usb0="00000003" w:usb1="00000000" w:usb2="00000000" w:usb3="00000000" w:csb0="00000001" w:csb1="00000000"/>
  </w:font>
  <w:font w:name="Sabon L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F6"/>
    <w:rsid w:val="0005065B"/>
    <w:rsid w:val="000958DF"/>
    <w:rsid w:val="000A2BD0"/>
    <w:rsid w:val="000C60F6"/>
    <w:rsid w:val="00114755"/>
    <w:rsid w:val="00126C16"/>
    <w:rsid w:val="001457B9"/>
    <w:rsid w:val="001954CE"/>
    <w:rsid w:val="001C0653"/>
    <w:rsid w:val="001E5C1A"/>
    <w:rsid w:val="00210438"/>
    <w:rsid w:val="00243924"/>
    <w:rsid w:val="00371441"/>
    <w:rsid w:val="00376CAD"/>
    <w:rsid w:val="003A477B"/>
    <w:rsid w:val="003D3B47"/>
    <w:rsid w:val="003D59EB"/>
    <w:rsid w:val="003E0779"/>
    <w:rsid w:val="003E0D5B"/>
    <w:rsid w:val="0041328D"/>
    <w:rsid w:val="00442BBE"/>
    <w:rsid w:val="00492255"/>
    <w:rsid w:val="004B14FB"/>
    <w:rsid w:val="004D0895"/>
    <w:rsid w:val="00592C8C"/>
    <w:rsid w:val="005E68E2"/>
    <w:rsid w:val="006158A9"/>
    <w:rsid w:val="00634D0E"/>
    <w:rsid w:val="0064456F"/>
    <w:rsid w:val="00661B63"/>
    <w:rsid w:val="006B7558"/>
    <w:rsid w:val="006C190A"/>
    <w:rsid w:val="006F63CE"/>
    <w:rsid w:val="00755D84"/>
    <w:rsid w:val="007B5F70"/>
    <w:rsid w:val="007D55FC"/>
    <w:rsid w:val="00830F74"/>
    <w:rsid w:val="00870B4E"/>
    <w:rsid w:val="00892362"/>
    <w:rsid w:val="009A5B97"/>
    <w:rsid w:val="00A01BA8"/>
    <w:rsid w:val="00A328A1"/>
    <w:rsid w:val="00A55CD2"/>
    <w:rsid w:val="00A979DE"/>
    <w:rsid w:val="00AC3D76"/>
    <w:rsid w:val="00AD48BA"/>
    <w:rsid w:val="00B312E7"/>
    <w:rsid w:val="00B43010"/>
    <w:rsid w:val="00B82395"/>
    <w:rsid w:val="00B82ED2"/>
    <w:rsid w:val="00C30D86"/>
    <w:rsid w:val="00C51E29"/>
    <w:rsid w:val="00C66C20"/>
    <w:rsid w:val="00C67C78"/>
    <w:rsid w:val="00D03A7C"/>
    <w:rsid w:val="00D072F4"/>
    <w:rsid w:val="00DA186A"/>
    <w:rsid w:val="00DF52D1"/>
    <w:rsid w:val="00E31CF9"/>
    <w:rsid w:val="00E6250D"/>
    <w:rsid w:val="00EA2DE9"/>
    <w:rsid w:val="00F435CB"/>
    <w:rsid w:val="00F950BE"/>
    <w:rsid w:val="00FD590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2F8C"/>
  <w15:docId w15:val="{10F6354E-E7B6-40DD-953D-387A4A24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FD590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63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3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4D0E"/>
    <w:rPr>
      <w:rFonts w:ascii="Tahoma" w:hAnsi="Tahoma" w:cs="Tahoma"/>
      <w:sz w:val="16"/>
      <w:szCs w:val="16"/>
    </w:rPr>
  </w:style>
  <w:style w:type="paragraph" w:customStyle="1" w:styleId="Ingetstyckeformat">
    <w:name w:val="[Inget styckeformat]"/>
    <w:rsid w:val="00755D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F95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kjell\AppData\Local\Microsoft\Windows\Temporary%20Internet%20Files\Content.IE5\PCZKTQAT\F&#214;RSAMLINGSINSTRUKTION%20F&#214;R%20xxx%20f&#246;rsamling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89B1-F877-4AF6-8D2D-48C8C5B6BA9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FÖRSAMLINGSINSTRUKTION FÖR xxx församling NY</Template>
  <TotalTime>1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 Kjellermo</dc:creator>
  <cp:lastModifiedBy>Björn Ericsson</cp:lastModifiedBy>
  <cp:revision>2</cp:revision>
  <cp:lastPrinted>2018-03-19T09:43:00Z</cp:lastPrinted>
  <dcterms:created xsi:type="dcterms:W3CDTF">2022-10-18T11:17:00Z</dcterms:created>
  <dcterms:modified xsi:type="dcterms:W3CDTF">2022-10-18T11:17:00Z</dcterms:modified>
</cp:coreProperties>
</file>