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F381" w14:textId="051AF8B0" w:rsidR="007E72AF" w:rsidRDefault="007E72AF" w:rsidP="007E72AF">
      <w:pPr>
        <w:tabs>
          <w:tab w:val="left" w:pos="4080"/>
        </w:tabs>
        <w:jc w:val="center"/>
        <w:rPr>
          <w:b/>
        </w:rPr>
      </w:pPr>
      <w:r>
        <w:rPr>
          <w:b/>
        </w:rPr>
        <w:t>SAMMANTRÄDESSCHEMA 20</w:t>
      </w:r>
      <w:r w:rsidR="00693415">
        <w:rPr>
          <w:b/>
        </w:rPr>
        <w:t>2</w:t>
      </w:r>
      <w:r w:rsidR="00617E25">
        <w:rPr>
          <w:b/>
        </w:rPr>
        <w:t>2</w:t>
      </w:r>
    </w:p>
    <w:tbl>
      <w:tblPr>
        <w:tblW w:w="0" w:type="auto"/>
        <w:tblInd w:w="1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63697B" w14:paraId="1388FF4F" w14:textId="77777777" w:rsidTr="009F481C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88750" w14:textId="77777777" w:rsidR="0063697B" w:rsidRDefault="0063697B">
            <w:pPr>
              <w:rPr>
                <w:b/>
                <w:sz w:val="20"/>
              </w:rPr>
            </w:pPr>
          </w:p>
          <w:p w14:paraId="5B4BCDD2" w14:textId="77777777" w:rsidR="0063697B" w:rsidRDefault="0063697B">
            <w:pPr>
              <w:rPr>
                <w:sz w:val="20"/>
              </w:rPr>
            </w:pPr>
            <w:r>
              <w:rPr>
                <w:b/>
                <w:sz w:val="20"/>
              </w:rPr>
              <w:t>MÅNAD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3CF41" w14:textId="77777777" w:rsidR="0063697B" w:rsidRDefault="006369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STIFTS-</w:t>
            </w:r>
          </w:p>
          <w:p w14:paraId="26D29B8D" w14:textId="77777777" w:rsidR="0063697B" w:rsidRDefault="006369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FULLMÄKTIGE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626C4" w14:textId="77777777" w:rsidR="0063697B" w:rsidRDefault="0063697B" w:rsidP="00187B7B">
            <w:pPr>
              <w:tabs>
                <w:tab w:val="left" w:pos="1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STIFTS-</w:t>
            </w:r>
          </w:p>
          <w:p w14:paraId="192A3666" w14:textId="77777777" w:rsidR="0063697B" w:rsidRDefault="0063697B" w:rsidP="00187B7B">
            <w:pPr>
              <w:tabs>
                <w:tab w:val="left" w:pos="142"/>
              </w:tabs>
              <w:rPr>
                <w:sz w:val="20"/>
              </w:rPr>
            </w:pPr>
            <w:r>
              <w:rPr>
                <w:b/>
                <w:sz w:val="20"/>
              </w:rPr>
              <w:t>STYRELSEN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5B103" w14:textId="77777777" w:rsidR="0063697B" w:rsidRDefault="002477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EGENDOMS</w:t>
            </w:r>
            <w:r w:rsidR="0063697B">
              <w:rPr>
                <w:b/>
                <w:sz w:val="20"/>
              </w:rPr>
              <w:t>-</w:t>
            </w:r>
          </w:p>
          <w:p w14:paraId="55147E48" w14:textId="77777777" w:rsidR="0063697B" w:rsidRDefault="0063697B">
            <w:pPr>
              <w:rPr>
                <w:sz w:val="20"/>
              </w:rPr>
            </w:pPr>
            <w:r>
              <w:rPr>
                <w:b/>
                <w:sz w:val="20"/>
              </w:rPr>
              <w:t>UTSKOTTET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D60DB" w14:textId="77777777" w:rsidR="0063697B" w:rsidRDefault="006369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FÖRSAMLINGS-</w:t>
            </w:r>
          </w:p>
          <w:p w14:paraId="63B97D16" w14:textId="77777777" w:rsidR="0063697B" w:rsidRDefault="0063697B">
            <w:pPr>
              <w:rPr>
                <w:sz w:val="20"/>
              </w:rPr>
            </w:pPr>
            <w:r>
              <w:rPr>
                <w:b/>
                <w:sz w:val="20"/>
              </w:rPr>
              <w:t>UTSKOTTET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926D" w14:textId="77777777" w:rsidR="0063697B" w:rsidRDefault="006369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PERSONAL-</w:t>
            </w:r>
          </w:p>
          <w:p w14:paraId="56FE4CD8" w14:textId="77777777" w:rsidR="0063697B" w:rsidRDefault="0063697B">
            <w:pPr>
              <w:rPr>
                <w:sz w:val="20"/>
              </w:rPr>
            </w:pPr>
            <w:r>
              <w:rPr>
                <w:b/>
                <w:sz w:val="20"/>
              </w:rPr>
              <w:t>UTSKOTTET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6CDDC" w14:textId="77777777" w:rsidR="0063697B" w:rsidRDefault="006369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DOM-</w:t>
            </w:r>
          </w:p>
          <w:p w14:paraId="6FA4777E" w14:textId="77777777" w:rsidR="0063697B" w:rsidRDefault="0063697B">
            <w:pPr>
              <w:rPr>
                <w:sz w:val="20"/>
              </w:rPr>
            </w:pPr>
            <w:r>
              <w:rPr>
                <w:b/>
                <w:sz w:val="20"/>
              </w:rPr>
              <w:t>KAPITLET</w:t>
            </w:r>
          </w:p>
        </w:tc>
      </w:tr>
      <w:tr w:rsidR="0063697B" w14:paraId="713F996B" w14:textId="77777777" w:rsidTr="009F481C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B727C9" w14:textId="77777777" w:rsidR="0063697B" w:rsidRDefault="0063697B">
            <w:pPr>
              <w:rPr>
                <w:sz w:val="20"/>
              </w:rPr>
            </w:pPr>
          </w:p>
          <w:p w14:paraId="527DF255" w14:textId="77777777" w:rsidR="0063697B" w:rsidRDefault="0063697B">
            <w:pPr>
              <w:rPr>
                <w:sz w:val="20"/>
              </w:rPr>
            </w:pPr>
            <w:r>
              <w:rPr>
                <w:b/>
                <w:sz w:val="20"/>
              </w:rPr>
              <w:t>JANUARI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C67614" w14:textId="3F31D81E" w:rsidR="0063697B" w:rsidRDefault="0063697B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ACB6E2" w14:textId="050975AF" w:rsidR="0063697B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F0B8DE" w14:textId="3508223B" w:rsidR="00262517" w:rsidRDefault="00BD0010" w:rsidP="00FB6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F10267" w14:textId="7202A2B2" w:rsidR="0063697B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FF22A2" w14:textId="1ADD2165" w:rsidR="0063697B" w:rsidRDefault="00A9466C" w:rsidP="00B33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E08448" w14:textId="1738D0E1" w:rsidR="0063697B" w:rsidRDefault="008736DD" w:rsidP="00D11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F614C9">
              <w:rPr>
                <w:sz w:val="20"/>
              </w:rPr>
              <w:t>*</w:t>
            </w:r>
          </w:p>
        </w:tc>
      </w:tr>
      <w:tr w:rsidR="00BD08DF" w14:paraId="43D8BEF3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ED80DA" w14:textId="77777777" w:rsidR="00BD08DF" w:rsidRDefault="00BD08DF">
            <w:pPr>
              <w:rPr>
                <w:b/>
                <w:sz w:val="20"/>
              </w:rPr>
            </w:pPr>
          </w:p>
          <w:p w14:paraId="45750316" w14:textId="77777777" w:rsidR="00BD08DF" w:rsidRDefault="00BD08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FEBRUARI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043F4E" w14:textId="763CDA7A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D64C8" w14:textId="69308273" w:rsidR="00BD08DF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6-7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103781" w14:textId="1415FDCA" w:rsidR="00BD08DF" w:rsidRDefault="00BD0010" w:rsidP="00EE0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2E2A9A" w14:textId="6A287BB3" w:rsidR="00BD08DF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7625E4" w14:textId="3056CEAC" w:rsidR="005355D2" w:rsidRDefault="00A9466C" w:rsidP="00535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986EA1" w14:textId="0641A216" w:rsidR="00BD08DF" w:rsidRDefault="008736DD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D08DF" w14:paraId="078ED418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224D69" w14:textId="77777777" w:rsidR="00BD08DF" w:rsidRDefault="00BD08DF">
            <w:pPr>
              <w:rPr>
                <w:b/>
                <w:sz w:val="20"/>
              </w:rPr>
            </w:pPr>
          </w:p>
          <w:p w14:paraId="5800ACE1" w14:textId="77777777" w:rsidR="00BD08DF" w:rsidRDefault="00BD08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F517C5" w14:textId="17966386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9DA6D9" w14:textId="56F4705F" w:rsidR="00BD08DF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6BB35" w14:textId="5AB76B2C" w:rsidR="00BD08DF" w:rsidRDefault="00F930EC" w:rsidP="00EE0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(13.00)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18BB12" w14:textId="45D1C7D5" w:rsidR="00DA52B4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28/</w:t>
            </w:r>
            <w:proofErr w:type="gramStart"/>
            <w:r>
              <w:rPr>
                <w:bCs/>
                <w:sz w:val="20"/>
              </w:rPr>
              <w:t>2-1</w:t>
            </w:r>
            <w:proofErr w:type="gramEnd"/>
            <w:r>
              <w:rPr>
                <w:bCs/>
                <w:sz w:val="20"/>
              </w:rPr>
              <w:t>/3*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1DC24C" w14:textId="0D43720E" w:rsidR="00BD08DF" w:rsidRDefault="00A9466C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B3B0B5" w14:textId="0B53216C" w:rsidR="00BD08DF" w:rsidRDefault="008736DD" w:rsidP="00F9244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17-18</w:t>
            </w:r>
            <w:proofErr w:type="gramEnd"/>
          </w:p>
        </w:tc>
      </w:tr>
      <w:tr w:rsidR="00BD08DF" w14:paraId="3654249A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6B4303" w14:textId="77777777" w:rsidR="00BD08DF" w:rsidRDefault="00BD08DF">
            <w:pPr>
              <w:rPr>
                <w:b/>
                <w:sz w:val="20"/>
              </w:rPr>
            </w:pPr>
          </w:p>
          <w:p w14:paraId="66F67698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30A161" w14:textId="3CF8B1A7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BB8E4" w14:textId="483860B1" w:rsidR="00BD08DF" w:rsidRDefault="003831E1" w:rsidP="00B76523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E0D494" w14:textId="1F2DA085" w:rsidR="00BD08DF" w:rsidRDefault="00BD0010" w:rsidP="00EE0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47EBC4" w14:textId="1BEC20EE" w:rsidR="00BD08DF" w:rsidRDefault="00A9466C" w:rsidP="004E3BE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B6640A" w14:textId="6F7B4731" w:rsidR="00BD08DF" w:rsidRDefault="00A9466C" w:rsidP="00CB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2883C7" w14:textId="239186BD" w:rsidR="00BD08DF" w:rsidRDefault="008736DD" w:rsidP="00BD79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D08DF" w14:paraId="48AFF29D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0CE5B9" w14:textId="77777777" w:rsidR="00BD08DF" w:rsidRDefault="00BD08DF">
            <w:pPr>
              <w:rPr>
                <w:b/>
                <w:sz w:val="20"/>
              </w:rPr>
            </w:pPr>
          </w:p>
          <w:p w14:paraId="6AD5CE29" w14:textId="77777777" w:rsidR="00BD08DF" w:rsidRDefault="00BD08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52E093" w14:textId="13C2DFBB" w:rsidR="00BD08DF" w:rsidRDefault="0091571A" w:rsidP="00E32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E2D9D" w14:textId="35E24024" w:rsidR="00BD08DF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A89B14" w14:textId="57853E6D" w:rsidR="00BD08DF" w:rsidRDefault="00BD0010" w:rsidP="00FD0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22D32" w14:textId="4B44DE76" w:rsidR="00BD08DF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CB19CA" w14:textId="7B5A87A9" w:rsidR="00BD08DF" w:rsidRDefault="00A9466C" w:rsidP="00617E25">
            <w:pPr>
              <w:pStyle w:val="GADD-TUrubrik"/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A929A8" w14:textId="20EABA3F" w:rsidR="00BD08DF" w:rsidRDefault="008736DD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8DF" w14:paraId="672500DA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FB500C" w14:textId="77777777" w:rsidR="00BD08DF" w:rsidRDefault="00BD08DF">
            <w:pPr>
              <w:rPr>
                <w:b/>
                <w:sz w:val="20"/>
              </w:rPr>
            </w:pPr>
          </w:p>
          <w:p w14:paraId="643A9C1F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JUNI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844135" w14:textId="3A707BA5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C64FF7" w14:textId="43C376C0" w:rsidR="00BD08DF" w:rsidRDefault="003831E1" w:rsidP="00B76523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F69C09" w14:textId="5CD21784" w:rsidR="00BD08DF" w:rsidRDefault="00F930EC" w:rsidP="003E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(13.00)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CCCEED" w14:textId="0FAFAFB5" w:rsidR="00BD08DF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E20D7A" w14:textId="105A8E55" w:rsidR="00BD08DF" w:rsidRDefault="00A9466C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2BCB59" w14:textId="3C9797CC" w:rsidR="00BD08DF" w:rsidRDefault="008736DD" w:rsidP="00E32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614C9">
              <w:rPr>
                <w:sz w:val="20"/>
              </w:rPr>
              <w:t>**</w:t>
            </w:r>
          </w:p>
        </w:tc>
      </w:tr>
      <w:tr w:rsidR="00BD08DF" w14:paraId="059D5D41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E9E37" w14:textId="77777777" w:rsidR="00BD08DF" w:rsidRDefault="00BD08DF">
            <w:pPr>
              <w:rPr>
                <w:sz w:val="20"/>
              </w:rPr>
            </w:pPr>
          </w:p>
          <w:p w14:paraId="0D28507E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JULI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A4A134" w14:textId="1E5DB98F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C920E7" w14:textId="3CAF7D24" w:rsidR="00BD08DF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003606" w14:textId="5F341DFD" w:rsidR="00BD08DF" w:rsidRDefault="00BD0010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258AFA" w14:textId="61F460FC" w:rsidR="00BD08DF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5169F9" w14:textId="7D12FD49" w:rsidR="00BD08DF" w:rsidRDefault="00A9466C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5B1E12" w14:textId="25A18972" w:rsidR="00BD08DF" w:rsidRDefault="008736DD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8DF" w:rsidRPr="00C75596" w14:paraId="3F381399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0F2962" w14:textId="77777777" w:rsidR="00BD08DF" w:rsidRDefault="00BD08DF">
            <w:pPr>
              <w:rPr>
                <w:sz w:val="20"/>
              </w:rPr>
            </w:pPr>
          </w:p>
          <w:p w14:paraId="3DB352DE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AUGUSTI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EE651" w14:textId="2BC4221F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6844C" w14:textId="33609C4E" w:rsidR="00BD08DF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1E2D67" w14:textId="03ADAC6D" w:rsidR="00BD08DF" w:rsidRDefault="00F930EC" w:rsidP="00F9244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30-31</w:t>
            </w:r>
            <w:proofErr w:type="gramEnd"/>
            <w:r w:rsidR="00BD0010">
              <w:rPr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C0A16F" w14:textId="73F66BD9" w:rsidR="00BD08DF" w:rsidRDefault="00A9466C" w:rsidP="00962A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161FE5" w14:textId="7B12ACA0" w:rsidR="00BD08DF" w:rsidRPr="00807E68" w:rsidRDefault="00A9466C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D284A8" w14:textId="4122A0D9" w:rsidR="00BD08DF" w:rsidRDefault="008736DD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8DF" w14:paraId="679C630A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54A414" w14:textId="77777777" w:rsidR="00BD08DF" w:rsidRDefault="00BD08DF">
            <w:pPr>
              <w:rPr>
                <w:b/>
                <w:sz w:val="20"/>
              </w:rPr>
            </w:pPr>
          </w:p>
          <w:p w14:paraId="7B2788C0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SEPTEMBER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B626C3" w14:textId="77777777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F9C7CE" w14:textId="1C592817" w:rsidR="00BD08DF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72EFD1" w14:textId="429D3797" w:rsidR="00BD08DF" w:rsidRDefault="00BD0010" w:rsidP="009259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6717CB" w14:textId="0AE57DFC" w:rsidR="00BD08DF" w:rsidRDefault="00A9466C" w:rsidP="00962A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088BC2" w14:textId="318BBA3C" w:rsidR="00C75596" w:rsidRDefault="00A9466C" w:rsidP="00403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E6501D" w14:textId="688174C7" w:rsidR="00BD08DF" w:rsidRDefault="008736DD" w:rsidP="00955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08DF" w14:paraId="463EE7D0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907628" w14:textId="77777777" w:rsidR="00BD08DF" w:rsidRDefault="00BD08DF">
            <w:pPr>
              <w:rPr>
                <w:b/>
                <w:sz w:val="20"/>
              </w:rPr>
            </w:pPr>
          </w:p>
          <w:p w14:paraId="4211E294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OKTOBER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2E1FF5" w14:textId="77777777" w:rsidR="00BD08DF" w:rsidRPr="002275E3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8CCBD3" w14:textId="2363C656" w:rsidR="00BD08DF" w:rsidRPr="00194666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7444FB" w14:textId="207A5EA3" w:rsidR="00BD08DF" w:rsidRDefault="00BD0010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87172A" w14:textId="3A4E234A" w:rsidR="00BD08DF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4F258F" w14:textId="02F19BD1" w:rsidR="00BD08DF" w:rsidRDefault="00A9466C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60BCFD" w14:textId="000B645B" w:rsidR="00BD08DF" w:rsidRDefault="008736DD" w:rsidP="00E32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D08DF" w14:paraId="02ECC0AD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4FEF59" w14:textId="77777777" w:rsidR="00BD08DF" w:rsidRDefault="00BD08DF">
            <w:pPr>
              <w:rPr>
                <w:b/>
                <w:sz w:val="20"/>
              </w:rPr>
            </w:pPr>
          </w:p>
          <w:p w14:paraId="739E32E6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38E47" w14:textId="4A913C54" w:rsidR="00BD08DF" w:rsidRDefault="0091571A" w:rsidP="00962A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4602D9" w14:textId="45BC8BC3" w:rsidR="00BD08DF" w:rsidRDefault="003831E1" w:rsidP="00187B7B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E81C7D" w14:textId="35F61CCC" w:rsidR="00BD08DF" w:rsidRDefault="00BD0010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930EC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9E990" w14:textId="14241BF6" w:rsidR="00BD08DF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6F12C" w14:textId="562DAE46" w:rsidR="00BD08DF" w:rsidRDefault="00A9466C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8EF8D4" w14:textId="6C94E069" w:rsidR="00BD08DF" w:rsidRDefault="008736DD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D08DF" w14:paraId="42711101" w14:textId="77777777" w:rsidTr="009F481C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8504A" w14:textId="77777777" w:rsidR="00BD08DF" w:rsidRDefault="00BD08DF">
            <w:pPr>
              <w:rPr>
                <w:b/>
                <w:sz w:val="20"/>
              </w:rPr>
            </w:pPr>
          </w:p>
          <w:p w14:paraId="071CFD82" w14:textId="77777777" w:rsidR="00BD08DF" w:rsidRDefault="00BD08DF">
            <w:pPr>
              <w:rPr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0770" w14:textId="77777777" w:rsidR="00BD08DF" w:rsidRDefault="00BD08DF" w:rsidP="00F92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8621F" w14:textId="5FF77B10" w:rsidR="00BD08DF" w:rsidRDefault="003831E1" w:rsidP="00962ABA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94B01" w14:textId="02AA6384" w:rsidR="00BD08DF" w:rsidRDefault="00BD0010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F3610" w14:textId="750D50AE" w:rsidR="00BD08DF" w:rsidRDefault="00A9466C" w:rsidP="00F924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41A0A" w14:textId="200B3781" w:rsidR="00BD08DF" w:rsidRDefault="00A9466C" w:rsidP="00F92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7DEF3" w14:textId="02183B1F" w:rsidR="00BD08DF" w:rsidRDefault="008736DD" w:rsidP="00E32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D08DF" w14:paraId="30AADFEF" w14:textId="77777777" w:rsidTr="009F481C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62F74" w14:textId="77777777" w:rsidR="00BD08DF" w:rsidRDefault="00BD08DF">
            <w:pPr>
              <w:rPr>
                <w:b/>
                <w:sz w:val="20"/>
              </w:rPr>
            </w:pPr>
          </w:p>
          <w:p w14:paraId="307731AF" w14:textId="77777777" w:rsidR="00BD08DF" w:rsidRDefault="00BD08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9D76B" w14:textId="77777777" w:rsidR="00BD08DF" w:rsidRDefault="00962ABA" w:rsidP="00962A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BD08D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="00BD08DF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A23B2" w14:textId="77777777" w:rsidR="00BD08DF" w:rsidRDefault="00BD08DF" w:rsidP="00187B7B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85F38" w14:textId="77777777" w:rsidR="00BD08DF" w:rsidRDefault="00FB6AF0" w:rsidP="00F92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D556" w14:textId="77777777" w:rsidR="00BD08DF" w:rsidRDefault="00BD08DF" w:rsidP="00F92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36F5" w14:textId="77777777" w:rsidR="00BD08DF" w:rsidRDefault="005454C1" w:rsidP="00F92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9.00/</w:t>
            </w:r>
            <w:r w:rsidR="00BD08DF">
              <w:rPr>
                <w:b/>
                <w:sz w:val="20"/>
              </w:rPr>
              <w:t>13.00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B3270" w14:textId="77777777" w:rsidR="00BD08DF" w:rsidRDefault="00BD08DF" w:rsidP="00F92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</w:tr>
      <w:tr w:rsidR="00B629F5" w14:paraId="2F6B33DF" w14:textId="77777777" w:rsidTr="009F481C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A739" w14:textId="77777777" w:rsidR="00B629F5" w:rsidRDefault="00B629F5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4EF8D" w14:textId="77777777" w:rsidR="00B629F5" w:rsidRDefault="00B629F5" w:rsidP="00962ABA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6D6C0" w14:textId="215BC97E" w:rsidR="00B629F5" w:rsidRPr="00B629F5" w:rsidRDefault="00B629F5" w:rsidP="00187B7B">
            <w:pPr>
              <w:tabs>
                <w:tab w:val="left" w:pos="142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97E8F" w14:textId="77777777" w:rsidR="00B629F5" w:rsidRDefault="00B629F5" w:rsidP="00F92441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4E4F56">
              <w:rPr>
                <w:rFonts w:ascii="Arial" w:hAnsi="Arial" w:cs="Arial"/>
                <w:b/>
                <w:sz w:val="14"/>
                <w:szCs w:val="14"/>
              </w:rPr>
              <w:t>) Heldag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902B2" w14:textId="77777777" w:rsidR="00B629F5" w:rsidRDefault="00B629F5" w:rsidP="00F92441">
            <w:pPr>
              <w:jc w:val="center"/>
              <w:rPr>
                <w:b/>
                <w:sz w:val="20"/>
              </w:rPr>
            </w:pPr>
            <w:r w:rsidRPr="004E4F56">
              <w:rPr>
                <w:rFonts w:ascii="Arial" w:hAnsi="Arial" w:cs="Arial"/>
                <w:b/>
                <w:sz w:val="14"/>
                <w:szCs w:val="14"/>
              </w:rPr>
              <w:t>*) Överläggning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96331" w14:textId="77777777" w:rsidR="00B629F5" w:rsidRDefault="00B629F5" w:rsidP="00F9244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F4AA8" w14:textId="77777777" w:rsidR="00B629F5" w:rsidRDefault="00B629F5" w:rsidP="00B629F5">
            <w:pPr>
              <w:tabs>
                <w:tab w:val="left" w:pos="179"/>
              </w:tabs>
              <w:rPr>
                <w:rFonts w:ascii="Arial" w:hAnsi="Arial" w:cs="Arial"/>
                <w:b/>
                <w:sz w:val="14"/>
              </w:rPr>
            </w:pPr>
            <w:r w:rsidRPr="007D5048">
              <w:rPr>
                <w:rFonts w:ascii="Arial" w:hAnsi="Arial" w:cs="Arial"/>
                <w:b/>
                <w:sz w:val="14"/>
              </w:rPr>
              <w:t>*)</w:t>
            </w:r>
            <w:r w:rsidRPr="007D5048">
              <w:rPr>
                <w:rFonts w:ascii="Arial" w:hAnsi="Arial" w:cs="Arial"/>
                <w:b/>
                <w:sz w:val="14"/>
              </w:rPr>
              <w:tab/>
              <w:t>Prästexamen 9.00</w:t>
            </w:r>
            <w:r w:rsidRPr="007D5048">
              <w:rPr>
                <w:rFonts w:ascii="Arial" w:hAnsi="Arial" w:cs="Arial"/>
                <w:b/>
                <w:sz w:val="14"/>
              </w:rPr>
              <w:br/>
            </w:r>
            <w:r w:rsidRPr="007D5048">
              <w:rPr>
                <w:rFonts w:ascii="Arial" w:hAnsi="Arial" w:cs="Arial"/>
                <w:b/>
                <w:sz w:val="14"/>
              </w:rPr>
              <w:tab/>
              <w:t>Sammanträde 12.30</w:t>
            </w:r>
          </w:p>
          <w:p w14:paraId="49DFF29C" w14:textId="77777777" w:rsidR="00B629F5" w:rsidRDefault="00B629F5" w:rsidP="00B629F5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4"/>
              </w:rPr>
              <w:t>*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* )</w:t>
            </w:r>
            <w:proofErr w:type="gramEnd"/>
            <w:r w:rsidRPr="007D5048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Präst- och diakonexamen 9.00</w:t>
            </w:r>
            <w:r>
              <w:rPr>
                <w:rFonts w:ascii="Arial" w:hAnsi="Arial" w:cs="Arial"/>
                <w:b/>
                <w:sz w:val="14"/>
              </w:rPr>
              <w:br/>
            </w:r>
            <w:r w:rsidRPr="007D5048">
              <w:rPr>
                <w:rFonts w:ascii="Arial" w:hAnsi="Arial" w:cs="Arial"/>
                <w:b/>
                <w:sz w:val="14"/>
              </w:rPr>
              <w:t>Sammanträde 12.30</w:t>
            </w:r>
          </w:p>
        </w:tc>
      </w:tr>
    </w:tbl>
    <w:p w14:paraId="3EB1CCC0" w14:textId="77777777" w:rsidR="00844456" w:rsidRDefault="00844456" w:rsidP="00B629F5">
      <w:pPr>
        <w:tabs>
          <w:tab w:val="left" w:pos="1843"/>
          <w:tab w:val="left" w:pos="2127"/>
          <w:tab w:val="left" w:pos="3402"/>
          <w:tab w:val="left" w:pos="3828"/>
          <w:tab w:val="left" w:pos="5245"/>
          <w:tab w:val="right" w:pos="10490"/>
          <w:tab w:val="left" w:pos="10773"/>
          <w:tab w:val="right" w:pos="12049"/>
          <w:tab w:val="left" w:pos="12333"/>
          <w:tab w:val="left" w:pos="13467"/>
        </w:tabs>
        <w:ind w:right="-1022"/>
      </w:pPr>
    </w:p>
    <w:sectPr w:rsidR="00844456" w:rsidSect="00A03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28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E8B4" w14:textId="77777777" w:rsidR="00942AB5" w:rsidRDefault="00942AB5">
      <w:r>
        <w:separator/>
      </w:r>
    </w:p>
  </w:endnote>
  <w:endnote w:type="continuationSeparator" w:id="0">
    <w:p w14:paraId="382A55C1" w14:textId="77777777" w:rsidR="00942AB5" w:rsidRDefault="0094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ADBA" w14:textId="77777777" w:rsidR="00F930EC" w:rsidRDefault="00F930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2E97" w14:textId="75849EFB" w:rsidR="005C4608" w:rsidRPr="005A410D" w:rsidRDefault="00F930EC" w:rsidP="00F33C8F">
    <w:pPr>
      <w:pStyle w:val="Sidfot"/>
      <w:rPr>
        <w:rFonts w:ascii="Times New Roman" w:hAnsi="Times New Roman"/>
        <w:b/>
      </w:rPr>
    </w:pPr>
    <w:r>
      <w:rPr>
        <w:rFonts w:ascii="Times New Roman" w:hAnsi="Times New Roman"/>
        <w:b/>
      </w:rPr>
      <w:t>2022-01-20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DB99" w14:textId="77777777" w:rsidR="00F930EC" w:rsidRDefault="00F930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BA51" w14:textId="77777777" w:rsidR="00942AB5" w:rsidRDefault="00942AB5">
      <w:r>
        <w:separator/>
      </w:r>
    </w:p>
  </w:footnote>
  <w:footnote w:type="continuationSeparator" w:id="0">
    <w:p w14:paraId="5B2A494A" w14:textId="77777777" w:rsidR="00942AB5" w:rsidRDefault="0094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D77" w14:textId="77777777" w:rsidR="00F930EC" w:rsidRDefault="00F930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4ED5" w14:textId="77777777" w:rsidR="005C4608" w:rsidRDefault="003D773F">
    <w:pPr>
      <w:pStyle w:val="Sidhuvud"/>
    </w:pPr>
    <w:r>
      <w:rPr>
        <w:noProof/>
        <w:sz w:val="22"/>
      </w:rPr>
      <w:drawing>
        <wp:inline distT="0" distB="0" distL="0" distR="0" wp14:anchorId="4360C1E6" wp14:editId="71FB78CE">
          <wp:extent cx="2714625" cy="523875"/>
          <wp:effectExtent l="0" t="0" r="9525" b="9525"/>
          <wp:docPr id="1" name="Bild 1" descr="gs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A67" w14:textId="77777777" w:rsidR="00F930EC" w:rsidRDefault="00F930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56"/>
    <w:rsid w:val="00016A90"/>
    <w:rsid w:val="00033398"/>
    <w:rsid w:val="00042FC4"/>
    <w:rsid w:val="00054889"/>
    <w:rsid w:val="00055F58"/>
    <w:rsid w:val="00063225"/>
    <w:rsid w:val="000634C3"/>
    <w:rsid w:val="000B7F4A"/>
    <w:rsid w:val="000C4723"/>
    <w:rsid w:val="000D5BA3"/>
    <w:rsid w:val="001166D8"/>
    <w:rsid w:val="00130BA7"/>
    <w:rsid w:val="001311D3"/>
    <w:rsid w:val="00146BE2"/>
    <w:rsid w:val="001522D9"/>
    <w:rsid w:val="001627FD"/>
    <w:rsid w:val="001642F9"/>
    <w:rsid w:val="00180421"/>
    <w:rsid w:val="00183DDF"/>
    <w:rsid w:val="00186706"/>
    <w:rsid w:val="00187B7B"/>
    <w:rsid w:val="00194666"/>
    <w:rsid w:val="0019602C"/>
    <w:rsid w:val="0019694D"/>
    <w:rsid w:val="00196CD9"/>
    <w:rsid w:val="001A13BE"/>
    <w:rsid w:val="001A5F51"/>
    <w:rsid w:val="001A79AF"/>
    <w:rsid w:val="001C120F"/>
    <w:rsid w:val="001D5196"/>
    <w:rsid w:val="001E1799"/>
    <w:rsid w:val="001F49A7"/>
    <w:rsid w:val="002275E3"/>
    <w:rsid w:val="00227D9E"/>
    <w:rsid w:val="00231518"/>
    <w:rsid w:val="002372D5"/>
    <w:rsid w:val="0024775C"/>
    <w:rsid w:val="00262517"/>
    <w:rsid w:val="002703BE"/>
    <w:rsid w:val="00272AEA"/>
    <w:rsid w:val="00294718"/>
    <w:rsid w:val="002A3095"/>
    <w:rsid w:val="002C00AD"/>
    <w:rsid w:val="002E1760"/>
    <w:rsid w:val="002E56DA"/>
    <w:rsid w:val="002E7674"/>
    <w:rsid w:val="002F0215"/>
    <w:rsid w:val="0030653A"/>
    <w:rsid w:val="0031027A"/>
    <w:rsid w:val="00335D15"/>
    <w:rsid w:val="003374FD"/>
    <w:rsid w:val="00356BF0"/>
    <w:rsid w:val="00365688"/>
    <w:rsid w:val="00366C75"/>
    <w:rsid w:val="003831E1"/>
    <w:rsid w:val="00397521"/>
    <w:rsid w:val="003A0CC9"/>
    <w:rsid w:val="003B0A63"/>
    <w:rsid w:val="003C6F93"/>
    <w:rsid w:val="003D773F"/>
    <w:rsid w:val="003E47AA"/>
    <w:rsid w:val="003E6EFA"/>
    <w:rsid w:val="00403AD4"/>
    <w:rsid w:val="004051CB"/>
    <w:rsid w:val="0042295B"/>
    <w:rsid w:val="00431957"/>
    <w:rsid w:val="00432193"/>
    <w:rsid w:val="00434A6A"/>
    <w:rsid w:val="004353F0"/>
    <w:rsid w:val="00435ADA"/>
    <w:rsid w:val="00436F60"/>
    <w:rsid w:val="004506BC"/>
    <w:rsid w:val="0045082D"/>
    <w:rsid w:val="0047026A"/>
    <w:rsid w:val="00472A0F"/>
    <w:rsid w:val="00485E20"/>
    <w:rsid w:val="004A4283"/>
    <w:rsid w:val="004A5566"/>
    <w:rsid w:val="004C74E6"/>
    <w:rsid w:val="004C76C8"/>
    <w:rsid w:val="004E3BE1"/>
    <w:rsid w:val="004E4F56"/>
    <w:rsid w:val="004F0357"/>
    <w:rsid w:val="00520D68"/>
    <w:rsid w:val="005232F6"/>
    <w:rsid w:val="005236E5"/>
    <w:rsid w:val="00523D71"/>
    <w:rsid w:val="00524FDF"/>
    <w:rsid w:val="005355D2"/>
    <w:rsid w:val="005430FE"/>
    <w:rsid w:val="005454C1"/>
    <w:rsid w:val="00555D5B"/>
    <w:rsid w:val="005614B2"/>
    <w:rsid w:val="00571146"/>
    <w:rsid w:val="00582064"/>
    <w:rsid w:val="005A410D"/>
    <w:rsid w:val="005B6788"/>
    <w:rsid w:val="005B6864"/>
    <w:rsid w:val="005C3553"/>
    <w:rsid w:val="005C4608"/>
    <w:rsid w:val="005E20E8"/>
    <w:rsid w:val="005F7ACC"/>
    <w:rsid w:val="00617E25"/>
    <w:rsid w:val="006208AC"/>
    <w:rsid w:val="006214B9"/>
    <w:rsid w:val="00630FBD"/>
    <w:rsid w:val="0063697B"/>
    <w:rsid w:val="00663E56"/>
    <w:rsid w:val="0066558F"/>
    <w:rsid w:val="006731C8"/>
    <w:rsid w:val="00675DB9"/>
    <w:rsid w:val="006809C0"/>
    <w:rsid w:val="00685EAE"/>
    <w:rsid w:val="00693415"/>
    <w:rsid w:val="006A38B4"/>
    <w:rsid w:val="006B2DCB"/>
    <w:rsid w:val="006B3365"/>
    <w:rsid w:val="006B3B41"/>
    <w:rsid w:val="006C6B4C"/>
    <w:rsid w:val="006D3F9B"/>
    <w:rsid w:val="006E1EB3"/>
    <w:rsid w:val="00710D13"/>
    <w:rsid w:val="00715CE8"/>
    <w:rsid w:val="00742FD2"/>
    <w:rsid w:val="00746485"/>
    <w:rsid w:val="00755185"/>
    <w:rsid w:val="0076379A"/>
    <w:rsid w:val="00766A55"/>
    <w:rsid w:val="00771D12"/>
    <w:rsid w:val="00781637"/>
    <w:rsid w:val="007A1796"/>
    <w:rsid w:val="007B2EA5"/>
    <w:rsid w:val="007B3B80"/>
    <w:rsid w:val="007B52D3"/>
    <w:rsid w:val="007D5048"/>
    <w:rsid w:val="007E72AF"/>
    <w:rsid w:val="007F71C6"/>
    <w:rsid w:val="00805E82"/>
    <w:rsid w:val="00807E68"/>
    <w:rsid w:val="008152AA"/>
    <w:rsid w:val="00843B3B"/>
    <w:rsid w:val="00844456"/>
    <w:rsid w:val="00846D85"/>
    <w:rsid w:val="00851672"/>
    <w:rsid w:val="0085244E"/>
    <w:rsid w:val="00857CF1"/>
    <w:rsid w:val="008736DD"/>
    <w:rsid w:val="008A40B4"/>
    <w:rsid w:val="008D199F"/>
    <w:rsid w:val="008E1228"/>
    <w:rsid w:val="00910418"/>
    <w:rsid w:val="0091571A"/>
    <w:rsid w:val="009259B0"/>
    <w:rsid w:val="00935A5E"/>
    <w:rsid w:val="00942AB5"/>
    <w:rsid w:val="009556FB"/>
    <w:rsid w:val="00962ABA"/>
    <w:rsid w:val="00986057"/>
    <w:rsid w:val="00997179"/>
    <w:rsid w:val="009A00E0"/>
    <w:rsid w:val="009A6E47"/>
    <w:rsid w:val="009A7BE1"/>
    <w:rsid w:val="009B549C"/>
    <w:rsid w:val="009B5F55"/>
    <w:rsid w:val="009D053D"/>
    <w:rsid w:val="009E4E2D"/>
    <w:rsid w:val="009F055C"/>
    <w:rsid w:val="009F481C"/>
    <w:rsid w:val="009F7C41"/>
    <w:rsid w:val="00A01E46"/>
    <w:rsid w:val="00A03A96"/>
    <w:rsid w:val="00A22CAD"/>
    <w:rsid w:val="00A43200"/>
    <w:rsid w:val="00A45371"/>
    <w:rsid w:val="00A5375E"/>
    <w:rsid w:val="00A60FE4"/>
    <w:rsid w:val="00A64993"/>
    <w:rsid w:val="00A93EF6"/>
    <w:rsid w:val="00A9466C"/>
    <w:rsid w:val="00A97C86"/>
    <w:rsid w:val="00AB56C4"/>
    <w:rsid w:val="00AC4AF5"/>
    <w:rsid w:val="00AC5511"/>
    <w:rsid w:val="00AD7AEF"/>
    <w:rsid w:val="00AE648C"/>
    <w:rsid w:val="00AF23D4"/>
    <w:rsid w:val="00AF4377"/>
    <w:rsid w:val="00B156C0"/>
    <w:rsid w:val="00B2313D"/>
    <w:rsid w:val="00B31591"/>
    <w:rsid w:val="00B33D90"/>
    <w:rsid w:val="00B44FF3"/>
    <w:rsid w:val="00B629F5"/>
    <w:rsid w:val="00B62C90"/>
    <w:rsid w:val="00B747F8"/>
    <w:rsid w:val="00B76523"/>
    <w:rsid w:val="00B82799"/>
    <w:rsid w:val="00BA4DC2"/>
    <w:rsid w:val="00BB23C6"/>
    <w:rsid w:val="00BB28F4"/>
    <w:rsid w:val="00BC46A4"/>
    <w:rsid w:val="00BD0010"/>
    <w:rsid w:val="00BD08DF"/>
    <w:rsid w:val="00BD7983"/>
    <w:rsid w:val="00BE405F"/>
    <w:rsid w:val="00BE4E82"/>
    <w:rsid w:val="00C21E42"/>
    <w:rsid w:val="00C34E65"/>
    <w:rsid w:val="00C5271D"/>
    <w:rsid w:val="00C74103"/>
    <w:rsid w:val="00C75596"/>
    <w:rsid w:val="00CB1439"/>
    <w:rsid w:val="00CB6D09"/>
    <w:rsid w:val="00CC04EA"/>
    <w:rsid w:val="00CC71F4"/>
    <w:rsid w:val="00CD5655"/>
    <w:rsid w:val="00CE2F73"/>
    <w:rsid w:val="00CE5972"/>
    <w:rsid w:val="00CE68E9"/>
    <w:rsid w:val="00D10557"/>
    <w:rsid w:val="00D1175F"/>
    <w:rsid w:val="00D8377A"/>
    <w:rsid w:val="00DA52B4"/>
    <w:rsid w:val="00DB2567"/>
    <w:rsid w:val="00DB6F6A"/>
    <w:rsid w:val="00DC3FE0"/>
    <w:rsid w:val="00DE6C1C"/>
    <w:rsid w:val="00E104A7"/>
    <w:rsid w:val="00E32EA5"/>
    <w:rsid w:val="00E64464"/>
    <w:rsid w:val="00EA245E"/>
    <w:rsid w:val="00EC6572"/>
    <w:rsid w:val="00ED0AD2"/>
    <w:rsid w:val="00ED4806"/>
    <w:rsid w:val="00EE0683"/>
    <w:rsid w:val="00EE1EE6"/>
    <w:rsid w:val="00EE2D60"/>
    <w:rsid w:val="00EF299D"/>
    <w:rsid w:val="00F027BC"/>
    <w:rsid w:val="00F047BC"/>
    <w:rsid w:val="00F31299"/>
    <w:rsid w:val="00F33C8F"/>
    <w:rsid w:val="00F33D09"/>
    <w:rsid w:val="00F45971"/>
    <w:rsid w:val="00F4632B"/>
    <w:rsid w:val="00F4736C"/>
    <w:rsid w:val="00F55B1B"/>
    <w:rsid w:val="00F614C9"/>
    <w:rsid w:val="00F61ACE"/>
    <w:rsid w:val="00F92441"/>
    <w:rsid w:val="00F930EC"/>
    <w:rsid w:val="00FB6AF0"/>
    <w:rsid w:val="00FB6DA8"/>
    <w:rsid w:val="00FD0270"/>
    <w:rsid w:val="00FD65E4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554A0E"/>
  <w15:docId w15:val="{BB60C143-211E-47E8-A7DD-27682FC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275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color w:val="auto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color w:val="auto"/>
      <w:sz w:val="20"/>
    </w:rPr>
  </w:style>
  <w:style w:type="paragraph" w:styleId="Ballongtext">
    <w:name w:val="Balloon Text"/>
    <w:basedOn w:val="Normal"/>
    <w:semiHidden/>
    <w:rsid w:val="00986057"/>
    <w:rPr>
      <w:rFonts w:ascii="Tahoma" w:hAnsi="Tahoma" w:cs="Tahoma"/>
      <w:sz w:val="16"/>
      <w:szCs w:val="16"/>
    </w:rPr>
  </w:style>
  <w:style w:type="character" w:styleId="Stark">
    <w:name w:val="Strong"/>
    <w:qFormat/>
    <w:rsid w:val="00BD08DF"/>
    <w:rPr>
      <w:b/>
      <w:bCs/>
    </w:rPr>
  </w:style>
  <w:style w:type="paragraph" w:customStyle="1" w:styleId="GADD-TUrubrik">
    <w:name w:val="GADD-TUrubrik"/>
    <w:basedOn w:val="Rubrik2"/>
    <w:semiHidden/>
    <w:qFormat/>
    <w:rsid w:val="002275E3"/>
    <w:pPr>
      <w:keepLines w:val="0"/>
      <w:tabs>
        <w:tab w:val="left" w:pos="340"/>
        <w:tab w:val="left" w:pos="2268"/>
        <w:tab w:val="left" w:pos="3969"/>
        <w:tab w:val="left" w:pos="5670"/>
      </w:tabs>
      <w:spacing w:before="480" w:after="60"/>
    </w:pPr>
    <w:rPr>
      <w:rFonts w:ascii="Arial" w:eastAsia="Times New Roman" w:hAnsi="Arial" w:cs="Arial"/>
      <w:bCs/>
      <w:iCs/>
      <w:color w:val="auto"/>
      <w:sz w:val="28"/>
      <w:szCs w:val="28"/>
    </w:rPr>
  </w:style>
  <w:style w:type="character" w:customStyle="1" w:styleId="Rubrik2Char">
    <w:name w:val="Rubrik 2 Char"/>
    <w:basedOn w:val="Standardstycketeckensnitt"/>
    <w:link w:val="Rubrik2"/>
    <w:semiHidden/>
    <w:rsid w:val="002275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n\Application%20Data\Microsoft\Mallar\Sammantr&#228;desschema%20f&#246;r%20G&#246;teborgs%20stif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Sammanträdesschema för Göteborgs stift</Template>
  <TotalTime>3</TotalTime>
  <Pages>1</Pages>
  <Words>115</Words>
  <Characters>514</Characters>
  <Application>Microsoft Office Word</Application>
  <DocSecurity>4</DocSecurity>
  <Lines>10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SAMMANTRÄDESSCHEMA 2008</vt:lpstr>
    </vt:vector>
  </TitlesOfParts>
  <Company>Göteborgs stift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SAMMANTRÄDESSCHEMA 2008</dc:title>
  <dc:creator>Hans-Eric Thylin</dc:creator>
  <cp:lastModifiedBy>Torgny Linden</cp:lastModifiedBy>
  <cp:revision>2</cp:revision>
  <cp:lastPrinted>2022-01-26T07:08:00Z</cp:lastPrinted>
  <dcterms:created xsi:type="dcterms:W3CDTF">2022-01-26T07:11:00Z</dcterms:created>
  <dcterms:modified xsi:type="dcterms:W3CDTF">2022-01-26T07:11:00Z</dcterms:modified>
</cp:coreProperties>
</file>