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43" w:rsidRPr="00E50A0E" w:rsidRDefault="00D31D2D" w:rsidP="00E50A0E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bookmarkStart w:id="0" w:name="_GoBack"/>
      <w:bookmarkEnd w:id="0"/>
      <w:r w:rsidR="00833392" w:rsidRPr="00E50A0E">
        <w:rPr>
          <w:rFonts w:ascii="Arial" w:hAnsi="Arial" w:cs="Arial"/>
          <w:b/>
          <w:szCs w:val="24"/>
        </w:rPr>
        <w:t>Plats och tid:</w:t>
      </w:r>
      <w:r w:rsidR="00833392" w:rsidRPr="00E50A0E">
        <w:rPr>
          <w:rFonts w:ascii="Arial" w:hAnsi="Arial" w:cs="Arial"/>
          <w:szCs w:val="24"/>
        </w:rPr>
        <w:tab/>
      </w:r>
      <w:r w:rsidR="00AC55EA">
        <w:rPr>
          <w:rFonts w:ascii="Arial" w:hAnsi="Arial" w:cs="Arial"/>
          <w:szCs w:val="24"/>
        </w:rPr>
        <w:tab/>
      </w:r>
      <w:r w:rsidR="00E462AE">
        <w:rPr>
          <w:rFonts w:ascii="Arial" w:hAnsi="Arial" w:cs="Arial"/>
          <w:szCs w:val="24"/>
        </w:rPr>
        <w:t>Vardagsrummet</w:t>
      </w:r>
      <w:r w:rsidR="00E462AE" w:rsidRPr="00E50A0E">
        <w:rPr>
          <w:rFonts w:ascii="Arial" w:hAnsi="Arial" w:cs="Arial"/>
          <w:szCs w:val="24"/>
        </w:rPr>
        <w:t>, S:t Tomas kyrka</w:t>
      </w:r>
    </w:p>
    <w:p w:rsidR="00103222" w:rsidRDefault="0089133C" w:rsidP="00522045">
      <w:pPr>
        <w:ind w:left="3912" w:firstLine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Tors</w:t>
      </w:r>
      <w:r w:rsidR="006060E8">
        <w:rPr>
          <w:rFonts w:ascii="Arial" w:hAnsi="Arial" w:cs="Arial"/>
          <w:szCs w:val="24"/>
        </w:rPr>
        <w:t>dagen</w:t>
      </w:r>
      <w:r w:rsidR="00E462AE">
        <w:rPr>
          <w:rFonts w:ascii="Arial" w:hAnsi="Arial" w:cs="Arial"/>
          <w:szCs w:val="24"/>
        </w:rPr>
        <w:t xml:space="preserve"> </w:t>
      </w:r>
      <w:r w:rsidR="00D12D1C" w:rsidRPr="00E50A0E">
        <w:rPr>
          <w:rFonts w:ascii="Arial" w:hAnsi="Arial" w:cs="Arial"/>
          <w:szCs w:val="24"/>
        </w:rPr>
        <w:t xml:space="preserve">den </w:t>
      </w:r>
      <w:r w:rsidR="00C62FE7">
        <w:rPr>
          <w:rFonts w:ascii="Arial" w:hAnsi="Arial" w:cs="Arial"/>
          <w:szCs w:val="24"/>
        </w:rPr>
        <w:t>16</w:t>
      </w:r>
      <w:r w:rsidR="006B31E9">
        <w:rPr>
          <w:rFonts w:ascii="Arial" w:hAnsi="Arial" w:cs="Arial"/>
          <w:szCs w:val="24"/>
        </w:rPr>
        <w:t xml:space="preserve"> september</w:t>
      </w:r>
      <w:r w:rsidR="00092F9A">
        <w:rPr>
          <w:rFonts w:ascii="Arial" w:hAnsi="Arial" w:cs="Arial"/>
          <w:szCs w:val="24"/>
        </w:rPr>
        <w:t xml:space="preserve"> </w:t>
      </w:r>
      <w:r w:rsidR="00C62FE7">
        <w:rPr>
          <w:rFonts w:ascii="Arial" w:hAnsi="Arial" w:cs="Arial"/>
          <w:szCs w:val="24"/>
        </w:rPr>
        <w:t>2021</w:t>
      </w:r>
      <w:r w:rsidR="00233012">
        <w:rPr>
          <w:rFonts w:ascii="Arial" w:hAnsi="Arial" w:cs="Arial"/>
          <w:szCs w:val="24"/>
        </w:rPr>
        <w:t xml:space="preserve"> </w:t>
      </w:r>
      <w:r w:rsidR="00EF30F8">
        <w:rPr>
          <w:rFonts w:ascii="Arial" w:hAnsi="Arial" w:cs="Arial"/>
          <w:szCs w:val="24"/>
        </w:rPr>
        <w:t xml:space="preserve">kl. </w:t>
      </w:r>
      <w:r w:rsidR="00A20D33">
        <w:rPr>
          <w:rFonts w:ascii="Arial" w:hAnsi="Arial" w:cs="Arial"/>
          <w:szCs w:val="24"/>
        </w:rPr>
        <w:t>18.3</w:t>
      </w:r>
      <w:r>
        <w:rPr>
          <w:rFonts w:ascii="Arial" w:hAnsi="Arial" w:cs="Arial"/>
          <w:szCs w:val="24"/>
        </w:rPr>
        <w:t>0</w:t>
      </w:r>
      <w:r w:rsidR="006116A3">
        <w:rPr>
          <w:rFonts w:ascii="Arial" w:hAnsi="Arial" w:cs="Arial"/>
          <w:szCs w:val="24"/>
        </w:rPr>
        <w:t xml:space="preserve"> </w:t>
      </w:r>
      <w:r w:rsidR="00CE1C83">
        <w:rPr>
          <w:rFonts w:ascii="Arial" w:hAnsi="Arial" w:cs="Arial"/>
          <w:szCs w:val="24"/>
        </w:rPr>
        <w:t xml:space="preserve">– </w:t>
      </w:r>
      <w:r w:rsidR="004F073E">
        <w:rPr>
          <w:rFonts w:ascii="Arial" w:hAnsi="Arial" w:cs="Arial"/>
          <w:szCs w:val="24"/>
        </w:rPr>
        <w:t>20</w:t>
      </w:r>
      <w:r w:rsidR="00C925B1">
        <w:rPr>
          <w:rFonts w:ascii="Arial" w:hAnsi="Arial" w:cs="Arial"/>
          <w:szCs w:val="24"/>
        </w:rPr>
        <w:t>.0</w:t>
      </w:r>
      <w:r w:rsidR="00AF2CAE">
        <w:rPr>
          <w:rFonts w:ascii="Arial" w:hAnsi="Arial" w:cs="Arial"/>
          <w:szCs w:val="24"/>
        </w:rPr>
        <w:t>0</w:t>
      </w:r>
    </w:p>
    <w:p w:rsidR="00522045" w:rsidRPr="00E50A0E" w:rsidRDefault="00522045" w:rsidP="00522045">
      <w:pPr>
        <w:ind w:left="3912" w:firstLine="3"/>
        <w:rPr>
          <w:rFonts w:ascii="Arial" w:hAnsi="Arial" w:cs="Arial"/>
          <w:szCs w:val="24"/>
        </w:rPr>
      </w:pPr>
    </w:p>
    <w:p w:rsidR="00C02438" w:rsidRDefault="00833392" w:rsidP="00C62FE7">
      <w:pPr>
        <w:rPr>
          <w:rFonts w:ascii="Arial" w:hAnsi="Arial" w:cs="Arial"/>
          <w:szCs w:val="24"/>
        </w:rPr>
      </w:pPr>
      <w:r w:rsidRPr="00E50A0E">
        <w:rPr>
          <w:rFonts w:ascii="Arial" w:hAnsi="Arial" w:cs="Arial"/>
          <w:b/>
          <w:szCs w:val="24"/>
        </w:rPr>
        <w:t>Närvarande</w:t>
      </w:r>
      <w:r w:rsidR="002471C0" w:rsidRPr="00E50A0E">
        <w:rPr>
          <w:rFonts w:ascii="Arial" w:hAnsi="Arial" w:cs="Arial"/>
          <w:b/>
          <w:szCs w:val="24"/>
        </w:rPr>
        <w:t xml:space="preserve"> ledamöter</w:t>
      </w:r>
      <w:r w:rsidRPr="00E50A0E">
        <w:rPr>
          <w:rFonts w:ascii="Arial" w:hAnsi="Arial" w:cs="Arial"/>
          <w:b/>
          <w:szCs w:val="24"/>
        </w:rPr>
        <w:t>:</w:t>
      </w:r>
      <w:r w:rsidRPr="00E50A0E">
        <w:rPr>
          <w:rFonts w:ascii="Arial" w:hAnsi="Arial" w:cs="Arial"/>
          <w:b/>
          <w:szCs w:val="24"/>
        </w:rPr>
        <w:tab/>
      </w:r>
      <w:r w:rsidR="00004118">
        <w:rPr>
          <w:rFonts w:ascii="Arial" w:hAnsi="Arial" w:cs="Arial"/>
          <w:szCs w:val="24"/>
        </w:rPr>
        <w:t>Berit Kruse</w:t>
      </w:r>
      <w:r w:rsidR="00570A98">
        <w:rPr>
          <w:rFonts w:ascii="Arial" w:hAnsi="Arial" w:cs="Arial"/>
          <w:szCs w:val="24"/>
        </w:rPr>
        <w:t xml:space="preserve">, </w:t>
      </w:r>
      <w:r w:rsidR="000A0EA8">
        <w:rPr>
          <w:rFonts w:ascii="Arial" w:hAnsi="Arial" w:cs="Arial"/>
          <w:szCs w:val="24"/>
        </w:rPr>
        <w:t>ordförande</w:t>
      </w:r>
    </w:p>
    <w:p w:rsidR="001525D4" w:rsidRDefault="00004118" w:rsidP="00C02438">
      <w:pPr>
        <w:ind w:left="2608" w:firstLine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Siv Bergholm</w:t>
      </w:r>
    </w:p>
    <w:p w:rsidR="00FB1A03" w:rsidRDefault="00AA4FE2" w:rsidP="001525D4">
      <w:pPr>
        <w:ind w:left="2608" w:firstLine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Britt-Mari</w:t>
      </w:r>
      <w:r w:rsidR="00004118">
        <w:rPr>
          <w:rFonts w:ascii="Arial" w:hAnsi="Arial" w:cs="Arial"/>
          <w:szCs w:val="24"/>
        </w:rPr>
        <w:t xml:space="preserve"> Sanghera</w:t>
      </w:r>
    </w:p>
    <w:p w:rsidR="006B31E9" w:rsidRDefault="00004118" w:rsidP="006B31E9">
      <w:pPr>
        <w:ind w:left="2608" w:firstLine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Ebba Grönberg</w:t>
      </w:r>
    </w:p>
    <w:p w:rsidR="00C62FE7" w:rsidRDefault="00004118" w:rsidP="00D54753">
      <w:pPr>
        <w:ind w:left="2608" w:firstLine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Johnny </w:t>
      </w:r>
      <w:r w:rsidR="00F45640">
        <w:rPr>
          <w:rFonts w:ascii="Arial" w:hAnsi="Arial" w:cs="Arial"/>
          <w:szCs w:val="24"/>
        </w:rPr>
        <w:t xml:space="preserve">Rickemo </w:t>
      </w:r>
      <w:r>
        <w:rPr>
          <w:rFonts w:ascii="Arial" w:hAnsi="Arial" w:cs="Arial"/>
          <w:szCs w:val="24"/>
        </w:rPr>
        <w:t>Lundell</w:t>
      </w:r>
    </w:p>
    <w:p w:rsidR="00C925B1" w:rsidRDefault="00C62FE7" w:rsidP="00C62FE7">
      <w:pPr>
        <w:ind w:left="2608" w:firstLine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Fredrik Wallén</w:t>
      </w:r>
    </w:p>
    <w:p w:rsidR="00004118" w:rsidRPr="00DD63A2" w:rsidRDefault="00004118" w:rsidP="00C62FE7">
      <w:pPr>
        <w:ind w:left="2608" w:firstLine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 Arkelst</w:t>
      </w:r>
      <w:r w:rsidR="006B31E9">
        <w:rPr>
          <w:rFonts w:ascii="Arial" w:hAnsi="Arial" w:cs="Arial"/>
          <w:szCs w:val="24"/>
        </w:rPr>
        <w:t>en</w:t>
      </w:r>
    </w:p>
    <w:p w:rsidR="00E07387" w:rsidRDefault="00A93F2E" w:rsidP="00DC7F15">
      <w:pPr>
        <w:ind w:left="2608" w:firstLine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Magdalena Ljunggren, kyrkoherd</w:t>
      </w:r>
      <w:r w:rsidR="00FE204F">
        <w:rPr>
          <w:rFonts w:ascii="Arial" w:hAnsi="Arial" w:cs="Arial"/>
          <w:szCs w:val="24"/>
        </w:rPr>
        <w:t>e</w:t>
      </w:r>
    </w:p>
    <w:p w:rsidR="00C70277" w:rsidRDefault="00C70277" w:rsidP="00DC7F15">
      <w:pPr>
        <w:ind w:left="2608" w:firstLine="1304"/>
        <w:rPr>
          <w:rFonts w:ascii="Arial" w:hAnsi="Arial" w:cs="Arial"/>
          <w:szCs w:val="24"/>
        </w:rPr>
      </w:pPr>
    </w:p>
    <w:p w:rsidR="000B202B" w:rsidRDefault="00C70277" w:rsidP="000B202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Tjänstgörande</w:t>
      </w:r>
      <w:r w:rsidRPr="00C95A80">
        <w:rPr>
          <w:rFonts w:ascii="Arial" w:hAnsi="Arial" w:cs="Arial"/>
          <w:b/>
          <w:szCs w:val="24"/>
        </w:rPr>
        <w:t xml:space="preserve"> ersättare</w:t>
      </w:r>
      <w:r>
        <w:rPr>
          <w:rFonts w:ascii="Arial" w:hAnsi="Arial" w:cs="Arial"/>
          <w:b/>
          <w:szCs w:val="24"/>
        </w:rPr>
        <w:t>:</w:t>
      </w:r>
      <w:r w:rsidR="000B202B">
        <w:rPr>
          <w:rFonts w:ascii="Arial" w:hAnsi="Arial" w:cs="Arial"/>
          <w:b/>
          <w:szCs w:val="24"/>
        </w:rPr>
        <w:tab/>
      </w:r>
      <w:r w:rsidR="000B202B">
        <w:rPr>
          <w:rFonts w:ascii="Arial" w:hAnsi="Arial" w:cs="Arial"/>
          <w:szCs w:val="24"/>
        </w:rPr>
        <w:t>Sone Larsson</w:t>
      </w:r>
    </w:p>
    <w:p w:rsidR="000B202B" w:rsidRDefault="000B202B" w:rsidP="000B202B">
      <w:pPr>
        <w:ind w:left="2608" w:firstLine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Eva Vidén Cross</w:t>
      </w:r>
    </w:p>
    <w:p w:rsidR="000B202B" w:rsidRPr="00C70277" w:rsidRDefault="000B202B" w:rsidP="000B202B">
      <w:pPr>
        <w:ind w:left="2608" w:firstLine="1304"/>
        <w:rPr>
          <w:rFonts w:ascii="Arial" w:hAnsi="Arial" w:cs="Arial"/>
          <w:szCs w:val="24"/>
        </w:rPr>
      </w:pPr>
      <w:r w:rsidRPr="00C70277">
        <w:rPr>
          <w:rFonts w:ascii="Arial" w:hAnsi="Arial" w:cs="Arial"/>
          <w:szCs w:val="24"/>
        </w:rPr>
        <w:t>Bo Aldal</w:t>
      </w:r>
    </w:p>
    <w:p w:rsidR="000B202B" w:rsidRDefault="000B202B" w:rsidP="000B202B">
      <w:pPr>
        <w:ind w:left="2608" w:firstLine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Margareta Åkerblom</w:t>
      </w:r>
    </w:p>
    <w:p w:rsidR="00C02438" w:rsidRPr="00C70277" w:rsidRDefault="00C02438" w:rsidP="000B202B">
      <w:pPr>
        <w:rPr>
          <w:rFonts w:ascii="Arial" w:hAnsi="Arial" w:cs="Arial"/>
          <w:szCs w:val="24"/>
        </w:rPr>
      </w:pPr>
    </w:p>
    <w:p w:rsidR="00C02438" w:rsidRPr="005D0091" w:rsidRDefault="00C02438" w:rsidP="00C70277">
      <w:pPr>
        <w:rPr>
          <w:rFonts w:ascii="Arial" w:hAnsi="Arial" w:cs="Arial"/>
          <w:szCs w:val="24"/>
        </w:rPr>
      </w:pPr>
    </w:p>
    <w:p w:rsidR="00C925B1" w:rsidRPr="008D2AE3" w:rsidRDefault="000370ED" w:rsidP="000B202B">
      <w:pPr>
        <w:rPr>
          <w:rFonts w:ascii="Arial" w:hAnsi="Arial" w:cs="Arial"/>
          <w:szCs w:val="24"/>
        </w:rPr>
      </w:pPr>
      <w:r w:rsidRPr="00C95A80">
        <w:rPr>
          <w:rFonts w:ascii="Arial" w:hAnsi="Arial" w:cs="Arial"/>
          <w:b/>
          <w:szCs w:val="24"/>
        </w:rPr>
        <w:t>Närvarande ersättare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 w:rsidR="00C925B1">
        <w:rPr>
          <w:rFonts w:ascii="Arial" w:hAnsi="Arial" w:cs="Arial"/>
          <w:szCs w:val="24"/>
        </w:rPr>
        <w:tab/>
      </w:r>
    </w:p>
    <w:p w:rsidR="00C925B1" w:rsidRDefault="00C925B1" w:rsidP="00C70277">
      <w:pPr>
        <w:ind w:left="2608" w:firstLine="1304"/>
        <w:rPr>
          <w:rFonts w:ascii="Arial" w:hAnsi="Arial" w:cs="Arial"/>
          <w:szCs w:val="24"/>
        </w:rPr>
      </w:pPr>
    </w:p>
    <w:p w:rsidR="00C62FE7" w:rsidRDefault="000A0EA8" w:rsidP="00C62FE7">
      <w:pPr>
        <w:rPr>
          <w:rFonts w:ascii="Arial" w:hAnsi="Arial" w:cs="Arial"/>
          <w:szCs w:val="24"/>
        </w:rPr>
      </w:pPr>
      <w:r w:rsidRPr="000A0EA8">
        <w:rPr>
          <w:rFonts w:ascii="Arial" w:hAnsi="Arial" w:cs="Arial"/>
          <w:b/>
          <w:szCs w:val="24"/>
        </w:rPr>
        <w:t>Anmält förhinder:</w:t>
      </w:r>
      <w:r w:rsidR="00821AF1">
        <w:rPr>
          <w:rFonts w:ascii="Arial" w:hAnsi="Arial" w:cs="Arial"/>
          <w:b/>
          <w:szCs w:val="24"/>
        </w:rPr>
        <w:tab/>
      </w:r>
      <w:r w:rsidR="00DF357D">
        <w:rPr>
          <w:rFonts w:ascii="Arial" w:hAnsi="Arial" w:cs="Arial"/>
          <w:b/>
          <w:szCs w:val="24"/>
        </w:rPr>
        <w:tab/>
      </w:r>
      <w:r w:rsidR="00C62FE7">
        <w:rPr>
          <w:rFonts w:ascii="Arial" w:hAnsi="Arial" w:cs="Arial"/>
          <w:szCs w:val="24"/>
        </w:rPr>
        <w:t>Gun Risberg</w:t>
      </w:r>
    </w:p>
    <w:p w:rsidR="000B202B" w:rsidRDefault="000B202B" w:rsidP="000B202B">
      <w:pPr>
        <w:ind w:left="2608" w:firstLine="1304"/>
        <w:rPr>
          <w:rFonts w:ascii="Arial" w:hAnsi="Arial" w:cs="Arial"/>
          <w:szCs w:val="24"/>
        </w:rPr>
      </w:pPr>
      <w:r w:rsidRPr="00C70277">
        <w:rPr>
          <w:rFonts w:ascii="Arial" w:hAnsi="Arial" w:cs="Arial"/>
          <w:szCs w:val="24"/>
        </w:rPr>
        <w:t>Keith Ehlén</w:t>
      </w:r>
    </w:p>
    <w:p w:rsidR="00D54753" w:rsidRDefault="00D54753" w:rsidP="000B202B">
      <w:pPr>
        <w:ind w:left="2608" w:firstLine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Susanne Andersson</w:t>
      </w:r>
    </w:p>
    <w:p w:rsidR="00C62FE7" w:rsidRDefault="00C62FE7" w:rsidP="00C62FE7">
      <w:pPr>
        <w:ind w:left="2608" w:firstLine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Claes Eliason</w:t>
      </w:r>
    </w:p>
    <w:p w:rsidR="00C62FE7" w:rsidRPr="00DD63A2" w:rsidRDefault="00C62FE7" w:rsidP="00C62FE7">
      <w:pPr>
        <w:ind w:left="2608" w:firstLine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Anne Arkelsten</w:t>
      </w:r>
    </w:p>
    <w:p w:rsidR="006B31E9" w:rsidRDefault="006B31E9" w:rsidP="00DF357D">
      <w:pPr>
        <w:rPr>
          <w:rFonts w:ascii="Arial" w:hAnsi="Arial" w:cs="Arial"/>
          <w:szCs w:val="24"/>
        </w:rPr>
      </w:pPr>
    </w:p>
    <w:p w:rsidR="005F4D43" w:rsidRPr="005F4D43" w:rsidRDefault="005F4D43" w:rsidP="00C925B1">
      <w:pPr>
        <w:ind w:left="2608" w:firstLine="1304"/>
        <w:rPr>
          <w:rFonts w:ascii="Arial" w:hAnsi="Arial" w:cs="Arial"/>
          <w:szCs w:val="24"/>
        </w:rPr>
      </w:pPr>
    </w:p>
    <w:p w:rsidR="00C02438" w:rsidRDefault="00C02438" w:rsidP="006B31E9">
      <w:pPr>
        <w:ind w:left="2608" w:firstLine="1304"/>
        <w:rPr>
          <w:rFonts w:ascii="Arial" w:hAnsi="Arial" w:cs="Arial"/>
          <w:b/>
          <w:szCs w:val="24"/>
        </w:rPr>
      </w:pPr>
    </w:p>
    <w:p w:rsidR="005D0091" w:rsidRDefault="005D0091" w:rsidP="00DF357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5D0091" w:rsidRDefault="00973A20" w:rsidP="001525D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Övriga närvarande</w:t>
      </w:r>
      <w:r w:rsidRPr="000A0EA8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 w:rsidR="001525D4">
        <w:rPr>
          <w:rFonts w:ascii="Arial" w:hAnsi="Arial" w:cs="Arial"/>
          <w:szCs w:val="24"/>
        </w:rPr>
        <w:tab/>
      </w:r>
      <w:r w:rsidR="00505B94">
        <w:rPr>
          <w:rFonts w:ascii="Arial" w:hAnsi="Arial" w:cs="Arial"/>
          <w:szCs w:val="24"/>
        </w:rPr>
        <w:t>Cla</w:t>
      </w:r>
      <w:r w:rsidR="000370ED">
        <w:rPr>
          <w:rFonts w:ascii="Arial" w:hAnsi="Arial" w:cs="Arial"/>
          <w:szCs w:val="24"/>
        </w:rPr>
        <w:t>e</w:t>
      </w:r>
      <w:r w:rsidR="00901139">
        <w:rPr>
          <w:rFonts w:ascii="Arial" w:hAnsi="Arial" w:cs="Arial"/>
          <w:szCs w:val="24"/>
        </w:rPr>
        <w:t>s Lagercrantz, ekonom</w:t>
      </w:r>
    </w:p>
    <w:p w:rsidR="00305C70" w:rsidRPr="00004118" w:rsidRDefault="003D63A0" w:rsidP="001525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Carola Holm, </w:t>
      </w:r>
      <w:r w:rsidR="00305C70">
        <w:rPr>
          <w:rFonts w:ascii="Arial" w:hAnsi="Arial" w:cs="Arial"/>
          <w:szCs w:val="24"/>
        </w:rPr>
        <w:t>koordinator</w:t>
      </w:r>
    </w:p>
    <w:p w:rsidR="00600535" w:rsidRDefault="00600535" w:rsidP="007A325D">
      <w:pPr>
        <w:rPr>
          <w:rFonts w:ascii="Arial" w:hAnsi="Arial" w:cs="Arial"/>
          <w:b/>
          <w:szCs w:val="24"/>
        </w:rPr>
      </w:pPr>
    </w:p>
    <w:p w:rsidR="0038393B" w:rsidRPr="00077EB3" w:rsidRDefault="004E33DD" w:rsidP="007A325D">
      <w:pPr>
        <w:rPr>
          <w:rFonts w:ascii="Arial" w:hAnsi="Arial" w:cs="Arial"/>
        </w:rPr>
      </w:pPr>
      <w:r w:rsidRPr="004E33DD">
        <w:rPr>
          <w:rFonts w:ascii="Arial" w:hAnsi="Arial" w:cs="Arial"/>
          <w:b/>
          <w:szCs w:val="24"/>
        </w:rPr>
        <w:t>Sekreterare:</w:t>
      </w:r>
      <w:r w:rsidR="0089133C">
        <w:rPr>
          <w:rFonts w:ascii="Arial" w:hAnsi="Arial" w:cs="Arial"/>
          <w:szCs w:val="24"/>
        </w:rPr>
        <w:tab/>
      </w:r>
      <w:r w:rsidR="0089133C">
        <w:rPr>
          <w:rFonts w:ascii="Arial" w:hAnsi="Arial" w:cs="Arial"/>
          <w:szCs w:val="24"/>
        </w:rPr>
        <w:tab/>
        <w:t>Karin Preston</w:t>
      </w:r>
    </w:p>
    <w:p w:rsidR="007D7F25" w:rsidRDefault="007D7F25" w:rsidP="00D95DBC">
      <w:pPr>
        <w:rPr>
          <w:rFonts w:ascii="Arial" w:hAnsi="Arial" w:cs="Arial"/>
          <w:szCs w:val="24"/>
        </w:rPr>
      </w:pPr>
    </w:p>
    <w:p w:rsidR="008C6C64" w:rsidRDefault="008C6C64" w:rsidP="00613480">
      <w:pPr>
        <w:ind w:left="3912" w:firstLine="1304"/>
        <w:rPr>
          <w:rFonts w:ascii="Arial" w:hAnsi="Arial" w:cs="Arial"/>
        </w:rPr>
      </w:pPr>
      <w:bookmarkStart w:id="1" w:name="_Toc475430758"/>
      <w:r w:rsidRPr="00E50A0E">
        <w:rPr>
          <w:rFonts w:ascii="Arial" w:hAnsi="Arial" w:cs="Arial"/>
        </w:rPr>
        <w:t>Vid protokollet</w:t>
      </w:r>
      <w:r w:rsidR="001834FF">
        <w:rPr>
          <w:rFonts w:ascii="Arial" w:hAnsi="Arial" w:cs="Arial"/>
        </w:rPr>
        <w:t>:</w:t>
      </w:r>
    </w:p>
    <w:p w:rsidR="00721E22" w:rsidRPr="00E50A0E" w:rsidRDefault="00721E22" w:rsidP="008C6C64">
      <w:pPr>
        <w:pStyle w:val="Slutkommentar"/>
        <w:widowControl/>
        <w:tabs>
          <w:tab w:val="left" w:pos="567"/>
        </w:tabs>
        <w:spacing w:line="240" w:lineRule="exact"/>
        <w:ind w:left="1695" w:hanging="1695"/>
        <w:rPr>
          <w:rFonts w:ascii="Arial" w:hAnsi="Arial" w:cs="Arial"/>
          <w:snapToGrid/>
        </w:rPr>
      </w:pPr>
    </w:p>
    <w:p w:rsidR="00613480" w:rsidRDefault="00613480" w:rsidP="00613480">
      <w:pPr>
        <w:pStyle w:val="Slutkommentar"/>
        <w:widowControl/>
        <w:tabs>
          <w:tab w:val="left" w:pos="567"/>
        </w:tabs>
        <w:spacing w:line="240" w:lineRule="exact"/>
        <w:rPr>
          <w:rFonts w:ascii="Arial" w:hAnsi="Arial" w:cs="Arial"/>
          <w:snapToGrid/>
          <w:lang w:val="sv-SE"/>
        </w:rPr>
      </w:pPr>
      <w:r>
        <w:rPr>
          <w:rFonts w:ascii="Arial" w:hAnsi="Arial" w:cs="Arial"/>
          <w:snapToGrid/>
          <w:lang w:val="sv-SE"/>
        </w:rPr>
        <w:tab/>
      </w:r>
      <w:r>
        <w:rPr>
          <w:rFonts w:ascii="Arial" w:hAnsi="Arial" w:cs="Arial"/>
          <w:snapToGrid/>
          <w:lang w:val="sv-SE"/>
        </w:rPr>
        <w:tab/>
      </w:r>
      <w:r>
        <w:rPr>
          <w:rFonts w:ascii="Arial" w:hAnsi="Arial" w:cs="Arial"/>
          <w:snapToGrid/>
          <w:lang w:val="sv-SE"/>
        </w:rPr>
        <w:tab/>
      </w:r>
      <w:r>
        <w:rPr>
          <w:rFonts w:ascii="Arial" w:hAnsi="Arial" w:cs="Arial"/>
          <w:snapToGrid/>
          <w:lang w:val="sv-SE"/>
        </w:rPr>
        <w:tab/>
      </w:r>
      <w:r>
        <w:rPr>
          <w:rFonts w:ascii="Arial" w:hAnsi="Arial" w:cs="Arial"/>
          <w:snapToGrid/>
          <w:lang w:val="sv-SE"/>
        </w:rPr>
        <w:tab/>
      </w:r>
    </w:p>
    <w:p w:rsidR="00576EA8" w:rsidRDefault="00576EA8" w:rsidP="00613480">
      <w:pPr>
        <w:pStyle w:val="Slutkommentar"/>
        <w:widowControl/>
        <w:tabs>
          <w:tab w:val="left" w:pos="567"/>
        </w:tabs>
        <w:spacing w:line="240" w:lineRule="exact"/>
        <w:rPr>
          <w:rFonts w:ascii="Arial" w:hAnsi="Arial" w:cs="Arial"/>
          <w:snapToGrid/>
          <w:lang w:val="sv-SE"/>
        </w:rPr>
      </w:pPr>
    </w:p>
    <w:p w:rsidR="00813357" w:rsidRPr="00971391" w:rsidRDefault="00613480" w:rsidP="00F45640">
      <w:pPr>
        <w:pStyle w:val="Slutkommentar"/>
        <w:widowControl/>
        <w:tabs>
          <w:tab w:val="left" w:pos="567"/>
        </w:tabs>
        <w:spacing w:line="240" w:lineRule="exact"/>
        <w:rPr>
          <w:rFonts w:ascii="Arial" w:hAnsi="Arial" w:cs="Arial"/>
          <w:snapToGrid/>
          <w:lang w:val="sv-SE"/>
        </w:rPr>
      </w:pPr>
      <w:r>
        <w:rPr>
          <w:rFonts w:ascii="Arial" w:hAnsi="Arial" w:cs="Arial"/>
          <w:snapToGrid/>
          <w:lang w:val="sv-SE"/>
        </w:rPr>
        <w:tab/>
      </w:r>
      <w:r>
        <w:rPr>
          <w:rFonts w:ascii="Arial" w:hAnsi="Arial" w:cs="Arial"/>
          <w:snapToGrid/>
          <w:lang w:val="sv-SE"/>
        </w:rPr>
        <w:tab/>
      </w:r>
      <w:r>
        <w:rPr>
          <w:rFonts w:ascii="Arial" w:hAnsi="Arial" w:cs="Arial"/>
          <w:snapToGrid/>
          <w:lang w:val="sv-SE"/>
        </w:rPr>
        <w:tab/>
      </w:r>
      <w:r>
        <w:rPr>
          <w:rFonts w:ascii="Arial" w:hAnsi="Arial" w:cs="Arial"/>
          <w:snapToGrid/>
          <w:lang w:val="sv-SE"/>
        </w:rPr>
        <w:tab/>
      </w:r>
      <w:r>
        <w:rPr>
          <w:rFonts w:ascii="Arial" w:hAnsi="Arial" w:cs="Arial"/>
          <w:snapToGrid/>
          <w:lang w:val="sv-SE"/>
        </w:rPr>
        <w:tab/>
      </w:r>
      <w:r w:rsidR="00F45640">
        <w:rPr>
          <w:rFonts w:ascii="Arial" w:hAnsi="Arial" w:cs="Arial"/>
          <w:snapToGrid/>
          <w:lang w:val="sv-SE"/>
        </w:rPr>
        <w:t xml:space="preserve"> </w:t>
      </w:r>
      <w:r w:rsidR="003F628F">
        <w:rPr>
          <w:rFonts w:ascii="Arial" w:hAnsi="Arial" w:cs="Arial"/>
          <w:snapToGrid/>
          <w:lang w:val="sv-SE"/>
        </w:rPr>
        <w:t>Karin Preston</w:t>
      </w:r>
      <w:r w:rsidR="00090868">
        <w:rPr>
          <w:rFonts w:ascii="Arial" w:hAnsi="Arial" w:cs="Arial"/>
          <w:snapToGrid/>
          <w:lang w:val="sv-SE"/>
        </w:rPr>
        <w:tab/>
      </w:r>
      <w:r w:rsidR="00090868">
        <w:rPr>
          <w:rFonts w:ascii="Arial" w:hAnsi="Arial" w:cs="Arial"/>
          <w:snapToGrid/>
          <w:lang w:val="sv-SE"/>
        </w:rPr>
        <w:tab/>
      </w:r>
      <w:r w:rsidR="00090868">
        <w:rPr>
          <w:rFonts w:ascii="Arial" w:hAnsi="Arial" w:cs="Arial"/>
          <w:snapToGrid/>
          <w:lang w:val="sv-SE"/>
        </w:rPr>
        <w:tab/>
      </w:r>
    </w:p>
    <w:p w:rsidR="008C6C64" w:rsidRPr="00E50A0E" w:rsidRDefault="008C6C64" w:rsidP="008C6C64">
      <w:pPr>
        <w:pStyle w:val="Slutkommentar"/>
        <w:widowControl/>
        <w:tabs>
          <w:tab w:val="left" w:pos="567"/>
        </w:tabs>
        <w:spacing w:line="240" w:lineRule="exact"/>
        <w:ind w:left="1695" w:hanging="1695"/>
        <w:rPr>
          <w:rFonts w:ascii="Arial" w:hAnsi="Arial" w:cs="Arial"/>
          <w:snapToGrid/>
        </w:rPr>
      </w:pPr>
    </w:p>
    <w:p w:rsidR="008C6C64" w:rsidRPr="00CA234C" w:rsidRDefault="008C6C64" w:rsidP="008C6C64">
      <w:pPr>
        <w:pStyle w:val="Slutkommentar"/>
        <w:widowControl/>
        <w:tabs>
          <w:tab w:val="left" w:pos="567"/>
        </w:tabs>
        <w:spacing w:line="240" w:lineRule="exact"/>
        <w:ind w:left="1695" w:hanging="1695"/>
        <w:rPr>
          <w:rFonts w:ascii="Arial" w:hAnsi="Arial" w:cs="Arial"/>
          <w:snapToGrid/>
        </w:rPr>
      </w:pPr>
      <w:r w:rsidRPr="00CA234C">
        <w:rPr>
          <w:rFonts w:ascii="Arial" w:hAnsi="Arial" w:cs="Arial"/>
          <w:snapToGrid/>
        </w:rPr>
        <w:t>Justerat den</w:t>
      </w:r>
      <w:r w:rsidR="00C62FE7">
        <w:rPr>
          <w:rFonts w:ascii="Arial" w:hAnsi="Arial" w:cs="Arial"/>
          <w:snapToGrid/>
        </w:rPr>
        <w:t xml:space="preserve"> 28</w:t>
      </w:r>
      <w:r w:rsidR="006B31E9">
        <w:rPr>
          <w:rFonts w:ascii="Arial" w:hAnsi="Arial" w:cs="Arial"/>
          <w:snapToGrid/>
          <w:lang w:val="sv-SE"/>
        </w:rPr>
        <w:t xml:space="preserve"> september</w:t>
      </w:r>
      <w:r w:rsidR="00EC039B">
        <w:rPr>
          <w:rFonts w:ascii="Arial" w:hAnsi="Arial" w:cs="Arial"/>
          <w:snapToGrid/>
          <w:lang w:val="sv-SE"/>
        </w:rPr>
        <w:t xml:space="preserve"> </w:t>
      </w:r>
      <w:r w:rsidR="00C62FE7">
        <w:rPr>
          <w:rFonts w:ascii="Arial" w:hAnsi="Arial" w:cs="Arial"/>
          <w:snapToGrid/>
          <w:lang w:val="sv-SE"/>
        </w:rPr>
        <w:t>2021</w:t>
      </w:r>
    </w:p>
    <w:p w:rsidR="004E68DA" w:rsidRPr="00CA234C" w:rsidRDefault="004E68DA" w:rsidP="008C6C64">
      <w:pPr>
        <w:pStyle w:val="Slutkommentar"/>
        <w:widowControl/>
        <w:tabs>
          <w:tab w:val="left" w:pos="567"/>
        </w:tabs>
        <w:spacing w:line="240" w:lineRule="exact"/>
        <w:ind w:left="1695" w:hanging="1695"/>
        <w:rPr>
          <w:rFonts w:ascii="Arial" w:hAnsi="Arial" w:cs="Arial"/>
          <w:snapToGrid/>
        </w:rPr>
      </w:pPr>
    </w:p>
    <w:p w:rsidR="004E68DA" w:rsidRPr="00CA234C" w:rsidRDefault="004E68DA" w:rsidP="008C6C64">
      <w:pPr>
        <w:pStyle w:val="Slutkommentar"/>
        <w:widowControl/>
        <w:tabs>
          <w:tab w:val="left" w:pos="567"/>
        </w:tabs>
        <w:spacing w:line="240" w:lineRule="exact"/>
        <w:ind w:left="1695" w:hanging="1695"/>
        <w:rPr>
          <w:rFonts w:ascii="Arial" w:hAnsi="Arial" w:cs="Arial"/>
          <w:snapToGrid/>
        </w:rPr>
      </w:pPr>
    </w:p>
    <w:p w:rsidR="00CE1167" w:rsidRDefault="00CE1167" w:rsidP="00077EB3">
      <w:pPr>
        <w:pStyle w:val="Slutkommentar"/>
        <w:widowControl/>
        <w:tabs>
          <w:tab w:val="left" w:pos="567"/>
        </w:tabs>
        <w:spacing w:line="240" w:lineRule="exact"/>
        <w:rPr>
          <w:rFonts w:ascii="Arial" w:hAnsi="Arial" w:cs="Arial"/>
          <w:snapToGrid/>
          <w:lang w:val="sv-SE"/>
        </w:rPr>
      </w:pPr>
    </w:p>
    <w:p w:rsidR="00F45640" w:rsidRDefault="004D75BE" w:rsidP="00F45640">
      <w:pPr>
        <w:pStyle w:val="Slutkommentar"/>
        <w:widowControl/>
        <w:tabs>
          <w:tab w:val="left" w:pos="567"/>
        </w:tabs>
        <w:spacing w:line="240" w:lineRule="exact"/>
        <w:rPr>
          <w:rFonts w:ascii="Arial" w:hAnsi="Arial" w:cs="Arial"/>
          <w:snapToGrid/>
          <w:lang w:val="sv-SE"/>
        </w:rPr>
      </w:pPr>
      <w:r>
        <w:rPr>
          <w:rFonts w:ascii="Arial" w:hAnsi="Arial" w:cs="Arial"/>
          <w:snapToGrid/>
          <w:lang w:val="sv-SE"/>
        </w:rPr>
        <w:t>Berit Kruse</w:t>
      </w:r>
      <w:r w:rsidR="00524F1D" w:rsidRPr="00BC4233">
        <w:rPr>
          <w:rFonts w:ascii="Arial" w:hAnsi="Arial" w:cs="Arial"/>
          <w:snapToGrid/>
        </w:rPr>
        <w:t xml:space="preserve">                </w:t>
      </w:r>
      <w:r w:rsidR="000B202B">
        <w:rPr>
          <w:rFonts w:ascii="Arial" w:hAnsi="Arial" w:cs="Arial"/>
          <w:snapToGrid/>
        </w:rPr>
        <w:tab/>
      </w:r>
      <w:r w:rsidR="000B202B">
        <w:rPr>
          <w:rFonts w:ascii="Arial" w:hAnsi="Arial" w:cs="Arial"/>
          <w:snapToGrid/>
        </w:rPr>
        <w:tab/>
        <w:t>Fredrik Wall</w:t>
      </w:r>
      <w:r w:rsidR="000B202B">
        <w:rPr>
          <w:rFonts w:ascii="Arial" w:hAnsi="Arial" w:cs="Arial"/>
          <w:snapToGrid/>
          <w:lang w:val="sv-SE"/>
        </w:rPr>
        <w:t>én</w:t>
      </w:r>
      <w:r w:rsidR="00902087">
        <w:rPr>
          <w:rFonts w:ascii="Arial" w:hAnsi="Arial" w:cs="Arial"/>
          <w:snapToGrid/>
        </w:rPr>
        <w:t xml:space="preserve"> </w:t>
      </w:r>
      <w:r w:rsidR="00902087">
        <w:rPr>
          <w:rFonts w:ascii="Arial" w:hAnsi="Arial" w:cs="Arial"/>
          <w:snapToGrid/>
        </w:rPr>
        <w:tab/>
      </w:r>
      <w:r w:rsidR="000B202B">
        <w:rPr>
          <w:rFonts w:ascii="Arial" w:hAnsi="Arial" w:cs="Arial"/>
          <w:snapToGrid/>
          <w:lang w:val="sv-SE"/>
        </w:rPr>
        <w:tab/>
        <w:t>Ebba Grönberg</w:t>
      </w:r>
    </w:p>
    <w:p w:rsidR="00C114DF" w:rsidRPr="00F45640" w:rsidRDefault="008C6C64" w:rsidP="00F45640">
      <w:pPr>
        <w:pStyle w:val="Slutkommentar"/>
        <w:widowControl/>
        <w:tabs>
          <w:tab w:val="left" w:pos="567"/>
        </w:tabs>
        <w:spacing w:line="240" w:lineRule="exact"/>
        <w:rPr>
          <w:rFonts w:ascii="Arial" w:hAnsi="Arial" w:cs="Arial"/>
          <w:snapToGrid/>
          <w:lang w:val="sv-SE"/>
        </w:rPr>
      </w:pPr>
      <w:r w:rsidRPr="00E50A0E">
        <w:rPr>
          <w:rFonts w:ascii="Arial" w:hAnsi="Arial" w:cs="Arial"/>
          <w:snapToGrid/>
        </w:rPr>
        <w:t>Ordföra</w:t>
      </w:r>
      <w:bookmarkStart w:id="2" w:name="_Toc183575061"/>
      <w:bookmarkEnd w:id="1"/>
      <w:r w:rsidR="00F45640">
        <w:rPr>
          <w:rFonts w:ascii="Arial" w:hAnsi="Arial" w:cs="Arial"/>
          <w:snapToGrid/>
          <w:lang w:val="sv-SE"/>
        </w:rPr>
        <w:t>nde</w:t>
      </w:r>
    </w:p>
    <w:p w:rsidR="00C114DF" w:rsidRDefault="00C114DF" w:rsidP="00DF038B">
      <w:pPr>
        <w:pStyle w:val="Slutkommentar"/>
        <w:widowControl/>
        <w:tabs>
          <w:tab w:val="left" w:pos="567"/>
        </w:tabs>
        <w:spacing w:line="240" w:lineRule="exact"/>
        <w:rPr>
          <w:rFonts w:ascii="Arial" w:hAnsi="Arial" w:cs="Arial"/>
          <w:b/>
          <w:sz w:val="28"/>
          <w:szCs w:val="28"/>
          <w:lang w:val="sv-SE"/>
        </w:rPr>
      </w:pPr>
    </w:p>
    <w:p w:rsidR="00F45640" w:rsidRDefault="00C114DF" w:rsidP="00DF038B">
      <w:pPr>
        <w:pStyle w:val="Slutkommentar"/>
        <w:widowControl/>
        <w:tabs>
          <w:tab w:val="left" w:pos="567"/>
        </w:tabs>
        <w:spacing w:line="240" w:lineRule="exact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lastRenderedPageBreak/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</w:p>
    <w:p w:rsidR="008C6C64" w:rsidRPr="00670331" w:rsidRDefault="00F45640" w:rsidP="00DF038B">
      <w:pPr>
        <w:pStyle w:val="Slutkommentar"/>
        <w:widowControl/>
        <w:tabs>
          <w:tab w:val="left" w:pos="567"/>
        </w:tabs>
        <w:spacing w:line="240" w:lineRule="exact"/>
        <w:rPr>
          <w:rFonts w:ascii="Arial" w:hAnsi="Arial" w:cs="Arial"/>
          <w:snapToGrid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 w:rsidR="006D2E55" w:rsidRPr="00ED2C72">
        <w:rPr>
          <w:rFonts w:ascii="Arial" w:hAnsi="Arial" w:cs="Arial"/>
          <w:b/>
          <w:sz w:val="28"/>
          <w:szCs w:val="28"/>
        </w:rPr>
        <w:t xml:space="preserve">§ </w:t>
      </w:r>
      <w:r w:rsidR="00B210DB">
        <w:rPr>
          <w:rFonts w:ascii="Arial" w:hAnsi="Arial" w:cs="Arial"/>
          <w:b/>
          <w:sz w:val="28"/>
          <w:szCs w:val="28"/>
          <w:lang w:val="sv-SE"/>
        </w:rPr>
        <w:t>42</w:t>
      </w:r>
      <w:r w:rsidR="008C6C64" w:rsidRPr="00ED2C72">
        <w:rPr>
          <w:rFonts w:ascii="Arial" w:hAnsi="Arial" w:cs="Arial"/>
          <w:b/>
          <w:sz w:val="28"/>
          <w:szCs w:val="28"/>
        </w:rPr>
        <w:tab/>
      </w:r>
      <w:bookmarkEnd w:id="2"/>
      <w:r w:rsidR="008C6C64" w:rsidRPr="00ED2C72">
        <w:rPr>
          <w:rFonts w:ascii="Arial" w:hAnsi="Arial" w:cs="Arial"/>
          <w:b/>
          <w:sz w:val="28"/>
          <w:szCs w:val="28"/>
        </w:rPr>
        <w:t>Sammantr</w:t>
      </w:r>
      <w:r w:rsidR="009709AB" w:rsidRPr="00ED2C72">
        <w:rPr>
          <w:rFonts w:ascii="Arial" w:hAnsi="Arial" w:cs="Arial"/>
          <w:b/>
          <w:sz w:val="28"/>
          <w:szCs w:val="28"/>
        </w:rPr>
        <w:t>ä</w:t>
      </w:r>
      <w:r w:rsidR="008C6C64" w:rsidRPr="00ED2C72">
        <w:rPr>
          <w:rFonts w:ascii="Arial" w:hAnsi="Arial" w:cs="Arial"/>
          <w:b/>
          <w:sz w:val="28"/>
          <w:szCs w:val="28"/>
        </w:rPr>
        <w:t xml:space="preserve">dets </w:t>
      </w:r>
      <w:r w:rsidR="009709AB" w:rsidRPr="00ED2C72">
        <w:rPr>
          <w:rFonts w:ascii="Arial" w:hAnsi="Arial" w:cs="Arial"/>
          <w:b/>
          <w:sz w:val="28"/>
          <w:szCs w:val="28"/>
        </w:rPr>
        <w:t>ö</w:t>
      </w:r>
      <w:r w:rsidR="008C6C64" w:rsidRPr="00ED2C72">
        <w:rPr>
          <w:rFonts w:ascii="Arial" w:hAnsi="Arial" w:cs="Arial"/>
          <w:b/>
          <w:sz w:val="28"/>
          <w:szCs w:val="28"/>
        </w:rPr>
        <w:t>ppnande</w:t>
      </w:r>
    </w:p>
    <w:p w:rsidR="00E10424" w:rsidRDefault="00E934EF" w:rsidP="00CF5FF6">
      <w:pPr>
        <w:pStyle w:val="Slutkommentar"/>
        <w:widowControl/>
        <w:tabs>
          <w:tab w:val="left" w:pos="567"/>
        </w:tabs>
        <w:spacing w:line="240" w:lineRule="exact"/>
        <w:ind w:left="2608"/>
        <w:rPr>
          <w:rFonts w:ascii="Arial" w:hAnsi="Arial" w:cs="Arial"/>
          <w:lang w:val="sv-SE"/>
        </w:rPr>
      </w:pPr>
      <w:r>
        <w:rPr>
          <w:rFonts w:ascii="Arial" w:hAnsi="Arial" w:cs="Arial"/>
        </w:rPr>
        <w:t xml:space="preserve">Ordföranden </w:t>
      </w:r>
      <w:r w:rsidR="00E17668">
        <w:rPr>
          <w:rFonts w:ascii="Arial" w:hAnsi="Arial" w:cs="Arial"/>
        </w:rPr>
        <w:t>hälsa</w:t>
      </w:r>
      <w:r w:rsidR="009933C9">
        <w:rPr>
          <w:rFonts w:ascii="Arial" w:hAnsi="Arial" w:cs="Arial"/>
          <w:lang w:val="sv-SE"/>
        </w:rPr>
        <w:t>r</w:t>
      </w:r>
      <w:r w:rsidR="008C6C64" w:rsidRPr="00E50A0E">
        <w:rPr>
          <w:rFonts w:ascii="Arial" w:hAnsi="Arial" w:cs="Arial"/>
        </w:rPr>
        <w:t xml:space="preserve"> de närvarande välkomna samt</w:t>
      </w:r>
      <w:r w:rsidR="00A86389">
        <w:rPr>
          <w:rFonts w:ascii="Arial" w:hAnsi="Arial" w:cs="Arial"/>
        </w:rPr>
        <w:t xml:space="preserve"> förkl</w:t>
      </w:r>
      <w:r w:rsidR="00E17668">
        <w:rPr>
          <w:rFonts w:ascii="Arial" w:hAnsi="Arial" w:cs="Arial"/>
        </w:rPr>
        <w:t>ara</w:t>
      </w:r>
      <w:r w:rsidR="009933C9">
        <w:rPr>
          <w:rFonts w:ascii="Arial" w:hAnsi="Arial" w:cs="Arial"/>
          <w:lang w:val="sv-SE"/>
        </w:rPr>
        <w:t>r</w:t>
      </w:r>
      <w:r w:rsidR="00A86389">
        <w:rPr>
          <w:rFonts w:ascii="Arial" w:hAnsi="Arial" w:cs="Arial"/>
        </w:rPr>
        <w:t xml:space="preserve"> sammanträdet öppnat</w:t>
      </w:r>
      <w:r w:rsidR="00004536">
        <w:rPr>
          <w:rFonts w:ascii="Arial" w:hAnsi="Arial" w:cs="Arial"/>
        </w:rPr>
        <w:t>.</w:t>
      </w:r>
      <w:r w:rsidR="00954463">
        <w:rPr>
          <w:rFonts w:ascii="Arial" w:hAnsi="Arial" w:cs="Arial"/>
        </w:rPr>
        <w:t xml:space="preserve"> </w:t>
      </w:r>
    </w:p>
    <w:p w:rsidR="008C6C64" w:rsidRPr="00E50A0E" w:rsidRDefault="008C6C64" w:rsidP="008C6C64">
      <w:pPr>
        <w:ind w:left="2608" w:firstLine="2"/>
        <w:rPr>
          <w:rFonts w:ascii="Arial" w:hAnsi="Arial" w:cs="Arial"/>
        </w:rPr>
      </w:pPr>
      <w:r w:rsidRPr="00E50A0E">
        <w:rPr>
          <w:rFonts w:ascii="Arial" w:hAnsi="Arial" w:cs="Arial"/>
        </w:rPr>
        <w:t>_________________</w:t>
      </w:r>
    </w:p>
    <w:p w:rsidR="00B80E09" w:rsidRDefault="00B80E09" w:rsidP="00BC0D82">
      <w:pPr>
        <w:rPr>
          <w:rFonts w:ascii="Arial" w:hAnsi="Arial" w:cs="Arial"/>
          <w:b/>
          <w:sz w:val="28"/>
        </w:rPr>
      </w:pPr>
    </w:p>
    <w:p w:rsidR="006D2E55" w:rsidRPr="00E50A0E" w:rsidRDefault="00B210DB" w:rsidP="008C6C64">
      <w:pPr>
        <w:ind w:left="2608" w:firstLine="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 43</w:t>
      </w:r>
      <w:r w:rsidR="006D2E55" w:rsidRPr="00E50A0E">
        <w:rPr>
          <w:rFonts w:ascii="Arial" w:hAnsi="Arial" w:cs="Arial"/>
          <w:b/>
          <w:sz w:val="28"/>
        </w:rPr>
        <w:tab/>
        <w:t>Upprop</w:t>
      </w:r>
    </w:p>
    <w:p w:rsidR="00D37E6E" w:rsidRPr="00E50A0E" w:rsidRDefault="006D2E55" w:rsidP="008C6C64">
      <w:pPr>
        <w:ind w:left="2608" w:firstLine="2"/>
        <w:rPr>
          <w:rFonts w:ascii="Arial" w:hAnsi="Arial" w:cs="Arial"/>
        </w:rPr>
      </w:pPr>
      <w:r w:rsidRPr="00E50A0E">
        <w:rPr>
          <w:rFonts w:ascii="Arial" w:hAnsi="Arial" w:cs="Arial"/>
        </w:rPr>
        <w:t>Förrättades upprop och befanns därvid närvarande</w:t>
      </w:r>
      <w:r w:rsidR="000B202B">
        <w:rPr>
          <w:rFonts w:ascii="Arial" w:hAnsi="Arial" w:cs="Arial"/>
        </w:rPr>
        <w:t xml:space="preserve"> 8</w:t>
      </w:r>
      <w:r w:rsidR="00604061">
        <w:rPr>
          <w:rFonts w:ascii="Arial" w:hAnsi="Arial" w:cs="Arial"/>
        </w:rPr>
        <w:t xml:space="preserve"> </w:t>
      </w:r>
      <w:r w:rsidRPr="00E50A0E">
        <w:rPr>
          <w:rFonts w:ascii="Arial" w:hAnsi="Arial" w:cs="Arial"/>
        </w:rPr>
        <w:t>ledamö</w:t>
      </w:r>
      <w:r w:rsidR="009838A2" w:rsidRPr="00E50A0E">
        <w:rPr>
          <w:rFonts w:ascii="Arial" w:hAnsi="Arial" w:cs="Arial"/>
        </w:rPr>
        <w:t xml:space="preserve">ter och </w:t>
      </w:r>
    </w:p>
    <w:p w:rsidR="008C6C64" w:rsidRPr="00E50A0E" w:rsidRDefault="000B202B" w:rsidP="008C6C64">
      <w:pPr>
        <w:ind w:left="2608" w:firstLine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4</w:t>
      </w:r>
      <w:r w:rsidR="00B11AB5">
        <w:rPr>
          <w:rFonts w:ascii="Arial" w:hAnsi="Arial" w:cs="Arial"/>
        </w:rPr>
        <w:t xml:space="preserve"> </w:t>
      </w:r>
      <w:r w:rsidR="006D2E55" w:rsidRPr="00E50A0E">
        <w:rPr>
          <w:rFonts w:ascii="Arial" w:hAnsi="Arial" w:cs="Arial"/>
        </w:rPr>
        <w:t xml:space="preserve">ersättare.  </w:t>
      </w:r>
    </w:p>
    <w:p w:rsidR="006D2E55" w:rsidRPr="00E50A0E" w:rsidRDefault="006D2E55" w:rsidP="008C6C64">
      <w:pPr>
        <w:ind w:left="2608" w:firstLine="2"/>
        <w:rPr>
          <w:rFonts w:ascii="Arial" w:hAnsi="Arial" w:cs="Arial"/>
          <w:sz w:val="28"/>
          <w:szCs w:val="28"/>
        </w:rPr>
      </w:pPr>
      <w:r w:rsidRPr="00E50A0E">
        <w:rPr>
          <w:rFonts w:ascii="Arial" w:hAnsi="Arial" w:cs="Arial"/>
        </w:rPr>
        <w:t>_________________</w:t>
      </w:r>
    </w:p>
    <w:p w:rsidR="00554EC7" w:rsidRPr="00963B9B" w:rsidRDefault="00554EC7" w:rsidP="00554EC7">
      <w:pPr>
        <w:ind w:left="2608" w:firstLine="2"/>
        <w:rPr>
          <w:rFonts w:ascii="Arial" w:hAnsi="Arial" w:cs="Arial"/>
          <w:szCs w:val="24"/>
        </w:rPr>
      </w:pPr>
    </w:p>
    <w:p w:rsidR="00554EC7" w:rsidRPr="00E50A0E" w:rsidRDefault="00554EC7" w:rsidP="00B210DB">
      <w:pPr>
        <w:ind w:left="2608" w:firstLine="2"/>
        <w:rPr>
          <w:rFonts w:ascii="Arial" w:hAnsi="Arial" w:cs="Arial"/>
          <w:b/>
          <w:sz w:val="28"/>
          <w:szCs w:val="28"/>
        </w:rPr>
      </w:pPr>
      <w:r w:rsidRPr="00E50A0E">
        <w:rPr>
          <w:rFonts w:ascii="Arial" w:hAnsi="Arial" w:cs="Arial"/>
          <w:b/>
          <w:sz w:val="28"/>
          <w:szCs w:val="28"/>
        </w:rPr>
        <w:t>§</w:t>
      </w:r>
      <w:r w:rsidR="00B210DB">
        <w:rPr>
          <w:rFonts w:ascii="Arial" w:hAnsi="Arial" w:cs="Arial"/>
          <w:b/>
          <w:sz w:val="28"/>
          <w:szCs w:val="28"/>
        </w:rPr>
        <w:t xml:space="preserve"> 44</w:t>
      </w:r>
      <w:r w:rsidRPr="00E50A0E">
        <w:rPr>
          <w:rFonts w:ascii="Arial" w:hAnsi="Arial" w:cs="Arial"/>
          <w:b/>
          <w:sz w:val="28"/>
          <w:szCs w:val="28"/>
        </w:rPr>
        <w:tab/>
        <w:t>Justering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54EC7" w:rsidRPr="00B02723" w:rsidRDefault="00554EC7" w:rsidP="00B02723">
      <w:pPr>
        <w:ind w:left="2608" w:firstLine="2"/>
        <w:rPr>
          <w:rFonts w:ascii="Arial" w:hAnsi="Arial" w:cs="Arial"/>
        </w:rPr>
      </w:pPr>
      <w:r w:rsidRPr="00E50A0E">
        <w:rPr>
          <w:rFonts w:ascii="Arial" w:hAnsi="Arial" w:cs="Arial"/>
        </w:rPr>
        <w:t>Att jämte ordföranden justera dagens protokoll valdes</w:t>
      </w:r>
      <w:r w:rsidR="000B202B">
        <w:rPr>
          <w:rFonts w:ascii="Arial" w:hAnsi="Arial" w:cs="Arial"/>
        </w:rPr>
        <w:t xml:space="preserve"> Fredrik Wallén</w:t>
      </w:r>
      <w:r w:rsidR="00A83A9E">
        <w:rPr>
          <w:rFonts w:ascii="Arial" w:hAnsi="Arial" w:cs="Arial"/>
        </w:rPr>
        <w:t xml:space="preserve"> </w:t>
      </w:r>
      <w:r w:rsidR="00B02723">
        <w:rPr>
          <w:rFonts w:ascii="Arial" w:hAnsi="Arial" w:cs="Arial"/>
        </w:rPr>
        <w:t xml:space="preserve">och </w:t>
      </w:r>
      <w:r w:rsidR="000B202B">
        <w:rPr>
          <w:rFonts w:ascii="Arial" w:hAnsi="Arial" w:cs="Arial"/>
          <w:szCs w:val="24"/>
        </w:rPr>
        <w:t>Ebba Grönberg</w:t>
      </w:r>
      <w:r w:rsidR="00277329">
        <w:rPr>
          <w:rFonts w:ascii="Arial" w:hAnsi="Arial" w:cs="Arial"/>
          <w:szCs w:val="24"/>
        </w:rPr>
        <w:t>.</w:t>
      </w:r>
      <w:r w:rsidR="00B52A55">
        <w:rPr>
          <w:rFonts w:ascii="Arial" w:hAnsi="Arial" w:cs="Arial"/>
          <w:szCs w:val="24"/>
        </w:rPr>
        <w:t xml:space="preserve"> </w:t>
      </w:r>
      <w:r w:rsidRPr="00E50A0E">
        <w:rPr>
          <w:rFonts w:ascii="Arial" w:hAnsi="Arial" w:cs="Arial"/>
          <w:szCs w:val="24"/>
        </w:rPr>
        <w:t xml:space="preserve">Justeringen kommer att äga </w:t>
      </w:r>
      <w:r>
        <w:rPr>
          <w:rFonts w:ascii="Arial" w:hAnsi="Arial" w:cs="Arial"/>
          <w:szCs w:val="24"/>
        </w:rPr>
        <w:t>r</w:t>
      </w:r>
      <w:r w:rsidRPr="00E50A0E">
        <w:rPr>
          <w:rFonts w:ascii="Arial" w:hAnsi="Arial" w:cs="Arial"/>
          <w:szCs w:val="24"/>
        </w:rPr>
        <w:t>um</w:t>
      </w:r>
      <w:r w:rsidR="00381BD4">
        <w:rPr>
          <w:rFonts w:ascii="Arial" w:hAnsi="Arial" w:cs="Arial"/>
          <w:szCs w:val="24"/>
        </w:rPr>
        <w:t xml:space="preserve"> den</w:t>
      </w:r>
      <w:r w:rsidR="003B6523">
        <w:rPr>
          <w:rFonts w:ascii="Arial" w:hAnsi="Arial" w:cs="Arial"/>
          <w:szCs w:val="24"/>
        </w:rPr>
        <w:t xml:space="preserve"> </w:t>
      </w:r>
      <w:r w:rsidR="00B210DB">
        <w:rPr>
          <w:rFonts w:ascii="Arial" w:hAnsi="Arial" w:cs="Arial"/>
          <w:szCs w:val="24"/>
        </w:rPr>
        <w:t>28</w:t>
      </w:r>
      <w:r w:rsidR="006B31E9">
        <w:rPr>
          <w:rFonts w:ascii="Arial" w:hAnsi="Arial" w:cs="Arial"/>
          <w:szCs w:val="24"/>
        </w:rPr>
        <w:t xml:space="preserve"> september</w:t>
      </w:r>
      <w:r w:rsidR="00121E84">
        <w:rPr>
          <w:rFonts w:ascii="Arial" w:hAnsi="Arial" w:cs="Arial"/>
          <w:szCs w:val="24"/>
        </w:rPr>
        <w:t xml:space="preserve"> </w:t>
      </w:r>
      <w:r w:rsidR="00B210DB">
        <w:rPr>
          <w:rFonts w:ascii="Arial" w:hAnsi="Arial" w:cs="Arial"/>
          <w:szCs w:val="24"/>
        </w:rPr>
        <w:t>2021</w:t>
      </w:r>
      <w:r w:rsidR="00B56C7E">
        <w:rPr>
          <w:rFonts w:ascii="Arial" w:hAnsi="Arial" w:cs="Arial"/>
          <w:szCs w:val="24"/>
        </w:rPr>
        <w:t xml:space="preserve"> under dagen</w:t>
      </w:r>
      <w:r w:rsidR="00381BD4">
        <w:rPr>
          <w:rFonts w:ascii="Arial" w:hAnsi="Arial" w:cs="Arial"/>
          <w:szCs w:val="24"/>
        </w:rPr>
        <w:t xml:space="preserve">.  </w:t>
      </w:r>
    </w:p>
    <w:p w:rsidR="00554EC7" w:rsidRDefault="00554EC7" w:rsidP="00554EC7">
      <w:pPr>
        <w:ind w:left="2608" w:right="5244" w:firstLine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</w:t>
      </w:r>
    </w:p>
    <w:p w:rsidR="00B21ADD" w:rsidRPr="00E973DB" w:rsidRDefault="00B21ADD" w:rsidP="00CA70C4">
      <w:pPr>
        <w:rPr>
          <w:rFonts w:ascii="Arial" w:hAnsi="Arial" w:cs="Arial"/>
          <w:b/>
          <w:szCs w:val="28"/>
        </w:rPr>
      </w:pPr>
    </w:p>
    <w:p w:rsidR="00DC6775" w:rsidRPr="00E50A0E" w:rsidRDefault="00DC6775" w:rsidP="00A35F05">
      <w:pPr>
        <w:ind w:left="1304" w:firstLine="1304"/>
        <w:rPr>
          <w:rFonts w:ascii="Arial" w:hAnsi="Arial" w:cs="Arial"/>
          <w:b/>
          <w:sz w:val="28"/>
          <w:szCs w:val="28"/>
        </w:rPr>
      </w:pPr>
      <w:r w:rsidRPr="00E50A0E">
        <w:rPr>
          <w:rFonts w:ascii="Arial" w:hAnsi="Arial" w:cs="Arial"/>
          <w:b/>
          <w:sz w:val="28"/>
          <w:szCs w:val="28"/>
        </w:rPr>
        <w:t>§</w:t>
      </w:r>
      <w:r w:rsidR="002824C9">
        <w:rPr>
          <w:rFonts w:ascii="Arial" w:hAnsi="Arial" w:cs="Arial"/>
          <w:b/>
          <w:sz w:val="28"/>
          <w:szCs w:val="28"/>
        </w:rPr>
        <w:t xml:space="preserve"> </w:t>
      </w:r>
      <w:r w:rsidR="00B210DB">
        <w:rPr>
          <w:rFonts w:ascii="Arial" w:hAnsi="Arial" w:cs="Arial"/>
          <w:b/>
          <w:sz w:val="28"/>
          <w:szCs w:val="28"/>
        </w:rPr>
        <w:t>45</w:t>
      </w:r>
      <w:r w:rsidRPr="00E50A0E">
        <w:rPr>
          <w:rFonts w:ascii="Arial" w:hAnsi="Arial" w:cs="Arial"/>
          <w:b/>
          <w:sz w:val="28"/>
          <w:szCs w:val="28"/>
        </w:rPr>
        <w:tab/>
        <w:t>Föredragningslista</w:t>
      </w:r>
    </w:p>
    <w:p w:rsidR="00D37BA5" w:rsidRPr="00E50A0E" w:rsidRDefault="00D37BA5" w:rsidP="00040BE2">
      <w:pPr>
        <w:ind w:left="2608"/>
        <w:rPr>
          <w:rFonts w:ascii="Arial" w:hAnsi="Arial" w:cs="Arial"/>
        </w:rPr>
      </w:pPr>
      <w:r w:rsidRPr="00E50A0E">
        <w:rPr>
          <w:rFonts w:ascii="Arial" w:hAnsi="Arial" w:cs="Arial"/>
        </w:rPr>
        <w:t>Förel</w:t>
      </w:r>
      <w:r w:rsidR="00C67569">
        <w:rPr>
          <w:rFonts w:ascii="Arial" w:hAnsi="Arial" w:cs="Arial"/>
        </w:rPr>
        <w:t>igge</w:t>
      </w:r>
      <w:r w:rsidR="00DF126C">
        <w:rPr>
          <w:rFonts w:ascii="Arial" w:hAnsi="Arial" w:cs="Arial"/>
        </w:rPr>
        <w:t>r</w:t>
      </w:r>
      <w:r w:rsidR="00A03E15">
        <w:rPr>
          <w:rFonts w:ascii="Arial" w:hAnsi="Arial" w:cs="Arial"/>
        </w:rPr>
        <w:t>, föredras</w:t>
      </w:r>
      <w:r w:rsidR="00A4386B">
        <w:rPr>
          <w:rFonts w:ascii="Arial" w:hAnsi="Arial" w:cs="Arial"/>
        </w:rPr>
        <w:t xml:space="preserve"> efter tillägg av b</w:t>
      </w:r>
      <w:r w:rsidR="009C25FB">
        <w:rPr>
          <w:rFonts w:ascii="Arial" w:hAnsi="Arial" w:cs="Arial"/>
        </w:rPr>
        <w:t>iskop varefter den godkändes.</w:t>
      </w:r>
      <w:r w:rsidR="00C67569">
        <w:rPr>
          <w:rFonts w:ascii="Arial" w:hAnsi="Arial" w:cs="Arial"/>
        </w:rPr>
        <w:t xml:space="preserve"> </w:t>
      </w:r>
    </w:p>
    <w:p w:rsidR="00DC6775" w:rsidRPr="00E50A0E" w:rsidRDefault="0074372A">
      <w:pPr>
        <w:ind w:left="2608" w:firstLine="2"/>
        <w:rPr>
          <w:rFonts w:ascii="Arial" w:hAnsi="Arial" w:cs="Arial"/>
        </w:rPr>
      </w:pPr>
      <w:r w:rsidRPr="00E50A0E">
        <w:rPr>
          <w:rFonts w:ascii="Arial" w:hAnsi="Arial" w:cs="Arial"/>
        </w:rPr>
        <w:t>_________________</w:t>
      </w:r>
    </w:p>
    <w:p w:rsidR="00DF4B8D" w:rsidRDefault="00DF4B8D" w:rsidP="00CA70C4">
      <w:pPr>
        <w:rPr>
          <w:rFonts w:ascii="Arial" w:hAnsi="Arial" w:cs="Arial"/>
          <w:b/>
          <w:sz w:val="28"/>
          <w:szCs w:val="28"/>
        </w:rPr>
      </w:pPr>
    </w:p>
    <w:p w:rsidR="004E13E0" w:rsidRPr="004E13E0" w:rsidRDefault="00ED4C39" w:rsidP="004E13E0">
      <w:pPr>
        <w:ind w:left="2608" w:firstLine="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§ </w:t>
      </w:r>
      <w:r w:rsidR="00580088">
        <w:rPr>
          <w:rFonts w:ascii="Arial" w:hAnsi="Arial" w:cs="Arial"/>
          <w:b/>
          <w:sz w:val="28"/>
          <w:szCs w:val="28"/>
        </w:rPr>
        <w:t>46</w:t>
      </w:r>
      <w:r w:rsidR="007967B1">
        <w:rPr>
          <w:rFonts w:ascii="Arial" w:hAnsi="Arial" w:cs="Arial"/>
          <w:b/>
          <w:sz w:val="28"/>
          <w:szCs w:val="28"/>
        </w:rPr>
        <w:tab/>
      </w:r>
      <w:r w:rsidR="00CD0623">
        <w:rPr>
          <w:rFonts w:ascii="Arial" w:hAnsi="Arial" w:cs="Arial"/>
          <w:b/>
          <w:sz w:val="28"/>
          <w:szCs w:val="28"/>
        </w:rPr>
        <w:t>Ekonomirapport</w:t>
      </w:r>
      <w:r w:rsidR="00F71259">
        <w:rPr>
          <w:rFonts w:ascii="Arial" w:hAnsi="Arial" w:cs="Arial"/>
          <w:b/>
          <w:sz w:val="28"/>
          <w:szCs w:val="28"/>
        </w:rPr>
        <w:t xml:space="preserve"> </w:t>
      </w:r>
    </w:p>
    <w:p w:rsidR="00241B3E" w:rsidRDefault="00241B3E" w:rsidP="00241B3E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Claes Lagercrantz, ekonom, presenterade e</w:t>
      </w:r>
      <w:r w:rsidRPr="00E50A0E">
        <w:rPr>
          <w:rFonts w:ascii="Arial" w:hAnsi="Arial" w:cs="Arial"/>
        </w:rPr>
        <w:t>konomirapport</w:t>
      </w:r>
      <w:r>
        <w:rPr>
          <w:rFonts w:ascii="Arial" w:hAnsi="Arial" w:cs="Arial"/>
        </w:rPr>
        <w:t xml:space="preserve">en per den </w:t>
      </w:r>
    </w:p>
    <w:p w:rsidR="00262AF1" w:rsidRDefault="00241B3E" w:rsidP="00241B3E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453E05">
        <w:rPr>
          <w:rFonts w:ascii="Arial" w:hAnsi="Arial" w:cs="Arial"/>
        </w:rPr>
        <w:t xml:space="preserve"> augusti</w:t>
      </w:r>
      <w:r>
        <w:rPr>
          <w:rFonts w:ascii="Arial" w:hAnsi="Arial" w:cs="Arial"/>
        </w:rPr>
        <w:t>. Bilaga 1</w:t>
      </w:r>
    </w:p>
    <w:p w:rsidR="0093576D" w:rsidRDefault="0093576D" w:rsidP="00946287">
      <w:pPr>
        <w:rPr>
          <w:rFonts w:ascii="Arial" w:hAnsi="Arial" w:cs="Arial"/>
        </w:rPr>
      </w:pPr>
    </w:p>
    <w:p w:rsidR="005E7039" w:rsidRDefault="00F628E1" w:rsidP="00ED65DD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Kyrkorådet besluta</w:t>
      </w:r>
      <w:r w:rsidR="00ED65DD">
        <w:rPr>
          <w:rFonts w:ascii="Arial" w:hAnsi="Arial" w:cs="Arial"/>
        </w:rPr>
        <w:t>r</w:t>
      </w:r>
    </w:p>
    <w:p w:rsidR="00ED65DD" w:rsidRDefault="00ED65DD" w:rsidP="00422A48">
      <w:pPr>
        <w:rPr>
          <w:rFonts w:ascii="Arial" w:hAnsi="Arial" w:cs="Arial"/>
        </w:rPr>
      </w:pPr>
    </w:p>
    <w:p w:rsidR="00ED65DD" w:rsidRPr="00ED5239" w:rsidRDefault="00ED65DD" w:rsidP="00264790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  <w:u w:val="single"/>
        </w:rPr>
        <w:t>a</w:t>
      </w:r>
      <w:r w:rsidRPr="00F628E1">
        <w:rPr>
          <w:rFonts w:ascii="Arial" w:hAnsi="Arial" w:cs="Arial"/>
          <w:u w:val="single"/>
        </w:rPr>
        <w:t>tt</w:t>
      </w:r>
      <w:r w:rsidR="00A55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lägga rapporten till handlingarna</w:t>
      </w:r>
    </w:p>
    <w:p w:rsidR="00B459CE" w:rsidRPr="00C114DF" w:rsidRDefault="00AC249D" w:rsidP="00C114DF">
      <w:pPr>
        <w:ind w:left="1304" w:firstLine="1304"/>
        <w:rPr>
          <w:rFonts w:ascii="Arial" w:hAnsi="Arial" w:cs="Arial"/>
        </w:rPr>
      </w:pPr>
      <w:r w:rsidRPr="00E50A0E">
        <w:rPr>
          <w:rFonts w:ascii="Arial" w:hAnsi="Arial" w:cs="Arial"/>
        </w:rPr>
        <w:t>________________</w:t>
      </w:r>
    </w:p>
    <w:p w:rsidR="00FB0F2D" w:rsidRDefault="00FB0F2D" w:rsidP="00280B43">
      <w:pPr>
        <w:rPr>
          <w:rFonts w:ascii="Arial" w:hAnsi="Arial" w:cs="Arial"/>
          <w:b/>
          <w:sz w:val="28"/>
          <w:szCs w:val="28"/>
        </w:rPr>
      </w:pPr>
    </w:p>
    <w:p w:rsidR="00CA70C4" w:rsidRDefault="00171181" w:rsidP="00C13052">
      <w:pPr>
        <w:ind w:left="3912" w:hanging="13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§ </w:t>
      </w:r>
      <w:r w:rsidR="00B210DB">
        <w:rPr>
          <w:rFonts w:ascii="Arial" w:hAnsi="Arial" w:cs="Arial"/>
          <w:b/>
          <w:sz w:val="28"/>
          <w:szCs w:val="28"/>
        </w:rPr>
        <w:t>47</w:t>
      </w:r>
      <w:r>
        <w:rPr>
          <w:rFonts w:ascii="Arial" w:hAnsi="Arial" w:cs="Arial"/>
          <w:b/>
          <w:sz w:val="28"/>
          <w:szCs w:val="28"/>
        </w:rPr>
        <w:tab/>
      </w:r>
      <w:r w:rsidR="00E60D7D">
        <w:rPr>
          <w:rFonts w:ascii="Arial" w:hAnsi="Arial" w:cs="Arial"/>
          <w:b/>
          <w:sz w:val="28"/>
          <w:szCs w:val="28"/>
        </w:rPr>
        <w:t>Information om</w:t>
      </w:r>
      <w:r w:rsidR="00280B43">
        <w:rPr>
          <w:rFonts w:ascii="Arial" w:hAnsi="Arial" w:cs="Arial"/>
          <w:b/>
          <w:sz w:val="28"/>
          <w:szCs w:val="28"/>
        </w:rPr>
        <w:t xml:space="preserve"> budget</w:t>
      </w:r>
      <w:r w:rsidR="00B210DB">
        <w:rPr>
          <w:rFonts w:ascii="Arial" w:hAnsi="Arial" w:cs="Arial"/>
          <w:b/>
          <w:sz w:val="28"/>
          <w:szCs w:val="28"/>
        </w:rPr>
        <w:t xml:space="preserve"> 2022</w:t>
      </w:r>
    </w:p>
    <w:p w:rsidR="00C13052" w:rsidRPr="00C77D0C" w:rsidRDefault="00BD62F5" w:rsidP="00B210DB">
      <w:pPr>
        <w:ind w:left="3912" w:hanging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Claes </w:t>
      </w:r>
      <w:r w:rsidR="006767BC">
        <w:rPr>
          <w:rFonts w:ascii="Arial" w:hAnsi="Arial" w:cs="Arial"/>
          <w:szCs w:val="24"/>
        </w:rPr>
        <w:t>Lagercrantz informerade</w:t>
      </w:r>
      <w:r w:rsidR="009C25FB">
        <w:rPr>
          <w:rFonts w:ascii="Arial" w:hAnsi="Arial" w:cs="Arial"/>
          <w:szCs w:val="24"/>
        </w:rPr>
        <w:t xml:space="preserve"> om budget</w:t>
      </w:r>
      <w:r w:rsidR="00B210DB">
        <w:rPr>
          <w:rFonts w:ascii="Arial" w:hAnsi="Arial" w:cs="Arial"/>
          <w:szCs w:val="24"/>
        </w:rPr>
        <w:t xml:space="preserve"> 2022</w:t>
      </w:r>
      <w:r w:rsidR="00402B66">
        <w:rPr>
          <w:rFonts w:ascii="Arial" w:hAnsi="Arial" w:cs="Arial"/>
          <w:szCs w:val="24"/>
        </w:rPr>
        <w:t xml:space="preserve">. </w:t>
      </w:r>
    </w:p>
    <w:p w:rsidR="00C77D0C" w:rsidRDefault="00C77D0C" w:rsidP="00C13052">
      <w:pPr>
        <w:ind w:left="3912" w:hanging="1304"/>
        <w:rPr>
          <w:rFonts w:ascii="Arial" w:hAnsi="Arial" w:cs="Arial"/>
          <w:b/>
          <w:sz w:val="28"/>
          <w:szCs w:val="28"/>
        </w:rPr>
      </w:pPr>
    </w:p>
    <w:p w:rsidR="00D62CBE" w:rsidRDefault="00AF7286" w:rsidP="00541E60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>Kyrkorådet beslutar</w:t>
      </w:r>
      <w:r w:rsidR="00BD62F5">
        <w:rPr>
          <w:rFonts w:ascii="Arial" w:hAnsi="Arial" w:cs="Arial"/>
        </w:rPr>
        <w:t xml:space="preserve"> </w:t>
      </w:r>
    </w:p>
    <w:p w:rsidR="00D62CBE" w:rsidRDefault="00D62CBE" w:rsidP="00541E60">
      <w:pPr>
        <w:ind w:left="2608" w:firstLine="2"/>
        <w:rPr>
          <w:rFonts w:ascii="Arial" w:hAnsi="Arial" w:cs="Arial"/>
        </w:rPr>
      </w:pPr>
    </w:p>
    <w:p w:rsidR="00D62CBE" w:rsidRDefault="00D62CBE" w:rsidP="00541E60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  <w:u w:val="single"/>
        </w:rPr>
        <w:t>a</w:t>
      </w:r>
      <w:r w:rsidRPr="00D62CBE">
        <w:rPr>
          <w:rFonts w:ascii="Arial" w:hAnsi="Arial" w:cs="Arial"/>
          <w:u w:val="single"/>
        </w:rPr>
        <w:t>tt</w:t>
      </w:r>
      <w:r w:rsidR="00CA70C4">
        <w:rPr>
          <w:rFonts w:ascii="Arial" w:hAnsi="Arial" w:cs="Arial"/>
        </w:rPr>
        <w:t xml:space="preserve"> </w:t>
      </w:r>
      <w:r w:rsidR="00422A48">
        <w:rPr>
          <w:rFonts w:ascii="Arial" w:hAnsi="Arial" w:cs="Arial"/>
        </w:rPr>
        <w:t xml:space="preserve">lägga informationen </w:t>
      </w:r>
      <w:r w:rsidR="00D93F58">
        <w:rPr>
          <w:rFonts w:ascii="Arial" w:hAnsi="Arial" w:cs="Arial"/>
        </w:rPr>
        <w:t>till handlingarna</w:t>
      </w:r>
    </w:p>
    <w:p w:rsidR="00171181" w:rsidRPr="00E50A0E" w:rsidRDefault="00171181" w:rsidP="00752AD8">
      <w:pPr>
        <w:ind w:left="1306" w:firstLine="1304"/>
        <w:rPr>
          <w:rFonts w:ascii="Arial" w:hAnsi="Arial" w:cs="Arial"/>
        </w:rPr>
      </w:pPr>
      <w:r w:rsidRPr="00E50A0E">
        <w:rPr>
          <w:rFonts w:ascii="Arial" w:hAnsi="Arial" w:cs="Arial"/>
        </w:rPr>
        <w:t>_______________</w:t>
      </w:r>
    </w:p>
    <w:p w:rsidR="00232C40" w:rsidRDefault="00232C40" w:rsidP="0070085F">
      <w:pPr>
        <w:rPr>
          <w:rFonts w:ascii="Arial" w:hAnsi="Arial" w:cs="Arial"/>
          <w:b/>
          <w:szCs w:val="28"/>
        </w:rPr>
      </w:pPr>
    </w:p>
    <w:p w:rsidR="001A4117" w:rsidRDefault="001A4117" w:rsidP="00CA70C4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1A4117" w:rsidRDefault="001A4117" w:rsidP="00CA70C4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1A4117" w:rsidRDefault="001A4117" w:rsidP="00CA70C4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1A4117" w:rsidRDefault="001A4117" w:rsidP="00CA70C4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824763" w:rsidRDefault="00824763" w:rsidP="00CA70C4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8E58AE" w:rsidRDefault="008E58AE" w:rsidP="00CA70C4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CA70C4" w:rsidRPr="005C4BD0" w:rsidRDefault="00B210DB" w:rsidP="00A67B9C">
      <w:pPr>
        <w:ind w:left="1304" w:firstLine="13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§ 48</w:t>
      </w:r>
      <w:r>
        <w:rPr>
          <w:rFonts w:ascii="Arial" w:hAnsi="Arial" w:cs="Arial"/>
          <w:b/>
          <w:sz w:val="28"/>
          <w:szCs w:val="28"/>
        </w:rPr>
        <w:tab/>
        <w:t>Lokalförsörjningsplan</w:t>
      </w:r>
    </w:p>
    <w:p w:rsidR="00B210DB" w:rsidRPr="0022248B" w:rsidRDefault="0022248B" w:rsidP="0022248B">
      <w:pPr>
        <w:ind w:left="26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Claes Lagercrantz informerade om det pågående arbetet med lokalförsörjningsplanen.</w:t>
      </w:r>
      <w:r w:rsidR="00342309">
        <w:rPr>
          <w:rFonts w:ascii="Arial" w:hAnsi="Arial" w:cs="Arial"/>
          <w:szCs w:val="24"/>
        </w:rPr>
        <w:t xml:space="preserve"> Ny l</w:t>
      </w:r>
      <w:r w:rsidR="00FF1A6C">
        <w:rPr>
          <w:rFonts w:ascii="Arial" w:hAnsi="Arial" w:cs="Arial"/>
          <w:szCs w:val="24"/>
        </w:rPr>
        <w:t>okalförsörjningsplanen görs vart 4:e år.</w:t>
      </w:r>
    </w:p>
    <w:p w:rsidR="0022248B" w:rsidRDefault="0022248B" w:rsidP="00CA70C4">
      <w:pPr>
        <w:ind w:left="1304" w:firstLine="1304"/>
        <w:rPr>
          <w:rFonts w:ascii="Arial" w:hAnsi="Arial" w:cs="Arial"/>
        </w:rPr>
      </w:pPr>
    </w:p>
    <w:p w:rsidR="00CA70C4" w:rsidRDefault="00CA70C4" w:rsidP="00CA70C4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Kyrkorådet beslutar</w:t>
      </w:r>
      <w:r w:rsidR="0006373B">
        <w:rPr>
          <w:rFonts w:ascii="Arial" w:hAnsi="Arial" w:cs="Arial"/>
        </w:rPr>
        <w:t xml:space="preserve"> </w:t>
      </w:r>
    </w:p>
    <w:p w:rsidR="00CA70C4" w:rsidRPr="003C077E" w:rsidRDefault="00CA70C4" w:rsidP="00CA70C4">
      <w:pPr>
        <w:rPr>
          <w:rFonts w:ascii="Arial" w:hAnsi="Arial" w:cs="Arial"/>
        </w:rPr>
      </w:pPr>
    </w:p>
    <w:p w:rsidR="00CA70C4" w:rsidRPr="009B1032" w:rsidRDefault="00CA70C4" w:rsidP="0001069C">
      <w:pPr>
        <w:ind w:left="2608" w:firstLine="2"/>
        <w:rPr>
          <w:rFonts w:ascii="Arial" w:hAnsi="Arial" w:cs="Arial"/>
        </w:rPr>
      </w:pPr>
      <w:r w:rsidRPr="00D97ADE">
        <w:rPr>
          <w:rFonts w:ascii="Arial" w:hAnsi="Arial" w:cs="Arial"/>
          <w:u w:val="single"/>
        </w:rPr>
        <w:t>att</w:t>
      </w:r>
      <w:r>
        <w:rPr>
          <w:rFonts w:ascii="Arial" w:hAnsi="Arial" w:cs="Arial"/>
        </w:rPr>
        <w:t xml:space="preserve"> </w:t>
      </w:r>
      <w:r w:rsidR="0022248B">
        <w:rPr>
          <w:rFonts w:ascii="Arial" w:hAnsi="Arial" w:cs="Arial"/>
        </w:rPr>
        <w:t>lägga informationen till handlingarna</w:t>
      </w:r>
    </w:p>
    <w:p w:rsidR="009B1032" w:rsidRDefault="009B1032" w:rsidP="009B1032">
      <w:pPr>
        <w:ind w:left="1304" w:firstLine="1304"/>
        <w:rPr>
          <w:rFonts w:ascii="Arial" w:hAnsi="Arial" w:cs="Arial"/>
          <w:b/>
          <w:sz w:val="28"/>
          <w:szCs w:val="28"/>
        </w:rPr>
      </w:pPr>
      <w:r w:rsidRPr="00E50A0E">
        <w:rPr>
          <w:rFonts w:ascii="Arial" w:hAnsi="Arial" w:cs="Arial"/>
        </w:rPr>
        <w:t>_________________</w:t>
      </w:r>
    </w:p>
    <w:p w:rsidR="00726654" w:rsidRDefault="00726654" w:rsidP="00080A68">
      <w:pPr>
        <w:rPr>
          <w:rFonts w:ascii="Arial" w:hAnsi="Arial" w:cs="Arial"/>
          <w:b/>
          <w:sz w:val="28"/>
          <w:szCs w:val="28"/>
        </w:rPr>
      </w:pPr>
    </w:p>
    <w:p w:rsidR="00CA70C4" w:rsidRPr="005C4BD0" w:rsidRDefault="00CA70C4" w:rsidP="009B1032">
      <w:pPr>
        <w:ind w:left="1304" w:firstLine="1304"/>
        <w:rPr>
          <w:rFonts w:ascii="Arial" w:hAnsi="Arial" w:cs="Arial"/>
          <w:b/>
          <w:sz w:val="28"/>
          <w:szCs w:val="28"/>
        </w:rPr>
      </w:pPr>
      <w:r w:rsidRPr="00124D77">
        <w:rPr>
          <w:rFonts w:ascii="Arial" w:hAnsi="Arial" w:cs="Arial"/>
          <w:b/>
          <w:sz w:val="28"/>
          <w:szCs w:val="28"/>
        </w:rPr>
        <w:t xml:space="preserve">§ </w:t>
      </w:r>
      <w:r w:rsidR="00B210DB">
        <w:rPr>
          <w:rFonts w:ascii="Arial" w:hAnsi="Arial" w:cs="Arial"/>
          <w:b/>
          <w:sz w:val="28"/>
          <w:szCs w:val="28"/>
        </w:rPr>
        <w:t>49</w:t>
      </w:r>
      <w:r w:rsidR="00B210DB">
        <w:rPr>
          <w:rFonts w:ascii="Arial" w:hAnsi="Arial" w:cs="Arial"/>
          <w:b/>
          <w:sz w:val="28"/>
          <w:szCs w:val="28"/>
        </w:rPr>
        <w:tab/>
        <w:t>Justering av delegationsordning</w:t>
      </w:r>
    </w:p>
    <w:p w:rsidR="0022248B" w:rsidRDefault="0022248B" w:rsidP="0022248B">
      <w:pPr>
        <w:tabs>
          <w:tab w:val="left" w:pos="250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15466A">
        <w:rPr>
          <w:rFonts w:ascii="Arial" w:hAnsi="Arial" w:cs="Arial"/>
          <w:szCs w:val="24"/>
        </w:rPr>
        <w:t xml:space="preserve">Justering gällande teckningsrätt </w:t>
      </w:r>
      <w:r>
        <w:rPr>
          <w:rFonts w:ascii="Arial" w:hAnsi="Arial" w:cs="Arial"/>
          <w:szCs w:val="24"/>
        </w:rPr>
        <w:t xml:space="preserve">firma </w:t>
      </w:r>
      <w:r w:rsidRPr="0015466A">
        <w:rPr>
          <w:rFonts w:ascii="Arial" w:hAnsi="Arial" w:cs="Arial"/>
          <w:szCs w:val="24"/>
        </w:rPr>
        <w:t>föreligger.</w:t>
      </w:r>
    </w:p>
    <w:p w:rsidR="0022248B" w:rsidRDefault="0022248B" w:rsidP="0022248B">
      <w:pPr>
        <w:ind w:left="255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Ordföranden i kyrkorådet, ordföranden i kyrkofullmäktige samt kyrkoherden, två i förening har teckningsrätt för firma och inte hela kyrkorådet som stod i tidigare delegationsordning. (KR 22/4-2021, sid 12 i delegationsordningen) Giltighetsdatumet är framflyttat till 1 oktober 2021. </w:t>
      </w:r>
    </w:p>
    <w:p w:rsidR="0022248B" w:rsidRDefault="0022248B" w:rsidP="0022248B">
      <w:pPr>
        <w:ind w:left="2552"/>
        <w:rPr>
          <w:rFonts w:ascii="Arial" w:hAnsi="Arial" w:cs="Arial"/>
          <w:szCs w:val="24"/>
        </w:rPr>
      </w:pPr>
    </w:p>
    <w:p w:rsidR="0022248B" w:rsidRDefault="0022248B" w:rsidP="0022248B">
      <w:pPr>
        <w:ind w:left="255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Kyrkorådet beslutar – på förslag av arbetsutskottet</w:t>
      </w:r>
    </w:p>
    <w:p w:rsidR="0022248B" w:rsidRDefault="0022248B" w:rsidP="0022248B">
      <w:pPr>
        <w:ind w:left="2552"/>
        <w:rPr>
          <w:rFonts w:ascii="Arial" w:hAnsi="Arial" w:cs="Arial"/>
          <w:szCs w:val="24"/>
        </w:rPr>
      </w:pPr>
    </w:p>
    <w:p w:rsidR="009B1032" w:rsidRDefault="0022248B" w:rsidP="0022248B">
      <w:pPr>
        <w:ind w:left="2552"/>
        <w:rPr>
          <w:rFonts w:ascii="Arial" w:hAnsi="Arial" w:cs="Arial"/>
          <w:b/>
          <w:sz w:val="28"/>
          <w:szCs w:val="28"/>
        </w:rPr>
      </w:pPr>
      <w:r w:rsidRPr="0022248B">
        <w:rPr>
          <w:rFonts w:ascii="Arial" w:hAnsi="Arial" w:cs="Arial"/>
          <w:szCs w:val="24"/>
          <w:u w:val="single"/>
        </w:rPr>
        <w:t>att</w:t>
      </w:r>
      <w:r>
        <w:rPr>
          <w:rFonts w:ascii="Arial" w:hAnsi="Arial" w:cs="Arial"/>
          <w:szCs w:val="24"/>
        </w:rPr>
        <w:t xml:space="preserve"> godkänna justeringen</w:t>
      </w:r>
      <w:r>
        <w:rPr>
          <w:rFonts w:ascii="Arial" w:hAnsi="Arial" w:cs="Arial"/>
          <w:szCs w:val="24"/>
        </w:rPr>
        <w:br/>
      </w:r>
      <w:r w:rsidR="009B1032" w:rsidRPr="00E50A0E">
        <w:rPr>
          <w:rFonts w:ascii="Arial" w:hAnsi="Arial" w:cs="Arial"/>
        </w:rPr>
        <w:t>_________________</w:t>
      </w:r>
    </w:p>
    <w:p w:rsidR="009B1032" w:rsidRDefault="009B1032" w:rsidP="007B4225">
      <w:pPr>
        <w:ind w:left="3912" w:hanging="1360"/>
        <w:rPr>
          <w:rFonts w:ascii="Arial" w:hAnsi="Arial" w:cs="Arial"/>
          <w:b/>
          <w:sz w:val="28"/>
          <w:szCs w:val="28"/>
        </w:rPr>
      </w:pPr>
    </w:p>
    <w:p w:rsidR="00412758" w:rsidRPr="005C4BD0" w:rsidRDefault="00B210DB" w:rsidP="007B4225">
      <w:pPr>
        <w:ind w:left="3912" w:hanging="1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 50</w:t>
      </w:r>
      <w:r>
        <w:rPr>
          <w:rFonts w:ascii="Arial" w:hAnsi="Arial" w:cs="Arial"/>
          <w:b/>
          <w:sz w:val="28"/>
          <w:szCs w:val="28"/>
        </w:rPr>
        <w:tab/>
      </w:r>
      <w:r w:rsidR="0005508E">
        <w:rPr>
          <w:rFonts w:ascii="Arial" w:hAnsi="Arial" w:cs="Arial"/>
          <w:b/>
          <w:sz w:val="28"/>
          <w:szCs w:val="28"/>
        </w:rPr>
        <w:t>Teckningsrätt</w:t>
      </w:r>
      <w:r>
        <w:rPr>
          <w:rFonts w:ascii="Arial" w:hAnsi="Arial" w:cs="Arial"/>
          <w:b/>
          <w:sz w:val="28"/>
          <w:szCs w:val="28"/>
        </w:rPr>
        <w:t>, årsuppdatering</w:t>
      </w:r>
    </w:p>
    <w:p w:rsidR="0022248B" w:rsidRPr="000F37C7" w:rsidRDefault="0022248B" w:rsidP="0022248B">
      <w:pPr>
        <w:ind w:left="2600"/>
        <w:rPr>
          <w:rFonts w:ascii="Arial" w:hAnsi="Arial" w:cs="Arial"/>
          <w:snapToGrid w:val="0"/>
          <w:szCs w:val="24"/>
        </w:rPr>
      </w:pPr>
      <w:r w:rsidRPr="000F37C7">
        <w:rPr>
          <w:rFonts w:ascii="Arial" w:hAnsi="Arial" w:cs="Arial"/>
          <w:szCs w:val="24"/>
        </w:rPr>
        <w:t>Förnyande av teckningsrätt vad gäller församlingens firma samt bank- och plu</w:t>
      </w:r>
      <w:r>
        <w:rPr>
          <w:rFonts w:ascii="Arial" w:hAnsi="Arial" w:cs="Arial"/>
          <w:szCs w:val="24"/>
        </w:rPr>
        <w:t xml:space="preserve">sgirokonton. </w:t>
      </w:r>
    </w:p>
    <w:p w:rsidR="0022248B" w:rsidRDefault="0022248B" w:rsidP="0022248B">
      <w:pPr>
        <w:ind w:left="3912" w:hanging="1302"/>
        <w:rPr>
          <w:rFonts w:ascii="Arial" w:hAnsi="Arial" w:cs="Arial"/>
          <w:szCs w:val="24"/>
        </w:rPr>
      </w:pPr>
    </w:p>
    <w:p w:rsidR="0022248B" w:rsidRDefault="0022248B" w:rsidP="0022248B">
      <w:pPr>
        <w:ind w:left="1304" w:firstLine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Kyrkorådet beslutar – på förslag av arbetsutskottet</w:t>
      </w:r>
    </w:p>
    <w:p w:rsidR="0022248B" w:rsidRDefault="0022248B" w:rsidP="0022248B">
      <w:pPr>
        <w:rPr>
          <w:rFonts w:ascii="Arial" w:hAnsi="Arial" w:cs="Arial"/>
          <w:szCs w:val="24"/>
          <w:u w:val="single"/>
        </w:rPr>
      </w:pPr>
    </w:p>
    <w:p w:rsidR="0022248B" w:rsidRDefault="0022248B" w:rsidP="0022248B">
      <w:pPr>
        <w:ind w:left="2600"/>
        <w:rPr>
          <w:rFonts w:ascii="Arial" w:hAnsi="Arial" w:cs="Arial"/>
          <w:szCs w:val="24"/>
        </w:rPr>
      </w:pPr>
      <w:r w:rsidRPr="00DC2506">
        <w:rPr>
          <w:rFonts w:ascii="Arial" w:hAnsi="Arial" w:cs="Arial"/>
          <w:szCs w:val="24"/>
          <w:u w:val="single"/>
        </w:rPr>
        <w:t>att</w:t>
      </w:r>
      <w:r w:rsidRPr="00D463BE">
        <w:rPr>
          <w:rFonts w:ascii="Arial" w:hAnsi="Arial" w:cs="Arial"/>
          <w:szCs w:val="24"/>
        </w:rPr>
        <w:t xml:space="preserve"> församlingens firma</w:t>
      </w:r>
      <w:r>
        <w:rPr>
          <w:rFonts w:ascii="Arial" w:hAnsi="Arial" w:cs="Arial"/>
          <w:szCs w:val="24"/>
        </w:rPr>
        <w:t xml:space="preserve"> samt Widar Hedins ungdomsfond</w:t>
      </w:r>
      <w:r w:rsidRPr="00D463BE">
        <w:rPr>
          <w:rFonts w:ascii="Arial" w:hAnsi="Arial" w:cs="Arial"/>
          <w:szCs w:val="24"/>
        </w:rPr>
        <w:t xml:space="preserve"> tecknas av </w:t>
      </w:r>
      <w:r w:rsidRPr="000F37C7">
        <w:rPr>
          <w:rFonts w:ascii="Arial" w:hAnsi="Arial" w:cs="Arial"/>
          <w:szCs w:val="24"/>
        </w:rPr>
        <w:t>kyrko</w:t>
      </w:r>
      <w:r>
        <w:rPr>
          <w:rFonts w:ascii="Arial" w:hAnsi="Arial" w:cs="Arial"/>
          <w:szCs w:val="24"/>
        </w:rPr>
        <w:t>rådets ordförande Berit Kruse</w:t>
      </w:r>
      <w:r w:rsidRPr="000F37C7">
        <w:rPr>
          <w:rFonts w:ascii="Arial" w:hAnsi="Arial" w:cs="Arial"/>
          <w:szCs w:val="24"/>
        </w:rPr>
        <w:t xml:space="preserve">, kyrkofullmäktiges </w:t>
      </w:r>
      <w:r>
        <w:rPr>
          <w:rFonts w:ascii="Arial" w:hAnsi="Arial" w:cs="Arial"/>
          <w:szCs w:val="24"/>
        </w:rPr>
        <w:t xml:space="preserve">ordförande </w:t>
      </w:r>
    </w:p>
    <w:p w:rsidR="0022248B" w:rsidRPr="007E5A15" w:rsidRDefault="0022248B" w:rsidP="0022248B">
      <w:pPr>
        <w:ind w:left="26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 Arkelsten samt </w:t>
      </w:r>
      <w:r w:rsidRPr="000F37C7">
        <w:rPr>
          <w:rFonts w:ascii="Arial" w:hAnsi="Arial" w:cs="Arial"/>
          <w:szCs w:val="24"/>
        </w:rPr>
        <w:t>kyrkoherde Magdalena Ljunggren</w:t>
      </w:r>
      <w:r>
        <w:rPr>
          <w:rFonts w:ascii="Arial" w:hAnsi="Arial" w:cs="Arial"/>
          <w:szCs w:val="24"/>
        </w:rPr>
        <w:t xml:space="preserve">, </w:t>
      </w:r>
      <w:r w:rsidRPr="000F37C7">
        <w:rPr>
          <w:rFonts w:ascii="Arial" w:hAnsi="Arial" w:cs="Arial"/>
          <w:szCs w:val="24"/>
        </w:rPr>
        <w:t>två i förening</w:t>
      </w:r>
    </w:p>
    <w:p w:rsidR="0022248B" w:rsidRDefault="0022248B" w:rsidP="0022248B">
      <w:pPr>
        <w:ind w:left="2608" w:firstLine="2"/>
        <w:rPr>
          <w:rFonts w:ascii="Arial" w:hAnsi="Arial" w:cs="Arial"/>
          <w:szCs w:val="24"/>
          <w:u w:val="single"/>
        </w:rPr>
      </w:pPr>
    </w:p>
    <w:p w:rsidR="0022248B" w:rsidRDefault="0022248B" w:rsidP="0022248B">
      <w:pPr>
        <w:ind w:left="2608" w:firstLine="2"/>
        <w:rPr>
          <w:rFonts w:ascii="Arial" w:hAnsi="Arial" w:cs="Arial"/>
          <w:szCs w:val="24"/>
        </w:rPr>
      </w:pPr>
      <w:r w:rsidRPr="000F37C7">
        <w:rPr>
          <w:rFonts w:ascii="Arial" w:hAnsi="Arial" w:cs="Arial"/>
          <w:szCs w:val="24"/>
          <w:u w:val="single"/>
        </w:rPr>
        <w:t>att</w:t>
      </w:r>
      <w:r w:rsidRPr="000F37C7">
        <w:rPr>
          <w:rFonts w:ascii="Arial" w:hAnsi="Arial" w:cs="Arial"/>
          <w:szCs w:val="24"/>
        </w:rPr>
        <w:t xml:space="preserve"> församlingens bankkonton och plusgiro tecknas av kyrkoherde M</w:t>
      </w:r>
      <w:r>
        <w:rPr>
          <w:rFonts w:ascii="Arial" w:hAnsi="Arial" w:cs="Arial"/>
          <w:szCs w:val="24"/>
        </w:rPr>
        <w:t>agdalena Ljunggren, ekonom Claes Lagercrantz, komminister Jesper Österberg, administratör Karin Preston samt koordinator</w:t>
      </w:r>
      <w:r w:rsidRPr="000F37C7">
        <w:rPr>
          <w:rFonts w:ascii="Arial" w:hAnsi="Arial" w:cs="Arial"/>
          <w:szCs w:val="24"/>
        </w:rPr>
        <w:t xml:space="preserve"> Carola Holm, två i förening</w:t>
      </w:r>
      <w:r>
        <w:rPr>
          <w:rFonts w:ascii="Arial" w:hAnsi="Arial" w:cs="Arial"/>
          <w:szCs w:val="24"/>
        </w:rPr>
        <w:t>.</w:t>
      </w:r>
    </w:p>
    <w:p w:rsidR="00067B4A" w:rsidRDefault="009B1032" w:rsidP="00B210DB">
      <w:pPr>
        <w:ind w:left="1248" w:firstLine="1304"/>
        <w:rPr>
          <w:rFonts w:ascii="Arial" w:hAnsi="Arial" w:cs="Arial"/>
          <w:b/>
          <w:sz w:val="28"/>
          <w:szCs w:val="28"/>
        </w:rPr>
      </w:pPr>
      <w:r w:rsidRPr="00E50A0E">
        <w:rPr>
          <w:rFonts w:ascii="Arial" w:hAnsi="Arial" w:cs="Arial"/>
        </w:rPr>
        <w:t>_________________</w:t>
      </w:r>
    </w:p>
    <w:p w:rsidR="00F11E10" w:rsidRDefault="00F11E10" w:rsidP="00D16086">
      <w:pPr>
        <w:rPr>
          <w:rFonts w:ascii="Arial" w:hAnsi="Arial" w:cs="Arial"/>
          <w:b/>
          <w:sz w:val="28"/>
          <w:szCs w:val="28"/>
        </w:rPr>
      </w:pPr>
    </w:p>
    <w:p w:rsidR="004278FE" w:rsidRDefault="004278FE" w:rsidP="00F11E10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4278FE" w:rsidRDefault="004278FE" w:rsidP="00F11E10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4278FE" w:rsidRDefault="004278FE" w:rsidP="00F11E10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4278FE" w:rsidRDefault="004278FE" w:rsidP="00F11E10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4278FE" w:rsidRDefault="004278FE" w:rsidP="00F11E10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4278FE" w:rsidRDefault="004278FE" w:rsidP="00F11E10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567D0B" w:rsidRPr="007B4225" w:rsidRDefault="00E11E17" w:rsidP="00F11E10">
      <w:pPr>
        <w:ind w:left="1304" w:firstLine="13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§ </w:t>
      </w:r>
      <w:r w:rsidR="00B210DB">
        <w:rPr>
          <w:rFonts w:ascii="Arial" w:hAnsi="Arial" w:cs="Arial"/>
          <w:b/>
          <w:sz w:val="28"/>
          <w:szCs w:val="28"/>
        </w:rPr>
        <w:t>51</w:t>
      </w:r>
      <w:r w:rsidR="008464D8">
        <w:rPr>
          <w:rFonts w:ascii="Arial" w:hAnsi="Arial" w:cs="Arial"/>
          <w:b/>
          <w:sz w:val="28"/>
          <w:szCs w:val="28"/>
        </w:rPr>
        <w:tab/>
      </w:r>
      <w:r w:rsidR="00800CF1">
        <w:rPr>
          <w:rFonts w:ascii="Arial" w:hAnsi="Arial" w:cs="Arial"/>
          <w:b/>
          <w:sz w:val="28"/>
          <w:szCs w:val="28"/>
        </w:rPr>
        <w:t>Rapporter från utskott och arbetsgrupper</w:t>
      </w:r>
    </w:p>
    <w:p w:rsidR="00567D0B" w:rsidRDefault="004278FE" w:rsidP="00567D0B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Kyrkvärdsutskottets protokoll 25 maj</w:t>
      </w:r>
    </w:p>
    <w:p w:rsidR="00C35DF6" w:rsidRDefault="004278FE" w:rsidP="00567D0B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Arbetsmiljökommitténs protokoll 10 juni</w:t>
      </w:r>
    </w:p>
    <w:p w:rsidR="004278FE" w:rsidRDefault="004278FE" w:rsidP="00567D0B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Valnämndens protokoll 15 juni </w:t>
      </w:r>
    </w:p>
    <w:p w:rsidR="004278FE" w:rsidRDefault="004278FE" w:rsidP="00567D0B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Valnämndens protokoll 17 augusti</w:t>
      </w:r>
    </w:p>
    <w:p w:rsidR="004278FE" w:rsidRDefault="004278FE" w:rsidP="00567D0B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Kyrkvärdsutskottets protokoll 2 september</w:t>
      </w:r>
    </w:p>
    <w:p w:rsidR="00AC45F7" w:rsidRDefault="00AC45F7" w:rsidP="00567D0B">
      <w:pPr>
        <w:ind w:left="1304" w:firstLine="1304"/>
        <w:rPr>
          <w:rFonts w:ascii="Arial" w:hAnsi="Arial" w:cs="Arial"/>
        </w:rPr>
      </w:pPr>
    </w:p>
    <w:p w:rsidR="0088524D" w:rsidRDefault="00AC45F7" w:rsidP="00233161">
      <w:pPr>
        <w:ind w:left="26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</w:t>
      </w:r>
      <w:r w:rsidR="00025137">
        <w:rPr>
          <w:rFonts w:ascii="Arial" w:hAnsi="Arial" w:cs="Arial"/>
          <w:szCs w:val="24"/>
        </w:rPr>
        <w:t xml:space="preserve"> Ark</w:t>
      </w:r>
      <w:r w:rsidR="0088524D">
        <w:rPr>
          <w:rFonts w:ascii="Arial" w:hAnsi="Arial" w:cs="Arial"/>
          <w:szCs w:val="24"/>
        </w:rPr>
        <w:t xml:space="preserve">elsten och Margareta </w:t>
      </w:r>
      <w:r w:rsidR="00233161">
        <w:rPr>
          <w:rFonts w:ascii="Arial" w:hAnsi="Arial" w:cs="Arial"/>
          <w:szCs w:val="24"/>
        </w:rPr>
        <w:t xml:space="preserve">Åkerblom </w:t>
      </w:r>
      <w:r w:rsidR="0088524D">
        <w:rPr>
          <w:rFonts w:ascii="Arial" w:hAnsi="Arial" w:cs="Arial"/>
          <w:szCs w:val="24"/>
        </w:rPr>
        <w:t>rapporterade</w:t>
      </w:r>
      <w:r w:rsidR="00025137">
        <w:rPr>
          <w:rFonts w:ascii="Arial" w:hAnsi="Arial" w:cs="Arial"/>
          <w:szCs w:val="24"/>
        </w:rPr>
        <w:t xml:space="preserve"> om läget i förtidsröstningen</w:t>
      </w:r>
      <w:r w:rsidR="0088524D">
        <w:rPr>
          <w:rFonts w:ascii="Arial" w:hAnsi="Arial" w:cs="Arial"/>
          <w:szCs w:val="24"/>
        </w:rPr>
        <w:t>.</w:t>
      </w:r>
      <w:r w:rsidR="00D0639D">
        <w:rPr>
          <w:rFonts w:ascii="Arial" w:hAnsi="Arial" w:cs="Arial"/>
          <w:szCs w:val="24"/>
        </w:rPr>
        <w:t xml:space="preserve"> </w:t>
      </w:r>
    </w:p>
    <w:p w:rsidR="00025137" w:rsidRDefault="00025137" w:rsidP="00233161">
      <w:pPr>
        <w:rPr>
          <w:rFonts w:ascii="Arial" w:hAnsi="Arial" w:cs="Arial"/>
          <w:szCs w:val="24"/>
        </w:rPr>
      </w:pPr>
    </w:p>
    <w:p w:rsidR="00567D0B" w:rsidRDefault="00567D0B" w:rsidP="00567D0B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Kyrkorådet beslutar</w:t>
      </w:r>
    </w:p>
    <w:p w:rsidR="00567D0B" w:rsidRPr="003C077E" w:rsidRDefault="00567D0B" w:rsidP="00567D0B">
      <w:pPr>
        <w:rPr>
          <w:rFonts w:ascii="Arial" w:hAnsi="Arial" w:cs="Arial"/>
        </w:rPr>
      </w:pPr>
    </w:p>
    <w:p w:rsidR="00E94CB3" w:rsidRPr="009B1032" w:rsidRDefault="00567D0B" w:rsidP="009B1032">
      <w:pPr>
        <w:ind w:left="1304" w:firstLine="1304"/>
        <w:rPr>
          <w:rFonts w:ascii="Arial" w:hAnsi="Arial" w:cs="Arial"/>
        </w:rPr>
      </w:pPr>
      <w:r w:rsidRPr="00D97ADE">
        <w:rPr>
          <w:rFonts w:ascii="Arial" w:hAnsi="Arial" w:cs="Arial"/>
          <w:u w:val="single"/>
        </w:rPr>
        <w:t>att</w:t>
      </w:r>
      <w:r>
        <w:rPr>
          <w:rFonts w:ascii="Arial" w:hAnsi="Arial" w:cs="Arial"/>
        </w:rPr>
        <w:t xml:space="preserve"> lägga rapporterna till handlingarna </w:t>
      </w:r>
    </w:p>
    <w:p w:rsidR="00084265" w:rsidRDefault="00084265" w:rsidP="00640F00">
      <w:pPr>
        <w:ind w:left="1296" w:firstLine="1304"/>
        <w:rPr>
          <w:rFonts w:ascii="Arial" w:hAnsi="Arial" w:cs="Arial"/>
          <w:b/>
          <w:sz w:val="28"/>
          <w:szCs w:val="28"/>
        </w:rPr>
      </w:pPr>
      <w:r w:rsidRPr="00E50A0E">
        <w:rPr>
          <w:rFonts w:ascii="Arial" w:hAnsi="Arial" w:cs="Arial"/>
        </w:rPr>
        <w:t>________________</w:t>
      </w:r>
    </w:p>
    <w:p w:rsidR="00FC55B9" w:rsidRDefault="00FC55B9" w:rsidP="00F11D6D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640F00" w:rsidRPr="00F11D6D" w:rsidRDefault="00B210DB" w:rsidP="00F11D6D">
      <w:pPr>
        <w:ind w:left="1304" w:firstLine="13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 52</w:t>
      </w:r>
      <w:r w:rsidR="00947474">
        <w:rPr>
          <w:rFonts w:ascii="Arial" w:hAnsi="Arial" w:cs="Arial"/>
          <w:b/>
          <w:sz w:val="28"/>
          <w:szCs w:val="28"/>
        </w:rPr>
        <w:tab/>
        <w:t xml:space="preserve"> Behandling av ev. tillkommande</w:t>
      </w:r>
      <w:r w:rsidR="00640F00">
        <w:rPr>
          <w:rFonts w:ascii="Arial" w:hAnsi="Arial" w:cs="Arial"/>
          <w:b/>
          <w:sz w:val="28"/>
          <w:szCs w:val="28"/>
        </w:rPr>
        <w:t xml:space="preserve"> ärenden</w:t>
      </w:r>
    </w:p>
    <w:p w:rsidR="00324805" w:rsidRPr="00784062" w:rsidRDefault="00784062" w:rsidP="00324805">
      <w:pPr>
        <w:ind w:left="26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Inga tillkommande ärenden föreligger.</w:t>
      </w:r>
    </w:p>
    <w:p w:rsidR="00AC45F7" w:rsidRDefault="00AC45F7" w:rsidP="00324805">
      <w:pPr>
        <w:ind w:left="2608"/>
        <w:rPr>
          <w:rFonts w:ascii="Arial" w:hAnsi="Arial" w:cs="Arial"/>
          <w:b/>
          <w:sz w:val="28"/>
          <w:szCs w:val="28"/>
        </w:rPr>
      </w:pPr>
    </w:p>
    <w:p w:rsidR="00947474" w:rsidRDefault="00947474" w:rsidP="00947474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Kyrkorådet beslutar</w:t>
      </w:r>
    </w:p>
    <w:p w:rsidR="00947474" w:rsidRPr="003C077E" w:rsidRDefault="00947474" w:rsidP="00947474">
      <w:pPr>
        <w:rPr>
          <w:rFonts w:ascii="Arial" w:hAnsi="Arial" w:cs="Arial"/>
        </w:rPr>
      </w:pPr>
    </w:p>
    <w:p w:rsidR="00947474" w:rsidRDefault="00947474" w:rsidP="00520286">
      <w:pPr>
        <w:ind w:left="1304" w:firstLine="1304"/>
        <w:rPr>
          <w:rFonts w:ascii="Arial" w:hAnsi="Arial" w:cs="Arial"/>
          <w:b/>
          <w:sz w:val="28"/>
          <w:szCs w:val="28"/>
        </w:rPr>
      </w:pPr>
      <w:r w:rsidRPr="00D97ADE">
        <w:rPr>
          <w:rFonts w:ascii="Arial" w:hAnsi="Arial" w:cs="Arial"/>
          <w:u w:val="single"/>
        </w:rPr>
        <w:t>att</w:t>
      </w:r>
      <w:r>
        <w:rPr>
          <w:rFonts w:ascii="Arial" w:hAnsi="Arial" w:cs="Arial"/>
        </w:rPr>
        <w:t xml:space="preserve"> </w:t>
      </w:r>
      <w:r w:rsidR="00A15A69">
        <w:rPr>
          <w:rFonts w:ascii="Arial" w:hAnsi="Arial" w:cs="Arial"/>
        </w:rPr>
        <w:t>lägga informationen till handlingarna</w:t>
      </w:r>
    </w:p>
    <w:p w:rsidR="00520286" w:rsidRDefault="00520286" w:rsidP="00A72E1A">
      <w:pPr>
        <w:ind w:left="1288" w:firstLine="1304"/>
        <w:rPr>
          <w:rFonts w:ascii="Arial" w:hAnsi="Arial" w:cs="Arial"/>
          <w:b/>
          <w:sz w:val="28"/>
          <w:szCs w:val="28"/>
        </w:rPr>
      </w:pPr>
      <w:r w:rsidRPr="00E50A0E">
        <w:rPr>
          <w:rFonts w:ascii="Arial" w:hAnsi="Arial" w:cs="Arial"/>
        </w:rPr>
        <w:t>________________</w:t>
      </w:r>
    </w:p>
    <w:p w:rsidR="00520286" w:rsidRDefault="00520286" w:rsidP="00A72E1A">
      <w:pPr>
        <w:ind w:left="1288" w:firstLine="1304"/>
        <w:rPr>
          <w:rFonts w:ascii="Arial" w:hAnsi="Arial" w:cs="Arial"/>
          <w:b/>
          <w:sz w:val="28"/>
          <w:szCs w:val="28"/>
        </w:rPr>
      </w:pPr>
    </w:p>
    <w:p w:rsidR="00C262DC" w:rsidRDefault="00B210DB" w:rsidP="00A72E1A">
      <w:pPr>
        <w:ind w:left="1288" w:firstLine="13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 53</w:t>
      </w:r>
      <w:r w:rsidR="00DF23A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Information från kyrkoherden</w:t>
      </w:r>
    </w:p>
    <w:p w:rsidR="008A41DE" w:rsidRDefault="008A41DE" w:rsidP="00400FE1">
      <w:pPr>
        <w:ind w:left="2592" w:firstLine="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Kyrkoherden presenterade en samanställnin</w:t>
      </w:r>
      <w:r w:rsidR="00971DA0">
        <w:rPr>
          <w:rFonts w:ascii="Arial" w:hAnsi="Arial" w:cs="Arial"/>
          <w:szCs w:val="24"/>
        </w:rPr>
        <w:t xml:space="preserve">g av höstens verksamhet. </w:t>
      </w:r>
    </w:p>
    <w:p w:rsidR="008A41DE" w:rsidRDefault="008A41DE" w:rsidP="00400FE1">
      <w:pPr>
        <w:ind w:left="2592" w:firstLine="18"/>
        <w:rPr>
          <w:rFonts w:ascii="Arial" w:hAnsi="Arial" w:cs="Arial"/>
          <w:szCs w:val="24"/>
        </w:rPr>
      </w:pPr>
    </w:p>
    <w:p w:rsidR="00005792" w:rsidRDefault="00400FE1" w:rsidP="00400FE1">
      <w:pPr>
        <w:ind w:left="2592" w:firstLine="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Kyrkoherden tackade kanslipersonalen och kyrkorådet för deras fina jobb och värme mot medarbetare och församling. </w:t>
      </w:r>
    </w:p>
    <w:p w:rsidR="00400FE1" w:rsidRDefault="00400FE1" w:rsidP="00400FE1">
      <w:pPr>
        <w:ind w:left="2592" w:firstLine="18"/>
        <w:rPr>
          <w:rFonts w:ascii="Arial" w:hAnsi="Arial" w:cs="Arial"/>
          <w:szCs w:val="24"/>
        </w:rPr>
      </w:pPr>
    </w:p>
    <w:p w:rsidR="00400FE1" w:rsidRDefault="00D173B8" w:rsidP="00400FE1">
      <w:pPr>
        <w:ind w:left="2592" w:firstLine="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Den 15 december kl 13.00-15.00. Inbjuds kyrkorådet, kyrkvärdar och Vällingby församlings </w:t>
      </w:r>
      <w:r w:rsidR="0005508E">
        <w:rPr>
          <w:rFonts w:ascii="Arial" w:hAnsi="Arial" w:cs="Arial"/>
          <w:szCs w:val="24"/>
        </w:rPr>
        <w:t>personal</w:t>
      </w:r>
      <w:r w:rsidR="00400FE1">
        <w:rPr>
          <w:rFonts w:ascii="Arial" w:hAnsi="Arial" w:cs="Arial"/>
          <w:szCs w:val="24"/>
        </w:rPr>
        <w:t xml:space="preserve"> till en julavslutn</w:t>
      </w:r>
      <w:r>
        <w:rPr>
          <w:rFonts w:ascii="Arial" w:hAnsi="Arial" w:cs="Arial"/>
          <w:szCs w:val="24"/>
        </w:rPr>
        <w:t>ing.</w:t>
      </w:r>
    </w:p>
    <w:p w:rsidR="00400FE1" w:rsidRDefault="00400FE1" w:rsidP="00400FE1">
      <w:pPr>
        <w:ind w:left="2592" w:firstLine="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 börjar med en andak</w:t>
      </w:r>
      <w:r w:rsidR="00D173B8">
        <w:rPr>
          <w:rFonts w:ascii="Arial" w:hAnsi="Arial" w:cs="Arial"/>
          <w:szCs w:val="24"/>
        </w:rPr>
        <w:t>t följt av julfika och julklappsutdelning.</w:t>
      </w:r>
    </w:p>
    <w:p w:rsidR="0049230A" w:rsidRDefault="0049230A" w:rsidP="00400FE1">
      <w:pPr>
        <w:ind w:left="2592" w:firstLine="18"/>
        <w:rPr>
          <w:rFonts w:ascii="Arial" w:hAnsi="Arial" w:cs="Arial"/>
          <w:szCs w:val="24"/>
        </w:rPr>
      </w:pPr>
    </w:p>
    <w:p w:rsidR="0049230A" w:rsidRDefault="0049230A" w:rsidP="00400FE1">
      <w:pPr>
        <w:ind w:left="2592" w:firstLine="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Under valdagen 19 september håller vi </w:t>
      </w:r>
      <w:r w:rsidR="00D173B8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ögmässa kl 11.00 och 3 mindre konserter under eftermiddagen kl. 14.00, 15.00 och 16.00.</w:t>
      </w:r>
    </w:p>
    <w:p w:rsidR="0049230A" w:rsidRDefault="0049230A" w:rsidP="00400FE1">
      <w:pPr>
        <w:ind w:left="2592" w:firstLine="18"/>
        <w:rPr>
          <w:rFonts w:ascii="Arial" w:hAnsi="Arial" w:cs="Arial"/>
          <w:szCs w:val="24"/>
        </w:rPr>
      </w:pPr>
    </w:p>
    <w:p w:rsidR="0049230A" w:rsidRDefault="0049230A" w:rsidP="00400FE1">
      <w:pPr>
        <w:ind w:left="2592" w:firstLine="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 serverar kaf</w:t>
      </w:r>
      <w:r w:rsidR="00D173B8">
        <w:rPr>
          <w:rFonts w:ascii="Arial" w:hAnsi="Arial" w:cs="Arial"/>
          <w:szCs w:val="24"/>
        </w:rPr>
        <w:t>fe och bullar utanför huvudentré</w:t>
      </w:r>
      <w:r>
        <w:rPr>
          <w:rFonts w:ascii="Arial" w:hAnsi="Arial" w:cs="Arial"/>
          <w:szCs w:val="24"/>
        </w:rPr>
        <w:t>n efter högmässan. Efter konserterna serveras cider med tilltugg.</w:t>
      </w:r>
    </w:p>
    <w:p w:rsidR="005C269C" w:rsidRDefault="005C269C" w:rsidP="00D173B8">
      <w:pPr>
        <w:ind w:left="1288" w:firstLine="1304"/>
        <w:rPr>
          <w:rFonts w:ascii="Arial" w:hAnsi="Arial" w:cs="Arial"/>
          <w:b/>
          <w:sz w:val="28"/>
          <w:szCs w:val="28"/>
        </w:rPr>
      </w:pPr>
      <w:r w:rsidRPr="00E50A0E">
        <w:rPr>
          <w:rFonts w:ascii="Arial" w:hAnsi="Arial" w:cs="Arial"/>
        </w:rPr>
        <w:t>_________________</w:t>
      </w:r>
    </w:p>
    <w:p w:rsidR="005C269C" w:rsidRDefault="005C269C" w:rsidP="00DF2F37">
      <w:pPr>
        <w:rPr>
          <w:rFonts w:ascii="Arial" w:hAnsi="Arial" w:cs="Arial"/>
          <w:b/>
          <w:sz w:val="28"/>
          <w:szCs w:val="28"/>
        </w:rPr>
      </w:pPr>
    </w:p>
    <w:p w:rsidR="0011725C" w:rsidRDefault="00BB1B1B" w:rsidP="00742589">
      <w:pPr>
        <w:ind w:left="1304" w:firstLine="1304"/>
        <w:rPr>
          <w:rFonts w:ascii="Arial" w:hAnsi="Arial" w:cs="Arial"/>
        </w:rPr>
      </w:pPr>
      <w:r w:rsidRPr="00E50A0E">
        <w:rPr>
          <w:rFonts w:ascii="Arial" w:hAnsi="Arial" w:cs="Arial"/>
          <w:b/>
          <w:sz w:val="28"/>
          <w:szCs w:val="28"/>
        </w:rPr>
        <w:t xml:space="preserve">§ </w:t>
      </w:r>
      <w:r w:rsidR="00B210DB">
        <w:rPr>
          <w:rFonts w:ascii="Arial" w:hAnsi="Arial" w:cs="Arial"/>
          <w:b/>
          <w:sz w:val="28"/>
          <w:szCs w:val="28"/>
        </w:rPr>
        <w:t>54</w:t>
      </w:r>
      <w:r w:rsidRPr="00E50A0E">
        <w:rPr>
          <w:rFonts w:ascii="Arial" w:hAnsi="Arial" w:cs="Arial"/>
          <w:b/>
          <w:sz w:val="28"/>
          <w:szCs w:val="28"/>
        </w:rPr>
        <w:tab/>
      </w:r>
      <w:r w:rsidR="007A3DE5">
        <w:rPr>
          <w:rFonts w:ascii="Arial" w:hAnsi="Arial" w:cs="Arial"/>
          <w:b/>
          <w:sz w:val="28"/>
          <w:szCs w:val="28"/>
        </w:rPr>
        <w:t>Andakt</w:t>
      </w:r>
    </w:p>
    <w:p w:rsidR="00932CE6" w:rsidRDefault="007A3DE5" w:rsidP="00FE3C85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67E8E">
        <w:rPr>
          <w:rFonts w:ascii="Arial" w:hAnsi="Arial" w:cs="Arial"/>
        </w:rPr>
        <w:t>yrkoherden höll en kort andakt.</w:t>
      </w:r>
    </w:p>
    <w:p w:rsidR="00AC1713" w:rsidRPr="00F33C6B" w:rsidRDefault="00220255" w:rsidP="00F33C6B">
      <w:pPr>
        <w:ind w:left="1304" w:firstLine="1304"/>
        <w:rPr>
          <w:rFonts w:ascii="Arial" w:hAnsi="Arial" w:cs="Arial"/>
        </w:rPr>
      </w:pPr>
      <w:r w:rsidRPr="00E50A0E">
        <w:rPr>
          <w:rFonts w:ascii="Arial" w:hAnsi="Arial" w:cs="Arial"/>
        </w:rPr>
        <w:t>_________________</w:t>
      </w:r>
    </w:p>
    <w:p w:rsidR="00930787" w:rsidRDefault="00930787" w:rsidP="00C21EE1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CC67F0" w:rsidRDefault="00CC67F0" w:rsidP="005C26D2">
      <w:pPr>
        <w:ind w:left="1304" w:firstLine="1304"/>
        <w:rPr>
          <w:rFonts w:ascii="Arial" w:hAnsi="Arial" w:cs="Arial"/>
          <w:b/>
          <w:sz w:val="28"/>
          <w:szCs w:val="28"/>
        </w:rPr>
      </w:pPr>
    </w:p>
    <w:p w:rsidR="003B2B5F" w:rsidRDefault="00FD1AAD" w:rsidP="005C26D2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§</w:t>
      </w:r>
      <w:r w:rsidR="003B2B5F" w:rsidRPr="00E50A0E">
        <w:rPr>
          <w:rFonts w:ascii="Arial" w:hAnsi="Arial" w:cs="Arial"/>
          <w:b/>
          <w:sz w:val="28"/>
          <w:szCs w:val="28"/>
        </w:rPr>
        <w:t xml:space="preserve"> </w:t>
      </w:r>
      <w:r w:rsidR="00B210DB">
        <w:rPr>
          <w:rFonts w:ascii="Arial" w:hAnsi="Arial" w:cs="Arial"/>
          <w:b/>
          <w:sz w:val="28"/>
          <w:szCs w:val="28"/>
        </w:rPr>
        <w:t>55</w:t>
      </w:r>
      <w:r w:rsidR="003B2B5F" w:rsidRPr="00E50A0E">
        <w:rPr>
          <w:rFonts w:ascii="Arial" w:hAnsi="Arial" w:cs="Arial"/>
          <w:b/>
          <w:sz w:val="28"/>
          <w:szCs w:val="28"/>
        </w:rPr>
        <w:tab/>
      </w:r>
      <w:r w:rsidR="003B2B5F">
        <w:rPr>
          <w:rFonts w:ascii="Arial" w:hAnsi="Arial" w:cs="Arial"/>
          <w:b/>
          <w:sz w:val="28"/>
          <w:szCs w:val="28"/>
        </w:rPr>
        <w:t>A</w:t>
      </w:r>
      <w:r w:rsidR="003B2B5F" w:rsidRPr="00E50A0E">
        <w:rPr>
          <w:rFonts w:ascii="Arial" w:hAnsi="Arial" w:cs="Arial"/>
          <w:b/>
          <w:sz w:val="28"/>
          <w:szCs w:val="28"/>
        </w:rPr>
        <w:t>vslutning</w:t>
      </w:r>
    </w:p>
    <w:p w:rsidR="00DD5334" w:rsidRPr="00582AF8" w:rsidRDefault="003B2B5F" w:rsidP="00582AF8">
      <w:pPr>
        <w:ind w:left="2608" w:firstLine="2"/>
        <w:rPr>
          <w:rFonts w:ascii="Arial" w:hAnsi="Arial" w:cs="Arial"/>
          <w:sz w:val="22"/>
        </w:rPr>
      </w:pPr>
      <w:r w:rsidRPr="00E50A0E">
        <w:rPr>
          <w:rFonts w:ascii="Arial" w:hAnsi="Arial" w:cs="Arial"/>
        </w:rPr>
        <w:t>Då ytterligare ärenden ej förelåg till behandling, förklara</w:t>
      </w:r>
      <w:r>
        <w:rPr>
          <w:rFonts w:ascii="Arial" w:hAnsi="Arial" w:cs="Arial"/>
        </w:rPr>
        <w:t xml:space="preserve">s </w:t>
      </w:r>
      <w:r w:rsidRPr="00E50A0E">
        <w:rPr>
          <w:rFonts w:ascii="Arial" w:hAnsi="Arial" w:cs="Arial"/>
        </w:rPr>
        <w:t>sammanträdet avslutat</w:t>
      </w:r>
      <w:r>
        <w:rPr>
          <w:rFonts w:ascii="Arial" w:hAnsi="Arial" w:cs="Arial"/>
        </w:rPr>
        <w:t xml:space="preserve">. </w:t>
      </w:r>
    </w:p>
    <w:p w:rsidR="00557B28" w:rsidRPr="00E50A0E" w:rsidRDefault="003B2B5F" w:rsidP="002F6CF7">
      <w:pPr>
        <w:ind w:left="1304" w:firstLine="1304"/>
        <w:rPr>
          <w:rFonts w:ascii="Arial" w:hAnsi="Arial" w:cs="Arial"/>
          <w:sz w:val="26"/>
        </w:rPr>
      </w:pPr>
      <w:r w:rsidRPr="00E50A0E">
        <w:rPr>
          <w:rFonts w:ascii="Arial" w:hAnsi="Arial" w:cs="Arial"/>
        </w:rPr>
        <w:t>_________________</w:t>
      </w:r>
    </w:p>
    <w:sectPr w:rsidR="00557B28" w:rsidRPr="00E50A0E" w:rsidSect="00557B28">
      <w:headerReference w:type="default" r:id="rId7"/>
      <w:footerReference w:type="default" r:id="rId8"/>
      <w:pgSz w:w="11907" w:h="16840" w:code="9"/>
      <w:pgMar w:top="2268" w:right="567" w:bottom="709" w:left="1134" w:header="737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11" w:rsidRDefault="00325E11">
      <w:r>
        <w:separator/>
      </w:r>
    </w:p>
  </w:endnote>
  <w:endnote w:type="continuationSeparator" w:id="0">
    <w:p w:rsidR="00325E11" w:rsidRDefault="0032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F5" w:rsidRDefault="007F2CF5">
    <w:pPr>
      <w:pStyle w:val="Huvudtext"/>
      <w:pBdr>
        <w:top w:val="single" w:sz="6" w:space="1" w:color="auto"/>
      </w:pBdr>
    </w:pPr>
    <w:r>
      <w:t>Justerandes sign</w:t>
    </w:r>
    <w:r>
      <w:tab/>
    </w:r>
  </w:p>
  <w:p w:rsidR="007F2CF5" w:rsidRDefault="007F2CF5">
    <w:pPr>
      <w:pStyle w:val="Huvudtext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11" w:rsidRDefault="00325E11">
      <w:r>
        <w:separator/>
      </w:r>
    </w:p>
  </w:footnote>
  <w:footnote w:type="continuationSeparator" w:id="0">
    <w:p w:rsidR="00325E11" w:rsidRDefault="00325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6"/>
      <w:gridCol w:w="3924"/>
      <w:gridCol w:w="1104"/>
    </w:tblGrid>
    <w:tr w:rsidR="007F2CF5">
      <w:trPr>
        <w:cantSplit/>
      </w:trPr>
      <w:tc>
        <w:tcPr>
          <w:tcW w:w="5216" w:type="dxa"/>
        </w:tcPr>
        <w:p w:rsidR="007F2CF5" w:rsidRPr="00A75F69" w:rsidRDefault="007F2CF5">
          <w:pPr>
            <w:pStyle w:val="Sidhuvud"/>
            <w:rPr>
              <w:rFonts w:ascii="Arial" w:hAnsi="Arial"/>
              <w:sz w:val="16"/>
              <w:lang w:val="sv-SE"/>
            </w:rPr>
          </w:pPr>
        </w:p>
      </w:tc>
      <w:tc>
        <w:tcPr>
          <w:tcW w:w="3924" w:type="dxa"/>
        </w:tcPr>
        <w:p w:rsidR="007F2CF5" w:rsidRPr="00A75F69" w:rsidRDefault="007F2CF5">
          <w:pPr>
            <w:pStyle w:val="Sidhuvud"/>
            <w:rPr>
              <w:rFonts w:ascii="Arial" w:hAnsi="Arial"/>
              <w:sz w:val="16"/>
              <w:lang w:val="sv-SE"/>
            </w:rPr>
          </w:pPr>
        </w:p>
      </w:tc>
      <w:tc>
        <w:tcPr>
          <w:tcW w:w="1104" w:type="dxa"/>
        </w:tcPr>
        <w:p w:rsidR="007F2CF5" w:rsidRPr="00A75F69" w:rsidRDefault="007F2CF5">
          <w:pPr>
            <w:pStyle w:val="Sidhuvud"/>
            <w:rPr>
              <w:sz w:val="16"/>
              <w:lang w:val="sv-SE"/>
            </w:rPr>
          </w:pPr>
        </w:p>
      </w:tc>
    </w:tr>
    <w:tr w:rsidR="007F2CF5">
      <w:trPr>
        <w:cantSplit/>
      </w:trPr>
      <w:tc>
        <w:tcPr>
          <w:tcW w:w="5216" w:type="dxa"/>
        </w:tcPr>
        <w:p w:rsidR="007F2CF5" w:rsidRPr="00A75F69" w:rsidRDefault="007F2CF5">
          <w:pPr>
            <w:pStyle w:val="Sidhuvud"/>
            <w:rPr>
              <w:rFonts w:ascii="Arial" w:hAnsi="Arial"/>
              <w:lang w:val="sv-SE"/>
            </w:rPr>
          </w:pPr>
        </w:p>
      </w:tc>
      <w:tc>
        <w:tcPr>
          <w:tcW w:w="3924" w:type="dxa"/>
        </w:tcPr>
        <w:p w:rsidR="007F2CF5" w:rsidRPr="00A75F69" w:rsidRDefault="007F2CF5">
          <w:pPr>
            <w:pStyle w:val="Sidhuvud"/>
            <w:rPr>
              <w:rFonts w:ascii="Arial" w:hAnsi="Arial"/>
              <w:b/>
              <w:lang w:val="sv-SE"/>
            </w:rPr>
          </w:pPr>
          <w:r w:rsidRPr="00A75F69">
            <w:rPr>
              <w:rFonts w:ascii="Arial" w:hAnsi="Arial"/>
              <w:b/>
              <w:lang w:val="sv-SE"/>
            </w:rPr>
            <w:t xml:space="preserve">SAMMANTRÄDESPROTOKOLL </w:t>
          </w:r>
        </w:p>
        <w:p w:rsidR="007F2CF5" w:rsidRPr="00A75F69" w:rsidRDefault="007F2CF5">
          <w:pPr>
            <w:pStyle w:val="Sidhuvud"/>
            <w:rPr>
              <w:rFonts w:ascii="Arial" w:hAnsi="Arial"/>
              <w:b/>
              <w:lang w:val="sv-SE"/>
            </w:rPr>
          </w:pPr>
          <w:r w:rsidRPr="00A75F69">
            <w:rPr>
              <w:rFonts w:ascii="Arial" w:hAnsi="Arial"/>
              <w:b/>
              <w:lang w:val="sv-SE"/>
            </w:rPr>
            <w:t xml:space="preserve">VÄLLINGBY FÖRSAMLING </w:t>
          </w:r>
        </w:p>
        <w:p w:rsidR="007F2CF5" w:rsidRPr="00A75F69" w:rsidRDefault="007F2CF5">
          <w:pPr>
            <w:pStyle w:val="Sidhuvud"/>
            <w:rPr>
              <w:rFonts w:ascii="Arial" w:hAnsi="Arial"/>
              <w:lang w:val="sv-SE"/>
            </w:rPr>
          </w:pPr>
          <w:r w:rsidRPr="00A75F69">
            <w:rPr>
              <w:rFonts w:ascii="Arial" w:hAnsi="Arial"/>
              <w:b/>
              <w:lang w:val="sv-SE"/>
            </w:rPr>
            <w:t>KYRKORÅDET</w:t>
          </w:r>
        </w:p>
      </w:tc>
      <w:tc>
        <w:tcPr>
          <w:tcW w:w="1104" w:type="dxa"/>
        </w:tcPr>
        <w:p w:rsidR="007F2CF5" w:rsidRPr="00A75F69" w:rsidRDefault="007F2CF5">
          <w:pPr>
            <w:pStyle w:val="Sidhuvud"/>
            <w:rPr>
              <w:rFonts w:ascii="Arial" w:hAnsi="Arial"/>
              <w:lang w:val="sv-SE"/>
            </w:rPr>
          </w:pPr>
        </w:p>
      </w:tc>
    </w:tr>
    <w:tr w:rsidR="007F2CF5">
      <w:trPr>
        <w:cantSplit/>
      </w:trPr>
      <w:tc>
        <w:tcPr>
          <w:tcW w:w="5216" w:type="dxa"/>
        </w:tcPr>
        <w:p w:rsidR="007F2CF5" w:rsidRPr="00A75F69" w:rsidRDefault="007F2CF5">
          <w:pPr>
            <w:pStyle w:val="Sidhuvud"/>
            <w:rPr>
              <w:rFonts w:ascii="Arial" w:hAnsi="Arial"/>
              <w:sz w:val="16"/>
              <w:lang w:val="sv-SE"/>
            </w:rPr>
          </w:pPr>
        </w:p>
      </w:tc>
      <w:tc>
        <w:tcPr>
          <w:tcW w:w="3924" w:type="dxa"/>
        </w:tcPr>
        <w:p w:rsidR="007F2CF5" w:rsidRPr="00A75F69" w:rsidRDefault="007F2CF5" w:rsidP="006060E8">
          <w:pPr>
            <w:pStyle w:val="Sidhuvud"/>
            <w:rPr>
              <w:rFonts w:ascii="Arial" w:hAnsi="Arial"/>
              <w:sz w:val="16"/>
              <w:lang w:val="sv-SE"/>
            </w:rPr>
          </w:pPr>
          <w:r w:rsidRPr="00A75F69">
            <w:rPr>
              <w:rFonts w:ascii="Arial" w:hAnsi="Arial"/>
              <w:sz w:val="16"/>
              <w:lang w:val="sv-SE"/>
            </w:rPr>
            <w:t>Sammant</w:t>
          </w:r>
          <w:r w:rsidR="00C62FE7">
            <w:rPr>
              <w:rFonts w:ascii="Arial" w:hAnsi="Arial"/>
              <w:sz w:val="16"/>
              <w:lang w:val="sv-SE"/>
            </w:rPr>
            <w:t>rädesdatum 16</w:t>
          </w:r>
          <w:r w:rsidR="006B31E9">
            <w:rPr>
              <w:rFonts w:ascii="Arial" w:hAnsi="Arial"/>
              <w:sz w:val="16"/>
              <w:lang w:val="sv-SE"/>
            </w:rPr>
            <w:t xml:space="preserve"> september</w:t>
          </w:r>
          <w:r w:rsidR="000123A1">
            <w:rPr>
              <w:rFonts w:ascii="Arial" w:hAnsi="Arial"/>
              <w:sz w:val="16"/>
              <w:lang w:val="sv-SE"/>
            </w:rPr>
            <w:t xml:space="preserve"> </w:t>
          </w:r>
          <w:r>
            <w:rPr>
              <w:rFonts w:ascii="Arial" w:hAnsi="Arial"/>
              <w:sz w:val="16"/>
              <w:lang w:val="sv-SE"/>
            </w:rPr>
            <w:t>20</w:t>
          </w:r>
          <w:r w:rsidR="00C62FE7">
            <w:rPr>
              <w:rFonts w:ascii="Arial" w:hAnsi="Arial"/>
              <w:sz w:val="16"/>
              <w:lang w:val="sv-SE"/>
            </w:rPr>
            <w:t>21</w:t>
          </w:r>
        </w:p>
      </w:tc>
      <w:tc>
        <w:tcPr>
          <w:tcW w:w="1104" w:type="dxa"/>
        </w:tcPr>
        <w:p w:rsidR="007F2CF5" w:rsidRPr="00A75F69" w:rsidRDefault="007F2CF5">
          <w:pPr>
            <w:pStyle w:val="Sidhuvud"/>
            <w:rPr>
              <w:rFonts w:ascii="Arial" w:hAnsi="Arial"/>
              <w:sz w:val="16"/>
              <w:lang w:val="sv-SE"/>
            </w:rPr>
          </w:pPr>
        </w:p>
      </w:tc>
    </w:tr>
    <w:tr w:rsidR="007F2CF5">
      <w:trPr>
        <w:cantSplit/>
      </w:trPr>
      <w:tc>
        <w:tcPr>
          <w:tcW w:w="5216" w:type="dxa"/>
        </w:tcPr>
        <w:p w:rsidR="007F2CF5" w:rsidRPr="00A75F69" w:rsidRDefault="007F2CF5">
          <w:pPr>
            <w:pStyle w:val="Sidhuvud"/>
            <w:rPr>
              <w:lang w:val="sv-SE"/>
            </w:rPr>
          </w:pPr>
        </w:p>
      </w:tc>
      <w:tc>
        <w:tcPr>
          <w:tcW w:w="3924" w:type="dxa"/>
        </w:tcPr>
        <w:p w:rsidR="007F2CF5" w:rsidRPr="00A75F69" w:rsidRDefault="007F2CF5">
          <w:pPr>
            <w:pStyle w:val="Sidhuvud"/>
            <w:rPr>
              <w:lang w:val="sv-SE"/>
            </w:rPr>
          </w:pPr>
        </w:p>
        <w:p w:rsidR="007F2CF5" w:rsidRPr="00A75F69" w:rsidRDefault="007F2CF5">
          <w:pPr>
            <w:pStyle w:val="Sidhuvud"/>
            <w:rPr>
              <w:lang w:val="sv-SE"/>
            </w:rPr>
          </w:pPr>
        </w:p>
      </w:tc>
      <w:tc>
        <w:tcPr>
          <w:tcW w:w="1104" w:type="dxa"/>
        </w:tcPr>
        <w:p w:rsidR="007F2CF5" w:rsidRPr="00A75F69" w:rsidRDefault="007F2CF5">
          <w:pPr>
            <w:pStyle w:val="Sidhuvud"/>
            <w:rPr>
              <w:lang w:val="sv-SE"/>
            </w:rPr>
          </w:pPr>
        </w:p>
      </w:tc>
    </w:tr>
  </w:tbl>
  <w:p w:rsidR="007F2CF5" w:rsidRDefault="007F2CF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1BE"/>
    <w:multiLevelType w:val="hybridMultilevel"/>
    <w:tmpl w:val="AC34EC3A"/>
    <w:lvl w:ilvl="0" w:tplc="E6BEA190">
      <w:start w:val="1"/>
      <w:numFmt w:val="lowerLetter"/>
      <w:lvlText w:val="%1)"/>
      <w:lvlJc w:val="left"/>
      <w:pPr>
        <w:ind w:left="29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0" w:hanging="360"/>
      </w:pPr>
    </w:lvl>
    <w:lvl w:ilvl="2" w:tplc="041D001B" w:tentative="1">
      <w:start w:val="1"/>
      <w:numFmt w:val="lowerRoman"/>
      <w:lvlText w:val="%3."/>
      <w:lvlJc w:val="right"/>
      <w:pPr>
        <w:ind w:left="4400" w:hanging="180"/>
      </w:pPr>
    </w:lvl>
    <w:lvl w:ilvl="3" w:tplc="041D000F" w:tentative="1">
      <w:start w:val="1"/>
      <w:numFmt w:val="decimal"/>
      <w:lvlText w:val="%4."/>
      <w:lvlJc w:val="left"/>
      <w:pPr>
        <w:ind w:left="5120" w:hanging="360"/>
      </w:pPr>
    </w:lvl>
    <w:lvl w:ilvl="4" w:tplc="041D0019" w:tentative="1">
      <w:start w:val="1"/>
      <w:numFmt w:val="lowerLetter"/>
      <w:lvlText w:val="%5."/>
      <w:lvlJc w:val="left"/>
      <w:pPr>
        <w:ind w:left="5840" w:hanging="360"/>
      </w:pPr>
    </w:lvl>
    <w:lvl w:ilvl="5" w:tplc="041D001B" w:tentative="1">
      <w:start w:val="1"/>
      <w:numFmt w:val="lowerRoman"/>
      <w:lvlText w:val="%6."/>
      <w:lvlJc w:val="right"/>
      <w:pPr>
        <w:ind w:left="6560" w:hanging="180"/>
      </w:pPr>
    </w:lvl>
    <w:lvl w:ilvl="6" w:tplc="041D000F" w:tentative="1">
      <w:start w:val="1"/>
      <w:numFmt w:val="decimal"/>
      <w:lvlText w:val="%7."/>
      <w:lvlJc w:val="left"/>
      <w:pPr>
        <w:ind w:left="7280" w:hanging="360"/>
      </w:pPr>
    </w:lvl>
    <w:lvl w:ilvl="7" w:tplc="041D0019" w:tentative="1">
      <w:start w:val="1"/>
      <w:numFmt w:val="lowerLetter"/>
      <w:lvlText w:val="%8."/>
      <w:lvlJc w:val="left"/>
      <w:pPr>
        <w:ind w:left="8000" w:hanging="360"/>
      </w:pPr>
    </w:lvl>
    <w:lvl w:ilvl="8" w:tplc="041D001B" w:tentative="1">
      <w:start w:val="1"/>
      <w:numFmt w:val="lowerRoman"/>
      <w:lvlText w:val="%9."/>
      <w:lvlJc w:val="right"/>
      <w:pPr>
        <w:ind w:left="8720" w:hanging="180"/>
      </w:pPr>
    </w:lvl>
  </w:abstractNum>
  <w:abstractNum w:abstractNumId="1" w15:restartNumberingAfterBreak="0">
    <w:nsid w:val="152F67DA"/>
    <w:multiLevelType w:val="hybridMultilevel"/>
    <w:tmpl w:val="A3DE05EA"/>
    <w:lvl w:ilvl="0" w:tplc="4DC4D29E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1D6C6489"/>
    <w:multiLevelType w:val="hybridMultilevel"/>
    <w:tmpl w:val="B04624AA"/>
    <w:lvl w:ilvl="0" w:tplc="44E4699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346D08A7"/>
    <w:multiLevelType w:val="hybridMultilevel"/>
    <w:tmpl w:val="F422406A"/>
    <w:lvl w:ilvl="0" w:tplc="8646B81C">
      <w:start w:val="1"/>
      <w:numFmt w:val="lowerLetter"/>
      <w:lvlText w:val="%1)"/>
      <w:lvlJc w:val="left"/>
      <w:pPr>
        <w:ind w:left="296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3680" w:hanging="360"/>
      </w:pPr>
    </w:lvl>
    <w:lvl w:ilvl="2" w:tplc="041D001B" w:tentative="1">
      <w:start w:val="1"/>
      <w:numFmt w:val="lowerRoman"/>
      <w:lvlText w:val="%3."/>
      <w:lvlJc w:val="right"/>
      <w:pPr>
        <w:ind w:left="4400" w:hanging="180"/>
      </w:pPr>
    </w:lvl>
    <w:lvl w:ilvl="3" w:tplc="041D000F" w:tentative="1">
      <w:start w:val="1"/>
      <w:numFmt w:val="decimal"/>
      <w:lvlText w:val="%4."/>
      <w:lvlJc w:val="left"/>
      <w:pPr>
        <w:ind w:left="5120" w:hanging="360"/>
      </w:pPr>
    </w:lvl>
    <w:lvl w:ilvl="4" w:tplc="041D0019" w:tentative="1">
      <w:start w:val="1"/>
      <w:numFmt w:val="lowerLetter"/>
      <w:lvlText w:val="%5."/>
      <w:lvlJc w:val="left"/>
      <w:pPr>
        <w:ind w:left="5840" w:hanging="360"/>
      </w:pPr>
    </w:lvl>
    <w:lvl w:ilvl="5" w:tplc="041D001B" w:tentative="1">
      <w:start w:val="1"/>
      <w:numFmt w:val="lowerRoman"/>
      <w:lvlText w:val="%6."/>
      <w:lvlJc w:val="right"/>
      <w:pPr>
        <w:ind w:left="6560" w:hanging="180"/>
      </w:pPr>
    </w:lvl>
    <w:lvl w:ilvl="6" w:tplc="041D000F" w:tentative="1">
      <w:start w:val="1"/>
      <w:numFmt w:val="decimal"/>
      <w:lvlText w:val="%7."/>
      <w:lvlJc w:val="left"/>
      <w:pPr>
        <w:ind w:left="7280" w:hanging="360"/>
      </w:pPr>
    </w:lvl>
    <w:lvl w:ilvl="7" w:tplc="041D0019" w:tentative="1">
      <w:start w:val="1"/>
      <w:numFmt w:val="lowerLetter"/>
      <w:lvlText w:val="%8."/>
      <w:lvlJc w:val="left"/>
      <w:pPr>
        <w:ind w:left="8000" w:hanging="360"/>
      </w:pPr>
    </w:lvl>
    <w:lvl w:ilvl="8" w:tplc="041D001B" w:tentative="1">
      <w:start w:val="1"/>
      <w:numFmt w:val="lowerRoman"/>
      <w:lvlText w:val="%9."/>
      <w:lvlJc w:val="right"/>
      <w:pPr>
        <w:ind w:left="8720" w:hanging="180"/>
      </w:pPr>
    </w:lvl>
  </w:abstractNum>
  <w:abstractNum w:abstractNumId="4" w15:restartNumberingAfterBreak="0">
    <w:nsid w:val="3C816FB9"/>
    <w:multiLevelType w:val="hybridMultilevel"/>
    <w:tmpl w:val="F78A3548"/>
    <w:lvl w:ilvl="0" w:tplc="2BE419EC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418125FC"/>
    <w:multiLevelType w:val="hybridMultilevel"/>
    <w:tmpl w:val="3BF44E5E"/>
    <w:lvl w:ilvl="0" w:tplc="658E713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28"/>
    <w:rsid w:val="0000050A"/>
    <w:rsid w:val="00000B4B"/>
    <w:rsid w:val="000015BE"/>
    <w:rsid w:val="00002872"/>
    <w:rsid w:val="00003031"/>
    <w:rsid w:val="000031E1"/>
    <w:rsid w:val="0000393F"/>
    <w:rsid w:val="00004118"/>
    <w:rsid w:val="00004536"/>
    <w:rsid w:val="00005792"/>
    <w:rsid w:val="00006AF2"/>
    <w:rsid w:val="0000710C"/>
    <w:rsid w:val="00007478"/>
    <w:rsid w:val="00007834"/>
    <w:rsid w:val="000079DF"/>
    <w:rsid w:val="0001069C"/>
    <w:rsid w:val="0001231F"/>
    <w:rsid w:val="000123A1"/>
    <w:rsid w:val="000138A1"/>
    <w:rsid w:val="0001517D"/>
    <w:rsid w:val="000151BA"/>
    <w:rsid w:val="00016C92"/>
    <w:rsid w:val="00017FD6"/>
    <w:rsid w:val="00020563"/>
    <w:rsid w:val="000212B4"/>
    <w:rsid w:val="0002150D"/>
    <w:rsid w:val="00021939"/>
    <w:rsid w:val="00021995"/>
    <w:rsid w:val="00023543"/>
    <w:rsid w:val="000243AE"/>
    <w:rsid w:val="00025137"/>
    <w:rsid w:val="00026A4D"/>
    <w:rsid w:val="00026B00"/>
    <w:rsid w:val="00026D55"/>
    <w:rsid w:val="00026F3A"/>
    <w:rsid w:val="00027C7C"/>
    <w:rsid w:val="00030508"/>
    <w:rsid w:val="00030911"/>
    <w:rsid w:val="00030A70"/>
    <w:rsid w:val="00031523"/>
    <w:rsid w:val="0003275B"/>
    <w:rsid w:val="00032C0F"/>
    <w:rsid w:val="000340D3"/>
    <w:rsid w:val="000357FC"/>
    <w:rsid w:val="000366F5"/>
    <w:rsid w:val="00036EEF"/>
    <w:rsid w:val="000370ED"/>
    <w:rsid w:val="000376E1"/>
    <w:rsid w:val="00037A0C"/>
    <w:rsid w:val="00040071"/>
    <w:rsid w:val="00040621"/>
    <w:rsid w:val="000408E4"/>
    <w:rsid w:val="00040BE2"/>
    <w:rsid w:val="000411B8"/>
    <w:rsid w:val="0004431B"/>
    <w:rsid w:val="000444F6"/>
    <w:rsid w:val="00044840"/>
    <w:rsid w:val="00045E87"/>
    <w:rsid w:val="000463EE"/>
    <w:rsid w:val="00046605"/>
    <w:rsid w:val="000467FE"/>
    <w:rsid w:val="00047C15"/>
    <w:rsid w:val="000503FB"/>
    <w:rsid w:val="00051665"/>
    <w:rsid w:val="00051BD6"/>
    <w:rsid w:val="0005256C"/>
    <w:rsid w:val="000528AD"/>
    <w:rsid w:val="00052B88"/>
    <w:rsid w:val="0005341B"/>
    <w:rsid w:val="00054ED6"/>
    <w:rsid w:val="0005508E"/>
    <w:rsid w:val="00055327"/>
    <w:rsid w:val="000563CB"/>
    <w:rsid w:val="00056475"/>
    <w:rsid w:val="00056A7B"/>
    <w:rsid w:val="00056CFA"/>
    <w:rsid w:val="00057026"/>
    <w:rsid w:val="00057B59"/>
    <w:rsid w:val="0006068D"/>
    <w:rsid w:val="00060E71"/>
    <w:rsid w:val="00061507"/>
    <w:rsid w:val="00061665"/>
    <w:rsid w:val="00061B40"/>
    <w:rsid w:val="00061D10"/>
    <w:rsid w:val="00061D50"/>
    <w:rsid w:val="00061D6D"/>
    <w:rsid w:val="00062E74"/>
    <w:rsid w:val="0006373B"/>
    <w:rsid w:val="000641E3"/>
    <w:rsid w:val="000652A2"/>
    <w:rsid w:val="000655DF"/>
    <w:rsid w:val="0006584D"/>
    <w:rsid w:val="00066166"/>
    <w:rsid w:val="00067B4A"/>
    <w:rsid w:val="00067E8E"/>
    <w:rsid w:val="000703A6"/>
    <w:rsid w:val="000715A2"/>
    <w:rsid w:val="00071C4F"/>
    <w:rsid w:val="00071C7C"/>
    <w:rsid w:val="00072847"/>
    <w:rsid w:val="00072DF9"/>
    <w:rsid w:val="00072F86"/>
    <w:rsid w:val="00074C1E"/>
    <w:rsid w:val="00076288"/>
    <w:rsid w:val="000772FE"/>
    <w:rsid w:val="000775C9"/>
    <w:rsid w:val="00077695"/>
    <w:rsid w:val="00077EB3"/>
    <w:rsid w:val="00080A68"/>
    <w:rsid w:val="0008144A"/>
    <w:rsid w:val="00081BBA"/>
    <w:rsid w:val="00082BE1"/>
    <w:rsid w:val="00083A5F"/>
    <w:rsid w:val="00084265"/>
    <w:rsid w:val="000842B1"/>
    <w:rsid w:val="00084D74"/>
    <w:rsid w:val="00086409"/>
    <w:rsid w:val="00086497"/>
    <w:rsid w:val="00090868"/>
    <w:rsid w:val="00092C05"/>
    <w:rsid w:val="00092C36"/>
    <w:rsid w:val="00092D13"/>
    <w:rsid w:val="00092F9A"/>
    <w:rsid w:val="000934AB"/>
    <w:rsid w:val="00094468"/>
    <w:rsid w:val="0009492A"/>
    <w:rsid w:val="00094D47"/>
    <w:rsid w:val="00096DFE"/>
    <w:rsid w:val="000A0BDC"/>
    <w:rsid w:val="000A0EA8"/>
    <w:rsid w:val="000A0EDC"/>
    <w:rsid w:val="000A2081"/>
    <w:rsid w:val="000A26AA"/>
    <w:rsid w:val="000A2FBC"/>
    <w:rsid w:val="000A4AD2"/>
    <w:rsid w:val="000A4BE7"/>
    <w:rsid w:val="000A67DB"/>
    <w:rsid w:val="000A7C31"/>
    <w:rsid w:val="000B066D"/>
    <w:rsid w:val="000B0D8B"/>
    <w:rsid w:val="000B10B3"/>
    <w:rsid w:val="000B18E6"/>
    <w:rsid w:val="000B202B"/>
    <w:rsid w:val="000B257A"/>
    <w:rsid w:val="000B2870"/>
    <w:rsid w:val="000B2E5A"/>
    <w:rsid w:val="000B5294"/>
    <w:rsid w:val="000B55AE"/>
    <w:rsid w:val="000B5972"/>
    <w:rsid w:val="000B5984"/>
    <w:rsid w:val="000B5D3F"/>
    <w:rsid w:val="000B673C"/>
    <w:rsid w:val="000B6A79"/>
    <w:rsid w:val="000B7840"/>
    <w:rsid w:val="000C0A68"/>
    <w:rsid w:val="000C1D8C"/>
    <w:rsid w:val="000C3AFF"/>
    <w:rsid w:val="000C4C30"/>
    <w:rsid w:val="000C50C9"/>
    <w:rsid w:val="000C56B0"/>
    <w:rsid w:val="000C6A08"/>
    <w:rsid w:val="000C6AF5"/>
    <w:rsid w:val="000C6B5D"/>
    <w:rsid w:val="000C77CF"/>
    <w:rsid w:val="000C79FC"/>
    <w:rsid w:val="000D06DF"/>
    <w:rsid w:val="000D191B"/>
    <w:rsid w:val="000D1ED2"/>
    <w:rsid w:val="000D2C3F"/>
    <w:rsid w:val="000D3E20"/>
    <w:rsid w:val="000D40E2"/>
    <w:rsid w:val="000D47F1"/>
    <w:rsid w:val="000D535A"/>
    <w:rsid w:val="000D64E0"/>
    <w:rsid w:val="000E0747"/>
    <w:rsid w:val="000E2A43"/>
    <w:rsid w:val="000E2BBA"/>
    <w:rsid w:val="000E52B2"/>
    <w:rsid w:val="000E5370"/>
    <w:rsid w:val="000E5C30"/>
    <w:rsid w:val="000E5EDC"/>
    <w:rsid w:val="000E5F5A"/>
    <w:rsid w:val="000E66A0"/>
    <w:rsid w:val="000F0CC6"/>
    <w:rsid w:val="000F0EF8"/>
    <w:rsid w:val="000F170B"/>
    <w:rsid w:val="000F3EE9"/>
    <w:rsid w:val="000F48B7"/>
    <w:rsid w:val="000F5C42"/>
    <w:rsid w:val="000F60C3"/>
    <w:rsid w:val="000F7D3D"/>
    <w:rsid w:val="001000FE"/>
    <w:rsid w:val="001006A5"/>
    <w:rsid w:val="001018D9"/>
    <w:rsid w:val="00102093"/>
    <w:rsid w:val="00102AAB"/>
    <w:rsid w:val="00103222"/>
    <w:rsid w:val="00105FEE"/>
    <w:rsid w:val="0010682D"/>
    <w:rsid w:val="00107A43"/>
    <w:rsid w:val="00107A4C"/>
    <w:rsid w:val="001135C0"/>
    <w:rsid w:val="001139FA"/>
    <w:rsid w:val="0011498D"/>
    <w:rsid w:val="00116783"/>
    <w:rsid w:val="00116D56"/>
    <w:rsid w:val="0011725C"/>
    <w:rsid w:val="00117EB3"/>
    <w:rsid w:val="00120679"/>
    <w:rsid w:val="00120D22"/>
    <w:rsid w:val="00121A3A"/>
    <w:rsid w:val="00121E84"/>
    <w:rsid w:val="001220CB"/>
    <w:rsid w:val="00123346"/>
    <w:rsid w:val="001249A6"/>
    <w:rsid w:val="00124D77"/>
    <w:rsid w:val="001266C7"/>
    <w:rsid w:val="00127A65"/>
    <w:rsid w:val="0013152A"/>
    <w:rsid w:val="00132CC4"/>
    <w:rsid w:val="00133146"/>
    <w:rsid w:val="0013487F"/>
    <w:rsid w:val="001354B8"/>
    <w:rsid w:val="00135772"/>
    <w:rsid w:val="001359C2"/>
    <w:rsid w:val="00135BD4"/>
    <w:rsid w:val="0013709F"/>
    <w:rsid w:val="00140383"/>
    <w:rsid w:val="00141453"/>
    <w:rsid w:val="001428DB"/>
    <w:rsid w:val="00143756"/>
    <w:rsid w:val="00144018"/>
    <w:rsid w:val="001443D8"/>
    <w:rsid w:val="00146690"/>
    <w:rsid w:val="0014703B"/>
    <w:rsid w:val="00147100"/>
    <w:rsid w:val="001474E0"/>
    <w:rsid w:val="00147C53"/>
    <w:rsid w:val="00150B58"/>
    <w:rsid w:val="00150DA1"/>
    <w:rsid w:val="001524B4"/>
    <w:rsid w:val="001525D4"/>
    <w:rsid w:val="00153110"/>
    <w:rsid w:val="00153732"/>
    <w:rsid w:val="00153F4B"/>
    <w:rsid w:val="001566B7"/>
    <w:rsid w:val="00156D3E"/>
    <w:rsid w:val="00160021"/>
    <w:rsid w:val="00160478"/>
    <w:rsid w:val="00161859"/>
    <w:rsid w:val="00161A92"/>
    <w:rsid w:val="001621BB"/>
    <w:rsid w:val="001622E5"/>
    <w:rsid w:val="001627EA"/>
    <w:rsid w:val="00162931"/>
    <w:rsid w:val="00163615"/>
    <w:rsid w:val="00163B2C"/>
    <w:rsid w:val="00164BA4"/>
    <w:rsid w:val="00166095"/>
    <w:rsid w:val="00166BCF"/>
    <w:rsid w:val="00166EB2"/>
    <w:rsid w:val="00171181"/>
    <w:rsid w:val="001735DA"/>
    <w:rsid w:val="0017392E"/>
    <w:rsid w:val="00173DFF"/>
    <w:rsid w:val="00173E72"/>
    <w:rsid w:val="00174DC6"/>
    <w:rsid w:val="00174E53"/>
    <w:rsid w:val="00174EDA"/>
    <w:rsid w:val="001757B0"/>
    <w:rsid w:val="00175B27"/>
    <w:rsid w:val="00175D08"/>
    <w:rsid w:val="001807E5"/>
    <w:rsid w:val="001810A4"/>
    <w:rsid w:val="0018127F"/>
    <w:rsid w:val="00181DB3"/>
    <w:rsid w:val="00181E88"/>
    <w:rsid w:val="001822C4"/>
    <w:rsid w:val="00182A9E"/>
    <w:rsid w:val="00183223"/>
    <w:rsid w:val="00183448"/>
    <w:rsid w:val="001834FF"/>
    <w:rsid w:val="001838A5"/>
    <w:rsid w:val="001851A1"/>
    <w:rsid w:val="001853A9"/>
    <w:rsid w:val="00185A73"/>
    <w:rsid w:val="00185CEE"/>
    <w:rsid w:val="00185F89"/>
    <w:rsid w:val="001877E4"/>
    <w:rsid w:val="0019084F"/>
    <w:rsid w:val="00190DF2"/>
    <w:rsid w:val="00191C7D"/>
    <w:rsid w:val="00193377"/>
    <w:rsid w:val="00193692"/>
    <w:rsid w:val="0019449A"/>
    <w:rsid w:val="0019494E"/>
    <w:rsid w:val="00194E41"/>
    <w:rsid w:val="0019512C"/>
    <w:rsid w:val="001A0EF8"/>
    <w:rsid w:val="001A11A7"/>
    <w:rsid w:val="001A12C9"/>
    <w:rsid w:val="001A177E"/>
    <w:rsid w:val="001A1CAB"/>
    <w:rsid w:val="001A1E3B"/>
    <w:rsid w:val="001A4117"/>
    <w:rsid w:val="001A4DF9"/>
    <w:rsid w:val="001A5716"/>
    <w:rsid w:val="001A5C21"/>
    <w:rsid w:val="001A63EB"/>
    <w:rsid w:val="001A68B3"/>
    <w:rsid w:val="001B5FB3"/>
    <w:rsid w:val="001B6713"/>
    <w:rsid w:val="001B6D66"/>
    <w:rsid w:val="001B6EA4"/>
    <w:rsid w:val="001B71E0"/>
    <w:rsid w:val="001C2308"/>
    <w:rsid w:val="001C38E9"/>
    <w:rsid w:val="001C38FD"/>
    <w:rsid w:val="001C3B68"/>
    <w:rsid w:val="001C68F2"/>
    <w:rsid w:val="001C7E6F"/>
    <w:rsid w:val="001D060A"/>
    <w:rsid w:val="001D0DA6"/>
    <w:rsid w:val="001D1369"/>
    <w:rsid w:val="001D1387"/>
    <w:rsid w:val="001D22E9"/>
    <w:rsid w:val="001D2A30"/>
    <w:rsid w:val="001D327F"/>
    <w:rsid w:val="001D4150"/>
    <w:rsid w:val="001D4901"/>
    <w:rsid w:val="001D614D"/>
    <w:rsid w:val="001D62E8"/>
    <w:rsid w:val="001D71A4"/>
    <w:rsid w:val="001D7280"/>
    <w:rsid w:val="001D7D1A"/>
    <w:rsid w:val="001E0B77"/>
    <w:rsid w:val="001E139D"/>
    <w:rsid w:val="001E1A2E"/>
    <w:rsid w:val="001E1F4D"/>
    <w:rsid w:val="001E2AF1"/>
    <w:rsid w:val="001E2B93"/>
    <w:rsid w:val="001E392D"/>
    <w:rsid w:val="001E3E82"/>
    <w:rsid w:val="001E5CF8"/>
    <w:rsid w:val="001E5E3B"/>
    <w:rsid w:val="001E62E3"/>
    <w:rsid w:val="001F1508"/>
    <w:rsid w:val="001F3229"/>
    <w:rsid w:val="001F4C45"/>
    <w:rsid w:val="001F58B5"/>
    <w:rsid w:val="001F5D7B"/>
    <w:rsid w:val="001F635A"/>
    <w:rsid w:val="001F67CD"/>
    <w:rsid w:val="001F71B4"/>
    <w:rsid w:val="0020190A"/>
    <w:rsid w:val="002075BD"/>
    <w:rsid w:val="0020785E"/>
    <w:rsid w:val="0021000E"/>
    <w:rsid w:val="00210638"/>
    <w:rsid w:val="0021117D"/>
    <w:rsid w:val="002114FB"/>
    <w:rsid w:val="00211846"/>
    <w:rsid w:val="00211A6E"/>
    <w:rsid w:val="00211E81"/>
    <w:rsid w:val="00214578"/>
    <w:rsid w:val="0021577A"/>
    <w:rsid w:val="002168AA"/>
    <w:rsid w:val="002174B1"/>
    <w:rsid w:val="00220255"/>
    <w:rsid w:val="002211AB"/>
    <w:rsid w:val="0022248B"/>
    <w:rsid w:val="00222F5B"/>
    <w:rsid w:val="002235F9"/>
    <w:rsid w:val="00223724"/>
    <w:rsid w:val="00223AE5"/>
    <w:rsid w:val="00231D89"/>
    <w:rsid w:val="00232422"/>
    <w:rsid w:val="00232568"/>
    <w:rsid w:val="00232C40"/>
    <w:rsid w:val="00232D1E"/>
    <w:rsid w:val="00233012"/>
    <w:rsid w:val="00233161"/>
    <w:rsid w:val="002336A6"/>
    <w:rsid w:val="00233C8F"/>
    <w:rsid w:val="002341E1"/>
    <w:rsid w:val="00235109"/>
    <w:rsid w:val="00235C96"/>
    <w:rsid w:val="00236226"/>
    <w:rsid w:val="00236DD8"/>
    <w:rsid w:val="002376DD"/>
    <w:rsid w:val="00240EE3"/>
    <w:rsid w:val="00241861"/>
    <w:rsid w:val="00241B3E"/>
    <w:rsid w:val="0024209C"/>
    <w:rsid w:val="00242A1D"/>
    <w:rsid w:val="00242C52"/>
    <w:rsid w:val="002435ED"/>
    <w:rsid w:val="002437E4"/>
    <w:rsid w:val="002441E0"/>
    <w:rsid w:val="00246217"/>
    <w:rsid w:val="00246562"/>
    <w:rsid w:val="002471C0"/>
    <w:rsid w:val="00250257"/>
    <w:rsid w:val="00250688"/>
    <w:rsid w:val="002517B4"/>
    <w:rsid w:val="00252414"/>
    <w:rsid w:val="002528F0"/>
    <w:rsid w:val="00252D27"/>
    <w:rsid w:val="002537CF"/>
    <w:rsid w:val="00254743"/>
    <w:rsid w:val="0025502C"/>
    <w:rsid w:val="00257245"/>
    <w:rsid w:val="002574DD"/>
    <w:rsid w:val="002601EA"/>
    <w:rsid w:val="002626FF"/>
    <w:rsid w:val="002629D7"/>
    <w:rsid w:val="00262A1F"/>
    <w:rsid w:val="00262AF1"/>
    <w:rsid w:val="00262E71"/>
    <w:rsid w:val="0026335A"/>
    <w:rsid w:val="0026352D"/>
    <w:rsid w:val="00263837"/>
    <w:rsid w:val="00264364"/>
    <w:rsid w:val="00264790"/>
    <w:rsid w:val="0026569A"/>
    <w:rsid w:val="0026751C"/>
    <w:rsid w:val="0027004C"/>
    <w:rsid w:val="002702E7"/>
    <w:rsid w:val="002704E3"/>
    <w:rsid w:val="0027088B"/>
    <w:rsid w:val="00271399"/>
    <w:rsid w:val="00273ACC"/>
    <w:rsid w:val="00273B8B"/>
    <w:rsid w:val="00273DCB"/>
    <w:rsid w:val="002748B7"/>
    <w:rsid w:val="00274DBE"/>
    <w:rsid w:val="00275B6E"/>
    <w:rsid w:val="00277329"/>
    <w:rsid w:val="0027779F"/>
    <w:rsid w:val="00277A68"/>
    <w:rsid w:val="0028034C"/>
    <w:rsid w:val="00280B43"/>
    <w:rsid w:val="00280E4D"/>
    <w:rsid w:val="00281CD4"/>
    <w:rsid w:val="002824C9"/>
    <w:rsid w:val="00282DED"/>
    <w:rsid w:val="00284BC3"/>
    <w:rsid w:val="00285B44"/>
    <w:rsid w:val="002865CE"/>
    <w:rsid w:val="002909B7"/>
    <w:rsid w:val="00291749"/>
    <w:rsid w:val="00292AFE"/>
    <w:rsid w:val="002947C5"/>
    <w:rsid w:val="00294BA6"/>
    <w:rsid w:val="0029535C"/>
    <w:rsid w:val="00295D13"/>
    <w:rsid w:val="00295F29"/>
    <w:rsid w:val="002974E2"/>
    <w:rsid w:val="002A250C"/>
    <w:rsid w:val="002A2EC7"/>
    <w:rsid w:val="002A3CAB"/>
    <w:rsid w:val="002A41A6"/>
    <w:rsid w:val="002A4B43"/>
    <w:rsid w:val="002A615D"/>
    <w:rsid w:val="002A7D6D"/>
    <w:rsid w:val="002B03D0"/>
    <w:rsid w:val="002B108B"/>
    <w:rsid w:val="002B17D7"/>
    <w:rsid w:val="002B2FF5"/>
    <w:rsid w:val="002B311B"/>
    <w:rsid w:val="002B32D4"/>
    <w:rsid w:val="002B3943"/>
    <w:rsid w:val="002B3A40"/>
    <w:rsid w:val="002B4B8E"/>
    <w:rsid w:val="002B6CFC"/>
    <w:rsid w:val="002B718B"/>
    <w:rsid w:val="002B74C0"/>
    <w:rsid w:val="002C0B71"/>
    <w:rsid w:val="002C2563"/>
    <w:rsid w:val="002C2A69"/>
    <w:rsid w:val="002C31CA"/>
    <w:rsid w:val="002C353E"/>
    <w:rsid w:val="002C3552"/>
    <w:rsid w:val="002C3D43"/>
    <w:rsid w:val="002C445D"/>
    <w:rsid w:val="002C44C5"/>
    <w:rsid w:val="002C5E13"/>
    <w:rsid w:val="002C7A38"/>
    <w:rsid w:val="002C7E10"/>
    <w:rsid w:val="002D0213"/>
    <w:rsid w:val="002D0358"/>
    <w:rsid w:val="002D0542"/>
    <w:rsid w:val="002D05CC"/>
    <w:rsid w:val="002D2BCC"/>
    <w:rsid w:val="002D4C12"/>
    <w:rsid w:val="002D5EF0"/>
    <w:rsid w:val="002D62BE"/>
    <w:rsid w:val="002D63F0"/>
    <w:rsid w:val="002E1CAB"/>
    <w:rsid w:val="002E254F"/>
    <w:rsid w:val="002E5820"/>
    <w:rsid w:val="002E5DBA"/>
    <w:rsid w:val="002E72A8"/>
    <w:rsid w:val="002E77BA"/>
    <w:rsid w:val="002F0240"/>
    <w:rsid w:val="002F0EAD"/>
    <w:rsid w:val="002F2C5E"/>
    <w:rsid w:val="002F37B4"/>
    <w:rsid w:val="002F3E53"/>
    <w:rsid w:val="002F3F24"/>
    <w:rsid w:val="002F6CF7"/>
    <w:rsid w:val="002F78B9"/>
    <w:rsid w:val="00300146"/>
    <w:rsid w:val="003012A4"/>
    <w:rsid w:val="00301A70"/>
    <w:rsid w:val="00301B67"/>
    <w:rsid w:val="00301F15"/>
    <w:rsid w:val="0030239B"/>
    <w:rsid w:val="00302745"/>
    <w:rsid w:val="00302DF4"/>
    <w:rsid w:val="00303A25"/>
    <w:rsid w:val="003043CB"/>
    <w:rsid w:val="0030480D"/>
    <w:rsid w:val="00304D1F"/>
    <w:rsid w:val="003055FD"/>
    <w:rsid w:val="00305C70"/>
    <w:rsid w:val="003064A4"/>
    <w:rsid w:val="003070E0"/>
    <w:rsid w:val="003076F0"/>
    <w:rsid w:val="003078FA"/>
    <w:rsid w:val="00310899"/>
    <w:rsid w:val="003126B2"/>
    <w:rsid w:val="00312922"/>
    <w:rsid w:val="00314D8D"/>
    <w:rsid w:val="00314F41"/>
    <w:rsid w:val="00316DC2"/>
    <w:rsid w:val="00317C4B"/>
    <w:rsid w:val="00320077"/>
    <w:rsid w:val="003225ED"/>
    <w:rsid w:val="00322EC9"/>
    <w:rsid w:val="003237E9"/>
    <w:rsid w:val="00323AA3"/>
    <w:rsid w:val="00324805"/>
    <w:rsid w:val="00325D65"/>
    <w:rsid w:val="00325E11"/>
    <w:rsid w:val="00326276"/>
    <w:rsid w:val="00327009"/>
    <w:rsid w:val="00327B06"/>
    <w:rsid w:val="00331BBD"/>
    <w:rsid w:val="00332130"/>
    <w:rsid w:val="00332BB4"/>
    <w:rsid w:val="003354F1"/>
    <w:rsid w:val="00335F77"/>
    <w:rsid w:val="003360FF"/>
    <w:rsid w:val="0033636F"/>
    <w:rsid w:val="00336D14"/>
    <w:rsid w:val="003371F7"/>
    <w:rsid w:val="003375E6"/>
    <w:rsid w:val="003402A1"/>
    <w:rsid w:val="00341376"/>
    <w:rsid w:val="003418E1"/>
    <w:rsid w:val="00342309"/>
    <w:rsid w:val="003428A2"/>
    <w:rsid w:val="00342A25"/>
    <w:rsid w:val="00343518"/>
    <w:rsid w:val="00343714"/>
    <w:rsid w:val="00344EB0"/>
    <w:rsid w:val="00345D99"/>
    <w:rsid w:val="00346505"/>
    <w:rsid w:val="00346A59"/>
    <w:rsid w:val="00346EF3"/>
    <w:rsid w:val="003470B6"/>
    <w:rsid w:val="00347108"/>
    <w:rsid w:val="00347138"/>
    <w:rsid w:val="00347225"/>
    <w:rsid w:val="00350147"/>
    <w:rsid w:val="003503C9"/>
    <w:rsid w:val="00352683"/>
    <w:rsid w:val="00353050"/>
    <w:rsid w:val="003532B5"/>
    <w:rsid w:val="003549B9"/>
    <w:rsid w:val="00354C88"/>
    <w:rsid w:val="00355047"/>
    <w:rsid w:val="00355A8E"/>
    <w:rsid w:val="0035669F"/>
    <w:rsid w:val="003568FC"/>
    <w:rsid w:val="00356933"/>
    <w:rsid w:val="0035710A"/>
    <w:rsid w:val="00360A16"/>
    <w:rsid w:val="00360AD9"/>
    <w:rsid w:val="0036205D"/>
    <w:rsid w:val="00362A5D"/>
    <w:rsid w:val="003648C5"/>
    <w:rsid w:val="00365F49"/>
    <w:rsid w:val="0037049D"/>
    <w:rsid w:val="003709A7"/>
    <w:rsid w:val="00371D08"/>
    <w:rsid w:val="00372A1E"/>
    <w:rsid w:val="003737CC"/>
    <w:rsid w:val="003738A9"/>
    <w:rsid w:val="00374E5C"/>
    <w:rsid w:val="00376042"/>
    <w:rsid w:val="003769E3"/>
    <w:rsid w:val="0037798E"/>
    <w:rsid w:val="00380165"/>
    <w:rsid w:val="00380AD7"/>
    <w:rsid w:val="003817E5"/>
    <w:rsid w:val="00381BD4"/>
    <w:rsid w:val="00381D58"/>
    <w:rsid w:val="003824E2"/>
    <w:rsid w:val="00382BFB"/>
    <w:rsid w:val="00383851"/>
    <w:rsid w:val="0038393B"/>
    <w:rsid w:val="00383B9C"/>
    <w:rsid w:val="00385F6D"/>
    <w:rsid w:val="00390A64"/>
    <w:rsid w:val="0039174E"/>
    <w:rsid w:val="00393A46"/>
    <w:rsid w:val="00393CC7"/>
    <w:rsid w:val="00394433"/>
    <w:rsid w:val="00395653"/>
    <w:rsid w:val="0039637E"/>
    <w:rsid w:val="0039703E"/>
    <w:rsid w:val="00397518"/>
    <w:rsid w:val="00397C89"/>
    <w:rsid w:val="00397CB9"/>
    <w:rsid w:val="003A0386"/>
    <w:rsid w:val="003A0C6A"/>
    <w:rsid w:val="003A116E"/>
    <w:rsid w:val="003A1E79"/>
    <w:rsid w:val="003A364C"/>
    <w:rsid w:val="003A436E"/>
    <w:rsid w:val="003A48D4"/>
    <w:rsid w:val="003A5B06"/>
    <w:rsid w:val="003A5B72"/>
    <w:rsid w:val="003A5B92"/>
    <w:rsid w:val="003A6B87"/>
    <w:rsid w:val="003A704E"/>
    <w:rsid w:val="003A730A"/>
    <w:rsid w:val="003A73A3"/>
    <w:rsid w:val="003A7601"/>
    <w:rsid w:val="003B02C8"/>
    <w:rsid w:val="003B078A"/>
    <w:rsid w:val="003B1575"/>
    <w:rsid w:val="003B1BA5"/>
    <w:rsid w:val="003B2B5F"/>
    <w:rsid w:val="003B3D24"/>
    <w:rsid w:val="003B4A9D"/>
    <w:rsid w:val="003B6523"/>
    <w:rsid w:val="003B6ADA"/>
    <w:rsid w:val="003B6CA1"/>
    <w:rsid w:val="003B70CF"/>
    <w:rsid w:val="003B7C66"/>
    <w:rsid w:val="003B7E10"/>
    <w:rsid w:val="003C077E"/>
    <w:rsid w:val="003C0B13"/>
    <w:rsid w:val="003C11D8"/>
    <w:rsid w:val="003C1915"/>
    <w:rsid w:val="003C292F"/>
    <w:rsid w:val="003C2B0E"/>
    <w:rsid w:val="003C43CE"/>
    <w:rsid w:val="003C4436"/>
    <w:rsid w:val="003C459B"/>
    <w:rsid w:val="003C4A60"/>
    <w:rsid w:val="003C5A3A"/>
    <w:rsid w:val="003C620A"/>
    <w:rsid w:val="003C6464"/>
    <w:rsid w:val="003C6742"/>
    <w:rsid w:val="003C684E"/>
    <w:rsid w:val="003C7285"/>
    <w:rsid w:val="003C7E8F"/>
    <w:rsid w:val="003D3982"/>
    <w:rsid w:val="003D398C"/>
    <w:rsid w:val="003D60E8"/>
    <w:rsid w:val="003D63A0"/>
    <w:rsid w:val="003D6E53"/>
    <w:rsid w:val="003D72D4"/>
    <w:rsid w:val="003D7F64"/>
    <w:rsid w:val="003E1523"/>
    <w:rsid w:val="003E25A5"/>
    <w:rsid w:val="003E2750"/>
    <w:rsid w:val="003E2A59"/>
    <w:rsid w:val="003E2CA8"/>
    <w:rsid w:val="003E362B"/>
    <w:rsid w:val="003E66CD"/>
    <w:rsid w:val="003E6ADD"/>
    <w:rsid w:val="003E7631"/>
    <w:rsid w:val="003E7D0C"/>
    <w:rsid w:val="003F0ABB"/>
    <w:rsid w:val="003F1FA8"/>
    <w:rsid w:val="003F2920"/>
    <w:rsid w:val="003F33E3"/>
    <w:rsid w:val="003F3BC1"/>
    <w:rsid w:val="003F459D"/>
    <w:rsid w:val="003F4AF2"/>
    <w:rsid w:val="003F4C29"/>
    <w:rsid w:val="003F5CA8"/>
    <w:rsid w:val="003F628F"/>
    <w:rsid w:val="003F68DD"/>
    <w:rsid w:val="003F7171"/>
    <w:rsid w:val="003F79A5"/>
    <w:rsid w:val="00400E35"/>
    <w:rsid w:val="00400FE1"/>
    <w:rsid w:val="00401343"/>
    <w:rsid w:val="00402A07"/>
    <w:rsid w:val="00402B66"/>
    <w:rsid w:val="00402B9F"/>
    <w:rsid w:val="00402BA5"/>
    <w:rsid w:val="00402F61"/>
    <w:rsid w:val="0040449F"/>
    <w:rsid w:val="004050DC"/>
    <w:rsid w:val="00405A2A"/>
    <w:rsid w:val="00406744"/>
    <w:rsid w:val="0040766C"/>
    <w:rsid w:val="00407D5B"/>
    <w:rsid w:val="0041051C"/>
    <w:rsid w:val="00410F39"/>
    <w:rsid w:val="00411968"/>
    <w:rsid w:val="00411E36"/>
    <w:rsid w:val="00412758"/>
    <w:rsid w:val="00412D95"/>
    <w:rsid w:val="00414088"/>
    <w:rsid w:val="0041593E"/>
    <w:rsid w:val="00416824"/>
    <w:rsid w:val="00417541"/>
    <w:rsid w:val="0041765D"/>
    <w:rsid w:val="004203F5"/>
    <w:rsid w:val="00420E72"/>
    <w:rsid w:val="00421D83"/>
    <w:rsid w:val="0042272A"/>
    <w:rsid w:val="00422A48"/>
    <w:rsid w:val="004232F7"/>
    <w:rsid w:val="00423666"/>
    <w:rsid w:val="00423EE2"/>
    <w:rsid w:val="0042561E"/>
    <w:rsid w:val="004269AD"/>
    <w:rsid w:val="004278FE"/>
    <w:rsid w:val="004308E4"/>
    <w:rsid w:val="00431500"/>
    <w:rsid w:val="00432981"/>
    <w:rsid w:val="00432B80"/>
    <w:rsid w:val="00433D23"/>
    <w:rsid w:val="00434A74"/>
    <w:rsid w:val="00434C17"/>
    <w:rsid w:val="00434DAA"/>
    <w:rsid w:val="00435D55"/>
    <w:rsid w:val="004375AB"/>
    <w:rsid w:val="004414B0"/>
    <w:rsid w:val="00442764"/>
    <w:rsid w:val="004428CF"/>
    <w:rsid w:val="00442BC2"/>
    <w:rsid w:val="004430EC"/>
    <w:rsid w:val="004433F1"/>
    <w:rsid w:val="00443EF1"/>
    <w:rsid w:val="0044590D"/>
    <w:rsid w:val="00445FEE"/>
    <w:rsid w:val="004475BB"/>
    <w:rsid w:val="00447E8F"/>
    <w:rsid w:val="00447F64"/>
    <w:rsid w:val="00450B3B"/>
    <w:rsid w:val="00452417"/>
    <w:rsid w:val="00453059"/>
    <w:rsid w:val="0045345C"/>
    <w:rsid w:val="00453E05"/>
    <w:rsid w:val="00454024"/>
    <w:rsid w:val="00454382"/>
    <w:rsid w:val="00454B24"/>
    <w:rsid w:val="004560E9"/>
    <w:rsid w:val="00457774"/>
    <w:rsid w:val="00460249"/>
    <w:rsid w:val="00461459"/>
    <w:rsid w:val="004623BA"/>
    <w:rsid w:val="004632E4"/>
    <w:rsid w:val="004642B5"/>
    <w:rsid w:val="00464822"/>
    <w:rsid w:val="00465362"/>
    <w:rsid w:val="00466569"/>
    <w:rsid w:val="0046674C"/>
    <w:rsid w:val="00466D71"/>
    <w:rsid w:val="00467713"/>
    <w:rsid w:val="004704FB"/>
    <w:rsid w:val="004717B6"/>
    <w:rsid w:val="00471F7A"/>
    <w:rsid w:val="00472A0B"/>
    <w:rsid w:val="00473E8E"/>
    <w:rsid w:val="00474060"/>
    <w:rsid w:val="00475252"/>
    <w:rsid w:val="00475C3D"/>
    <w:rsid w:val="00476AC3"/>
    <w:rsid w:val="00477D46"/>
    <w:rsid w:val="004801E4"/>
    <w:rsid w:val="00480C42"/>
    <w:rsid w:val="0048115B"/>
    <w:rsid w:val="00481D59"/>
    <w:rsid w:val="00481D84"/>
    <w:rsid w:val="0048200F"/>
    <w:rsid w:val="0048357E"/>
    <w:rsid w:val="00484325"/>
    <w:rsid w:val="004844D2"/>
    <w:rsid w:val="004863F3"/>
    <w:rsid w:val="00486478"/>
    <w:rsid w:val="0048669D"/>
    <w:rsid w:val="004868FC"/>
    <w:rsid w:val="00487727"/>
    <w:rsid w:val="0049050F"/>
    <w:rsid w:val="004918F5"/>
    <w:rsid w:val="00491C13"/>
    <w:rsid w:val="00491ED8"/>
    <w:rsid w:val="0049230A"/>
    <w:rsid w:val="00492B3F"/>
    <w:rsid w:val="00492DE4"/>
    <w:rsid w:val="00494B8F"/>
    <w:rsid w:val="00494E8A"/>
    <w:rsid w:val="00496306"/>
    <w:rsid w:val="00497E97"/>
    <w:rsid w:val="004A066A"/>
    <w:rsid w:val="004A12DD"/>
    <w:rsid w:val="004A192E"/>
    <w:rsid w:val="004A1E38"/>
    <w:rsid w:val="004A29EF"/>
    <w:rsid w:val="004A46E8"/>
    <w:rsid w:val="004A4EDB"/>
    <w:rsid w:val="004A51F3"/>
    <w:rsid w:val="004A5333"/>
    <w:rsid w:val="004A578F"/>
    <w:rsid w:val="004A69B6"/>
    <w:rsid w:val="004A7986"/>
    <w:rsid w:val="004A7A1E"/>
    <w:rsid w:val="004A7A3A"/>
    <w:rsid w:val="004B0401"/>
    <w:rsid w:val="004B17CD"/>
    <w:rsid w:val="004B3995"/>
    <w:rsid w:val="004B41F3"/>
    <w:rsid w:val="004B425B"/>
    <w:rsid w:val="004B6059"/>
    <w:rsid w:val="004B6E7B"/>
    <w:rsid w:val="004C02A2"/>
    <w:rsid w:val="004C09FB"/>
    <w:rsid w:val="004C23AE"/>
    <w:rsid w:val="004C24D6"/>
    <w:rsid w:val="004C304B"/>
    <w:rsid w:val="004C37AE"/>
    <w:rsid w:val="004C41AF"/>
    <w:rsid w:val="004C71E0"/>
    <w:rsid w:val="004D0F02"/>
    <w:rsid w:val="004D1B6D"/>
    <w:rsid w:val="004D258C"/>
    <w:rsid w:val="004D28C5"/>
    <w:rsid w:val="004D2E45"/>
    <w:rsid w:val="004D340E"/>
    <w:rsid w:val="004D3587"/>
    <w:rsid w:val="004D4AB6"/>
    <w:rsid w:val="004D65C8"/>
    <w:rsid w:val="004D75BE"/>
    <w:rsid w:val="004E0B3D"/>
    <w:rsid w:val="004E0DAB"/>
    <w:rsid w:val="004E13E0"/>
    <w:rsid w:val="004E33DD"/>
    <w:rsid w:val="004E3FF2"/>
    <w:rsid w:val="004E4259"/>
    <w:rsid w:val="004E43E2"/>
    <w:rsid w:val="004E47C4"/>
    <w:rsid w:val="004E68DA"/>
    <w:rsid w:val="004E6AD3"/>
    <w:rsid w:val="004E6DF3"/>
    <w:rsid w:val="004E7306"/>
    <w:rsid w:val="004E7B7D"/>
    <w:rsid w:val="004E7CAA"/>
    <w:rsid w:val="004F073E"/>
    <w:rsid w:val="004F197B"/>
    <w:rsid w:val="004F1C3D"/>
    <w:rsid w:val="004F2249"/>
    <w:rsid w:val="004F2529"/>
    <w:rsid w:val="004F3171"/>
    <w:rsid w:val="004F3A4D"/>
    <w:rsid w:val="004F4650"/>
    <w:rsid w:val="004F7399"/>
    <w:rsid w:val="0050025E"/>
    <w:rsid w:val="00500DF8"/>
    <w:rsid w:val="00500E4E"/>
    <w:rsid w:val="0050189D"/>
    <w:rsid w:val="0050238C"/>
    <w:rsid w:val="005038A2"/>
    <w:rsid w:val="005053B8"/>
    <w:rsid w:val="0050597F"/>
    <w:rsid w:val="00505B94"/>
    <w:rsid w:val="00505D1C"/>
    <w:rsid w:val="00506BC9"/>
    <w:rsid w:val="00510941"/>
    <w:rsid w:val="00511271"/>
    <w:rsid w:val="00512876"/>
    <w:rsid w:val="00512BA9"/>
    <w:rsid w:val="00514C39"/>
    <w:rsid w:val="005153B8"/>
    <w:rsid w:val="00515AA8"/>
    <w:rsid w:val="00516AAB"/>
    <w:rsid w:val="00517512"/>
    <w:rsid w:val="00517672"/>
    <w:rsid w:val="00517B39"/>
    <w:rsid w:val="00517F3A"/>
    <w:rsid w:val="00520286"/>
    <w:rsid w:val="005209BB"/>
    <w:rsid w:val="00520CF3"/>
    <w:rsid w:val="00521BD4"/>
    <w:rsid w:val="00521C39"/>
    <w:rsid w:val="00522045"/>
    <w:rsid w:val="00523AD2"/>
    <w:rsid w:val="0052405C"/>
    <w:rsid w:val="00524F1D"/>
    <w:rsid w:val="00525FC7"/>
    <w:rsid w:val="00526A3A"/>
    <w:rsid w:val="00527487"/>
    <w:rsid w:val="005278E9"/>
    <w:rsid w:val="0052791E"/>
    <w:rsid w:val="0053257E"/>
    <w:rsid w:val="00532977"/>
    <w:rsid w:val="0053386D"/>
    <w:rsid w:val="005340C7"/>
    <w:rsid w:val="00534B39"/>
    <w:rsid w:val="00534DF4"/>
    <w:rsid w:val="005355A5"/>
    <w:rsid w:val="005359C0"/>
    <w:rsid w:val="00536298"/>
    <w:rsid w:val="00536F6F"/>
    <w:rsid w:val="00541C04"/>
    <w:rsid w:val="00541E60"/>
    <w:rsid w:val="00543AC6"/>
    <w:rsid w:val="00543E14"/>
    <w:rsid w:val="005442B4"/>
    <w:rsid w:val="00544998"/>
    <w:rsid w:val="005450E4"/>
    <w:rsid w:val="00545AB0"/>
    <w:rsid w:val="005465B0"/>
    <w:rsid w:val="00546E12"/>
    <w:rsid w:val="0055081A"/>
    <w:rsid w:val="00550B54"/>
    <w:rsid w:val="005512AC"/>
    <w:rsid w:val="00551A91"/>
    <w:rsid w:val="00551F30"/>
    <w:rsid w:val="005523D3"/>
    <w:rsid w:val="00553033"/>
    <w:rsid w:val="00553EF9"/>
    <w:rsid w:val="00554EC7"/>
    <w:rsid w:val="00557B28"/>
    <w:rsid w:val="00560232"/>
    <w:rsid w:val="00560352"/>
    <w:rsid w:val="005610C4"/>
    <w:rsid w:val="00561C38"/>
    <w:rsid w:val="0056220E"/>
    <w:rsid w:val="00562937"/>
    <w:rsid w:val="00563AA9"/>
    <w:rsid w:val="00563BCC"/>
    <w:rsid w:val="0056407F"/>
    <w:rsid w:val="00564A17"/>
    <w:rsid w:val="00564F7F"/>
    <w:rsid w:val="00565531"/>
    <w:rsid w:val="00565538"/>
    <w:rsid w:val="005660C8"/>
    <w:rsid w:val="00566F78"/>
    <w:rsid w:val="005677B1"/>
    <w:rsid w:val="00567D0B"/>
    <w:rsid w:val="005702DC"/>
    <w:rsid w:val="00570522"/>
    <w:rsid w:val="00570A98"/>
    <w:rsid w:val="0057114A"/>
    <w:rsid w:val="005711F6"/>
    <w:rsid w:val="005717C3"/>
    <w:rsid w:val="00571B31"/>
    <w:rsid w:val="00572497"/>
    <w:rsid w:val="00572558"/>
    <w:rsid w:val="00572D51"/>
    <w:rsid w:val="0057395A"/>
    <w:rsid w:val="00574ED2"/>
    <w:rsid w:val="0057594E"/>
    <w:rsid w:val="005759F7"/>
    <w:rsid w:val="00576EA8"/>
    <w:rsid w:val="005775BF"/>
    <w:rsid w:val="00580088"/>
    <w:rsid w:val="00580937"/>
    <w:rsid w:val="00580A36"/>
    <w:rsid w:val="00581138"/>
    <w:rsid w:val="00581624"/>
    <w:rsid w:val="00581969"/>
    <w:rsid w:val="00582AF8"/>
    <w:rsid w:val="005836F4"/>
    <w:rsid w:val="00583CC1"/>
    <w:rsid w:val="005842D5"/>
    <w:rsid w:val="00584D31"/>
    <w:rsid w:val="0059024B"/>
    <w:rsid w:val="005906D2"/>
    <w:rsid w:val="00591181"/>
    <w:rsid w:val="00591456"/>
    <w:rsid w:val="005916B1"/>
    <w:rsid w:val="0059208A"/>
    <w:rsid w:val="005922D0"/>
    <w:rsid w:val="005933D4"/>
    <w:rsid w:val="00593AFE"/>
    <w:rsid w:val="00594C55"/>
    <w:rsid w:val="00594E8F"/>
    <w:rsid w:val="00596127"/>
    <w:rsid w:val="00597148"/>
    <w:rsid w:val="005A0396"/>
    <w:rsid w:val="005A0C08"/>
    <w:rsid w:val="005A2228"/>
    <w:rsid w:val="005A4138"/>
    <w:rsid w:val="005B0CED"/>
    <w:rsid w:val="005B153F"/>
    <w:rsid w:val="005B1DCB"/>
    <w:rsid w:val="005B207F"/>
    <w:rsid w:val="005B2C23"/>
    <w:rsid w:val="005B51A7"/>
    <w:rsid w:val="005B52C2"/>
    <w:rsid w:val="005B5E71"/>
    <w:rsid w:val="005B7277"/>
    <w:rsid w:val="005C047C"/>
    <w:rsid w:val="005C0D47"/>
    <w:rsid w:val="005C2551"/>
    <w:rsid w:val="005C269C"/>
    <w:rsid w:val="005C26D2"/>
    <w:rsid w:val="005C2A70"/>
    <w:rsid w:val="005C3C77"/>
    <w:rsid w:val="005C4608"/>
    <w:rsid w:val="005C4BD0"/>
    <w:rsid w:val="005C638A"/>
    <w:rsid w:val="005C734D"/>
    <w:rsid w:val="005C79E0"/>
    <w:rsid w:val="005D0091"/>
    <w:rsid w:val="005D0122"/>
    <w:rsid w:val="005D08E1"/>
    <w:rsid w:val="005D1244"/>
    <w:rsid w:val="005D128C"/>
    <w:rsid w:val="005D15F6"/>
    <w:rsid w:val="005D37D4"/>
    <w:rsid w:val="005D411A"/>
    <w:rsid w:val="005D4180"/>
    <w:rsid w:val="005D44D2"/>
    <w:rsid w:val="005D7350"/>
    <w:rsid w:val="005E0669"/>
    <w:rsid w:val="005E23B0"/>
    <w:rsid w:val="005E2C58"/>
    <w:rsid w:val="005E3F65"/>
    <w:rsid w:val="005E6A6C"/>
    <w:rsid w:val="005E7039"/>
    <w:rsid w:val="005E710C"/>
    <w:rsid w:val="005E715F"/>
    <w:rsid w:val="005F0285"/>
    <w:rsid w:val="005F1661"/>
    <w:rsid w:val="005F38D9"/>
    <w:rsid w:val="005F3B49"/>
    <w:rsid w:val="005F3E4A"/>
    <w:rsid w:val="005F4786"/>
    <w:rsid w:val="005F4C7A"/>
    <w:rsid w:val="005F4D43"/>
    <w:rsid w:val="005F6787"/>
    <w:rsid w:val="005F6B4C"/>
    <w:rsid w:val="005F6CD4"/>
    <w:rsid w:val="00600535"/>
    <w:rsid w:val="00603930"/>
    <w:rsid w:val="00603C16"/>
    <w:rsid w:val="00604061"/>
    <w:rsid w:val="0060507B"/>
    <w:rsid w:val="00605F13"/>
    <w:rsid w:val="006060E8"/>
    <w:rsid w:val="0060643F"/>
    <w:rsid w:val="00606B3B"/>
    <w:rsid w:val="006102CC"/>
    <w:rsid w:val="0061063C"/>
    <w:rsid w:val="00610F6B"/>
    <w:rsid w:val="006116A3"/>
    <w:rsid w:val="00611BA9"/>
    <w:rsid w:val="00613137"/>
    <w:rsid w:val="00613480"/>
    <w:rsid w:val="00615107"/>
    <w:rsid w:val="00615D95"/>
    <w:rsid w:val="00616338"/>
    <w:rsid w:val="00617A92"/>
    <w:rsid w:val="0062140E"/>
    <w:rsid w:val="00621A9B"/>
    <w:rsid w:val="00622017"/>
    <w:rsid w:val="00623549"/>
    <w:rsid w:val="00626582"/>
    <w:rsid w:val="00627815"/>
    <w:rsid w:val="00627D42"/>
    <w:rsid w:val="0063042D"/>
    <w:rsid w:val="0063043F"/>
    <w:rsid w:val="00630B90"/>
    <w:rsid w:val="00631BD4"/>
    <w:rsid w:val="006336D9"/>
    <w:rsid w:val="006336E6"/>
    <w:rsid w:val="00633D77"/>
    <w:rsid w:val="00634573"/>
    <w:rsid w:val="00634C8C"/>
    <w:rsid w:val="0063572A"/>
    <w:rsid w:val="0063638A"/>
    <w:rsid w:val="0063792A"/>
    <w:rsid w:val="00640F00"/>
    <w:rsid w:val="00641A63"/>
    <w:rsid w:val="00641BC6"/>
    <w:rsid w:val="0064200A"/>
    <w:rsid w:val="00642FC4"/>
    <w:rsid w:val="00643062"/>
    <w:rsid w:val="006430FF"/>
    <w:rsid w:val="006431F3"/>
    <w:rsid w:val="00643DCE"/>
    <w:rsid w:val="0064463A"/>
    <w:rsid w:val="006452AA"/>
    <w:rsid w:val="0064583D"/>
    <w:rsid w:val="00645E32"/>
    <w:rsid w:val="006471D6"/>
    <w:rsid w:val="006500D4"/>
    <w:rsid w:val="006506B6"/>
    <w:rsid w:val="00650C89"/>
    <w:rsid w:val="006523B6"/>
    <w:rsid w:val="006527AE"/>
    <w:rsid w:val="00653423"/>
    <w:rsid w:val="0065474E"/>
    <w:rsid w:val="0065517F"/>
    <w:rsid w:val="0065561A"/>
    <w:rsid w:val="00656897"/>
    <w:rsid w:val="00660743"/>
    <w:rsid w:val="00661226"/>
    <w:rsid w:val="00661252"/>
    <w:rsid w:val="00661B62"/>
    <w:rsid w:val="00662F00"/>
    <w:rsid w:val="006639E5"/>
    <w:rsid w:val="00664F02"/>
    <w:rsid w:val="00670312"/>
    <w:rsid w:val="00670331"/>
    <w:rsid w:val="00670B4A"/>
    <w:rsid w:val="00670DE2"/>
    <w:rsid w:val="00671DBF"/>
    <w:rsid w:val="006721F2"/>
    <w:rsid w:val="0067224A"/>
    <w:rsid w:val="00672458"/>
    <w:rsid w:val="00672479"/>
    <w:rsid w:val="00672C38"/>
    <w:rsid w:val="0067305A"/>
    <w:rsid w:val="00673694"/>
    <w:rsid w:val="006750AB"/>
    <w:rsid w:val="00675329"/>
    <w:rsid w:val="0067610B"/>
    <w:rsid w:val="006767BC"/>
    <w:rsid w:val="006772C9"/>
    <w:rsid w:val="00677F4D"/>
    <w:rsid w:val="00680250"/>
    <w:rsid w:val="0068178A"/>
    <w:rsid w:val="006823A9"/>
    <w:rsid w:val="0068426B"/>
    <w:rsid w:val="00684401"/>
    <w:rsid w:val="0068459B"/>
    <w:rsid w:val="00685C23"/>
    <w:rsid w:val="00686C02"/>
    <w:rsid w:val="006879C5"/>
    <w:rsid w:val="00687DED"/>
    <w:rsid w:val="00690FC4"/>
    <w:rsid w:val="006921FD"/>
    <w:rsid w:val="00694CD7"/>
    <w:rsid w:val="0069656D"/>
    <w:rsid w:val="006969DE"/>
    <w:rsid w:val="00696AA7"/>
    <w:rsid w:val="006975A4"/>
    <w:rsid w:val="006A0CFC"/>
    <w:rsid w:val="006A0FAF"/>
    <w:rsid w:val="006A1DE8"/>
    <w:rsid w:val="006A2EA7"/>
    <w:rsid w:val="006A5441"/>
    <w:rsid w:val="006A56A5"/>
    <w:rsid w:val="006A5EED"/>
    <w:rsid w:val="006A7D9E"/>
    <w:rsid w:val="006B0D1B"/>
    <w:rsid w:val="006B0FA2"/>
    <w:rsid w:val="006B1903"/>
    <w:rsid w:val="006B2135"/>
    <w:rsid w:val="006B2AF6"/>
    <w:rsid w:val="006B31E9"/>
    <w:rsid w:val="006B3543"/>
    <w:rsid w:val="006B374D"/>
    <w:rsid w:val="006B4FB8"/>
    <w:rsid w:val="006B602C"/>
    <w:rsid w:val="006B7223"/>
    <w:rsid w:val="006B7BB2"/>
    <w:rsid w:val="006C0C65"/>
    <w:rsid w:val="006C1512"/>
    <w:rsid w:val="006C3524"/>
    <w:rsid w:val="006C453C"/>
    <w:rsid w:val="006C491A"/>
    <w:rsid w:val="006C5CBF"/>
    <w:rsid w:val="006C613E"/>
    <w:rsid w:val="006C6E1C"/>
    <w:rsid w:val="006C712A"/>
    <w:rsid w:val="006D225B"/>
    <w:rsid w:val="006D2E55"/>
    <w:rsid w:val="006D3543"/>
    <w:rsid w:val="006D367B"/>
    <w:rsid w:val="006D4440"/>
    <w:rsid w:val="006D44CD"/>
    <w:rsid w:val="006D4855"/>
    <w:rsid w:val="006D48CF"/>
    <w:rsid w:val="006D5BAE"/>
    <w:rsid w:val="006D6820"/>
    <w:rsid w:val="006E0F17"/>
    <w:rsid w:val="006E2E9E"/>
    <w:rsid w:val="006E350D"/>
    <w:rsid w:val="006E5172"/>
    <w:rsid w:val="006E6179"/>
    <w:rsid w:val="006E6C50"/>
    <w:rsid w:val="006E6FE4"/>
    <w:rsid w:val="006E766E"/>
    <w:rsid w:val="006F0681"/>
    <w:rsid w:val="006F3E59"/>
    <w:rsid w:val="006F55F9"/>
    <w:rsid w:val="006F7376"/>
    <w:rsid w:val="006F7EA6"/>
    <w:rsid w:val="0070048D"/>
    <w:rsid w:val="0070085F"/>
    <w:rsid w:val="00701117"/>
    <w:rsid w:val="00703517"/>
    <w:rsid w:val="00703D45"/>
    <w:rsid w:val="0070413B"/>
    <w:rsid w:val="00704BA7"/>
    <w:rsid w:val="00705876"/>
    <w:rsid w:val="007068C1"/>
    <w:rsid w:val="00706F23"/>
    <w:rsid w:val="00707462"/>
    <w:rsid w:val="007122E5"/>
    <w:rsid w:val="00712543"/>
    <w:rsid w:val="00712DDB"/>
    <w:rsid w:val="0071398A"/>
    <w:rsid w:val="007158EB"/>
    <w:rsid w:val="007162FD"/>
    <w:rsid w:val="00716EFC"/>
    <w:rsid w:val="007205D3"/>
    <w:rsid w:val="00720D87"/>
    <w:rsid w:val="00720F2C"/>
    <w:rsid w:val="007217EB"/>
    <w:rsid w:val="00721E22"/>
    <w:rsid w:val="00721F7C"/>
    <w:rsid w:val="00722550"/>
    <w:rsid w:val="00722C2F"/>
    <w:rsid w:val="00723D73"/>
    <w:rsid w:val="00724977"/>
    <w:rsid w:val="00724A1D"/>
    <w:rsid w:val="00725077"/>
    <w:rsid w:val="007252FB"/>
    <w:rsid w:val="00725DF7"/>
    <w:rsid w:val="00726654"/>
    <w:rsid w:val="00726DB2"/>
    <w:rsid w:val="00726E7B"/>
    <w:rsid w:val="00727972"/>
    <w:rsid w:val="00730674"/>
    <w:rsid w:val="007306C0"/>
    <w:rsid w:val="007312E5"/>
    <w:rsid w:val="00731BCF"/>
    <w:rsid w:val="00731EB1"/>
    <w:rsid w:val="007328AE"/>
    <w:rsid w:val="00732C78"/>
    <w:rsid w:val="00733369"/>
    <w:rsid w:val="00736052"/>
    <w:rsid w:val="0073697E"/>
    <w:rsid w:val="00740241"/>
    <w:rsid w:val="007408EB"/>
    <w:rsid w:val="00741301"/>
    <w:rsid w:val="00742589"/>
    <w:rsid w:val="00742993"/>
    <w:rsid w:val="00743188"/>
    <w:rsid w:val="0074325A"/>
    <w:rsid w:val="00743336"/>
    <w:rsid w:val="0074372A"/>
    <w:rsid w:val="007467C9"/>
    <w:rsid w:val="00747884"/>
    <w:rsid w:val="007478AB"/>
    <w:rsid w:val="00750B07"/>
    <w:rsid w:val="00751250"/>
    <w:rsid w:val="00751D8C"/>
    <w:rsid w:val="007525AD"/>
    <w:rsid w:val="00752AD8"/>
    <w:rsid w:val="00753867"/>
    <w:rsid w:val="00754856"/>
    <w:rsid w:val="007548CC"/>
    <w:rsid w:val="00754F15"/>
    <w:rsid w:val="0075538D"/>
    <w:rsid w:val="00755F15"/>
    <w:rsid w:val="007601B0"/>
    <w:rsid w:val="007603D9"/>
    <w:rsid w:val="0076270D"/>
    <w:rsid w:val="00763760"/>
    <w:rsid w:val="00763ACE"/>
    <w:rsid w:val="00764A56"/>
    <w:rsid w:val="00764CEF"/>
    <w:rsid w:val="00766F27"/>
    <w:rsid w:val="007674CE"/>
    <w:rsid w:val="00767802"/>
    <w:rsid w:val="00770483"/>
    <w:rsid w:val="00771536"/>
    <w:rsid w:val="0077290D"/>
    <w:rsid w:val="00772911"/>
    <w:rsid w:val="00773F68"/>
    <w:rsid w:val="00777FB4"/>
    <w:rsid w:val="00781776"/>
    <w:rsid w:val="0078197D"/>
    <w:rsid w:val="00782A3A"/>
    <w:rsid w:val="00782F4D"/>
    <w:rsid w:val="007835A1"/>
    <w:rsid w:val="00783941"/>
    <w:rsid w:val="00784062"/>
    <w:rsid w:val="00786745"/>
    <w:rsid w:val="00787396"/>
    <w:rsid w:val="00790A41"/>
    <w:rsid w:val="007916FE"/>
    <w:rsid w:val="00791B14"/>
    <w:rsid w:val="00794E81"/>
    <w:rsid w:val="007967B1"/>
    <w:rsid w:val="007979A7"/>
    <w:rsid w:val="00797C67"/>
    <w:rsid w:val="00797CA2"/>
    <w:rsid w:val="007A1034"/>
    <w:rsid w:val="007A2EE8"/>
    <w:rsid w:val="007A325D"/>
    <w:rsid w:val="007A33ED"/>
    <w:rsid w:val="007A3DE5"/>
    <w:rsid w:val="007A3F39"/>
    <w:rsid w:val="007A4908"/>
    <w:rsid w:val="007A4D67"/>
    <w:rsid w:val="007A6629"/>
    <w:rsid w:val="007A71E7"/>
    <w:rsid w:val="007A7245"/>
    <w:rsid w:val="007A7855"/>
    <w:rsid w:val="007A7C12"/>
    <w:rsid w:val="007A7CC9"/>
    <w:rsid w:val="007B1594"/>
    <w:rsid w:val="007B4225"/>
    <w:rsid w:val="007B4229"/>
    <w:rsid w:val="007B4341"/>
    <w:rsid w:val="007B4635"/>
    <w:rsid w:val="007B49D3"/>
    <w:rsid w:val="007B4D84"/>
    <w:rsid w:val="007B5068"/>
    <w:rsid w:val="007B6831"/>
    <w:rsid w:val="007B6BC7"/>
    <w:rsid w:val="007B6DCB"/>
    <w:rsid w:val="007B708D"/>
    <w:rsid w:val="007C1F41"/>
    <w:rsid w:val="007C21DE"/>
    <w:rsid w:val="007C2783"/>
    <w:rsid w:val="007C3527"/>
    <w:rsid w:val="007C3560"/>
    <w:rsid w:val="007C5B5C"/>
    <w:rsid w:val="007C6A75"/>
    <w:rsid w:val="007D08F7"/>
    <w:rsid w:val="007D0E35"/>
    <w:rsid w:val="007D2A30"/>
    <w:rsid w:val="007D2D62"/>
    <w:rsid w:val="007D34F9"/>
    <w:rsid w:val="007D6F3F"/>
    <w:rsid w:val="007D7A2E"/>
    <w:rsid w:val="007D7F25"/>
    <w:rsid w:val="007E0323"/>
    <w:rsid w:val="007E233D"/>
    <w:rsid w:val="007E2CA9"/>
    <w:rsid w:val="007E3372"/>
    <w:rsid w:val="007E3AD5"/>
    <w:rsid w:val="007E6B53"/>
    <w:rsid w:val="007E6D88"/>
    <w:rsid w:val="007E728F"/>
    <w:rsid w:val="007E74BA"/>
    <w:rsid w:val="007E7910"/>
    <w:rsid w:val="007E7AEB"/>
    <w:rsid w:val="007F155D"/>
    <w:rsid w:val="007F234A"/>
    <w:rsid w:val="007F2872"/>
    <w:rsid w:val="007F2CF5"/>
    <w:rsid w:val="007F3CDB"/>
    <w:rsid w:val="007F53AD"/>
    <w:rsid w:val="007F5703"/>
    <w:rsid w:val="007F73AB"/>
    <w:rsid w:val="007F73DC"/>
    <w:rsid w:val="008006F8"/>
    <w:rsid w:val="00800CF1"/>
    <w:rsid w:val="00800D00"/>
    <w:rsid w:val="00800D0F"/>
    <w:rsid w:val="00801405"/>
    <w:rsid w:val="008037F6"/>
    <w:rsid w:val="00804E2A"/>
    <w:rsid w:val="00805F9F"/>
    <w:rsid w:val="008065B6"/>
    <w:rsid w:val="0081076B"/>
    <w:rsid w:val="00810C65"/>
    <w:rsid w:val="00811406"/>
    <w:rsid w:val="008124E2"/>
    <w:rsid w:val="00812E09"/>
    <w:rsid w:val="00813357"/>
    <w:rsid w:val="00813C7E"/>
    <w:rsid w:val="00813E1C"/>
    <w:rsid w:val="00815605"/>
    <w:rsid w:val="00816225"/>
    <w:rsid w:val="008177F4"/>
    <w:rsid w:val="00820A87"/>
    <w:rsid w:val="00820D20"/>
    <w:rsid w:val="00820FD4"/>
    <w:rsid w:val="0082154F"/>
    <w:rsid w:val="00821AF1"/>
    <w:rsid w:val="00821E2E"/>
    <w:rsid w:val="0082337D"/>
    <w:rsid w:val="00823FC3"/>
    <w:rsid w:val="00824590"/>
    <w:rsid w:val="00824752"/>
    <w:rsid w:val="00824763"/>
    <w:rsid w:val="00824A31"/>
    <w:rsid w:val="00825362"/>
    <w:rsid w:val="00825611"/>
    <w:rsid w:val="00825E83"/>
    <w:rsid w:val="00830D23"/>
    <w:rsid w:val="00830D25"/>
    <w:rsid w:val="00831607"/>
    <w:rsid w:val="008322D8"/>
    <w:rsid w:val="00832745"/>
    <w:rsid w:val="00832C53"/>
    <w:rsid w:val="00833392"/>
    <w:rsid w:val="00834E0E"/>
    <w:rsid w:val="00835F3B"/>
    <w:rsid w:val="008379E9"/>
    <w:rsid w:val="00837A5D"/>
    <w:rsid w:val="00840202"/>
    <w:rsid w:val="0084059A"/>
    <w:rsid w:val="0084153C"/>
    <w:rsid w:val="00841B29"/>
    <w:rsid w:val="00842509"/>
    <w:rsid w:val="00843DD5"/>
    <w:rsid w:val="008449E9"/>
    <w:rsid w:val="00844CE3"/>
    <w:rsid w:val="0084514C"/>
    <w:rsid w:val="0084621C"/>
    <w:rsid w:val="00846297"/>
    <w:rsid w:val="008464D8"/>
    <w:rsid w:val="00846E16"/>
    <w:rsid w:val="00846F72"/>
    <w:rsid w:val="00847DF4"/>
    <w:rsid w:val="00850771"/>
    <w:rsid w:val="008509A4"/>
    <w:rsid w:val="0085126E"/>
    <w:rsid w:val="008516B9"/>
    <w:rsid w:val="00853E57"/>
    <w:rsid w:val="0085417A"/>
    <w:rsid w:val="008545BE"/>
    <w:rsid w:val="00854A38"/>
    <w:rsid w:val="00854FB9"/>
    <w:rsid w:val="00855C68"/>
    <w:rsid w:val="00856A34"/>
    <w:rsid w:val="008608E2"/>
    <w:rsid w:val="00860AD5"/>
    <w:rsid w:val="008611B9"/>
    <w:rsid w:val="00861D5E"/>
    <w:rsid w:val="00864AE8"/>
    <w:rsid w:val="00864CB8"/>
    <w:rsid w:val="00865A02"/>
    <w:rsid w:val="00866000"/>
    <w:rsid w:val="00867239"/>
    <w:rsid w:val="008679BC"/>
    <w:rsid w:val="00870FA5"/>
    <w:rsid w:val="00871E37"/>
    <w:rsid w:val="00872335"/>
    <w:rsid w:val="008745D2"/>
    <w:rsid w:val="008747B5"/>
    <w:rsid w:val="008769B4"/>
    <w:rsid w:val="00876A2F"/>
    <w:rsid w:val="00877404"/>
    <w:rsid w:val="008775F6"/>
    <w:rsid w:val="00880B78"/>
    <w:rsid w:val="00883B3A"/>
    <w:rsid w:val="00883CCD"/>
    <w:rsid w:val="008846A8"/>
    <w:rsid w:val="00884CE4"/>
    <w:rsid w:val="0088524D"/>
    <w:rsid w:val="008858BA"/>
    <w:rsid w:val="00885BC8"/>
    <w:rsid w:val="00885F5E"/>
    <w:rsid w:val="00886238"/>
    <w:rsid w:val="008862B3"/>
    <w:rsid w:val="00886377"/>
    <w:rsid w:val="0088738C"/>
    <w:rsid w:val="008874EA"/>
    <w:rsid w:val="00887DEB"/>
    <w:rsid w:val="008904A3"/>
    <w:rsid w:val="00890520"/>
    <w:rsid w:val="008909F7"/>
    <w:rsid w:val="0089133C"/>
    <w:rsid w:val="008932F2"/>
    <w:rsid w:val="0089340F"/>
    <w:rsid w:val="0089430C"/>
    <w:rsid w:val="008964A6"/>
    <w:rsid w:val="00896C02"/>
    <w:rsid w:val="008A1020"/>
    <w:rsid w:val="008A13ED"/>
    <w:rsid w:val="008A3357"/>
    <w:rsid w:val="008A364A"/>
    <w:rsid w:val="008A41DE"/>
    <w:rsid w:val="008A4935"/>
    <w:rsid w:val="008A608B"/>
    <w:rsid w:val="008A6CCD"/>
    <w:rsid w:val="008B1829"/>
    <w:rsid w:val="008B20B5"/>
    <w:rsid w:val="008B3956"/>
    <w:rsid w:val="008B3A63"/>
    <w:rsid w:val="008B481E"/>
    <w:rsid w:val="008B501C"/>
    <w:rsid w:val="008B530D"/>
    <w:rsid w:val="008B5AD3"/>
    <w:rsid w:val="008C043C"/>
    <w:rsid w:val="008C15AF"/>
    <w:rsid w:val="008C1CAF"/>
    <w:rsid w:val="008C1F2D"/>
    <w:rsid w:val="008C47BF"/>
    <w:rsid w:val="008C4859"/>
    <w:rsid w:val="008C5388"/>
    <w:rsid w:val="008C57CD"/>
    <w:rsid w:val="008C6C64"/>
    <w:rsid w:val="008D023F"/>
    <w:rsid w:val="008D1A06"/>
    <w:rsid w:val="008D20BB"/>
    <w:rsid w:val="008D2438"/>
    <w:rsid w:val="008D28CE"/>
    <w:rsid w:val="008D2AE3"/>
    <w:rsid w:val="008D308D"/>
    <w:rsid w:val="008D3343"/>
    <w:rsid w:val="008D5E88"/>
    <w:rsid w:val="008D6E28"/>
    <w:rsid w:val="008E1ED5"/>
    <w:rsid w:val="008E2E92"/>
    <w:rsid w:val="008E2E93"/>
    <w:rsid w:val="008E39C2"/>
    <w:rsid w:val="008E404B"/>
    <w:rsid w:val="008E4B8D"/>
    <w:rsid w:val="008E4E67"/>
    <w:rsid w:val="008E58AE"/>
    <w:rsid w:val="008E711B"/>
    <w:rsid w:val="008E7534"/>
    <w:rsid w:val="008E75EE"/>
    <w:rsid w:val="008F0E05"/>
    <w:rsid w:val="008F1902"/>
    <w:rsid w:val="008F1F7D"/>
    <w:rsid w:val="008F24F2"/>
    <w:rsid w:val="008F260C"/>
    <w:rsid w:val="008F29B1"/>
    <w:rsid w:val="008F2D00"/>
    <w:rsid w:val="008F2F64"/>
    <w:rsid w:val="008F415E"/>
    <w:rsid w:val="008F49F3"/>
    <w:rsid w:val="008F4C95"/>
    <w:rsid w:val="008F5554"/>
    <w:rsid w:val="008F631A"/>
    <w:rsid w:val="008F6A86"/>
    <w:rsid w:val="008F6ECE"/>
    <w:rsid w:val="008F7920"/>
    <w:rsid w:val="008F7A27"/>
    <w:rsid w:val="0090049A"/>
    <w:rsid w:val="00901139"/>
    <w:rsid w:val="00902087"/>
    <w:rsid w:val="009025E7"/>
    <w:rsid w:val="00902F9C"/>
    <w:rsid w:val="009039F2"/>
    <w:rsid w:val="00904251"/>
    <w:rsid w:val="00905224"/>
    <w:rsid w:val="00906283"/>
    <w:rsid w:val="00906501"/>
    <w:rsid w:val="009074A7"/>
    <w:rsid w:val="009078E3"/>
    <w:rsid w:val="00907EFE"/>
    <w:rsid w:val="0091045A"/>
    <w:rsid w:val="00910E75"/>
    <w:rsid w:val="0091139F"/>
    <w:rsid w:val="00911953"/>
    <w:rsid w:val="00911BCB"/>
    <w:rsid w:val="00912103"/>
    <w:rsid w:val="009136AA"/>
    <w:rsid w:val="009147B7"/>
    <w:rsid w:val="00914C48"/>
    <w:rsid w:val="00915D22"/>
    <w:rsid w:val="00917203"/>
    <w:rsid w:val="009176F6"/>
    <w:rsid w:val="009205AA"/>
    <w:rsid w:val="009208DC"/>
    <w:rsid w:val="009215A9"/>
    <w:rsid w:val="00921DDE"/>
    <w:rsid w:val="00922341"/>
    <w:rsid w:val="00922E85"/>
    <w:rsid w:val="00927871"/>
    <w:rsid w:val="00930275"/>
    <w:rsid w:val="00930787"/>
    <w:rsid w:val="00931350"/>
    <w:rsid w:val="009323A9"/>
    <w:rsid w:val="00932AC3"/>
    <w:rsid w:val="00932CE6"/>
    <w:rsid w:val="0093392A"/>
    <w:rsid w:val="00933A19"/>
    <w:rsid w:val="00933ED0"/>
    <w:rsid w:val="009345BC"/>
    <w:rsid w:val="0093576D"/>
    <w:rsid w:val="0093604A"/>
    <w:rsid w:val="00937003"/>
    <w:rsid w:val="00937AD9"/>
    <w:rsid w:val="00940035"/>
    <w:rsid w:val="009406D3"/>
    <w:rsid w:val="00941229"/>
    <w:rsid w:val="00941B55"/>
    <w:rsid w:val="0094266C"/>
    <w:rsid w:val="00942E4C"/>
    <w:rsid w:val="00943447"/>
    <w:rsid w:val="00943DA6"/>
    <w:rsid w:val="009443A0"/>
    <w:rsid w:val="00944516"/>
    <w:rsid w:val="00946287"/>
    <w:rsid w:val="00946BA4"/>
    <w:rsid w:val="0094722C"/>
    <w:rsid w:val="00947474"/>
    <w:rsid w:val="00950B2C"/>
    <w:rsid w:val="009517C4"/>
    <w:rsid w:val="009541B2"/>
    <w:rsid w:val="00954463"/>
    <w:rsid w:val="009544A8"/>
    <w:rsid w:val="00954F94"/>
    <w:rsid w:val="009554A3"/>
    <w:rsid w:val="00956C25"/>
    <w:rsid w:val="009574D8"/>
    <w:rsid w:val="00957857"/>
    <w:rsid w:val="0096245F"/>
    <w:rsid w:val="0096284E"/>
    <w:rsid w:val="00962BFE"/>
    <w:rsid w:val="009633AF"/>
    <w:rsid w:val="0096375A"/>
    <w:rsid w:val="00963B9B"/>
    <w:rsid w:val="00964EC3"/>
    <w:rsid w:val="0096542F"/>
    <w:rsid w:val="00965963"/>
    <w:rsid w:val="00965A35"/>
    <w:rsid w:val="00965BCA"/>
    <w:rsid w:val="0096654A"/>
    <w:rsid w:val="009709AB"/>
    <w:rsid w:val="00971391"/>
    <w:rsid w:val="0097168F"/>
    <w:rsid w:val="00971DA0"/>
    <w:rsid w:val="009726D2"/>
    <w:rsid w:val="00973A20"/>
    <w:rsid w:val="00973A95"/>
    <w:rsid w:val="00974899"/>
    <w:rsid w:val="00974EB4"/>
    <w:rsid w:val="00975828"/>
    <w:rsid w:val="00975A1A"/>
    <w:rsid w:val="00976F0C"/>
    <w:rsid w:val="00980460"/>
    <w:rsid w:val="009815DB"/>
    <w:rsid w:val="0098188F"/>
    <w:rsid w:val="009838A2"/>
    <w:rsid w:val="00985157"/>
    <w:rsid w:val="009857A3"/>
    <w:rsid w:val="00985A32"/>
    <w:rsid w:val="00985D37"/>
    <w:rsid w:val="009863F4"/>
    <w:rsid w:val="00986CEA"/>
    <w:rsid w:val="00986CFF"/>
    <w:rsid w:val="00986FC8"/>
    <w:rsid w:val="00987259"/>
    <w:rsid w:val="00992429"/>
    <w:rsid w:val="009933C9"/>
    <w:rsid w:val="009936F8"/>
    <w:rsid w:val="00993951"/>
    <w:rsid w:val="00993CF0"/>
    <w:rsid w:val="00993E0D"/>
    <w:rsid w:val="00994C87"/>
    <w:rsid w:val="0099572E"/>
    <w:rsid w:val="00995C4C"/>
    <w:rsid w:val="0099697C"/>
    <w:rsid w:val="009974B9"/>
    <w:rsid w:val="009977BA"/>
    <w:rsid w:val="009A082D"/>
    <w:rsid w:val="009A0D75"/>
    <w:rsid w:val="009A2176"/>
    <w:rsid w:val="009A3218"/>
    <w:rsid w:val="009A372C"/>
    <w:rsid w:val="009A3C1F"/>
    <w:rsid w:val="009A4501"/>
    <w:rsid w:val="009A4A75"/>
    <w:rsid w:val="009A4B6D"/>
    <w:rsid w:val="009A646C"/>
    <w:rsid w:val="009A7881"/>
    <w:rsid w:val="009A7A91"/>
    <w:rsid w:val="009B00B1"/>
    <w:rsid w:val="009B0455"/>
    <w:rsid w:val="009B09A9"/>
    <w:rsid w:val="009B0DFB"/>
    <w:rsid w:val="009B1032"/>
    <w:rsid w:val="009B18D3"/>
    <w:rsid w:val="009B35C3"/>
    <w:rsid w:val="009B3E7E"/>
    <w:rsid w:val="009B41F7"/>
    <w:rsid w:val="009B4207"/>
    <w:rsid w:val="009B5092"/>
    <w:rsid w:val="009B6143"/>
    <w:rsid w:val="009C0BCF"/>
    <w:rsid w:val="009C140A"/>
    <w:rsid w:val="009C25FB"/>
    <w:rsid w:val="009C2B11"/>
    <w:rsid w:val="009C3A37"/>
    <w:rsid w:val="009C442F"/>
    <w:rsid w:val="009C6701"/>
    <w:rsid w:val="009C69DC"/>
    <w:rsid w:val="009C74D5"/>
    <w:rsid w:val="009D15D2"/>
    <w:rsid w:val="009D171B"/>
    <w:rsid w:val="009D1D39"/>
    <w:rsid w:val="009D23F9"/>
    <w:rsid w:val="009D265E"/>
    <w:rsid w:val="009D2C2A"/>
    <w:rsid w:val="009D3CDE"/>
    <w:rsid w:val="009D42B4"/>
    <w:rsid w:val="009D5490"/>
    <w:rsid w:val="009D7ADA"/>
    <w:rsid w:val="009E0445"/>
    <w:rsid w:val="009E0838"/>
    <w:rsid w:val="009E0D06"/>
    <w:rsid w:val="009E1B7D"/>
    <w:rsid w:val="009E28FA"/>
    <w:rsid w:val="009E4558"/>
    <w:rsid w:val="009E49EE"/>
    <w:rsid w:val="009E4D9F"/>
    <w:rsid w:val="009E542B"/>
    <w:rsid w:val="009E54A8"/>
    <w:rsid w:val="009E629E"/>
    <w:rsid w:val="009E686B"/>
    <w:rsid w:val="009E68FF"/>
    <w:rsid w:val="009E745A"/>
    <w:rsid w:val="009E7CF6"/>
    <w:rsid w:val="009F1D04"/>
    <w:rsid w:val="009F3150"/>
    <w:rsid w:val="009F3344"/>
    <w:rsid w:val="009F3588"/>
    <w:rsid w:val="009F3C47"/>
    <w:rsid w:val="009F74D5"/>
    <w:rsid w:val="009F7DE0"/>
    <w:rsid w:val="00A00D26"/>
    <w:rsid w:val="00A0125B"/>
    <w:rsid w:val="00A01496"/>
    <w:rsid w:val="00A026B7"/>
    <w:rsid w:val="00A02EF6"/>
    <w:rsid w:val="00A03CEA"/>
    <w:rsid w:val="00A03E15"/>
    <w:rsid w:val="00A03EDF"/>
    <w:rsid w:val="00A04B28"/>
    <w:rsid w:val="00A0554F"/>
    <w:rsid w:val="00A06758"/>
    <w:rsid w:val="00A07E77"/>
    <w:rsid w:val="00A1029E"/>
    <w:rsid w:val="00A10840"/>
    <w:rsid w:val="00A110C2"/>
    <w:rsid w:val="00A1119B"/>
    <w:rsid w:val="00A12300"/>
    <w:rsid w:val="00A12852"/>
    <w:rsid w:val="00A12E44"/>
    <w:rsid w:val="00A15A69"/>
    <w:rsid w:val="00A1763B"/>
    <w:rsid w:val="00A2003F"/>
    <w:rsid w:val="00A20D33"/>
    <w:rsid w:val="00A21AC8"/>
    <w:rsid w:val="00A21F0E"/>
    <w:rsid w:val="00A23445"/>
    <w:rsid w:val="00A23B78"/>
    <w:rsid w:val="00A24ADE"/>
    <w:rsid w:val="00A25927"/>
    <w:rsid w:val="00A25FD9"/>
    <w:rsid w:val="00A26253"/>
    <w:rsid w:val="00A275BE"/>
    <w:rsid w:val="00A30B7A"/>
    <w:rsid w:val="00A30CEA"/>
    <w:rsid w:val="00A316A7"/>
    <w:rsid w:val="00A31896"/>
    <w:rsid w:val="00A33488"/>
    <w:rsid w:val="00A3386A"/>
    <w:rsid w:val="00A3421A"/>
    <w:rsid w:val="00A34694"/>
    <w:rsid w:val="00A34DF1"/>
    <w:rsid w:val="00A34E47"/>
    <w:rsid w:val="00A35F05"/>
    <w:rsid w:val="00A360EF"/>
    <w:rsid w:val="00A36636"/>
    <w:rsid w:val="00A3675B"/>
    <w:rsid w:val="00A37912"/>
    <w:rsid w:val="00A37AE5"/>
    <w:rsid w:val="00A403DE"/>
    <w:rsid w:val="00A4082B"/>
    <w:rsid w:val="00A41D2F"/>
    <w:rsid w:val="00A421ED"/>
    <w:rsid w:val="00A4248B"/>
    <w:rsid w:val="00A429BD"/>
    <w:rsid w:val="00A42F58"/>
    <w:rsid w:val="00A4368C"/>
    <w:rsid w:val="00A4386B"/>
    <w:rsid w:val="00A456C5"/>
    <w:rsid w:val="00A45748"/>
    <w:rsid w:val="00A462FF"/>
    <w:rsid w:val="00A4650C"/>
    <w:rsid w:val="00A4677A"/>
    <w:rsid w:val="00A467C4"/>
    <w:rsid w:val="00A46E1F"/>
    <w:rsid w:val="00A501C5"/>
    <w:rsid w:val="00A5144A"/>
    <w:rsid w:val="00A54EA6"/>
    <w:rsid w:val="00A55AEA"/>
    <w:rsid w:val="00A55C1B"/>
    <w:rsid w:val="00A56194"/>
    <w:rsid w:val="00A563DD"/>
    <w:rsid w:val="00A5719C"/>
    <w:rsid w:val="00A57A6C"/>
    <w:rsid w:val="00A57F64"/>
    <w:rsid w:val="00A623D0"/>
    <w:rsid w:val="00A62569"/>
    <w:rsid w:val="00A62871"/>
    <w:rsid w:val="00A6385D"/>
    <w:rsid w:val="00A63B81"/>
    <w:rsid w:val="00A64B95"/>
    <w:rsid w:val="00A66325"/>
    <w:rsid w:val="00A66A28"/>
    <w:rsid w:val="00A66EDD"/>
    <w:rsid w:val="00A672AB"/>
    <w:rsid w:val="00A67AC8"/>
    <w:rsid w:val="00A67B9C"/>
    <w:rsid w:val="00A716E9"/>
    <w:rsid w:val="00A717B7"/>
    <w:rsid w:val="00A72595"/>
    <w:rsid w:val="00A72E1A"/>
    <w:rsid w:val="00A7368E"/>
    <w:rsid w:val="00A73F05"/>
    <w:rsid w:val="00A74649"/>
    <w:rsid w:val="00A75F69"/>
    <w:rsid w:val="00A779CA"/>
    <w:rsid w:val="00A80DFC"/>
    <w:rsid w:val="00A825EC"/>
    <w:rsid w:val="00A836DC"/>
    <w:rsid w:val="00A83A9E"/>
    <w:rsid w:val="00A83D21"/>
    <w:rsid w:val="00A856EF"/>
    <w:rsid w:val="00A85C3E"/>
    <w:rsid w:val="00A85E0F"/>
    <w:rsid w:val="00A86389"/>
    <w:rsid w:val="00A86FE4"/>
    <w:rsid w:val="00A875E0"/>
    <w:rsid w:val="00A87B77"/>
    <w:rsid w:val="00A90457"/>
    <w:rsid w:val="00A90E2B"/>
    <w:rsid w:val="00A90FFE"/>
    <w:rsid w:val="00A9140E"/>
    <w:rsid w:val="00A91A51"/>
    <w:rsid w:val="00A9379F"/>
    <w:rsid w:val="00A93F2E"/>
    <w:rsid w:val="00A941DA"/>
    <w:rsid w:val="00A947C1"/>
    <w:rsid w:val="00A9507B"/>
    <w:rsid w:val="00A95990"/>
    <w:rsid w:val="00A96048"/>
    <w:rsid w:val="00A965BF"/>
    <w:rsid w:val="00A96B58"/>
    <w:rsid w:val="00A97E22"/>
    <w:rsid w:val="00AA01AA"/>
    <w:rsid w:val="00AA07B6"/>
    <w:rsid w:val="00AA0C9D"/>
    <w:rsid w:val="00AA0CAC"/>
    <w:rsid w:val="00AA1116"/>
    <w:rsid w:val="00AA2A11"/>
    <w:rsid w:val="00AA38E4"/>
    <w:rsid w:val="00AA4284"/>
    <w:rsid w:val="00AA42D2"/>
    <w:rsid w:val="00AA4909"/>
    <w:rsid w:val="00AA4FE2"/>
    <w:rsid w:val="00AA5D44"/>
    <w:rsid w:val="00AA6446"/>
    <w:rsid w:val="00AA6BB4"/>
    <w:rsid w:val="00AB1CBB"/>
    <w:rsid w:val="00AB42E4"/>
    <w:rsid w:val="00AB445E"/>
    <w:rsid w:val="00AB449E"/>
    <w:rsid w:val="00AB5005"/>
    <w:rsid w:val="00AB5672"/>
    <w:rsid w:val="00AB6053"/>
    <w:rsid w:val="00AC0552"/>
    <w:rsid w:val="00AC066F"/>
    <w:rsid w:val="00AC1713"/>
    <w:rsid w:val="00AC249D"/>
    <w:rsid w:val="00AC2CCB"/>
    <w:rsid w:val="00AC3BAA"/>
    <w:rsid w:val="00AC4482"/>
    <w:rsid w:val="00AC45F7"/>
    <w:rsid w:val="00AC46C1"/>
    <w:rsid w:val="00AC491B"/>
    <w:rsid w:val="00AC5390"/>
    <w:rsid w:val="00AC55EA"/>
    <w:rsid w:val="00AC5A60"/>
    <w:rsid w:val="00AC5EAD"/>
    <w:rsid w:val="00AC64CC"/>
    <w:rsid w:val="00AC6560"/>
    <w:rsid w:val="00AC6EA2"/>
    <w:rsid w:val="00AC72B9"/>
    <w:rsid w:val="00AD30BD"/>
    <w:rsid w:val="00AD4159"/>
    <w:rsid w:val="00AD4256"/>
    <w:rsid w:val="00AD640E"/>
    <w:rsid w:val="00AD6CCB"/>
    <w:rsid w:val="00AD76FC"/>
    <w:rsid w:val="00AE1926"/>
    <w:rsid w:val="00AE257F"/>
    <w:rsid w:val="00AE4BF5"/>
    <w:rsid w:val="00AE4D7D"/>
    <w:rsid w:val="00AE50BF"/>
    <w:rsid w:val="00AE6ED4"/>
    <w:rsid w:val="00AF03FF"/>
    <w:rsid w:val="00AF2CAE"/>
    <w:rsid w:val="00AF2CFE"/>
    <w:rsid w:val="00AF3816"/>
    <w:rsid w:val="00AF39B8"/>
    <w:rsid w:val="00AF3D51"/>
    <w:rsid w:val="00AF4314"/>
    <w:rsid w:val="00AF440A"/>
    <w:rsid w:val="00AF550F"/>
    <w:rsid w:val="00AF56BE"/>
    <w:rsid w:val="00AF6FB2"/>
    <w:rsid w:val="00AF7286"/>
    <w:rsid w:val="00B00440"/>
    <w:rsid w:val="00B00B86"/>
    <w:rsid w:val="00B01F58"/>
    <w:rsid w:val="00B02723"/>
    <w:rsid w:val="00B02DE0"/>
    <w:rsid w:val="00B02EED"/>
    <w:rsid w:val="00B03524"/>
    <w:rsid w:val="00B03704"/>
    <w:rsid w:val="00B03853"/>
    <w:rsid w:val="00B03DA3"/>
    <w:rsid w:val="00B0494F"/>
    <w:rsid w:val="00B04DD2"/>
    <w:rsid w:val="00B052E1"/>
    <w:rsid w:val="00B065E5"/>
    <w:rsid w:val="00B06BDB"/>
    <w:rsid w:val="00B07084"/>
    <w:rsid w:val="00B10527"/>
    <w:rsid w:val="00B11AB5"/>
    <w:rsid w:val="00B11F6E"/>
    <w:rsid w:val="00B120F4"/>
    <w:rsid w:val="00B12A85"/>
    <w:rsid w:val="00B1346D"/>
    <w:rsid w:val="00B15966"/>
    <w:rsid w:val="00B17060"/>
    <w:rsid w:val="00B20123"/>
    <w:rsid w:val="00B20C16"/>
    <w:rsid w:val="00B210DB"/>
    <w:rsid w:val="00B21ADD"/>
    <w:rsid w:val="00B21DFA"/>
    <w:rsid w:val="00B22B17"/>
    <w:rsid w:val="00B22B41"/>
    <w:rsid w:val="00B24B56"/>
    <w:rsid w:val="00B24EEC"/>
    <w:rsid w:val="00B27CB2"/>
    <w:rsid w:val="00B30341"/>
    <w:rsid w:val="00B30495"/>
    <w:rsid w:val="00B304D3"/>
    <w:rsid w:val="00B30913"/>
    <w:rsid w:val="00B31EB3"/>
    <w:rsid w:val="00B32E91"/>
    <w:rsid w:val="00B33471"/>
    <w:rsid w:val="00B3562A"/>
    <w:rsid w:val="00B364DC"/>
    <w:rsid w:val="00B3769C"/>
    <w:rsid w:val="00B378C1"/>
    <w:rsid w:val="00B37DB7"/>
    <w:rsid w:val="00B37DE1"/>
    <w:rsid w:val="00B4063C"/>
    <w:rsid w:val="00B41144"/>
    <w:rsid w:val="00B41441"/>
    <w:rsid w:val="00B42606"/>
    <w:rsid w:val="00B427F2"/>
    <w:rsid w:val="00B4485F"/>
    <w:rsid w:val="00B450AF"/>
    <w:rsid w:val="00B459CE"/>
    <w:rsid w:val="00B45E5E"/>
    <w:rsid w:val="00B461C3"/>
    <w:rsid w:val="00B467D8"/>
    <w:rsid w:val="00B47614"/>
    <w:rsid w:val="00B47762"/>
    <w:rsid w:val="00B47D9D"/>
    <w:rsid w:val="00B50FDA"/>
    <w:rsid w:val="00B52226"/>
    <w:rsid w:val="00B52A55"/>
    <w:rsid w:val="00B52DC6"/>
    <w:rsid w:val="00B55126"/>
    <w:rsid w:val="00B5585E"/>
    <w:rsid w:val="00B56C7E"/>
    <w:rsid w:val="00B56EE4"/>
    <w:rsid w:val="00B57A4A"/>
    <w:rsid w:val="00B60503"/>
    <w:rsid w:val="00B60817"/>
    <w:rsid w:val="00B61C29"/>
    <w:rsid w:val="00B622B5"/>
    <w:rsid w:val="00B63342"/>
    <w:rsid w:val="00B63565"/>
    <w:rsid w:val="00B635D5"/>
    <w:rsid w:val="00B64079"/>
    <w:rsid w:val="00B65C28"/>
    <w:rsid w:val="00B6655E"/>
    <w:rsid w:val="00B66736"/>
    <w:rsid w:val="00B70A97"/>
    <w:rsid w:val="00B70F2A"/>
    <w:rsid w:val="00B72BD8"/>
    <w:rsid w:val="00B734E8"/>
    <w:rsid w:val="00B745A3"/>
    <w:rsid w:val="00B74C2B"/>
    <w:rsid w:val="00B773F6"/>
    <w:rsid w:val="00B80529"/>
    <w:rsid w:val="00B80E09"/>
    <w:rsid w:val="00B80E5D"/>
    <w:rsid w:val="00B82878"/>
    <w:rsid w:val="00B839B8"/>
    <w:rsid w:val="00B84448"/>
    <w:rsid w:val="00B85091"/>
    <w:rsid w:val="00B85F19"/>
    <w:rsid w:val="00B90524"/>
    <w:rsid w:val="00B90CCA"/>
    <w:rsid w:val="00B9281C"/>
    <w:rsid w:val="00B943DF"/>
    <w:rsid w:val="00B95615"/>
    <w:rsid w:val="00B96193"/>
    <w:rsid w:val="00B964FC"/>
    <w:rsid w:val="00B96D45"/>
    <w:rsid w:val="00BA0092"/>
    <w:rsid w:val="00BA511E"/>
    <w:rsid w:val="00BA569B"/>
    <w:rsid w:val="00BA58F6"/>
    <w:rsid w:val="00BA6B96"/>
    <w:rsid w:val="00BA7EDE"/>
    <w:rsid w:val="00BA7FE5"/>
    <w:rsid w:val="00BB02B3"/>
    <w:rsid w:val="00BB1740"/>
    <w:rsid w:val="00BB1B1B"/>
    <w:rsid w:val="00BB224F"/>
    <w:rsid w:val="00BB2BAB"/>
    <w:rsid w:val="00BB2CAE"/>
    <w:rsid w:val="00BB2CF7"/>
    <w:rsid w:val="00BB30EF"/>
    <w:rsid w:val="00BB34F8"/>
    <w:rsid w:val="00BB3E0A"/>
    <w:rsid w:val="00BB4391"/>
    <w:rsid w:val="00BB5FB4"/>
    <w:rsid w:val="00BB60BD"/>
    <w:rsid w:val="00BB6129"/>
    <w:rsid w:val="00BB711B"/>
    <w:rsid w:val="00BB7A0C"/>
    <w:rsid w:val="00BC0682"/>
    <w:rsid w:val="00BC0D82"/>
    <w:rsid w:val="00BC1D73"/>
    <w:rsid w:val="00BC2652"/>
    <w:rsid w:val="00BC26A9"/>
    <w:rsid w:val="00BC33A3"/>
    <w:rsid w:val="00BC37ED"/>
    <w:rsid w:val="00BC3C53"/>
    <w:rsid w:val="00BC4233"/>
    <w:rsid w:val="00BC448A"/>
    <w:rsid w:val="00BC4D86"/>
    <w:rsid w:val="00BC6C0B"/>
    <w:rsid w:val="00BC6CB2"/>
    <w:rsid w:val="00BC76D2"/>
    <w:rsid w:val="00BC779B"/>
    <w:rsid w:val="00BC7B41"/>
    <w:rsid w:val="00BD010B"/>
    <w:rsid w:val="00BD02E3"/>
    <w:rsid w:val="00BD0A8C"/>
    <w:rsid w:val="00BD14C1"/>
    <w:rsid w:val="00BD3048"/>
    <w:rsid w:val="00BD466A"/>
    <w:rsid w:val="00BD4C6D"/>
    <w:rsid w:val="00BD5688"/>
    <w:rsid w:val="00BD62F5"/>
    <w:rsid w:val="00BD77AB"/>
    <w:rsid w:val="00BD7B0D"/>
    <w:rsid w:val="00BD7D5B"/>
    <w:rsid w:val="00BE069C"/>
    <w:rsid w:val="00BE1E6A"/>
    <w:rsid w:val="00BE308F"/>
    <w:rsid w:val="00BE3C10"/>
    <w:rsid w:val="00BE4E3A"/>
    <w:rsid w:val="00BE6CAE"/>
    <w:rsid w:val="00BE6CFD"/>
    <w:rsid w:val="00BF01AA"/>
    <w:rsid w:val="00BF0474"/>
    <w:rsid w:val="00BF082E"/>
    <w:rsid w:val="00BF0D21"/>
    <w:rsid w:val="00BF2B7E"/>
    <w:rsid w:val="00BF40CF"/>
    <w:rsid w:val="00BF446C"/>
    <w:rsid w:val="00BF5BA0"/>
    <w:rsid w:val="00BF6456"/>
    <w:rsid w:val="00BF711F"/>
    <w:rsid w:val="00BF7804"/>
    <w:rsid w:val="00BF79D7"/>
    <w:rsid w:val="00BF7AD4"/>
    <w:rsid w:val="00C00709"/>
    <w:rsid w:val="00C00DE7"/>
    <w:rsid w:val="00C01E95"/>
    <w:rsid w:val="00C02438"/>
    <w:rsid w:val="00C0324D"/>
    <w:rsid w:val="00C037C7"/>
    <w:rsid w:val="00C03F67"/>
    <w:rsid w:val="00C045E1"/>
    <w:rsid w:val="00C077EC"/>
    <w:rsid w:val="00C07A2D"/>
    <w:rsid w:val="00C10058"/>
    <w:rsid w:val="00C1032D"/>
    <w:rsid w:val="00C10A8D"/>
    <w:rsid w:val="00C1143B"/>
    <w:rsid w:val="00C114DF"/>
    <w:rsid w:val="00C13052"/>
    <w:rsid w:val="00C13158"/>
    <w:rsid w:val="00C1351F"/>
    <w:rsid w:val="00C13B15"/>
    <w:rsid w:val="00C1630F"/>
    <w:rsid w:val="00C1641C"/>
    <w:rsid w:val="00C16E0C"/>
    <w:rsid w:val="00C171F1"/>
    <w:rsid w:val="00C174BB"/>
    <w:rsid w:val="00C20BB4"/>
    <w:rsid w:val="00C2157A"/>
    <w:rsid w:val="00C21EE1"/>
    <w:rsid w:val="00C221BD"/>
    <w:rsid w:val="00C2293A"/>
    <w:rsid w:val="00C2299A"/>
    <w:rsid w:val="00C2405F"/>
    <w:rsid w:val="00C24139"/>
    <w:rsid w:val="00C262DC"/>
    <w:rsid w:val="00C26424"/>
    <w:rsid w:val="00C3010D"/>
    <w:rsid w:val="00C3193D"/>
    <w:rsid w:val="00C32772"/>
    <w:rsid w:val="00C32EA3"/>
    <w:rsid w:val="00C3400D"/>
    <w:rsid w:val="00C35DF6"/>
    <w:rsid w:val="00C36550"/>
    <w:rsid w:val="00C40B99"/>
    <w:rsid w:val="00C411B5"/>
    <w:rsid w:val="00C41733"/>
    <w:rsid w:val="00C41C9C"/>
    <w:rsid w:val="00C42139"/>
    <w:rsid w:val="00C4371B"/>
    <w:rsid w:val="00C43EEB"/>
    <w:rsid w:val="00C44F13"/>
    <w:rsid w:val="00C45355"/>
    <w:rsid w:val="00C4600E"/>
    <w:rsid w:val="00C465E2"/>
    <w:rsid w:val="00C47440"/>
    <w:rsid w:val="00C47CA6"/>
    <w:rsid w:val="00C50280"/>
    <w:rsid w:val="00C520B4"/>
    <w:rsid w:val="00C52AF6"/>
    <w:rsid w:val="00C538BA"/>
    <w:rsid w:val="00C5590C"/>
    <w:rsid w:val="00C55AE9"/>
    <w:rsid w:val="00C57A9F"/>
    <w:rsid w:val="00C60236"/>
    <w:rsid w:val="00C607F4"/>
    <w:rsid w:val="00C61D45"/>
    <w:rsid w:val="00C61D7F"/>
    <w:rsid w:val="00C62701"/>
    <w:rsid w:val="00C62FE7"/>
    <w:rsid w:val="00C66D21"/>
    <w:rsid w:val="00C67569"/>
    <w:rsid w:val="00C67820"/>
    <w:rsid w:val="00C70263"/>
    <w:rsid w:val="00C70277"/>
    <w:rsid w:val="00C71C52"/>
    <w:rsid w:val="00C729F9"/>
    <w:rsid w:val="00C7315D"/>
    <w:rsid w:val="00C73799"/>
    <w:rsid w:val="00C74728"/>
    <w:rsid w:val="00C74CB8"/>
    <w:rsid w:val="00C7702B"/>
    <w:rsid w:val="00C77AA1"/>
    <w:rsid w:val="00C77D0C"/>
    <w:rsid w:val="00C805F9"/>
    <w:rsid w:val="00C80EAC"/>
    <w:rsid w:val="00C82521"/>
    <w:rsid w:val="00C82929"/>
    <w:rsid w:val="00C83F26"/>
    <w:rsid w:val="00C84F52"/>
    <w:rsid w:val="00C85A81"/>
    <w:rsid w:val="00C874C6"/>
    <w:rsid w:val="00C878D2"/>
    <w:rsid w:val="00C900B2"/>
    <w:rsid w:val="00C90C34"/>
    <w:rsid w:val="00C921AA"/>
    <w:rsid w:val="00C925B1"/>
    <w:rsid w:val="00C9354A"/>
    <w:rsid w:val="00C93678"/>
    <w:rsid w:val="00C94075"/>
    <w:rsid w:val="00C944A1"/>
    <w:rsid w:val="00C95A80"/>
    <w:rsid w:val="00C966DE"/>
    <w:rsid w:val="00C96E46"/>
    <w:rsid w:val="00C97752"/>
    <w:rsid w:val="00CA064F"/>
    <w:rsid w:val="00CA234C"/>
    <w:rsid w:val="00CA2B14"/>
    <w:rsid w:val="00CA2CE9"/>
    <w:rsid w:val="00CA2E3E"/>
    <w:rsid w:val="00CA34EF"/>
    <w:rsid w:val="00CA3B61"/>
    <w:rsid w:val="00CA3DC5"/>
    <w:rsid w:val="00CA45EE"/>
    <w:rsid w:val="00CA4D8D"/>
    <w:rsid w:val="00CA50DF"/>
    <w:rsid w:val="00CA6457"/>
    <w:rsid w:val="00CA6A4E"/>
    <w:rsid w:val="00CA6C29"/>
    <w:rsid w:val="00CA70C4"/>
    <w:rsid w:val="00CB0CAD"/>
    <w:rsid w:val="00CB0FA3"/>
    <w:rsid w:val="00CB1A97"/>
    <w:rsid w:val="00CB22A8"/>
    <w:rsid w:val="00CB2400"/>
    <w:rsid w:val="00CB34F9"/>
    <w:rsid w:val="00CB364C"/>
    <w:rsid w:val="00CB41C4"/>
    <w:rsid w:val="00CB50C3"/>
    <w:rsid w:val="00CB5CB5"/>
    <w:rsid w:val="00CB70CD"/>
    <w:rsid w:val="00CB7C6C"/>
    <w:rsid w:val="00CC11E3"/>
    <w:rsid w:val="00CC13FE"/>
    <w:rsid w:val="00CC209F"/>
    <w:rsid w:val="00CC2204"/>
    <w:rsid w:val="00CC2B59"/>
    <w:rsid w:val="00CC4A01"/>
    <w:rsid w:val="00CC4C3F"/>
    <w:rsid w:val="00CC6304"/>
    <w:rsid w:val="00CC67F0"/>
    <w:rsid w:val="00CC702F"/>
    <w:rsid w:val="00CC70CC"/>
    <w:rsid w:val="00CC788A"/>
    <w:rsid w:val="00CD00D3"/>
    <w:rsid w:val="00CD0623"/>
    <w:rsid w:val="00CD0914"/>
    <w:rsid w:val="00CD1C5B"/>
    <w:rsid w:val="00CD2240"/>
    <w:rsid w:val="00CD2A82"/>
    <w:rsid w:val="00CD2D1F"/>
    <w:rsid w:val="00CD430E"/>
    <w:rsid w:val="00CD47B1"/>
    <w:rsid w:val="00CD590F"/>
    <w:rsid w:val="00CD5D62"/>
    <w:rsid w:val="00CE0A9D"/>
    <w:rsid w:val="00CE0E97"/>
    <w:rsid w:val="00CE1167"/>
    <w:rsid w:val="00CE1C83"/>
    <w:rsid w:val="00CE1F56"/>
    <w:rsid w:val="00CE2394"/>
    <w:rsid w:val="00CE2F95"/>
    <w:rsid w:val="00CE379E"/>
    <w:rsid w:val="00CE437E"/>
    <w:rsid w:val="00CE4549"/>
    <w:rsid w:val="00CE5A70"/>
    <w:rsid w:val="00CE63D7"/>
    <w:rsid w:val="00CE6440"/>
    <w:rsid w:val="00CE6CA8"/>
    <w:rsid w:val="00CE72CA"/>
    <w:rsid w:val="00CE730B"/>
    <w:rsid w:val="00CE78AB"/>
    <w:rsid w:val="00CE7DBD"/>
    <w:rsid w:val="00CE7F05"/>
    <w:rsid w:val="00CF0313"/>
    <w:rsid w:val="00CF0450"/>
    <w:rsid w:val="00CF0A8A"/>
    <w:rsid w:val="00CF0D9C"/>
    <w:rsid w:val="00CF0F35"/>
    <w:rsid w:val="00CF1063"/>
    <w:rsid w:val="00CF231B"/>
    <w:rsid w:val="00CF2D89"/>
    <w:rsid w:val="00CF3310"/>
    <w:rsid w:val="00CF39E0"/>
    <w:rsid w:val="00CF4801"/>
    <w:rsid w:val="00CF4F94"/>
    <w:rsid w:val="00CF4FDF"/>
    <w:rsid w:val="00CF5FF6"/>
    <w:rsid w:val="00CF67FE"/>
    <w:rsid w:val="00CF76D1"/>
    <w:rsid w:val="00D0137C"/>
    <w:rsid w:val="00D013AB"/>
    <w:rsid w:val="00D023E6"/>
    <w:rsid w:val="00D02D6C"/>
    <w:rsid w:val="00D02FFC"/>
    <w:rsid w:val="00D03795"/>
    <w:rsid w:val="00D039AA"/>
    <w:rsid w:val="00D05187"/>
    <w:rsid w:val="00D05A5E"/>
    <w:rsid w:val="00D0639D"/>
    <w:rsid w:val="00D06604"/>
    <w:rsid w:val="00D06FD8"/>
    <w:rsid w:val="00D0700A"/>
    <w:rsid w:val="00D071D9"/>
    <w:rsid w:val="00D10E62"/>
    <w:rsid w:val="00D12D1C"/>
    <w:rsid w:val="00D12DA2"/>
    <w:rsid w:val="00D15121"/>
    <w:rsid w:val="00D156E9"/>
    <w:rsid w:val="00D15B60"/>
    <w:rsid w:val="00D15BD4"/>
    <w:rsid w:val="00D16086"/>
    <w:rsid w:val="00D16CE4"/>
    <w:rsid w:val="00D173B8"/>
    <w:rsid w:val="00D17DB8"/>
    <w:rsid w:val="00D17DDB"/>
    <w:rsid w:val="00D17E29"/>
    <w:rsid w:val="00D20C4D"/>
    <w:rsid w:val="00D215DA"/>
    <w:rsid w:val="00D21F24"/>
    <w:rsid w:val="00D2222A"/>
    <w:rsid w:val="00D23112"/>
    <w:rsid w:val="00D23626"/>
    <w:rsid w:val="00D2773B"/>
    <w:rsid w:val="00D31137"/>
    <w:rsid w:val="00D3152E"/>
    <w:rsid w:val="00D31D2D"/>
    <w:rsid w:val="00D33EFC"/>
    <w:rsid w:val="00D35E77"/>
    <w:rsid w:val="00D37469"/>
    <w:rsid w:val="00D37BA5"/>
    <w:rsid w:val="00D37E6E"/>
    <w:rsid w:val="00D37E8C"/>
    <w:rsid w:val="00D41E19"/>
    <w:rsid w:val="00D426B7"/>
    <w:rsid w:val="00D43407"/>
    <w:rsid w:val="00D443C8"/>
    <w:rsid w:val="00D448D5"/>
    <w:rsid w:val="00D44A26"/>
    <w:rsid w:val="00D45007"/>
    <w:rsid w:val="00D4524E"/>
    <w:rsid w:val="00D468AF"/>
    <w:rsid w:val="00D4699C"/>
    <w:rsid w:val="00D50012"/>
    <w:rsid w:val="00D52CF1"/>
    <w:rsid w:val="00D52DEE"/>
    <w:rsid w:val="00D53898"/>
    <w:rsid w:val="00D54196"/>
    <w:rsid w:val="00D54753"/>
    <w:rsid w:val="00D54AAC"/>
    <w:rsid w:val="00D577D0"/>
    <w:rsid w:val="00D61BEF"/>
    <w:rsid w:val="00D62CBE"/>
    <w:rsid w:val="00D63587"/>
    <w:rsid w:val="00D6657C"/>
    <w:rsid w:val="00D67516"/>
    <w:rsid w:val="00D67639"/>
    <w:rsid w:val="00D67A7F"/>
    <w:rsid w:val="00D7010A"/>
    <w:rsid w:val="00D70141"/>
    <w:rsid w:val="00D70B06"/>
    <w:rsid w:val="00D70C6D"/>
    <w:rsid w:val="00D7167C"/>
    <w:rsid w:val="00D71775"/>
    <w:rsid w:val="00D71C3E"/>
    <w:rsid w:val="00D72104"/>
    <w:rsid w:val="00D73585"/>
    <w:rsid w:val="00D743B2"/>
    <w:rsid w:val="00D7501D"/>
    <w:rsid w:val="00D755F2"/>
    <w:rsid w:val="00D765AB"/>
    <w:rsid w:val="00D80678"/>
    <w:rsid w:val="00D80809"/>
    <w:rsid w:val="00D81015"/>
    <w:rsid w:val="00D81785"/>
    <w:rsid w:val="00D82A7C"/>
    <w:rsid w:val="00D8407E"/>
    <w:rsid w:val="00D8455B"/>
    <w:rsid w:val="00D85EB8"/>
    <w:rsid w:val="00D90E61"/>
    <w:rsid w:val="00D91AA2"/>
    <w:rsid w:val="00D93F58"/>
    <w:rsid w:val="00D94522"/>
    <w:rsid w:val="00D94565"/>
    <w:rsid w:val="00D94BAD"/>
    <w:rsid w:val="00D95DBC"/>
    <w:rsid w:val="00D967C1"/>
    <w:rsid w:val="00D96A69"/>
    <w:rsid w:val="00D97800"/>
    <w:rsid w:val="00D97ADE"/>
    <w:rsid w:val="00DA166D"/>
    <w:rsid w:val="00DA1918"/>
    <w:rsid w:val="00DA1CC2"/>
    <w:rsid w:val="00DA245B"/>
    <w:rsid w:val="00DA2950"/>
    <w:rsid w:val="00DA2B51"/>
    <w:rsid w:val="00DA3273"/>
    <w:rsid w:val="00DA39E0"/>
    <w:rsid w:val="00DA3C6C"/>
    <w:rsid w:val="00DA5856"/>
    <w:rsid w:val="00DA6866"/>
    <w:rsid w:val="00DA7550"/>
    <w:rsid w:val="00DA7614"/>
    <w:rsid w:val="00DA7650"/>
    <w:rsid w:val="00DB0256"/>
    <w:rsid w:val="00DB1524"/>
    <w:rsid w:val="00DB253D"/>
    <w:rsid w:val="00DB293B"/>
    <w:rsid w:val="00DB30B1"/>
    <w:rsid w:val="00DB354E"/>
    <w:rsid w:val="00DB52FA"/>
    <w:rsid w:val="00DB5861"/>
    <w:rsid w:val="00DB75F3"/>
    <w:rsid w:val="00DB7665"/>
    <w:rsid w:val="00DB7836"/>
    <w:rsid w:val="00DB78C1"/>
    <w:rsid w:val="00DC0677"/>
    <w:rsid w:val="00DC0E7C"/>
    <w:rsid w:val="00DC330B"/>
    <w:rsid w:val="00DC3985"/>
    <w:rsid w:val="00DC4432"/>
    <w:rsid w:val="00DC6775"/>
    <w:rsid w:val="00DC6B3A"/>
    <w:rsid w:val="00DC7A95"/>
    <w:rsid w:val="00DC7F15"/>
    <w:rsid w:val="00DD2EE9"/>
    <w:rsid w:val="00DD3208"/>
    <w:rsid w:val="00DD4237"/>
    <w:rsid w:val="00DD5334"/>
    <w:rsid w:val="00DD56E9"/>
    <w:rsid w:val="00DD5FF1"/>
    <w:rsid w:val="00DD63A2"/>
    <w:rsid w:val="00DD6ADC"/>
    <w:rsid w:val="00DD7325"/>
    <w:rsid w:val="00DE0B86"/>
    <w:rsid w:val="00DE0DF0"/>
    <w:rsid w:val="00DE0E5C"/>
    <w:rsid w:val="00DE1621"/>
    <w:rsid w:val="00DE1A9E"/>
    <w:rsid w:val="00DE2E9E"/>
    <w:rsid w:val="00DE35C7"/>
    <w:rsid w:val="00DE362A"/>
    <w:rsid w:val="00DE40FF"/>
    <w:rsid w:val="00DE4131"/>
    <w:rsid w:val="00DE4689"/>
    <w:rsid w:val="00DE68E3"/>
    <w:rsid w:val="00DE7B34"/>
    <w:rsid w:val="00DF038B"/>
    <w:rsid w:val="00DF126C"/>
    <w:rsid w:val="00DF23A9"/>
    <w:rsid w:val="00DF2EF7"/>
    <w:rsid w:val="00DF2F37"/>
    <w:rsid w:val="00DF33D0"/>
    <w:rsid w:val="00DF357D"/>
    <w:rsid w:val="00DF4069"/>
    <w:rsid w:val="00DF4433"/>
    <w:rsid w:val="00DF4B8D"/>
    <w:rsid w:val="00DF576D"/>
    <w:rsid w:val="00DF6C46"/>
    <w:rsid w:val="00E00654"/>
    <w:rsid w:val="00E012B7"/>
    <w:rsid w:val="00E012EC"/>
    <w:rsid w:val="00E037C8"/>
    <w:rsid w:val="00E039FD"/>
    <w:rsid w:val="00E062F9"/>
    <w:rsid w:val="00E06CA2"/>
    <w:rsid w:val="00E07387"/>
    <w:rsid w:val="00E07B6A"/>
    <w:rsid w:val="00E10424"/>
    <w:rsid w:val="00E11E17"/>
    <w:rsid w:val="00E12D1A"/>
    <w:rsid w:val="00E134CC"/>
    <w:rsid w:val="00E13631"/>
    <w:rsid w:val="00E13D48"/>
    <w:rsid w:val="00E14062"/>
    <w:rsid w:val="00E15C3D"/>
    <w:rsid w:val="00E16AD6"/>
    <w:rsid w:val="00E17416"/>
    <w:rsid w:val="00E17668"/>
    <w:rsid w:val="00E17A41"/>
    <w:rsid w:val="00E20305"/>
    <w:rsid w:val="00E209FD"/>
    <w:rsid w:val="00E20A7C"/>
    <w:rsid w:val="00E20D91"/>
    <w:rsid w:val="00E216F3"/>
    <w:rsid w:val="00E21865"/>
    <w:rsid w:val="00E2308F"/>
    <w:rsid w:val="00E25098"/>
    <w:rsid w:val="00E267B1"/>
    <w:rsid w:val="00E27255"/>
    <w:rsid w:val="00E27347"/>
    <w:rsid w:val="00E277AA"/>
    <w:rsid w:val="00E31B36"/>
    <w:rsid w:val="00E31C66"/>
    <w:rsid w:val="00E31E14"/>
    <w:rsid w:val="00E32FE0"/>
    <w:rsid w:val="00E332DE"/>
    <w:rsid w:val="00E33692"/>
    <w:rsid w:val="00E34125"/>
    <w:rsid w:val="00E34732"/>
    <w:rsid w:val="00E347A6"/>
    <w:rsid w:val="00E347D2"/>
    <w:rsid w:val="00E34A31"/>
    <w:rsid w:val="00E35102"/>
    <w:rsid w:val="00E3646C"/>
    <w:rsid w:val="00E36775"/>
    <w:rsid w:val="00E36E55"/>
    <w:rsid w:val="00E4070B"/>
    <w:rsid w:val="00E408DC"/>
    <w:rsid w:val="00E40D29"/>
    <w:rsid w:val="00E412A4"/>
    <w:rsid w:val="00E41D74"/>
    <w:rsid w:val="00E4421C"/>
    <w:rsid w:val="00E443DB"/>
    <w:rsid w:val="00E45F8E"/>
    <w:rsid w:val="00E460C8"/>
    <w:rsid w:val="00E462AE"/>
    <w:rsid w:val="00E4639C"/>
    <w:rsid w:val="00E50A0E"/>
    <w:rsid w:val="00E50B2B"/>
    <w:rsid w:val="00E50F0E"/>
    <w:rsid w:val="00E512CE"/>
    <w:rsid w:val="00E51313"/>
    <w:rsid w:val="00E51CE4"/>
    <w:rsid w:val="00E52197"/>
    <w:rsid w:val="00E52352"/>
    <w:rsid w:val="00E52B4F"/>
    <w:rsid w:val="00E55074"/>
    <w:rsid w:val="00E554A8"/>
    <w:rsid w:val="00E55A8A"/>
    <w:rsid w:val="00E55F89"/>
    <w:rsid w:val="00E57173"/>
    <w:rsid w:val="00E604BA"/>
    <w:rsid w:val="00E60D7D"/>
    <w:rsid w:val="00E66570"/>
    <w:rsid w:val="00E672A0"/>
    <w:rsid w:val="00E67BD3"/>
    <w:rsid w:val="00E67E2C"/>
    <w:rsid w:val="00E7188B"/>
    <w:rsid w:val="00E71ED8"/>
    <w:rsid w:val="00E72038"/>
    <w:rsid w:val="00E72D50"/>
    <w:rsid w:val="00E7319B"/>
    <w:rsid w:val="00E744CF"/>
    <w:rsid w:val="00E75A3A"/>
    <w:rsid w:val="00E75F5A"/>
    <w:rsid w:val="00E769E6"/>
    <w:rsid w:val="00E76CEC"/>
    <w:rsid w:val="00E76FD6"/>
    <w:rsid w:val="00E779E3"/>
    <w:rsid w:val="00E80A22"/>
    <w:rsid w:val="00E81C7E"/>
    <w:rsid w:val="00E82605"/>
    <w:rsid w:val="00E82C2A"/>
    <w:rsid w:val="00E8348E"/>
    <w:rsid w:val="00E847FA"/>
    <w:rsid w:val="00E850C2"/>
    <w:rsid w:val="00E8560D"/>
    <w:rsid w:val="00E8595C"/>
    <w:rsid w:val="00E90D2E"/>
    <w:rsid w:val="00E92516"/>
    <w:rsid w:val="00E931BC"/>
    <w:rsid w:val="00E934EF"/>
    <w:rsid w:val="00E94557"/>
    <w:rsid w:val="00E949B8"/>
    <w:rsid w:val="00E94CB3"/>
    <w:rsid w:val="00E973DB"/>
    <w:rsid w:val="00E97E7A"/>
    <w:rsid w:val="00E97EED"/>
    <w:rsid w:val="00EA04E0"/>
    <w:rsid w:val="00EA101C"/>
    <w:rsid w:val="00EA1F44"/>
    <w:rsid w:val="00EA4966"/>
    <w:rsid w:val="00EA5E4B"/>
    <w:rsid w:val="00EA638B"/>
    <w:rsid w:val="00EA6549"/>
    <w:rsid w:val="00EA7EED"/>
    <w:rsid w:val="00EB0A18"/>
    <w:rsid w:val="00EB0B73"/>
    <w:rsid w:val="00EB19B0"/>
    <w:rsid w:val="00EB1D1E"/>
    <w:rsid w:val="00EB2866"/>
    <w:rsid w:val="00EB4959"/>
    <w:rsid w:val="00EB49CD"/>
    <w:rsid w:val="00EB4CD4"/>
    <w:rsid w:val="00EB4E04"/>
    <w:rsid w:val="00EB5794"/>
    <w:rsid w:val="00EB5B65"/>
    <w:rsid w:val="00EC039B"/>
    <w:rsid w:val="00EC0BAF"/>
    <w:rsid w:val="00EC16E5"/>
    <w:rsid w:val="00EC1B09"/>
    <w:rsid w:val="00EC23CD"/>
    <w:rsid w:val="00EC30A2"/>
    <w:rsid w:val="00EC6150"/>
    <w:rsid w:val="00EC6FA3"/>
    <w:rsid w:val="00ED1343"/>
    <w:rsid w:val="00ED1AED"/>
    <w:rsid w:val="00ED1F36"/>
    <w:rsid w:val="00ED2C72"/>
    <w:rsid w:val="00ED2E3C"/>
    <w:rsid w:val="00ED3ABA"/>
    <w:rsid w:val="00ED3E26"/>
    <w:rsid w:val="00ED4905"/>
    <w:rsid w:val="00ED4C39"/>
    <w:rsid w:val="00ED4E8E"/>
    <w:rsid w:val="00ED5239"/>
    <w:rsid w:val="00ED5647"/>
    <w:rsid w:val="00ED5A1B"/>
    <w:rsid w:val="00ED65DD"/>
    <w:rsid w:val="00ED6707"/>
    <w:rsid w:val="00ED73AC"/>
    <w:rsid w:val="00ED79CF"/>
    <w:rsid w:val="00EE0877"/>
    <w:rsid w:val="00EE2057"/>
    <w:rsid w:val="00EE2EAB"/>
    <w:rsid w:val="00EE48C6"/>
    <w:rsid w:val="00EE4905"/>
    <w:rsid w:val="00EE572B"/>
    <w:rsid w:val="00EF01E8"/>
    <w:rsid w:val="00EF05C3"/>
    <w:rsid w:val="00EF0C8E"/>
    <w:rsid w:val="00EF1A3F"/>
    <w:rsid w:val="00EF210A"/>
    <w:rsid w:val="00EF2A8C"/>
    <w:rsid w:val="00EF2B13"/>
    <w:rsid w:val="00EF2B7A"/>
    <w:rsid w:val="00EF30F8"/>
    <w:rsid w:val="00EF43E6"/>
    <w:rsid w:val="00EF4CE2"/>
    <w:rsid w:val="00EF6247"/>
    <w:rsid w:val="00EF6311"/>
    <w:rsid w:val="00EF64D3"/>
    <w:rsid w:val="00EF67AD"/>
    <w:rsid w:val="00EF7326"/>
    <w:rsid w:val="00EF7894"/>
    <w:rsid w:val="00F007EB"/>
    <w:rsid w:val="00F00ED8"/>
    <w:rsid w:val="00F018CA"/>
    <w:rsid w:val="00F04B0A"/>
    <w:rsid w:val="00F053BC"/>
    <w:rsid w:val="00F0573D"/>
    <w:rsid w:val="00F0687C"/>
    <w:rsid w:val="00F07C57"/>
    <w:rsid w:val="00F1038B"/>
    <w:rsid w:val="00F10DC1"/>
    <w:rsid w:val="00F117D1"/>
    <w:rsid w:val="00F11D6D"/>
    <w:rsid w:val="00F11E10"/>
    <w:rsid w:val="00F125F7"/>
    <w:rsid w:val="00F13007"/>
    <w:rsid w:val="00F133CD"/>
    <w:rsid w:val="00F1378B"/>
    <w:rsid w:val="00F1446E"/>
    <w:rsid w:val="00F15553"/>
    <w:rsid w:val="00F17390"/>
    <w:rsid w:val="00F20B14"/>
    <w:rsid w:val="00F217DE"/>
    <w:rsid w:val="00F21A70"/>
    <w:rsid w:val="00F22953"/>
    <w:rsid w:val="00F253A3"/>
    <w:rsid w:val="00F2548C"/>
    <w:rsid w:val="00F25F9B"/>
    <w:rsid w:val="00F26AFF"/>
    <w:rsid w:val="00F27FD1"/>
    <w:rsid w:val="00F3005D"/>
    <w:rsid w:val="00F3032F"/>
    <w:rsid w:val="00F307EA"/>
    <w:rsid w:val="00F30CDB"/>
    <w:rsid w:val="00F326E7"/>
    <w:rsid w:val="00F32852"/>
    <w:rsid w:val="00F33C6B"/>
    <w:rsid w:val="00F34076"/>
    <w:rsid w:val="00F34741"/>
    <w:rsid w:val="00F349FC"/>
    <w:rsid w:val="00F34E77"/>
    <w:rsid w:val="00F35553"/>
    <w:rsid w:val="00F36209"/>
    <w:rsid w:val="00F41EE3"/>
    <w:rsid w:val="00F42027"/>
    <w:rsid w:val="00F42236"/>
    <w:rsid w:val="00F42562"/>
    <w:rsid w:val="00F4269E"/>
    <w:rsid w:val="00F427C7"/>
    <w:rsid w:val="00F42A67"/>
    <w:rsid w:val="00F43CCB"/>
    <w:rsid w:val="00F452AB"/>
    <w:rsid w:val="00F45640"/>
    <w:rsid w:val="00F47564"/>
    <w:rsid w:val="00F47A21"/>
    <w:rsid w:val="00F50380"/>
    <w:rsid w:val="00F50ECE"/>
    <w:rsid w:val="00F51618"/>
    <w:rsid w:val="00F52F66"/>
    <w:rsid w:val="00F53660"/>
    <w:rsid w:val="00F5420E"/>
    <w:rsid w:val="00F56CE8"/>
    <w:rsid w:val="00F56DDE"/>
    <w:rsid w:val="00F57922"/>
    <w:rsid w:val="00F602F6"/>
    <w:rsid w:val="00F628E1"/>
    <w:rsid w:val="00F62A0F"/>
    <w:rsid w:val="00F6320A"/>
    <w:rsid w:val="00F63620"/>
    <w:rsid w:val="00F64537"/>
    <w:rsid w:val="00F663AB"/>
    <w:rsid w:val="00F672FC"/>
    <w:rsid w:val="00F67434"/>
    <w:rsid w:val="00F6762D"/>
    <w:rsid w:val="00F70450"/>
    <w:rsid w:val="00F70922"/>
    <w:rsid w:val="00F71259"/>
    <w:rsid w:val="00F72036"/>
    <w:rsid w:val="00F722BE"/>
    <w:rsid w:val="00F750A4"/>
    <w:rsid w:val="00F76A56"/>
    <w:rsid w:val="00F76B32"/>
    <w:rsid w:val="00F770E3"/>
    <w:rsid w:val="00F80F08"/>
    <w:rsid w:val="00F81E12"/>
    <w:rsid w:val="00F82B61"/>
    <w:rsid w:val="00F82FB9"/>
    <w:rsid w:val="00F837EE"/>
    <w:rsid w:val="00F8399D"/>
    <w:rsid w:val="00F83AB5"/>
    <w:rsid w:val="00F85844"/>
    <w:rsid w:val="00F858C7"/>
    <w:rsid w:val="00F85B40"/>
    <w:rsid w:val="00F85C4E"/>
    <w:rsid w:val="00F8687F"/>
    <w:rsid w:val="00F871F5"/>
    <w:rsid w:val="00F90DB5"/>
    <w:rsid w:val="00F90F1E"/>
    <w:rsid w:val="00F9288E"/>
    <w:rsid w:val="00F92A04"/>
    <w:rsid w:val="00F92F91"/>
    <w:rsid w:val="00F964EA"/>
    <w:rsid w:val="00F96A4F"/>
    <w:rsid w:val="00F96B97"/>
    <w:rsid w:val="00F970DC"/>
    <w:rsid w:val="00FA02AA"/>
    <w:rsid w:val="00FA06FC"/>
    <w:rsid w:val="00FA0D46"/>
    <w:rsid w:val="00FA1839"/>
    <w:rsid w:val="00FA193E"/>
    <w:rsid w:val="00FA2E32"/>
    <w:rsid w:val="00FA2F2C"/>
    <w:rsid w:val="00FA30CC"/>
    <w:rsid w:val="00FA3DCD"/>
    <w:rsid w:val="00FA534A"/>
    <w:rsid w:val="00FA6424"/>
    <w:rsid w:val="00FA64E4"/>
    <w:rsid w:val="00FA677E"/>
    <w:rsid w:val="00FA69D0"/>
    <w:rsid w:val="00FA6A2A"/>
    <w:rsid w:val="00FA6B80"/>
    <w:rsid w:val="00FA6DD5"/>
    <w:rsid w:val="00FA78F0"/>
    <w:rsid w:val="00FA7B28"/>
    <w:rsid w:val="00FA7D3A"/>
    <w:rsid w:val="00FB0F2D"/>
    <w:rsid w:val="00FB1A03"/>
    <w:rsid w:val="00FB2B2D"/>
    <w:rsid w:val="00FB2B3A"/>
    <w:rsid w:val="00FB3C28"/>
    <w:rsid w:val="00FB40B2"/>
    <w:rsid w:val="00FB4DC0"/>
    <w:rsid w:val="00FB6C7E"/>
    <w:rsid w:val="00FB7751"/>
    <w:rsid w:val="00FC08F5"/>
    <w:rsid w:val="00FC1AA5"/>
    <w:rsid w:val="00FC2DBF"/>
    <w:rsid w:val="00FC331B"/>
    <w:rsid w:val="00FC42F7"/>
    <w:rsid w:val="00FC4867"/>
    <w:rsid w:val="00FC55B9"/>
    <w:rsid w:val="00FC66CD"/>
    <w:rsid w:val="00FC7A78"/>
    <w:rsid w:val="00FD1717"/>
    <w:rsid w:val="00FD17BD"/>
    <w:rsid w:val="00FD1AAD"/>
    <w:rsid w:val="00FD42FA"/>
    <w:rsid w:val="00FD442C"/>
    <w:rsid w:val="00FD5BFE"/>
    <w:rsid w:val="00FD6A1E"/>
    <w:rsid w:val="00FD7BA3"/>
    <w:rsid w:val="00FE204F"/>
    <w:rsid w:val="00FE35BE"/>
    <w:rsid w:val="00FE3C85"/>
    <w:rsid w:val="00FE475C"/>
    <w:rsid w:val="00FE481C"/>
    <w:rsid w:val="00FE6D12"/>
    <w:rsid w:val="00FE7004"/>
    <w:rsid w:val="00FF00CA"/>
    <w:rsid w:val="00FF05BF"/>
    <w:rsid w:val="00FF1A6C"/>
    <w:rsid w:val="00FF1D11"/>
    <w:rsid w:val="00FF392E"/>
    <w:rsid w:val="00FF3DEA"/>
    <w:rsid w:val="00FF4ABF"/>
    <w:rsid w:val="00FF5635"/>
    <w:rsid w:val="00FF69A4"/>
    <w:rsid w:val="00FF69CB"/>
    <w:rsid w:val="00FF705D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  <w15:docId w15:val="{102C398E-A28D-4845-ACA4-D2A58011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1"/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ind w:left="2608"/>
      <w:outlineLvl w:val="2"/>
    </w:pPr>
    <w:rPr>
      <w:u w:val="single"/>
    </w:rPr>
  </w:style>
  <w:style w:type="paragraph" w:styleId="Rubrik4">
    <w:name w:val="heading 4"/>
    <w:basedOn w:val="Normal"/>
    <w:next w:val="Normal"/>
    <w:qFormat/>
    <w:pPr>
      <w:keepNext/>
      <w:ind w:left="2608"/>
      <w:outlineLvl w:val="3"/>
    </w:pPr>
    <w:rPr>
      <w:sz w:val="26"/>
      <w:u w:val="single"/>
    </w:rPr>
  </w:style>
  <w:style w:type="paragraph" w:styleId="Rubrik5">
    <w:name w:val="heading 5"/>
    <w:basedOn w:val="Normal"/>
    <w:next w:val="Normal"/>
    <w:qFormat/>
    <w:pPr>
      <w:keepNext/>
      <w:ind w:left="2608"/>
      <w:outlineLvl w:val="4"/>
    </w:pPr>
    <w:rPr>
      <w:b/>
      <w:sz w:val="28"/>
    </w:rPr>
  </w:style>
  <w:style w:type="paragraph" w:styleId="Rubrik6">
    <w:name w:val="heading 6"/>
    <w:basedOn w:val="Normal"/>
    <w:next w:val="Normal"/>
    <w:qFormat/>
    <w:pPr>
      <w:keepNext/>
      <w:ind w:left="1304" w:firstLine="1304"/>
      <w:outlineLvl w:val="5"/>
    </w:pPr>
    <w:rPr>
      <w:b/>
      <w:sz w:val="28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sz w:val="32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Rubrik9">
    <w:name w:val="heading 9"/>
    <w:basedOn w:val="Normal"/>
    <w:next w:val="Normal"/>
    <w:qFormat/>
    <w:pPr>
      <w:keepNext/>
      <w:ind w:left="142"/>
      <w:outlineLvl w:val="8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left" w:pos="5216"/>
      </w:tabs>
    </w:pPr>
  </w:style>
  <w:style w:type="paragraph" w:styleId="Sidhuvud">
    <w:name w:val="header"/>
    <w:basedOn w:val="Normal"/>
    <w:link w:val="SidhuvudChar"/>
    <w:uiPriority w:val="99"/>
    <w:pPr>
      <w:tabs>
        <w:tab w:val="left" w:pos="5216"/>
        <w:tab w:val="left" w:pos="9072"/>
      </w:tabs>
      <w:ind w:right="-1134"/>
    </w:pPr>
    <w:rPr>
      <w:lang w:val="x-none"/>
    </w:rPr>
  </w:style>
  <w:style w:type="paragraph" w:customStyle="1" w:styleId="Hej">
    <w:name w:val="Hej!"/>
    <w:basedOn w:val="Normal"/>
    <w:next w:val="Normal"/>
    <w:rPr>
      <w:b/>
      <w:i/>
      <w:sz w:val="32"/>
    </w:rPr>
  </w:style>
  <w:style w:type="paragraph" w:customStyle="1" w:styleId="Ledtext">
    <w:name w:val="Ledtext"/>
    <w:basedOn w:val="Normal"/>
    <w:rPr>
      <w:rFonts w:ascii="Arial" w:hAnsi="Arial"/>
      <w:color w:val="0000FF"/>
      <w:sz w:val="18"/>
    </w:rPr>
  </w:style>
  <w:style w:type="paragraph" w:customStyle="1" w:styleId="Huvudtext">
    <w:name w:val="Huvudtext"/>
    <w:basedOn w:val="Sidhuvud"/>
    <w:rPr>
      <w:rFonts w:ascii="Arial" w:hAnsi="Arial"/>
      <w:sz w:val="16"/>
    </w:rPr>
  </w:style>
  <w:style w:type="paragraph" w:styleId="Brdtextmedindrag">
    <w:name w:val="Body Text Indent"/>
    <w:basedOn w:val="Normal"/>
    <w:pPr>
      <w:ind w:left="2608"/>
    </w:pPr>
    <w:rPr>
      <w:sz w:val="26"/>
    </w:rPr>
  </w:style>
  <w:style w:type="paragraph" w:styleId="Brdtextmedindrag2">
    <w:name w:val="Body Text Indent 2"/>
    <w:basedOn w:val="Normal"/>
    <w:pPr>
      <w:ind w:left="283"/>
    </w:pPr>
    <w:rPr>
      <w:sz w:val="26"/>
    </w:rPr>
  </w:style>
  <w:style w:type="paragraph" w:styleId="Brdtextmedindrag3">
    <w:name w:val="Body Text Indent 3"/>
    <w:basedOn w:val="Normal"/>
    <w:pPr>
      <w:ind w:left="2604"/>
    </w:pPr>
    <w:rPr>
      <w:sz w:val="26"/>
    </w:rPr>
  </w:style>
  <w:style w:type="paragraph" w:styleId="Innehll1">
    <w:name w:val="toc 1"/>
    <w:basedOn w:val="Normal"/>
    <w:next w:val="Normal"/>
    <w:autoRedefine/>
    <w:semiHidden/>
    <w:pPr>
      <w:spacing w:before="360" w:after="360"/>
    </w:pPr>
    <w:rPr>
      <w:b/>
      <w:caps/>
      <w:sz w:val="22"/>
      <w:u w:val="single"/>
    </w:rPr>
  </w:style>
  <w:style w:type="paragraph" w:styleId="Innehll2">
    <w:name w:val="toc 2"/>
    <w:basedOn w:val="Normal"/>
    <w:next w:val="Normal"/>
    <w:autoRedefine/>
    <w:semiHidden/>
    <w:rPr>
      <w:b/>
      <w:smallCaps/>
      <w:sz w:val="22"/>
    </w:rPr>
  </w:style>
  <w:style w:type="paragraph" w:styleId="Innehll3">
    <w:name w:val="toc 3"/>
    <w:basedOn w:val="Normal"/>
    <w:next w:val="Normal"/>
    <w:autoRedefine/>
    <w:semiHidden/>
    <w:rPr>
      <w:smallCaps/>
      <w:sz w:val="22"/>
    </w:rPr>
  </w:style>
  <w:style w:type="paragraph" w:styleId="Innehll4">
    <w:name w:val="toc 4"/>
    <w:basedOn w:val="Normal"/>
    <w:next w:val="Normal"/>
    <w:autoRedefine/>
    <w:semiHidden/>
    <w:rPr>
      <w:sz w:val="22"/>
    </w:rPr>
  </w:style>
  <w:style w:type="paragraph" w:styleId="Innehll5">
    <w:name w:val="toc 5"/>
    <w:basedOn w:val="Normal"/>
    <w:next w:val="Normal"/>
    <w:autoRedefine/>
    <w:semiHidden/>
    <w:rPr>
      <w:sz w:val="22"/>
    </w:rPr>
  </w:style>
  <w:style w:type="paragraph" w:styleId="Innehll6">
    <w:name w:val="toc 6"/>
    <w:basedOn w:val="Normal"/>
    <w:next w:val="Normal"/>
    <w:autoRedefine/>
    <w:semiHidden/>
    <w:rPr>
      <w:sz w:val="22"/>
    </w:rPr>
  </w:style>
  <w:style w:type="paragraph" w:styleId="Innehll7">
    <w:name w:val="toc 7"/>
    <w:basedOn w:val="Normal"/>
    <w:next w:val="Normal"/>
    <w:autoRedefine/>
    <w:semiHidden/>
    <w:rPr>
      <w:sz w:val="22"/>
    </w:rPr>
  </w:style>
  <w:style w:type="paragraph" w:styleId="Innehll8">
    <w:name w:val="toc 8"/>
    <w:basedOn w:val="Normal"/>
    <w:next w:val="Normal"/>
    <w:autoRedefine/>
    <w:semiHidden/>
    <w:rPr>
      <w:sz w:val="22"/>
    </w:rPr>
  </w:style>
  <w:style w:type="paragraph" w:styleId="Innehll9">
    <w:name w:val="toc 9"/>
    <w:basedOn w:val="Normal"/>
    <w:next w:val="Normal"/>
    <w:autoRedefine/>
    <w:semiHidden/>
    <w:rPr>
      <w:sz w:val="22"/>
    </w:r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">
    <w:name w:val="Body Text"/>
    <w:basedOn w:val="Normal"/>
    <w:rPr>
      <w:sz w:val="28"/>
    </w:rPr>
  </w:style>
  <w:style w:type="character" w:styleId="Hyperlnk">
    <w:name w:val="Hyperlink"/>
    <w:rPr>
      <w:color w:val="0000FF"/>
      <w:u w:val="single"/>
    </w:rPr>
  </w:style>
  <w:style w:type="character" w:customStyle="1" w:styleId="SidhuvudChar">
    <w:name w:val="Sidhuvud Char"/>
    <w:link w:val="Sidhuvud"/>
    <w:uiPriority w:val="99"/>
    <w:rsid w:val="00B22B41"/>
    <w:rPr>
      <w:sz w:val="24"/>
      <w:lang w:eastAsia="en-US"/>
    </w:rPr>
  </w:style>
  <w:style w:type="paragraph" w:styleId="Slutkommentar">
    <w:name w:val="endnote text"/>
    <w:basedOn w:val="Normal"/>
    <w:link w:val="SlutkommentarChar"/>
    <w:rsid w:val="00BB1B1B"/>
    <w:pPr>
      <w:widowControl w:val="0"/>
    </w:pPr>
    <w:rPr>
      <w:rFonts w:ascii="Courier New" w:hAnsi="Courier New"/>
      <w:snapToGrid w:val="0"/>
      <w:lang w:val="x-none" w:eastAsia="x-none"/>
    </w:rPr>
  </w:style>
  <w:style w:type="character" w:customStyle="1" w:styleId="SlutkommentarChar">
    <w:name w:val="Slutkommentar Char"/>
    <w:link w:val="Slutkommentar"/>
    <w:rsid w:val="00BB1B1B"/>
    <w:rPr>
      <w:rFonts w:ascii="Courier New" w:hAnsi="Courier New"/>
      <w:snapToGrid w:val="0"/>
      <w:sz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93604A"/>
    <w:rPr>
      <w:rFonts w:ascii="Consolas" w:hAnsi="Consolas"/>
      <w:sz w:val="21"/>
      <w:szCs w:val="21"/>
      <w:lang w:val="x-none" w:eastAsia="x-none"/>
    </w:rPr>
  </w:style>
  <w:style w:type="character" w:customStyle="1" w:styleId="OformateradtextChar">
    <w:name w:val="Oformaterad text Char"/>
    <w:link w:val="Oformateradtext"/>
    <w:uiPriority w:val="99"/>
    <w:rsid w:val="0093604A"/>
    <w:rPr>
      <w:rFonts w:ascii="Consolas" w:hAnsi="Consolas"/>
      <w:sz w:val="21"/>
      <w:szCs w:val="21"/>
    </w:rPr>
  </w:style>
  <w:style w:type="paragraph" w:customStyle="1" w:styleId="section1">
    <w:name w:val="section1"/>
    <w:basedOn w:val="Normal"/>
    <w:rsid w:val="007C2783"/>
    <w:pPr>
      <w:spacing w:before="100" w:beforeAutospacing="1" w:after="100" w:afterAutospacing="1"/>
    </w:pPr>
    <w:rPr>
      <w:rFonts w:eastAsia="Calibri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01E9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1C38E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38E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131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allar\Komrev%20mallar\SAMPR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SAMPROT</Template>
  <TotalTime>329</TotalTime>
  <Pages>5</Pages>
  <Words>694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SAMMANTRÄDESPROTOKOLL</vt:lpstr>
      <vt:lpstr>SAMMANTRÄDESPROTOKOLL</vt:lpstr>
    </vt:vector>
  </TitlesOfParts>
  <Company>Komrev AB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SAMMANTRÄDESPROTOKOLL</dc:title>
  <dc:creator>Ramona Numelin</dc:creator>
  <dc:description>Mallen är tillverkad av:_x000d_
Agneta Sättermon_x000d_
Owell Utbildning Tel 054-115100</dc:description>
  <cp:lastModifiedBy>Karin Preston</cp:lastModifiedBy>
  <cp:revision>42</cp:revision>
  <cp:lastPrinted>2021-09-28T10:02:00Z</cp:lastPrinted>
  <dcterms:created xsi:type="dcterms:W3CDTF">2021-09-15T12:56:00Z</dcterms:created>
  <dcterms:modified xsi:type="dcterms:W3CDTF">2021-09-28T12:26:00Z</dcterms:modified>
</cp:coreProperties>
</file>