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A9" w:rsidRDefault="00862317"/>
    <w:p w:rsidR="00D27779" w:rsidRDefault="00D27779" w:rsidP="00D27779">
      <w:pPr>
        <w:pStyle w:val="Rubrik1"/>
        <w:rPr>
          <w:sz w:val="28"/>
          <w:szCs w:val="28"/>
        </w:rPr>
      </w:pPr>
      <w:r w:rsidRPr="004E682A">
        <w:rPr>
          <w:sz w:val="28"/>
          <w:szCs w:val="28"/>
        </w:rPr>
        <w:t>Behandling av personuppgifter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>
        <w:rPr>
          <w:noProof/>
          <w:sz w:val="28"/>
          <w:szCs w:val="28"/>
        </w:rPr>
        <w:drawing>
          <wp:inline distT="0" distB="0" distL="0" distR="0" wp14:anchorId="670B35B0" wp14:editId="34179DD8">
            <wp:extent cx="907068" cy="685800"/>
            <wp:effectExtent l="0" t="0" r="762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83" cy="68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779" w:rsidRPr="004E682A" w:rsidRDefault="00AB5162" w:rsidP="00D27779">
      <w:pPr>
        <w:rPr>
          <w:sz w:val="48"/>
          <w:szCs w:val="48"/>
          <w:lang w:eastAsia="sv-SE"/>
        </w:rPr>
      </w:pPr>
      <w:r>
        <w:rPr>
          <w:sz w:val="48"/>
          <w:szCs w:val="48"/>
          <w:lang w:eastAsia="sv-SE"/>
        </w:rPr>
        <w:t>K</w:t>
      </w:r>
      <w:r w:rsidR="00D27779">
        <w:rPr>
          <w:sz w:val="48"/>
          <w:szCs w:val="48"/>
          <w:lang w:eastAsia="sv-SE"/>
        </w:rPr>
        <w:t>örer i Gislaveds pastorat</w:t>
      </w:r>
    </w:p>
    <w:p w:rsidR="00D27779" w:rsidRDefault="00D27779" w:rsidP="00D27779"/>
    <w:p w:rsidR="009D526D" w:rsidRPr="009D526D" w:rsidRDefault="00D27779" w:rsidP="009D526D">
      <w:pPr>
        <w:rPr>
          <w:lang w:eastAsia="sv-SE"/>
        </w:rPr>
      </w:pPr>
      <w:r>
        <w:t>För att vi ska kunna administrera våra körmedlemmar och -aktiviteter</w:t>
      </w:r>
      <w:r>
        <w:rPr>
          <w:lang w:eastAsia="sv-SE"/>
        </w:rPr>
        <w:t xml:space="preserve"> behöver vi lagra perso</w:t>
      </w:r>
      <w:r w:rsidR="00AB5162">
        <w:rPr>
          <w:lang w:eastAsia="sv-SE"/>
        </w:rPr>
        <w:t>nuppgifter om dig och/eller din ungdom</w:t>
      </w:r>
      <w:r>
        <w:rPr>
          <w:lang w:eastAsia="sv-SE"/>
        </w:rPr>
        <w:t xml:space="preserve"> nämligen de som du själv angivit. </w:t>
      </w:r>
      <w:r w:rsidR="009D526D" w:rsidRPr="009D526D">
        <w:rPr>
          <w:lang w:eastAsia="sv-SE"/>
        </w:rPr>
        <w:t xml:space="preserve">Grunden för den här behandlingen är avtal. Uppgifter kan även komma att skickas till </w:t>
      </w:r>
      <w:proofErr w:type="spellStart"/>
      <w:r w:rsidR="009D526D" w:rsidRPr="009D526D">
        <w:rPr>
          <w:lang w:eastAsia="sv-SE"/>
        </w:rPr>
        <w:t>Sensus</w:t>
      </w:r>
      <w:proofErr w:type="spellEnd"/>
      <w:r w:rsidR="009D526D" w:rsidRPr="009D526D">
        <w:rPr>
          <w:lang w:eastAsia="sv-SE"/>
        </w:rPr>
        <w:t xml:space="preserve"> </w:t>
      </w:r>
      <w:r w:rsidR="002C4348">
        <w:rPr>
          <w:lang w:eastAsia="sv-SE"/>
        </w:rPr>
        <w:t xml:space="preserve">för att vi ska kunna få bidrag i samband med större arrangemang. </w:t>
      </w:r>
    </w:p>
    <w:p w:rsidR="00D27779" w:rsidRDefault="00D27779" w:rsidP="00D27779"/>
    <w:p w:rsidR="00D27779" w:rsidRDefault="00D27779" w:rsidP="00D27779">
      <w:pPr>
        <w:rPr>
          <w:lang w:eastAsia="sv-SE"/>
        </w:rPr>
      </w:pPr>
      <w:r w:rsidRPr="002D5831">
        <w:rPr>
          <w:lang w:eastAsia="sv-SE"/>
        </w:rPr>
        <w:t xml:space="preserve">Vi kommer att behandla </w:t>
      </w:r>
      <w:r>
        <w:rPr>
          <w:lang w:eastAsia="sv-SE"/>
        </w:rPr>
        <w:t>era</w:t>
      </w:r>
      <w:r w:rsidRPr="002D5831">
        <w:rPr>
          <w:lang w:eastAsia="sv-SE"/>
        </w:rPr>
        <w:t xml:space="preserve"> personuppgifter </w:t>
      </w:r>
      <w:r>
        <w:rPr>
          <w:lang w:eastAsia="sv-SE"/>
        </w:rPr>
        <w:t>genom att lagra dem samt ta kontakt med dig vid behov.</w:t>
      </w:r>
      <w:r w:rsidRPr="002109A0">
        <w:rPr>
          <w:lang w:eastAsia="sv-SE"/>
        </w:rPr>
        <w:t xml:space="preserve"> </w:t>
      </w:r>
      <w:r>
        <w:rPr>
          <w:lang w:eastAsia="sv-SE"/>
        </w:rPr>
        <w:t>Uppgifterna kommer a</w:t>
      </w:r>
      <w:r w:rsidR="00AB5162">
        <w:rPr>
          <w:lang w:eastAsia="sv-SE"/>
        </w:rPr>
        <w:t>tt sparas av oss tills ni</w:t>
      </w:r>
      <w:r>
        <w:rPr>
          <w:lang w:eastAsia="sv-SE"/>
        </w:rPr>
        <w:t xml:space="preserve"> lämnar kören.</w:t>
      </w:r>
    </w:p>
    <w:p w:rsidR="00D27779" w:rsidRDefault="00D27779" w:rsidP="00D27779"/>
    <w:p w:rsidR="00E324A3" w:rsidRDefault="00E324A3" w:rsidP="00E324A3">
      <w:pPr>
        <w:pStyle w:val="Rubrik2"/>
      </w:pPr>
      <w:r>
        <w:t>Dina rättigheter</w:t>
      </w:r>
    </w:p>
    <w:p w:rsidR="00E324A3" w:rsidRDefault="00E324A3" w:rsidP="00E324A3">
      <w:r>
        <w:t>Dina rättigheter enligt dataskyddsförordningen kan du läsa mer om här:</w:t>
      </w:r>
    </w:p>
    <w:p w:rsidR="00E324A3" w:rsidRDefault="00E324A3" w:rsidP="00E324A3"/>
    <w:p w:rsidR="00E324A3" w:rsidRDefault="00862317" w:rsidP="00E324A3">
      <w:hyperlink r:id="rId7" w:history="1">
        <w:r w:rsidR="00E324A3" w:rsidRPr="009623D9">
          <w:rPr>
            <w:rStyle w:val="Hyperlnk"/>
          </w:rPr>
          <w:t>www.svenskakyrkan.se/gislaved/GDPR</w:t>
        </w:r>
      </w:hyperlink>
      <w:r w:rsidR="00E324A3">
        <w:tab/>
      </w:r>
      <w:r w:rsidR="00E324A3">
        <w:tab/>
        <w:t xml:space="preserve">                 </w:t>
      </w:r>
    </w:p>
    <w:p w:rsidR="00E324A3" w:rsidRDefault="00E324A3" w:rsidP="00E324A3">
      <w:pPr>
        <w:rPr>
          <w:lang w:eastAsia="sv-SE"/>
        </w:rPr>
      </w:pPr>
    </w:p>
    <w:p w:rsidR="00E11678" w:rsidRDefault="00E11678" w:rsidP="00E324A3">
      <w:pPr>
        <w:rPr>
          <w:lang w:eastAsia="sv-SE"/>
        </w:rPr>
      </w:pPr>
    </w:p>
    <w:p w:rsidR="00E324A3" w:rsidRPr="000D2706" w:rsidRDefault="00E324A3" w:rsidP="00E324A3">
      <w:r>
        <w:t>Vid frågor om vår behandling av dina personuppgifter kan du höra av dig till Gislaveds pa</w:t>
      </w:r>
      <w:r w:rsidR="00862317">
        <w:t>storats expedition på 0371-831 00</w:t>
      </w:r>
      <w:r>
        <w:t xml:space="preserve"> eller gislaved</w:t>
      </w:r>
      <w:r w:rsidRPr="004E682A">
        <w:t>.pastorat@svenska</w:t>
      </w:r>
      <w:r>
        <w:t>kyrkan.se</w:t>
      </w:r>
    </w:p>
    <w:p w:rsidR="00E324A3" w:rsidRDefault="00E324A3"/>
    <w:p w:rsidR="009D526D" w:rsidRDefault="009D526D"/>
    <w:p w:rsidR="009D526D" w:rsidRDefault="009D526D">
      <w:r>
        <w:t xml:space="preserve">Senast </w:t>
      </w:r>
      <w:r w:rsidR="00862317">
        <w:t>uppdaterad 191122</w:t>
      </w:r>
      <w:bookmarkStart w:id="0" w:name="_GoBack"/>
      <w:bookmarkEnd w:id="0"/>
    </w:p>
    <w:sectPr w:rsidR="009D52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4A3" w:rsidRDefault="00E324A3" w:rsidP="00E324A3">
      <w:pPr>
        <w:spacing w:line="240" w:lineRule="auto"/>
      </w:pPr>
      <w:r>
        <w:separator/>
      </w:r>
    </w:p>
  </w:endnote>
  <w:endnote w:type="continuationSeparator" w:id="0">
    <w:p w:rsidR="00E324A3" w:rsidRDefault="00E324A3" w:rsidP="00E324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7" w:rsidRDefault="0098626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7" w:rsidRDefault="0098626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7" w:rsidRDefault="0098626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4A3" w:rsidRDefault="00E324A3" w:rsidP="00E324A3">
      <w:pPr>
        <w:spacing w:line="240" w:lineRule="auto"/>
      </w:pPr>
      <w:r>
        <w:separator/>
      </w:r>
    </w:p>
  </w:footnote>
  <w:footnote w:type="continuationSeparator" w:id="0">
    <w:p w:rsidR="00E324A3" w:rsidRDefault="00E324A3" w:rsidP="00E324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7" w:rsidRDefault="0098626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A3" w:rsidRDefault="00E324A3">
    <w:pPr>
      <w:pStyle w:val="Sidhuvud"/>
    </w:pPr>
    <w:r>
      <w:rPr>
        <w:noProof/>
        <w:lang w:eastAsia="sv-SE"/>
      </w:rPr>
      <w:drawing>
        <wp:inline distT="0" distB="0" distL="0" distR="0" wp14:anchorId="2B0AE73B" wp14:editId="5C5588DD">
          <wp:extent cx="1962807" cy="381000"/>
          <wp:effectExtent l="0" t="0" r="0" b="0"/>
          <wp:docPr id="1" name="Bildobjekt 1" descr="C:\Users\helehoof\AppData\Local\Microsoft\Windows\Temporary Internet Files\Content.Word\Gi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lehoof\AppData\Local\Microsoft\Windows\Temporary Internet Files\Content.Word\Gis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807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67" w:rsidRDefault="0098626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A3"/>
    <w:rsid w:val="001079A4"/>
    <w:rsid w:val="002027D8"/>
    <w:rsid w:val="002C4348"/>
    <w:rsid w:val="0030266D"/>
    <w:rsid w:val="00536DF6"/>
    <w:rsid w:val="006328C4"/>
    <w:rsid w:val="00657103"/>
    <w:rsid w:val="00862317"/>
    <w:rsid w:val="00955607"/>
    <w:rsid w:val="00986267"/>
    <w:rsid w:val="009D526D"/>
    <w:rsid w:val="00AB5162"/>
    <w:rsid w:val="00B16521"/>
    <w:rsid w:val="00C21686"/>
    <w:rsid w:val="00D27779"/>
    <w:rsid w:val="00E11678"/>
    <w:rsid w:val="00E324A3"/>
    <w:rsid w:val="00F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EC14D99-A08A-4840-8B89-C4C3B3C8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4A3"/>
    <w:pPr>
      <w:spacing w:after="0"/>
      <w:jc w:val="both"/>
    </w:pPr>
    <w:rPr>
      <w:rFonts w:ascii="Segoe UI" w:hAnsi="Segoe UI" w:cs="Segoe UI"/>
    </w:rPr>
  </w:style>
  <w:style w:type="paragraph" w:styleId="Rubrik1">
    <w:name w:val="heading 1"/>
    <w:basedOn w:val="Normal"/>
    <w:next w:val="Normal"/>
    <w:link w:val="Rubrik1Char"/>
    <w:uiPriority w:val="9"/>
    <w:qFormat/>
    <w:rsid w:val="00E324A3"/>
    <w:pPr>
      <w:keepNext/>
      <w:keepLines/>
      <w:spacing w:before="360" w:line="240" w:lineRule="auto"/>
      <w:outlineLvl w:val="0"/>
    </w:pPr>
    <w:rPr>
      <w:rFonts w:eastAsia="Times New Roman" w:cs="Times New Roman"/>
      <w:bCs/>
      <w:color w:val="000000"/>
      <w:sz w:val="40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324A3"/>
    <w:pPr>
      <w:keepNext/>
      <w:keepLines/>
      <w:spacing w:before="120" w:line="240" w:lineRule="auto"/>
      <w:outlineLvl w:val="1"/>
    </w:pPr>
    <w:rPr>
      <w:rFonts w:eastAsia="Times New Roman" w:cs="Times New Roman"/>
      <w:bCs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324A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E324A3"/>
  </w:style>
  <w:style w:type="paragraph" w:styleId="Sidfot">
    <w:name w:val="footer"/>
    <w:basedOn w:val="Normal"/>
    <w:link w:val="SidfotChar"/>
    <w:uiPriority w:val="99"/>
    <w:unhideWhenUsed/>
    <w:rsid w:val="00E324A3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E324A3"/>
  </w:style>
  <w:style w:type="character" w:customStyle="1" w:styleId="Rubrik1Char">
    <w:name w:val="Rubrik 1 Char"/>
    <w:basedOn w:val="Standardstycketeckensnitt"/>
    <w:link w:val="Rubrik1"/>
    <w:uiPriority w:val="9"/>
    <w:rsid w:val="00E324A3"/>
    <w:rPr>
      <w:rFonts w:ascii="Segoe UI" w:eastAsia="Times New Roman" w:hAnsi="Segoe UI" w:cs="Times New Roman"/>
      <w:bCs/>
      <w:color w:val="000000"/>
      <w:sz w:val="40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324A3"/>
    <w:rPr>
      <w:rFonts w:ascii="Segoe UI" w:eastAsia="Times New Roman" w:hAnsi="Segoe UI" w:cs="Times New Roman"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E32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venskakyrkan.se/gislaved/GDP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BBFB7FEA</Template>
  <TotalTime>5</TotalTime>
  <Pages>1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Hoof</dc:creator>
  <cp:keywords/>
  <dc:description/>
  <cp:lastModifiedBy>Helen Hoof</cp:lastModifiedBy>
  <cp:revision>7</cp:revision>
  <cp:lastPrinted>2019-04-17T05:59:00Z</cp:lastPrinted>
  <dcterms:created xsi:type="dcterms:W3CDTF">2018-11-20T13:22:00Z</dcterms:created>
  <dcterms:modified xsi:type="dcterms:W3CDTF">2019-11-22T11:56:00Z</dcterms:modified>
</cp:coreProperties>
</file>