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A9" w:rsidRDefault="00E4191B"/>
    <w:p w:rsidR="00FB3FC0" w:rsidRDefault="00FB3FC0" w:rsidP="00FB3FC0">
      <w:pPr>
        <w:pStyle w:val="Rubrik1"/>
        <w:rPr>
          <w:sz w:val="28"/>
          <w:szCs w:val="28"/>
        </w:rPr>
      </w:pPr>
      <w:r w:rsidRPr="004E682A">
        <w:rPr>
          <w:sz w:val="28"/>
          <w:szCs w:val="28"/>
        </w:rPr>
        <w:t>Behandling av personuppgifter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1B2941C1" wp14:editId="18CC52C5">
            <wp:extent cx="1231265" cy="1076135"/>
            <wp:effectExtent l="0" t="0" r="698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jar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74" cy="107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C0" w:rsidRPr="004E682A" w:rsidRDefault="00FB3FC0" w:rsidP="00FB3FC0">
      <w:pPr>
        <w:rPr>
          <w:sz w:val="48"/>
          <w:szCs w:val="48"/>
          <w:lang w:eastAsia="sv-SE"/>
        </w:rPr>
      </w:pPr>
      <w:r>
        <w:rPr>
          <w:sz w:val="48"/>
          <w:szCs w:val="48"/>
          <w:lang w:eastAsia="sv-SE"/>
        </w:rPr>
        <w:t>Vigsel i Gislaveds pastorat</w:t>
      </w:r>
    </w:p>
    <w:p w:rsidR="00FB3FC0" w:rsidRDefault="00FB3FC0" w:rsidP="00FB3FC0"/>
    <w:p w:rsidR="00FB3FC0" w:rsidRDefault="00FB3FC0" w:rsidP="00FB3FC0">
      <w:r>
        <w:t xml:space="preserve">I samband med bokning av vigsel registrerar vi de personuppgifter som ni uppger. Uppgifterna kommer endast att behandlas i syfte att administrera vigseln. </w:t>
      </w:r>
      <w:r w:rsidR="00004A87" w:rsidRPr="00004A87">
        <w:t>Grunden för den här behandlingen är avtal.</w:t>
      </w:r>
    </w:p>
    <w:p w:rsidR="00FB3FC0" w:rsidRPr="007B78FD" w:rsidRDefault="00FB3FC0" w:rsidP="00FB3FC0">
      <w:pPr>
        <w:rPr>
          <w:sz w:val="16"/>
          <w:szCs w:val="16"/>
        </w:rPr>
      </w:pPr>
    </w:p>
    <w:p w:rsidR="00FB3FC0" w:rsidRDefault="00FB3FC0" w:rsidP="00FB3FC0">
      <w:r>
        <w:t>Vissa uppgifter om vigselceremonin kommer, för historiska ändamål, att sparas för alltid i en ministerialbok.</w:t>
      </w:r>
    </w:p>
    <w:p w:rsidR="00004A87" w:rsidRDefault="00004A87" w:rsidP="00FB3FC0"/>
    <w:p w:rsidR="00004A87" w:rsidRPr="00004A87" w:rsidRDefault="00004A87" w:rsidP="00004A87">
      <w:pPr>
        <w:spacing w:after="160"/>
        <w:jc w:val="left"/>
        <w:rPr>
          <w:rFonts w:asciiTheme="minorHAnsi" w:hAnsiTheme="minorHAnsi" w:cstheme="minorBidi"/>
        </w:rPr>
      </w:pPr>
      <w:r w:rsidRPr="00004A87">
        <w:t>Vigselintyget kommer att skickas till Skatteverket</w:t>
      </w:r>
      <w:r w:rsidRPr="00004A87">
        <w:rPr>
          <w:rFonts w:asciiTheme="minorHAnsi" w:hAnsiTheme="minorHAnsi" w:cstheme="minorBidi"/>
        </w:rPr>
        <w:t>.</w:t>
      </w:r>
    </w:p>
    <w:p w:rsidR="00FB3FC0" w:rsidRPr="007B78FD" w:rsidRDefault="00FB3FC0" w:rsidP="00FB3FC0">
      <w:pPr>
        <w:rPr>
          <w:sz w:val="16"/>
          <w:szCs w:val="16"/>
        </w:rPr>
      </w:pPr>
    </w:p>
    <w:p w:rsidR="00FB3FC0" w:rsidRDefault="00FB3FC0" w:rsidP="00E324A3">
      <w:pPr>
        <w:pStyle w:val="Rubrik2"/>
      </w:pPr>
      <w:bookmarkStart w:id="0" w:name="_GoBack"/>
      <w:bookmarkEnd w:id="0"/>
    </w:p>
    <w:p w:rsidR="00E324A3" w:rsidRDefault="00E324A3" w:rsidP="00E324A3">
      <w:pPr>
        <w:pStyle w:val="Rubrik2"/>
      </w:pPr>
      <w:r>
        <w:t>Dina rättigheter</w:t>
      </w:r>
    </w:p>
    <w:p w:rsidR="00E324A3" w:rsidRDefault="00E324A3" w:rsidP="00E324A3">
      <w:r>
        <w:t>Dina rättigheter enligt dataskyddsförordningen kan du läsa mer om här:</w:t>
      </w:r>
    </w:p>
    <w:p w:rsidR="00E324A3" w:rsidRDefault="00E324A3" w:rsidP="00E324A3"/>
    <w:p w:rsidR="00E324A3" w:rsidRDefault="00E4191B" w:rsidP="00E324A3">
      <w:hyperlink r:id="rId7" w:history="1">
        <w:r w:rsidR="00E324A3" w:rsidRPr="009623D9">
          <w:rPr>
            <w:rStyle w:val="Hyperlnk"/>
          </w:rPr>
          <w:t>www.svenskakyrkan.se/gislaved/GDPR</w:t>
        </w:r>
      </w:hyperlink>
      <w:r w:rsidR="00E324A3">
        <w:tab/>
      </w:r>
      <w:r w:rsidR="00E324A3">
        <w:tab/>
        <w:t xml:space="preserve">                 </w:t>
      </w:r>
    </w:p>
    <w:p w:rsidR="00E324A3" w:rsidRDefault="00E324A3" w:rsidP="00E324A3">
      <w:pPr>
        <w:rPr>
          <w:lang w:eastAsia="sv-SE"/>
        </w:rPr>
      </w:pPr>
    </w:p>
    <w:p w:rsidR="00E11678" w:rsidRDefault="00E11678" w:rsidP="00E324A3">
      <w:pPr>
        <w:rPr>
          <w:lang w:eastAsia="sv-SE"/>
        </w:rPr>
      </w:pPr>
    </w:p>
    <w:p w:rsidR="00E324A3" w:rsidRPr="000D2706" w:rsidRDefault="00E324A3" w:rsidP="00E324A3">
      <w:r>
        <w:t>Vid frågor om vår behandling av dina personuppgifter kan du höra av dig till Gislaveds pa</w:t>
      </w:r>
      <w:r w:rsidR="00D01798">
        <w:t>storats expedition på 0371-831 00</w:t>
      </w:r>
      <w:r>
        <w:t xml:space="preserve"> eller gislaved</w:t>
      </w:r>
      <w:r w:rsidRPr="004E682A">
        <w:t>.pastorat@svenska</w:t>
      </w:r>
      <w:r>
        <w:t>kyrkan.se</w:t>
      </w:r>
    </w:p>
    <w:p w:rsidR="00E324A3" w:rsidRDefault="00E324A3"/>
    <w:p w:rsidR="00004A87" w:rsidRDefault="00004A87"/>
    <w:p w:rsidR="00004A87" w:rsidRDefault="00D01798">
      <w:r>
        <w:t>Senast uppdaterad 191122</w:t>
      </w:r>
    </w:p>
    <w:sectPr w:rsidR="00004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A3" w:rsidRDefault="00E324A3" w:rsidP="00E324A3">
      <w:pPr>
        <w:spacing w:line="240" w:lineRule="auto"/>
      </w:pPr>
      <w:r>
        <w:separator/>
      </w:r>
    </w:p>
  </w:endnote>
  <w:endnote w:type="continuationSeparator" w:id="0">
    <w:p w:rsidR="00E324A3" w:rsidRDefault="00E324A3" w:rsidP="00E32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46" w:rsidRDefault="00A1234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46" w:rsidRDefault="00A1234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46" w:rsidRDefault="00A123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A3" w:rsidRDefault="00E324A3" w:rsidP="00E324A3">
      <w:pPr>
        <w:spacing w:line="240" w:lineRule="auto"/>
      </w:pPr>
      <w:r>
        <w:separator/>
      </w:r>
    </w:p>
  </w:footnote>
  <w:footnote w:type="continuationSeparator" w:id="0">
    <w:p w:rsidR="00E324A3" w:rsidRDefault="00E324A3" w:rsidP="00E324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46" w:rsidRDefault="00A1234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A3" w:rsidRDefault="00E324A3">
    <w:pPr>
      <w:pStyle w:val="Sidhuvud"/>
    </w:pPr>
    <w:r>
      <w:rPr>
        <w:noProof/>
        <w:lang w:eastAsia="sv-SE"/>
      </w:rPr>
      <w:drawing>
        <wp:inline distT="0" distB="0" distL="0" distR="0" wp14:anchorId="2B0AE73B" wp14:editId="5C5588DD">
          <wp:extent cx="1962807" cy="381000"/>
          <wp:effectExtent l="0" t="0" r="0" b="0"/>
          <wp:docPr id="1" name="Bildobjekt 1" descr="C:\Users\helehoof\AppData\Local\Microsoft\Windows\Temporary Internet Files\Content.Word\Gis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hoof\AppData\Local\Microsoft\Windows\Temporary Internet Files\Content.Word\Gis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80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46" w:rsidRDefault="00A1234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A3"/>
    <w:rsid w:val="00004A87"/>
    <w:rsid w:val="001079A4"/>
    <w:rsid w:val="002027D8"/>
    <w:rsid w:val="00955607"/>
    <w:rsid w:val="00A12346"/>
    <w:rsid w:val="00D01798"/>
    <w:rsid w:val="00E11678"/>
    <w:rsid w:val="00E324A3"/>
    <w:rsid w:val="00E4191B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C14D99-A08A-4840-8B89-C4C3B3C8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4A3"/>
    <w:pPr>
      <w:spacing w:after="0"/>
      <w:jc w:val="both"/>
    </w:pPr>
    <w:rPr>
      <w:rFonts w:ascii="Segoe UI" w:hAnsi="Segoe UI" w:cs="Segoe UI"/>
    </w:rPr>
  </w:style>
  <w:style w:type="paragraph" w:styleId="Rubrik1">
    <w:name w:val="heading 1"/>
    <w:basedOn w:val="Normal"/>
    <w:next w:val="Normal"/>
    <w:link w:val="Rubrik1Char"/>
    <w:uiPriority w:val="9"/>
    <w:qFormat/>
    <w:rsid w:val="00E324A3"/>
    <w:pPr>
      <w:keepNext/>
      <w:keepLines/>
      <w:spacing w:before="360" w:line="240" w:lineRule="auto"/>
      <w:outlineLvl w:val="0"/>
    </w:pPr>
    <w:rPr>
      <w:rFonts w:eastAsia="Times New Roman" w:cs="Times New Roman"/>
      <w:bCs/>
      <w:color w:val="000000"/>
      <w:sz w:val="40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24A3"/>
    <w:pPr>
      <w:keepNext/>
      <w:keepLines/>
      <w:spacing w:before="120" w:line="240" w:lineRule="auto"/>
      <w:outlineLvl w:val="1"/>
    </w:pPr>
    <w:rPr>
      <w:rFonts w:eastAsia="Times New Roman" w:cs="Times New Roman"/>
      <w:bCs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24A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E324A3"/>
  </w:style>
  <w:style w:type="paragraph" w:styleId="Sidfot">
    <w:name w:val="footer"/>
    <w:basedOn w:val="Normal"/>
    <w:link w:val="SidfotChar"/>
    <w:uiPriority w:val="99"/>
    <w:unhideWhenUsed/>
    <w:rsid w:val="00E324A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E324A3"/>
  </w:style>
  <w:style w:type="character" w:customStyle="1" w:styleId="Rubrik1Char">
    <w:name w:val="Rubrik 1 Char"/>
    <w:basedOn w:val="Standardstycketeckensnitt"/>
    <w:link w:val="Rubrik1"/>
    <w:uiPriority w:val="9"/>
    <w:rsid w:val="00E324A3"/>
    <w:rPr>
      <w:rFonts w:ascii="Segoe UI" w:eastAsia="Times New Roman" w:hAnsi="Segoe UI" w:cs="Times New Roman"/>
      <w:bCs/>
      <w:color w:val="000000"/>
      <w:sz w:val="40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324A3"/>
    <w:rPr>
      <w:rFonts w:ascii="Segoe UI" w:eastAsia="Times New Roman" w:hAnsi="Segoe UI" w:cs="Times New Roman"/>
      <w:bCs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E32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venskakyrkan.se/gislaved/GDP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A1205128</Template>
  <TotalTime>8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Hoof</dc:creator>
  <cp:keywords/>
  <dc:description/>
  <cp:lastModifiedBy>Helen Hoof</cp:lastModifiedBy>
  <cp:revision>6</cp:revision>
  <cp:lastPrinted>2020-02-07T11:25:00Z</cp:lastPrinted>
  <dcterms:created xsi:type="dcterms:W3CDTF">2018-05-21T09:34:00Z</dcterms:created>
  <dcterms:modified xsi:type="dcterms:W3CDTF">2020-02-07T11:25:00Z</dcterms:modified>
</cp:coreProperties>
</file>