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9" w:rsidRDefault="008807DE"/>
    <w:p w:rsidR="00CC104D" w:rsidRDefault="00CC104D" w:rsidP="00CC104D">
      <w:pPr>
        <w:pStyle w:val="Rubrik1"/>
        <w:rPr>
          <w:sz w:val="28"/>
          <w:szCs w:val="28"/>
        </w:rPr>
      </w:pPr>
      <w:r w:rsidRPr="004E682A">
        <w:rPr>
          <w:sz w:val="28"/>
          <w:szCs w:val="28"/>
        </w:rPr>
        <w:t>Behandling av personuppgifter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 wp14:anchorId="7AB8E64A" wp14:editId="2267A16A">
            <wp:extent cx="1524000" cy="874385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p1_fa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55" cy="8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4D" w:rsidRPr="004E682A" w:rsidRDefault="00CC104D" w:rsidP="00CC104D">
      <w:pPr>
        <w:rPr>
          <w:sz w:val="48"/>
          <w:szCs w:val="48"/>
          <w:lang w:eastAsia="sv-SE"/>
        </w:rPr>
      </w:pPr>
      <w:r>
        <w:rPr>
          <w:sz w:val="48"/>
          <w:szCs w:val="48"/>
          <w:lang w:eastAsia="sv-SE"/>
        </w:rPr>
        <w:t>Barndop i Gislaveds pastorat</w:t>
      </w:r>
    </w:p>
    <w:p w:rsidR="00CC104D" w:rsidRDefault="00CC104D" w:rsidP="00CC104D"/>
    <w:p w:rsidR="00F1362B" w:rsidRDefault="00CC104D" w:rsidP="00F1362B">
      <w:pPr>
        <w:rPr>
          <w:lang w:eastAsia="sv-SE"/>
        </w:rPr>
      </w:pPr>
      <w:r>
        <w:rPr>
          <w:lang w:eastAsia="sv-SE"/>
        </w:rPr>
        <w:t xml:space="preserve">Vi behandlar ditt barns namn och personnummer samt kontaktuppgifter till och </w:t>
      </w:r>
      <w:proofErr w:type="spellStart"/>
      <w:r>
        <w:rPr>
          <w:lang w:eastAsia="sv-SE"/>
        </w:rPr>
        <w:t>civilstatus</w:t>
      </w:r>
      <w:proofErr w:type="spellEnd"/>
      <w:r>
        <w:rPr>
          <w:lang w:eastAsia="sv-SE"/>
        </w:rPr>
        <w:t xml:space="preserve"> för dig och eventuell annan vårdnadshavare i våra system. Detta är för att kunna administrera och genomföra dopet.</w:t>
      </w:r>
      <w:r w:rsidR="00F1362B" w:rsidRPr="00F1362B">
        <w:t xml:space="preserve"> </w:t>
      </w:r>
      <w:r w:rsidR="00F1362B">
        <w:rPr>
          <w:lang w:eastAsia="sv-SE"/>
        </w:rPr>
        <w:t>Grunden för all hantering är avtal.</w:t>
      </w:r>
    </w:p>
    <w:p w:rsidR="00CC104D" w:rsidRDefault="00CC104D" w:rsidP="00CC104D">
      <w:pPr>
        <w:rPr>
          <w:lang w:eastAsia="sv-SE"/>
        </w:rPr>
      </w:pPr>
    </w:p>
    <w:p w:rsidR="00CC104D" w:rsidRPr="0039260A" w:rsidRDefault="00CC104D" w:rsidP="00CC104D">
      <w:pPr>
        <w:rPr>
          <w:sz w:val="12"/>
          <w:szCs w:val="12"/>
          <w:lang w:eastAsia="sv-SE"/>
        </w:rPr>
      </w:pPr>
    </w:p>
    <w:p w:rsidR="00CC104D" w:rsidRDefault="00CC104D" w:rsidP="00CC104D">
      <w:pPr>
        <w:rPr>
          <w:lang w:eastAsia="sv-SE"/>
        </w:rPr>
      </w:pPr>
      <w:r>
        <w:rPr>
          <w:lang w:eastAsia="sv-SE"/>
        </w:rPr>
        <w:t>De första av ditt barns levnadsår kommer vi att använda dina kontaktuppgifter för att skicka dopdagshälsningar och även för att skicka inbjudningar till barnverksamheter till er. Uppgifter</w:t>
      </w:r>
      <w:r w:rsidR="00732C38">
        <w:rPr>
          <w:lang w:eastAsia="sv-SE"/>
        </w:rPr>
        <w:t>na om barnet sparas så länge barnet</w:t>
      </w:r>
      <w:r>
        <w:rPr>
          <w:lang w:eastAsia="sv-SE"/>
        </w:rPr>
        <w:t xml:space="preserve"> är medlem i Svenska Kyrkan.</w:t>
      </w:r>
      <w:r w:rsidR="00F1362B" w:rsidRPr="00F1362B">
        <w:t xml:space="preserve"> </w:t>
      </w:r>
      <w:r w:rsidR="00F1362B" w:rsidRPr="00F1362B">
        <w:rPr>
          <w:lang w:eastAsia="sv-SE"/>
        </w:rPr>
        <w:t xml:space="preserve">När ditt barn fyllt 18 kommer hens egna kontaktuppgifter att registreras i stället för dina/era. </w:t>
      </w:r>
    </w:p>
    <w:p w:rsidR="00F1362B" w:rsidRPr="0039260A" w:rsidRDefault="00F1362B" w:rsidP="00CC104D">
      <w:pPr>
        <w:rPr>
          <w:sz w:val="12"/>
          <w:szCs w:val="12"/>
          <w:lang w:eastAsia="sv-SE"/>
        </w:rPr>
      </w:pPr>
    </w:p>
    <w:p w:rsidR="00F1362B" w:rsidRDefault="00F1362B" w:rsidP="00CC104D">
      <w:pPr>
        <w:rPr>
          <w:lang w:eastAsia="sv-SE"/>
        </w:rPr>
      </w:pPr>
    </w:p>
    <w:p w:rsidR="00CC104D" w:rsidRDefault="00CC104D" w:rsidP="00CC104D">
      <w:pPr>
        <w:rPr>
          <w:lang w:eastAsia="sv-SE"/>
        </w:rPr>
      </w:pPr>
      <w:r>
        <w:rPr>
          <w:lang w:eastAsia="sv-SE"/>
        </w:rPr>
        <w:t xml:space="preserve">Vissa uppgifter om dopet sparas i en ministerialbok, vilken sparas för alltid för historiska ändamål. </w:t>
      </w:r>
    </w:p>
    <w:p w:rsidR="00CC104D" w:rsidRPr="0039260A" w:rsidRDefault="00CC104D" w:rsidP="00CC104D">
      <w:pPr>
        <w:rPr>
          <w:lang w:eastAsia="sv-SE"/>
        </w:rPr>
      </w:pPr>
      <w:r>
        <w:rPr>
          <w:lang w:eastAsia="sv-SE"/>
        </w:rPr>
        <w:t>Namn på eventuella faddrar kommer att föras in i informationen kring dopet.</w:t>
      </w:r>
    </w:p>
    <w:p w:rsidR="00FB3FC0" w:rsidRDefault="00FB3FC0" w:rsidP="00E324A3">
      <w:pPr>
        <w:pStyle w:val="Rubrik2"/>
      </w:pPr>
      <w:bookmarkStart w:id="0" w:name="_GoBack"/>
      <w:bookmarkEnd w:id="0"/>
    </w:p>
    <w:p w:rsidR="00E324A3" w:rsidRDefault="00E324A3" w:rsidP="00E324A3">
      <w:pPr>
        <w:pStyle w:val="Rubrik2"/>
      </w:pPr>
      <w:r>
        <w:t>Dina rättigheter</w:t>
      </w:r>
    </w:p>
    <w:p w:rsidR="00E324A3" w:rsidRDefault="00E324A3" w:rsidP="00E324A3">
      <w:r>
        <w:t>Dina rättigheter enligt dataskyddsförordningen kan du läsa mer om här:</w:t>
      </w:r>
    </w:p>
    <w:p w:rsidR="00E324A3" w:rsidRDefault="00E324A3" w:rsidP="00E324A3"/>
    <w:p w:rsidR="00E324A3" w:rsidRDefault="008807DE" w:rsidP="00E324A3">
      <w:hyperlink r:id="rId8" w:history="1">
        <w:r w:rsidR="00E324A3" w:rsidRPr="009623D9">
          <w:rPr>
            <w:rStyle w:val="Hyperlnk"/>
          </w:rPr>
          <w:t>www.svenskakyrkan.se/gislaved/GDPR</w:t>
        </w:r>
      </w:hyperlink>
      <w:r w:rsidR="00E324A3">
        <w:tab/>
      </w:r>
      <w:r w:rsidR="00E324A3">
        <w:tab/>
        <w:t xml:space="preserve">                 </w:t>
      </w:r>
    </w:p>
    <w:p w:rsidR="00E324A3" w:rsidRDefault="00E324A3" w:rsidP="00E324A3">
      <w:pPr>
        <w:rPr>
          <w:lang w:eastAsia="sv-SE"/>
        </w:rPr>
      </w:pPr>
    </w:p>
    <w:p w:rsidR="00E11678" w:rsidRDefault="00E11678" w:rsidP="00E324A3">
      <w:pPr>
        <w:rPr>
          <w:lang w:eastAsia="sv-SE"/>
        </w:rPr>
      </w:pPr>
    </w:p>
    <w:p w:rsidR="00E324A3" w:rsidRPr="000D2706" w:rsidRDefault="00E324A3" w:rsidP="00E324A3">
      <w:r>
        <w:t>Vid frågor om vår behandling av dina personuppgifter kan du höra av dig till Gislaveds pa</w:t>
      </w:r>
      <w:r w:rsidR="004F343B">
        <w:t>storats expedition på 0371-831 00</w:t>
      </w:r>
      <w:r>
        <w:t xml:space="preserve"> eller gislaved</w:t>
      </w:r>
      <w:r w:rsidRPr="004E682A">
        <w:t>.pastorat@svenska</w:t>
      </w:r>
      <w:r>
        <w:t>kyrkan.se</w:t>
      </w:r>
    </w:p>
    <w:p w:rsidR="00E324A3" w:rsidRDefault="00E324A3"/>
    <w:p w:rsidR="00F1362B" w:rsidRDefault="00F1362B"/>
    <w:p w:rsidR="00F1362B" w:rsidRDefault="00D71A2F">
      <w:r>
        <w:t>Senast u</w:t>
      </w:r>
      <w:r w:rsidR="004F343B">
        <w:t>ppdaterad 191122</w:t>
      </w:r>
    </w:p>
    <w:sectPr w:rsidR="00F13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A3" w:rsidRDefault="00E324A3" w:rsidP="00E324A3">
      <w:pPr>
        <w:spacing w:line="240" w:lineRule="auto"/>
      </w:pPr>
      <w:r>
        <w:separator/>
      </w:r>
    </w:p>
  </w:endnote>
  <w:endnote w:type="continuationSeparator" w:id="0">
    <w:p w:rsidR="00E324A3" w:rsidRDefault="00E324A3" w:rsidP="00E32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B7" w:rsidRDefault="00B161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B7" w:rsidRDefault="00B161B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B7" w:rsidRDefault="00B161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A3" w:rsidRDefault="00E324A3" w:rsidP="00E324A3">
      <w:pPr>
        <w:spacing w:line="240" w:lineRule="auto"/>
      </w:pPr>
      <w:r>
        <w:separator/>
      </w:r>
    </w:p>
  </w:footnote>
  <w:footnote w:type="continuationSeparator" w:id="0">
    <w:p w:rsidR="00E324A3" w:rsidRDefault="00E324A3" w:rsidP="00E32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B7" w:rsidRDefault="00B161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A3" w:rsidRDefault="00E324A3">
    <w:pPr>
      <w:pStyle w:val="Sidhuvud"/>
    </w:pPr>
    <w:r>
      <w:rPr>
        <w:noProof/>
        <w:lang w:eastAsia="sv-SE"/>
      </w:rPr>
      <w:drawing>
        <wp:inline distT="0" distB="0" distL="0" distR="0" wp14:anchorId="2B0AE73B" wp14:editId="5C5588DD">
          <wp:extent cx="1962807" cy="381000"/>
          <wp:effectExtent l="0" t="0" r="0" b="0"/>
          <wp:docPr id="1" name="Bildobjekt 1" descr="C:\Users\helehoof\AppData\Local\Microsoft\Windows\Temporary Internet Files\Content.Word\Gi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hoof\AppData\Local\Microsoft\Windows\Temporary Internet Files\Content.Word\Gis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80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B7" w:rsidRDefault="00B161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3"/>
    <w:rsid w:val="001079A4"/>
    <w:rsid w:val="002027D8"/>
    <w:rsid w:val="0030266D"/>
    <w:rsid w:val="004F343B"/>
    <w:rsid w:val="006328C4"/>
    <w:rsid w:val="00732C38"/>
    <w:rsid w:val="008807DE"/>
    <w:rsid w:val="00955607"/>
    <w:rsid w:val="00B161B7"/>
    <w:rsid w:val="00B16521"/>
    <w:rsid w:val="00CC104D"/>
    <w:rsid w:val="00CC190D"/>
    <w:rsid w:val="00D71A2F"/>
    <w:rsid w:val="00E11678"/>
    <w:rsid w:val="00E324A3"/>
    <w:rsid w:val="00F1362B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EC14D99-A08A-4840-8B89-C4C3B3C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A3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E324A3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4A3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24A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E324A3"/>
  </w:style>
  <w:style w:type="paragraph" w:styleId="Sidfot">
    <w:name w:val="footer"/>
    <w:basedOn w:val="Normal"/>
    <w:link w:val="SidfotChar"/>
    <w:uiPriority w:val="99"/>
    <w:unhideWhenUsed/>
    <w:rsid w:val="00E324A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E324A3"/>
  </w:style>
  <w:style w:type="character" w:customStyle="1" w:styleId="Rubrik1Char">
    <w:name w:val="Rubrik 1 Char"/>
    <w:basedOn w:val="Standardstycketeckensnitt"/>
    <w:link w:val="Rubrik1"/>
    <w:uiPriority w:val="9"/>
    <w:rsid w:val="00E324A3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324A3"/>
    <w:rPr>
      <w:rFonts w:ascii="Segoe UI" w:eastAsia="Times New Roman" w:hAnsi="Segoe UI" w:cs="Times New Roman"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3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gislaved/GDP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87C5-3E4F-4E62-9054-5169E9F1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A1205128</Template>
  <TotalTime>14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Hoof</dc:creator>
  <cp:keywords/>
  <dc:description/>
  <cp:lastModifiedBy>Helen Hoof</cp:lastModifiedBy>
  <cp:revision>10</cp:revision>
  <cp:lastPrinted>2020-02-07T11:23:00Z</cp:lastPrinted>
  <dcterms:created xsi:type="dcterms:W3CDTF">2018-05-21T09:40:00Z</dcterms:created>
  <dcterms:modified xsi:type="dcterms:W3CDTF">2020-02-07T11:26:00Z</dcterms:modified>
</cp:coreProperties>
</file>