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43D0" w14:textId="77777777" w:rsidR="00144253" w:rsidRPr="00785ACA" w:rsidRDefault="003C3DB3" w:rsidP="000F48B2">
      <w:pPr>
        <w:rPr>
          <w:rFonts w:ascii="Arial" w:hAnsi="Arial" w:cs="Arial"/>
          <w:color w:val="C00000"/>
          <w:sz w:val="48"/>
          <w:szCs w:val="48"/>
          <w:lang w:val="sv-SE"/>
        </w:rPr>
      </w:pPr>
      <w:r w:rsidRPr="00785ACA">
        <w:rPr>
          <w:rFonts w:ascii="Arial" w:hAnsi="Arial" w:cs="Arial"/>
          <w:color w:val="C00000"/>
          <w:sz w:val="48"/>
          <w:szCs w:val="48"/>
          <w:lang w:val="sv-SE"/>
        </w:rPr>
        <w:t>Motion till Luleå stifts stiftsfullmäktige</w:t>
      </w:r>
    </w:p>
    <w:p w14:paraId="52036431" w14:textId="77777777" w:rsidR="003C3DB3" w:rsidRPr="00F87A8C" w:rsidRDefault="00F87A8C" w:rsidP="000F48B2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>Fyll i de grå formulärfälten nedan. Ett tips är att använda</w:t>
      </w:r>
      <w:r w:rsidRPr="00F87A8C">
        <w:rPr>
          <w:lang w:val="sv-SE"/>
        </w:rPr>
        <w:t xml:space="preserve"> </w:t>
      </w:r>
      <w:r w:rsidRPr="00F87A8C">
        <w:rPr>
          <w:rFonts w:ascii="Arial" w:hAnsi="Arial" w:cs="Arial"/>
          <w:sz w:val="20"/>
          <w:lang w:val="sv-SE"/>
        </w:rPr>
        <w:t>TAB-</w:t>
      </w:r>
      <w:r>
        <w:rPr>
          <w:rFonts w:ascii="Arial" w:hAnsi="Arial" w:cs="Arial"/>
          <w:sz w:val="20"/>
          <w:lang w:val="sv-SE"/>
        </w:rPr>
        <w:t>tangeneten</w:t>
      </w:r>
      <w:r w:rsidRPr="00F87A8C">
        <w:rPr>
          <w:rFonts w:ascii="Arial" w:hAnsi="Arial" w:cs="Arial"/>
          <w:sz w:val="20"/>
          <w:lang w:val="sv-SE"/>
        </w:rPr>
        <w:t xml:space="preserve"> </w:t>
      </w:r>
      <w:r>
        <w:rPr>
          <w:rFonts w:ascii="Arial" w:hAnsi="Arial" w:cs="Arial"/>
          <w:sz w:val="20"/>
          <w:lang w:val="sv-SE"/>
        </w:rPr>
        <w:t>för att hoppa mellan fäten</w:t>
      </w:r>
    </w:p>
    <w:p w14:paraId="67279FA3" w14:textId="77777777" w:rsidR="00785ACA" w:rsidRDefault="00785ACA" w:rsidP="000F48B2">
      <w:pPr>
        <w:rPr>
          <w:rFonts w:ascii="Arial" w:hAnsi="Arial" w:cs="Arial"/>
          <w:b/>
          <w:sz w:val="22"/>
          <w:szCs w:val="22"/>
          <w:lang w:val="sv-SE"/>
        </w:rPr>
      </w:pPr>
    </w:p>
    <w:p w14:paraId="7624295F" w14:textId="77777777" w:rsidR="00F87A8C" w:rsidRDefault="00F87A8C" w:rsidP="000F48B2">
      <w:pPr>
        <w:rPr>
          <w:rFonts w:ascii="Arial" w:hAnsi="Arial" w:cs="Arial"/>
          <w:b/>
          <w:sz w:val="22"/>
          <w:szCs w:val="22"/>
          <w:lang w:val="sv-SE"/>
        </w:rPr>
      </w:pPr>
    </w:p>
    <w:p w14:paraId="645416B3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  <w:r w:rsidRPr="003C3DB3">
        <w:rPr>
          <w:rFonts w:ascii="Arial" w:hAnsi="Arial" w:cs="Arial"/>
          <w:b/>
          <w:sz w:val="22"/>
          <w:szCs w:val="22"/>
          <w:lang w:val="sv-SE"/>
        </w:rPr>
        <w:t>Motionen inskickad av</w:t>
      </w:r>
      <w:r w:rsidRPr="003C3DB3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br/>
      </w:r>
      <w:r>
        <w:rPr>
          <w:rFonts w:ascii="Arial" w:hAnsi="Arial" w:cs="Arial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statusText w:type="text" w:val="Skriv ditt namn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v-SE"/>
        </w:rPr>
      </w:r>
      <w:r>
        <w:rPr>
          <w:rFonts w:ascii="Arial" w:hAnsi="Arial" w:cs="Arial"/>
          <w:sz w:val="22"/>
          <w:szCs w:val="22"/>
          <w:lang w:val="sv-SE"/>
        </w:rPr>
        <w:fldChar w:fldCharType="separate"/>
      </w:r>
      <w:r w:rsidR="001B1CBA">
        <w:rPr>
          <w:rFonts w:ascii="Arial" w:hAnsi="Arial" w:cs="Arial"/>
          <w:sz w:val="22"/>
          <w:szCs w:val="22"/>
          <w:lang w:val="sv-SE"/>
        </w:rPr>
        <w:t> </w:t>
      </w:r>
      <w:r w:rsidR="001B1CBA">
        <w:rPr>
          <w:rFonts w:ascii="Arial" w:hAnsi="Arial" w:cs="Arial"/>
          <w:sz w:val="22"/>
          <w:szCs w:val="22"/>
          <w:lang w:val="sv-SE"/>
        </w:rPr>
        <w:t> </w:t>
      </w:r>
      <w:r w:rsidR="001B1CBA">
        <w:rPr>
          <w:rFonts w:ascii="Arial" w:hAnsi="Arial" w:cs="Arial"/>
          <w:sz w:val="22"/>
          <w:szCs w:val="22"/>
          <w:lang w:val="sv-SE"/>
        </w:rPr>
        <w:t> </w:t>
      </w:r>
      <w:r w:rsidR="001B1CBA">
        <w:rPr>
          <w:rFonts w:ascii="Arial" w:hAnsi="Arial" w:cs="Arial"/>
          <w:sz w:val="22"/>
          <w:szCs w:val="22"/>
          <w:lang w:val="sv-SE"/>
        </w:rPr>
        <w:t> </w:t>
      </w:r>
      <w:r w:rsidR="001B1CBA">
        <w:rPr>
          <w:rFonts w:ascii="Arial" w:hAnsi="Arial" w:cs="Arial"/>
          <w:sz w:val="22"/>
          <w:szCs w:val="22"/>
          <w:lang w:val="sv-SE"/>
        </w:rPr>
        <w:t> </w:t>
      </w:r>
      <w:r>
        <w:rPr>
          <w:rFonts w:ascii="Arial" w:hAnsi="Arial" w:cs="Arial"/>
          <w:sz w:val="22"/>
          <w:szCs w:val="22"/>
          <w:lang w:val="sv-SE"/>
        </w:rPr>
        <w:fldChar w:fldCharType="end"/>
      </w:r>
      <w:bookmarkEnd w:id="0"/>
    </w:p>
    <w:p w14:paraId="08F7AE2B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</w:p>
    <w:p w14:paraId="20E152A2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</w:p>
    <w:p w14:paraId="7F2BCE5D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  <w:r w:rsidRPr="003C3DB3">
        <w:rPr>
          <w:rFonts w:ascii="Arial" w:hAnsi="Arial" w:cs="Arial"/>
          <w:b/>
          <w:sz w:val="22"/>
          <w:szCs w:val="22"/>
          <w:lang w:val="sv-SE"/>
        </w:rPr>
        <w:t>Motionens rubrik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br/>
      </w:r>
      <w:r w:rsidRPr="00F87A8C">
        <w:rPr>
          <w:rFonts w:ascii="Arial" w:hAnsi="Arial" w:cs="Arial"/>
          <w:b/>
          <w:sz w:val="40"/>
          <w:szCs w:val="40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7A8C">
        <w:rPr>
          <w:rFonts w:ascii="Arial" w:hAnsi="Arial" w:cs="Arial"/>
          <w:b/>
          <w:sz w:val="40"/>
          <w:szCs w:val="40"/>
          <w:lang w:val="sv-SE"/>
        </w:rPr>
        <w:instrText xml:space="preserve"> FORMTEXT </w:instrText>
      </w:r>
      <w:r w:rsidRPr="00F87A8C">
        <w:rPr>
          <w:rFonts w:ascii="Arial" w:hAnsi="Arial" w:cs="Arial"/>
          <w:b/>
          <w:sz w:val="40"/>
          <w:szCs w:val="40"/>
          <w:lang w:val="sv-SE"/>
        </w:rPr>
      </w:r>
      <w:r w:rsidRPr="00F87A8C">
        <w:rPr>
          <w:rFonts w:ascii="Arial" w:hAnsi="Arial" w:cs="Arial"/>
          <w:b/>
          <w:sz w:val="40"/>
          <w:szCs w:val="40"/>
          <w:lang w:val="sv-SE"/>
        </w:rPr>
        <w:fldChar w:fldCharType="separate"/>
      </w:r>
      <w:r w:rsidR="00F87A8C">
        <w:rPr>
          <w:rFonts w:ascii="Arial" w:hAnsi="Arial" w:cs="Arial"/>
          <w:b/>
          <w:sz w:val="40"/>
          <w:szCs w:val="40"/>
          <w:lang w:val="sv-SE"/>
        </w:rPr>
        <w:t> </w:t>
      </w:r>
      <w:r w:rsidR="00F87A8C">
        <w:rPr>
          <w:rFonts w:ascii="Arial" w:hAnsi="Arial" w:cs="Arial"/>
          <w:b/>
          <w:sz w:val="40"/>
          <w:szCs w:val="40"/>
          <w:lang w:val="sv-SE"/>
        </w:rPr>
        <w:t> </w:t>
      </w:r>
      <w:r w:rsidR="00F87A8C">
        <w:rPr>
          <w:rFonts w:ascii="Arial" w:hAnsi="Arial" w:cs="Arial"/>
          <w:b/>
          <w:sz w:val="40"/>
          <w:szCs w:val="40"/>
          <w:lang w:val="sv-SE"/>
        </w:rPr>
        <w:t> </w:t>
      </w:r>
      <w:r w:rsidR="00F87A8C">
        <w:rPr>
          <w:rFonts w:ascii="Arial" w:hAnsi="Arial" w:cs="Arial"/>
          <w:b/>
          <w:sz w:val="40"/>
          <w:szCs w:val="40"/>
          <w:lang w:val="sv-SE"/>
        </w:rPr>
        <w:t> </w:t>
      </w:r>
      <w:r w:rsidR="00F87A8C">
        <w:rPr>
          <w:rFonts w:ascii="Arial" w:hAnsi="Arial" w:cs="Arial"/>
          <w:b/>
          <w:sz w:val="40"/>
          <w:szCs w:val="40"/>
          <w:lang w:val="sv-SE"/>
        </w:rPr>
        <w:t> </w:t>
      </w:r>
      <w:r w:rsidRPr="00F87A8C">
        <w:rPr>
          <w:rFonts w:ascii="Arial" w:hAnsi="Arial" w:cs="Arial"/>
          <w:b/>
          <w:sz w:val="40"/>
          <w:szCs w:val="40"/>
          <w:lang w:val="sv-SE"/>
        </w:rPr>
        <w:fldChar w:fldCharType="end"/>
      </w:r>
      <w:bookmarkEnd w:id="1"/>
    </w:p>
    <w:p w14:paraId="4E98CADB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</w:p>
    <w:p w14:paraId="56AB242D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</w:p>
    <w:p w14:paraId="7E97AC68" w14:textId="77777777" w:rsidR="003C3DB3" w:rsidRPr="003C3DB3" w:rsidRDefault="003C3DB3" w:rsidP="000F48B2">
      <w:pPr>
        <w:rPr>
          <w:rFonts w:ascii="Arial" w:hAnsi="Arial" w:cs="Arial"/>
          <w:b/>
          <w:sz w:val="22"/>
          <w:szCs w:val="22"/>
          <w:lang w:val="sv-SE"/>
        </w:rPr>
      </w:pPr>
      <w:r w:rsidRPr="003C3DB3">
        <w:rPr>
          <w:rFonts w:ascii="Arial" w:hAnsi="Arial" w:cs="Arial"/>
          <w:b/>
          <w:sz w:val="22"/>
          <w:szCs w:val="22"/>
          <w:lang w:val="sv-SE"/>
        </w:rPr>
        <w:t xml:space="preserve">Motionens innehåll och motivering </w:t>
      </w:r>
      <w:r>
        <w:rPr>
          <w:rFonts w:ascii="Arial" w:hAnsi="Arial" w:cs="Arial"/>
          <w:b/>
          <w:sz w:val="22"/>
          <w:szCs w:val="22"/>
          <w:lang w:val="sv-SE"/>
        </w:rPr>
        <w:t>till beslut</w:t>
      </w:r>
    </w:p>
    <w:p w14:paraId="1BBE1EB9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v-SE"/>
        </w:rPr>
      </w:r>
      <w:r>
        <w:rPr>
          <w:rFonts w:ascii="Arial" w:hAnsi="Arial" w:cs="Arial"/>
          <w:sz w:val="22"/>
          <w:szCs w:val="22"/>
          <w:lang w:val="sv-SE"/>
        </w:rPr>
        <w:fldChar w:fldCharType="separate"/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>
        <w:rPr>
          <w:rFonts w:ascii="Arial" w:hAnsi="Arial" w:cs="Arial"/>
          <w:sz w:val="22"/>
          <w:szCs w:val="22"/>
          <w:lang w:val="sv-SE"/>
        </w:rPr>
        <w:fldChar w:fldCharType="end"/>
      </w:r>
      <w:bookmarkEnd w:id="2"/>
    </w:p>
    <w:p w14:paraId="67AD6C4E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</w:p>
    <w:p w14:paraId="0320E905" w14:textId="77777777" w:rsidR="00785ACA" w:rsidRDefault="00785ACA" w:rsidP="000F48B2">
      <w:pPr>
        <w:rPr>
          <w:rFonts w:ascii="Arial" w:hAnsi="Arial" w:cs="Arial"/>
          <w:b/>
          <w:sz w:val="22"/>
          <w:szCs w:val="22"/>
          <w:lang w:val="sv-SE"/>
        </w:rPr>
      </w:pPr>
    </w:p>
    <w:p w14:paraId="209821E3" w14:textId="77777777" w:rsidR="003C3DB3" w:rsidRPr="00F87A8C" w:rsidRDefault="003C3DB3" w:rsidP="000F48B2">
      <w:pPr>
        <w:rPr>
          <w:rFonts w:ascii="Arial" w:hAnsi="Arial" w:cs="Arial"/>
          <w:b/>
          <w:sz w:val="22"/>
          <w:szCs w:val="22"/>
          <w:lang w:val="sv-SE"/>
        </w:rPr>
      </w:pPr>
      <w:r w:rsidRPr="00F87A8C">
        <w:rPr>
          <w:rFonts w:ascii="Arial" w:hAnsi="Arial" w:cs="Arial"/>
          <w:b/>
          <w:sz w:val="22"/>
          <w:szCs w:val="22"/>
          <w:lang w:val="sv-SE"/>
        </w:rPr>
        <w:t>Förslag till stiftsfullmäktigebeslut</w:t>
      </w:r>
      <w:r w:rsidR="00785ACA" w:rsidRPr="00F87A8C">
        <w:rPr>
          <w:rFonts w:ascii="Arial" w:hAnsi="Arial" w:cs="Arial"/>
          <w:b/>
          <w:sz w:val="22"/>
          <w:szCs w:val="22"/>
          <w:lang w:val="sv-SE"/>
        </w:rPr>
        <w:br/>
      </w:r>
    </w:p>
    <w:p w14:paraId="0758B65F" w14:textId="77777777" w:rsidR="003C3DB3" w:rsidRDefault="003C3DB3" w:rsidP="000F48B2">
      <w:pPr>
        <w:rPr>
          <w:rFonts w:ascii="Arial" w:hAnsi="Arial" w:cs="Arial"/>
          <w:sz w:val="22"/>
          <w:szCs w:val="22"/>
          <w:lang w:val="sv-SE"/>
        </w:rPr>
      </w:pPr>
      <w:r w:rsidRPr="00F87A8C">
        <w:rPr>
          <w:rFonts w:ascii="Arial" w:hAnsi="Arial" w:cs="Arial"/>
          <w:sz w:val="22"/>
          <w:szCs w:val="22"/>
          <w:lang w:val="sv-SE"/>
        </w:rPr>
        <w:t>Jag</w:t>
      </w:r>
      <w:r w:rsidR="00785ACA" w:rsidRPr="00F87A8C">
        <w:rPr>
          <w:rFonts w:ascii="Arial" w:hAnsi="Arial" w:cs="Arial"/>
          <w:sz w:val="22"/>
          <w:szCs w:val="22"/>
          <w:lang w:val="sv-SE"/>
        </w:rPr>
        <w:t>/vi</w:t>
      </w:r>
      <w:r w:rsidRPr="00F87A8C">
        <w:rPr>
          <w:rFonts w:ascii="Arial" w:hAnsi="Arial" w:cs="Arial"/>
          <w:sz w:val="22"/>
          <w:szCs w:val="22"/>
          <w:lang w:val="sv-SE"/>
        </w:rPr>
        <w:t xml:space="preserve"> föreslår att Stiftsfullmäktige beslutar att: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785ACA">
        <w:rPr>
          <w:rFonts w:ascii="Arial" w:hAnsi="Arial" w:cs="Arial"/>
          <w:sz w:val="22"/>
          <w:szCs w:val="22"/>
          <w:lang w:val="sv-SE"/>
        </w:rPr>
        <w:br/>
      </w:r>
      <w:r>
        <w:rPr>
          <w:rFonts w:ascii="Arial" w:hAnsi="Arial" w:cs="Arial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statusText w:type="text" w:val="Skriv ditt namn"/>
            <w:textInput/>
          </w:ffData>
        </w:fldChar>
      </w:r>
      <w:r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v-SE"/>
        </w:rPr>
      </w:r>
      <w:r>
        <w:rPr>
          <w:rFonts w:ascii="Arial" w:hAnsi="Arial" w:cs="Arial"/>
          <w:sz w:val="22"/>
          <w:szCs w:val="22"/>
          <w:lang w:val="sv-SE"/>
        </w:rPr>
        <w:fldChar w:fldCharType="separate"/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>
        <w:rPr>
          <w:rFonts w:ascii="Arial" w:hAnsi="Arial" w:cs="Arial"/>
          <w:sz w:val="22"/>
          <w:szCs w:val="22"/>
          <w:lang w:val="sv-SE"/>
        </w:rPr>
        <w:fldChar w:fldCharType="end"/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715907C4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</w:p>
    <w:p w14:paraId="7F8BDF50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</w:p>
    <w:p w14:paraId="3402FCAB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</w:p>
    <w:p w14:paraId="71A408A8" w14:textId="77777777" w:rsidR="00785ACA" w:rsidRDefault="00785ACA" w:rsidP="000F48B2">
      <w:pPr>
        <w:rPr>
          <w:rFonts w:ascii="Arial" w:hAnsi="Arial" w:cs="Arial"/>
          <w:b/>
          <w:sz w:val="22"/>
          <w:szCs w:val="22"/>
          <w:lang w:val="sv-SE"/>
        </w:rPr>
      </w:pPr>
      <w:r w:rsidRPr="00785ACA">
        <w:rPr>
          <w:rFonts w:ascii="Arial" w:hAnsi="Arial" w:cs="Arial"/>
          <w:b/>
          <w:sz w:val="22"/>
          <w:szCs w:val="22"/>
          <w:lang w:val="sv-SE"/>
        </w:rPr>
        <w:t>Ort och datum</w:t>
      </w:r>
    </w:p>
    <w:p w14:paraId="3CECFB62" w14:textId="77777777" w:rsidR="00785ACA" w:rsidRPr="00785ACA" w:rsidRDefault="00785ACA" w:rsidP="000F48B2">
      <w:pPr>
        <w:rPr>
          <w:rFonts w:ascii="Arial" w:hAnsi="Arial" w:cs="Arial"/>
          <w:b/>
          <w:sz w:val="22"/>
          <w:szCs w:val="22"/>
          <w:lang w:val="sv-SE"/>
        </w:rPr>
      </w:pPr>
    </w:p>
    <w:p w14:paraId="6A74BD3C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statusText w:type="text" w:val="Skriv ditt namn"/>
            <w:textInput/>
          </w:ffData>
        </w:fldChar>
      </w:r>
      <w:r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v-SE"/>
        </w:rPr>
      </w:r>
      <w:r>
        <w:rPr>
          <w:rFonts w:ascii="Arial" w:hAnsi="Arial" w:cs="Arial"/>
          <w:sz w:val="22"/>
          <w:szCs w:val="22"/>
          <w:lang w:val="sv-SE"/>
        </w:rPr>
        <w:fldChar w:fldCharType="separate"/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>
        <w:rPr>
          <w:rFonts w:ascii="Arial" w:hAnsi="Arial" w:cs="Arial"/>
          <w:sz w:val="22"/>
          <w:szCs w:val="22"/>
          <w:lang w:val="sv-SE"/>
        </w:rPr>
        <w:fldChar w:fldCharType="end"/>
      </w:r>
      <w:r>
        <w:rPr>
          <w:rFonts w:ascii="Arial" w:hAnsi="Arial" w:cs="Arial"/>
          <w:sz w:val="22"/>
          <w:szCs w:val="22"/>
          <w:lang w:val="sv-SE"/>
        </w:rPr>
        <w:t xml:space="preserve"> den </w:t>
      </w:r>
      <w:r>
        <w:rPr>
          <w:rFonts w:ascii="Arial" w:hAnsi="Arial" w:cs="Arial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statusText w:type="text" w:val="Skriv ditt namn"/>
            <w:textInput/>
          </w:ffData>
        </w:fldChar>
      </w:r>
      <w:r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v-SE"/>
        </w:rPr>
      </w:r>
      <w:r>
        <w:rPr>
          <w:rFonts w:ascii="Arial" w:hAnsi="Arial" w:cs="Arial"/>
          <w:sz w:val="22"/>
          <w:szCs w:val="22"/>
          <w:lang w:val="sv-SE"/>
        </w:rPr>
        <w:fldChar w:fldCharType="separate"/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>
        <w:rPr>
          <w:rFonts w:ascii="Arial" w:hAnsi="Arial" w:cs="Arial"/>
          <w:sz w:val="22"/>
          <w:szCs w:val="22"/>
          <w:lang w:val="sv-SE"/>
        </w:rPr>
        <w:fldChar w:fldCharType="end"/>
      </w:r>
      <w:r>
        <w:rPr>
          <w:rFonts w:ascii="Arial" w:hAnsi="Arial" w:cs="Arial"/>
          <w:sz w:val="22"/>
          <w:szCs w:val="22"/>
          <w:lang w:val="sv-SE"/>
        </w:rPr>
        <w:t xml:space="preserve"> 20</w:t>
      </w:r>
      <w:r>
        <w:rPr>
          <w:rFonts w:ascii="Arial" w:hAnsi="Arial" w:cs="Arial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statusText w:type="text" w:val="Skriv ditt namn"/>
            <w:textInput/>
          </w:ffData>
        </w:fldChar>
      </w:r>
      <w:r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v-SE"/>
        </w:rPr>
      </w:r>
      <w:r>
        <w:rPr>
          <w:rFonts w:ascii="Arial" w:hAnsi="Arial" w:cs="Arial"/>
          <w:sz w:val="22"/>
          <w:szCs w:val="22"/>
          <w:lang w:val="sv-SE"/>
        </w:rPr>
        <w:fldChar w:fldCharType="separate"/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 w:rsidR="00F87A8C">
        <w:rPr>
          <w:rFonts w:ascii="Arial" w:hAnsi="Arial" w:cs="Arial"/>
          <w:sz w:val="22"/>
          <w:szCs w:val="22"/>
          <w:lang w:val="sv-SE"/>
        </w:rPr>
        <w:t> </w:t>
      </w:r>
      <w:r>
        <w:rPr>
          <w:rFonts w:ascii="Arial" w:hAnsi="Arial" w:cs="Arial"/>
          <w:sz w:val="22"/>
          <w:szCs w:val="22"/>
          <w:lang w:val="sv-SE"/>
        </w:rPr>
        <w:fldChar w:fldCharType="end"/>
      </w:r>
    </w:p>
    <w:p w14:paraId="1B8C9073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</w:p>
    <w:p w14:paraId="7A8E4398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</w:p>
    <w:p w14:paraId="3EC42AC9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</w:p>
    <w:p w14:paraId="06AA3192" w14:textId="77777777" w:rsidR="00785ACA" w:rsidRPr="00F87A8C" w:rsidRDefault="00785ACA" w:rsidP="000F48B2">
      <w:pPr>
        <w:rPr>
          <w:rFonts w:ascii="Arial" w:hAnsi="Arial" w:cs="Arial"/>
          <w:b/>
          <w:sz w:val="22"/>
          <w:szCs w:val="22"/>
          <w:lang w:val="sv-SE"/>
        </w:rPr>
      </w:pPr>
      <w:r w:rsidRPr="00F87A8C">
        <w:rPr>
          <w:rFonts w:ascii="Arial" w:hAnsi="Arial" w:cs="Arial"/>
          <w:b/>
          <w:sz w:val="22"/>
          <w:szCs w:val="22"/>
          <w:lang w:val="sv-SE"/>
        </w:rPr>
        <w:t>Motionärens/-ernas underskrift</w:t>
      </w:r>
    </w:p>
    <w:p w14:paraId="4A3C6BA1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</w:p>
    <w:p w14:paraId="0AF9E52B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</w:p>
    <w:p w14:paraId="2FD968C1" w14:textId="77777777" w:rsidR="00785ACA" w:rsidRDefault="00785ACA" w:rsidP="000F48B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……………………………………………………………………………………………………………</w:t>
      </w:r>
    </w:p>
    <w:p w14:paraId="42948E8D" w14:textId="77777777" w:rsidR="00276A5E" w:rsidRDefault="00276A5E" w:rsidP="000F48B2">
      <w:pPr>
        <w:rPr>
          <w:rFonts w:ascii="Arial" w:hAnsi="Arial" w:cs="Arial"/>
          <w:sz w:val="22"/>
          <w:szCs w:val="22"/>
          <w:lang w:val="sv-SE"/>
        </w:rPr>
      </w:pPr>
    </w:p>
    <w:p w14:paraId="582D9A47" w14:textId="77777777" w:rsidR="00276A5E" w:rsidRDefault="00276A5E" w:rsidP="000F48B2">
      <w:pPr>
        <w:rPr>
          <w:rFonts w:ascii="Arial" w:hAnsi="Arial" w:cs="Arial"/>
          <w:sz w:val="22"/>
          <w:szCs w:val="22"/>
          <w:lang w:val="sv-SE"/>
        </w:rPr>
      </w:pPr>
    </w:p>
    <w:p w14:paraId="68847493" w14:textId="77777777" w:rsidR="00276A5E" w:rsidRDefault="00276A5E" w:rsidP="000F48B2">
      <w:pPr>
        <w:rPr>
          <w:rFonts w:ascii="Arial" w:hAnsi="Arial" w:cs="Arial"/>
          <w:sz w:val="22"/>
          <w:szCs w:val="22"/>
          <w:lang w:val="sv-SE"/>
        </w:rPr>
      </w:pPr>
    </w:p>
    <w:p w14:paraId="3C7922FD" w14:textId="77777777" w:rsidR="00276A5E" w:rsidRPr="00276A5E" w:rsidRDefault="00276A5E" w:rsidP="000F48B2">
      <w:pPr>
        <w:rPr>
          <w:rFonts w:ascii="Arial" w:hAnsi="Arial" w:cs="Arial"/>
          <w:b/>
          <w:sz w:val="22"/>
          <w:szCs w:val="22"/>
          <w:lang w:val="sv-SE"/>
        </w:rPr>
      </w:pPr>
      <w:r w:rsidRPr="00276A5E">
        <w:rPr>
          <w:rFonts w:ascii="Arial" w:hAnsi="Arial" w:cs="Arial"/>
          <w:b/>
          <w:sz w:val="22"/>
          <w:szCs w:val="22"/>
          <w:lang w:val="sv-SE"/>
        </w:rPr>
        <w:t xml:space="preserve">Insändes med påskrifter på utskrivet formulär per post till: </w:t>
      </w:r>
    </w:p>
    <w:p w14:paraId="0E4019DB" w14:textId="77777777" w:rsidR="00276A5E" w:rsidRDefault="00276A5E" w:rsidP="000F48B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Stiftsfullmäktige i Luleå stift</w:t>
      </w:r>
      <w:r>
        <w:rPr>
          <w:rFonts w:ascii="Arial" w:hAnsi="Arial" w:cs="Arial"/>
          <w:sz w:val="22"/>
          <w:szCs w:val="22"/>
          <w:lang w:val="sv-SE"/>
        </w:rPr>
        <w:br/>
        <w:t>Box 942</w:t>
      </w:r>
    </w:p>
    <w:p w14:paraId="4C2CA725" w14:textId="77777777" w:rsidR="00276A5E" w:rsidRDefault="00276A5E" w:rsidP="000F48B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971 28 Luleå</w:t>
      </w:r>
    </w:p>
    <w:p w14:paraId="6815264F" w14:textId="77777777" w:rsidR="00276A5E" w:rsidRPr="00276A5E" w:rsidRDefault="00276A5E" w:rsidP="000F48B2">
      <w:pPr>
        <w:rPr>
          <w:rFonts w:ascii="Arial" w:hAnsi="Arial" w:cs="Arial"/>
          <w:sz w:val="22"/>
          <w:szCs w:val="22"/>
          <w:lang w:val="sv-SE"/>
        </w:rPr>
      </w:pPr>
      <w:r w:rsidRPr="00276A5E">
        <w:rPr>
          <w:rFonts w:ascii="Arial" w:hAnsi="Arial" w:cs="Arial"/>
          <w:sz w:val="22"/>
          <w:szCs w:val="22"/>
          <w:lang w:val="sv-SE"/>
        </w:rPr>
        <w:t>eller ins</w:t>
      </w:r>
      <w:r>
        <w:rPr>
          <w:rFonts w:ascii="Arial" w:hAnsi="Arial" w:cs="Arial"/>
          <w:sz w:val="22"/>
          <w:szCs w:val="22"/>
          <w:lang w:val="sv-SE"/>
        </w:rPr>
        <w:t>k</w:t>
      </w:r>
      <w:r w:rsidRPr="00276A5E">
        <w:rPr>
          <w:rFonts w:ascii="Arial" w:hAnsi="Arial" w:cs="Arial"/>
          <w:sz w:val="22"/>
          <w:szCs w:val="22"/>
          <w:lang w:val="sv-SE"/>
        </w:rPr>
        <w:t xml:space="preserve">annad </w:t>
      </w:r>
      <w:r>
        <w:rPr>
          <w:rFonts w:ascii="Arial" w:hAnsi="Arial" w:cs="Arial"/>
          <w:sz w:val="22"/>
          <w:szCs w:val="22"/>
          <w:lang w:val="sv-SE"/>
        </w:rPr>
        <w:t xml:space="preserve">via </w:t>
      </w:r>
      <w:r w:rsidRPr="00276A5E">
        <w:rPr>
          <w:rFonts w:ascii="Arial" w:hAnsi="Arial" w:cs="Arial"/>
          <w:sz w:val="22"/>
          <w:szCs w:val="22"/>
          <w:lang w:val="sv-SE"/>
        </w:rPr>
        <w:t>e</w:t>
      </w:r>
      <w:r>
        <w:rPr>
          <w:rFonts w:ascii="Arial" w:hAnsi="Arial" w:cs="Arial"/>
          <w:sz w:val="22"/>
          <w:szCs w:val="22"/>
          <w:lang w:val="sv-SE"/>
        </w:rPr>
        <w:t>-</w:t>
      </w:r>
      <w:r w:rsidRPr="00276A5E">
        <w:rPr>
          <w:rFonts w:ascii="Arial" w:hAnsi="Arial" w:cs="Arial"/>
          <w:sz w:val="22"/>
          <w:szCs w:val="22"/>
          <w:lang w:val="sv-SE"/>
        </w:rPr>
        <w:t xml:space="preserve">post till </w:t>
      </w:r>
      <w:r>
        <w:rPr>
          <w:rFonts w:ascii="Arial" w:hAnsi="Arial" w:cs="Arial"/>
          <w:sz w:val="22"/>
          <w:szCs w:val="22"/>
          <w:lang w:val="sv-SE"/>
        </w:rPr>
        <w:br/>
      </w:r>
      <w:hyperlink r:id="rId8" w:history="1">
        <w:r w:rsidRPr="003E4DFE">
          <w:rPr>
            <w:rStyle w:val="Hyperlnk"/>
            <w:rFonts w:ascii="Arial" w:hAnsi="Arial" w:cs="Arial"/>
            <w:sz w:val="22"/>
            <w:szCs w:val="22"/>
            <w:lang w:val="sv-SE"/>
          </w:rPr>
          <w:t>lulea.stift@svenskakyrkan.se</w:t>
        </w:r>
      </w:hyperlink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sectPr w:rsidR="00276A5E" w:rsidRPr="00276A5E" w:rsidSect="00F87A8C">
      <w:headerReference w:type="first" r:id="rId9"/>
      <w:footerReference w:type="first" r:id="rId10"/>
      <w:type w:val="continuous"/>
      <w:pgSz w:w="11906" w:h="16838" w:code="9"/>
      <w:pgMar w:top="2694" w:right="1134" w:bottom="567" w:left="1446" w:header="851" w:footer="567" w:gutter="0"/>
      <w:cols w:space="2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1BE28" w14:textId="77777777" w:rsidR="003C3DB3" w:rsidRDefault="003C3DB3">
      <w:r>
        <w:separator/>
      </w:r>
    </w:p>
  </w:endnote>
  <w:endnote w:type="continuationSeparator" w:id="0">
    <w:p w14:paraId="43B152B4" w14:textId="77777777" w:rsidR="003C3DB3" w:rsidRDefault="003C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Expert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FoundrySterling-BookOSF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E908" w14:textId="77777777" w:rsidR="006B1D95" w:rsidRPr="00BE4744" w:rsidRDefault="006B1D95" w:rsidP="00BE4744">
    <w:pPr>
      <w:pStyle w:val="Noparagraphstyle"/>
      <w:spacing w:line="204" w:lineRule="atLeast"/>
      <w:rPr>
        <w:rFonts w:ascii="FoundrySterling-BookOSF" w:hAnsi="FoundrySterling-BookOSF" w:cs="Arial"/>
        <w:sz w:val="17"/>
        <w:szCs w:val="17"/>
      </w:rPr>
    </w:pPr>
    <w:r w:rsidRPr="00BE4744">
      <w:rPr>
        <w:rFonts w:ascii="FoundrySterling-BookExpert" w:hAnsi="FoundrySterling-BookExpert" w:cs="Arial"/>
        <w:sz w:val="17"/>
        <w:szCs w:val="17"/>
      </w:rPr>
      <w:t>postadress:</w:t>
    </w:r>
    <w:r w:rsidR="000C6020" w:rsidRPr="00BE4744">
      <w:rPr>
        <w:rFonts w:ascii="FoundrySterling-BookOSF" w:hAnsi="FoundrySterling-BookOSF" w:cs="Arial"/>
        <w:sz w:val="17"/>
        <w:szCs w:val="17"/>
      </w:rPr>
      <w:t xml:space="preserve"> Box 942, 971 28 L</w:t>
    </w:r>
    <w:r w:rsidRPr="00BE4744">
      <w:rPr>
        <w:rFonts w:ascii="FoundrySterling-BookOSF" w:hAnsi="FoundrySterling-BookOSF" w:cs="Arial"/>
        <w:sz w:val="17"/>
        <w:szCs w:val="17"/>
      </w:rPr>
      <w:t>uleå</w:t>
    </w:r>
    <w:r w:rsidR="000C6020" w:rsidRPr="00BE4744">
      <w:rPr>
        <w:rFonts w:ascii="FoundrySterling-BookOSF" w:hAnsi="FoundrySterling-BookOSF" w:cs="Arial"/>
        <w:sz w:val="17"/>
        <w:szCs w:val="17"/>
      </w:rPr>
      <w:t xml:space="preserve"> </w:t>
    </w:r>
    <w:r w:rsidRPr="00BE4744">
      <w:rPr>
        <w:rFonts w:ascii="FoundrySterling-BookExpert" w:hAnsi="FoundrySterling-BookExpert" w:cs="Arial"/>
        <w:sz w:val="17"/>
        <w:szCs w:val="17"/>
      </w:rPr>
      <w:t>besöksadress:</w:t>
    </w:r>
    <w:r w:rsidRPr="00BE4744">
      <w:rPr>
        <w:rFonts w:ascii="FoundrySterling-BookOSF" w:hAnsi="FoundrySterling-BookOSF" w:cs="Arial"/>
        <w:sz w:val="17"/>
        <w:szCs w:val="17"/>
      </w:rPr>
      <w:t xml:space="preserve"> Stationsgatan 40</w:t>
    </w:r>
  </w:p>
  <w:p w14:paraId="7F67CB11" w14:textId="77777777" w:rsidR="000C6020" w:rsidRPr="00276A5E" w:rsidRDefault="006B1D95" w:rsidP="00BE4744">
    <w:pPr>
      <w:pStyle w:val="Noparagraphstyle"/>
      <w:spacing w:line="204" w:lineRule="atLeast"/>
      <w:rPr>
        <w:rFonts w:ascii="FoundrySterling-BookOSF" w:hAnsi="FoundrySterling-BookOSF" w:cs="Arial"/>
        <w:sz w:val="17"/>
        <w:szCs w:val="17"/>
      </w:rPr>
    </w:pPr>
    <w:r w:rsidRPr="00BE4744">
      <w:rPr>
        <w:rFonts w:ascii="FoundrySterling-BookExpert" w:hAnsi="FoundrySterling-BookExpert" w:cs="Arial"/>
        <w:sz w:val="17"/>
        <w:szCs w:val="17"/>
      </w:rPr>
      <w:t>t</w:t>
    </w:r>
    <w:r w:rsidR="000C6020" w:rsidRPr="00BE4744">
      <w:rPr>
        <w:rFonts w:ascii="FoundrySterling-BookExpert" w:hAnsi="FoundrySterling-BookExpert" w:cs="Arial"/>
        <w:sz w:val="17"/>
        <w:szCs w:val="17"/>
      </w:rPr>
      <w:t>elefon</w:t>
    </w:r>
    <w:r w:rsidR="00BE4744">
      <w:rPr>
        <w:rFonts w:ascii="FoundrySterling-BookExpert" w:hAnsi="FoundrySterling-BookExpert" w:cs="Arial"/>
        <w:sz w:val="17"/>
        <w:szCs w:val="17"/>
      </w:rPr>
      <w:t>:</w:t>
    </w:r>
    <w:r w:rsidR="000C6020" w:rsidRPr="00BE4744">
      <w:rPr>
        <w:rFonts w:ascii="FoundrySterling-BookOSF" w:hAnsi="FoundrySterling-BookOSF" w:cs="Arial"/>
        <w:sz w:val="17"/>
        <w:szCs w:val="17"/>
      </w:rPr>
      <w:t xml:space="preserve"> 0920-26 47 00 vx. </w:t>
    </w:r>
    <w:r w:rsidR="00BE4744" w:rsidRPr="00BE4744">
      <w:rPr>
        <w:rFonts w:ascii="FoundrySterling-BookExpert" w:hAnsi="FoundrySterling-BookExpert" w:cs="Arial"/>
        <w:sz w:val="17"/>
        <w:szCs w:val="17"/>
        <w:lang w:val="nb-NO"/>
      </w:rPr>
      <w:t>F</w:t>
    </w:r>
    <w:r w:rsidR="000C6020" w:rsidRPr="00BE4744">
      <w:rPr>
        <w:rFonts w:ascii="FoundrySterling-BookExpert" w:hAnsi="FoundrySterling-BookExpert" w:cs="Arial"/>
        <w:sz w:val="17"/>
        <w:szCs w:val="17"/>
        <w:lang w:val="nb-NO"/>
      </w:rPr>
      <w:t>ax</w:t>
    </w:r>
    <w:r w:rsidR="00BE4744">
      <w:rPr>
        <w:rFonts w:ascii="FoundrySterling-BookExpert" w:hAnsi="FoundrySterling-BookExpert" w:cs="Arial"/>
        <w:sz w:val="17"/>
        <w:szCs w:val="17"/>
        <w:lang w:val="nb-NO"/>
      </w:rPr>
      <w:t>:</w:t>
    </w:r>
    <w:r w:rsidR="000C6020" w:rsidRPr="00BE4744">
      <w:rPr>
        <w:rFonts w:ascii="FoundrySterling-BookOSF" w:hAnsi="FoundrySterling-BookOSF" w:cs="Arial"/>
        <w:sz w:val="17"/>
        <w:szCs w:val="17"/>
        <w:lang w:val="nb-NO"/>
      </w:rPr>
      <w:t xml:space="preserve"> 0920-26 47 70 </w:t>
    </w:r>
    <w:r w:rsidR="00BE4744" w:rsidRPr="00BE4744">
      <w:rPr>
        <w:rFonts w:ascii="FoundrySterling-BookExpert" w:hAnsi="FoundrySterling-BookExpert" w:cs="Arial"/>
        <w:sz w:val="17"/>
        <w:szCs w:val="17"/>
        <w:lang w:val="nb-NO"/>
      </w:rPr>
      <w:t>e-post:</w:t>
    </w:r>
    <w:r w:rsidR="00BE4744" w:rsidRPr="00BE4744">
      <w:rPr>
        <w:rFonts w:ascii="FoundrySterling-BookOSF" w:hAnsi="FoundrySterling-BookOSF" w:cs="Arial"/>
        <w:sz w:val="17"/>
        <w:szCs w:val="17"/>
        <w:lang w:val="nb-NO"/>
      </w:rPr>
      <w:t xml:space="preserve"> lulea.stift@svenskakyrkan.se  </w:t>
    </w:r>
    <w:r w:rsidR="00BE4744" w:rsidRPr="00BE4744">
      <w:rPr>
        <w:rFonts w:ascii="FoundrySterling-BookExpert" w:hAnsi="FoundrySterling-BookExpert" w:cs="Arial"/>
        <w:sz w:val="17"/>
        <w:szCs w:val="17"/>
        <w:lang w:val="nb-NO"/>
      </w:rPr>
      <w:t xml:space="preserve"> </w:t>
    </w:r>
  </w:p>
  <w:p w14:paraId="4BE6526C" w14:textId="77777777" w:rsidR="00BE4744" w:rsidRPr="00BE4744" w:rsidRDefault="00BE4744" w:rsidP="00BE4744">
    <w:pPr>
      <w:pStyle w:val="Sidfot"/>
      <w:spacing w:line="204" w:lineRule="atLeast"/>
      <w:rPr>
        <w:rFonts w:ascii="FoundrySterling-BookOSF" w:hAnsi="FoundrySterling-BookOSF"/>
        <w:sz w:val="17"/>
        <w:szCs w:val="17"/>
        <w:lang w:val="nb-NO"/>
      </w:rPr>
    </w:pPr>
    <w:r w:rsidRPr="00BE4744">
      <w:rPr>
        <w:rFonts w:ascii="FoundrySterling-BookExpert" w:hAnsi="FoundrySterling-BookExpert" w:cs="Arial"/>
        <w:sz w:val="17"/>
        <w:szCs w:val="17"/>
        <w:lang w:val="nb-NO"/>
      </w:rPr>
      <w:t>org.nr</w:t>
    </w:r>
    <w:r>
      <w:rPr>
        <w:rFonts w:ascii="FoundrySterling-BookExpert" w:hAnsi="FoundrySterling-BookExpert" w:cs="Arial"/>
        <w:sz w:val="17"/>
        <w:szCs w:val="17"/>
        <w:lang w:val="nb-NO"/>
      </w:rPr>
      <w:t>:</w:t>
    </w:r>
    <w:r w:rsidRPr="00BE4744">
      <w:rPr>
        <w:rFonts w:ascii="FoundrySterling-BookOSF" w:hAnsi="FoundrySterling-BookOSF" w:cs="Arial"/>
        <w:sz w:val="17"/>
        <w:szCs w:val="17"/>
        <w:lang w:val="nb-NO"/>
      </w:rPr>
      <w:t xml:space="preserve"> 252010-0112</w:t>
    </w:r>
    <w:r>
      <w:rPr>
        <w:rFonts w:ascii="FoundrySterling-BookOSF" w:hAnsi="FoundrySterling-BookOSF" w:cs="Arial"/>
        <w:sz w:val="17"/>
        <w:szCs w:val="17"/>
        <w:lang w:val="nb-NO"/>
      </w:rPr>
      <w:t xml:space="preserve"> </w:t>
    </w:r>
    <w:r>
      <w:rPr>
        <w:rFonts w:ascii="FoundrySterling-BookExpert" w:hAnsi="FoundrySterling-BookExpert" w:cs="Arial"/>
        <w:sz w:val="17"/>
        <w:szCs w:val="17"/>
        <w:lang w:val="nb-NO"/>
      </w:rPr>
      <w:t>hemsida:</w:t>
    </w:r>
    <w:r w:rsidRPr="00BE4744">
      <w:rPr>
        <w:rFonts w:ascii="FoundrySterling-BookExpert" w:hAnsi="FoundrySterling-BookExpert" w:cs="Arial"/>
        <w:sz w:val="17"/>
        <w:szCs w:val="17"/>
        <w:lang w:val="nb-NO"/>
      </w:rPr>
      <w:t xml:space="preserve"> </w:t>
    </w:r>
    <w:r w:rsidRPr="00BE4744">
      <w:rPr>
        <w:rFonts w:ascii="FoundrySterling-BookOSF" w:hAnsi="FoundrySterling-BookOSF" w:cs="Arial"/>
        <w:sz w:val="17"/>
        <w:szCs w:val="17"/>
        <w:lang w:val="nb-NO"/>
      </w:rPr>
      <w:t>www.svenskakyrkan.se/luleastift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85CF" w14:textId="77777777" w:rsidR="003C3DB3" w:rsidRDefault="003C3DB3">
      <w:r>
        <w:separator/>
      </w:r>
    </w:p>
  </w:footnote>
  <w:footnote w:type="continuationSeparator" w:id="0">
    <w:p w14:paraId="684AE89E" w14:textId="77777777" w:rsidR="003C3DB3" w:rsidRDefault="003C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DB9B" w14:textId="77777777" w:rsidR="000C6020" w:rsidRDefault="00F87A8C">
    <w:pPr>
      <w:pStyle w:val="Sidhuvud"/>
    </w:pPr>
    <w:r>
      <w:rPr>
        <w:noProof/>
        <w:snapToGrid/>
        <w:lang w:val="sv-SE"/>
      </w:rPr>
      <w:drawing>
        <wp:inline distT="0" distB="0" distL="0" distR="0" wp14:anchorId="0DCF5973" wp14:editId="66A744C7">
          <wp:extent cx="2133600" cy="406400"/>
          <wp:effectExtent l="0" t="0" r="0" b="0"/>
          <wp:docPr id="1" name="Bild 1" descr="Lu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603A"/>
    <w:multiLevelType w:val="hybridMultilevel"/>
    <w:tmpl w:val="0CB00D24"/>
    <w:lvl w:ilvl="0" w:tplc="5962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C067E"/>
    <w:multiLevelType w:val="hybridMultilevel"/>
    <w:tmpl w:val="D780CB64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4GkAceZ5LNy5Mu42Uo39dHH4m8=" w:salt="m6qYDGT6F7z/PPYPZRJuaw==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3"/>
    <w:rsid w:val="00001475"/>
    <w:rsid w:val="000100E0"/>
    <w:rsid w:val="00012CE3"/>
    <w:rsid w:val="00041336"/>
    <w:rsid w:val="000648B9"/>
    <w:rsid w:val="00074363"/>
    <w:rsid w:val="00074F35"/>
    <w:rsid w:val="000827DC"/>
    <w:rsid w:val="00086D54"/>
    <w:rsid w:val="000C6020"/>
    <w:rsid w:val="000D590D"/>
    <w:rsid w:val="000E1907"/>
    <w:rsid w:val="000E2925"/>
    <w:rsid w:val="000F48B2"/>
    <w:rsid w:val="00144253"/>
    <w:rsid w:val="00147C5A"/>
    <w:rsid w:val="00156A89"/>
    <w:rsid w:val="001758C2"/>
    <w:rsid w:val="00185F3E"/>
    <w:rsid w:val="001B1CBA"/>
    <w:rsid w:val="001D460B"/>
    <w:rsid w:val="001F1B93"/>
    <w:rsid w:val="00202238"/>
    <w:rsid w:val="00217132"/>
    <w:rsid w:val="002204E1"/>
    <w:rsid w:val="00236E79"/>
    <w:rsid w:val="002576D5"/>
    <w:rsid w:val="0026044A"/>
    <w:rsid w:val="00276A5E"/>
    <w:rsid w:val="002B1B3B"/>
    <w:rsid w:val="002D59EF"/>
    <w:rsid w:val="002E0142"/>
    <w:rsid w:val="002F175C"/>
    <w:rsid w:val="00340B0C"/>
    <w:rsid w:val="00341185"/>
    <w:rsid w:val="00366530"/>
    <w:rsid w:val="00387D2E"/>
    <w:rsid w:val="00394479"/>
    <w:rsid w:val="003A3055"/>
    <w:rsid w:val="003A3B90"/>
    <w:rsid w:val="003C3DB3"/>
    <w:rsid w:val="003D0615"/>
    <w:rsid w:val="004103C5"/>
    <w:rsid w:val="0044113D"/>
    <w:rsid w:val="0051511A"/>
    <w:rsid w:val="00533B0C"/>
    <w:rsid w:val="00541401"/>
    <w:rsid w:val="005427A0"/>
    <w:rsid w:val="0055147D"/>
    <w:rsid w:val="00551942"/>
    <w:rsid w:val="0056368B"/>
    <w:rsid w:val="005C00DF"/>
    <w:rsid w:val="005C1E34"/>
    <w:rsid w:val="005C4A86"/>
    <w:rsid w:val="005E2082"/>
    <w:rsid w:val="0060719A"/>
    <w:rsid w:val="00623EE2"/>
    <w:rsid w:val="0063721C"/>
    <w:rsid w:val="00676435"/>
    <w:rsid w:val="006A4790"/>
    <w:rsid w:val="006B1D95"/>
    <w:rsid w:val="006D506F"/>
    <w:rsid w:val="006E25E0"/>
    <w:rsid w:val="006E649B"/>
    <w:rsid w:val="00715DB6"/>
    <w:rsid w:val="00716DBB"/>
    <w:rsid w:val="007308E3"/>
    <w:rsid w:val="00742D92"/>
    <w:rsid w:val="00785ACA"/>
    <w:rsid w:val="007C14E3"/>
    <w:rsid w:val="007D37DE"/>
    <w:rsid w:val="007F7453"/>
    <w:rsid w:val="0083438E"/>
    <w:rsid w:val="00853690"/>
    <w:rsid w:val="008C2011"/>
    <w:rsid w:val="008C6631"/>
    <w:rsid w:val="008D3696"/>
    <w:rsid w:val="00907215"/>
    <w:rsid w:val="00922AF4"/>
    <w:rsid w:val="0092432F"/>
    <w:rsid w:val="00955516"/>
    <w:rsid w:val="00985E8E"/>
    <w:rsid w:val="009A4618"/>
    <w:rsid w:val="009C1C90"/>
    <w:rsid w:val="009E4922"/>
    <w:rsid w:val="009F2983"/>
    <w:rsid w:val="00A053B4"/>
    <w:rsid w:val="00A07F98"/>
    <w:rsid w:val="00A21C31"/>
    <w:rsid w:val="00A27294"/>
    <w:rsid w:val="00A40A77"/>
    <w:rsid w:val="00A4275C"/>
    <w:rsid w:val="00A702EA"/>
    <w:rsid w:val="00A854BA"/>
    <w:rsid w:val="00AA4EAD"/>
    <w:rsid w:val="00AE2B59"/>
    <w:rsid w:val="00AF5166"/>
    <w:rsid w:val="00B241CA"/>
    <w:rsid w:val="00B335AF"/>
    <w:rsid w:val="00B4003E"/>
    <w:rsid w:val="00B6667C"/>
    <w:rsid w:val="00B70D30"/>
    <w:rsid w:val="00B875D1"/>
    <w:rsid w:val="00BE4744"/>
    <w:rsid w:val="00BF13DC"/>
    <w:rsid w:val="00C00DCD"/>
    <w:rsid w:val="00C118E7"/>
    <w:rsid w:val="00C12B33"/>
    <w:rsid w:val="00C22D1F"/>
    <w:rsid w:val="00C239C5"/>
    <w:rsid w:val="00C35693"/>
    <w:rsid w:val="00C3657F"/>
    <w:rsid w:val="00C5129F"/>
    <w:rsid w:val="00C65CC4"/>
    <w:rsid w:val="00C72C69"/>
    <w:rsid w:val="00C95E88"/>
    <w:rsid w:val="00CB0E2F"/>
    <w:rsid w:val="00CB3C7F"/>
    <w:rsid w:val="00CB65A1"/>
    <w:rsid w:val="00CC2E00"/>
    <w:rsid w:val="00CF3523"/>
    <w:rsid w:val="00CF3EC8"/>
    <w:rsid w:val="00D119E5"/>
    <w:rsid w:val="00D338D7"/>
    <w:rsid w:val="00D501ED"/>
    <w:rsid w:val="00D74B4D"/>
    <w:rsid w:val="00D83277"/>
    <w:rsid w:val="00DB0369"/>
    <w:rsid w:val="00DE20E4"/>
    <w:rsid w:val="00E2005C"/>
    <w:rsid w:val="00E22F8B"/>
    <w:rsid w:val="00E24D49"/>
    <w:rsid w:val="00E27C54"/>
    <w:rsid w:val="00E60260"/>
    <w:rsid w:val="00EA46D6"/>
    <w:rsid w:val="00EB5D54"/>
    <w:rsid w:val="00ED0558"/>
    <w:rsid w:val="00EF38B8"/>
    <w:rsid w:val="00EF5058"/>
    <w:rsid w:val="00F2023F"/>
    <w:rsid w:val="00F33626"/>
    <w:rsid w:val="00F65596"/>
    <w:rsid w:val="00F738CF"/>
    <w:rsid w:val="00F87A8C"/>
    <w:rsid w:val="00FA7675"/>
    <w:rsid w:val="00FB08CA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0625"/>
  <w15:docId w15:val="{CAEC5F18-D659-42A7-B637-3E2C4F1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479"/>
    <w:pPr>
      <w:widowControl w:val="0"/>
    </w:pPr>
    <w:rPr>
      <w:snapToGrid w:val="0"/>
      <w:sz w:val="24"/>
      <w:lang w:val="en-US"/>
    </w:rPr>
  </w:style>
  <w:style w:type="paragraph" w:styleId="Rubrik1">
    <w:name w:val="heading 1"/>
    <w:basedOn w:val="Normal"/>
    <w:next w:val="Normal"/>
    <w:qFormat/>
    <w:rsid w:val="00156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56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F175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F175C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F175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semiHidden/>
    <w:rsid w:val="00156A89"/>
    <w:pPr>
      <w:spacing w:before="120" w:after="120"/>
    </w:pPr>
    <w:rPr>
      <w:b/>
      <w:bCs/>
      <w:caps/>
      <w:sz w:val="20"/>
    </w:rPr>
  </w:style>
  <w:style w:type="paragraph" w:styleId="Innehll2">
    <w:name w:val="toc 2"/>
    <w:basedOn w:val="Normal"/>
    <w:next w:val="Normal"/>
    <w:autoRedefine/>
    <w:semiHidden/>
    <w:rsid w:val="00156A89"/>
    <w:pPr>
      <w:ind w:left="240"/>
    </w:pPr>
    <w:rPr>
      <w:smallCaps/>
      <w:sz w:val="20"/>
    </w:rPr>
  </w:style>
  <w:style w:type="character" w:styleId="Hyperlnk">
    <w:name w:val="Hyperlink"/>
    <w:basedOn w:val="Standardstycketeckensnitt"/>
    <w:rsid w:val="00156A89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8D3696"/>
    <w:rPr>
      <w:b/>
      <w:bCs/>
      <w:sz w:val="20"/>
    </w:rPr>
  </w:style>
  <w:style w:type="character" w:styleId="Kommentarsreferens">
    <w:name w:val="annotation reference"/>
    <w:basedOn w:val="Standardstycketeckensnitt"/>
    <w:semiHidden/>
    <w:rsid w:val="007D37DE"/>
    <w:rPr>
      <w:sz w:val="16"/>
      <w:szCs w:val="16"/>
    </w:rPr>
  </w:style>
  <w:style w:type="paragraph" w:styleId="Kommentarer">
    <w:name w:val="annotation text"/>
    <w:basedOn w:val="Normal"/>
    <w:semiHidden/>
    <w:rsid w:val="007D37DE"/>
    <w:rPr>
      <w:sz w:val="20"/>
    </w:rPr>
  </w:style>
  <w:style w:type="paragraph" w:styleId="Kommentarsmne">
    <w:name w:val="annotation subject"/>
    <w:basedOn w:val="Kommentarer"/>
    <w:next w:val="Kommentarer"/>
    <w:semiHidden/>
    <w:rsid w:val="007D37DE"/>
    <w:rPr>
      <w:b/>
      <w:bCs/>
    </w:rPr>
  </w:style>
  <w:style w:type="paragraph" w:styleId="Ballongtext">
    <w:name w:val="Balloon Text"/>
    <w:basedOn w:val="Normal"/>
    <w:semiHidden/>
    <w:rsid w:val="007D37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F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ea.stift@svenskakyrka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johan\AppData\Local\Microsoft\Windows\Temporary%20Internet%20Files\Content.IE5\ZKN0IW1L\Brevmall%20med%20f&#228;rglogoty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5505-9CE9-411C-82FB-F0A1ED4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med färglogotyp</Template>
  <TotalTime>1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Börja skriv här</vt:lpstr>
    </vt:vector>
  </TitlesOfParts>
  <Company>Svenskakyrkan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Börja skriv här</dc:title>
  <dc:creator>Ola Johansson</dc:creator>
  <cp:lastModifiedBy>Ola Johansson</cp:lastModifiedBy>
  <cp:revision>2</cp:revision>
  <cp:lastPrinted>2015-06-10T12:09:00Z</cp:lastPrinted>
  <dcterms:created xsi:type="dcterms:W3CDTF">2021-03-18T15:01:00Z</dcterms:created>
  <dcterms:modified xsi:type="dcterms:W3CDTF">2021-03-18T15:01:00Z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2021-03-18T15:01:00Z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f551b58c-4933-455f-a98d-0b0fee1c7d83</vt:lpwstr>
  </property>
  <property fmtid="{D5CDD505-2E9C-101B-9397-08002B2CF9AE}" pid="8" name="MSIP_Label_ab312f08-4471-4def-8412-0afd2913b0a1_ContentBits">
    <vt:lpwstr>0</vt:lpwstr>
  </property>
</Properties>
</file>