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CC7" w:rsidRPr="00C10BEF" w:rsidRDefault="001E4CC7" w:rsidP="001E4CC7">
      <w:bookmarkStart w:id="0" w:name="_GoBack"/>
      <w:bookmarkEnd w:id="0"/>
      <w:r>
        <w:t>SKRIVELSE 2020-</w:t>
      </w:r>
      <w:r w:rsidR="00027641">
        <w:t>10-29</w:t>
      </w:r>
      <w:r w:rsidR="00EA3CB3">
        <w:br/>
      </w:r>
      <w:r>
        <w:br/>
      </w:r>
      <w:r w:rsidRPr="001E4CC7">
        <w:rPr>
          <w:b/>
          <w:bCs/>
          <w:u w:val="single"/>
        </w:rPr>
        <w:t xml:space="preserve">Deltagande i beslutsfattande på distans avseende </w:t>
      </w:r>
      <w:r w:rsidR="00027641">
        <w:rPr>
          <w:b/>
          <w:bCs/>
          <w:u w:val="single"/>
        </w:rPr>
        <w:t>kyrkoråd, församlingsråd och valnämnd</w:t>
      </w:r>
      <w:r w:rsidR="00027641">
        <w:rPr>
          <w:b/>
          <w:bCs/>
          <w:u w:val="single"/>
        </w:rPr>
        <w:br/>
      </w:r>
      <w:r w:rsidRPr="001E4CC7">
        <w:rPr>
          <w:b/>
          <w:bCs/>
          <w:u w:val="single"/>
        </w:rPr>
        <w:t>(vid reguljära förhållanden)</w:t>
      </w:r>
    </w:p>
    <w:p w:rsidR="001E4CC7" w:rsidRPr="001E4CC7" w:rsidRDefault="001E4CC7" w:rsidP="001E4CC7">
      <w:pPr>
        <w:rPr>
          <w:b/>
          <w:bCs/>
        </w:rPr>
      </w:pPr>
      <w:r w:rsidRPr="001E4CC7">
        <w:rPr>
          <w:b/>
          <w:bCs/>
        </w:rPr>
        <w:t>Förslag till beslut</w:t>
      </w:r>
    </w:p>
    <w:p w:rsidR="001E4CC7" w:rsidRDefault="001E4CC7" w:rsidP="001E4CC7">
      <w:r>
        <w:t>Kyrkofullmäktige beslutar</w:t>
      </w:r>
    </w:p>
    <w:p w:rsidR="009E3305" w:rsidRPr="009E3305" w:rsidRDefault="001E4CC7" w:rsidP="00CC54E4">
      <w:pPr>
        <w:tabs>
          <w:tab w:val="left" w:pos="1418"/>
        </w:tabs>
        <w:ind w:left="851" w:hanging="851"/>
        <w:rPr>
          <w:rFonts w:asciiTheme="minorHAnsi" w:hAnsiTheme="minorHAnsi" w:cstheme="minorHAnsi"/>
        </w:rPr>
      </w:pPr>
      <w:r>
        <w:t>att</w:t>
      </w:r>
      <w:r>
        <w:tab/>
      </w:r>
      <w:r w:rsidR="009E3305" w:rsidRPr="009E3305">
        <w:rPr>
          <w:rFonts w:asciiTheme="minorHAnsi" w:hAnsiTheme="minorHAnsi" w:cstheme="minorHAnsi"/>
        </w:rPr>
        <w:t>deltagande på distans får ske för kyrkorådet i enlighet med kyrkoordningen 4 kap 15a § och för församlingsråden i enlighet med kyrkoordningen 4 kap 27§ samt för valnämnden med hänvisning till kyrkoordningen 3 kap 17 §. Varje organ som avser att använda möjligheten med deltagande på distans enligt kyrkofullmäktiges beslut ska införa detta i sin arbetsordning.</w:t>
      </w:r>
    </w:p>
    <w:p w:rsidR="001E4CC7" w:rsidRPr="00733946" w:rsidRDefault="001E4CC7" w:rsidP="001E4CC7">
      <w:pPr>
        <w:shd w:val="clear" w:color="auto" w:fill="FFFFFF"/>
        <w:tabs>
          <w:tab w:val="left" w:pos="851"/>
        </w:tabs>
        <w:spacing w:before="100" w:beforeAutospacing="1" w:after="75" w:line="240" w:lineRule="auto"/>
        <w:outlineLvl w:val="2"/>
        <w:rPr>
          <w:rFonts w:asciiTheme="minorHAnsi" w:hAnsiTheme="minorHAnsi" w:cstheme="minorHAnsi"/>
          <w:b/>
          <w:color w:val="242323"/>
        </w:rPr>
      </w:pPr>
      <w:r w:rsidRPr="00733946">
        <w:rPr>
          <w:b/>
          <w:color w:val="242323"/>
        </w:rPr>
        <w:t>Ärende och bakgrund</w:t>
      </w:r>
    </w:p>
    <w:p w:rsidR="00E84E44" w:rsidRPr="00E84E44" w:rsidRDefault="00E84E44" w:rsidP="00E84E44">
      <w:pPr>
        <w:tabs>
          <w:tab w:val="left" w:pos="3060"/>
        </w:tabs>
        <w:rPr>
          <w:rFonts w:asciiTheme="minorHAnsi" w:hAnsiTheme="minorHAnsi" w:cstheme="minorHAnsi"/>
        </w:rPr>
      </w:pPr>
      <w:r w:rsidRPr="00E84E44">
        <w:rPr>
          <w:rFonts w:asciiTheme="minorHAnsi" w:hAnsiTheme="minorHAnsi" w:cstheme="minorHAnsi"/>
        </w:rPr>
        <w:t>Sedan 1 januari 2020 är det</w:t>
      </w:r>
      <w:r w:rsidRPr="00E84E44">
        <w:rPr>
          <w:rFonts w:asciiTheme="minorHAnsi" w:hAnsiTheme="minorHAnsi" w:cstheme="minorHAnsi"/>
          <w:color w:val="FF0000"/>
        </w:rPr>
        <w:t xml:space="preserve"> </w:t>
      </w:r>
      <w:r w:rsidRPr="00E84E44">
        <w:rPr>
          <w:rFonts w:asciiTheme="minorHAnsi" w:hAnsiTheme="minorHAnsi" w:cstheme="minorHAnsi"/>
        </w:rPr>
        <w:t xml:space="preserve">möjligt för beslutande och verkställande organ inom Svenska kyrkan att i vissa fall hålla sammanträden med ledamöter inklusive tjänstgörande ledamöter närvarande på distans. Bestämmelserna är inte avsedda att förändra grunderna för hur sammanträden genomförs. </w:t>
      </w:r>
    </w:p>
    <w:p w:rsidR="00E84E44" w:rsidRPr="00E84E44" w:rsidRDefault="00E84E44" w:rsidP="00E84E44">
      <w:pPr>
        <w:rPr>
          <w:rFonts w:asciiTheme="minorHAnsi" w:hAnsiTheme="minorHAnsi" w:cstheme="minorHAnsi"/>
        </w:rPr>
      </w:pPr>
      <w:r w:rsidRPr="00E84E44">
        <w:rPr>
          <w:rFonts w:asciiTheme="minorHAnsi" w:hAnsiTheme="minorHAnsi" w:cstheme="minorHAnsi"/>
        </w:rPr>
        <w:t xml:space="preserve">Kyrkofullmäktige beslutade 2020-06-02 att för egen del att revidera sin arbetsordning för kyrkofullmäktige avseende deltagande i beslutsfattande på distans enligt kyrkoordningens bestämmelser. </w:t>
      </w:r>
    </w:p>
    <w:p w:rsidR="00E84E44" w:rsidRPr="00E84E44" w:rsidRDefault="00E84E44" w:rsidP="00E84E44">
      <w:pPr>
        <w:rPr>
          <w:rFonts w:asciiTheme="minorHAnsi" w:hAnsiTheme="minorHAnsi" w:cstheme="minorHAnsi"/>
        </w:rPr>
      </w:pPr>
      <w:r w:rsidRPr="00E84E44">
        <w:rPr>
          <w:rFonts w:asciiTheme="minorHAnsi" w:hAnsiTheme="minorHAnsi" w:cstheme="minorHAnsi"/>
        </w:rPr>
        <w:t>Kyrkorådet, församlingsråden och valnämnden ges med förslaget möjlighet att revidera och reglera för egen del i sina arbetsordningar avseende deltagande i beslutsfattande på distans enligt kyrkoordningens bestämmelser.</w:t>
      </w:r>
    </w:p>
    <w:p w:rsidR="00E84E44" w:rsidRPr="00E84E44" w:rsidRDefault="00E84E44" w:rsidP="00E84E44">
      <w:pPr>
        <w:rPr>
          <w:rFonts w:asciiTheme="minorHAnsi" w:hAnsiTheme="minorHAnsi" w:cstheme="minorHAnsi"/>
        </w:rPr>
      </w:pPr>
      <w:r w:rsidRPr="00E84E44">
        <w:rPr>
          <w:rFonts w:asciiTheme="minorHAnsi" w:hAnsiTheme="minorHAnsi" w:cstheme="minorHAnsi"/>
        </w:rPr>
        <w:t xml:space="preserve">För utskotten under kyrkorådet gäller att kyrkorådet beslutar om tillåtelse med hänvisning till fullmäktiges beslut avseende kyrkorådet och också närmare reglerar detta i utskottens respektive instruktioner eller motsvarande. </w:t>
      </w:r>
    </w:p>
    <w:p w:rsidR="00E84E44" w:rsidRPr="00E84E44" w:rsidRDefault="00E84E44" w:rsidP="00E84E44">
      <w:pPr>
        <w:ind w:right="304"/>
        <w:rPr>
          <w:rFonts w:asciiTheme="minorHAnsi" w:hAnsiTheme="minorHAnsi" w:cstheme="minorHAnsi"/>
        </w:rPr>
      </w:pPr>
      <w:r w:rsidRPr="00E84E44">
        <w:rPr>
          <w:rFonts w:asciiTheme="minorHAnsi" w:hAnsiTheme="minorHAnsi" w:cstheme="minorHAnsi"/>
          <w:b/>
          <w:bCs/>
          <w:i/>
          <w:szCs w:val="24"/>
        </w:rPr>
        <w:t>Ärendeberedning</w:t>
      </w:r>
      <w:r w:rsidRPr="00E84E44">
        <w:rPr>
          <w:rFonts w:asciiTheme="minorHAnsi" w:hAnsiTheme="minorHAnsi" w:cstheme="minorHAnsi"/>
          <w:szCs w:val="24"/>
        </w:rPr>
        <w:br/>
        <w:t>Kyrkorådets AU</w:t>
      </w:r>
      <w:r w:rsidRPr="00E84E44">
        <w:rPr>
          <w:rFonts w:asciiTheme="minorHAnsi" w:hAnsiTheme="minorHAnsi" w:cstheme="minorHAnsi"/>
          <w:szCs w:val="24"/>
        </w:rPr>
        <w:tab/>
        <w:t>2020-09-29 § 75</w:t>
      </w:r>
      <w:r w:rsidRPr="00E84E44">
        <w:rPr>
          <w:rFonts w:asciiTheme="minorHAnsi" w:hAnsiTheme="minorHAnsi" w:cstheme="minorHAnsi"/>
          <w:szCs w:val="24"/>
        </w:rPr>
        <w:br/>
        <w:t>Kyrkorådet</w:t>
      </w:r>
      <w:r w:rsidRPr="00E84E44">
        <w:rPr>
          <w:rFonts w:asciiTheme="minorHAnsi" w:hAnsiTheme="minorHAnsi" w:cstheme="minorHAnsi"/>
          <w:szCs w:val="24"/>
        </w:rPr>
        <w:tab/>
      </w:r>
      <w:r>
        <w:rPr>
          <w:rFonts w:asciiTheme="minorHAnsi" w:hAnsiTheme="minorHAnsi" w:cstheme="minorHAnsi"/>
          <w:szCs w:val="24"/>
        </w:rPr>
        <w:tab/>
      </w:r>
      <w:r w:rsidRPr="00E84E44">
        <w:rPr>
          <w:rFonts w:asciiTheme="minorHAnsi" w:hAnsiTheme="minorHAnsi" w:cstheme="minorHAnsi"/>
          <w:szCs w:val="24"/>
        </w:rPr>
        <w:t>2020-10-13 § 81</w:t>
      </w:r>
    </w:p>
    <w:p w:rsidR="007C23E1" w:rsidRPr="00E84E44" w:rsidRDefault="007C23E1" w:rsidP="007C23E1">
      <w:pPr>
        <w:shd w:val="clear" w:color="auto" w:fill="FFFFFF"/>
        <w:spacing w:before="100" w:beforeAutospacing="1" w:after="75"/>
        <w:outlineLvl w:val="3"/>
        <w:rPr>
          <w:rFonts w:asciiTheme="minorHAnsi" w:hAnsiTheme="minorHAnsi" w:cstheme="minorHAnsi"/>
          <w:b/>
          <w:bCs/>
          <w:iCs/>
          <w:color w:val="242323"/>
        </w:rPr>
      </w:pPr>
      <w:r w:rsidRPr="00E84E44">
        <w:rPr>
          <w:rFonts w:asciiTheme="minorHAnsi" w:hAnsiTheme="minorHAnsi" w:cstheme="minorHAnsi"/>
          <w:b/>
          <w:bCs/>
          <w:iCs/>
          <w:color w:val="242323"/>
        </w:rPr>
        <w:t>En kompletterande möjlighet i vissa fall</w:t>
      </w:r>
    </w:p>
    <w:p w:rsidR="007C23E1" w:rsidRPr="00E84E44" w:rsidRDefault="007C23E1" w:rsidP="007C23E1">
      <w:pPr>
        <w:shd w:val="clear" w:color="auto" w:fill="FFFFFF"/>
        <w:spacing w:after="150"/>
        <w:rPr>
          <w:rFonts w:asciiTheme="minorHAnsi" w:hAnsiTheme="minorHAnsi" w:cstheme="minorHAnsi"/>
          <w:color w:val="242323"/>
        </w:rPr>
      </w:pPr>
      <w:r w:rsidRPr="00E84E44">
        <w:rPr>
          <w:rFonts w:asciiTheme="minorHAnsi" w:hAnsiTheme="minorHAnsi" w:cstheme="minorHAnsi"/>
          <w:color w:val="242323"/>
        </w:rPr>
        <w:t>Bestämmelserna är inte avsedda att förändra grunderna för hur sammanträden i beslutande och verkställande organ genomförs. Huvudregeln är fortsatt att sammanträden genomförs med ledamöter fysiskt närvarande på den fysiska plats där sammanträdet äger rum. Det är en kompletterande möjlighet för ett beslutsfattande som annars överhuvudtaget inte hade kommit till stånd, eller för de fall där deltagandet på distans på ett väsentligt sätt förbättrar någon enstaka ledamots möjlighet till deltagande. </w:t>
      </w:r>
    </w:p>
    <w:p w:rsidR="007C23E1" w:rsidRPr="005E47CA" w:rsidRDefault="007C23E1" w:rsidP="007C23E1">
      <w:pPr>
        <w:shd w:val="clear" w:color="auto" w:fill="FFFFFF"/>
        <w:spacing w:after="150"/>
        <w:rPr>
          <w:rFonts w:cs="Calibri"/>
          <w:b/>
          <w:bCs/>
          <w:color w:val="242323"/>
        </w:rPr>
      </w:pPr>
      <w:r w:rsidRPr="00E84E44">
        <w:rPr>
          <w:rFonts w:asciiTheme="minorHAnsi" w:hAnsiTheme="minorHAnsi" w:cstheme="minorHAnsi"/>
          <w:b/>
          <w:bCs/>
          <w:color w:val="242323"/>
        </w:rPr>
        <w:lastRenderedPageBreak/>
        <w:t>Beslutsförhet i kyrkorådet</w:t>
      </w:r>
      <w:r w:rsidRPr="00E84E44">
        <w:rPr>
          <w:rFonts w:asciiTheme="minorHAnsi" w:hAnsiTheme="minorHAnsi" w:cstheme="minorHAnsi"/>
          <w:b/>
          <w:bCs/>
          <w:color w:val="242323"/>
        </w:rPr>
        <w:br/>
      </w:r>
      <w:r w:rsidRPr="00E84E44">
        <w:rPr>
          <w:rFonts w:asciiTheme="minorHAnsi" w:hAnsiTheme="minorHAnsi" w:cstheme="minorHAnsi"/>
          <w:color w:val="242323"/>
        </w:rPr>
        <w:t>För beslutsförhet i kyrkorådet gäller enligt 4 kap. 15 § KO att mer än hälften av ledamöterna är närvarande. Med ledamöter avses här även tjänstgörande ersättare. Det finns inget formellt krav att kyrkoherden, som är självskriven ledamot i kyrkorådet, behöver vara närvarande för att kyrkorådet ska anses vara beslutsfört. Utgångspunkten torde</w:t>
      </w:r>
      <w:r w:rsidRPr="005E47CA">
        <w:rPr>
          <w:rFonts w:cs="Calibri"/>
          <w:color w:val="242323"/>
        </w:rPr>
        <w:t xml:space="preserve"> dock vara att kyrkoherden ska ha möjlighet att delta när sammanträdestiden bestäms. </w:t>
      </w:r>
    </w:p>
    <w:p w:rsidR="005E6725" w:rsidRPr="0041173C" w:rsidRDefault="005E6725" w:rsidP="005E6725">
      <w:pPr>
        <w:shd w:val="clear" w:color="auto" w:fill="FFFFFF"/>
        <w:spacing w:before="100" w:beforeAutospacing="1" w:after="75"/>
        <w:outlineLvl w:val="2"/>
        <w:rPr>
          <w:rFonts w:cs="Calibri"/>
          <w:b/>
          <w:bCs/>
          <w:iCs/>
          <w:color w:val="242323"/>
        </w:rPr>
      </w:pPr>
      <w:r w:rsidRPr="0041173C">
        <w:rPr>
          <w:rFonts w:cs="Calibri"/>
          <w:b/>
          <w:bCs/>
          <w:iCs/>
          <w:color w:val="242323"/>
        </w:rPr>
        <w:t>Kyrkofullmäktige bestämmer</w:t>
      </w:r>
    </w:p>
    <w:p w:rsidR="005E6725" w:rsidRDefault="00EF40FA" w:rsidP="005E6725">
      <w:pPr>
        <w:shd w:val="clear" w:color="auto" w:fill="FFFFFF"/>
        <w:spacing w:after="150"/>
        <w:rPr>
          <w:rFonts w:cs="Calibri"/>
          <w:color w:val="242323"/>
        </w:rPr>
      </w:pPr>
      <w:hyperlink r:id="rId8" w:tgtFrame="_top" w:history="1">
        <w:r w:rsidR="005E6725" w:rsidRPr="0041173C">
          <w:rPr>
            <w:rFonts w:cs="Calibri"/>
          </w:rPr>
          <w:t>Bestämmelserna i kyrkoordningen</w:t>
        </w:r>
      </w:hyperlink>
      <w:r w:rsidR="005E6725" w:rsidRPr="0041173C">
        <w:rPr>
          <w:rFonts w:cs="Calibri"/>
        </w:rPr>
        <w:t xml:space="preserve"> </w:t>
      </w:r>
      <w:r w:rsidR="005E6725" w:rsidRPr="0041173C">
        <w:rPr>
          <w:rFonts w:cs="Calibri"/>
          <w:color w:val="242323"/>
        </w:rPr>
        <w:t>beaktar den lokala självstyrelsen och ger frihet till respektive beslutande organ att utifrån grunderna närmare reglera i vilka situationer deltagande på distans ska vara tillåtet, vilken teknisk lösning och vilka lokaler som ska användas. Det avser såväl det beslutande organet i sig men också det beslutande organets verkställande organ. Det är möjligt för det beslutande organet att överlämna till respektive verkställande organ att närmare bestämma vad som ska gälla för det organet, efter att möjligheten har aktiverats. Det är alltså respektive beslutande organ som bestämmer om möjligheten till beslutsfattande på distans ska nyttjas i församlingen/pastoratet och på vilket sätt. Det gäller både för fullmäktige som sådant och för de verkställande organen. </w:t>
      </w:r>
    </w:p>
    <w:p w:rsidR="005E6725" w:rsidRPr="0041173C" w:rsidRDefault="005E6725" w:rsidP="005E6725">
      <w:pPr>
        <w:shd w:val="clear" w:color="auto" w:fill="FFFFFF"/>
        <w:spacing w:before="100" w:beforeAutospacing="1" w:after="75"/>
        <w:outlineLvl w:val="3"/>
        <w:rPr>
          <w:rFonts w:cs="Calibri"/>
          <w:b/>
          <w:bCs/>
          <w:iCs/>
          <w:color w:val="242323"/>
        </w:rPr>
      </w:pPr>
      <w:r w:rsidRPr="0041173C">
        <w:rPr>
          <w:rFonts w:cs="Calibri"/>
          <w:b/>
          <w:bCs/>
          <w:iCs/>
          <w:color w:val="242323"/>
        </w:rPr>
        <w:t>Bestämmelserna handlar om vem som formellt anses närvarande</w:t>
      </w:r>
    </w:p>
    <w:p w:rsidR="005E6725" w:rsidRDefault="005E6725" w:rsidP="005E6725">
      <w:pPr>
        <w:shd w:val="clear" w:color="auto" w:fill="FFFFFF"/>
        <w:spacing w:after="150"/>
        <w:rPr>
          <w:rFonts w:cs="Calibri"/>
          <w:color w:val="242323"/>
        </w:rPr>
      </w:pPr>
      <w:r w:rsidRPr="0041173C">
        <w:rPr>
          <w:rFonts w:cs="Calibri"/>
          <w:color w:val="242323"/>
        </w:rPr>
        <w:t>För att kunna fatta beslut måste tillräckligt många ledamöter vara formellt närvarande vid sammanträdet. Med närvarande i kyrkoordningen menas enligt huvudregeln fysiskt närvarande personer på den fysiska plats där sammanträdet äger rum. Den som deltar på något annat sätt är inte formellt närvarande och får då inte räknas med i antalet närvarande eller delta i beslutsfattandet. Bestämmelserna om beslutsfattande på distans innebär att någon som inte är fysiskt närvarande ändå kan anses formellt närvarande. </w:t>
      </w:r>
    </w:p>
    <w:p w:rsidR="005E6725" w:rsidRPr="0041173C" w:rsidRDefault="005E6725" w:rsidP="005E6725">
      <w:pPr>
        <w:shd w:val="clear" w:color="auto" w:fill="FFFFFF"/>
        <w:spacing w:before="100" w:beforeAutospacing="1" w:after="75"/>
        <w:outlineLvl w:val="3"/>
        <w:rPr>
          <w:rFonts w:cs="Calibri"/>
          <w:b/>
          <w:bCs/>
          <w:iCs/>
          <w:color w:val="242323"/>
        </w:rPr>
      </w:pPr>
      <w:r w:rsidRPr="0041173C">
        <w:rPr>
          <w:rFonts w:cs="Calibri"/>
          <w:b/>
          <w:bCs/>
          <w:iCs/>
          <w:color w:val="242323"/>
        </w:rPr>
        <w:t>Förutsättningar för att anses närvarande på distans</w:t>
      </w:r>
    </w:p>
    <w:p w:rsidR="005E6725" w:rsidRPr="0041173C" w:rsidRDefault="005E6725" w:rsidP="005E6725">
      <w:pPr>
        <w:rPr>
          <w:rFonts w:cs="Calibri"/>
          <w:color w:val="242323"/>
        </w:rPr>
      </w:pPr>
      <w:r w:rsidRPr="0041173C">
        <w:rPr>
          <w:rFonts w:cs="Calibri"/>
        </w:rPr>
        <w:t>Följande förutsättningar gäller för att l</w:t>
      </w:r>
      <w:r w:rsidRPr="0041173C">
        <w:rPr>
          <w:rFonts w:cs="Calibri"/>
          <w:color w:val="242323"/>
        </w:rPr>
        <w:t>edamöter (vilket inkluderar tjänstgörande ersättare) ska få delta i beslutsfattande på distans i sammanträden.</w:t>
      </w:r>
    </w:p>
    <w:p w:rsidR="005E6725" w:rsidRPr="0041173C" w:rsidRDefault="005E6725" w:rsidP="005E6725">
      <w:pPr>
        <w:numPr>
          <w:ilvl w:val="0"/>
          <w:numId w:val="7"/>
        </w:numPr>
        <w:shd w:val="clear" w:color="auto" w:fill="FFFFFF"/>
        <w:spacing w:before="100" w:beforeAutospacing="1" w:after="100" w:afterAutospacing="1" w:line="240" w:lineRule="auto"/>
        <w:rPr>
          <w:rFonts w:cs="Calibri"/>
          <w:color w:val="242323"/>
        </w:rPr>
      </w:pPr>
      <w:r w:rsidRPr="0041173C">
        <w:rPr>
          <w:rFonts w:cs="Calibri"/>
          <w:color w:val="242323"/>
        </w:rPr>
        <w:t xml:space="preserve">Om och i den utsträckning som respektive beslutande organ har bestämt (för egen del och för sina verkställande organ). </w:t>
      </w:r>
    </w:p>
    <w:p w:rsidR="005E6725" w:rsidRPr="0041173C" w:rsidRDefault="005E6725" w:rsidP="005E6725">
      <w:pPr>
        <w:numPr>
          <w:ilvl w:val="0"/>
          <w:numId w:val="7"/>
        </w:numPr>
        <w:shd w:val="clear" w:color="auto" w:fill="FFFFFF"/>
        <w:spacing w:before="100" w:beforeAutospacing="1" w:after="100" w:afterAutospacing="1" w:line="240" w:lineRule="auto"/>
        <w:rPr>
          <w:rFonts w:cs="Calibri"/>
          <w:color w:val="242323"/>
        </w:rPr>
      </w:pPr>
      <w:r w:rsidRPr="0041173C">
        <w:rPr>
          <w:rFonts w:cs="Calibri"/>
          <w:color w:val="242323"/>
        </w:rPr>
        <w:t>Förutsatt att det sker</w:t>
      </w:r>
      <w:r w:rsidRPr="0041173C">
        <w:rPr>
          <w:rFonts w:cs="Calibri"/>
          <w:color w:val="242323"/>
        </w:rPr>
        <w:br/>
        <w:t xml:space="preserve">     a) genom ljud- och bildöverföring i realtid samt </w:t>
      </w:r>
      <w:r w:rsidRPr="0041173C">
        <w:rPr>
          <w:rFonts w:cs="Calibri"/>
          <w:color w:val="242323"/>
        </w:rPr>
        <w:br/>
        <w:t xml:space="preserve">     b) på ett sådant sätt att samtliga deltagare kan se och höra varandra samt </w:t>
      </w:r>
      <w:r w:rsidRPr="0041173C">
        <w:rPr>
          <w:rFonts w:cs="Calibri"/>
          <w:color w:val="242323"/>
        </w:rPr>
        <w:br/>
        <w:t>     c) delta på lika villkor.</w:t>
      </w:r>
    </w:p>
    <w:p w:rsidR="005E6725" w:rsidRPr="0041173C" w:rsidRDefault="005E6725" w:rsidP="005E6725">
      <w:pPr>
        <w:numPr>
          <w:ilvl w:val="0"/>
          <w:numId w:val="7"/>
        </w:numPr>
        <w:shd w:val="clear" w:color="auto" w:fill="FFFFFF"/>
        <w:spacing w:before="100" w:beforeAutospacing="1" w:after="100" w:afterAutospacing="1" w:line="240" w:lineRule="auto"/>
        <w:rPr>
          <w:rFonts w:cs="Calibri"/>
          <w:color w:val="242323"/>
        </w:rPr>
      </w:pPr>
      <w:r w:rsidRPr="0041173C">
        <w:rPr>
          <w:rFonts w:cs="Calibri"/>
          <w:color w:val="242323"/>
        </w:rPr>
        <w:t>Ledamöter som deltar på distans ska anses (formellt) närvarande (om förutsättningarna för deltagandet enligt 1 och 2 uppfylls).</w:t>
      </w:r>
    </w:p>
    <w:p w:rsidR="005E6725" w:rsidRDefault="005E6725" w:rsidP="005E6725">
      <w:pPr>
        <w:numPr>
          <w:ilvl w:val="0"/>
          <w:numId w:val="7"/>
        </w:numPr>
        <w:shd w:val="clear" w:color="auto" w:fill="FFFFFF"/>
        <w:spacing w:before="100" w:beforeAutospacing="1" w:after="100" w:afterAutospacing="1" w:line="240" w:lineRule="auto"/>
        <w:rPr>
          <w:rFonts w:cs="Calibri"/>
          <w:color w:val="242323"/>
        </w:rPr>
      </w:pPr>
      <w:r w:rsidRPr="0041173C">
        <w:rPr>
          <w:rFonts w:cs="Calibri"/>
          <w:color w:val="242323"/>
        </w:rPr>
        <w:t>Det gäller inte för den som är ordförande för sammanträdet, som fysiskt måste befinna sig på den fysiska plats där sammanträdet hålls.</w:t>
      </w:r>
    </w:p>
    <w:p w:rsidR="007C23E1" w:rsidRPr="00C10BEF" w:rsidRDefault="007C23E1" w:rsidP="001E4CC7">
      <w:pPr>
        <w:rPr>
          <w:rFonts w:asciiTheme="minorHAnsi" w:hAnsiTheme="minorHAnsi" w:cstheme="minorHAnsi"/>
        </w:rPr>
      </w:pPr>
    </w:p>
    <w:sectPr w:rsidR="007C23E1" w:rsidRPr="00C10BEF" w:rsidSect="00AA2578">
      <w:headerReference w:type="default" r:id="rId9"/>
      <w:footerReference w:type="default" r:id="rId10"/>
      <w:pgSz w:w="11906" w:h="16838"/>
      <w:pgMar w:top="1417" w:right="1417" w:bottom="1417" w:left="1417" w:header="1871" w:footer="6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FF7" w:rsidRDefault="000B2FF7" w:rsidP="00AA2578">
      <w:pPr>
        <w:spacing w:after="0" w:line="240" w:lineRule="auto"/>
      </w:pPr>
      <w:r>
        <w:separator/>
      </w:r>
    </w:p>
  </w:endnote>
  <w:endnote w:type="continuationSeparator" w:id="0">
    <w:p w:rsidR="000B2FF7" w:rsidRDefault="000B2FF7" w:rsidP="00AA2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undry Sterling W01">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Myriad Pro">
    <w:altName w:val="Segoe UI"/>
    <w:panose1 w:val="020B0503030403020204"/>
    <w:charset w:val="00"/>
    <w:family w:val="swiss"/>
    <w:notTrueType/>
    <w:pitch w:val="variable"/>
    <w:sig w:usb0="A00002AF" w:usb1="500020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7AB" w:rsidRPr="00761E76" w:rsidRDefault="008157AB" w:rsidP="00AA2578">
    <w:pPr>
      <w:pStyle w:val="Sidfot"/>
      <w:tabs>
        <w:tab w:val="clear" w:pos="9072"/>
        <w:tab w:val="left" w:pos="1985"/>
        <w:tab w:val="left" w:pos="4536"/>
        <w:tab w:val="left" w:pos="6180"/>
      </w:tabs>
      <w:ind w:right="-4394"/>
      <w:rPr>
        <w:rFonts w:ascii="Myriad Pro" w:hAnsi="Myriad Pro"/>
        <w:b/>
        <w:color w:val="333333"/>
        <w:sz w:val="16"/>
        <w:szCs w:val="16"/>
      </w:rPr>
    </w:pPr>
    <w:r>
      <w:rPr>
        <w:rFonts w:ascii="Myriad Pro" w:hAnsi="Myriad Pro"/>
        <w:b/>
        <w:color w:val="333333"/>
        <w:sz w:val="16"/>
        <w:szCs w:val="16"/>
      </w:rPr>
      <w:t>Svenska kyrkan i Huddinge</w:t>
    </w:r>
  </w:p>
  <w:p w:rsidR="008157AB" w:rsidRPr="00761E76" w:rsidRDefault="008157AB" w:rsidP="00AA2578">
    <w:pPr>
      <w:pStyle w:val="Sidfot"/>
      <w:tabs>
        <w:tab w:val="clear" w:pos="9072"/>
        <w:tab w:val="left" w:pos="1985"/>
        <w:tab w:val="left" w:pos="4536"/>
        <w:tab w:val="left" w:pos="6180"/>
      </w:tabs>
      <w:spacing w:before="40"/>
      <w:ind w:right="-4394"/>
      <w:rPr>
        <w:rFonts w:ascii="Myriad Pro" w:hAnsi="Myriad Pro"/>
        <w:color w:val="333333"/>
        <w:sz w:val="16"/>
        <w:szCs w:val="16"/>
      </w:rPr>
    </w:pPr>
    <w:r w:rsidRPr="00761E76">
      <w:rPr>
        <w:rFonts w:ascii="Myriad Pro" w:hAnsi="Myriad Pro"/>
        <w:smallCaps/>
        <w:color w:val="333333"/>
        <w:sz w:val="13"/>
        <w:szCs w:val="13"/>
      </w:rPr>
      <w:t>POSTADRESS</w:t>
    </w:r>
    <w:r w:rsidRPr="00761E76">
      <w:rPr>
        <w:rFonts w:ascii="Verdana" w:hAnsi="Verdana"/>
        <w:color w:val="333333"/>
        <w:sz w:val="16"/>
        <w:szCs w:val="16"/>
      </w:rPr>
      <w:t xml:space="preserve"> </w:t>
    </w:r>
    <w:r w:rsidRPr="00761E76">
      <w:rPr>
        <w:rFonts w:ascii="Myriad Pro" w:hAnsi="Myriad Pro"/>
        <w:color w:val="333333"/>
        <w:sz w:val="16"/>
        <w:szCs w:val="16"/>
      </w:rPr>
      <w:t>Box 1109, 141 23 Huddinge</w:t>
    </w:r>
    <w:r w:rsidRPr="00761E76">
      <w:rPr>
        <w:rFonts w:ascii="Verdana" w:hAnsi="Verdana"/>
        <w:color w:val="333333"/>
        <w:sz w:val="16"/>
        <w:szCs w:val="16"/>
      </w:rPr>
      <w:t xml:space="preserve"> | </w:t>
    </w:r>
    <w:r w:rsidRPr="00761E76">
      <w:rPr>
        <w:rFonts w:ascii="Myriad Pro" w:hAnsi="Myriad Pro"/>
        <w:smallCaps/>
        <w:color w:val="333333"/>
        <w:sz w:val="13"/>
        <w:szCs w:val="13"/>
      </w:rPr>
      <w:t>BESÖKSADRESS</w:t>
    </w:r>
    <w:r w:rsidRPr="00761E76">
      <w:rPr>
        <w:rFonts w:ascii="Verdana" w:hAnsi="Verdana"/>
        <w:color w:val="333333"/>
        <w:sz w:val="16"/>
        <w:szCs w:val="16"/>
      </w:rPr>
      <w:t xml:space="preserve"> </w:t>
    </w:r>
    <w:r w:rsidRPr="00761E76">
      <w:rPr>
        <w:rFonts w:ascii="Myriad Pro" w:hAnsi="Myriad Pro"/>
        <w:color w:val="333333"/>
        <w:sz w:val="16"/>
        <w:szCs w:val="16"/>
      </w:rPr>
      <w:t xml:space="preserve">Kommunalvägen 21, Huddinge </w:t>
    </w:r>
  </w:p>
  <w:p w:rsidR="008157AB" w:rsidRPr="00761E76" w:rsidRDefault="008157AB" w:rsidP="00AA2578">
    <w:pPr>
      <w:pStyle w:val="Sidfot"/>
      <w:tabs>
        <w:tab w:val="clear" w:pos="9072"/>
        <w:tab w:val="left" w:pos="1985"/>
        <w:tab w:val="left" w:pos="4536"/>
        <w:tab w:val="left" w:pos="6180"/>
      </w:tabs>
      <w:ind w:right="-4394"/>
      <w:rPr>
        <w:rFonts w:ascii="Myriad Pro" w:hAnsi="Myriad Pro"/>
        <w:color w:val="333333"/>
        <w:sz w:val="16"/>
        <w:szCs w:val="16"/>
        <w:lang w:val="en-GB"/>
      </w:rPr>
    </w:pPr>
    <w:r w:rsidRPr="00761E76">
      <w:rPr>
        <w:rFonts w:ascii="Myriad Pro" w:hAnsi="Myriad Pro"/>
        <w:smallCaps/>
        <w:color w:val="333333"/>
        <w:sz w:val="13"/>
        <w:szCs w:val="13"/>
        <w:lang w:val="en-GB"/>
      </w:rPr>
      <w:t>E-POST</w:t>
    </w:r>
    <w:r w:rsidRPr="00761E76">
      <w:rPr>
        <w:rFonts w:ascii="Verdana" w:hAnsi="Verdana"/>
        <w:color w:val="333333"/>
        <w:sz w:val="16"/>
        <w:szCs w:val="16"/>
        <w:lang w:val="en-GB"/>
      </w:rPr>
      <w:t xml:space="preserve"> </w:t>
    </w:r>
    <w:r w:rsidRPr="00761E76">
      <w:rPr>
        <w:rFonts w:ascii="Myriad Pro" w:hAnsi="Myriad Pro"/>
        <w:color w:val="333333"/>
        <w:sz w:val="16"/>
        <w:szCs w:val="16"/>
        <w:lang w:val="en-GB"/>
      </w:rPr>
      <w:t>hks@svenskakyrkan.se</w:t>
    </w:r>
    <w:r w:rsidRPr="00761E76">
      <w:rPr>
        <w:rFonts w:ascii="Verdana" w:hAnsi="Verdana"/>
        <w:color w:val="333333"/>
        <w:sz w:val="16"/>
        <w:szCs w:val="16"/>
        <w:lang w:val="en-GB"/>
      </w:rPr>
      <w:t xml:space="preserve"> | </w:t>
    </w:r>
    <w:r>
      <w:rPr>
        <w:rFonts w:ascii="Myriad Pro" w:hAnsi="Myriad Pro"/>
        <w:color w:val="333333"/>
        <w:sz w:val="16"/>
        <w:szCs w:val="16"/>
        <w:lang w:val="en-GB"/>
      </w:rPr>
      <w:t>www.svenskakyrkan.se/huddinge</w:t>
    </w:r>
    <w:r w:rsidRPr="00761E76">
      <w:rPr>
        <w:rFonts w:ascii="Verdana" w:hAnsi="Verdana"/>
        <w:color w:val="333333"/>
        <w:sz w:val="16"/>
        <w:szCs w:val="16"/>
        <w:lang w:val="en-GB"/>
      </w:rPr>
      <w:t xml:space="preserve"> | </w:t>
    </w:r>
    <w:r w:rsidRPr="00761E76">
      <w:rPr>
        <w:rFonts w:ascii="Myriad Pro" w:hAnsi="Myriad Pro"/>
        <w:smallCaps/>
        <w:color w:val="333333"/>
        <w:sz w:val="13"/>
        <w:szCs w:val="13"/>
        <w:lang w:val="en-GB"/>
      </w:rPr>
      <w:t>ORGNR</w:t>
    </w:r>
    <w:r w:rsidRPr="00761E76">
      <w:rPr>
        <w:rFonts w:ascii="Verdana" w:hAnsi="Verdana"/>
        <w:color w:val="333333"/>
        <w:sz w:val="16"/>
        <w:szCs w:val="16"/>
        <w:lang w:val="en-GB"/>
      </w:rPr>
      <w:t xml:space="preserve"> </w:t>
    </w:r>
    <w:r w:rsidRPr="00761E76">
      <w:rPr>
        <w:rFonts w:ascii="Myriad Pro" w:hAnsi="Myriad Pro"/>
        <w:color w:val="333333"/>
        <w:sz w:val="16"/>
        <w:szCs w:val="16"/>
        <w:lang w:val="en-GB"/>
      </w:rPr>
      <w:t>252003-1747</w:t>
    </w:r>
  </w:p>
  <w:p w:rsidR="008157AB" w:rsidRDefault="008157AB" w:rsidP="00AA2578">
    <w:pPr>
      <w:pStyle w:val="Sidfot"/>
    </w:pPr>
    <w:r w:rsidRPr="00761E76">
      <w:rPr>
        <w:rFonts w:ascii="Myriad Pro" w:hAnsi="Myriad Pro"/>
        <w:smallCaps/>
        <w:color w:val="333333"/>
        <w:sz w:val="13"/>
        <w:szCs w:val="13"/>
      </w:rPr>
      <w:t>TELEFON</w:t>
    </w:r>
    <w:r w:rsidRPr="00761E76">
      <w:rPr>
        <w:rFonts w:ascii="Verdana" w:hAnsi="Verdana"/>
        <w:color w:val="333333"/>
        <w:sz w:val="16"/>
        <w:szCs w:val="16"/>
        <w:lang w:val="en-GB"/>
      </w:rPr>
      <w:t xml:space="preserve"> </w:t>
    </w:r>
    <w:r w:rsidRPr="00761E76">
      <w:rPr>
        <w:rFonts w:ascii="Myriad Pro" w:hAnsi="Myriad Pro"/>
        <w:color w:val="333333"/>
        <w:sz w:val="16"/>
        <w:szCs w:val="16"/>
      </w:rPr>
      <w:t>08-</w:t>
    </w:r>
    <w:r>
      <w:rPr>
        <w:rFonts w:ascii="Myriad Pro" w:hAnsi="Myriad Pro"/>
        <w:color w:val="333333"/>
        <w:sz w:val="16"/>
        <w:szCs w:val="16"/>
      </w:rPr>
      <w:t>588</w:t>
    </w:r>
    <w:r w:rsidRPr="00761E76">
      <w:rPr>
        <w:rFonts w:ascii="Myriad Pro" w:hAnsi="Myriad Pro"/>
        <w:color w:val="333333"/>
        <w:sz w:val="16"/>
        <w:szCs w:val="16"/>
      </w:rPr>
      <w:t xml:space="preserve"> </w:t>
    </w:r>
    <w:r>
      <w:rPr>
        <w:rFonts w:ascii="Myriad Pro" w:hAnsi="Myriad Pro"/>
        <w:color w:val="333333"/>
        <w:sz w:val="16"/>
        <w:szCs w:val="16"/>
      </w:rPr>
      <w:t>6</w:t>
    </w:r>
    <w:r w:rsidRPr="00761E76">
      <w:rPr>
        <w:rFonts w:ascii="Myriad Pro" w:hAnsi="Myriad Pro"/>
        <w:color w:val="333333"/>
        <w:sz w:val="16"/>
        <w:szCs w:val="16"/>
      </w:rPr>
      <w:t>97 00</w:t>
    </w:r>
    <w:r w:rsidRPr="00761E76">
      <w:rPr>
        <w:rFonts w:ascii="Verdana" w:hAnsi="Verdana"/>
        <w:color w:val="333333"/>
        <w:sz w:val="16"/>
        <w:szCs w:val="16"/>
        <w:lang w:val="en-GB"/>
      </w:rPr>
      <w:t xml:space="preserve"> | </w:t>
    </w:r>
    <w:r w:rsidRPr="00761E76">
      <w:rPr>
        <w:rFonts w:ascii="Myriad Pro" w:hAnsi="Myriad Pro"/>
        <w:smallCaps/>
        <w:color w:val="333333"/>
        <w:sz w:val="13"/>
        <w:szCs w:val="13"/>
      </w:rPr>
      <w:t>FAX</w:t>
    </w:r>
    <w:r w:rsidRPr="00761E76">
      <w:rPr>
        <w:rFonts w:ascii="Verdana" w:hAnsi="Verdana"/>
        <w:color w:val="333333"/>
        <w:sz w:val="16"/>
        <w:szCs w:val="16"/>
      </w:rPr>
      <w:t xml:space="preserve"> </w:t>
    </w:r>
    <w:r>
      <w:rPr>
        <w:rFonts w:ascii="Myriad Pro" w:hAnsi="Myriad Pro"/>
        <w:color w:val="333333"/>
        <w:sz w:val="16"/>
        <w:szCs w:val="16"/>
      </w:rPr>
      <w:t>08-588 699 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FF7" w:rsidRDefault="000B2FF7" w:rsidP="00AA2578">
      <w:pPr>
        <w:spacing w:after="0" w:line="240" w:lineRule="auto"/>
      </w:pPr>
      <w:r>
        <w:separator/>
      </w:r>
    </w:p>
  </w:footnote>
  <w:footnote w:type="continuationSeparator" w:id="0">
    <w:p w:rsidR="000B2FF7" w:rsidRDefault="000B2FF7" w:rsidP="00AA25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7AB" w:rsidRDefault="0076425F">
    <w:pPr>
      <w:pStyle w:val="Sidhuvud"/>
    </w:pPr>
    <w:r>
      <w:rPr>
        <w:noProof/>
      </w:rPr>
      <w:drawing>
        <wp:anchor distT="0" distB="0" distL="114300" distR="114300" simplePos="0" relativeHeight="251657728" behindDoc="0" locked="0" layoutInCell="1" allowOverlap="0">
          <wp:simplePos x="0" y="0"/>
          <wp:positionH relativeFrom="page">
            <wp:posOffset>941070</wp:posOffset>
          </wp:positionH>
          <wp:positionV relativeFrom="page">
            <wp:posOffset>438150</wp:posOffset>
          </wp:positionV>
          <wp:extent cx="2305050" cy="449580"/>
          <wp:effectExtent l="0" t="0" r="0" b="0"/>
          <wp:wrapNone/>
          <wp:docPr id="3" name="Bild 2" descr="iHu_logo_CMYK [Konvert] u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iHu_logo_CMYK [Konvert] ut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449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D7C50"/>
    <w:multiLevelType w:val="multilevel"/>
    <w:tmpl w:val="C8E8E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355B17"/>
    <w:multiLevelType w:val="multilevel"/>
    <w:tmpl w:val="92D8C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E30DC0"/>
    <w:multiLevelType w:val="hybridMultilevel"/>
    <w:tmpl w:val="725823C4"/>
    <w:lvl w:ilvl="0" w:tplc="041D0001">
      <w:start w:val="1"/>
      <w:numFmt w:val="bullet"/>
      <w:lvlText w:val=""/>
      <w:lvlJc w:val="left"/>
      <w:pPr>
        <w:ind w:left="1684" w:hanging="360"/>
      </w:pPr>
      <w:rPr>
        <w:rFonts w:ascii="Symbol" w:hAnsi="Symbol" w:hint="default"/>
      </w:rPr>
    </w:lvl>
    <w:lvl w:ilvl="1" w:tplc="041D0003">
      <w:start w:val="1"/>
      <w:numFmt w:val="bullet"/>
      <w:lvlText w:val="o"/>
      <w:lvlJc w:val="left"/>
      <w:pPr>
        <w:ind w:left="2404" w:hanging="360"/>
      </w:pPr>
      <w:rPr>
        <w:rFonts w:ascii="Courier New" w:hAnsi="Courier New" w:cs="Courier New" w:hint="default"/>
      </w:rPr>
    </w:lvl>
    <w:lvl w:ilvl="2" w:tplc="041D0005" w:tentative="1">
      <w:start w:val="1"/>
      <w:numFmt w:val="bullet"/>
      <w:lvlText w:val=""/>
      <w:lvlJc w:val="left"/>
      <w:pPr>
        <w:ind w:left="3124" w:hanging="360"/>
      </w:pPr>
      <w:rPr>
        <w:rFonts w:ascii="Wingdings" w:hAnsi="Wingdings" w:hint="default"/>
      </w:rPr>
    </w:lvl>
    <w:lvl w:ilvl="3" w:tplc="041D0001" w:tentative="1">
      <w:start w:val="1"/>
      <w:numFmt w:val="bullet"/>
      <w:lvlText w:val=""/>
      <w:lvlJc w:val="left"/>
      <w:pPr>
        <w:ind w:left="3844" w:hanging="360"/>
      </w:pPr>
      <w:rPr>
        <w:rFonts w:ascii="Symbol" w:hAnsi="Symbol" w:hint="default"/>
      </w:rPr>
    </w:lvl>
    <w:lvl w:ilvl="4" w:tplc="041D0003" w:tentative="1">
      <w:start w:val="1"/>
      <w:numFmt w:val="bullet"/>
      <w:lvlText w:val="o"/>
      <w:lvlJc w:val="left"/>
      <w:pPr>
        <w:ind w:left="4564" w:hanging="360"/>
      </w:pPr>
      <w:rPr>
        <w:rFonts w:ascii="Courier New" w:hAnsi="Courier New" w:cs="Courier New" w:hint="default"/>
      </w:rPr>
    </w:lvl>
    <w:lvl w:ilvl="5" w:tplc="041D0005" w:tentative="1">
      <w:start w:val="1"/>
      <w:numFmt w:val="bullet"/>
      <w:lvlText w:val=""/>
      <w:lvlJc w:val="left"/>
      <w:pPr>
        <w:ind w:left="5284" w:hanging="360"/>
      </w:pPr>
      <w:rPr>
        <w:rFonts w:ascii="Wingdings" w:hAnsi="Wingdings" w:hint="default"/>
      </w:rPr>
    </w:lvl>
    <w:lvl w:ilvl="6" w:tplc="041D0001" w:tentative="1">
      <w:start w:val="1"/>
      <w:numFmt w:val="bullet"/>
      <w:lvlText w:val=""/>
      <w:lvlJc w:val="left"/>
      <w:pPr>
        <w:ind w:left="6004" w:hanging="360"/>
      </w:pPr>
      <w:rPr>
        <w:rFonts w:ascii="Symbol" w:hAnsi="Symbol" w:hint="default"/>
      </w:rPr>
    </w:lvl>
    <w:lvl w:ilvl="7" w:tplc="041D0003" w:tentative="1">
      <w:start w:val="1"/>
      <w:numFmt w:val="bullet"/>
      <w:lvlText w:val="o"/>
      <w:lvlJc w:val="left"/>
      <w:pPr>
        <w:ind w:left="6724" w:hanging="360"/>
      </w:pPr>
      <w:rPr>
        <w:rFonts w:ascii="Courier New" w:hAnsi="Courier New" w:cs="Courier New" w:hint="default"/>
      </w:rPr>
    </w:lvl>
    <w:lvl w:ilvl="8" w:tplc="041D0005" w:tentative="1">
      <w:start w:val="1"/>
      <w:numFmt w:val="bullet"/>
      <w:lvlText w:val=""/>
      <w:lvlJc w:val="left"/>
      <w:pPr>
        <w:ind w:left="7444" w:hanging="360"/>
      </w:pPr>
      <w:rPr>
        <w:rFonts w:ascii="Wingdings" w:hAnsi="Wingdings" w:hint="default"/>
      </w:rPr>
    </w:lvl>
  </w:abstractNum>
  <w:abstractNum w:abstractNumId="3" w15:restartNumberingAfterBreak="0">
    <w:nsid w:val="4EC515F4"/>
    <w:multiLevelType w:val="multilevel"/>
    <w:tmpl w:val="B8786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EF747E"/>
    <w:multiLevelType w:val="multilevel"/>
    <w:tmpl w:val="A0821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6C0F4F"/>
    <w:multiLevelType w:val="multilevel"/>
    <w:tmpl w:val="E55A4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9107B2"/>
    <w:multiLevelType w:val="multilevel"/>
    <w:tmpl w:val="EF681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F66801"/>
    <w:multiLevelType w:val="multilevel"/>
    <w:tmpl w:val="5972D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0"/>
  </w:num>
  <w:num w:numId="4">
    <w:abstractNumId w:val="6"/>
  </w:num>
  <w:num w:numId="5">
    <w:abstractNumId w:val="5"/>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formatting="1" w:enforcement="0"/>
  <w:defaultTabStop w:val="1304"/>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CC7"/>
    <w:rsid w:val="00000736"/>
    <w:rsid w:val="000009B4"/>
    <w:rsid w:val="000025F4"/>
    <w:rsid w:val="00002830"/>
    <w:rsid w:val="00002E60"/>
    <w:rsid w:val="00004F1D"/>
    <w:rsid w:val="00005149"/>
    <w:rsid w:val="00005EF0"/>
    <w:rsid w:val="00006911"/>
    <w:rsid w:val="00006C95"/>
    <w:rsid w:val="00006F6E"/>
    <w:rsid w:val="00007B5F"/>
    <w:rsid w:val="00010AA7"/>
    <w:rsid w:val="00011696"/>
    <w:rsid w:val="0001238A"/>
    <w:rsid w:val="000125F9"/>
    <w:rsid w:val="00015D79"/>
    <w:rsid w:val="000176BE"/>
    <w:rsid w:val="00021B7B"/>
    <w:rsid w:val="00023528"/>
    <w:rsid w:val="00023A30"/>
    <w:rsid w:val="00025AF5"/>
    <w:rsid w:val="000265A9"/>
    <w:rsid w:val="00026726"/>
    <w:rsid w:val="00027641"/>
    <w:rsid w:val="000300B0"/>
    <w:rsid w:val="00031CEF"/>
    <w:rsid w:val="00031EEF"/>
    <w:rsid w:val="00032DD8"/>
    <w:rsid w:val="0003314A"/>
    <w:rsid w:val="0003376B"/>
    <w:rsid w:val="000340C8"/>
    <w:rsid w:val="00035352"/>
    <w:rsid w:val="000361F0"/>
    <w:rsid w:val="00037000"/>
    <w:rsid w:val="000377F8"/>
    <w:rsid w:val="00037DA6"/>
    <w:rsid w:val="00040FB2"/>
    <w:rsid w:val="00041553"/>
    <w:rsid w:val="000415AF"/>
    <w:rsid w:val="000419D0"/>
    <w:rsid w:val="00043310"/>
    <w:rsid w:val="000442A9"/>
    <w:rsid w:val="00046518"/>
    <w:rsid w:val="00047538"/>
    <w:rsid w:val="00047943"/>
    <w:rsid w:val="000509FF"/>
    <w:rsid w:val="00052F8A"/>
    <w:rsid w:val="00053866"/>
    <w:rsid w:val="00053D51"/>
    <w:rsid w:val="0005458E"/>
    <w:rsid w:val="00056738"/>
    <w:rsid w:val="00060F99"/>
    <w:rsid w:val="000628F2"/>
    <w:rsid w:val="00062A4A"/>
    <w:rsid w:val="000632E3"/>
    <w:rsid w:val="00065548"/>
    <w:rsid w:val="00065961"/>
    <w:rsid w:val="00065E5A"/>
    <w:rsid w:val="00067069"/>
    <w:rsid w:val="00070D9B"/>
    <w:rsid w:val="000757CA"/>
    <w:rsid w:val="0007666D"/>
    <w:rsid w:val="000770D6"/>
    <w:rsid w:val="0008028D"/>
    <w:rsid w:val="00080974"/>
    <w:rsid w:val="000817AE"/>
    <w:rsid w:val="000823AA"/>
    <w:rsid w:val="00084125"/>
    <w:rsid w:val="00085700"/>
    <w:rsid w:val="00085AEE"/>
    <w:rsid w:val="00087726"/>
    <w:rsid w:val="00087EAD"/>
    <w:rsid w:val="00090392"/>
    <w:rsid w:val="00092DF8"/>
    <w:rsid w:val="00095384"/>
    <w:rsid w:val="000A1206"/>
    <w:rsid w:val="000A2410"/>
    <w:rsid w:val="000A4926"/>
    <w:rsid w:val="000A4BAD"/>
    <w:rsid w:val="000A58C2"/>
    <w:rsid w:val="000A5E6D"/>
    <w:rsid w:val="000A6A85"/>
    <w:rsid w:val="000B0DE3"/>
    <w:rsid w:val="000B26B6"/>
    <w:rsid w:val="000B26E1"/>
    <w:rsid w:val="000B2818"/>
    <w:rsid w:val="000B2FF7"/>
    <w:rsid w:val="000B5DB4"/>
    <w:rsid w:val="000B682E"/>
    <w:rsid w:val="000B7CD1"/>
    <w:rsid w:val="000B7FC7"/>
    <w:rsid w:val="000C0D3E"/>
    <w:rsid w:val="000C3A0A"/>
    <w:rsid w:val="000C40AF"/>
    <w:rsid w:val="000C6363"/>
    <w:rsid w:val="000C676B"/>
    <w:rsid w:val="000C7D0C"/>
    <w:rsid w:val="000C7EEA"/>
    <w:rsid w:val="000D04F3"/>
    <w:rsid w:val="000D0ABA"/>
    <w:rsid w:val="000D1A5A"/>
    <w:rsid w:val="000D2571"/>
    <w:rsid w:val="000D277C"/>
    <w:rsid w:val="000D385F"/>
    <w:rsid w:val="000D42E2"/>
    <w:rsid w:val="000D5B29"/>
    <w:rsid w:val="000D692D"/>
    <w:rsid w:val="000D7DA3"/>
    <w:rsid w:val="000D7E30"/>
    <w:rsid w:val="000E0F14"/>
    <w:rsid w:val="000E2A9B"/>
    <w:rsid w:val="000E364E"/>
    <w:rsid w:val="000E3CE0"/>
    <w:rsid w:val="000E43DB"/>
    <w:rsid w:val="000E54A0"/>
    <w:rsid w:val="000E76DF"/>
    <w:rsid w:val="000F127E"/>
    <w:rsid w:val="000F2744"/>
    <w:rsid w:val="000F4063"/>
    <w:rsid w:val="000F4E47"/>
    <w:rsid w:val="000F51D4"/>
    <w:rsid w:val="000F5492"/>
    <w:rsid w:val="000F5754"/>
    <w:rsid w:val="000F6BBB"/>
    <w:rsid w:val="000F7701"/>
    <w:rsid w:val="00103AA7"/>
    <w:rsid w:val="00104931"/>
    <w:rsid w:val="00105963"/>
    <w:rsid w:val="00105FD9"/>
    <w:rsid w:val="00113983"/>
    <w:rsid w:val="00114116"/>
    <w:rsid w:val="00114916"/>
    <w:rsid w:val="00115C66"/>
    <w:rsid w:val="001174B7"/>
    <w:rsid w:val="00117FF4"/>
    <w:rsid w:val="00124D81"/>
    <w:rsid w:val="00125568"/>
    <w:rsid w:val="0012620E"/>
    <w:rsid w:val="00127F7C"/>
    <w:rsid w:val="001313B2"/>
    <w:rsid w:val="00131F6C"/>
    <w:rsid w:val="001322EC"/>
    <w:rsid w:val="00132496"/>
    <w:rsid w:val="001327D8"/>
    <w:rsid w:val="00132A67"/>
    <w:rsid w:val="00134BD3"/>
    <w:rsid w:val="00136333"/>
    <w:rsid w:val="001371D3"/>
    <w:rsid w:val="00137381"/>
    <w:rsid w:val="00140083"/>
    <w:rsid w:val="00142EAA"/>
    <w:rsid w:val="0014314F"/>
    <w:rsid w:val="00146EF0"/>
    <w:rsid w:val="00150DF7"/>
    <w:rsid w:val="00151C23"/>
    <w:rsid w:val="00152283"/>
    <w:rsid w:val="00152F21"/>
    <w:rsid w:val="001532F0"/>
    <w:rsid w:val="001537E0"/>
    <w:rsid w:val="00153C9E"/>
    <w:rsid w:val="00154297"/>
    <w:rsid w:val="001547D4"/>
    <w:rsid w:val="00154B1B"/>
    <w:rsid w:val="0015534E"/>
    <w:rsid w:val="0015596C"/>
    <w:rsid w:val="00155C58"/>
    <w:rsid w:val="001618FA"/>
    <w:rsid w:val="00161B71"/>
    <w:rsid w:val="00161C7D"/>
    <w:rsid w:val="00161D51"/>
    <w:rsid w:val="00162203"/>
    <w:rsid w:val="00162FB5"/>
    <w:rsid w:val="00163170"/>
    <w:rsid w:val="00164BA9"/>
    <w:rsid w:val="00167579"/>
    <w:rsid w:val="001675AF"/>
    <w:rsid w:val="00171DF6"/>
    <w:rsid w:val="001730AD"/>
    <w:rsid w:val="00175D04"/>
    <w:rsid w:val="00176CF1"/>
    <w:rsid w:val="00177AA8"/>
    <w:rsid w:val="00180987"/>
    <w:rsid w:val="00182235"/>
    <w:rsid w:val="0018598C"/>
    <w:rsid w:val="00186820"/>
    <w:rsid w:val="0018687D"/>
    <w:rsid w:val="00190804"/>
    <w:rsid w:val="0019087F"/>
    <w:rsid w:val="00192040"/>
    <w:rsid w:val="00192B61"/>
    <w:rsid w:val="00192C29"/>
    <w:rsid w:val="00193911"/>
    <w:rsid w:val="00195746"/>
    <w:rsid w:val="001A2432"/>
    <w:rsid w:val="001A2461"/>
    <w:rsid w:val="001A47E6"/>
    <w:rsid w:val="001A513E"/>
    <w:rsid w:val="001A5EAB"/>
    <w:rsid w:val="001A64F5"/>
    <w:rsid w:val="001B0C8E"/>
    <w:rsid w:val="001B227A"/>
    <w:rsid w:val="001C06D7"/>
    <w:rsid w:val="001C0FE5"/>
    <w:rsid w:val="001C1CF0"/>
    <w:rsid w:val="001C33B7"/>
    <w:rsid w:val="001C3A30"/>
    <w:rsid w:val="001C64CE"/>
    <w:rsid w:val="001D0741"/>
    <w:rsid w:val="001D0F73"/>
    <w:rsid w:val="001D2849"/>
    <w:rsid w:val="001D4D2C"/>
    <w:rsid w:val="001D5AD1"/>
    <w:rsid w:val="001D5EF4"/>
    <w:rsid w:val="001D65F4"/>
    <w:rsid w:val="001D6824"/>
    <w:rsid w:val="001E008B"/>
    <w:rsid w:val="001E0EC1"/>
    <w:rsid w:val="001E2998"/>
    <w:rsid w:val="001E4717"/>
    <w:rsid w:val="001E4C83"/>
    <w:rsid w:val="001E4CC7"/>
    <w:rsid w:val="001E51F8"/>
    <w:rsid w:val="001E525F"/>
    <w:rsid w:val="001E5FBC"/>
    <w:rsid w:val="001E6BB6"/>
    <w:rsid w:val="001F2672"/>
    <w:rsid w:val="001F5498"/>
    <w:rsid w:val="001F5DA5"/>
    <w:rsid w:val="001F7624"/>
    <w:rsid w:val="001F773C"/>
    <w:rsid w:val="001F780E"/>
    <w:rsid w:val="00202FA0"/>
    <w:rsid w:val="00203892"/>
    <w:rsid w:val="00203A41"/>
    <w:rsid w:val="00204559"/>
    <w:rsid w:val="002055BE"/>
    <w:rsid w:val="00205877"/>
    <w:rsid w:val="00205EA7"/>
    <w:rsid w:val="00206A1C"/>
    <w:rsid w:val="002079D0"/>
    <w:rsid w:val="00210E2F"/>
    <w:rsid w:val="002111EE"/>
    <w:rsid w:val="002138FD"/>
    <w:rsid w:val="002139A9"/>
    <w:rsid w:val="00213CE5"/>
    <w:rsid w:val="002143CB"/>
    <w:rsid w:val="002163E5"/>
    <w:rsid w:val="0021701F"/>
    <w:rsid w:val="002218AE"/>
    <w:rsid w:val="00221EA3"/>
    <w:rsid w:val="0022259E"/>
    <w:rsid w:val="00222C16"/>
    <w:rsid w:val="00222DB1"/>
    <w:rsid w:val="00223090"/>
    <w:rsid w:val="002238A5"/>
    <w:rsid w:val="00223BDD"/>
    <w:rsid w:val="0022515B"/>
    <w:rsid w:val="00226D1F"/>
    <w:rsid w:val="0022772F"/>
    <w:rsid w:val="002332FF"/>
    <w:rsid w:val="002334B5"/>
    <w:rsid w:val="00234C1A"/>
    <w:rsid w:val="00235064"/>
    <w:rsid w:val="002358BC"/>
    <w:rsid w:val="0023624A"/>
    <w:rsid w:val="00236F9E"/>
    <w:rsid w:val="00240298"/>
    <w:rsid w:val="00242C0D"/>
    <w:rsid w:val="00245457"/>
    <w:rsid w:val="0024602F"/>
    <w:rsid w:val="00246AA2"/>
    <w:rsid w:val="002478D8"/>
    <w:rsid w:val="00247FCF"/>
    <w:rsid w:val="00250676"/>
    <w:rsid w:val="0025078D"/>
    <w:rsid w:val="002516EC"/>
    <w:rsid w:val="00252019"/>
    <w:rsid w:val="00254CC3"/>
    <w:rsid w:val="0025507F"/>
    <w:rsid w:val="002553A4"/>
    <w:rsid w:val="002566E6"/>
    <w:rsid w:val="0025673F"/>
    <w:rsid w:val="00261887"/>
    <w:rsid w:val="00261B41"/>
    <w:rsid w:val="00263020"/>
    <w:rsid w:val="00263293"/>
    <w:rsid w:val="0026582D"/>
    <w:rsid w:val="002753DA"/>
    <w:rsid w:val="00276F1F"/>
    <w:rsid w:val="002772DD"/>
    <w:rsid w:val="002775A2"/>
    <w:rsid w:val="0027788F"/>
    <w:rsid w:val="00280573"/>
    <w:rsid w:val="002806FE"/>
    <w:rsid w:val="00282463"/>
    <w:rsid w:val="00283EE8"/>
    <w:rsid w:val="002856C8"/>
    <w:rsid w:val="00286829"/>
    <w:rsid w:val="0029064A"/>
    <w:rsid w:val="0029294F"/>
    <w:rsid w:val="002951AC"/>
    <w:rsid w:val="002A0E82"/>
    <w:rsid w:val="002A226E"/>
    <w:rsid w:val="002A2971"/>
    <w:rsid w:val="002A2A01"/>
    <w:rsid w:val="002A2C0F"/>
    <w:rsid w:val="002A2E84"/>
    <w:rsid w:val="002A6B6C"/>
    <w:rsid w:val="002A75EB"/>
    <w:rsid w:val="002A7BE5"/>
    <w:rsid w:val="002B029E"/>
    <w:rsid w:val="002B4D2F"/>
    <w:rsid w:val="002B50DB"/>
    <w:rsid w:val="002B59AC"/>
    <w:rsid w:val="002C0252"/>
    <w:rsid w:val="002C08AA"/>
    <w:rsid w:val="002C0F62"/>
    <w:rsid w:val="002C18FD"/>
    <w:rsid w:val="002C2122"/>
    <w:rsid w:val="002C4274"/>
    <w:rsid w:val="002C460E"/>
    <w:rsid w:val="002C47D9"/>
    <w:rsid w:val="002C5116"/>
    <w:rsid w:val="002C6161"/>
    <w:rsid w:val="002C6E4A"/>
    <w:rsid w:val="002C7767"/>
    <w:rsid w:val="002D06A8"/>
    <w:rsid w:val="002D2ADC"/>
    <w:rsid w:val="002D3B9D"/>
    <w:rsid w:val="002D3F4E"/>
    <w:rsid w:val="002D41B9"/>
    <w:rsid w:val="002D4961"/>
    <w:rsid w:val="002D66F6"/>
    <w:rsid w:val="002E380C"/>
    <w:rsid w:val="002E409E"/>
    <w:rsid w:val="002E489C"/>
    <w:rsid w:val="002E541B"/>
    <w:rsid w:val="002E5493"/>
    <w:rsid w:val="002E6526"/>
    <w:rsid w:val="002E65ED"/>
    <w:rsid w:val="002E6DCA"/>
    <w:rsid w:val="002F0393"/>
    <w:rsid w:val="002F1C37"/>
    <w:rsid w:val="002F227E"/>
    <w:rsid w:val="002F3D11"/>
    <w:rsid w:val="002F40E5"/>
    <w:rsid w:val="002F678F"/>
    <w:rsid w:val="00300619"/>
    <w:rsid w:val="0030069A"/>
    <w:rsid w:val="00301A8E"/>
    <w:rsid w:val="00301B90"/>
    <w:rsid w:val="00302323"/>
    <w:rsid w:val="003024DF"/>
    <w:rsid w:val="00302EC0"/>
    <w:rsid w:val="00305F2F"/>
    <w:rsid w:val="0030645D"/>
    <w:rsid w:val="00306F57"/>
    <w:rsid w:val="00312923"/>
    <w:rsid w:val="00313200"/>
    <w:rsid w:val="003132C1"/>
    <w:rsid w:val="00313300"/>
    <w:rsid w:val="00317F87"/>
    <w:rsid w:val="00321732"/>
    <w:rsid w:val="00321EF6"/>
    <w:rsid w:val="00322C86"/>
    <w:rsid w:val="00325008"/>
    <w:rsid w:val="003260B7"/>
    <w:rsid w:val="00326BCC"/>
    <w:rsid w:val="00327AA4"/>
    <w:rsid w:val="00330686"/>
    <w:rsid w:val="003306FC"/>
    <w:rsid w:val="00330B71"/>
    <w:rsid w:val="0033410A"/>
    <w:rsid w:val="0033637A"/>
    <w:rsid w:val="003416D5"/>
    <w:rsid w:val="00341CBB"/>
    <w:rsid w:val="0034397A"/>
    <w:rsid w:val="00343C3D"/>
    <w:rsid w:val="0034485E"/>
    <w:rsid w:val="00344D80"/>
    <w:rsid w:val="003451E2"/>
    <w:rsid w:val="003473F2"/>
    <w:rsid w:val="00351D8C"/>
    <w:rsid w:val="00352C4A"/>
    <w:rsid w:val="00353C8A"/>
    <w:rsid w:val="00354E23"/>
    <w:rsid w:val="003560E1"/>
    <w:rsid w:val="0036022E"/>
    <w:rsid w:val="00361095"/>
    <w:rsid w:val="00362950"/>
    <w:rsid w:val="00363C44"/>
    <w:rsid w:val="00366313"/>
    <w:rsid w:val="0036647E"/>
    <w:rsid w:val="00366A8B"/>
    <w:rsid w:val="00370222"/>
    <w:rsid w:val="00370FEC"/>
    <w:rsid w:val="003715A7"/>
    <w:rsid w:val="0037240A"/>
    <w:rsid w:val="00373693"/>
    <w:rsid w:val="0037404B"/>
    <w:rsid w:val="00376996"/>
    <w:rsid w:val="00376FEF"/>
    <w:rsid w:val="003777FA"/>
    <w:rsid w:val="00377C13"/>
    <w:rsid w:val="00380137"/>
    <w:rsid w:val="00380C20"/>
    <w:rsid w:val="00380CE3"/>
    <w:rsid w:val="0038100B"/>
    <w:rsid w:val="0038238E"/>
    <w:rsid w:val="00382B5E"/>
    <w:rsid w:val="00382E1C"/>
    <w:rsid w:val="00383389"/>
    <w:rsid w:val="003834AE"/>
    <w:rsid w:val="003834B0"/>
    <w:rsid w:val="00384413"/>
    <w:rsid w:val="003847C9"/>
    <w:rsid w:val="003858B7"/>
    <w:rsid w:val="0039021C"/>
    <w:rsid w:val="003924E4"/>
    <w:rsid w:val="003933E7"/>
    <w:rsid w:val="00395CDF"/>
    <w:rsid w:val="0039669F"/>
    <w:rsid w:val="0039789C"/>
    <w:rsid w:val="003A0196"/>
    <w:rsid w:val="003A1503"/>
    <w:rsid w:val="003A1576"/>
    <w:rsid w:val="003A24AC"/>
    <w:rsid w:val="003A556C"/>
    <w:rsid w:val="003A6778"/>
    <w:rsid w:val="003A6ECA"/>
    <w:rsid w:val="003A70B4"/>
    <w:rsid w:val="003A72D4"/>
    <w:rsid w:val="003A7D5B"/>
    <w:rsid w:val="003B00C1"/>
    <w:rsid w:val="003B3DCE"/>
    <w:rsid w:val="003B42D8"/>
    <w:rsid w:val="003B6727"/>
    <w:rsid w:val="003C0A32"/>
    <w:rsid w:val="003C3472"/>
    <w:rsid w:val="003C48C0"/>
    <w:rsid w:val="003C63E1"/>
    <w:rsid w:val="003D0B53"/>
    <w:rsid w:val="003D0C7B"/>
    <w:rsid w:val="003D2028"/>
    <w:rsid w:val="003D33E6"/>
    <w:rsid w:val="003D47DD"/>
    <w:rsid w:val="003D5115"/>
    <w:rsid w:val="003D672F"/>
    <w:rsid w:val="003E0D47"/>
    <w:rsid w:val="003E58FB"/>
    <w:rsid w:val="003E6AA5"/>
    <w:rsid w:val="003E6C49"/>
    <w:rsid w:val="003E71DA"/>
    <w:rsid w:val="003F0005"/>
    <w:rsid w:val="003F0A10"/>
    <w:rsid w:val="003F1023"/>
    <w:rsid w:val="003F1423"/>
    <w:rsid w:val="003F17B1"/>
    <w:rsid w:val="003F287B"/>
    <w:rsid w:val="003F3C1F"/>
    <w:rsid w:val="003F3CEA"/>
    <w:rsid w:val="003F4304"/>
    <w:rsid w:val="003F4BAC"/>
    <w:rsid w:val="003F5EFC"/>
    <w:rsid w:val="003F636C"/>
    <w:rsid w:val="003F6424"/>
    <w:rsid w:val="003F6E26"/>
    <w:rsid w:val="003F7B79"/>
    <w:rsid w:val="003F7CC1"/>
    <w:rsid w:val="004006B2"/>
    <w:rsid w:val="004021C6"/>
    <w:rsid w:val="00404441"/>
    <w:rsid w:val="0040470B"/>
    <w:rsid w:val="00404B4E"/>
    <w:rsid w:val="00407535"/>
    <w:rsid w:val="00407E11"/>
    <w:rsid w:val="00410858"/>
    <w:rsid w:val="00411A8F"/>
    <w:rsid w:val="0041216E"/>
    <w:rsid w:val="00413B8A"/>
    <w:rsid w:val="00416284"/>
    <w:rsid w:val="004167E5"/>
    <w:rsid w:val="004175C6"/>
    <w:rsid w:val="004201F4"/>
    <w:rsid w:val="00420520"/>
    <w:rsid w:val="00422CCA"/>
    <w:rsid w:val="004230DF"/>
    <w:rsid w:val="00424D83"/>
    <w:rsid w:val="00424F6B"/>
    <w:rsid w:val="00425227"/>
    <w:rsid w:val="004252BB"/>
    <w:rsid w:val="00430373"/>
    <w:rsid w:val="0043255A"/>
    <w:rsid w:val="0043438F"/>
    <w:rsid w:val="004344F6"/>
    <w:rsid w:val="0043689B"/>
    <w:rsid w:val="004410BB"/>
    <w:rsid w:val="00441322"/>
    <w:rsid w:val="00443BF8"/>
    <w:rsid w:val="004443D2"/>
    <w:rsid w:val="00446ABC"/>
    <w:rsid w:val="0045219E"/>
    <w:rsid w:val="004547BD"/>
    <w:rsid w:val="004557B2"/>
    <w:rsid w:val="004559D1"/>
    <w:rsid w:val="004563D6"/>
    <w:rsid w:val="00456F38"/>
    <w:rsid w:val="00457B4B"/>
    <w:rsid w:val="00460E02"/>
    <w:rsid w:val="004624E5"/>
    <w:rsid w:val="00462930"/>
    <w:rsid w:val="00465B37"/>
    <w:rsid w:val="004751DF"/>
    <w:rsid w:val="0047639C"/>
    <w:rsid w:val="00476DF9"/>
    <w:rsid w:val="00477354"/>
    <w:rsid w:val="00477F89"/>
    <w:rsid w:val="0048271E"/>
    <w:rsid w:val="00485108"/>
    <w:rsid w:val="004879FC"/>
    <w:rsid w:val="00487AD7"/>
    <w:rsid w:val="0049355D"/>
    <w:rsid w:val="004961EA"/>
    <w:rsid w:val="004964E2"/>
    <w:rsid w:val="004974DB"/>
    <w:rsid w:val="004978B9"/>
    <w:rsid w:val="00497DC5"/>
    <w:rsid w:val="00497F86"/>
    <w:rsid w:val="004A0EBB"/>
    <w:rsid w:val="004A123A"/>
    <w:rsid w:val="004A14C0"/>
    <w:rsid w:val="004A21D9"/>
    <w:rsid w:val="004A52EC"/>
    <w:rsid w:val="004A60DB"/>
    <w:rsid w:val="004A6D38"/>
    <w:rsid w:val="004A76DE"/>
    <w:rsid w:val="004A7F1B"/>
    <w:rsid w:val="004B43DB"/>
    <w:rsid w:val="004B466D"/>
    <w:rsid w:val="004B5326"/>
    <w:rsid w:val="004B6D2D"/>
    <w:rsid w:val="004B6DED"/>
    <w:rsid w:val="004B73AC"/>
    <w:rsid w:val="004C0783"/>
    <w:rsid w:val="004C12CB"/>
    <w:rsid w:val="004C167E"/>
    <w:rsid w:val="004C17C6"/>
    <w:rsid w:val="004C322C"/>
    <w:rsid w:val="004D0473"/>
    <w:rsid w:val="004D1824"/>
    <w:rsid w:val="004D1909"/>
    <w:rsid w:val="004D1E90"/>
    <w:rsid w:val="004D24E6"/>
    <w:rsid w:val="004D31A0"/>
    <w:rsid w:val="004D3FB8"/>
    <w:rsid w:val="004D61BE"/>
    <w:rsid w:val="004E062E"/>
    <w:rsid w:val="004E21A9"/>
    <w:rsid w:val="004E2C3E"/>
    <w:rsid w:val="004E3D6D"/>
    <w:rsid w:val="004E3FA4"/>
    <w:rsid w:val="004E4730"/>
    <w:rsid w:val="004E4D3A"/>
    <w:rsid w:val="004E6A32"/>
    <w:rsid w:val="004F0EC9"/>
    <w:rsid w:val="004F0EE0"/>
    <w:rsid w:val="004F22E3"/>
    <w:rsid w:val="004F3CF7"/>
    <w:rsid w:val="004F700E"/>
    <w:rsid w:val="00500070"/>
    <w:rsid w:val="00500918"/>
    <w:rsid w:val="00501056"/>
    <w:rsid w:val="00502116"/>
    <w:rsid w:val="0050611A"/>
    <w:rsid w:val="00506B49"/>
    <w:rsid w:val="00507F88"/>
    <w:rsid w:val="00512648"/>
    <w:rsid w:val="005129F8"/>
    <w:rsid w:val="00513744"/>
    <w:rsid w:val="0051403C"/>
    <w:rsid w:val="005143AB"/>
    <w:rsid w:val="005151AA"/>
    <w:rsid w:val="00516BA0"/>
    <w:rsid w:val="00516CFA"/>
    <w:rsid w:val="0051715B"/>
    <w:rsid w:val="00520CB1"/>
    <w:rsid w:val="00521FF1"/>
    <w:rsid w:val="00522CF5"/>
    <w:rsid w:val="00524323"/>
    <w:rsid w:val="0052476D"/>
    <w:rsid w:val="005253E9"/>
    <w:rsid w:val="00531D21"/>
    <w:rsid w:val="005337A6"/>
    <w:rsid w:val="00533FAE"/>
    <w:rsid w:val="005350DC"/>
    <w:rsid w:val="005356A2"/>
    <w:rsid w:val="00535B78"/>
    <w:rsid w:val="00536949"/>
    <w:rsid w:val="005372B7"/>
    <w:rsid w:val="00537405"/>
    <w:rsid w:val="005415E0"/>
    <w:rsid w:val="00543DF3"/>
    <w:rsid w:val="00544553"/>
    <w:rsid w:val="00546531"/>
    <w:rsid w:val="00546760"/>
    <w:rsid w:val="00546E53"/>
    <w:rsid w:val="00546F04"/>
    <w:rsid w:val="00547D43"/>
    <w:rsid w:val="005514C4"/>
    <w:rsid w:val="00551A3E"/>
    <w:rsid w:val="005532F1"/>
    <w:rsid w:val="00553A8C"/>
    <w:rsid w:val="00553B3B"/>
    <w:rsid w:val="00555107"/>
    <w:rsid w:val="0055588B"/>
    <w:rsid w:val="0055629B"/>
    <w:rsid w:val="00556BFE"/>
    <w:rsid w:val="00557CCF"/>
    <w:rsid w:val="00557E61"/>
    <w:rsid w:val="005603B7"/>
    <w:rsid w:val="00560BFF"/>
    <w:rsid w:val="005624C0"/>
    <w:rsid w:val="00562BE0"/>
    <w:rsid w:val="005638CE"/>
    <w:rsid w:val="00563FD3"/>
    <w:rsid w:val="00564B68"/>
    <w:rsid w:val="0056691B"/>
    <w:rsid w:val="00567683"/>
    <w:rsid w:val="00567AEF"/>
    <w:rsid w:val="00571AF5"/>
    <w:rsid w:val="0057247F"/>
    <w:rsid w:val="00572B75"/>
    <w:rsid w:val="00572EC1"/>
    <w:rsid w:val="005737D0"/>
    <w:rsid w:val="00573B48"/>
    <w:rsid w:val="005776B2"/>
    <w:rsid w:val="00582ED8"/>
    <w:rsid w:val="00583E8A"/>
    <w:rsid w:val="005863F5"/>
    <w:rsid w:val="00586B34"/>
    <w:rsid w:val="00587502"/>
    <w:rsid w:val="00587507"/>
    <w:rsid w:val="00587AB2"/>
    <w:rsid w:val="0059049A"/>
    <w:rsid w:val="005924AE"/>
    <w:rsid w:val="005956BD"/>
    <w:rsid w:val="00595F4E"/>
    <w:rsid w:val="00596533"/>
    <w:rsid w:val="00596BAC"/>
    <w:rsid w:val="00597B64"/>
    <w:rsid w:val="005A069F"/>
    <w:rsid w:val="005A1F8D"/>
    <w:rsid w:val="005A2E95"/>
    <w:rsid w:val="005A455E"/>
    <w:rsid w:val="005A7286"/>
    <w:rsid w:val="005B1546"/>
    <w:rsid w:val="005B30C7"/>
    <w:rsid w:val="005B34D9"/>
    <w:rsid w:val="005C0B7A"/>
    <w:rsid w:val="005C153C"/>
    <w:rsid w:val="005C15C5"/>
    <w:rsid w:val="005C2157"/>
    <w:rsid w:val="005C232C"/>
    <w:rsid w:val="005C2D2F"/>
    <w:rsid w:val="005C3BFA"/>
    <w:rsid w:val="005C41E1"/>
    <w:rsid w:val="005C7D5D"/>
    <w:rsid w:val="005D21F7"/>
    <w:rsid w:val="005D24CC"/>
    <w:rsid w:val="005D2537"/>
    <w:rsid w:val="005D2748"/>
    <w:rsid w:val="005D3AC4"/>
    <w:rsid w:val="005D4319"/>
    <w:rsid w:val="005D57E9"/>
    <w:rsid w:val="005D5D16"/>
    <w:rsid w:val="005D62BC"/>
    <w:rsid w:val="005D6599"/>
    <w:rsid w:val="005E3050"/>
    <w:rsid w:val="005E5261"/>
    <w:rsid w:val="005E5D62"/>
    <w:rsid w:val="005E5DC6"/>
    <w:rsid w:val="005E6725"/>
    <w:rsid w:val="005E78D8"/>
    <w:rsid w:val="005F0A5F"/>
    <w:rsid w:val="005F0C65"/>
    <w:rsid w:val="005F0F2C"/>
    <w:rsid w:val="005F17AB"/>
    <w:rsid w:val="005F26A0"/>
    <w:rsid w:val="005F29A8"/>
    <w:rsid w:val="005F3524"/>
    <w:rsid w:val="005F38C5"/>
    <w:rsid w:val="005F7484"/>
    <w:rsid w:val="006007B4"/>
    <w:rsid w:val="00601173"/>
    <w:rsid w:val="0060159B"/>
    <w:rsid w:val="0060179A"/>
    <w:rsid w:val="00601989"/>
    <w:rsid w:val="00604954"/>
    <w:rsid w:val="00604CF5"/>
    <w:rsid w:val="00605276"/>
    <w:rsid w:val="0060618D"/>
    <w:rsid w:val="0060643D"/>
    <w:rsid w:val="00607308"/>
    <w:rsid w:val="00610628"/>
    <w:rsid w:val="00610879"/>
    <w:rsid w:val="00610A85"/>
    <w:rsid w:val="00610C45"/>
    <w:rsid w:val="0061163C"/>
    <w:rsid w:val="00613E1F"/>
    <w:rsid w:val="00614224"/>
    <w:rsid w:val="00615637"/>
    <w:rsid w:val="00617077"/>
    <w:rsid w:val="00617639"/>
    <w:rsid w:val="0061799B"/>
    <w:rsid w:val="00617A8F"/>
    <w:rsid w:val="00620F35"/>
    <w:rsid w:val="00621E32"/>
    <w:rsid w:val="006248F8"/>
    <w:rsid w:val="006276D5"/>
    <w:rsid w:val="00627BF1"/>
    <w:rsid w:val="0063056F"/>
    <w:rsid w:val="0063058D"/>
    <w:rsid w:val="006314B6"/>
    <w:rsid w:val="0063189C"/>
    <w:rsid w:val="00631AEB"/>
    <w:rsid w:val="006334F1"/>
    <w:rsid w:val="0063448E"/>
    <w:rsid w:val="00635AC5"/>
    <w:rsid w:val="006379EE"/>
    <w:rsid w:val="00640D1C"/>
    <w:rsid w:val="00641A00"/>
    <w:rsid w:val="00642244"/>
    <w:rsid w:val="006439E7"/>
    <w:rsid w:val="00645BED"/>
    <w:rsid w:val="00645DD6"/>
    <w:rsid w:val="00646221"/>
    <w:rsid w:val="0064644B"/>
    <w:rsid w:val="006467A2"/>
    <w:rsid w:val="0064727A"/>
    <w:rsid w:val="0064734E"/>
    <w:rsid w:val="00647582"/>
    <w:rsid w:val="006506C8"/>
    <w:rsid w:val="00650F0A"/>
    <w:rsid w:val="006510FE"/>
    <w:rsid w:val="006517D4"/>
    <w:rsid w:val="00655733"/>
    <w:rsid w:val="00655E2E"/>
    <w:rsid w:val="00657874"/>
    <w:rsid w:val="00657DCF"/>
    <w:rsid w:val="00661A55"/>
    <w:rsid w:val="00661ADA"/>
    <w:rsid w:val="006628DA"/>
    <w:rsid w:val="006644A6"/>
    <w:rsid w:val="006648E9"/>
    <w:rsid w:val="00664F9A"/>
    <w:rsid w:val="006710D5"/>
    <w:rsid w:val="0067222A"/>
    <w:rsid w:val="006756E9"/>
    <w:rsid w:val="00675F18"/>
    <w:rsid w:val="00677D22"/>
    <w:rsid w:val="0068000B"/>
    <w:rsid w:val="00682008"/>
    <w:rsid w:val="0068697C"/>
    <w:rsid w:val="0068762B"/>
    <w:rsid w:val="006879EF"/>
    <w:rsid w:val="00687E56"/>
    <w:rsid w:val="00691427"/>
    <w:rsid w:val="00691803"/>
    <w:rsid w:val="006923E7"/>
    <w:rsid w:val="0069294D"/>
    <w:rsid w:val="00694575"/>
    <w:rsid w:val="00694B16"/>
    <w:rsid w:val="00694B55"/>
    <w:rsid w:val="006958CC"/>
    <w:rsid w:val="006960C8"/>
    <w:rsid w:val="00697086"/>
    <w:rsid w:val="0069789E"/>
    <w:rsid w:val="00697AF5"/>
    <w:rsid w:val="006A0259"/>
    <w:rsid w:val="006A21C7"/>
    <w:rsid w:val="006A3376"/>
    <w:rsid w:val="006A4558"/>
    <w:rsid w:val="006A543D"/>
    <w:rsid w:val="006A6067"/>
    <w:rsid w:val="006A70D8"/>
    <w:rsid w:val="006B10A3"/>
    <w:rsid w:val="006B1423"/>
    <w:rsid w:val="006B1522"/>
    <w:rsid w:val="006B16C0"/>
    <w:rsid w:val="006B1DB5"/>
    <w:rsid w:val="006B311F"/>
    <w:rsid w:val="006B4C24"/>
    <w:rsid w:val="006B649A"/>
    <w:rsid w:val="006C1052"/>
    <w:rsid w:val="006C10C4"/>
    <w:rsid w:val="006C16C2"/>
    <w:rsid w:val="006C209C"/>
    <w:rsid w:val="006C30FD"/>
    <w:rsid w:val="006C420D"/>
    <w:rsid w:val="006C4F49"/>
    <w:rsid w:val="006C54FA"/>
    <w:rsid w:val="006C6EEF"/>
    <w:rsid w:val="006C76EF"/>
    <w:rsid w:val="006D0EAB"/>
    <w:rsid w:val="006D11B5"/>
    <w:rsid w:val="006D1556"/>
    <w:rsid w:val="006D2B68"/>
    <w:rsid w:val="006D2E09"/>
    <w:rsid w:val="006D3E7D"/>
    <w:rsid w:val="006D4C7D"/>
    <w:rsid w:val="006D628A"/>
    <w:rsid w:val="006D692F"/>
    <w:rsid w:val="006D7699"/>
    <w:rsid w:val="006E0DFA"/>
    <w:rsid w:val="006E31AF"/>
    <w:rsid w:val="006E36FA"/>
    <w:rsid w:val="006E3C7B"/>
    <w:rsid w:val="006E44D2"/>
    <w:rsid w:val="006E4DF6"/>
    <w:rsid w:val="006E53C7"/>
    <w:rsid w:val="006E5A3D"/>
    <w:rsid w:val="006E6BD5"/>
    <w:rsid w:val="006E6DB7"/>
    <w:rsid w:val="006E6DC0"/>
    <w:rsid w:val="006E765C"/>
    <w:rsid w:val="006E7BBF"/>
    <w:rsid w:val="006E7F79"/>
    <w:rsid w:val="006F16CA"/>
    <w:rsid w:val="006F1AF9"/>
    <w:rsid w:val="006F2269"/>
    <w:rsid w:val="006F2282"/>
    <w:rsid w:val="006F2BD8"/>
    <w:rsid w:val="006F2DF1"/>
    <w:rsid w:val="006F35D7"/>
    <w:rsid w:val="006F44BE"/>
    <w:rsid w:val="006F7D14"/>
    <w:rsid w:val="006F7D67"/>
    <w:rsid w:val="007013EE"/>
    <w:rsid w:val="007014F4"/>
    <w:rsid w:val="00702E64"/>
    <w:rsid w:val="00704805"/>
    <w:rsid w:val="007053AD"/>
    <w:rsid w:val="00705BD7"/>
    <w:rsid w:val="007103CD"/>
    <w:rsid w:val="00710467"/>
    <w:rsid w:val="00711B6B"/>
    <w:rsid w:val="00713BCC"/>
    <w:rsid w:val="0071453A"/>
    <w:rsid w:val="00714F51"/>
    <w:rsid w:val="0071563D"/>
    <w:rsid w:val="00715ACF"/>
    <w:rsid w:val="00717307"/>
    <w:rsid w:val="0071794D"/>
    <w:rsid w:val="00720601"/>
    <w:rsid w:val="00721454"/>
    <w:rsid w:val="00721D25"/>
    <w:rsid w:val="007222E9"/>
    <w:rsid w:val="00723B91"/>
    <w:rsid w:val="007246CE"/>
    <w:rsid w:val="00725CFF"/>
    <w:rsid w:val="00725D0D"/>
    <w:rsid w:val="00730284"/>
    <w:rsid w:val="00730634"/>
    <w:rsid w:val="00730A6A"/>
    <w:rsid w:val="0073163E"/>
    <w:rsid w:val="0073278E"/>
    <w:rsid w:val="0073338D"/>
    <w:rsid w:val="00733946"/>
    <w:rsid w:val="00737E10"/>
    <w:rsid w:val="00740054"/>
    <w:rsid w:val="00740238"/>
    <w:rsid w:val="007403CC"/>
    <w:rsid w:val="00740A02"/>
    <w:rsid w:val="00740BDC"/>
    <w:rsid w:val="00740EDA"/>
    <w:rsid w:val="00744AB6"/>
    <w:rsid w:val="007458BD"/>
    <w:rsid w:val="00745D9D"/>
    <w:rsid w:val="007461B0"/>
    <w:rsid w:val="00747A8C"/>
    <w:rsid w:val="007515FF"/>
    <w:rsid w:val="00752D1A"/>
    <w:rsid w:val="0075382E"/>
    <w:rsid w:val="00753ECF"/>
    <w:rsid w:val="00755BA2"/>
    <w:rsid w:val="00756E81"/>
    <w:rsid w:val="00757605"/>
    <w:rsid w:val="00760A87"/>
    <w:rsid w:val="00760E58"/>
    <w:rsid w:val="0076226C"/>
    <w:rsid w:val="007623B0"/>
    <w:rsid w:val="007628B7"/>
    <w:rsid w:val="00763F44"/>
    <w:rsid w:val="0076425F"/>
    <w:rsid w:val="00767F11"/>
    <w:rsid w:val="00771CC2"/>
    <w:rsid w:val="00772B39"/>
    <w:rsid w:val="00773B87"/>
    <w:rsid w:val="0077560C"/>
    <w:rsid w:val="00776785"/>
    <w:rsid w:val="007778F8"/>
    <w:rsid w:val="00777B0C"/>
    <w:rsid w:val="00780AF7"/>
    <w:rsid w:val="00781042"/>
    <w:rsid w:val="007811AB"/>
    <w:rsid w:val="007856D5"/>
    <w:rsid w:val="00786699"/>
    <w:rsid w:val="0078726E"/>
    <w:rsid w:val="0079092A"/>
    <w:rsid w:val="00790ABF"/>
    <w:rsid w:val="00793203"/>
    <w:rsid w:val="00796106"/>
    <w:rsid w:val="007A150B"/>
    <w:rsid w:val="007A1D37"/>
    <w:rsid w:val="007A1E17"/>
    <w:rsid w:val="007A1F93"/>
    <w:rsid w:val="007A33C2"/>
    <w:rsid w:val="007A50FB"/>
    <w:rsid w:val="007A6A6B"/>
    <w:rsid w:val="007A70BD"/>
    <w:rsid w:val="007A739F"/>
    <w:rsid w:val="007B0E30"/>
    <w:rsid w:val="007B190D"/>
    <w:rsid w:val="007B2EEE"/>
    <w:rsid w:val="007B3D7F"/>
    <w:rsid w:val="007B46C2"/>
    <w:rsid w:val="007B6934"/>
    <w:rsid w:val="007B6B7D"/>
    <w:rsid w:val="007C0953"/>
    <w:rsid w:val="007C0DAF"/>
    <w:rsid w:val="007C1875"/>
    <w:rsid w:val="007C20D2"/>
    <w:rsid w:val="007C22A2"/>
    <w:rsid w:val="007C23E1"/>
    <w:rsid w:val="007C2AEE"/>
    <w:rsid w:val="007C2C82"/>
    <w:rsid w:val="007C46FC"/>
    <w:rsid w:val="007C51B5"/>
    <w:rsid w:val="007C640B"/>
    <w:rsid w:val="007C748C"/>
    <w:rsid w:val="007D0BFD"/>
    <w:rsid w:val="007D166B"/>
    <w:rsid w:val="007D21FD"/>
    <w:rsid w:val="007D2749"/>
    <w:rsid w:val="007D2D68"/>
    <w:rsid w:val="007D386A"/>
    <w:rsid w:val="007D414D"/>
    <w:rsid w:val="007D4775"/>
    <w:rsid w:val="007D4FF5"/>
    <w:rsid w:val="007D5358"/>
    <w:rsid w:val="007D665D"/>
    <w:rsid w:val="007D6B5D"/>
    <w:rsid w:val="007D6D41"/>
    <w:rsid w:val="007E1ECF"/>
    <w:rsid w:val="007E23DF"/>
    <w:rsid w:val="007E31A7"/>
    <w:rsid w:val="007E3CD3"/>
    <w:rsid w:val="007E400C"/>
    <w:rsid w:val="007E521B"/>
    <w:rsid w:val="007E5966"/>
    <w:rsid w:val="007E5C83"/>
    <w:rsid w:val="007E6830"/>
    <w:rsid w:val="007E6B8B"/>
    <w:rsid w:val="007E7015"/>
    <w:rsid w:val="007F0B09"/>
    <w:rsid w:val="007F1422"/>
    <w:rsid w:val="007F2EB1"/>
    <w:rsid w:val="007F52B2"/>
    <w:rsid w:val="007F60EA"/>
    <w:rsid w:val="007F6FA9"/>
    <w:rsid w:val="007F7221"/>
    <w:rsid w:val="00803E3D"/>
    <w:rsid w:val="00804BEF"/>
    <w:rsid w:val="0080556B"/>
    <w:rsid w:val="008063FD"/>
    <w:rsid w:val="00807059"/>
    <w:rsid w:val="008106B5"/>
    <w:rsid w:val="00810A23"/>
    <w:rsid w:val="00811BF3"/>
    <w:rsid w:val="008142CB"/>
    <w:rsid w:val="00815282"/>
    <w:rsid w:val="008157AB"/>
    <w:rsid w:val="00815948"/>
    <w:rsid w:val="00815A09"/>
    <w:rsid w:val="00816140"/>
    <w:rsid w:val="00817004"/>
    <w:rsid w:val="00817237"/>
    <w:rsid w:val="0081762F"/>
    <w:rsid w:val="008207B7"/>
    <w:rsid w:val="008218CF"/>
    <w:rsid w:val="0082235F"/>
    <w:rsid w:val="0082248B"/>
    <w:rsid w:val="008224DB"/>
    <w:rsid w:val="00822928"/>
    <w:rsid w:val="00822BDB"/>
    <w:rsid w:val="00822C00"/>
    <w:rsid w:val="00824648"/>
    <w:rsid w:val="00824B21"/>
    <w:rsid w:val="00826ED4"/>
    <w:rsid w:val="00827C83"/>
    <w:rsid w:val="00830A0A"/>
    <w:rsid w:val="00830D2A"/>
    <w:rsid w:val="00830D4F"/>
    <w:rsid w:val="00831695"/>
    <w:rsid w:val="008326D7"/>
    <w:rsid w:val="00833FAB"/>
    <w:rsid w:val="008359A5"/>
    <w:rsid w:val="00837260"/>
    <w:rsid w:val="008378F1"/>
    <w:rsid w:val="008447F0"/>
    <w:rsid w:val="00852A5F"/>
    <w:rsid w:val="008539BB"/>
    <w:rsid w:val="00855229"/>
    <w:rsid w:val="00855B6A"/>
    <w:rsid w:val="00855DD1"/>
    <w:rsid w:val="008570B2"/>
    <w:rsid w:val="00857F6D"/>
    <w:rsid w:val="00861C64"/>
    <w:rsid w:val="008624DD"/>
    <w:rsid w:val="008647AD"/>
    <w:rsid w:val="0086604A"/>
    <w:rsid w:val="0086791A"/>
    <w:rsid w:val="008713D7"/>
    <w:rsid w:val="00871888"/>
    <w:rsid w:val="00872C57"/>
    <w:rsid w:val="00873662"/>
    <w:rsid w:val="00873E79"/>
    <w:rsid w:val="0087439E"/>
    <w:rsid w:val="00875409"/>
    <w:rsid w:val="00875DFC"/>
    <w:rsid w:val="00876A31"/>
    <w:rsid w:val="00877CD6"/>
    <w:rsid w:val="00877F46"/>
    <w:rsid w:val="008811B4"/>
    <w:rsid w:val="008811D8"/>
    <w:rsid w:val="00882C87"/>
    <w:rsid w:val="00884E24"/>
    <w:rsid w:val="00884E33"/>
    <w:rsid w:val="00885541"/>
    <w:rsid w:val="00885F5A"/>
    <w:rsid w:val="008877EC"/>
    <w:rsid w:val="008900C8"/>
    <w:rsid w:val="008929C2"/>
    <w:rsid w:val="008936B6"/>
    <w:rsid w:val="008966C8"/>
    <w:rsid w:val="00896877"/>
    <w:rsid w:val="0089717A"/>
    <w:rsid w:val="00897362"/>
    <w:rsid w:val="008A06F8"/>
    <w:rsid w:val="008A35EA"/>
    <w:rsid w:val="008A4588"/>
    <w:rsid w:val="008A54C4"/>
    <w:rsid w:val="008B0CD3"/>
    <w:rsid w:val="008B41EE"/>
    <w:rsid w:val="008B4D96"/>
    <w:rsid w:val="008B4FB2"/>
    <w:rsid w:val="008C0613"/>
    <w:rsid w:val="008C0951"/>
    <w:rsid w:val="008C13AE"/>
    <w:rsid w:val="008C33A2"/>
    <w:rsid w:val="008C3946"/>
    <w:rsid w:val="008C5177"/>
    <w:rsid w:val="008C5ACE"/>
    <w:rsid w:val="008C601B"/>
    <w:rsid w:val="008C689F"/>
    <w:rsid w:val="008C691A"/>
    <w:rsid w:val="008D2517"/>
    <w:rsid w:val="008D6266"/>
    <w:rsid w:val="008E0737"/>
    <w:rsid w:val="008E0EB2"/>
    <w:rsid w:val="008E13AD"/>
    <w:rsid w:val="008E28A9"/>
    <w:rsid w:val="008E40B1"/>
    <w:rsid w:val="008E6EFC"/>
    <w:rsid w:val="008F23CD"/>
    <w:rsid w:val="008F40B0"/>
    <w:rsid w:val="008F46E8"/>
    <w:rsid w:val="008F5159"/>
    <w:rsid w:val="008F6DDF"/>
    <w:rsid w:val="008F7700"/>
    <w:rsid w:val="008F79F6"/>
    <w:rsid w:val="00903364"/>
    <w:rsid w:val="0090375E"/>
    <w:rsid w:val="00903D3B"/>
    <w:rsid w:val="00904241"/>
    <w:rsid w:val="00904831"/>
    <w:rsid w:val="009054CA"/>
    <w:rsid w:val="00907846"/>
    <w:rsid w:val="009079A5"/>
    <w:rsid w:val="00907B90"/>
    <w:rsid w:val="00910E7F"/>
    <w:rsid w:val="00911C49"/>
    <w:rsid w:val="00911D19"/>
    <w:rsid w:val="00911D3F"/>
    <w:rsid w:val="00912B45"/>
    <w:rsid w:val="00915124"/>
    <w:rsid w:val="00915E34"/>
    <w:rsid w:val="009229F8"/>
    <w:rsid w:val="00926188"/>
    <w:rsid w:val="00931EC6"/>
    <w:rsid w:val="00932AA6"/>
    <w:rsid w:val="0093357B"/>
    <w:rsid w:val="00943725"/>
    <w:rsid w:val="00945C6C"/>
    <w:rsid w:val="00947002"/>
    <w:rsid w:val="00947145"/>
    <w:rsid w:val="00947A64"/>
    <w:rsid w:val="00953936"/>
    <w:rsid w:val="00953F48"/>
    <w:rsid w:val="00956272"/>
    <w:rsid w:val="00963E70"/>
    <w:rsid w:val="0096407E"/>
    <w:rsid w:val="009640D6"/>
    <w:rsid w:val="0096611F"/>
    <w:rsid w:val="009702D4"/>
    <w:rsid w:val="0097085A"/>
    <w:rsid w:val="00971978"/>
    <w:rsid w:val="00975158"/>
    <w:rsid w:val="00977690"/>
    <w:rsid w:val="009815D5"/>
    <w:rsid w:val="009828F1"/>
    <w:rsid w:val="00982B9E"/>
    <w:rsid w:val="00985C49"/>
    <w:rsid w:val="0098775A"/>
    <w:rsid w:val="009904EC"/>
    <w:rsid w:val="0099182C"/>
    <w:rsid w:val="00991868"/>
    <w:rsid w:val="00991EEC"/>
    <w:rsid w:val="00992892"/>
    <w:rsid w:val="00992C16"/>
    <w:rsid w:val="00995F76"/>
    <w:rsid w:val="00996627"/>
    <w:rsid w:val="009973A1"/>
    <w:rsid w:val="00997EEA"/>
    <w:rsid w:val="009A07B0"/>
    <w:rsid w:val="009A10AE"/>
    <w:rsid w:val="009A16B4"/>
    <w:rsid w:val="009A1F2E"/>
    <w:rsid w:val="009A21BB"/>
    <w:rsid w:val="009A2373"/>
    <w:rsid w:val="009A32F9"/>
    <w:rsid w:val="009A44D6"/>
    <w:rsid w:val="009A45C6"/>
    <w:rsid w:val="009A7D25"/>
    <w:rsid w:val="009B03F6"/>
    <w:rsid w:val="009B1385"/>
    <w:rsid w:val="009B1E6A"/>
    <w:rsid w:val="009B2A37"/>
    <w:rsid w:val="009B3A7B"/>
    <w:rsid w:val="009B3E7B"/>
    <w:rsid w:val="009B427E"/>
    <w:rsid w:val="009B45B0"/>
    <w:rsid w:val="009B784A"/>
    <w:rsid w:val="009C0B8F"/>
    <w:rsid w:val="009C3C70"/>
    <w:rsid w:val="009C49E8"/>
    <w:rsid w:val="009C6E6E"/>
    <w:rsid w:val="009C76E6"/>
    <w:rsid w:val="009C7C4F"/>
    <w:rsid w:val="009D011D"/>
    <w:rsid w:val="009D3FA9"/>
    <w:rsid w:val="009D42C3"/>
    <w:rsid w:val="009D4471"/>
    <w:rsid w:val="009D45FB"/>
    <w:rsid w:val="009D4AF0"/>
    <w:rsid w:val="009D52D7"/>
    <w:rsid w:val="009D5B74"/>
    <w:rsid w:val="009D7AE9"/>
    <w:rsid w:val="009E1D27"/>
    <w:rsid w:val="009E1E39"/>
    <w:rsid w:val="009E1EF7"/>
    <w:rsid w:val="009E23B0"/>
    <w:rsid w:val="009E3305"/>
    <w:rsid w:val="009E58B6"/>
    <w:rsid w:val="009E598A"/>
    <w:rsid w:val="009F032F"/>
    <w:rsid w:val="009F120B"/>
    <w:rsid w:val="009F2C1A"/>
    <w:rsid w:val="009F316F"/>
    <w:rsid w:val="009F3BD1"/>
    <w:rsid w:val="009F4DBF"/>
    <w:rsid w:val="009F5907"/>
    <w:rsid w:val="009F6912"/>
    <w:rsid w:val="009F7BF6"/>
    <w:rsid w:val="00A007AD"/>
    <w:rsid w:val="00A0084D"/>
    <w:rsid w:val="00A0096B"/>
    <w:rsid w:val="00A0172B"/>
    <w:rsid w:val="00A04AD7"/>
    <w:rsid w:val="00A04F30"/>
    <w:rsid w:val="00A0509D"/>
    <w:rsid w:val="00A05807"/>
    <w:rsid w:val="00A10161"/>
    <w:rsid w:val="00A10356"/>
    <w:rsid w:val="00A1175D"/>
    <w:rsid w:val="00A12525"/>
    <w:rsid w:val="00A1263F"/>
    <w:rsid w:val="00A13183"/>
    <w:rsid w:val="00A14B84"/>
    <w:rsid w:val="00A1504B"/>
    <w:rsid w:val="00A17570"/>
    <w:rsid w:val="00A214DD"/>
    <w:rsid w:val="00A22CBE"/>
    <w:rsid w:val="00A22F2E"/>
    <w:rsid w:val="00A2368D"/>
    <w:rsid w:val="00A23DB0"/>
    <w:rsid w:val="00A24DE3"/>
    <w:rsid w:val="00A24FEA"/>
    <w:rsid w:val="00A25538"/>
    <w:rsid w:val="00A26443"/>
    <w:rsid w:val="00A26450"/>
    <w:rsid w:val="00A27937"/>
    <w:rsid w:val="00A27A55"/>
    <w:rsid w:val="00A30E08"/>
    <w:rsid w:val="00A336B5"/>
    <w:rsid w:val="00A3429E"/>
    <w:rsid w:val="00A374B2"/>
    <w:rsid w:val="00A3798B"/>
    <w:rsid w:val="00A37D95"/>
    <w:rsid w:val="00A44038"/>
    <w:rsid w:val="00A44559"/>
    <w:rsid w:val="00A44DB3"/>
    <w:rsid w:val="00A45768"/>
    <w:rsid w:val="00A45842"/>
    <w:rsid w:val="00A46157"/>
    <w:rsid w:val="00A46237"/>
    <w:rsid w:val="00A51071"/>
    <w:rsid w:val="00A52987"/>
    <w:rsid w:val="00A53462"/>
    <w:rsid w:val="00A53816"/>
    <w:rsid w:val="00A54026"/>
    <w:rsid w:val="00A5656D"/>
    <w:rsid w:val="00A56DD8"/>
    <w:rsid w:val="00A62AD7"/>
    <w:rsid w:val="00A63452"/>
    <w:rsid w:val="00A64131"/>
    <w:rsid w:val="00A65D71"/>
    <w:rsid w:val="00A67856"/>
    <w:rsid w:val="00A703D6"/>
    <w:rsid w:val="00A70F0F"/>
    <w:rsid w:val="00A71C02"/>
    <w:rsid w:val="00A72E3B"/>
    <w:rsid w:val="00A7429F"/>
    <w:rsid w:val="00A75252"/>
    <w:rsid w:val="00A76D8B"/>
    <w:rsid w:val="00A771EF"/>
    <w:rsid w:val="00A77386"/>
    <w:rsid w:val="00A8172B"/>
    <w:rsid w:val="00A82D72"/>
    <w:rsid w:val="00A830B3"/>
    <w:rsid w:val="00A84BDE"/>
    <w:rsid w:val="00A85741"/>
    <w:rsid w:val="00A864D5"/>
    <w:rsid w:val="00A87940"/>
    <w:rsid w:val="00A91EB9"/>
    <w:rsid w:val="00A92228"/>
    <w:rsid w:val="00A932DA"/>
    <w:rsid w:val="00A9474F"/>
    <w:rsid w:val="00A96231"/>
    <w:rsid w:val="00A96B2A"/>
    <w:rsid w:val="00A976CD"/>
    <w:rsid w:val="00A9786A"/>
    <w:rsid w:val="00AA1A90"/>
    <w:rsid w:val="00AA1E7E"/>
    <w:rsid w:val="00AA2386"/>
    <w:rsid w:val="00AA2578"/>
    <w:rsid w:val="00AA2B66"/>
    <w:rsid w:val="00AA548E"/>
    <w:rsid w:val="00AB0C7D"/>
    <w:rsid w:val="00AB0F30"/>
    <w:rsid w:val="00AB1C1E"/>
    <w:rsid w:val="00AB2E74"/>
    <w:rsid w:val="00AB3753"/>
    <w:rsid w:val="00AB4C33"/>
    <w:rsid w:val="00AB50E5"/>
    <w:rsid w:val="00AB5C6F"/>
    <w:rsid w:val="00AB6283"/>
    <w:rsid w:val="00AB7324"/>
    <w:rsid w:val="00AB799A"/>
    <w:rsid w:val="00AB7FCC"/>
    <w:rsid w:val="00AC1AA4"/>
    <w:rsid w:val="00AC1C56"/>
    <w:rsid w:val="00AC1F9A"/>
    <w:rsid w:val="00AC1FB9"/>
    <w:rsid w:val="00AC4235"/>
    <w:rsid w:val="00AC45FC"/>
    <w:rsid w:val="00AC5C47"/>
    <w:rsid w:val="00AC6FA5"/>
    <w:rsid w:val="00AD07A5"/>
    <w:rsid w:val="00AD087E"/>
    <w:rsid w:val="00AD240E"/>
    <w:rsid w:val="00AD2B00"/>
    <w:rsid w:val="00AD2C0D"/>
    <w:rsid w:val="00AD31F8"/>
    <w:rsid w:val="00AD3B1C"/>
    <w:rsid w:val="00AD4D8D"/>
    <w:rsid w:val="00AD79F4"/>
    <w:rsid w:val="00AE0A43"/>
    <w:rsid w:val="00AE3965"/>
    <w:rsid w:val="00AE5591"/>
    <w:rsid w:val="00AE66E5"/>
    <w:rsid w:val="00AE7FB8"/>
    <w:rsid w:val="00AF069A"/>
    <w:rsid w:val="00AF0DB5"/>
    <w:rsid w:val="00AF3253"/>
    <w:rsid w:val="00AF36BC"/>
    <w:rsid w:val="00AF3C54"/>
    <w:rsid w:val="00AF499E"/>
    <w:rsid w:val="00AF4EA6"/>
    <w:rsid w:val="00B0075A"/>
    <w:rsid w:val="00B04052"/>
    <w:rsid w:val="00B040BE"/>
    <w:rsid w:val="00B04EA1"/>
    <w:rsid w:val="00B105F3"/>
    <w:rsid w:val="00B12CBC"/>
    <w:rsid w:val="00B1574A"/>
    <w:rsid w:val="00B164DB"/>
    <w:rsid w:val="00B16CB8"/>
    <w:rsid w:val="00B16D95"/>
    <w:rsid w:val="00B17291"/>
    <w:rsid w:val="00B21D5D"/>
    <w:rsid w:val="00B23A50"/>
    <w:rsid w:val="00B24B4C"/>
    <w:rsid w:val="00B30DDE"/>
    <w:rsid w:val="00B30E21"/>
    <w:rsid w:val="00B33633"/>
    <w:rsid w:val="00B367F8"/>
    <w:rsid w:val="00B37A83"/>
    <w:rsid w:val="00B419DA"/>
    <w:rsid w:val="00B42C1D"/>
    <w:rsid w:val="00B434F5"/>
    <w:rsid w:val="00B43CF6"/>
    <w:rsid w:val="00B43DA5"/>
    <w:rsid w:val="00B44BC1"/>
    <w:rsid w:val="00B44FA7"/>
    <w:rsid w:val="00B45891"/>
    <w:rsid w:val="00B46F1B"/>
    <w:rsid w:val="00B518A7"/>
    <w:rsid w:val="00B53653"/>
    <w:rsid w:val="00B54022"/>
    <w:rsid w:val="00B56364"/>
    <w:rsid w:val="00B56880"/>
    <w:rsid w:val="00B60997"/>
    <w:rsid w:val="00B61BE3"/>
    <w:rsid w:val="00B61F01"/>
    <w:rsid w:val="00B65C1C"/>
    <w:rsid w:val="00B65CDF"/>
    <w:rsid w:val="00B677B0"/>
    <w:rsid w:val="00B71937"/>
    <w:rsid w:val="00B7269B"/>
    <w:rsid w:val="00B72F7C"/>
    <w:rsid w:val="00B75E19"/>
    <w:rsid w:val="00B764B2"/>
    <w:rsid w:val="00B80442"/>
    <w:rsid w:val="00B804F4"/>
    <w:rsid w:val="00B80758"/>
    <w:rsid w:val="00B80E88"/>
    <w:rsid w:val="00B824EE"/>
    <w:rsid w:val="00B836ED"/>
    <w:rsid w:val="00B85930"/>
    <w:rsid w:val="00B85AA9"/>
    <w:rsid w:val="00B85B00"/>
    <w:rsid w:val="00B86006"/>
    <w:rsid w:val="00B8622B"/>
    <w:rsid w:val="00B8682D"/>
    <w:rsid w:val="00B86C35"/>
    <w:rsid w:val="00B87353"/>
    <w:rsid w:val="00B877CD"/>
    <w:rsid w:val="00B9033D"/>
    <w:rsid w:val="00B917EA"/>
    <w:rsid w:val="00B92056"/>
    <w:rsid w:val="00B9246B"/>
    <w:rsid w:val="00B9510B"/>
    <w:rsid w:val="00B956B0"/>
    <w:rsid w:val="00B97AF9"/>
    <w:rsid w:val="00B97CF2"/>
    <w:rsid w:val="00BA06AF"/>
    <w:rsid w:val="00BA0AC9"/>
    <w:rsid w:val="00BA0D66"/>
    <w:rsid w:val="00BA44E9"/>
    <w:rsid w:val="00BA4541"/>
    <w:rsid w:val="00BA492C"/>
    <w:rsid w:val="00BA52F0"/>
    <w:rsid w:val="00BA5563"/>
    <w:rsid w:val="00BA5A5C"/>
    <w:rsid w:val="00BA7205"/>
    <w:rsid w:val="00BA797A"/>
    <w:rsid w:val="00BB4F49"/>
    <w:rsid w:val="00BB5376"/>
    <w:rsid w:val="00BB545D"/>
    <w:rsid w:val="00BB5ABF"/>
    <w:rsid w:val="00BB5C50"/>
    <w:rsid w:val="00BB60B2"/>
    <w:rsid w:val="00BB62E1"/>
    <w:rsid w:val="00BB691E"/>
    <w:rsid w:val="00BB7180"/>
    <w:rsid w:val="00BC0FF4"/>
    <w:rsid w:val="00BC25B3"/>
    <w:rsid w:val="00BC3A76"/>
    <w:rsid w:val="00BC4181"/>
    <w:rsid w:val="00BC5C6F"/>
    <w:rsid w:val="00BD1494"/>
    <w:rsid w:val="00BD313A"/>
    <w:rsid w:val="00BD34A5"/>
    <w:rsid w:val="00BD5560"/>
    <w:rsid w:val="00BD7440"/>
    <w:rsid w:val="00BE0A19"/>
    <w:rsid w:val="00BE1AEC"/>
    <w:rsid w:val="00BE1E27"/>
    <w:rsid w:val="00BE250A"/>
    <w:rsid w:val="00BE280C"/>
    <w:rsid w:val="00BE2BA4"/>
    <w:rsid w:val="00BE41D4"/>
    <w:rsid w:val="00BE66AC"/>
    <w:rsid w:val="00BF03D9"/>
    <w:rsid w:val="00BF188D"/>
    <w:rsid w:val="00BF1C6A"/>
    <w:rsid w:val="00BF1F60"/>
    <w:rsid w:val="00BF56FF"/>
    <w:rsid w:val="00BF6E03"/>
    <w:rsid w:val="00BF73AB"/>
    <w:rsid w:val="00C02529"/>
    <w:rsid w:val="00C030D1"/>
    <w:rsid w:val="00C0341A"/>
    <w:rsid w:val="00C0342D"/>
    <w:rsid w:val="00C04ABB"/>
    <w:rsid w:val="00C04CB9"/>
    <w:rsid w:val="00C04DFC"/>
    <w:rsid w:val="00C0546F"/>
    <w:rsid w:val="00C076B0"/>
    <w:rsid w:val="00C10BEF"/>
    <w:rsid w:val="00C11668"/>
    <w:rsid w:val="00C127F6"/>
    <w:rsid w:val="00C128B3"/>
    <w:rsid w:val="00C13163"/>
    <w:rsid w:val="00C168D5"/>
    <w:rsid w:val="00C2367F"/>
    <w:rsid w:val="00C23A98"/>
    <w:rsid w:val="00C26DE7"/>
    <w:rsid w:val="00C27BAE"/>
    <w:rsid w:val="00C30C07"/>
    <w:rsid w:val="00C331CA"/>
    <w:rsid w:val="00C33A11"/>
    <w:rsid w:val="00C34F12"/>
    <w:rsid w:val="00C34F76"/>
    <w:rsid w:val="00C352B3"/>
    <w:rsid w:val="00C3735F"/>
    <w:rsid w:val="00C41897"/>
    <w:rsid w:val="00C41C71"/>
    <w:rsid w:val="00C450FE"/>
    <w:rsid w:val="00C46F7A"/>
    <w:rsid w:val="00C47A0A"/>
    <w:rsid w:val="00C50A6A"/>
    <w:rsid w:val="00C50B66"/>
    <w:rsid w:val="00C5129C"/>
    <w:rsid w:val="00C523CA"/>
    <w:rsid w:val="00C52803"/>
    <w:rsid w:val="00C533D9"/>
    <w:rsid w:val="00C54629"/>
    <w:rsid w:val="00C57064"/>
    <w:rsid w:val="00C571EC"/>
    <w:rsid w:val="00C5779B"/>
    <w:rsid w:val="00C62D6E"/>
    <w:rsid w:val="00C62F80"/>
    <w:rsid w:val="00C632EE"/>
    <w:rsid w:val="00C63C3C"/>
    <w:rsid w:val="00C6507E"/>
    <w:rsid w:val="00C66975"/>
    <w:rsid w:val="00C67B86"/>
    <w:rsid w:val="00C70017"/>
    <w:rsid w:val="00C7381D"/>
    <w:rsid w:val="00C74D22"/>
    <w:rsid w:val="00C74DF4"/>
    <w:rsid w:val="00C7519B"/>
    <w:rsid w:val="00C75B1B"/>
    <w:rsid w:val="00C7620E"/>
    <w:rsid w:val="00C76CA4"/>
    <w:rsid w:val="00C76D75"/>
    <w:rsid w:val="00C77588"/>
    <w:rsid w:val="00C7779C"/>
    <w:rsid w:val="00C805E9"/>
    <w:rsid w:val="00C81101"/>
    <w:rsid w:val="00C8168D"/>
    <w:rsid w:val="00C85C4A"/>
    <w:rsid w:val="00C90703"/>
    <w:rsid w:val="00C912C4"/>
    <w:rsid w:val="00C9352E"/>
    <w:rsid w:val="00C949FA"/>
    <w:rsid w:val="00C9622B"/>
    <w:rsid w:val="00CA26CA"/>
    <w:rsid w:val="00CA435F"/>
    <w:rsid w:val="00CA4E60"/>
    <w:rsid w:val="00CA5908"/>
    <w:rsid w:val="00CA706A"/>
    <w:rsid w:val="00CA745C"/>
    <w:rsid w:val="00CA79D0"/>
    <w:rsid w:val="00CB17B6"/>
    <w:rsid w:val="00CB1E1A"/>
    <w:rsid w:val="00CB2A0C"/>
    <w:rsid w:val="00CB4563"/>
    <w:rsid w:val="00CB7197"/>
    <w:rsid w:val="00CB791B"/>
    <w:rsid w:val="00CC0A12"/>
    <w:rsid w:val="00CC0F7A"/>
    <w:rsid w:val="00CC15AF"/>
    <w:rsid w:val="00CC1E8E"/>
    <w:rsid w:val="00CC2E28"/>
    <w:rsid w:val="00CC54E4"/>
    <w:rsid w:val="00CC5D72"/>
    <w:rsid w:val="00CC7CAF"/>
    <w:rsid w:val="00CD0C1B"/>
    <w:rsid w:val="00CD0D82"/>
    <w:rsid w:val="00CD1EAE"/>
    <w:rsid w:val="00CD2E48"/>
    <w:rsid w:val="00CD5F1C"/>
    <w:rsid w:val="00CD607C"/>
    <w:rsid w:val="00CD6A97"/>
    <w:rsid w:val="00CD7454"/>
    <w:rsid w:val="00CE23B7"/>
    <w:rsid w:val="00CE52A0"/>
    <w:rsid w:val="00CE56DF"/>
    <w:rsid w:val="00CE7142"/>
    <w:rsid w:val="00CF0AA2"/>
    <w:rsid w:val="00CF4B86"/>
    <w:rsid w:val="00CF7375"/>
    <w:rsid w:val="00CF7A2F"/>
    <w:rsid w:val="00CF7D2F"/>
    <w:rsid w:val="00D02227"/>
    <w:rsid w:val="00D0500F"/>
    <w:rsid w:val="00D079B5"/>
    <w:rsid w:val="00D11957"/>
    <w:rsid w:val="00D11B89"/>
    <w:rsid w:val="00D14BB3"/>
    <w:rsid w:val="00D152B6"/>
    <w:rsid w:val="00D16A44"/>
    <w:rsid w:val="00D21078"/>
    <w:rsid w:val="00D21532"/>
    <w:rsid w:val="00D22C16"/>
    <w:rsid w:val="00D247C0"/>
    <w:rsid w:val="00D2550B"/>
    <w:rsid w:val="00D26283"/>
    <w:rsid w:val="00D26786"/>
    <w:rsid w:val="00D274EE"/>
    <w:rsid w:val="00D30598"/>
    <w:rsid w:val="00D3124B"/>
    <w:rsid w:val="00D31386"/>
    <w:rsid w:val="00D31A06"/>
    <w:rsid w:val="00D32BBE"/>
    <w:rsid w:val="00D34B43"/>
    <w:rsid w:val="00D34C6E"/>
    <w:rsid w:val="00D35688"/>
    <w:rsid w:val="00D3581F"/>
    <w:rsid w:val="00D35874"/>
    <w:rsid w:val="00D35F0D"/>
    <w:rsid w:val="00D407A6"/>
    <w:rsid w:val="00D40C76"/>
    <w:rsid w:val="00D46809"/>
    <w:rsid w:val="00D46BC2"/>
    <w:rsid w:val="00D51ECB"/>
    <w:rsid w:val="00D52150"/>
    <w:rsid w:val="00D52FB6"/>
    <w:rsid w:val="00D53E2F"/>
    <w:rsid w:val="00D54B40"/>
    <w:rsid w:val="00D5715B"/>
    <w:rsid w:val="00D6005F"/>
    <w:rsid w:val="00D6056C"/>
    <w:rsid w:val="00D60DCE"/>
    <w:rsid w:val="00D6140E"/>
    <w:rsid w:val="00D61FAC"/>
    <w:rsid w:val="00D63C8B"/>
    <w:rsid w:val="00D64292"/>
    <w:rsid w:val="00D64A24"/>
    <w:rsid w:val="00D64C7E"/>
    <w:rsid w:val="00D700A7"/>
    <w:rsid w:val="00D7034E"/>
    <w:rsid w:val="00D712F0"/>
    <w:rsid w:val="00D729CD"/>
    <w:rsid w:val="00D72F83"/>
    <w:rsid w:val="00D73F8D"/>
    <w:rsid w:val="00D77BC1"/>
    <w:rsid w:val="00D806DF"/>
    <w:rsid w:val="00D80D49"/>
    <w:rsid w:val="00D80F49"/>
    <w:rsid w:val="00D8213F"/>
    <w:rsid w:val="00D83115"/>
    <w:rsid w:val="00D8373E"/>
    <w:rsid w:val="00D83F99"/>
    <w:rsid w:val="00D8478B"/>
    <w:rsid w:val="00D85646"/>
    <w:rsid w:val="00D8580D"/>
    <w:rsid w:val="00D8629D"/>
    <w:rsid w:val="00D869CB"/>
    <w:rsid w:val="00D87A8D"/>
    <w:rsid w:val="00D90C03"/>
    <w:rsid w:val="00D91CD7"/>
    <w:rsid w:val="00D91DAB"/>
    <w:rsid w:val="00D94325"/>
    <w:rsid w:val="00D94CBB"/>
    <w:rsid w:val="00D973FC"/>
    <w:rsid w:val="00D978CF"/>
    <w:rsid w:val="00D97E9F"/>
    <w:rsid w:val="00DA4692"/>
    <w:rsid w:val="00DA566F"/>
    <w:rsid w:val="00DA5D53"/>
    <w:rsid w:val="00DA69B4"/>
    <w:rsid w:val="00DA69EE"/>
    <w:rsid w:val="00DB0E31"/>
    <w:rsid w:val="00DB193B"/>
    <w:rsid w:val="00DB32B5"/>
    <w:rsid w:val="00DB3392"/>
    <w:rsid w:val="00DB4327"/>
    <w:rsid w:val="00DB7AF9"/>
    <w:rsid w:val="00DC3A79"/>
    <w:rsid w:val="00DC3D17"/>
    <w:rsid w:val="00DC4B1C"/>
    <w:rsid w:val="00DC6810"/>
    <w:rsid w:val="00DC7FD2"/>
    <w:rsid w:val="00DD04D9"/>
    <w:rsid w:val="00DD05F4"/>
    <w:rsid w:val="00DD0AE6"/>
    <w:rsid w:val="00DD199D"/>
    <w:rsid w:val="00DD3115"/>
    <w:rsid w:val="00DD3B4C"/>
    <w:rsid w:val="00DD44E4"/>
    <w:rsid w:val="00DD534B"/>
    <w:rsid w:val="00DD5801"/>
    <w:rsid w:val="00DD5956"/>
    <w:rsid w:val="00DE1F7E"/>
    <w:rsid w:val="00DE281F"/>
    <w:rsid w:val="00DE2D5B"/>
    <w:rsid w:val="00DE2D9D"/>
    <w:rsid w:val="00DE4717"/>
    <w:rsid w:val="00DE4DBD"/>
    <w:rsid w:val="00DE6222"/>
    <w:rsid w:val="00DF0D02"/>
    <w:rsid w:val="00DF3212"/>
    <w:rsid w:val="00DF3923"/>
    <w:rsid w:val="00DF43F9"/>
    <w:rsid w:val="00DF6B79"/>
    <w:rsid w:val="00DF6D75"/>
    <w:rsid w:val="00DF7692"/>
    <w:rsid w:val="00E01809"/>
    <w:rsid w:val="00E019CC"/>
    <w:rsid w:val="00E0456C"/>
    <w:rsid w:val="00E06625"/>
    <w:rsid w:val="00E06F37"/>
    <w:rsid w:val="00E072D8"/>
    <w:rsid w:val="00E1112B"/>
    <w:rsid w:val="00E118A2"/>
    <w:rsid w:val="00E125DF"/>
    <w:rsid w:val="00E13F41"/>
    <w:rsid w:val="00E16CD2"/>
    <w:rsid w:val="00E17067"/>
    <w:rsid w:val="00E17568"/>
    <w:rsid w:val="00E17A50"/>
    <w:rsid w:val="00E20330"/>
    <w:rsid w:val="00E20EDA"/>
    <w:rsid w:val="00E211F7"/>
    <w:rsid w:val="00E22DD4"/>
    <w:rsid w:val="00E246FE"/>
    <w:rsid w:val="00E25914"/>
    <w:rsid w:val="00E26376"/>
    <w:rsid w:val="00E26C59"/>
    <w:rsid w:val="00E27372"/>
    <w:rsid w:val="00E31340"/>
    <w:rsid w:val="00E316BA"/>
    <w:rsid w:val="00E332DF"/>
    <w:rsid w:val="00E3392E"/>
    <w:rsid w:val="00E3454B"/>
    <w:rsid w:val="00E34598"/>
    <w:rsid w:val="00E35FA6"/>
    <w:rsid w:val="00E368CA"/>
    <w:rsid w:val="00E3756A"/>
    <w:rsid w:val="00E40C53"/>
    <w:rsid w:val="00E429E9"/>
    <w:rsid w:val="00E4369C"/>
    <w:rsid w:val="00E453EB"/>
    <w:rsid w:val="00E456D8"/>
    <w:rsid w:val="00E472B4"/>
    <w:rsid w:val="00E50849"/>
    <w:rsid w:val="00E515A3"/>
    <w:rsid w:val="00E518F6"/>
    <w:rsid w:val="00E51E0D"/>
    <w:rsid w:val="00E52D93"/>
    <w:rsid w:val="00E55546"/>
    <w:rsid w:val="00E559D4"/>
    <w:rsid w:val="00E561B4"/>
    <w:rsid w:val="00E614C2"/>
    <w:rsid w:val="00E62DF9"/>
    <w:rsid w:val="00E62E82"/>
    <w:rsid w:val="00E63B18"/>
    <w:rsid w:val="00E651AF"/>
    <w:rsid w:val="00E66C6D"/>
    <w:rsid w:val="00E66EBC"/>
    <w:rsid w:val="00E67F92"/>
    <w:rsid w:val="00E73F6A"/>
    <w:rsid w:val="00E750D0"/>
    <w:rsid w:val="00E76B50"/>
    <w:rsid w:val="00E77278"/>
    <w:rsid w:val="00E805E0"/>
    <w:rsid w:val="00E82411"/>
    <w:rsid w:val="00E8461E"/>
    <w:rsid w:val="00E84E44"/>
    <w:rsid w:val="00E85743"/>
    <w:rsid w:val="00E86360"/>
    <w:rsid w:val="00E86A26"/>
    <w:rsid w:val="00E918F9"/>
    <w:rsid w:val="00E92F0F"/>
    <w:rsid w:val="00E953AB"/>
    <w:rsid w:val="00E968E8"/>
    <w:rsid w:val="00E96922"/>
    <w:rsid w:val="00E96DD6"/>
    <w:rsid w:val="00EA1214"/>
    <w:rsid w:val="00EA1591"/>
    <w:rsid w:val="00EA2665"/>
    <w:rsid w:val="00EA2E71"/>
    <w:rsid w:val="00EA30AC"/>
    <w:rsid w:val="00EA3593"/>
    <w:rsid w:val="00EA3A66"/>
    <w:rsid w:val="00EA3CB3"/>
    <w:rsid w:val="00EA4506"/>
    <w:rsid w:val="00EA4C4A"/>
    <w:rsid w:val="00EA6DA4"/>
    <w:rsid w:val="00EB000F"/>
    <w:rsid w:val="00EB2EFF"/>
    <w:rsid w:val="00EB3F05"/>
    <w:rsid w:val="00EB4061"/>
    <w:rsid w:val="00EB539A"/>
    <w:rsid w:val="00EB5AEF"/>
    <w:rsid w:val="00EB60B3"/>
    <w:rsid w:val="00EB61D0"/>
    <w:rsid w:val="00EB6482"/>
    <w:rsid w:val="00EC29AF"/>
    <w:rsid w:val="00EC4569"/>
    <w:rsid w:val="00EC46F1"/>
    <w:rsid w:val="00EC4736"/>
    <w:rsid w:val="00EC6674"/>
    <w:rsid w:val="00ED01BB"/>
    <w:rsid w:val="00ED03BC"/>
    <w:rsid w:val="00ED0594"/>
    <w:rsid w:val="00ED0760"/>
    <w:rsid w:val="00ED3428"/>
    <w:rsid w:val="00ED45CD"/>
    <w:rsid w:val="00ED687B"/>
    <w:rsid w:val="00ED76E9"/>
    <w:rsid w:val="00EE0C15"/>
    <w:rsid w:val="00EE1719"/>
    <w:rsid w:val="00EE5C3B"/>
    <w:rsid w:val="00EE6C9D"/>
    <w:rsid w:val="00EE6D57"/>
    <w:rsid w:val="00EE6ED8"/>
    <w:rsid w:val="00EF017D"/>
    <w:rsid w:val="00EF0F84"/>
    <w:rsid w:val="00EF284A"/>
    <w:rsid w:val="00EF40FA"/>
    <w:rsid w:val="00EF428B"/>
    <w:rsid w:val="00EF54E5"/>
    <w:rsid w:val="00EF690F"/>
    <w:rsid w:val="00EF6A93"/>
    <w:rsid w:val="00EF7042"/>
    <w:rsid w:val="00F00AA3"/>
    <w:rsid w:val="00F00E53"/>
    <w:rsid w:val="00F01CEF"/>
    <w:rsid w:val="00F02512"/>
    <w:rsid w:val="00F0428F"/>
    <w:rsid w:val="00F07A81"/>
    <w:rsid w:val="00F11D82"/>
    <w:rsid w:val="00F123D4"/>
    <w:rsid w:val="00F128DD"/>
    <w:rsid w:val="00F12BA6"/>
    <w:rsid w:val="00F12CFA"/>
    <w:rsid w:val="00F144E0"/>
    <w:rsid w:val="00F157B9"/>
    <w:rsid w:val="00F1643E"/>
    <w:rsid w:val="00F168B2"/>
    <w:rsid w:val="00F16DA6"/>
    <w:rsid w:val="00F20B99"/>
    <w:rsid w:val="00F23966"/>
    <w:rsid w:val="00F23A52"/>
    <w:rsid w:val="00F24CEE"/>
    <w:rsid w:val="00F2699B"/>
    <w:rsid w:val="00F27B3E"/>
    <w:rsid w:val="00F312BF"/>
    <w:rsid w:val="00F323D0"/>
    <w:rsid w:val="00F347A0"/>
    <w:rsid w:val="00F34BDB"/>
    <w:rsid w:val="00F34E01"/>
    <w:rsid w:val="00F35890"/>
    <w:rsid w:val="00F36BF1"/>
    <w:rsid w:val="00F36E6B"/>
    <w:rsid w:val="00F3739C"/>
    <w:rsid w:val="00F402F1"/>
    <w:rsid w:val="00F43690"/>
    <w:rsid w:val="00F43976"/>
    <w:rsid w:val="00F4430F"/>
    <w:rsid w:val="00F4536D"/>
    <w:rsid w:val="00F46BDD"/>
    <w:rsid w:val="00F502DF"/>
    <w:rsid w:val="00F50E52"/>
    <w:rsid w:val="00F525CB"/>
    <w:rsid w:val="00F5501A"/>
    <w:rsid w:val="00F579CD"/>
    <w:rsid w:val="00F62934"/>
    <w:rsid w:val="00F6336C"/>
    <w:rsid w:val="00F63E9B"/>
    <w:rsid w:val="00F658DA"/>
    <w:rsid w:val="00F65D88"/>
    <w:rsid w:val="00F670ED"/>
    <w:rsid w:val="00F70AAB"/>
    <w:rsid w:val="00F70C43"/>
    <w:rsid w:val="00F73D63"/>
    <w:rsid w:val="00F74275"/>
    <w:rsid w:val="00F7462A"/>
    <w:rsid w:val="00F74728"/>
    <w:rsid w:val="00F74759"/>
    <w:rsid w:val="00F74983"/>
    <w:rsid w:val="00F7723B"/>
    <w:rsid w:val="00F7729E"/>
    <w:rsid w:val="00F80C7C"/>
    <w:rsid w:val="00F81EFB"/>
    <w:rsid w:val="00F85A40"/>
    <w:rsid w:val="00F86539"/>
    <w:rsid w:val="00F873A5"/>
    <w:rsid w:val="00F87513"/>
    <w:rsid w:val="00F92076"/>
    <w:rsid w:val="00F921B4"/>
    <w:rsid w:val="00F928BC"/>
    <w:rsid w:val="00F96301"/>
    <w:rsid w:val="00F96DDE"/>
    <w:rsid w:val="00F974CD"/>
    <w:rsid w:val="00F97EF0"/>
    <w:rsid w:val="00FA0CCC"/>
    <w:rsid w:val="00FA0EA8"/>
    <w:rsid w:val="00FA2341"/>
    <w:rsid w:val="00FA3A1D"/>
    <w:rsid w:val="00FA4A9E"/>
    <w:rsid w:val="00FA5615"/>
    <w:rsid w:val="00FA5F0A"/>
    <w:rsid w:val="00FA615E"/>
    <w:rsid w:val="00FA6344"/>
    <w:rsid w:val="00FA65B2"/>
    <w:rsid w:val="00FB0706"/>
    <w:rsid w:val="00FB1016"/>
    <w:rsid w:val="00FB254F"/>
    <w:rsid w:val="00FB28CD"/>
    <w:rsid w:val="00FB3458"/>
    <w:rsid w:val="00FB4CFA"/>
    <w:rsid w:val="00FB5399"/>
    <w:rsid w:val="00FB6D03"/>
    <w:rsid w:val="00FC07D5"/>
    <w:rsid w:val="00FC0B27"/>
    <w:rsid w:val="00FC1E7C"/>
    <w:rsid w:val="00FC3139"/>
    <w:rsid w:val="00FC3174"/>
    <w:rsid w:val="00FC3199"/>
    <w:rsid w:val="00FC3859"/>
    <w:rsid w:val="00FC4D0E"/>
    <w:rsid w:val="00FC5CE7"/>
    <w:rsid w:val="00FC5D5F"/>
    <w:rsid w:val="00FC6C27"/>
    <w:rsid w:val="00FC7DA6"/>
    <w:rsid w:val="00FD09F9"/>
    <w:rsid w:val="00FD2480"/>
    <w:rsid w:val="00FD27C5"/>
    <w:rsid w:val="00FD29A0"/>
    <w:rsid w:val="00FD4A6C"/>
    <w:rsid w:val="00FD6F69"/>
    <w:rsid w:val="00FD70DB"/>
    <w:rsid w:val="00FE27C5"/>
    <w:rsid w:val="00FE64EC"/>
    <w:rsid w:val="00FF1EEB"/>
    <w:rsid w:val="00FF49B9"/>
    <w:rsid w:val="00FF68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EEB0BF0-A664-4780-ACFC-A36F4FA51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496"/>
    <w:pPr>
      <w:spacing w:after="200" w:line="276" w:lineRule="auto"/>
    </w:pPr>
    <w:rPr>
      <w:sz w:val="22"/>
      <w:szCs w:val="22"/>
      <w:lang w:eastAsia="en-US"/>
    </w:rPr>
  </w:style>
  <w:style w:type="paragraph" w:styleId="Rubrik4">
    <w:name w:val="heading 4"/>
    <w:basedOn w:val="Normal"/>
    <w:link w:val="Rubrik4Char"/>
    <w:uiPriority w:val="9"/>
    <w:qFormat/>
    <w:rsid w:val="001E4CC7"/>
    <w:pPr>
      <w:spacing w:before="100" w:beforeAutospacing="1" w:after="75" w:line="240" w:lineRule="auto"/>
      <w:outlineLvl w:val="3"/>
    </w:pPr>
    <w:rPr>
      <w:rFonts w:ascii="Foundry Sterling W01" w:eastAsia="Times New Roman" w:hAnsi="Foundry Sterling W01"/>
      <w:b/>
      <w:bCs/>
      <w:i/>
      <w:i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uiPriority w:val="99"/>
    <w:semiHidden/>
    <w:unhideWhenUsed/>
    <w:rsid w:val="00AA2578"/>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AA2578"/>
    <w:rPr>
      <w:sz w:val="20"/>
      <w:szCs w:val="20"/>
    </w:rPr>
  </w:style>
  <w:style w:type="character" w:styleId="Fotnotsreferens">
    <w:name w:val="footnote reference"/>
    <w:basedOn w:val="Standardstycketeckensnitt"/>
    <w:uiPriority w:val="99"/>
    <w:semiHidden/>
    <w:unhideWhenUsed/>
    <w:rsid w:val="00AA2578"/>
    <w:rPr>
      <w:vertAlign w:val="superscript"/>
    </w:rPr>
  </w:style>
  <w:style w:type="paragraph" w:styleId="Sidhuvud">
    <w:name w:val="header"/>
    <w:basedOn w:val="Normal"/>
    <w:link w:val="SidhuvudChar"/>
    <w:uiPriority w:val="99"/>
    <w:unhideWhenUsed/>
    <w:rsid w:val="00AA257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A2578"/>
  </w:style>
  <w:style w:type="paragraph" w:styleId="Sidfot">
    <w:name w:val="footer"/>
    <w:basedOn w:val="Normal"/>
    <w:link w:val="SidfotChar"/>
    <w:unhideWhenUsed/>
    <w:rsid w:val="00AA2578"/>
    <w:pPr>
      <w:tabs>
        <w:tab w:val="center" w:pos="4536"/>
        <w:tab w:val="right" w:pos="9072"/>
      </w:tabs>
      <w:spacing w:after="0" w:line="240" w:lineRule="auto"/>
    </w:pPr>
  </w:style>
  <w:style w:type="character" w:customStyle="1" w:styleId="SidfotChar">
    <w:name w:val="Sidfot Char"/>
    <w:basedOn w:val="Standardstycketeckensnitt"/>
    <w:link w:val="Sidfot"/>
    <w:rsid w:val="00AA2578"/>
  </w:style>
  <w:style w:type="paragraph" w:styleId="Ballongtext">
    <w:name w:val="Balloon Text"/>
    <w:basedOn w:val="Normal"/>
    <w:link w:val="BallongtextChar"/>
    <w:uiPriority w:val="99"/>
    <w:semiHidden/>
    <w:unhideWhenUsed/>
    <w:rsid w:val="00AA257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A2578"/>
    <w:rPr>
      <w:rFonts w:ascii="Tahoma" w:hAnsi="Tahoma" w:cs="Tahoma"/>
      <w:sz w:val="16"/>
      <w:szCs w:val="16"/>
    </w:rPr>
  </w:style>
  <w:style w:type="paragraph" w:customStyle="1" w:styleId="HKSRubrik3">
    <w:name w:val="HKS_Rubrik 3"/>
    <w:basedOn w:val="Normal"/>
    <w:next w:val="Normal"/>
    <w:rsid w:val="00AA2578"/>
    <w:pPr>
      <w:spacing w:before="240" w:after="40" w:line="240" w:lineRule="auto"/>
    </w:pPr>
    <w:rPr>
      <w:rFonts w:eastAsia="Times New Roman"/>
      <w:i/>
      <w:lang w:val="en-US" w:bidi="en-US"/>
    </w:rPr>
  </w:style>
  <w:style w:type="character" w:customStyle="1" w:styleId="Rubrik4Char">
    <w:name w:val="Rubrik 4 Char"/>
    <w:basedOn w:val="Standardstycketeckensnitt"/>
    <w:link w:val="Rubrik4"/>
    <w:uiPriority w:val="9"/>
    <w:rsid w:val="001E4CC7"/>
    <w:rPr>
      <w:rFonts w:ascii="Foundry Sterling W01" w:eastAsia="Times New Roman" w:hAnsi="Foundry Sterling W01"/>
      <w:b/>
      <w:bCs/>
      <w:i/>
      <w:iCs/>
      <w:sz w:val="24"/>
      <w:szCs w:val="24"/>
    </w:rPr>
  </w:style>
  <w:style w:type="paragraph" w:styleId="Normalwebb">
    <w:name w:val="Normal (Web)"/>
    <w:basedOn w:val="Normal"/>
    <w:uiPriority w:val="99"/>
    <w:semiHidden/>
    <w:unhideWhenUsed/>
    <w:rsid w:val="001E4CC7"/>
    <w:pPr>
      <w:spacing w:after="150" w:line="240" w:lineRule="auto"/>
    </w:pPr>
    <w:rPr>
      <w:rFonts w:ascii="Times New Roman" w:eastAsia="Times New Roman" w:hAnsi="Times New Roman"/>
      <w:sz w:val="24"/>
      <w:szCs w:val="24"/>
      <w:lang w:eastAsia="sv-SE"/>
    </w:rPr>
  </w:style>
  <w:style w:type="paragraph" w:customStyle="1" w:styleId="Brdprotokoll">
    <w:name w:val="Brödprotokoll"/>
    <w:basedOn w:val="Sidhuvud"/>
    <w:rsid w:val="009E3305"/>
    <w:pPr>
      <w:tabs>
        <w:tab w:val="clear" w:pos="4536"/>
        <w:tab w:val="clear" w:pos="9072"/>
        <w:tab w:val="left" w:pos="1253"/>
      </w:tabs>
      <w:spacing w:after="120"/>
      <w:ind w:left="964" w:right="1134"/>
    </w:pPr>
    <w:rPr>
      <w:rFonts w:ascii="Times New Roman" w:eastAsia="Times New Roman" w:hAnsi="Times New Roman"/>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www.svenskakyrkan.se/Juridik%20och%20kyrkor%c3%a4tt/beslutsfattande-pa-distans-bestammelser-och-kommentar-m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e.tornros\Desktop\Brevmall%20f&#246;renklad.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35FC1F-D958-4E6A-86A3-08A5F4A1D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Brevmall förenklad</Template>
  <TotalTime>0</TotalTime>
  <Pages>2</Pages>
  <Words>776</Words>
  <Characters>4116</Characters>
  <Application>Microsoft Office Word</Application>
  <DocSecurity>4</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HuddingeKyrkliga Samfällighet</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Törnros</dc:creator>
  <cp:keywords/>
  <cp:lastModifiedBy>Charlotte Lindtrup</cp:lastModifiedBy>
  <cp:revision>2</cp:revision>
  <dcterms:created xsi:type="dcterms:W3CDTF">2020-11-09T10:57:00Z</dcterms:created>
  <dcterms:modified xsi:type="dcterms:W3CDTF">2020-11-09T10:57:00Z</dcterms:modified>
</cp:coreProperties>
</file>