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26" w:rsidRDefault="008E5C26" w:rsidP="00916622">
      <w:pPr>
        <w:rPr>
          <w:b/>
          <w:i/>
        </w:rPr>
      </w:pPr>
    </w:p>
    <w:p w:rsidR="008E5C26" w:rsidRDefault="008E5C26" w:rsidP="00916622">
      <w:pPr>
        <w:rPr>
          <w:b/>
          <w:i/>
        </w:rPr>
      </w:pPr>
    </w:p>
    <w:p w:rsidR="008E5C26" w:rsidRDefault="008E5C26" w:rsidP="00916622">
      <w:pPr>
        <w:rPr>
          <w:b/>
          <w:i/>
        </w:rPr>
      </w:pPr>
    </w:p>
    <w:p w:rsidR="008E5C26" w:rsidRDefault="008E5C26" w:rsidP="00916622">
      <w:pPr>
        <w:rPr>
          <w:b/>
          <w:i/>
        </w:rPr>
      </w:pPr>
    </w:p>
    <w:p w:rsidR="00916622" w:rsidRDefault="00916622" w:rsidP="00916622">
      <w:r>
        <w:t>Allhelgonahelgen är för många ett tillfälle att minnas dem som inte längre finns bland oss. Varje år brukar församlingen bjuda in till en minnesgudstjänst i kyrkan. Gudstjänsterna brukar vara välbesökta.</w:t>
      </w:r>
    </w:p>
    <w:p w:rsidR="00916622" w:rsidRDefault="00916622" w:rsidP="00916622">
      <w:r>
        <w:t xml:space="preserve">I år när så mycket ställs på ända, </w:t>
      </w:r>
      <w:proofErr w:type="spellStart"/>
      <w:r>
        <w:t>pga</w:t>
      </w:r>
      <w:proofErr w:type="spellEnd"/>
      <w:r>
        <w:t xml:space="preserve"> pandemin, får vi därför tänka om och </w:t>
      </w:r>
      <w:r w:rsidRPr="00A63FDE">
        <w:rPr>
          <w:u w:val="single"/>
        </w:rPr>
        <w:t>det blir ingen traditionell minnesgudstjänst med uppläsning av de avlidnas namn.</w:t>
      </w:r>
    </w:p>
    <w:p w:rsidR="00916622" w:rsidRDefault="00916622" w:rsidP="00916622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F6DF0E" wp14:editId="0DD7BCE8">
                <wp:simplePos x="0" y="0"/>
                <wp:positionH relativeFrom="margin">
                  <wp:align>right</wp:align>
                </wp:positionH>
                <wp:positionV relativeFrom="paragraph">
                  <wp:posOffset>742315</wp:posOffset>
                </wp:positionV>
                <wp:extent cx="1657350" cy="238125"/>
                <wp:effectExtent l="0" t="0" r="0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22" w:rsidRPr="0001340A" w:rsidRDefault="00916622" w:rsidP="009166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DF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9.3pt;margin-top:58.45pt;width:130.5pt;height:18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" stroked="f">
                <v:textbox>
                  <w:txbxContent>
                    <w:p w:rsidR="00916622" w:rsidRPr="0001340A" w:rsidRDefault="00916622" w:rsidP="009166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C26">
        <w:rPr>
          <w:noProof/>
          <w:lang w:eastAsia="sv-SE"/>
        </w:rPr>
        <w:t>Alla är välkomna</w:t>
      </w:r>
      <w:r>
        <w:t xml:space="preserve"> a</w:t>
      </w:r>
      <w:r w:rsidR="00947D2B">
        <w:t xml:space="preserve">tt besöka </w:t>
      </w:r>
      <w:r w:rsidR="000C514A">
        <w:t xml:space="preserve">Förslövs eller </w:t>
      </w:r>
      <w:r w:rsidR="00947D2B">
        <w:t>Grevie kyrka som håll</w:t>
      </w:r>
      <w:r>
        <w:t xml:space="preserve">s öppen från fredag till söndag </w:t>
      </w:r>
      <w:proofErr w:type="spellStart"/>
      <w:r>
        <w:t>kl</w:t>
      </w:r>
      <w:proofErr w:type="spellEnd"/>
      <w:r>
        <w:t xml:space="preserve"> 10-16 under allhelgonahelgen. Kyrkan är extra smyckad, lugn meditati</w:t>
      </w:r>
      <w:r w:rsidR="0015725F">
        <w:t xml:space="preserve">v musik ljuder från högtalarna </w:t>
      </w:r>
      <w:r>
        <w:t xml:space="preserve">och namnen på de avlidna finns framme i koret. Där finns också möjlighet att tända ljus. </w:t>
      </w:r>
      <w:r>
        <w:br/>
        <w:t xml:space="preserve">Vi planerar också en utställning av bilder tagna av en </w:t>
      </w:r>
      <w:r>
        <w:br/>
        <w:t>av våra vaktmästare Linda Bönnelykke.</w:t>
      </w:r>
    </w:p>
    <w:p w:rsidR="00916622" w:rsidRDefault="00916622" w:rsidP="00916622">
      <w:r>
        <w:t xml:space="preserve">På fredagen </w:t>
      </w:r>
      <w:proofErr w:type="spellStart"/>
      <w:r w:rsidR="001048EE">
        <w:t>kl</w:t>
      </w:r>
      <w:proofErr w:type="spellEnd"/>
      <w:r w:rsidR="001048EE">
        <w:t xml:space="preserve"> 10-16 </w:t>
      </w:r>
      <w:r>
        <w:t>bjuder vi på gravsmyckningskaffe utomhus om vädret tillåter.</w:t>
      </w:r>
    </w:p>
    <w:p w:rsidR="00916622" w:rsidRDefault="00916622" w:rsidP="00916622">
      <w:r>
        <w:t>Dessutom</w:t>
      </w:r>
    </w:p>
    <w:p w:rsidR="00916622" w:rsidRDefault="00916622" w:rsidP="00916622">
      <w:r>
        <w:t xml:space="preserve">Fredag </w:t>
      </w:r>
      <w:proofErr w:type="spellStart"/>
      <w:r>
        <w:t>kl</w:t>
      </w:r>
      <w:proofErr w:type="spellEnd"/>
      <w:r>
        <w:t xml:space="preserve"> 16 Grevie kyrka Allhelgonamusik Mia Gyllenör, orgel</w:t>
      </w:r>
      <w:r w:rsidR="00642FC1">
        <w:t>, sång</w:t>
      </w:r>
      <w:r>
        <w:br/>
        <w:t xml:space="preserve">Lördag </w:t>
      </w:r>
      <w:proofErr w:type="spellStart"/>
      <w:r>
        <w:t>kl</w:t>
      </w:r>
      <w:proofErr w:type="spellEnd"/>
      <w:r>
        <w:t xml:space="preserve"> 10 Förslövs kyrka gudstjänst kyrkokören</w:t>
      </w:r>
      <w:r>
        <w:br/>
      </w:r>
      <w:proofErr w:type="gramStart"/>
      <w:r>
        <w:t>Lördag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14 Grevie kyrka </w:t>
      </w:r>
      <w:r w:rsidR="00506DBC">
        <w:t xml:space="preserve">och </w:t>
      </w:r>
      <w:proofErr w:type="spellStart"/>
      <w:r w:rsidR="00506DBC">
        <w:t>kl</w:t>
      </w:r>
      <w:proofErr w:type="spellEnd"/>
      <w:r w:rsidR="00506DBC">
        <w:t xml:space="preserve"> 16 Förslövs kyrka </w:t>
      </w:r>
      <w:r w:rsidR="00506DBC">
        <w:br/>
      </w:r>
      <w:r w:rsidR="002F26C3">
        <w:t xml:space="preserve">                 </w:t>
      </w:r>
      <w:r>
        <w:t>Allhelgonamusik Linn Björklund, orgel</w:t>
      </w:r>
      <w:r w:rsidR="00506DBC">
        <w:t>, Maria Wulff, flöjt</w:t>
      </w:r>
      <w:r>
        <w:br/>
      </w:r>
      <w:r w:rsidR="003845FE">
        <w:t xml:space="preserve">söndag </w:t>
      </w:r>
      <w:proofErr w:type="spellStart"/>
      <w:r>
        <w:t>kl</w:t>
      </w:r>
      <w:proofErr w:type="spellEnd"/>
      <w:r>
        <w:t xml:space="preserve"> 1</w:t>
      </w:r>
      <w:r w:rsidR="00506DBC">
        <w:t xml:space="preserve">4 Förslövs kyrka och </w:t>
      </w:r>
      <w:proofErr w:type="spellStart"/>
      <w:r w:rsidR="00506DBC">
        <w:t>kl</w:t>
      </w:r>
      <w:proofErr w:type="spellEnd"/>
      <w:r w:rsidR="00506DBC">
        <w:t xml:space="preserve"> 16 Grevie kyrka </w:t>
      </w:r>
      <w:r w:rsidR="00506DBC">
        <w:br/>
      </w:r>
      <w:r w:rsidR="002F26C3">
        <w:t xml:space="preserve">                 </w:t>
      </w:r>
      <w:r w:rsidR="00506DBC">
        <w:t>Musik och kort andakt</w:t>
      </w:r>
      <w:r>
        <w:t xml:space="preserve"> Linn Björklund, orgel</w:t>
      </w:r>
    </w:p>
    <w:p w:rsidR="00916622" w:rsidRDefault="00916622" w:rsidP="00916622">
      <w:r>
        <w:t>På dessa gudstjänster gäller max 50 personer</w:t>
      </w:r>
    </w:p>
    <w:p w:rsidR="00FE02D2" w:rsidRDefault="00916622" w:rsidP="00454F6B">
      <w:r>
        <w:t xml:space="preserve">På söndagen lägger vi ut en andakt digitalt via </w:t>
      </w:r>
      <w:r w:rsidR="00FE02D2" w:rsidRPr="00FE02D2">
        <w:t>facebook.com/</w:t>
      </w:r>
      <w:proofErr w:type="spellStart"/>
      <w:r w:rsidR="00FE02D2" w:rsidRPr="00FE02D2">
        <w:t>forslovgrevieforsamling</w:t>
      </w:r>
      <w:proofErr w:type="spellEnd"/>
      <w:r w:rsidR="00FE02D2" w:rsidRPr="00FE02D2">
        <w:t xml:space="preserve"> </w:t>
      </w:r>
    </w:p>
    <w:p w:rsidR="00FE02D2" w:rsidRDefault="00FE02D2" w:rsidP="00454F6B"/>
    <w:p w:rsidR="00454F6B" w:rsidRDefault="004738F4" w:rsidP="00454F6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  <w:sectPr w:rsidR="00454F6B" w:rsidSect="00C217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098" w:right="1418" w:bottom="1134" w:left="1446" w:header="907" w:footer="454" w:gutter="0"/>
          <w:cols w:space="720"/>
          <w:titlePg/>
          <w:docGrid w:linePitch="299"/>
        </w:sectPr>
      </w:pPr>
      <w:proofErr w:type="spellStart"/>
      <w:r>
        <w:t>Sv</w:t>
      </w:r>
      <w:proofErr w:type="spellEnd"/>
      <w:r>
        <w:t xml:space="preserve"> ps 623</w:t>
      </w:r>
    </w:p>
    <w:p w:rsidR="00454F6B" w:rsidRDefault="00454F6B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1 Låt gråten och klagan få stillna,</w:t>
      </w:r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br/>
        <w:t xml:space="preserve">och sörj </w:t>
      </w:r>
      <w:proofErr w:type="gramStart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ej</w:t>
      </w:r>
      <w:proofErr w:type="gramEnd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 som hopp inte funnes.</w:t>
      </w:r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br/>
        <w:t>De älskade, de som oss lämnat,</w:t>
      </w:r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br/>
        <w:t xml:space="preserve"> bereds genom döden för livet.</w:t>
      </w:r>
    </w:p>
    <w:p w:rsidR="00F712AA" w:rsidRDefault="00F712AA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F712AA" w:rsidRDefault="00F712AA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F712AA" w:rsidRDefault="00F712AA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F712AA" w:rsidRDefault="00F712AA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F712AA" w:rsidRPr="00454F6B" w:rsidRDefault="00F712AA" w:rsidP="00F712A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</w:p>
    <w:p w:rsidR="00454F6B" w:rsidRPr="00454F6B" w:rsidRDefault="00454F6B" w:rsidP="00454F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bookmarkStart w:id="7" w:name="_GoBack"/>
      <w:bookmarkEnd w:id="7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2 Vad säger Guds ord som är ristat</w:t>
      </w:r>
    </w:p>
    <w:p w:rsidR="00454F6B" w:rsidRPr="00454F6B" w:rsidRDefault="00454F6B" w:rsidP="00454F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proofErr w:type="gramStart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med </w:t>
      </w:r>
      <w:proofErr w:type="spellStart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stenskrift</w:t>
      </w:r>
      <w:proofErr w:type="spellEnd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 i gravarnas vårdar?</w:t>
      </w:r>
      <w:proofErr w:type="gramEnd"/>
    </w:p>
    <w:p w:rsidR="00454F6B" w:rsidRPr="00454F6B" w:rsidRDefault="00454F6B" w:rsidP="00454F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De döda som vilar därunder,</w:t>
      </w:r>
    </w:p>
    <w:p w:rsidR="00031230" w:rsidRPr="00916622" w:rsidRDefault="00454F6B" w:rsidP="00FE02D2">
      <w:pPr>
        <w:spacing w:after="0" w:line="240" w:lineRule="auto"/>
      </w:pPr>
      <w:proofErr w:type="gramStart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de är inte döda.</w:t>
      </w:r>
      <w:proofErr w:type="gramEnd"/>
      <w:r w:rsidRPr="00454F6B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 xml:space="preserve"> De sover.</w:t>
      </w:r>
      <w:r w:rsidR="00FE02D2" w:rsidRPr="00916622">
        <w:t xml:space="preserve"> </w:t>
      </w:r>
    </w:p>
    <w:sectPr w:rsidR="00031230" w:rsidRPr="00916622" w:rsidSect="00454F6B">
      <w:type w:val="continuous"/>
      <w:pgSz w:w="11907" w:h="16840" w:code="9"/>
      <w:pgMar w:top="2098" w:right="1418" w:bottom="1134" w:left="1446" w:header="907" w:footer="454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22" w:rsidRPr="000A2A02" w:rsidRDefault="00916622">
      <w:r w:rsidRPr="000A2A02">
        <w:separator/>
      </w:r>
    </w:p>
  </w:endnote>
  <w:endnote w:type="continuationSeparator" w:id="0">
    <w:p w:rsidR="00916622" w:rsidRPr="000A2A02" w:rsidRDefault="00916622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:rsidR="006C5977" w:rsidRPr="000A2A02" w:rsidRDefault="008E5C26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916622">
                <w:t>Förslöv-Grevie församling</w:t>
              </w:r>
            </w:sdtContent>
          </w:sdt>
        </w:p>
      </w:tc>
    </w:tr>
    <w:tr w:rsidR="006C5977" w:rsidRPr="000A2A02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916622">
                <w:t>Margretetorpsv</w:t>
              </w:r>
              <w:proofErr w:type="spellEnd"/>
              <w:r w:rsidR="00916622">
                <w:t>.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916622">
                <w:t>269 73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916622">
                <w:t>FÖRSLÖV</w:t>
              </w:r>
            </w:sdtContent>
          </w:sdt>
        </w:p>
      </w:tc>
    </w:tr>
    <w:tr w:rsidR="006C5977" w:rsidRPr="00A96993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r w:rsidR="00916622">
                <w:t>Margretetorpsv.4</w:t>
              </w:r>
            </w:sdtContent>
          </w:sdt>
          <w:r w:rsidRPr="00716FA0">
            <w:t xml:space="preserve"> </w:t>
          </w:r>
        </w:p>
      </w:tc>
    </w:tr>
    <w:tr w:rsidR="006C5977" w:rsidRPr="00D709CF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916622">
                <w:t>+46(431)415650</w:t>
              </w:r>
            </w:sdtContent>
          </w:sdt>
        </w:p>
      </w:tc>
    </w:tr>
    <w:bookmarkEnd w:id="2"/>
    <w:tr w:rsidR="006C5977" w:rsidRPr="000A2A02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12AA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12AA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947D2B">
            <w:rPr>
              <w:noProof/>
            </w:rPr>
            <w:t>2</w:t>
          </w:r>
          <w:r>
            <w:fldChar w:fldCharType="end"/>
          </w:r>
        </w:p>
      </w:tc>
    </w:tr>
  </w:tbl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77" w:rsidRPr="000A2A02" w:rsidRDefault="006C5977" w:rsidP="006C5977">
    <w:pPr>
      <w:pStyle w:val="Sidfot"/>
      <w:spacing w:line="240" w:lineRule="auto"/>
      <w:rPr>
        <w:sz w:val="2"/>
      </w:rPr>
    </w:pPr>
    <w:bookmarkStart w:id="6" w:name="_Hlk507053089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22" w:rsidRPr="000A2A02" w:rsidRDefault="00916622">
      <w:r w:rsidRPr="000A2A02">
        <w:separator/>
      </w:r>
    </w:p>
  </w:footnote>
  <w:footnote w:type="continuationSeparator" w:id="0">
    <w:p w:rsidR="00916622" w:rsidRPr="000A2A02" w:rsidRDefault="00916622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51" w:rsidRDefault="009916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Default="00916622" w:rsidP="00764586">
    <w:pPr>
      <w:pStyle w:val="Logo"/>
    </w:pPr>
    <w:bookmarkStart w:id="0" w:name="bkmLogo2"/>
    <w:r>
      <w:rPr>
        <w:noProof/>
        <w:lang w:eastAsia="sv-SE"/>
      </w:rPr>
      <w:drawing>
        <wp:inline distT="0" distB="0" distL="0" distR="0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4586" w:rsidRDefault="00764586" w:rsidP="00764586">
    <w:pPr>
      <w:pStyle w:val="Logo"/>
      <w:rPr>
        <w:sz w:val="18"/>
        <w:szCs w:val="18"/>
      </w:rPr>
    </w:pPr>
  </w:p>
  <w:p w:rsidR="00D47E13" w:rsidRDefault="00D47E13" w:rsidP="00764586">
    <w:pPr>
      <w:pStyle w:val="Logo"/>
      <w:rPr>
        <w:sz w:val="18"/>
        <w:szCs w:val="18"/>
      </w:rPr>
    </w:pPr>
  </w:p>
  <w:p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C2" w:rsidRPr="000A2A02" w:rsidRDefault="00916622">
    <w:pPr>
      <w:pStyle w:val="Logo"/>
      <w:spacing w:after="624"/>
    </w:pPr>
    <w:bookmarkStart w:id="5" w:name="bkmLogo1"/>
    <w:r>
      <w:rPr>
        <w:noProof/>
        <w:lang w:eastAsia="sv-SE"/>
      </w:rPr>
      <w:drawing>
        <wp:inline distT="0" distB="0" distL="0" distR="0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2"/>
    <w:rsid w:val="00006D95"/>
    <w:rsid w:val="0001676F"/>
    <w:rsid w:val="00031230"/>
    <w:rsid w:val="00033458"/>
    <w:rsid w:val="00040772"/>
    <w:rsid w:val="00041C3C"/>
    <w:rsid w:val="000563D7"/>
    <w:rsid w:val="000A06F2"/>
    <w:rsid w:val="000A2A02"/>
    <w:rsid w:val="000C514A"/>
    <w:rsid w:val="000C67D7"/>
    <w:rsid w:val="000E75E6"/>
    <w:rsid w:val="000F045D"/>
    <w:rsid w:val="001048EE"/>
    <w:rsid w:val="0011048D"/>
    <w:rsid w:val="00124E29"/>
    <w:rsid w:val="001257E5"/>
    <w:rsid w:val="00126E65"/>
    <w:rsid w:val="00127DA6"/>
    <w:rsid w:val="00134DAA"/>
    <w:rsid w:val="00141660"/>
    <w:rsid w:val="0015725F"/>
    <w:rsid w:val="00181212"/>
    <w:rsid w:val="00185270"/>
    <w:rsid w:val="001A1AED"/>
    <w:rsid w:val="001A203E"/>
    <w:rsid w:val="001A2330"/>
    <w:rsid w:val="001A3330"/>
    <w:rsid w:val="001A3D1A"/>
    <w:rsid w:val="001A6F7B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6C3"/>
    <w:rsid w:val="002F2BBA"/>
    <w:rsid w:val="002F4EDB"/>
    <w:rsid w:val="00301AFE"/>
    <w:rsid w:val="00315E0E"/>
    <w:rsid w:val="003216F3"/>
    <w:rsid w:val="0032309A"/>
    <w:rsid w:val="003252D9"/>
    <w:rsid w:val="003845FE"/>
    <w:rsid w:val="00395A4E"/>
    <w:rsid w:val="003A11EE"/>
    <w:rsid w:val="003A5973"/>
    <w:rsid w:val="003A6858"/>
    <w:rsid w:val="003B4084"/>
    <w:rsid w:val="003C65B4"/>
    <w:rsid w:val="003F41CC"/>
    <w:rsid w:val="00417AFC"/>
    <w:rsid w:val="00422AE1"/>
    <w:rsid w:val="00423D2D"/>
    <w:rsid w:val="00451ED4"/>
    <w:rsid w:val="00454F6B"/>
    <w:rsid w:val="004738F4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06DBC"/>
    <w:rsid w:val="00510253"/>
    <w:rsid w:val="0051231A"/>
    <w:rsid w:val="005176E4"/>
    <w:rsid w:val="005602A1"/>
    <w:rsid w:val="005714BC"/>
    <w:rsid w:val="00571523"/>
    <w:rsid w:val="005750D0"/>
    <w:rsid w:val="00580A48"/>
    <w:rsid w:val="0058339E"/>
    <w:rsid w:val="005C0AC2"/>
    <w:rsid w:val="005C5796"/>
    <w:rsid w:val="005C6F4D"/>
    <w:rsid w:val="005E52E4"/>
    <w:rsid w:val="005F5614"/>
    <w:rsid w:val="0060529F"/>
    <w:rsid w:val="00612B91"/>
    <w:rsid w:val="00624043"/>
    <w:rsid w:val="00625B9D"/>
    <w:rsid w:val="00642FC1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8E5C26"/>
    <w:rsid w:val="009029A5"/>
    <w:rsid w:val="00916622"/>
    <w:rsid w:val="00921396"/>
    <w:rsid w:val="00921FCD"/>
    <w:rsid w:val="00932BBE"/>
    <w:rsid w:val="009357BA"/>
    <w:rsid w:val="00947D2B"/>
    <w:rsid w:val="00951DB0"/>
    <w:rsid w:val="00960CD6"/>
    <w:rsid w:val="00965F93"/>
    <w:rsid w:val="00991651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A4418"/>
    <w:rsid w:val="00AD7773"/>
    <w:rsid w:val="00AF710D"/>
    <w:rsid w:val="00B0284A"/>
    <w:rsid w:val="00B077BA"/>
    <w:rsid w:val="00B12136"/>
    <w:rsid w:val="00B1487C"/>
    <w:rsid w:val="00B46273"/>
    <w:rsid w:val="00B46EF0"/>
    <w:rsid w:val="00B52517"/>
    <w:rsid w:val="00B55C58"/>
    <w:rsid w:val="00B57F6D"/>
    <w:rsid w:val="00B6360A"/>
    <w:rsid w:val="00B71AFB"/>
    <w:rsid w:val="00B76236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4A05"/>
    <w:rsid w:val="00EE70C2"/>
    <w:rsid w:val="00EF0219"/>
    <w:rsid w:val="00F00FAC"/>
    <w:rsid w:val="00F1012C"/>
    <w:rsid w:val="00F255CD"/>
    <w:rsid w:val="00F40F97"/>
    <w:rsid w:val="00F42638"/>
    <w:rsid w:val="00F46945"/>
    <w:rsid w:val="00F712AA"/>
    <w:rsid w:val="00F779CD"/>
    <w:rsid w:val="00F91926"/>
    <w:rsid w:val="00F929AE"/>
    <w:rsid w:val="00FD2A66"/>
    <w:rsid w:val="00FE02D2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9C830C6-082A-4E72-B72A-6E8FD1B4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eastAsiaTheme="minorEastAsia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3</TotalTime>
  <Pages>1</Pages>
  <Words>251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Markehed</dc:creator>
  <cp:keywords>SvK Tomt</cp:keywords>
  <cp:lastModifiedBy>Irene Ohlson</cp:lastModifiedBy>
  <cp:revision>3</cp:revision>
  <cp:lastPrinted>2020-10-13T13:10:00Z</cp:lastPrinted>
  <dcterms:created xsi:type="dcterms:W3CDTF">2020-10-22T05:37:00Z</dcterms:created>
  <dcterms:modified xsi:type="dcterms:W3CDTF">2020-10-22T08:13:00Z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