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F387" w14:textId="77777777" w:rsidR="005056B9" w:rsidRDefault="005056B9" w:rsidP="003E3B66">
      <w:pPr>
        <w:pStyle w:val="Rubrik2"/>
      </w:pPr>
      <w:bookmarkStart w:id="0" w:name="_GoBack"/>
      <w:bookmarkEnd w:id="0"/>
    </w:p>
    <w:p w14:paraId="21B2F388" w14:textId="77777777" w:rsidR="003E3B66" w:rsidRDefault="00FF5184" w:rsidP="003E3B66">
      <w:pPr>
        <w:pStyle w:val="Rubrik2"/>
      </w:pPr>
      <w:r>
        <w:t>A</w:t>
      </w:r>
      <w:r w:rsidR="00AB2FE6">
        <w:t>vrop</w:t>
      </w:r>
      <w:r w:rsidR="002900E1" w:rsidRPr="00AA09BD">
        <w:t xml:space="preserve"> </w:t>
      </w:r>
      <w:bookmarkStart w:id="1" w:name="bkmRubrik"/>
      <w:bookmarkEnd w:id="1"/>
      <w:r>
        <w:t>e</w:t>
      </w:r>
      <w:r w:rsidR="003E3B66" w:rsidRPr="00AA09BD">
        <w:t>ko</w:t>
      </w:r>
      <w:r w:rsidR="00AB2FE6">
        <w:t>nomiska medel till stiftens insatser inom ramen för programmet ”Social hållbarhet – fokus Tillit &amp; Demokrati”</w:t>
      </w:r>
    </w:p>
    <w:p w14:paraId="21B2F389" w14:textId="77777777" w:rsidR="00FF5184" w:rsidRPr="00FF5184" w:rsidRDefault="00AB2FE6" w:rsidP="00FF5184">
      <w:pPr>
        <w:pStyle w:val="Brdtext"/>
      </w:pPr>
      <w:r>
        <w:t xml:space="preserve">Avrop sker löpande och </w:t>
      </w:r>
      <w:r w:rsidR="00FF5184" w:rsidRPr="00AB056C">
        <w:t xml:space="preserve">skickas in elektroniskt till </w:t>
      </w:r>
      <w:r>
        <w:t>lena.e.blom</w:t>
      </w:r>
      <w:r w:rsidR="00C065F6">
        <w:t>@svenskakyrkan.se</w:t>
      </w:r>
      <w:r w:rsidR="00FF5184" w:rsidRPr="00AB056C">
        <w:t xml:space="preserve"> som bilaga till e-post.</w:t>
      </w:r>
    </w:p>
    <w:p w14:paraId="21B2F38A" w14:textId="77777777" w:rsidR="00FF5184" w:rsidRDefault="00FF5184" w:rsidP="00C94344">
      <w:pPr>
        <w:pStyle w:val="Tabellrubriker1"/>
      </w:pPr>
    </w:p>
    <w:p w14:paraId="21B2F38B" w14:textId="77777777" w:rsidR="00C94344" w:rsidRDefault="00C94344" w:rsidP="00C94344">
      <w:pPr>
        <w:pStyle w:val="Tabellrubriker1"/>
      </w:pPr>
      <w:r>
        <w:t>(Använd TAB-</w:t>
      </w:r>
      <w:r w:rsidR="00253A9C">
        <w:t>tangenten</w:t>
      </w:r>
      <w:r>
        <w:t xml:space="preserve"> på tangentbordet för att hoppa mellan textfälten</w:t>
      </w:r>
      <w:r w:rsidR="00FF5184">
        <w:t>, eller sätt ner markören där du vill skriva.</w:t>
      </w:r>
      <w:r>
        <w:t>)</w:t>
      </w:r>
    </w:p>
    <w:p w14:paraId="21B2F38C" w14:textId="77777777" w:rsidR="00C94344" w:rsidRPr="002D000E" w:rsidRDefault="00C94344" w:rsidP="00C94344">
      <w:pPr>
        <w:pStyle w:val="Tabellrubriker1"/>
      </w:pPr>
    </w:p>
    <w:tbl>
      <w:tblPr>
        <w:tblStyle w:val="Tabelltema"/>
        <w:tblW w:w="5000" w:type="pct"/>
        <w:tblLook w:val="0000" w:firstRow="0" w:lastRow="0" w:firstColumn="0" w:lastColumn="0" w:noHBand="0" w:noVBand="0"/>
      </w:tblPr>
      <w:tblGrid>
        <w:gridCol w:w="5969"/>
        <w:gridCol w:w="3094"/>
      </w:tblGrid>
      <w:tr w:rsidR="00C94344" w:rsidRPr="00783ABD" w14:paraId="21B2F391" w14:textId="77777777" w:rsidTr="005C5EDD">
        <w:trPr>
          <w:trHeight w:val="567"/>
        </w:trPr>
        <w:tc>
          <w:tcPr>
            <w:tcW w:w="3293" w:type="pct"/>
          </w:tcPr>
          <w:p w14:paraId="21B2F38D" w14:textId="77777777" w:rsidR="00C94344" w:rsidRDefault="00AB2FE6" w:rsidP="00937B80">
            <w:pPr>
              <w:pStyle w:val="Tabellrubriker1"/>
            </w:pPr>
            <w:r>
              <w:t>Stift</w:t>
            </w:r>
          </w:p>
          <w:p w14:paraId="21B2F38E" w14:textId="77777777" w:rsidR="00C94344" w:rsidRPr="00066CCE" w:rsidRDefault="00153110" w:rsidP="00F728DC">
            <w:pPr>
              <w:pStyle w:val="Tabell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B46F0">
              <w:instrText xml:space="preserve"> FORMTEXT </w:instrText>
            </w:r>
            <w:r>
              <w:fldChar w:fldCharType="separate"/>
            </w:r>
            <w:r w:rsidR="00F728DC">
              <w:t> </w:t>
            </w:r>
            <w:r w:rsidR="00F728DC">
              <w:t> </w:t>
            </w:r>
            <w:r w:rsidR="00F728DC">
              <w:t> </w:t>
            </w:r>
            <w:r w:rsidR="00F728DC">
              <w:t> </w:t>
            </w:r>
            <w:r w:rsidR="00F728DC">
              <w:t> </w:t>
            </w:r>
            <w:r>
              <w:fldChar w:fldCharType="end"/>
            </w:r>
          </w:p>
        </w:tc>
        <w:tc>
          <w:tcPr>
            <w:tcW w:w="1707" w:type="pct"/>
          </w:tcPr>
          <w:p w14:paraId="21B2F38F" w14:textId="77777777" w:rsidR="00C94344" w:rsidRDefault="00C94344" w:rsidP="00937B80">
            <w:pPr>
              <w:pStyle w:val="Tabellrubriker1"/>
            </w:pPr>
            <w:r>
              <w:t>Organisationsnummer</w:t>
            </w:r>
            <w:r w:rsidR="0074525E">
              <w:t>:</w:t>
            </w:r>
          </w:p>
          <w:p w14:paraId="21B2F390" w14:textId="77777777" w:rsidR="00C94344" w:rsidRPr="0090582B" w:rsidRDefault="00153110" w:rsidP="00253A9C">
            <w:pPr>
              <w:pStyle w:val="Tabell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B46F0">
              <w:instrText xml:space="preserve"> FORMTEXT </w:instrText>
            </w:r>
            <w:r>
              <w:fldChar w:fldCharType="separate"/>
            </w:r>
            <w:r w:rsidR="00C94344" w:rsidRPr="0053642B">
              <w:rPr>
                <w:rFonts w:hint="eastAsia"/>
              </w:rPr>
              <w:t> </w:t>
            </w:r>
            <w:r w:rsidR="00C94344" w:rsidRPr="0053642B">
              <w:rPr>
                <w:rFonts w:hint="eastAsia"/>
              </w:rPr>
              <w:t> </w:t>
            </w:r>
            <w:r w:rsidR="00C94344" w:rsidRPr="0053642B">
              <w:rPr>
                <w:rFonts w:hint="eastAsia"/>
              </w:rPr>
              <w:t> </w:t>
            </w:r>
            <w:r w:rsidR="00C94344" w:rsidRPr="0053642B">
              <w:rPr>
                <w:rFonts w:hint="eastAsia"/>
              </w:rPr>
              <w:t> </w:t>
            </w:r>
            <w:r w:rsidR="00C94344" w:rsidRPr="0053642B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C94344" w:rsidRPr="00783ABD" w14:paraId="21B2F394" w14:textId="77777777" w:rsidTr="005C5EDD">
        <w:trPr>
          <w:trHeight w:val="567"/>
        </w:trPr>
        <w:tc>
          <w:tcPr>
            <w:tcW w:w="5000" w:type="pct"/>
            <w:gridSpan w:val="2"/>
          </w:tcPr>
          <w:p w14:paraId="21B2F392" w14:textId="77777777" w:rsidR="00C94344" w:rsidRDefault="00C94344" w:rsidP="00937B80">
            <w:pPr>
              <w:pStyle w:val="Tabellrubriker1"/>
            </w:pPr>
            <w:r>
              <w:t>Adress</w:t>
            </w:r>
            <w:r w:rsidR="0074525E">
              <w:t>:</w:t>
            </w:r>
          </w:p>
          <w:p w14:paraId="21B2F393" w14:textId="77777777" w:rsidR="00C94344" w:rsidRPr="00B403C0" w:rsidRDefault="00153110" w:rsidP="00253A9C">
            <w:pPr>
              <w:pStyle w:val="Tabell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B46F0">
              <w:instrText xml:space="preserve"> FORMTEXT </w:instrText>
            </w:r>
            <w:r>
              <w:fldChar w:fldCharType="separate"/>
            </w:r>
            <w:r w:rsidR="00C94344" w:rsidRPr="00B403C0">
              <w:rPr>
                <w:rFonts w:hint="eastAsia"/>
              </w:rPr>
              <w:t> </w:t>
            </w:r>
            <w:r w:rsidR="00C94344" w:rsidRPr="00B403C0">
              <w:rPr>
                <w:rFonts w:hint="eastAsia"/>
              </w:rPr>
              <w:t> </w:t>
            </w:r>
            <w:r w:rsidR="00C94344" w:rsidRPr="00B403C0">
              <w:rPr>
                <w:rFonts w:hint="eastAsia"/>
              </w:rPr>
              <w:t> </w:t>
            </w:r>
            <w:r w:rsidR="00C94344" w:rsidRPr="00B403C0">
              <w:rPr>
                <w:rFonts w:hint="eastAsia"/>
              </w:rPr>
              <w:t> </w:t>
            </w:r>
            <w:r w:rsidR="00C94344" w:rsidRPr="00B403C0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C94344" w:rsidRPr="00783ABD" w14:paraId="21B2F397" w14:textId="77777777" w:rsidTr="005C5EDD">
        <w:trPr>
          <w:trHeight w:val="567"/>
        </w:trPr>
        <w:tc>
          <w:tcPr>
            <w:tcW w:w="5000" w:type="pct"/>
            <w:gridSpan w:val="2"/>
          </w:tcPr>
          <w:p w14:paraId="21B2F395" w14:textId="77777777" w:rsidR="00C94344" w:rsidRDefault="00C94344" w:rsidP="00937B80">
            <w:pPr>
              <w:pStyle w:val="Tabellrubriker1"/>
            </w:pPr>
            <w:r>
              <w:t>Postadress</w:t>
            </w:r>
            <w:r w:rsidR="0074525E">
              <w:t>:</w:t>
            </w:r>
          </w:p>
          <w:p w14:paraId="21B2F396" w14:textId="77777777" w:rsidR="00C94344" w:rsidRPr="0090582B" w:rsidRDefault="00153110" w:rsidP="00253A9C">
            <w:pPr>
              <w:pStyle w:val="Tabell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B46F0">
              <w:instrText xml:space="preserve"> FORMTEXT </w:instrText>
            </w:r>
            <w:r>
              <w:fldChar w:fldCharType="separate"/>
            </w:r>
            <w:r w:rsidR="00C94344" w:rsidRPr="0053642B">
              <w:rPr>
                <w:rFonts w:hint="eastAsia"/>
              </w:rPr>
              <w:t> </w:t>
            </w:r>
            <w:r w:rsidR="00C94344" w:rsidRPr="0053642B">
              <w:rPr>
                <w:rFonts w:hint="eastAsia"/>
              </w:rPr>
              <w:t> </w:t>
            </w:r>
            <w:r w:rsidR="00C94344" w:rsidRPr="0053642B">
              <w:rPr>
                <w:rFonts w:hint="eastAsia"/>
              </w:rPr>
              <w:t> </w:t>
            </w:r>
            <w:r w:rsidR="00C94344" w:rsidRPr="0053642B">
              <w:rPr>
                <w:rFonts w:hint="eastAsia"/>
              </w:rPr>
              <w:t> </w:t>
            </w:r>
            <w:r w:rsidR="00C94344" w:rsidRPr="0053642B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C94344" w:rsidRPr="00783ABD" w14:paraId="21B2F39C" w14:textId="77777777" w:rsidTr="005C5EDD">
        <w:trPr>
          <w:trHeight w:val="567"/>
        </w:trPr>
        <w:tc>
          <w:tcPr>
            <w:tcW w:w="3293" w:type="pct"/>
          </w:tcPr>
          <w:p w14:paraId="21B2F398" w14:textId="77777777" w:rsidR="00C94344" w:rsidRDefault="00AB2FE6" w:rsidP="00937B80">
            <w:pPr>
              <w:pStyle w:val="Tabellrubriker1"/>
            </w:pPr>
            <w:r>
              <w:t>Kontaktperson på stiftet</w:t>
            </w:r>
          </w:p>
          <w:p w14:paraId="21B2F399" w14:textId="77777777" w:rsidR="00C94344" w:rsidRPr="00783ABD" w:rsidRDefault="00153110" w:rsidP="00253A9C">
            <w:pPr>
              <w:pStyle w:val="Tabell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B46F0">
              <w:instrText xml:space="preserve"> FORMTEXT </w:instrText>
            </w:r>
            <w:r>
              <w:fldChar w:fldCharType="separate"/>
            </w:r>
            <w:r w:rsidR="00C94344" w:rsidRPr="0053642B">
              <w:rPr>
                <w:rFonts w:hint="eastAsia"/>
              </w:rPr>
              <w:t> </w:t>
            </w:r>
            <w:r w:rsidR="00C94344" w:rsidRPr="0053642B">
              <w:rPr>
                <w:rFonts w:hint="eastAsia"/>
              </w:rPr>
              <w:t> </w:t>
            </w:r>
            <w:r w:rsidR="00C94344" w:rsidRPr="0053642B">
              <w:rPr>
                <w:rFonts w:hint="eastAsia"/>
              </w:rPr>
              <w:t> </w:t>
            </w:r>
            <w:r w:rsidR="00C94344" w:rsidRPr="0053642B">
              <w:rPr>
                <w:rFonts w:hint="eastAsia"/>
              </w:rPr>
              <w:t> </w:t>
            </w:r>
            <w:r w:rsidR="00C94344" w:rsidRPr="0053642B">
              <w:rPr>
                <w:rFonts w:hint="eastAsia"/>
              </w:rPr>
              <w:t> </w:t>
            </w:r>
            <w:r>
              <w:fldChar w:fldCharType="end"/>
            </w:r>
          </w:p>
        </w:tc>
        <w:tc>
          <w:tcPr>
            <w:tcW w:w="1707" w:type="pct"/>
          </w:tcPr>
          <w:p w14:paraId="21B2F39A" w14:textId="77777777" w:rsidR="00C94344" w:rsidRDefault="00C94344" w:rsidP="00937B80">
            <w:pPr>
              <w:pStyle w:val="Tabellrubriker1"/>
            </w:pPr>
            <w:r>
              <w:t>Telefon</w:t>
            </w:r>
            <w:r w:rsidR="0074525E">
              <w:t>:</w:t>
            </w:r>
          </w:p>
          <w:p w14:paraId="21B2F39B" w14:textId="77777777" w:rsidR="00C94344" w:rsidRPr="0090582B" w:rsidRDefault="00153110" w:rsidP="00253A9C">
            <w:pPr>
              <w:pStyle w:val="Tabell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B46F0">
              <w:instrText xml:space="preserve"> FORMTEXT </w:instrText>
            </w:r>
            <w:r>
              <w:fldChar w:fldCharType="separate"/>
            </w:r>
            <w:r w:rsidR="00C94344" w:rsidRPr="0053642B">
              <w:rPr>
                <w:rFonts w:hint="eastAsia"/>
              </w:rPr>
              <w:t> </w:t>
            </w:r>
            <w:r w:rsidR="00C94344" w:rsidRPr="0053642B">
              <w:rPr>
                <w:rFonts w:hint="eastAsia"/>
              </w:rPr>
              <w:t> </w:t>
            </w:r>
            <w:r w:rsidR="00C94344" w:rsidRPr="0053642B">
              <w:rPr>
                <w:rFonts w:hint="eastAsia"/>
              </w:rPr>
              <w:t> </w:t>
            </w:r>
            <w:r w:rsidR="00C94344" w:rsidRPr="0053642B">
              <w:rPr>
                <w:rFonts w:hint="eastAsia"/>
              </w:rPr>
              <w:t> </w:t>
            </w:r>
            <w:r w:rsidR="00C94344" w:rsidRPr="0053642B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C94344" w:rsidRPr="00783ABD" w14:paraId="21B2F39F" w14:textId="77777777" w:rsidTr="005C5EDD">
        <w:trPr>
          <w:trHeight w:val="567"/>
        </w:trPr>
        <w:tc>
          <w:tcPr>
            <w:tcW w:w="5000" w:type="pct"/>
            <w:gridSpan w:val="2"/>
          </w:tcPr>
          <w:p w14:paraId="21B2F39D" w14:textId="77777777" w:rsidR="00C94344" w:rsidRDefault="00C94344" w:rsidP="00937B80">
            <w:pPr>
              <w:pStyle w:val="Tabellrubriker1"/>
            </w:pPr>
            <w:r>
              <w:t>Mejladress</w:t>
            </w:r>
            <w:r w:rsidR="0074525E">
              <w:t>:</w:t>
            </w:r>
          </w:p>
          <w:p w14:paraId="21B2F39E" w14:textId="77777777" w:rsidR="00C94344" w:rsidRPr="00B403C0" w:rsidRDefault="00153110" w:rsidP="00253A9C">
            <w:pPr>
              <w:pStyle w:val="Tabell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B46F0">
              <w:instrText xml:space="preserve"> FORMTEXT </w:instrText>
            </w:r>
            <w:r>
              <w:fldChar w:fldCharType="separate"/>
            </w:r>
            <w:r w:rsidR="00C94344" w:rsidRPr="00B403C0">
              <w:rPr>
                <w:rFonts w:hint="eastAsia"/>
              </w:rPr>
              <w:t> </w:t>
            </w:r>
            <w:r w:rsidR="00C94344" w:rsidRPr="00B403C0">
              <w:rPr>
                <w:rFonts w:hint="eastAsia"/>
              </w:rPr>
              <w:t> </w:t>
            </w:r>
            <w:r w:rsidR="00C94344" w:rsidRPr="00B403C0">
              <w:rPr>
                <w:rFonts w:hint="eastAsia"/>
              </w:rPr>
              <w:t> </w:t>
            </w:r>
            <w:r w:rsidR="00C94344" w:rsidRPr="00B403C0">
              <w:rPr>
                <w:rFonts w:hint="eastAsia"/>
              </w:rPr>
              <w:t> </w:t>
            </w:r>
            <w:r w:rsidR="00C94344" w:rsidRPr="00B403C0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C94344" w:rsidRPr="00783ABD" w14:paraId="21B2F3A4" w14:textId="77777777" w:rsidTr="005C5EDD">
        <w:trPr>
          <w:trHeight w:val="567"/>
        </w:trPr>
        <w:tc>
          <w:tcPr>
            <w:tcW w:w="3293" w:type="pct"/>
          </w:tcPr>
          <w:p w14:paraId="21B2F3A0" w14:textId="77777777" w:rsidR="00C94344" w:rsidRDefault="00AB2FE6" w:rsidP="00C94344">
            <w:pPr>
              <w:pStyle w:val="Tabellrubriker1"/>
            </w:pPr>
            <w:r>
              <w:t>Kontaktperson på ekonomi</w:t>
            </w:r>
            <w:r w:rsidR="00981E8E">
              <w:t xml:space="preserve"> </w:t>
            </w:r>
            <w:r>
              <w:t>avd:</w:t>
            </w:r>
          </w:p>
          <w:p w14:paraId="21B2F3A1" w14:textId="77777777" w:rsidR="00C94344" w:rsidRPr="00253A9C" w:rsidRDefault="00153110" w:rsidP="005C5EDD">
            <w:pPr>
              <w:pStyle w:val="Tabelltext"/>
            </w:pPr>
            <w:r w:rsidRPr="00253A9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94344" w:rsidRPr="00253A9C">
              <w:instrText xml:space="preserve"> FORMTEXT </w:instrText>
            </w:r>
            <w:r w:rsidRPr="00253A9C">
              <w:fldChar w:fldCharType="separate"/>
            </w:r>
            <w:r w:rsidR="00C94344" w:rsidRPr="00253A9C">
              <w:rPr>
                <w:rFonts w:hint="eastAsia"/>
              </w:rPr>
              <w:t> </w:t>
            </w:r>
            <w:r w:rsidR="00C94344" w:rsidRPr="00253A9C">
              <w:rPr>
                <w:rFonts w:hint="eastAsia"/>
              </w:rPr>
              <w:t> </w:t>
            </w:r>
            <w:r w:rsidR="00C94344" w:rsidRPr="00253A9C">
              <w:rPr>
                <w:rFonts w:hint="eastAsia"/>
              </w:rPr>
              <w:t> </w:t>
            </w:r>
            <w:r w:rsidR="00C94344" w:rsidRPr="00253A9C">
              <w:rPr>
                <w:rFonts w:hint="eastAsia"/>
              </w:rPr>
              <w:t> </w:t>
            </w:r>
            <w:r w:rsidR="00C94344" w:rsidRPr="00253A9C">
              <w:rPr>
                <w:rFonts w:hint="eastAsia"/>
              </w:rPr>
              <w:t> </w:t>
            </w:r>
            <w:r w:rsidRPr="00253A9C">
              <w:fldChar w:fldCharType="end"/>
            </w:r>
          </w:p>
        </w:tc>
        <w:tc>
          <w:tcPr>
            <w:tcW w:w="1707" w:type="pct"/>
          </w:tcPr>
          <w:p w14:paraId="21B2F3A2" w14:textId="77777777" w:rsidR="003E3B66" w:rsidRDefault="003E3B66" w:rsidP="0073388D">
            <w:pPr>
              <w:pStyle w:val="Tabellrubriker1"/>
            </w:pPr>
            <w:r>
              <w:t>Telefon:</w:t>
            </w:r>
          </w:p>
          <w:p w14:paraId="21B2F3A3" w14:textId="77777777" w:rsidR="00C94344" w:rsidRPr="00253A9C" w:rsidRDefault="00153110" w:rsidP="005C5EDD">
            <w:pPr>
              <w:pStyle w:val="Tabelltext"/>
            </w:pPr>
            <w:r w:rsidRPr="00253A9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94344" w:rsidRPr="00253A9C">
              <w:instrText xml:space="preserve"> FORMTEXT </w:instrText>
            </w:r>
            <w:r w:rsidRPr="00253A9C">
              <w:fldChar w:fldCharType="separate"/>
            </w:r>
            <w:r w:rsidR="0073388D" w:rsidRPr="00253A9C">
              <w:t> </w:t>
            </w:r>
            <w:r w:rsidR="0073388D" w:rsidRPr="00253A9C">
              <w:t> </w:t>
            </w:r>
            <w:r w:rsidR="0073388D" w:rsidRPr="00253A9C">
              <w:t> </w:t>
            </w:r>
            <w:r w:rsidR="0073388D" w:rsidRPr="00253A9C">
              <w:t> </w:t>
            </w:r>
            <w:r w:rsidR="0073388D" w:rsidRPr="00253A9C">
              <w:t> </w:t>
            </w:r>
            <w:r w:rsidRPr="00253A9C">
              <w:fldChar w:fldCharType="end"/>
            </w:r>
          </w:p>
        </w:tc>
      </w:tr>
      <w:tr w:rsidR="00A42671" w:rsidRPr="00783ABD" w14:paraId="21B2F3A9" w14:textId="77777777" w:rsidTr="005C5EDD">
        <w:trPr>
          <w:trHeight w:val="567"/>
        </w:trPr>
        <w:tc>
          <w:tcPr>
            <w:tcW w:w="3293" w:type="pct"/>
            <w:tcBorders>
              <w:bottom w:val="single" w:sz="4" w:space="0" w:color="auto"/>
            </w:tcBorders>
          </w:tcPr>
          <w:p w14:paraId="21B2F3A5" w14:textId="77777777" w:rsidR="00A42671" w:rsidRDefault="00AB2FE6" w:rsidP="00B6663D">
            <w:pPr>
              <w:pStyle w:val="Tabellrubriker1"/>
            </w:pPr>
            <w:r>
              <w:t>Avrop B</w:t>
            </w:r>
            <w:r w:rsidR="00A42671">
              <w:t>elopp kr:</w:t>
            </w:r>
          </w:p>
          <w:p w14:paraId="21B2F3A6" w14:textId="77777777" w:rsidR="00A42671" w:rsidRPr="00253A9C" w:rsidRDefault="00153110" w:rsidP="005C5EDD">
            <w:pPr>
              <w:pStyle w:val="Tabelltext"/>
            </w:pPr>
            <w:r w:rsidRPr="00253A9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42671" w:rsidRPr="00253A9C">
              <w:instrText xml:space="preserve"> FORMTEXT </w:instrText>
            </w:r>
            <w:r w:rsidRPr="00253A9C">
              <w:fldChar w:fldCharType="separate"/>
            </w:r>
            <w:r w:rsidR="00A42671" w:rsidRPr="00253A9C">
              <w:rPr>
                <w:rFonts w:hint="eastAsia"/>
              </w:rPr>
              <w:t> </w:t>
            </w:r>
            <w:r w:rsidR="00A42671" w:rsidRPr="00253A9C">
              <w:rPr>
                <w:rFonts w:hint="eastAsia"/>
              </w:rPr>
              <w:t> </w:t>
            </w:r>
            <w:r w:rsidR="00A42671" w:rsidRPr="00253A9C">
              <w:rPr>
                <w:rFonts w:hint="eastAsia"/>
              </w:rPr>
              <w:t> </w:t>
            </w:r>
            <w:r w:rsidR="00A42671" w:rsidRPr="00253A9C">
              <w:rPr>
                <w:rFonts w:hint="eastAsia"/>
              </w:rPr>
              <w:t> </w:t>
            </w:r>
            <w:r w:rsidR="00A42671" w:rsidRPr="00253A9C">
              <w:rPr>
                <w:rFonts w:hint="eastAsia"/>
              </w:rPr>
              <w:t> </w:t>
            </w:r>
            <w:r w:rsidRPr="00253A9C">
              <w:fldChar w:fldCharType="end"/>
            </w:r>
          </w:p>
        </w:tc>
        <w:tc>
          <w:tcPr>
            <w:tcW w:w="1707" w:type="pct"/>
            <w:tcBorders>
              <w:bottom w:val="single" w:sz="4" w:space="0" w:color="auto"/>
            </w:tcBorders>
          </w:tcPr>
          <w:p w14:paraId="21B2F3A7" w14:textId="77777777" w:rsidR="00A42671" w:rsidRPr="001F1344" w:rsidRDefault="00A42671" w:rsidP="00B6663D">
            <w:pPr>
              <w:pStyle w:val="Tabellrubriker1"/>
              <w:rPr>
                <w:szCs w:val="16"/>
              </w:rPr>
            </w:pPr>
            <w:r w:rsidRPr="001F1344">
              <w:rPr>
                <w:szCs w:val="16"/>
              </w:rPr>
              <w:t>Datum</w:t>
            </w:r>
            <w:r w:rsidR="00245164">
              <w:rPr>
                <w:szCs w:val="16"/>
              </w:rPr>
              <w:t>:</w:t>
            </w:r>
          </w:p>
          <w:p w14:paraId="21B2F3A8" w14:textId="77777777" w:rsidR="00A42671" w:rsidRPr="00253A9C" w:rsidRDefault="00153110" w:rsidP="005C5EDD">
            <w:pPr>
              <w:pStyle w:val="Tabelltext"/>
            </w:pPr>
            <w:r w:rsidRPr="00253A9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42671" w:rsidRPr="00253A9C">
              <w:instrText xml:space="preserve"> FORMTEXT </w:instrText>
            </w:r>
            <w:r w:rsidRPr="00253A9C">
              <w:fldChar w:fldCharType="separate"/>
            </w:r>
            <w:r w:rsidR="00A42671" w:rsidRPr="00253A9C">
              <w:rPr>
                <w:rFonts w:hint="eastAsia"/>
              </w:rPr>
              <w:t> </w:t>
            </w:r>
            <w:r w:rsidR="00A42671" w:rsidRPr="00253A9C">
              <w:rPr>
                <w:rFonts w:hint="eastAsia"/>
              </w:rPr>
              <w:t> </w:t>
            </w:r>
            <w:r w:rsidR="00A42671" w:rsidRPr="00253A9C">
              <w:rPr>
                <w:rFonts w:hint="eastAsia"/>
              </w:rPr>
              <w:t> </w:t>
            </w:r>
            <w:r w:rsidR="00A42671" w:rsidRPr="00253A9C">
              <w:rPr>
                <w:rFonts w:hint="eastAsia"/>
              </w:rPr>
              <w:t> </w:t>
            </w:r>
            <w:r w:rsidR="00A42671" w:rsidRPr="00253A9C">
              <w:rPr>
                <w:rFonts w:hint="eastAsia"/>
              </w:rPr>
              <w:t> </w:t>
            </w:r>
            <w:r w:rsidRPr="00253A9C">
              <w:fldChar w:fldCharType="end"/>
            </w:r>
          </w:p>
        </w:tc>
      </w:tr>
    </w:tbl>
    <w:p w14:paraId="21B2F3AA" w14:textId="77777777" w:rsidR="00E4093F" w:rsidRPr="00A42671" w:rsidRDefault="00E4093F" w:rsidP="00C94344">
      <w:pPr>
        <w:rPr>
          <w:sz w:val="18"/>
          <w:szCs w:val="18"/>
        </w:rPr>
      </w:pPr>
    </w:p>
    <w:tbl>
      <w:tblPr>
        <w:tblStyle w:val="Tabelltema"/>
        <w:tblW w:w="5000" w:type="pct"/>
        <w:tblLook w:val="0000" w:firstRow="0" w:lastRow="0" w:firstColumn="0" w:lastColumn="0" w:noHBand="0" w:noVBand="0"/>
      </w:tblPr>
      <w:tblGrid>
        <w:gridCol w:w="9063"/>
      </w:tblGrid>
      <w:tr w:rsidR="00B411F0" w:rsidRPr="00783ABD" w14:paraId="21B2F3AD" w14:textId="77777777" w:rsidTr="005C5EDD">
        <w:trPr>
          <w:trHeight w:val="1266"/>
        </w:trPr>
        <w:tc>
          <w:tcPr>
            <w:tcW w:w="5000" w:type="pct"/>
          </w:tcPr>
          <w:p w14:paraId="21B2F3AB" w14:textId="77777777" w:rsidR="00B411F0" w:rsidRDefault="00B411F0" w:rsidP="00937B80">
            <w:pPr>
              <w:pStyle w:val="Tabellrubriker1"/>
            </w:pPr>
            <w:r>
              <w:lastRenderedPageBreak/>
              <w:t>Behov</w:t>
            </w:r>
            <w:r w:rsidR="003130B1">
              <w:t xml:space="preserve">. Beskriv hur behoven ser </w:t>
            </w:r>
            <w:r w:rsidR="00253A9C">
              <w:t xml:space="preserve">ut </w:t>
            </w:r>
            <w:r w:rsidR="00AB2FE6">
              <w:t>vad gäller arbete med frågor kopplat till programmet i ert stift</w:t>
            </w:r>
            <w:r w:rsidR="003130B1">
              <w:t>:</w:t>
            </w:r>
          </w:p>
          <w:p w14:paraId="21B2F3AC" w14:textId="77777777" w:rsidR="00B411F0" w:rsidRPr="0090582B" w:rsidRDefault="00153110" w:rsidP="00253A9C">
            <w:pPr>
              <w:pStyle w:val="Tabell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B46F0">
              <w:instrText xml:space="preserve"> FORMTEXT </w:instrText>
            </w:r>
            <w:r>
              <w:fldChar w:fldCharType="separate"/>
            </w:r>
            <w:r w:rsidR="0073388D" w:rsidRPr="00B403C0">
              <w:rPr>
                <w:rFonts w:hint="eastAsia"/>
              </w:rPr>
              <w:t> </w:t>
            </w:r>
            <w:r w:rsidR="0073388D" w:rsidRPr="00B403C0">
              <w:rPr>
                <w:rFonts w:hint="eastAsia"/>
              </w:rPr>
              <w:t> </w:t>
            </w:r>
            <w:r w:rsidR="0073388D" w:rsidRPr="00B403C0">
              <w:rPr>
                <w:rFonts w:hint="eastAsia"/>
              </w:rPr>
              <w:t> </w:t>
            </w:r>
            <w:r w:rsidR="0073388D" w:rsidRPr="00B403C0">
              <w:rPr>
                <w:rFonts w:hint="eastAsia"/>
              </w:rPr>
              <w:t> </w:t>
            </w:r>
            <w:r w:rsidR="0073388D" w:rsidRPr="00B403C0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B411F0" w:rsidRPr="00783ABD" w14:paraId="21B2F3B0" w14:textId="77777777" w:rsidTr="005C5EDD">
        <w:trPr>
          <w:trHeight w:val="1212"/>
        </w:trPr>
        <w:tc>
          <w:tcPr>
            <w:tcW w:w="5000" w:type="pct"/>
          </w:tcPr>
          <w:p w14:paraId="21B2F3AE" w14:textId="0D59A9AC" w:rsidR="00B411F0" w:rsidRDefault="00B411F0" w:rsidP="00937B80">
            <w:pPr>
              <w:pStyle w:val="Tabellrubriker1"/>
            </w:pPr>
            <w:r>
              <w:t>Idé</w:t>
            </w:r>
            <w:r w:rsidR="003130B1">
              <w:t>. Beskriv hur ni vill initiera eller utve</w:t>
            </w:r>
            <w:r w:rsidR="00777AAA">
              <w:t xml:space="preserve">ckla </w:t>
            </w:r>
            <w:r w:rsidR="00C02421">
              <w:t xml:space="preserve">verksamheter inom områdena </w:t>
            </w:r>
            <w:r w:rsidR="00C02421" w:rsidRPr="00C02421">
              <w:t>MR, rättighetsbaserat arbete, demokratiutveckling, antirasism</w:t>
            </w:r>
            <w:r w:rsidR="00B7520A">
              <w:t>:</w:t>
            </w:r>
          </w:p>
          <w:p w14:paraId="21B2F3AF" w14:textId="77777777" w:rsidR="00B411F0" w:rsidRPr="00253A9C" w:rsidRDefault="00153110" w:rsidP="00253A9C">
            <w:pPr>
              <w:pStyle w:val="Tabell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B46F0">
              <w:instrText xml:space="preserve"> FORMTEXT </w:instrText>
            </w:r>
            <w:r>
              <w:fldChar w:fldCharType="separate"/>
            </w:r>
            <w:r w:rsidR="00B411F0" w:rsidRPr="00253A9C">
              <w:rPr>
                <w:rFonts w:hint="eastAsia"/>
              </w:rPr>
              <w:t> </w:t>
            </w:r>
            <w:r w:rsidR="00B411F0" w:rsidRPr="00253A9C">
              <w:rPr>
                <w:rFonts w:hint="eastAsia"/>
              </w:rPr>
              <w:t> </w:t>
            </w:r>
            <w:r w:rsidR="00B411F0" w:rsidRPr="00253A9C">
              <w:rPr>
                <w:rFonts w:hint="eastAsia"/>
              </w:rPr>
              <w:t> </w:t>
            </w:r>
            <w:r w:rsidR="00B411F0" w:rsidRPr="00253A9C">
              <w:rPr>
                <w:rFonts w:hint="eastAsia"/>
              </w:rPr>
              <w:t> </w:t>
            </w:r>
            <w:r w:rsidR="00B411F0" w:rsidRPr="00253A9C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B411F0" w:rsidRPr="00783ABD" w14:paraId="21B2F3B3" w14:textId="77777777" w:rsidTr="005C5EDD">
        <w:trPr>
          <w:trHeight w:val="846"/>
        </w:trPr>
        <w:tc>
          <w:tcPr>
            <w:tcW w:w="5000" w:type="pct"/>
          </w:tcPr>
          <w:p w14:paraId="21B2F3B1" w14:textId="77777777" w:rsidR="00B411F0" w:rsidRDefault="003130B1" w:rsidP="00937B80">
            <w:pPr>
              <w:pStyle w:val="Tabellrubriker1"/>
            </w:pPr>
            <w:r>
              <w:t>Barn</w:t>
            </w:r>
            <w:r w:rsidR="00C065F6">
              <w:t>konsekvensanalys</w:t>
            </w:r>
            <w:r>
              <w:t>. Beskriv hur ni tänker in barn</w:t>
            </w:r>
            <w:r w:rsidR="004D174B">
              <w:t>perspektiv i insatsen</w:t>
            </w:r>
            <w:r w:rsidR="00B411F0">
              <w:t>:</w:t>
            </w:r>
          </w:p>
          <w:p w14:paraId="21B2F3B2" w14:textId="77777777" w:rsidR="00B411F0" w:rsidRPr="0090582B" w:rsidRDefault="00153110" w:rsidP="00253A9C">
            <w:pPr>
              <w:pStyle w:val="Tabell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B46F0">
              <w:instrText xml:space="preserve"> FORMTEXT </w:instrText>
            </w:r>
            <w:r>
              <w:fldChar w:fldCharType="separate"/>
            </w:r>
            <w:r w:rsidR="00253A9C" w:rsidRPr="00253A9C">
              <w:rPr>
                <w:rFonts w:hint="eastAsia"/>
              </w:rPr>
              <w:t> </w:t>
            </w:r>
            <w:r w:rsidR="00253A9C" w:rsidRPr="00253A9C">
              <w:rPr>
                <w:rFonts w:hint="eastAsia"/>
              </w:rPr>
              <w:t> </w:t>
            </w:r>
            <w:r w:rsidR="00253A9C" w:rsidRPr="00253A9C">
              <w:rPr>
                <w:rFonts w:hint="eastAsia"/>
              </w:rPr>
              <w:t> </w:t>
            </w:r>
            <w:r w:rsidR="00253A9C" w:rsidRPr="00253A9C">
              <w:rPr>
                <w:rFonts w:hint="eastAsia"/>
              </w:rPr>
              <w:t> </w:t>
            </w:r>
            <w:r w:rsidR="00253A9C" w:rsidRPr="00253A9C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B411F0" w:rsidRPr="00783ABD" w14:paraId="21B2F3B6" w14:textId="77777777" w:rsidTr="005C5EDD">
        <w:trPr>
          <w:trHeight w:val="845"/>
        </w:trPr>
        <w:tc>
          <w:tcPr>
            <w:tcW w:w="5000" w:type="pct"/>
          </w:tcPr>
          <w:p w14:paraId="21B2F3B4" w14:textId="77777777" w:rsidR="00C66BEA" w:rsidRDefault="003130B1" w:rsidP="00C66BEA">
            <w:pPr>
              <w:pStyle w:val="Tabellrubriker1"/>
            </w:pPr>
            <w:r>
              <w:t>Tidp</w:t>
            </w:r>
            <w:r w:rsidR="00AB2FE6">
              <w:t>lan</w:t>
            </w:r>
            <w:r w:rsidR="00C065F6">
              <w:t>. Beskriv projektets</w:t>
            </w:r>
            <w:r>
              <w:t xml:space="preserve"> tidplan och gärna hur ni plane</w:t>
            </w:r>
            <w:r w:rsidR="00C065F6">
              <w:t>rar en ev. övergång för att använda de nya erfarenheterna/verksamheterna i er ordinarie verksamhet efter projekttidens slut</w:t>
            </w:r>
            <w:r>
              <w:t>.</w:t>
            </w:r>
            <w:r w:rsidR="00C065F6">
              <w:t xml:space="preserve"> </w:t>
            </w:r>
          </w:p>
          <w:p w14:paraId="21B2F3B5" w14:textId="77777777" w:rsidR="00B411F0" w:rsidRPr="00253A9C" w:rsidRDefault="00153110" w:rsidP="005C5EDD">
            <w:pPr>
              <w:pStyle w:val="Tabelltext"/>
            </w:pPr>
            <w:r w:rsidRPr="00253A9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66BEA" w:rsidRPr="00253A9C">
              <w:instrText xml:space="preserve"> FORMTEXT </w:instrText>
            </w:r>
            <w:r w:rsidRPr="00253A9C">
              <w:fldChar w:fldCharType="separate"/>
            </w:r>
            <w:r w:rsidR="00C66BEA" w:rsidRPr="00253A9C">
              <w:rPr>
                <w:rFonts w:hint="eastAsia"/>
              </w:rPr>
              <w:t> </w:t>
            </w:r>
            <w:r w:rsidR="00C66BEA" w:rsidRPr="00253A9C">
              <w:rPr>
                <w:rFonts w:hint="eastAsia"/>
              </w:rPr>
              <w:t> </w:t>
            </w:r>
            <w:r w:rsidR="00C66BEA" w:rsidRPr="00253A9C">
              <w:rPr>
                <w:rFonts w:hint="eastAsia"/>
              </w:rPr>
              <w:t> </w:t>
            </w:r>
            <w:r w:rsidR="00C66BEA" w:rsidRPr="00253A9C">
              <w:rPr>
                <w:rFonts w:hint="eastAsia"/>
              </w:rPr>
              <w:t> </w:t>
            </w:r>
            <w:r w:rsidR="00C66BEA" w:rsidRPr="00253A9C">
              <w:rPr>
                <w:rFonts w:hint="eastAsia"/>
              </w:rPr>
              <w:t> </w:t>
            </w:r>
            <w:r w:rsidRPr="00253A9C">
              <w:fldChar w:fldCharType="end"/>
            </w:r>
          </w:p>
        </w:tc>
      </w:tr>
      <w:tr w:rsidR="00B411F0" w:rsidRPr="00783ABD" w14:paraId="21B2F3BA" w14:textId="77777777" w:rsidTr="00B6663D">
        <w:trPr>
          <w:trHeight w:val="551"/>
        </w:trPr>
        <w:tc>
          <w:tcPr>
            <w:tcW w:w="5000" w:type="pct"/>
          </w:tcPr>
          <w:p w14:paraId="21B2F3B7" w14:textId="77777777" w:rsidR="00075255" w:rsidRDefault="003130B1" w:rsidP="00937B80">
            <w:pPr>
              <w:pStyle w:val="Tabellrubriker1"/>
            </w:pPr>
            <w:r>
              <w:t>K</w:t>
            </w:r>
            <w:r w:rsidR="0073388D">
              <w:t>ostnader</w:t>
            </w:r>
            <w:r>
              <w:t>. Ange vi</w:t>
            </w:r>
            <w:r w:rsidR="00253A9C">
              <w:t xml:space="preserve">lka </w:t>
            </w:r>
            <w:r w:rsidR="00AB2FE6">
              <w:t>kostnader ni avropar</w:t>
            </w:r>
            <w:r>
              <w:t xml:space="preserve"> medel för</w:t>
            </w:r>
            <w:r w:rsidR="0073388D">
              <w:t>:</w:t>
            </w:r>
          </w:p>
          <w:p w14:paraId="21B2F3B8" w14:textId="77777777" w:rsidR="00B411F0" w:rsidRDefault="00153110" w:rsidP="005C5EDD">
            <w:pPr>
              <w:pStyle w:val="Tabelltext"/>
            </w:pPr>
            <w:r w:rsidRPr="00253A9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411F0" w:rsidRPr="00253A9C">
              <w:instrText xml:space="preserve"> FORMTEXT </w:instrText>
            </w:r>
            <w:r w:rsidRPr="00253A9C">
              <w:fldChar w:fldCharType="separate"/>
            </w:r>
            <w:r w:rsidR="00B411F0" w:rsidRPr="00253A9C">
              <w:rPr>
                <w:rFonts w:hint="eastAsia"/>
              </w:rPr>
              <w:t> </w:t>
            </w:r>
            <w:r w:rsidR="00B411F0" w:rsidRPr="00253A9C">
              <w:rPr>
                <w:rFonts w:hint="eastAsia"/>
              </w:rPr>
              <w:t> </w:t>
            </w:r>
            <w:r w:rsidR="00B411F0" w:rsidRPr="00253A9C">
              <w:rPr>
                <w:rFonts w:hint="eastAsia"/>
              </w:rPr>
              <w:t> </w:t>
            </w:r>
            <w:r w:rsidR="00B411F0" w:rsidRPr="00253A9C">
              <w:rPr>
                <w:rFonts w:hint="eastAsia"/>
              </w:rPr>
              <w:t> </w:t>
            </w:r>
            <w:r w:rsidR="00B411F0" w:rsidRPr="00253A9C">
              <w:rPr>
                <w:rFonts w:hint="eastAsia"/>
              </w:rPr>
              <w:t> </w:t>
            </w:r>
            <w:r w:rsidRPr="00253A9C">
              <w:fldChar w:fldCharType="end"/>
            </w:r>
          </w:p>
          <w:p w14:paraId="21B2F3B9" w14:textId="77777777" w:rsidR="00075255" w:rsidRPr="00253A9C" w:rsidRDefault="00075255" w:rsidP="005C5EDD">
            <w:pPr>
              <w:pStyle w:val="Tabelltext"/>
            </w:pPr>
          </w:p>
        </w:tc>
      </w:tr>
      <w:tr w:rsidR="00C95B95" w:rsidRPr="00783ABD" w14:paraId="21B2F3BE" w14:textId="77777777" w:rsidTr="00B6663D">
        <w:trPr>
          <w:trHeight w:val="551"/>
        </w:trPr>
        <w:tc>
          <w:tcPr>
            <w:tcW w:w="5000" w:type="pct"/>
          </w:tcPr>
          <w:p w14:paraId="21B2F3BB" w14:textId="77777777" w:rsidR="00AB2FE6" w:rsidRDefault="00981E8E" w:rsidP="00C95B95">
            <w:pPr>
              <w:pStyle w:val="Tabellrubriker1"/>
            </w:pPr>
            <w:r>
              <w:t>Egenf</w:t>
            </w:r>
            <w:r w:rsidR="00C95B95" w:rsidRPr="00075255">
              <w:t xml:space="preserve">inansiering. Ange på vilket sätt </w:t>
            </w:r>
            <w:r w:rsidR="00075255">
              <w:t xml:space="preserve">och hur mycket </w:t>
            </w:r>
            <w:r w:rsidR="00274882">
              <w:t>stift/kontrakt/pastorat/församling</w:t>
            </w:r>
            <w:r w:rsidR="00C95B95" w:rsidRPr="00075255">
              <w:t xml:space="preserve"> själva </w:t>
            </w:r>
            <w:r w:rsidR="00075255">
              <w:t xml:space="preserve">ytterligare </w:t>
            </w:r>
            <w:r w:rsidR="00C95B95" w:rsidRPr="00075255">
              <w:t xml:space="preserve">bidrar med </w:t>
            </w:r>
            <w:r w:rsidR="00274882">
              <w:t>när det gäller den</w:t>
            </w:r>
            <w:r w:rsidR="00AB2FE6">
              <w:t xml:space="preserve"> insatsen ni avser:</w:t>
            </w:r>
          </w:p>
          <w:p w14:paraId="21B2F3BC" w14:textId="77777777" w:rsidR="00C95B95" w:rsidRDefault="00075255" w:rsidP="00C95B95">
            <w:pPr>
              <w:pStyle w:val="Tabellrubriker1"/>
              <w:rPr>
                <w:sz w:val="20"/>
              </w:rPr>
            </w:pPr>
            <w:r>
              <w:t xml:space="preserve"> </w:t>
            </w:r>
            <w:r w:rsidR="00C95B95" w:rsidRPr="00075255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95B95" w:rsidRPr="00075255">
              <w:rPr>
                <w:sz w:val="20"/>
              </w:rPr>
              <w:instrText xml:space="preserve"> FORMTEXT </w:instrText>
            </w:r>
            <w:r w:rsidR="00C95B95" w:rsidRPr="00075255">
              <w:rPr>
                <w:sz w:val="20"/>
              </w:rPr>
            </w:r>
            <w:r w:rsidR="00C95B95" w:rsidRPr="00075255">
              <w:rPr>
                <w:sz w:val="20"/>
              </w:rPr>
              <w:fldChar w:fldCharType="separate"/>
            </w:r>
            <w:r w:rsidR="00C95B95" w:rsidRPr="00075255">
              <w:rPr>
                <w:rFonts w:hint="eastAsia"/>
                <w:sz w:val="20"/>
              </w:rPr>
              <w:t> </w:t>
            </w:r>
            <w:r w:rsidR="00C95B95" w:rsidRPr="00075255">
              <w:rPr>
                <w:rFonts w:hint="eastAsia"/>
                <w:sz w:val="20"/>
              </w:rPr>
              <w:t> </w:t>
            </w:r>
            <w:r w:rsidR="00C95B95" w:rsidRPr="00075255">
              <w:rPr>
                <w:rFonts w:hint="eastAsia"/>
                <w:sz w:val="20"/>
              </w:rPr>
              <w:t> </w:t>
            </w:r>
            <w:r w:rsidR="00C95B95" w:rsidRPr="00075255">
              <w:rPr>
                <w:rFonts w:hint="eastAsia"/>
                <w:sz w:val="20"/>
              </w:rPr>
              <w:t> </w:t>
            </w:r>
            <w:r w:rsidR="00C95B95" w:rsidRPr="00075255">
              <w:rPr>
                <w:rFonts w:hint="eastAsia"/>
                <w:sz w:val="20"/>
              </w:rPr>
              <w:t> </w:t>
            </w:r>
            <w:r w:rsidR="00C95B95" w:rsidRPr="00075255">
              <w:rPr>
                <w:sz w:val="20"/>
              </w:rPr>
              <w:fldChar w:fldCharType="end"/>
            </w:r>
          </w:p>
          <w:p w14:paraId="21B2F3BD" w14:textId="77777777" w:rsidR="00075255" w:rsidRPr="00C95B95" w:rsidRDefault="00075255" w:rsidP="00C95B95">
            <w:pPr>
              <w:pStyle w:val="Tabellrubriker1"/>
              <w:rPr>
                <w:sz w:val="20"/>
              </w:rPr>
            </w:pPr>
          </w:p>
        </w:tc>
      </w:tr>
    </w:tbl>
    <w:p w14:paraId="21B2F3BF" w14:textId="77777777" w:rsidR="00B6663D" w:rsidRDefault="00B6663D" w:rsidP="00B6663D">
      <w:pPr>
        <w:pStyle w:val="Tabellrubriker1"/>
      </w:pPr>
    </w:p>
    <w:p w14:paraId="21B2F3C0" w14:textId="77777777" w:rsidR="00B6663D" w:rsidRDefault="00B6663D" w:rsidP="00B6663D">
      <w:pPr>
        <w:pStyle w:val="Tabellrubriker1"/>
        <w:rPr>
          <w:b/>
          <w:smallCaps/>
        </w:rPr>
      </w:pPr>
    </w:p>
    <w:p w14:paraId="21B2F3C1" w14:textId="77777777" w:rsidR="00274882" w:rsidRPr="005D2FD6" w:rsidRDefault="00274882" w:rsidP="00B6663D">
      <w:pPr>
        <w:pStyle w:val="Tabellrubriker1"/>
        <w:rPr>
          <w:b/>
          <w:smallCaps/>
        </w:rPr>
      </w:pPr>
    </w:p>
    <w:tbl>
      <w:tblPr>
        <w:tblStyle w:val="Tabelltema"/>
        <w:tblW w:w="5000" w:type="pct"/>
        <w:tblLayout w:type="fixed"/>
        <w:tblLook w:val="0000" w:firstRow="0" w:lastRow="0" w:firstColumn="0" w:lastColumn="0" w:noHBand="0" w:noVBand="0"/>
      </w:tblPr>
      <w:tblGrid>
        <w:gridCol w:w="6468"/>
        <w:gridCol w:w="1660"/>
        <w:gridCol w:w="935"/>
      </w:tblGrid>
      <w:tr w:rsidR="00B6663D" w:rsidRPr="00B6663D" w14:paraId="21B2F3C8" w14:textId="77777777" w:rsidTr="005C5EDD">
        <w:trPr>
          <w:trHeight w:val="567"/>
        </w:trPr>
        <w:tc>
          <w:tcPr>
            <w:tcW w:w="3568" w:type="pct"/>
            <w:tcBorders>
              <w:right w:val="nil"/>
            </w:tcBorders>
          </w:tcPr>
          <w:p w14:paraId="21B2F3C2" w14:textId="77777777" w:rsidR="00B6663D" w:rsidRDefault="00274882" w:rsidP="00B6663D">
            <w:pPr>
              <w:pStyle w:val="Tabellrubriker1"/>
            </w:pPr>
            <w:r>
              <w:t>Eventuella bilagor</w:t>
            </w:r>
          </w:p>
          <w:p w14:paraId="21B2F3C3" w14:textId="77777777" w:rsidR="00B6663D" w:rsidRPr="00B6663D" w:rsidRDefault="00153110" w:rsidP="005C5EDD">
            <w:pPr>
              <w:pStyle w:val="Tabelltext"/>
            </w:pPr>
            <w:r w:rsidRPr="00B6663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6663D" w:rsidRPr="00B6663D">
              <w:instrText xml:space="preserve"> FORMTEXT </w:instrText>
            </w:r>
            <w:r w:rsidRPr="00B6663D">
              <w:fldChar w:fldCharType="separate"/>
            </w:r>
            <w:r w:rsidR="00B6663D" w:rsidRPr="00B6663D">
              <w:rPr>
                <w:rFonts w:hint="eastAsia"/>
              </w:rPr>
              <w:t> </w:t>
            </w:r>
            <w:r w:rsidR="00B6663D" w:rsidRPr="00B6663D">
              <w:rPr>
                <w:rFonts w:hint="eastAsia"/>
              </w:rPr>
              <w:t> </w:t>
            </w:r>
            <w:r w:rsidR="00B6663D" w:rsidRPr="00B6663D">
              <w:rPr>
                <w:rFonts w:hint="eastAsia"/>
              </w:rPr>
              <w:t> </w:t>
            </w:r>
            <w:r w:rsidR="00B6663D" w:rsidRPr="00B6663D">
              <w:rPr>
                <w:rFonts w:hint="eastAsia"/>
              </w:rPr>
              <w:t> </w:t>
            </w:r>
            <w:r w:rsidR="00B6663D" w:rsidRPr="00B6663D">
              <w:rPr>
                <w:rFonts w:hint="eastAsia"/>
              </w:rPr>
              <w:t> </w:t>
            </w:r>
            <w:r w:rsidRPr="00B6663D">
              <w:fldChar w:fldCharType="end"/>
            </w:r>
          </w:p>
        </w:tc>
        <w:tc>
          <w:tcPr>
            <w:tcW w:w="916" w:type="pct"/>
            <w:tcBorders>
              <w:right w:val="nil"/>
            </w:tcBorders>
          </w:tcPr>
          <w:p w14:paraId="21B2F3C4" w14:textId="77777777" w:rsidR="00B6663D" w:rsidRDefault="00B6663D" w:rsidP="00B6663D">
            <w:pPr>
              <w:pStyle w:val="Tabellrubriker1"/>
            </w:pPr>
            <w:r>
              <w:t>Datum</w:t>
            </w:r>
          </w:p>
          <w:p w14:paraId="21B2F3C5" w14:textId="77777777" w:rsidR="00B6663D" w:rsidRPr="00B6663D" w:rsidRDefault="00153110" w:rsidP="005C5EDD">
            <w:pPr>
              <w:pStyle w:val="Tabelltext"/>
            </w:pPr>
            <w:r w:rsidRPr="00B6663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6663D" w:rsidRPr="00B6663D">
              <w:instrText xml:space="preserve"> FORMTEXT </w:instrText>
            </w:r>
            <w:r w:rsidRPr="00B6663D">
              <w:fldChar w:fldCharType="separate"/>
            </w:r>
            <w:r w:rsidR="00B6663D" w:rsidRPr="00B6663D">
              <w:rPr>
                <w:rFonts w:hint="eastAsia"/>
              </w:rPr>
              <w:t> </w:t>
            </w:r>
            <w:r w:rsidR="00B6663D" w:rsidRPr="00B6663D">
              <w:rPr>
                <w:rFonts w:hint="eastAsia"/>
              </w:rPr>
              <w:t> </w:t>
            </w:r>
            <w:r w:rsidR="00B6663D" w:rsidRPr="00B6663D">
              <w:rPr>
                <w:rFonts w:hint="eastAsia"/>
              </w:rPr>
              <w:t> </w:t>
            </w:r>
            <w:r w:rsidR="00B6663D" w:rsidRPr="00B6663D">
              <w:rPr>
                <w:rFonts w:hint="eastAsia"/>
              </w:rPr>
              <w:t> </w:t>
            </w:r>
            <w:r w:rsidR="00B6663D" w:rsidRPr="00B6663D">
              <w:rPr>
                <w:rFonts w:hint="eastAsia"/>
              </w:rPr>
              <w:t> </w:t>
            </w:r>
            <w:r w:rsidRPr="00B6663D">
              <w:fldChar w:fldCharType="end"/>
            </w:r>
          </w:p>
        </w:tc>
        <w:tc>
          <w:tcPr>
            <w:tcW w:w="516" w:type="pct"/>
          </w:tcPr>
          <w:p w14:paraId="21B2F3C6" w14:textId="77777777" w:rsidR="00B6663D" w:rsidRPr="00B6663D" w:rsidRDefault="00B6663D" w:rsidP="00B6663D">
            <w:pPr>
              <w:pStyle w:val="Tabellrubriker1"/>
            </w:pPr>
            <w:r w:rsidRPr="00B6663D">
              <w:t>Bilaga nr</w:t>
            </w:r>
          </w:p>
          <w:p w14:paraId="21B2F3C7" w14:textId="77777777" w:rsidR="00B6663D" w:rsidRPr="00B6663D" w:rsidRDefault="00153110" w:rsidP="005C5EDD">
            <w:pPr>
              <w:pStyle w:val="Tabelltext"/>
            </w:pPr>
            <w:r w:rsidRPr="00B6663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6663D" w:rsidRPr="00B6663D">
              <w:instrText xml:space="preserve"> FORMTEXT </w:instrText>
            </w:r>
            <w:r w:rsidRPr="00B6663D">
              <w:fldChar w:fldCharType="separate"/>
            </w:r>
            <w:r w:rsidR="00B6663D" w:rsidRPr="00B6663D">
              <w:rPr>
                <w:rFonts w:hint="eastAsia"/>
              </w:rPr>
              <w:t> </w:t>
            </w:r>
            <w:r w:rsidR="00B6663D" w:rsidRPr="00B6663D">
              <w:rPr>
                <w:rFonts w:hint="eastAsia"/>
              </w:rPr>
              <w:t> </w:t>
            </w:r>
            <w:r w:rsidR="00B6663D" w:rsidRPr="00B6663D">
              <w:rPr>
                <w:rFonts w:hint="eastAsia"/>
              </w:rPr>
              <w:t> </w:t>
            </w:r>
            <w:r w:rsidR="00B6663D" w:rsidRPr="00B6663D">
              <w:rPr>
                <w:rFonts w:hint="eastAsia"/>
              </w:rPr>
              <w:t> </w:t>
            </w:r>
            <w:r w:rsidR="00B6663D" w:rsidRPr="00B6663D">
              <w:rPr>
                <w:rFonts w:hint="eastAsia"/>
              </w:rPr>
              <w:t> </w:t>
            </w:r>
            <w:r w:rsidRPr="00B6663D">
              <w:fldChar w:fldCharType="end"/>
            </w:r>
          </w:p>
        </w:tc>
      </w:tr>
      <w:tr w:rsidR="00274882" w:rsidRPr="00B6663D" w14:paraId="21B2F3CC" w14:textId="77777777" w:rsidTr="005C5EDD">
        <w:trPr>
          <w:trHeight w:val="567"/>
        </w:trPr>
        <w:tc>
          <w:tcPr>
            <w:tcW w:w="3568" w:type="pct"/>
            <w:tcBorders>
              <w:right w:val="nil"/>
            </w:tcBorders>
          </w:tcPr>
          <w:p w14:paraId="21B2F3C9" w14:textId="77777777" w:rsidR="00274882" w:rsidRDefault="00274882" w:rsidP="00B6663D">
            <w:pPr>
              <w:pStyle w:val="Tabellrubriker1"/>
            </w:pPr>
            <w:r>
              <w:t>Anteckningar handläggare i programmet:</w:t>
            </w:r>
          </w:p>
        </w:tc>
        <w:tc>
          <w:tcPr>
            <w:tcW w:w="916" w:type="pct"/>
            <w:tcBorders>
              <w:right w:val="nil"/>
            </w:tcBorders>
          </w:tcPr>
          <w:p w14:paraId="21B2F3CA" w14:textId="77777777" w:rsidR="00274882" w:rsidRDefault="00274882" w:rsidP="00B6663D">
            <w:pPr>
              <w:pStyle w:val="Tabellrubriker1"/>
            </w:pPr>
          </w:p>
        </w:tc>
        <w:tc>
          <w:tcPr>
            <w:tcW w:w="516" w:type="pct"/>
          </w:tcPr>
          <w:p w14:paraId="21B2F3CB" w14:textId="77777777" w:rsidR="00274882" w:rsidRPr="00B6663D" w:rsidRDefault="00274882" w:rsidP="00B6663D">
            <w:pPr>
              <w:pStyle w:val="Tabellrubriker1"/>
            </w:pPr>
          </w:p>
        </w:tc>
      </w:tr>
    </w:tbl>
    <w:p w14:paraId="21B2F3CD" w14:textId="77777777" w:rsidR="00274882" w:rsidRDefault="00274882" w:rsidP="002900E1">
      <w:pPr>
        <w:rPr>
          <w:rFonts w:ascii="Arial" w:hAnsi="Arial"/>
          <w:kern w:val="28"/>
          <w:sz w:val="16"/>
        </w:rPr>
      </w:pPr>
    </w:p>
    <w:p w14:paraId="21B2F3CE" w14:textId="77777777" w:rsidR="004D174B" w:rsidRDefault="004D174B" w:rsidP="002900E1">
      <w:pPr>
        <w:rPr>
          <w:rFonts w:ascii="Arial" w:hAnsi="Arial"/>
          <w:kern w:val="28"/>
          <w:sz w:val="16"/>
        </w:rPr>
      </w:pPr>
    </w:p>
    <w:p w14:paraId="21B2F3CF" w14:textId="77777777" w:rsidR="004D174B" w:rsidRDefault="004D174B" w:rsidP="002900E1">
      <w:pPr>
        <w:rPr>
          <w:rFonts w:ascii="Arial" w:hAnsi="Arial"/>
          <w:kern w:val="28"/>
          <w:sz w:val="16"/>
        </w:rPr>
      </w:pPr>
    </w:p>
    <w:p w14:paraId="21B2F3D0" w14:textId="77777777" w:rsidR="005056B9" w:rsidRDefault="005056B9" w:rsidP="002900E1">
      <w:pPr>
        <w:rPr>
          <w:rFonts w:ascii="Arial" w:hAnsi="Arial"/>
          <w:kern w:val="28"/>
          <w:sz w:val="16"/>
        </w:rPr>
      </w:pPr>
    </w:p>
    <w:p w14:paraId="21B2F3D1" w14:textId="77777777" w:rsidR="005056B9" w:rsidRDefault="005056B9" w:rsidP="002900E1">
      <w:pPr>
        <w:rPr>
          <w:rFonts w:ascii="Arial" w:hAnsi="Arial"/>
          <w:kern w:val="28"/>
          <w:sz w:val="16"/>
        </w:rPr>
      </w:pPr>
    </w:p>
    <w:p w14:paraId="21B2F3D2" w14:textId="77777777" w:rsidR="005056B9" w:rsidRDefault="005056B9" w:rsidP="002900E1">
      <w:pPr>
        <w:rPr>
          <w:rFonts w:ascii="Arial" w:hAnsi="Arial"/>
          <w:kern w:val="28"/>
          <w:sz w:val="16"/>
        </w:rPr>
      </w:pPr>
    </w:p>
    <w:p w14:paraId="21B2F3D3" w14:textId="77777777" w:rsidR="004D174B" w:rsidRPr="00274882" w:rsidRDefault="004D174B" w:rsidP="002900E1">
      <w:pPr>
        <w:rPr>
          <w:rFonts w:ascii="Arial" w:hAnsi="Arial"/>
          <w:kern w:val="28"/>
          <w:sz w:val="22"/>
          <w:szCs w:val="22"/>
        </w:rPr>
      </w:pPr>
      <w:r w:rsidRPr="00274882">
        <w:rPr>
          <w:rFonts w:ascii="Arial" w:hAnsi="Arial"/>
          <w:kern w:val="28"/>
          <w:sz w:val="22"/>
          <w:szCs w:val="22"/>
        </w:rPr>
        <w:t>OBSERVERA:</w:t>
      </w:r>
    </w:p>
    <w:p w14:paraId="21B2F3D4" w14:textId="77777777" w:rsidR="004D174B" w:rsidRPr="00274882" w:rsidRDefault="004D174B" w:rsidP="002900E1">
      <w:pPr>
        <w:rPr>
          <w:rFonts w:ascii="Arial" w:hAnsi="Arial"/>
          <w:kern w:val="28"/>
          <w:sz w:val="22"/>
          <w:szCs w:val="22"/>
        </w:rPr>
      </w:pPr>
    </w:p>
    <w:p w14:paraId="21B2F3D5" w14:textId="77777777" w:rsidR="004D174B" w:rsidRPr="00274882" w:rsidRDefault="004D174B" w:rsidP="002900E1">
      <w:pPr>
        <w:rPr>
          <w:rFonts w:ascii="Arial" w:hAnsi="Arial"/>
          <w:kern w:val="28"/>
          <w:sz w:val="22"/>
          <w:szCs w:val="22"/>
        </w:rPr>
      </w:pPr>
    </w:p>
    <w:p w14:paraId="21B2F3D6" w14:textId="77777777" w:rsidR="004D174B" w:rsidRDefault="004D174B" w:rsidP="004D174B">
      <w:pPr>
        <w:pStyle w:val="Liststycke"/>
        <w:numPr>
          <w:ilvl w:val="0"/>
          <w:numId w:val="1"/>
        </w:numPr>
        <w:rPr>
          <w:rFonts w:ascii="Arial" w:hAnsi="Arial"/>
          <w:kern w:val="28"/>
          <w:sz w:val="22"/>
          <w:szCs w:val="22"/>
        </w:rPr>
      </w:pPr>
      <w:r w:rsidRPr="00274882">
        <w:rPr>
          <w:rFonts w:ascii="Arial" w:hAnsi="Arial"/>
          <w:kern w:val="28"/>
          <w:sz w:val="22"/>
          <w:szCs w:val="22"/>
        </w:rPr>
        <w:t xml:space="preserve">Medel kan </w:t>
      </w:r>
      <w:r w:rsidR="005056B9" w:rsidRPr="00274882">
        <w:rPr>
          <w:rFonts w:ascii="Arial" w:hAnsi="Arial"/>
          <w:kern w:val="28"/>
          <w:sz w:val="22"/>
          <w:szCs w:val="22"/>
        </w:rPr>
        <w:t xml:space="preserve">sökas för insatser av stift, kontrakt </w:t>
      </w:r>
      <w:r w:rsidRPr="00274882">
        <w:rPr>
          <w:rFonts w:ascii="Arial" w:hAnsi="Arial"/>
          <w:kern w:val="28"/>
          <w:sz w:val="22"/>
          <w:szCs w:val="22"/>
        </w:rPr>
        <w:t>och/eller församl</w:t>
      </w:r>
      <w:r w:rsidR="00274882">
        <w:rPr>
          <w:rFonts w:ascii="Arial" w:hAnsi="Arial"/>
          <w:kern w:val="28"/>
          <w:sz w:val="22"/>
          <w:szCs w:val="22"/>
        </w:rPr>
        <w:t>ingar</w:t>
      </w:r>
    </w:p>
    <w:p w14:paraId="21B2F3D7" w14:textId="77777777" w:rsidR="00D8790B" w:rsidRPr="00274882" w:rsidRDefault="00D8790B" w:rsidP="004D174B">
      <w:pPr>
        <w:pStyle w:val="Liststycke"/>
        <w:numPr>
          <w:ilvl w:val="0"/>
          <w:numId w:val="1"/>
        </w:numPr>
        <w:rPr>
          <w:rFonts w:ascii="Arial" w:hAnsi="Arial"/>
          <w:kern w:val="28"/>
          <w:sz w:val="22"/>
          <w:szCs w:val="22"/>
        </w:rPr>
      </w:pPr>
      <w:r>
        <w:rPr>
          <w:rFonts w:ascii="Arial" w:hAnsi="Arial"/>
          <w:kern w:val="28"/>
          <w:sz w:val="22"/>
          <w:szCs w:val="22"/>
        </w:rPr>
        <w:t>Medel kan ej sökas för tjänster</w:t>
      </w:r>
    </w:p>
    <w:p w14:paraId="21B2F3D8" w14:textId="77777777" w:rsidR="004D174B" w:rsidRDefault="004D174B" w:rsidP="004D174B">
      <w:pPr>
        <w:pStyle w:val="Liststycke"/>
        <w:numPr>
          <w:ilvl w:val="0"/>
          <w:numId w:val="1"/>
        </w:numPr>
        <w:rPr>
          <w:rFonts w:ascii="Arial" w:hAnsi="Arial"/>
          <w:kern w:val="28"/>
          <w:sz w:val="22"/>
          <w:szCs w:val="22"/>
        </w:rPr>
      </w:pPr>
      <w:r w:rsidRPr="00274882">
        <w:rPr>
          <w:rFonts w:ascii="Arial" w:hAnsi="Arial"/>
          <w:kern w:val="28"/>
          <w:sz w:val="22"/>
          <w:szCs w:val="22"/>
        </w:rPr>
        <w:t>Ansökan för</w:t>
      </w:r>
      <w:r w:rsidR="005056B9" w:rsidRPr="00274882">
        <w:rPr>
          <w:rFonts w:ascii="Arial" w:hAnsi="Arial"/>
          <w:kern w:val="28"/>
          <w:sz w:val="22"/>
          <w:szCs w:val="22"/>
        </w:rPr>
        <w:t xml:space="preserve"> insatser av</w:t>
      </w:r>
      <w:r w:rsidRPr="00274882">
        <w:rPr>
          <w:rFonts w:ascii="Arial" w:hAnsi="Arial"/>
          <w:kern w:val="28"/>
          <w:sz w:val="22"/>
          <w:szCs w:val="22"/>
        </w:rPr>
        <w:t xml:space="preserve"> församling</w:t>
      </w:r>
      <w:r w:rsidR="005056B9" w:rsidRPr="00274882">
        <w:rPr>
          <w:rFonts w:ascii="Arial" w:hAnsi="Arial"/>
          <w:kern w:val="28"/>
          <w:sz w:val="22"/>
          <w:szCs w:val="22"/>
        </w:rPr>
        <w:t>/pastorat/kontrakt</w:t>
      </w:r>
      <w:r w:rsidRPr="00274882">
        <w:rPr>
          <w:rFonts w:ascii="Arial" w:hAnsi="Arial"/>
          <w:kern w:val="28"/>
          <w:sz w:val="22"/>
          <w:szCs w:val="22"/>
        </w:rPr>
        <w:t xml:space="preserve"> sker via stiften</w:t>
      </w:r>
    </w:p>
    <w:p w14:paraId="21B2F3D9" w14:textId="77777777" w:rsidR="00981E8E" w:rsidRPr="00274882" w:rsidRDefault="00981E8E" w:rsidP="004D174B">
      <w:pPr>
        <w:pStyle w:val="Liststycke"/>
        <w:numPr>
          <w:ilvl w:val="0"/>
          <w:numId w:val="1"/>
        </w:numPr>
        <w:rPr>
          <w:rFonts w:ascii="Arial" w:hAnsi="Arial"/>
          <w:kern w:val="28"/>
          <w:sz w:val="22"/>
          <w:szCs w:val="22"/>
        </w:rPr>
      </w:pPr>
      <w:r>
        <w:rPr>
          <w:rFonts w:ascii="Arial" w:hAnsi="Arial"/>
          <w:kern w:val="28"/>
          <w:sz w:val="22"/>
          <w:szCs w:val="22"/>
        </w:rPr>
        <w:t>Medlen återrapporteras via respektive stift</w:t>
      </w:r>
    </w:p>
    <w:p w14:paraId="21B2F3DA" w14:textId="77777777" w:rsidR="00981E8E" w:rsidRDefault="004D174B" w:rsidP="00981E8E">
      <w:pPr>
        <w:pStyle w:val="Liststycke"/>
        <w:numPr>
          <w:ilvl w:val="0"/>
          <w:numId w:val="1"/>
        </w:numPr>
        <w:rPr>
          <w:rFonts w:ascii="Arial" w:hAnsi="Arial"/>
          <w:kern w:val="28"/>
          <w:sz w:val="22"/>
          <w:szCs w:val="22"/>
        </w:rPr>
      </w:pPr>
      <w:r w:rsidRPr="00274882">
        <w:rPr>
          <w:rFonts w:ascii="Arial" w:hAnsi="Arial"/>
          <w:kern w:val="28"/>
          <w:sz w:val="22"/>
          <w:szCs w:val="22"/>
        </w:rPr>
        <w:t>Återrapportering</w:t>
      </w:r>
      <w:r w:rsidR="00981E8E">
        <w:rPr>
          <w:rFonts w:ascii="Arial" w:hAnsi="Arial"/>
          <w:kern w:val="28"/>
          <w:sz w:val="22"/>
          <w:szCs w:val="22"/>
        </w:rPr>
        <w:t xml:space="preserve"> ska inkomma till Uppsala stift</w:t>
      </w:r>
    </w:p>
    <w:p w14:paraId="21B2F3DB" w14:textId="77777777" w:rsidR="004D174B" w:rsidRDefault="004D174B" w:rsidP="00981E8E">
      <w:pPr>
        <w:pStyle w:val="Liststycke"/>
        <w:numPr>
          <w:ilvl w:val="0"/>
          <w:numId w:val="1"/>
        </w:numPr>
        <w:rPr>
          <w:rFonts w:ascii="Arial" w:hAnsi="Arial"/>
          <w:kern w:val="28"/>
          <w:sz w:val="22"/>
          <w:szCs w:val="22"/>
        </w:rPr>
      </w:pPr>
      <w:r w:rsidRPr="00981E8E">
        <w:rPr>
          <w:rFonts w:ascii="Arial" w:hAnsi="Arial"/>
          <w:kern w:val="28"/>
          <w:sz w:val="22"/>
          <w:szCs w:val="22"/>
        </w:rPr>
        <w:t>Anvisningar</w:t>
      </w:r>
      <w:r w:rsidR="00981E8E">
        <w:rPr>
          <w:rFonts w:ascii="Arial" w:hAnsi="Arial"/>
          <w:kern w:val="28"/>
          <w:sz w:val="22"/>
          <w:szCs w:val="22"/>
        </w:rPr>
        <w:t xml:space="preserve"> för återrapportering</w:t>
      </w:r>
      <w:r w:rsidR="00274882" w:rsidRPr="00981E8E">
        <w:rPr>
          <w:rFonts w:ascii="Arial" w:hAnsi="Arial"/>
          <w:kern w:val="28"/>
          <w:sz w:val="22"/>
          <w:szCs w:val="22"/>
        </w:rPr>
        <w:t xml:space="preserve"> skickas ut under oktober månad</w:t>
      </w:r>
    </w:p>
    <w:p w14:paraId="21B2F3DC" w14:textId="77777777" w:rsidR="00E2243B" w:rsidRPr="00981E8E" w:rsidRDefault="00E2243B" w:rsidP="00981E8E">
      <w:pPr>
        <w:pStyle w:val="Liststycke"/>
        <w:numPr>
          <w:ilvl w:val="0"/>
          <w:numId w:val="1"/>
        </w:numPr>
        <w:rPr>
          <w:rFonts w:ascii="Arial" w:hAnsi="Arial"/>
          <w:kern w:val="28"/>
          <w:sz w:val="22"/>
          <w:szCs w:val="22"/>
        </w:rPr>
      </w:pPr>
      <w:r>
        <w:rPr>
          <w:rFonts w:ascii="Arial" w:hAnsi="Arial"/>
          <w:kern w:val="28"/>
          <w:sz w:val="22"/>
          <w:szCs w:val="22"/>
        </w:rPr>
        <w:t>Ej använda medel återbetalas till Uppsala stift enligt anvisningar</w:t>
      </w:r>
    </w:p>
    <w:p w14:paraId="21B2F3DD" w14:textId="77777777" w:rsidR="004D174B" w:rsidRPr="00274882" w:rsidRDefault="004D174B" w:rsidP="004D174B">
      <w:pPr>
        <w:pStyle w:val="Liststycke"/>
        <w:numPr>
          <w:ilvl w:val="0"/>
          <w:numId w:val="1"/>
        </w:numPr>
        <w:rPr>
          <w:rFonts w:ascii="Arial" w:hAnsi="Arial"/>
          <w:kern w:val="28"/>
          <w:sz w:val="22"/>
          <w:szCs w:val="22"/>
        </w:rPr>
      </w:pPr>
      <w:r w:rsidRPr="00274882">
        <w:rPr>
          <w:rFonts w:ascii="Arial" w:hAnsi="Arial"/>
          <w:kern w:val="28"/>
          <w:sz w:val="22"/>
          <w:szCs w:val="22"/>
        </w:rPr>
        <w:t>Medlen ska särredovisas</w:t>
      </w:r>
      <w:r w:rsidR="00274882">
        <w:rPr>
          <w:rFonts w:ascii="Arial" w:hAnsi="Arial"/>
          <w:kern w:val="28"/>
          <w:sz w:val="22"/>
          <w:szCs w:val="22"/>
        </w:rPr>
        <w:t xml:space="preserve"> i stiftens bokföring</w:t>
      </w:r>
    </w:p>
    <w:p w14:paraId="21B2F3DE" w14:textId="77777777" w:rsidR="004D174B" w:rsidRPr="00274882" w:rsidRDefault="004D174B" w:rsidP="004D174B">
      <w:pPr>
        <w:pStyle w:val="Liststycke"/>
        <w:numPr>
          <w:ilvl w:val="0"/>
          <w:numId w:val="1"/>
        </w:numPr>
        <w:rPr>
          <w:rFonts w:ascii="Arial" w:hAnsi="Arial"/>
          <w:kern w:val="28"/>
          <w:sz w:val="22"/>
          <w:szCs w:val="22"/>
        </w:rPr>
      </w:pPr>
      <w:r w:rsidRPr="00274882">
        <w:rPr>
          <w:rFonts w:ascii="Arial" w:hAnsi="Arial"/>
          <w:kern w:val="28"/>
          <w:sz w:val="22"/>
          <w:szCs w:val="22"/>
        </w:rPr>
        <w:t>Resultatrapport ska inkomma</w:t>
      </w:r>
    </w:p>
    <w:p w14:paraId="21B2F3DF" w14:textId="77777777" w:rsidR="004D174B" w:rsidRPr="00274882" w:rsidRDefault="004D174B" w:rsidP="004D174B">
      <w:pPr>
        <w:pStyle w:val="Liststycke"/>
        <w:numPr>
          <w:ilvl w:val="0"/>
          <w:numId w:val="1"/>
        </w:numPr>
        <w:rPr>
          <w:rFonts w:ascii="Arial" w:hAnsi="Arial"/>
          <w:kern w:val="28"/>
          <w:sz w:val="22"/>
          <w:szCs w:val="22"/>
        </w:rPr>
      </w:pPr>
      <w:r w:rsidRPr="00274882">
        <w:rPr>
          <w:rFonts w:ascii="Arial" w:hAnsi="Arial"/>
          <w:kern w:val="28"/>
          <w:sz w:val="22"/>
          <w:szCs w:val="22"/>
        </w:rPr>
        <w:t>Kopia av huvudbok bifogas</w:t>
      </w:r>
    </w:p>
    <w:p w14:paraId="21B2F3E0" w14:textId="77777777" w:rsidR="005056B9" w:rsidRPr="005056B9" w:rsidRDefault="005056B9" w:rsidP="005056B9">
      <w:pPr>
        <w:ind w:left="360"/>
        <w:rPr>
          <w:rFonts w:ascii="Arial" w:hAnsi="Arial"/>
          <w:kern w:val="28"/>
          <w:sz w:val="16"/>
        </w:rPr>
      </w:pPr>
    </w:p>
    <w:p w14:paraId="21B2F3E1" w14:textId="77777777" w:rsidR="004D174B" w:rsidRPr="004D174B" w:rsidRDefault="004D174B" w:rsidP="004D174B">
      <w:pPr>
        <w:pStyle w:val="Liststycke"/>
        <w:rPr>
          <w:rFonts w:ascii="Arial" w:hAnsi="Arial"/>
          <w:kern w:val="28"/>
          <w:sz w:val="16"/>
        </w:rPr>
      </w:pPr>
    </w:p>
    <w:sectPr w:rsidR="004D174B" w:rsidRPr="004D174B" w:rsidSect="00AA09B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002" w:right="1417" w:bottom="1417" w:left="1417" w:header="850" w:footer="4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2F3E4" w14:textId="77777777" w:rsidR="009438CD" w:rsidRDefault="009438CD">
      <w:r>
        <w:separator/>
      </w:r>
    </w:p>
  </w:endnote>
  <w:endnote w:type="continuationSeparator" w:id="0">
    <w:p w14:paraId="21B2F3E5" w14:textId="77777777" w:rsidR="009438CD" w:rsidRDefault="0094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F3EA" w14:textId="77777777" w:rsidR="00B6663D" w:rsidRDefault="00B6663D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31"/>
      <w:gridCol w:w="4242"/>
    </w:tblGrid>
    <w:tr w:rsidR="00B6663D" w14:paraId="21B2F3ED" w14:textId="77777777" w:rsidTr="00CA4E4B">
      <w:trPr>
        <w:cantSplit/>
      </w:trPr>
      <w:tc>
        <w:tcPr>
          <w:tcW w:w="4890" w:type="dxa"/>
        </w:tcPr>
        <w:p w14:paraId="21B2F3EB" w14:textId="77777777" w:rsidR="00B6663D" w:rsidRDefault="00B6663D" w:rsidP="00937B80">
          <w:pPr>
            <w:pStyle w:val="Sidfot"/>
            <w:rPr>
              <w:sz w:val="12"/>
            </w:rPr>
          </w:pPr>
          <w:bookmarkStart w:id="3" w:name="bkmOrgNamn2"/>
          <w:bookmarkEnd w:id="3"/>
        </w:p>
      </w:tc>
      <w:tc>
        <w:tcPr>
          <w:tcW w:w="4293" w:type="dxa"/>
          <w:vMerge w:val="restart"/>
          <w:vAlign w:val="bottom"/>
        </w:tcPr>
        <w:p w14:paraId="21B2F3EC" w14:textId="77777777" w:rsidR="00B6663D" w:rsidRDefault="00B6663D" w:rsidP="003F0BB5">
          <w:pPr>
            <w:pStyle w:val="Sidfot"/>
            <w:jc w:val="right"/>
            <w:rPr>
              <w:sz w:val="12"/>
            </w:rPr>
          </w:pPr>
          <w:bookmarkStart w:id="4" w:name="bkmACTLogotype2"/>
          <w:bookmarkEnd w:id="4"/>
        </w:p>
      </w:tc>
    </w:tr>
    <w:tr w:rsidR="00B6663D" w14:paraId="21B2F3F0" w14:textId="77777777" w:rsidTr="00CA4E4B">
      <w:trPr>
        <w:cantSplit/>
      </w:trPr>
      <w:tc>
        <w:tcPr>
          <w:tcW w:w="4890" w:type="dxa"/>
        </w:tcPr>
        <w:p w14:paraId="21B2F3EE" w14:textId="77777777" w:rsidR="00B6663D" w:rsidRPr="00C94344" w:rsidRDefault="00B6663D" w:rsidP="00937B80">
          <w:pPr>
            <w:pStyle w:val="Sidfot"/>
            <w:rPr>
              <w:sz w:val="15"/>
            </w:rPr>
          </w:pPr>
          <w:bookmarkStart w:id="5" w:name="Kontakt1_s2"/>
          <w:bookmarkEnd w:id="5"/>
        </w:p>
      </w:tc>
      <w:tc>
        <w:tcPr>
          <w:tcW w:w="4293" w:type="dxa"/>
          <w:vMerge/>
        </w:tcPr>
        <w:p w14:paraId="21B2F3EF" w14:textId="77777777" w:rsidR="00B6663D" w:rsidRDefault="00B6663D" w:rsidP="00937B80">
          <w:pPr>
            <w:pStyle w:val="Sidfot"/>
          </w:pPr>
        </w:p>
      </w:tc>
    </w:tr>
    <w:tr w:rsidR="00B6663D" w14:paraId="21B2F3F3" w14:textId="77777777" w:rsidTr="00CA4E4B">
      <w:trPr>
        <w:cantSplit/>
      </w:trPr>
      <w:tc>
        <w:tcPr>
          <w:tcW w:w="4890" w:type="dxa"/>
        </w:tcPr>
        <w:p w14:paraId="21B2F3F1" w14:textId="77777777" w:rsidR="00B6663D" w:rsidRDefault="00B6663D" w:rsidP="00937B80">
          <w:pPr>
            <w:pStyle w:val="Sidfot"/>
          </w:pPr>
          <w:bookmarkStart w:id="6" w:name="Kontakt2_s2"/>
          <w:bookmarkEnd w:id="6"/>
        </w:p>
      </w:tc>
      <w:tc>
        <w:tcPr>
          <w:tcW w:w="4293" w:type="dxa"/>
          <w:vMerge/>
        </w:tcPr>
        <w:p w14:paraId="21B2F3F2" w14:textId="77777777" w:rsidR="00B6663D" w:rsidRDefault="00B6663D" w:rsidP="00937B80">
          <w:pPr>
            <w:pStyle w:val="Sidfot"/>
          </w:pPr>
        </w:p>
      </w:tc>
    </w:tr>
  </w:tbl>
  <w:p w14:paraId="21B2F3F4" w14:textId="77777777" w:rsidR="00B6663D" w:rsidRDefault="00B6663D">
    <w:pPr>
      <w:pStyle w:val="Sidfot"/>
      <w:spacing w:line="240" w:lineRule="auto"/>
      <w:rPr>
        <w:sz w:val="2"/>
      </w:rPr>
    </w:pPr>
    <w:bookmarkStart w:id="7" w:name="Kontakt3_s2"/>
    <w:bookmarkEnd w:id="7"/>
  </w:p>
  <w:p w14:paraId="21B2F3F5" w14:textId="77777777" w:rsidR="00B6663D" w:rsidRDefault="005056B9">
    <w:pPr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1B2F40B" wp14:editId="21B2F40C">
              <wp:simplePos x="0" y="0"/>
              <wp:positionH relativeFrom="column">
                <wp:posOffset>2790825</wp:posOffset>
              </wp:positionH>
              <wp:positionV relativeFrom="page">
                <wp:posOffset>10354310</wp:posOffset>
              </wp:positionV>
              <wp:extent cx="457200" cy="2286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2F411" w14:textId="77777777" w:rsidR="00B6663D" w:rsidRDefault="00C95B95">
                          <w:pPr>
                            <w:pStyle w:val="Sidfot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4073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B6663D">
                            <w:t>(</w:t>
                          </w:r>
                          <w:r w:rsidR="00DC088A">
                            <w:rPr>
                              <w:noProof/>
                            </w:rPr>
                            <w:fldChar w:fldCharType="begin"/>
                          </w:r>
                          <w:r w:rsidR="00DC088A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DC088A">
                            <w:rPr>
                              <w:noProof/>
                            </w:rPr>
                            <w:fldChar w:fldCharType="separate"/>
                          </w:r>
                          <w:r w:rsidR="0044073C">
                            <w:rPr>
                              <w:noProof/>
                            </w:rPr>
                            <w:t>2</w:t>
                          </w:r>
                          <w:r w:rsidR="00DC088A">
                            <w:rPr>
                              <w:noProof/>
                            </w:rPr>
                            <w:fldChar w:fldCharType="end"/>
                          </w:r>
                          <w:r w:rsidR="00B6663D"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2F4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19.75pt;margin-top:815.3pt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DAfwIAABU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" o:allowoverlap="f" stroked="f">
              <v:textbox>
                <w:txbxContent>
                  <w:p w14:paraId="21B2F411" w14:textId="77777777" w:rsidR="00B6663D" w:rsidRDefault="00C95B95">
                    <w:pPr>
                      <w:pStyle w:val="Sidfot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4073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 w:rsidR="00B6663D">
                      <w:t>(</w:t>
                    </w:r>
                    <w:r w:rsidR="00DC088A">
                      <w:rPr>
                        <w:noProof/>
                      </w:rPr>
                      <w:fldChar w:fldCharType="begin"/>
                    </w:r>
                    <w:r w:rsidR="00DC088A">
                      <w:rPr>
                        <w:noProof/>
                      </w:rPr>
                      <w:instrText xml:space="preserve"> NUMPAGES  \* MERGEFORMAT </w:instrText>
                    </w:r>
                    <w:r w:rsidR="00DC088A">
                      <w:rPr>
                        <w:noProof/>
                      </w:rPr>
                      <w:fldChar w:fldCharType="separate"/>
                    </w:r>
                    <w:r w:rsidR="0044073C">
                      <w:rPr>
                        <w:noProof/>
                      </w:rPr>
                      <w:t>2</w:t>
                    </w:r>
                    <w:r w:rsidR="00DC088A">
                      <w:rPr>
                        <w:noProof/>
                      </w:rPr>
                      <w:fldChar w:fldCharType="end"/>
                    </w:r>
                    <w:r w:rsidR="00B6663D">
                      <w:t>)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4206"/>
    </w:tblGrid>
    <w:tr w:rsidR="00B6663D" w14:paraId="21B2F3F9" w14:textId="77777777" w:rsidTr="008F5166">
      <w:trPr>
        <w:cantSplit/>
        <w:trHeight w:val="225"/>
      </w:trPr>
      <w:tc>
        <w:tcPr>
          <w:tcW w:w="6166" w:type="dxa"/>
        </w:tcPr>
        <w:p w14:paraId="21B2F3F7" w14:textId="77777777" w:rsidR="00B6663D" w:rsidRDefault="00B6663D" w:rsidP="00937B80">
          <w:pPr>
            <w:pStyle w:val="Sidfot"/>
            <w:rPr>
              <w:sz w:val="12"/>
            </w:rPr>
          </w:pPr>
        </w:p>
      </w:tc>
      <w:tc>
        <w:tcPr>
          <w:tcW w:w="4206" w:type="dxa"/>
          <w:vMerge w:val="restart"/>
          <w:tcMar>
            <w:right w:w="0" w:type="dxa"/>
          </w:tcMar>
          <w:vAlign w:val="bottom"/>
        </w:tcPr>
        <w:p w14:paraId="21B2F3F8" w14:textId="77777777" w:rsidR="00B6663D" w:rsidRDefault="00B6663D" w:rsidP="00937B80">
          <w:pPr>
            <w:pStyle w:val="Sidfot"/>
            <w:spacing w:line="1620" w:lineRule="exact"/>
            <w:contextualSpacing/>
            <w:jc w:val="right"/>
            <w:rPr>
              <w:sz w:val="12"/>
            </w:rPr>
          </w:pPr>
          <w:bookmarkStart w:id="9" w:name="bkmACTLogotype"/>
          <w:bookmarkEnd w:id="9"/>
        </w:p>
      </w:tc>
    </w:tr>
    <w:tr w:rsidR="00B6663D" w14:paraId="21B2F3FC" w14:textId="77777777" w:rsidTr="008F5166">
      <w:trPr>
        <w:cantSplit/>
        <w:trHeight w:val="210"/>
      </w:trPr>
      <w:tc>
        <w:tcPr>
          <w:tcW w:w="6166" w:type="dxa"/>
        </w:tcPr>
        <w:p w14:paraId="21B2F3FA" w14:textId="77777777" w:rsidR="00B6663D" w:rsidRPr="009357BA" w:rsidRDefault="00B6663D" w:rsidP="00937B80">
          <w:pPr>
            <w:pStyle w:val="Sidfot"/>
            <w:rPr>
              <w:sz w:val="12"/>
              <w:szCs w:val="12"/>
            </w:rPr>
          </w:pPr>
          <w:bookmarkStart w:id="10" w:name="bkmOrgnamn"/>
          <w:bookmarkEnd w:id="10"/>
        </w:p>
      </w:tc>
      <w:tc>
        <w:tcPr>
          <w:tcW w:w="4206" w:type="dxa"/>
          <w:vMerge/>
        </w:tcPr>
        <w:p w14:paraId="21B2F3FB" w14:textId="77777777" w:rsidR="00B6663D" w:rsidRDefault="00B6663D" w:rsidP="00937B80">
          <w:pPr>
            <w:pStyle w:val="Sidfot"/>
          </w:pPr>
        </w:p>
      </w:tc>
    </w:tr>
    <w:tr w:rsidR="00B6663D" w14:paraId="21B2F3FF" w14:textId="77777777" w:rsidTr="008F5166">
      <w:trPr>
        <w:cantSplit/>
        <w:trHeight w:val="225"/>
      </w:trPr>
      <w:tc>
        <w:tcPr>
          <w:tcW w:w="6166" w:type="dxa"/>
        </w:tcPr>
        <w:p w14:paraId="21B2F3FD" w14:textId="77777777" w:rsidR="00B6663D" w:rsidRPr="00C94344" w:rsidRDefault="00B6663D" w:rsidP="008F5166">
          <w:pPr>
            <w:pStyle w:val="Sidfot"/>
            <w:rPr>
              <w:sz w:val="15"/>
            </w:rPr>
          </w:pPr>
          <w:bookmarkStart w:id="11" w:name="Kontakt1"/>
          <w:bookmarkEnd w:id="11"/>
          <w:r>
            <w:rPr>
              <w:sz w:val="12"/>
            </w:rPr>
            <w:t>SKICKAS ENLIGT ANVISNING TILL STIFTET</w:t>
          </w:r>
        </w:p>
      </w:tc>
      <w:tc>
        <w:tcPr>
          <w:tcW w:w="4206" w:type="dxa"/>
          <w:vMerge/>
        </w:tcPr>
        <w:p w14:paraId="21B2F3FE" w14:textId="77777777" w:rsidR="00B6663D" w:rsidRDefault="00B6663D" w:rsidP="00937B80">
          <w:pPr>
            <w:pStyle w:val="Sidfot"/>
          </w:pPr>
        </w:p>
      </w:tc>
    </w:tr>
    <w:tr w:rsidR="00B6663D" w14:paraId="21B2F402" w14:textId="77777777" w:rsidTr="008F5166">
      <w:trPr>
        <w:cantSplit/>
        <w:trHeight w:val="225"/>
      </w:trPr>
      <w:tc>
        <w:tcPr>
          <w:tcW w:w="6166" w:type="dxa"/>
        </w:tcPr>
        <w:p w14:paraId="21B2F400" w14:textId="77777777" w:rsidR="00B6663D" w:rsidRDefault="00B6663D" w:rsidP="00937B80">
          <w:pPr>
            <w:pStyle w:val="Sidfot"/>
          </w:pPr>
          <w:bookmarkStart w:id="12" w:name="Kontakt2"/>
          <w:bookmarkEnd w:id="12"/>
        </w:p>
      </w:tc>
      <w:tc>
        <w:tcPr>
          <w:tcW w:w="4206" w:type="dxa"/>
          <w:vMerge/>
        </w:tcPr>
        <w:p w14:paraId="21B2F401" w14:textId="77777777" w:rsidR="00B6663D" w:rsidRDefault="00B6663D" w:rsidP="00937B80">
          <w:pPr>
            <w:pStyle w:val="Sidfot"/>
          </w:pPr>
        </w:p>
      </w:tc>
    </w:tr>
    <w:tr w:rsidR="00B6663D" w14:paraId="21B2F405" w14:textId="77777777" w:rsidTr="008F5166">
      <w:trPr>
        <w:cantSplit/>
        <w:trHeight w:val="465"/>
      </w:trPr>
      <w:tc>
        <w:tcPr>
          <w:tcW w:w="6166" w:type="dxa"/>
        </w:tcPr>
        <w:p w14:paraId="21B2F403" w14:textId="77777777" w:rsidR="00B6663D" w:rsidRDefault="00B6663D" w:rsidP="00937B80">
          <w:pPr>
            <w:pStyle w:val="Sidfot"/>
          </w:pPr>
          <w:bookmarkStart w:id="13" w:name="Kontakt3"/>
          <w:bookmarkEnd w:id="13"/>
        </w:p>
      </w:tc>
      <w:tc>
        <w:tcPr>
          <w:tcW w:w="4206" w:type="dxa"/>
          <w:vMerge/>
        </w:tcPr>
        <w:p w14:paraId="21B2F404" w14:textId="77777777" w:rsidR="00B6663D" w:rsidRDefault="00B6663D" w:rsidP="00937B80">
          <w:pPr>
            <w:pStyle w:val="Sidfot"/>
          </w:pPr>
        </w:p>
      </w:tc>
    </w:tr>
  </w:tbl>
  <w:p w14:paraId="21B2F406" w14:textId="77777777" w:rsidR="00B6663D" w:rsidRPr="008D5FB8" w:rsidRDefault="00B6663D" w:rsidP="008D5FB8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2F3E2" w14:textId="77777777" w:rsidR="009438CD" w:rsidRDefault="009438CD">
      <w:r>
        <w:separator/>
      </w:r>
    </w:p>
  </w:footnote>
  <w:footnote w:type="continuationSeparator" w:id="0">
    <w:p w14:paraId="21B2F3E3" w14:textId="77777777" w:rsidR="009438CD" w:rsidRDefault="00943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F3E7" w14:textId="77777777" w:rsidR="00B6663D" w:rsidRDefault="005056B9">
    <w:pPr>
      <w:pStyle w:val="Log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1B2F407" wp14:editId="21B2F408">
              <wp:simplePos x="0" y="0"/>
              <wp:positionH relativeFrom="column">
                <wp:posOffset>3585845</wp:posOffset>
              </wp:positionH>
              <wp:positionV relativeFrom="paragraph">
                <wp:posOffset>-69215</wp:posOffset>
              </wp:positionV>
              <wp:extent cx="1828800" cy="2743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2F40F" w14:textId="77777777" w:rsidR="00B6663D" w:rsidRDefault="00B666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2F4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35pt;margin-top:-5.45pt;width:2in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2kgwIAAA8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" o:allowincell="f" stroked="f">
              <v:textbox>
                <w:txbxContent>
                  <w:p w14:paraId="21B2F40F" w14:textId="77777777" w:rsidR="00B6663D" w:rsidRDefault="00B6663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B2F409" wp14:editId="21B2F40A">
              <wp:simplePos x="0" y="0"/>
              <wp:positionH relativeFrom="column">
                <wp:posOffset>3585845</wp:posOffset>
              </wp:positionH>
              <wp:positionV relativeFrom="paragraph">
                <wp:posOffset>-69215</wp:posOffset>
              </wp:positionV>
              <wp:extent cx="1828800" cy="2743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2F410" w14:textId="77777777" w:rsidR="00B6663D" w:rsidRDefault="00B666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2F409" id="Text Box 3" o:spid="_x0000_s1027" type="#_x0000_t202" style="position:absolute;margin-left:282.35pt;margin-top:-5.45pt;width:2in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" o:allowincell="f" stroked="f">
              <v:textbox>
                <w:txbxContent>
                  <w:p w14:paraId="21B2F410" w14:textId="77777777" w:rsidR="00B6663D" w:rsidRDefault="00B6663D"/>
                </w:txbxContent>
              </v:textbox>
            </v:shape>
          </w:pict>
        </mc:Fallback>
      </mc:AlternateContent>
    </w:r>
    <w:r w:rsidR="00B6663D">
      <w:t xml:space="preserve"> </w:t>
    </w:r>
    <w:bookmarkStart w:id="2" w:name="bkmLogotype2"/>
    <w:bookmarkEnd w:id="2"/>
  </w:p>
  <w:p w14:paraId="21B2F3E8" w14:textId="77777777" w:rsidR="00B6663D" w:rsidRDefault="00B6663D" w:rsidP="00F74295">
    <w:pPr>
      <w:tabs>
        <w:tab w:val="center" w:pos="4253"/>
        <w:tab w:val="right" w:pos="8505"/>
      </w:tabs>
      <w:spacing w:before="40" w:line="160" w:lineRule="exact"/>
      <w:jc w:val="center"/>
      <w:rPr>
        <w:rFonts w:ascii="Arial" w:hAnsi="Arial" w:cs="Arial"/>
        <w:b/>
        <w:bCs/>
        <w:caps/>
        <w:spacing w:val="6"/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F3F6" w14:textId="77777777" w:rsidR="00B6663D" w:rsidRDefault="00B6663D">
    <w:pPr>
      <w:pStyle w:val="Logo"/>
      <w:spacing w:after="624"/>
    </w:pPr>
    <w:bookmarkStart w:id="8" w:name="bkmLogotype"/>
    <w:bookmarkEnd w:id="8"/>
    <w:r w:rsidRPr="00721D62">
      <w:rPr>
        <w:noProof/>
      </w:rPr>
      <w:drawing>
        <wp:inline distT="0" distB="0" distL="0" distR="0" wp14:anchorId="21B2F40D" wp14:editId="21B2F40E">
          <wp:extent cx="2410091" cy="342293"/>
          <wp:effectExtent l="19050" t="0" r="9259" b="0"/>
          <wp:docPr id="1" name="Bildobjekt 1" descr="Kyr_logo_SV [Konvert]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r_logo_SV [Konvert].emf"/>
                  <pic:cNvPicPr/>
                </pic:nvPicPr>
                <pic:blipFill>
                  <a:blip r:embed="rId1"/>
                  <a:srcRect b="28341"/>
                  <a:stretch>
                    <a:fillRect/>
                  </a:stretch>
                </pic:blipFill>
                <pic:spPr>
                  <a:xfrm>
                    <a:off x="0" y="0"/>
                    <a:ext cx="2410091" cy="34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E5CB0"/>
    <w:multiLevelType w:val="hybridMultilevel"/>
    <w:tmpl w:val="3F8064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F0"/>
    <w:rsid w:val="00010273"/>
    <w:rsid w:val="0003550C"/>
    <w:rsid w:val="00044F9C"/>
    <w:rsid w:val="0005753B"/>
    <w:rsid w:val="00075255"/>
    <w:rsid w:val="00082F7D"/>
    <w:rsid w:val="000864B2"/>
    <w:rsid w:val="000937D8"/>
    <w:rsid w:val="000C13A8"/>
    <w:rsid w:val="00102AA3"/>
    <w:rsid w:val="00153110"/>
    <w:rsid w:val="00180AC2"/>
    <w:rsid w:val="001955C4"/>
    <w:rsid w:val="001D6ACF"/>
    <w:rsid w:val="001E5857"/>
    <w:rsid w:val="001F1344"/>
    <w:rsid w:val="00213FB1"/>
    <w:rsid w:val="002230D7"/>
    <w:rsid w:val="00245164"/>
    <w:rsid w:val="00245B90"/>
    <w:rsid w:val="00252286"/>
    <w:rsid w:val="00253A9C"/>
    <w:rsid w:val="00274882"/>
    <w:rsid w:val="00281AE9"/>
    <w:rsid w:val="002900E1"/>
    <w:rsid w:val="003130B1"/>
    <w:rsid w:val="00373528"/>
    <w:rsid w:val="0039517F"/>
    <w:rsid w:val="003E3B66"/>
    <w:rsid w:val="003F0BB5"/>
    <w:rsid w:val="003F0E60"/>
    <w:rsid w:val="003F503F"/>
    <w:rsid w:val="0041295C"/>
    <w:rsid w:val="00424080"/>
    <w:rsid w:val="0044073C"/>
    <w:rsid w:val="00451073"/>
    <w:rsid w:val="00492DFF"/>
    <w:rsid w:val="00497D27"/>
    <w:rsid w:val="004C7C7E"/>
    <w:rsid w:val="004D174B"/>
    <w:rsid w:val="005040A5"/>
    <w:rsid w:val="005056B9"/>
    <w:rsid w:val="00535EFE"/>
    <w:rsid w:val="005379D7"/>
    <w:rsid w:val="00547406"/>
    <w:rsid w:val="00576DB6"/>
    <w:rsid w:val="005873D6"/>
    <w:rsid w:val="005A6DB1"/>
    <w:rsid w:val="005C5EDD"/>
    <w:rsid w:val="005D2FD6"/>
    <w:rsid w:val="005D6FDB"/>
    <w:rsid w:val="005E29B3"/>
    <w:rsid w:val="005F66FD"/>
    <w:rsid w:val="006433C7"/>
    <w:rsid w:val="00656AD9"/>
    <w:rsid w:val="00664088"/>
    <w:rsid w:val="00682BA9"/>
    <w:rsid w:val="00692E17"/>
    <w:rsid w:val="006E6A4B"/>
    <w:rsid w:val="00710B72"/>
    <w:rsid w:val="00731654"/>
    <w:rsid w:val="0073388D"/>
    <w:rsid w:val="0074525E"/>
    <w:rsid w:val="007651A5"/>
    <w:rsid w:val="00777AAA"/>
    <w:rsid w:val="00782A50"/>
    <w:rsid w:val="007B46F0"/>
    <w:rsid w:val="007F5DD5"/>
    <w:rsid w:val="00805AAB"/>
    <w:rsid w:val="00805C4A"/>
    <w:rsid w:val="00812A03"/>
    <w:rsid w:val="00822EE0"/>
    <w:rsid w:val="00825C72"/>
    <w:rsid w:val="0085075A"/>
    <w:rsid w:val="008705E2"/>
    <w:rsid w:val="008749EA"/>
    <w:rsid w:val="00895439"/>
    <w:rsid w:val="008D5FB8"/>
    <w:rsid w:val="008D672E"/>
    <w:rsid w:val="008F5166"/>
    <w:rsid w:val="00937B80"/>
    <w:rsid w:val="00941D42"/>
    <w:rsid w:val="009438CD"/>
    <w:rsid w:val="00952375"/>
    <w:rsid w:val="00953CCE"/>
    <w:rsid w:val="0097505C"/>
    <w:rsid w:val="00981E8E"/>
    <w:rsid w:val="009958ED"/>
    <w:rsid w:val="0099710E"/>
    <w:rsid w:val="009A1357"/>
    <w:rsid w:val="009E1206"/>
    <w:rsid w:val="00A27216"/>
    <w:rsid w:val="00A373E3"/>
    <w:rsid w:val="00A42671"/>
    <w:rsid w:val="00A712AF"/>
    <w:rsid w:val="00A762C3"/>
    <w:rsid w:val="00A813D2"/>
    <w:rsid w:val="00AA09BD"/>
    <w:rsid w:val="00AB056C"/>
    <w:rsid w:val="00AB2FE6"/>
    <w:rsid w:val="00AD3118"/>
    <w:rsid w:val="00B411F0"/>
    <w:rsid w:val="00B66204"/>
    <w:rsid w:val="00B6663D"/>
    <w:rsid w:val="00B7520A"/>
    <w:rsid w:val="00B76C51"/>
    <w:rsid w:val="00B97CAC"/>
    <w:rsid w:val="00BC5861"/>
    <w:rsid w:val="00C02421"/>
    <w:rsid w:val="00C0385F"/>
    <w:rsid w:val="00C065F6"/>
    <w:rsid w:val="00C1255C"/>
    <w:rsid w:val="00C537C0"/>
    <w:rsid w:val="00C65CF4"/>
    <w:rsid w:val="00C66BEA"/>
    <w:rsid w:val="00C84A46"/>
    <w:rsid w:val="00C865E5"/>
    <w:rsid w:val="00C903BC"/>
    <w:rsid w:val="00C94344"/>
    <w:rsid w:val="00C95B95"/>
    <w:rsid w:val="00CA4E4B"/>
    <w:rsid w:val="00D029B0"/>
    <w:rsid w:val="00D0616F"/>
    <w:rsid w:val="00D12751"/>
    <w:rsid w:val="00D4002E"/>
    <w:rsid w:val="00D62B32"/>
    <w:rsid w:val="00D7076A"/>
    <w:rsid w:val="00D8790B"/>
    <w:rsid w:val="00DA1344"/>
    <w:rsid w:val="00DA333E"/>
    <w:rsid w:val="00DA5FA8"/>
    <w:rsid w:val="00DC088A"/>
    <w:rsid w:val="00DF7268"/>
    <w:rsid w:val="00E2243B"/>
    <w:rsid w:val="00E4093F"/>
    <w:rsid w:val="00E5287D"/>
    <w:rsid w:val="00E65A83"/>
    <w:rsid w:val="00E77FC6"/>
    <w:rsid w:val="00EA3985"/>
    <w:rsid w:val="00EB2CDA"/>
    <w:rsid w:val="00EC599B"/>
    <w:rsid w:val="00EE1FC3"/>
    <w:rsid w:val="00EE26F1"/>
    <w:rsid w:val="00EF4FEC"/>
    <w:rsid w:val="00F26B40"/>
    <w:rsid w:val="00F31144"/>
    <w:rsid w:val="00F43781"/>
    <w:rsid w:val="00F728DC"/>
    <w:rsid w:val="00F730B0"/>
    <w:rsid w:val="00F74295"/>
    <w:rsid w:val="00FA0AFC"/>
    <w:rsid w:val="00FA6C8B"/>
    <w:rsid w:val="00FB19E2"/>
    <w:rsid w:val="00FB7DDF"/>
    <w:rsid w:val="00FC1F92"/>
    <w:rsid w:val="00FD3C96"/>
    <w:rsid w:val="00FE11FE"/>
    <w:rsid w:val="00FF5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B2F387"/>
  <w15:docId w15:val="{A1C530B2-4671-437A-8DA3-B3AA72AF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44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7F5DD5"/>
    <w:pPr>
      <w:keepNext/>
      <w:spacing w:before="567" w:after="12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Normal"/>
    <w:next w:val="Brdtext"/>
    <w:qFormat/>
    <w:rsid w:val="007F5DD5"/>
    <w:pPr>
      <w:keepNext/>
      <w:spacing w:before="24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7F5DD5"/>
    <w:pPr>
      <w:keepNext/>
      <w:spacing w:before="240" w:after="60"/>
      <w:outlineLvl w:val="2"/>
    </w:pPr>
    <w:rPr>
      <w:rFonts w:ascii="Arial" w:hAnsi="Arial" w:cs="Arial"/>
      <w:b/>
      <w:bCs/>
      <w:caps/>
      <w:sz w:val="1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qFormat/>
    <w:rsid w:val="007F5DD5"/>
  </w:style>
  <w:style w:type="paragraph" w:styleId="Sidfot">
    <w:name w:val="footer"/>
    <w:basedOn w:val="Normal"/>
    <w:link w:val="SidfotChar"/>
    <w:rsid w:val="007F5DD5"/>
    <w:pPr>
      <w:tabs>
        <w:tab w:val="center" w:pos="4536"/>
        <w:tab w:val="right" w:pos="9072"/>
      </w:tabs>
      <w:spacing w:line="220" w:lineRule="exact"/>
    </w:pPr>
    <w:rPr>
      <w:rFonts w:ascii="Arial" w:hAnsi="Arial"/>
      <w:sz w:val="17"/>
    </w:rPr>
  </w:style>
  <w:style w:type="paragraph" w:customStyle="1" w:styleId="Logo">
    <w:name w:val="Logo"/>
    <w:basedOn w:val="Normal"/>
    <w:rsid w:val="007F5DD5"/>
    <w:pPr>
      <w:tabs>
        <w:tab w:val="center" w:pos="4253"/>
        <w:tab w:val="right" w:pos="8505"/>
      </w:tabs>
    </w:pPr>
  </w:style>
  <w:style w:type="paragraph" w:customStyle="1" w:styleId="Ledtext">
    <w:name w:val="Ledtext"/>
    <w:rsid w:val="007F5DD5"/>
    <w:rPr>
      <w:rFonts w:ascii="Arial" w:hAnsi="Arial" w:cs="Arial"/>
      <w:bCs/>
      <w:caps/>
      <w:sz w:val="16"/>
    </w:rPr>
  </w:style>
  <w:style w:type="paragraph" w:customStyle="1" w:styleId="Adressuppgifter">
    <w:name w:val="Adressuppgifter"/>
    <w:rsid w:val="007F5DD5"/>
    <w:rPr>
      <w:bCs/>
      <w:sz w:val="22"/>
    </w:rPr>
  </w:style>
  <w:style w:type="paragraph" w:styleId="Sidhuvud">
    <w:name w:val="header"/>
    <w:basedOn w:val="Normal"/>
    <w:rsid w:val="007F5DD5"/>
    <w:pPr>
      <w:tabs>
        <w:tab w:val="center" w:pos="4536"/>
        <w:tab w:val="right" w:pos="9072"/>
      </w:tabs>
    </w:pPr>
  </w:style>
  <w:style w:type="paragraph" w:customStyle="1" w:styleId="Kontaktinfo">
    <w:name w:val="Kontaktinfo"/>
    <w:rsid w:val="007F5DD5"/>
    <w:rPr>
      <w:sz w:val="22"/>
    </w:rPr>
  </w:style>
  <w:style w:type="paragraph" w:customStyle="1" w:styleId="DatumDnr">
    <w:name w:val="Datum_Dnr"/>
    <w:rsid w:val="007F5DD5"/>
    <w:rPr>
      <w:sz w:val="22"/>
    </w:rPr>
  </w:style>
  <w:style w:type="paragraph" w:styleId="Ballongtext">
    <w:name w:val="Balloon Text"/>
    <w:basedOn w:val="Normal"/>
    <w:link w:val="BallongtextChar"/>
    <w:rsid w:val="00953C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53CC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semiHidden/>
    <w:rsid w:val="00FC1F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Diskrettabell1">
    <w:name w:val="Table Subtle 1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C1F92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basedOn w:val="Standardstycketeckensnitt"/>
    <w:link w:val="Sidfot"/>
    <w:rsid w:val="008D5FB8"/>
    <w:rPr>
      <w:rFonts w:ascii="Arial" w:hAnsi="Arial"/>
      <w:sz w:val="17"/>
    </w:rPr>
  </w:style>
  <w:style w:type="character" w:customStyle="1" w:styleId="Rubrik1Char">
    <w:name w:val="Rubrik 1 Char"/>
    <w:link w:val="Rubrik1"/>
    <w:locked/>
    <w:rsid w:val="00C94344"/>
    <w:rPr>
      <w:rFonts w:ascii="Arial" w:hAnsi="Arial" w:cs="Arial"/>
      <w:bCs/>
      <w:kern w:val="32"/>
      <w:sz w:val="36"/>
      <w:szCs w:val="32"/>
    </w:rPr>
  </w:style>
  <w:style w:type="character" w:styleId="Betoning">
    <w:name w:val="Emphasis"/>
    <w:rsid w:val="00C94344"/>
    <w:rPr>
      <w:rFonts w:cs="Times New Roman"/>
      <w:i/>
      <w:iCs/>
    </w:rPr>
  </w:style>
  <w:style w:type="paragraph" w:customStyle="1" w:styleId="Tabellrubriker1">
    <w:name w:val="Tabellrubriker 1"/>
    <w:basedOn w:val="Rubrik1"/>
    <w:qFormat/>
    <w:rsid w:val="00C94344"/>
    <w:pPr>
      <w:spacing w:before="60" w:after="60" w:line="240" w:lineRule="auto"/>
    </w:pPr>
    <w:rPr>
      <w:rFonts w:cs="Times New Roman"/>
      <w:bCs w:val="0"/>
      <w:kern w:val="28"/>
      <w:sz w:val="16"/>
      <w:szCs w:val="20"/>
    </w:rPr>
  </w:style>
  <w:style w:type="paragraph" w:customStyle="1" w:styleId="Tabelltext">
    <w:name w:val="Tabelltext"/>
    <w:basedOn w:val="Tabellrubriker1"/>
    <w:autoRedefine/>
    <w:qFormat/>
    <w:rsid w:val="00253A9C"/>
    <w:pPr>
      <w:tabs>
        <w:tab w:val="left" w:pos="709"/>
      </w:tabs>
      <w:spacing w:after="0"/>
    </w:pPr>
    <w:rPr>
      <w:sz w:val="20"/>
    </w:rPr>
  </w:style>
  <w:style w:type="table" w:styleId="Ljusskuggning-dekorfrg1">
    <w:name w:val="Light Shading Accent 1"/>
    <w:basedOn w:val="Normaltabell"/>
    <w:uiPriority w:val="60"/>
    <w:rsid w:val="00AA09B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">
    <w:name w:val="Light Shading"/>
    <w:basedOn w:val="Normaltabell"/>
    <w:uiPriority w:val="60"/>
    <w:rsid w:val="00AA09B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tema">
    <w:name w:val="Table Theme"/>
    <w:basedOn w:val="Normaltabell"/>
    <w:rsid w:val="00AA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FF518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4D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vK%20mallar\Tom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DB5239F6974949867E10C35AE41E45" ma:contentTypeVersion="" ma:contentTypeDescription="Skapa ett nytt dokument." ma:contentTypeScope="" ma:versionID="cf61658f9dfe35bfd31626449f2c4dab">
  <xsd:schema xmlns:xsd="http://www.w3.org/2001/XMLSchema" xmlns:xs="http://www.w3.org/2001/XMLSchema" xmlns:p="http://schemas.microsoft.com/office/2006/metadata/properties" xmlns:ns2="dc861e68-60cc-4ad7-88e1-12293684672b" targetNamespace="http://schemas.microsoft.com/office/2006/metadata/properties" ma:root="true" ma:fieldsID="d1f3837982e700095807500f33925b9c" ns2:_="">
    <xsd:import namespace="dc861e68-60cc-4ad7-88e1-12293684672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61e68-60cc-4ad7-88e1-122936846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DDBC-CB43-451D-AD40-30B5F0231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F3031-AA1E-4790-85E1-BB53375F45F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c861e68-60cc-4ad7-88e1-1229368467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EA82A5-6202-4A43-9B04-C446FFEDF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61e68-60cc-4ad7-88e1-122936846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1EB50B-704A-4001-8169-1CBB6378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</Template>
  <TotalTime>0</TotalTime>
  <Pages>2</Pages>
  <Words>352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Svenska kyrkan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Lena Blom</dc:creator>
  <cp:keywords>2005-07-01</cp:keywords>
  <cp:lastModifiedBy>Christina Byström</cp:lastModifiedBy>
  <cp:revision>2</cp:revision>
  <cp:lastPrinted>2015-10-05T07:35:00Z</cp:lastPrinted>
  <dcterms:created xsi:type="dcterms:W3CDTF">2020-10-06T13:06:00Z</dcterms:created>
  <dcterms:modified xsi:type="dcterms:W3CDTF">2020-10-06T13:06:00Z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0x01010049DB5239F6974949867E10C35AE41E45</vt:lpwstr>
  </property>
</Properties>
</file>