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FD" w:rsidRDefault="00B974FD" w:rsidP="00B974FD">
      <w:pPr>
        <w:rPr>
          <w:b/>
          <w:sz w:val="24"/>
          <w:szCs w:val="24"/>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Pr>
          <w:b/>
          <w:sz w:val="24"/>
          <w:szCs w:val="24"/>
          <w14:textOutline w14:w="5270" w14:cap="flat" w14:cmpd="sng" w14:algn="ctr">
            <w14:solidFill>
              <w14:schemeClr w14:val="accent1">
                <w14:shade w14:val="88000"/>
                <w14:satMod w14:val="110000"/>
              </w14:schemeClr>
            </w14:solidFill>
            <w14:prstDash w14:val="solid"/>
            <w14:round/>
          </w14:textOutline>
        </w:rPr>
        <w:t>Församlingsinstruktion</w:t>
      </w:r>
      <w:r w:rsidRPr="00B974FD">
        <w:rPr>
          <w:b/>
        </w:rPr>
        <w:t xml:space="preserve"> </w:t>
      </w:r>
      <w:r>
        <w:rPr>
          <w:b/>
          <w:sz w:val="24"/>
          <w:szCs w:val="24"/>
          <w14:textOutline w14:w="5270" w14:cap="flat" w14:cmpd="sng" w14:algn="ctr">
            <w14:solidFill>
              <w14:schemeClr w14:val="accent1">
                <w14:shade w14:val="88000"/>
                <w14:satMod w14:val="110000"/>
              </w14:schemeClr>
            </w14:solidFill>
            <w14:prstDash w14:val="solid"/>
            <w14:round/>
          </w14:textOutline>
        </w:rPr>
        <w:t>Oxelösunds församling</w:t>
      </w:r>
      <w:r w:rsidRPr="00B974FD">
        <w:rPr>
          <w:b/>
        </w:rPr>
        <w:t xml:space="preserve"> </w:t>
      </w:r>
      <w:r>
        <w:rPr>
          <w:b/>
          <w:sz w:val="24"/>
          <w:szCs w:val="24"/>
          <w14:textOutline w14:w="5270" w14:cap="flat" w14:cmpd="sng" w14:algn="ctr">
            <w14:solidFill>
              <w14:schemeClr w14:val="accent1">
                <w14:shade w14:val="88000"/>
                <w14:satMod w14:val="110000"/>
              </w14:schemeClr>
            </w14:solidFill>
            <w14:prstDash w14:val="solid"/>
            <w14:round/>
          </w14:textOutline>
        </w:rPr>
        <w:t xml:space="preserve">Svenska kyrkan         </w:t>
      </w:r>
      <w:r w:rsidRPr="00B974FD">
        <w:rPr>
          <w:b/>
          <w:sz w:val="18"/>
          <w:szCs w:val="18"/>
        </w:rPr>
        <w:t xml:space="preserve">Version </w:t>
      </w:r>
      <w:r w:rsidR="004D1609">
        <w:rPr>
          <w:b/>
          <w:sz w:val="18"/>
          <w:szCs w:val="18"/>
        </w:rPr>
        <w:t>4</w:t>
      </w:r>
    </w:p>
    <w:p w:rsidR="003A6A44" w:rsidRPr="00C944A2" w:rsidRDefault="003A6A44" w:rsidP="003A6A44">
      <w:pPr>
        <w:rPr>
          <w:b/>
          <w:sz w:val="24"/>
          <w:szCs w:val="24"/>
        </w:rPr>
      </w:pPr>
      <w:r w:rsidRPr="00C944A2">
        <w:rPr>
          <w:b/>
          <w:sz w:val="24"/>
          <w:szCs w:val="24"/>
        </w:rPr>
        <w:t>Vision</w:t>
      </w:r>
    </w:p>
    <w:p w:rsidR="003A6A44" w:rsidRPr="003A6A44" w:rsidRDefault="003A6A44" w:rsidP="003A6A44">
      <w:pPr>
        <w:rPr>
          <w:b/>
          <w:i/>
          <w:sz w:val="24"/>
          <w:szCs w:val="24"/>
        </w:rPr>
      </w:pPr>
      <w:r w:rsidRPr="003A6A44">
        <w:rPr>
          <w:b/>
          <w:i/>
          <w:sz w:val="24"/>
          <w:szCs w:val="24"/>
        </w:rPr>
        <w:t>Oxelösunds församling är en mötesplats där Kristus blir känd, trodd och efterföljd.</w:t>
      </w:r>
    </w:p>
    <w:p w:rsidR="00D12C74" w:rsidRPr="00C944A2" w:rsidRDefault="00CD089F" w:rsidP="00D12C74">
      <w:pPr>
        <w:rPr>
          <w:b/>
          <w:sz w:val="24"/>
          <w:szCs w:val="24"/>
        </w:rPr>
      </w:pPr>
      <w:r>
        <w:rPr>
          <w:sz w:val="24"/>
          <w:szCs w:val="24"/>
        </w:rPr>
        <w:t>Människan är skapad till Guds avbild. Som Guds skapelse har varje människa ett okränkbart värde. Hon har fått ett särskilt förtroende av Gud att vårda skapelsen genom sina handlingar och att till kommande generationer överlämna</w:t>
      </w:r>
      <w:r w:rsidR="00CB3D28">
        <w:rPr>
          <w:sz w:val="24"/>
          <w:szCs w:val="24"/>
        </w:rPr>
        <w:t xml:space="preserve"> en värld där hela skapelsen är i balans. Oxelösunds församling är en del av denna skapelse</w:t>
      </w:r>
      <w:r w:rsidR="00D12C74" w:rsidRPr="00C944A2">
        <w:rPr>
          <w:sz w:val="24"/>
          <w:szCs w:val="24"/>
        </w:rPr>
        <w:t xml:space="preserve"> </w:t>
      </w:r>
      <w:r w:rsidR="00CB3D28">
        <w:rPr>
          <w:sz w:val="24"/>
          <w:szCs w:val="24"/>
        </w:rPr>
        <w:t xml:space="preserve">och </w:t>
      </w:r>
      <w:r w:rsidR="00D12C74" w:rsidRPr="00C944A2">
        <w:rPr>
          <w:sz w:val="24"/>
          <w:szCs w:val="24"/>
        </w:rPr>
        <w:t>är med och bygger d</w:t>
      </w:r>
      <w:r w:rsidR="00CB3D28">
        <w:rPr>
          <w:sz w:val="24"/>
          <w:szCs w:val="24"/>
        </w:rPr>
        <w:t xml:space="preserve">et goda samhället. </w:t>
      </w:r>
      <w:r w:rsidR="00D12C74" w:rsidRPr="00C944A2">
        <w:rPr>
          <w:sz w:val="24"/>
          <w:szCs w:val="24"/>
        </w:rPr>
        <w:t>Församlingen är en stor aktör</w:t>
      </w:r>
      <w:r w:rsidR="002229FD" w:rsidRPr="00C944A2">
        <w:rPr>
          <w:sz w:val="24"/>
          <w:szCs w:val="24"/>
        </w:rPr>
        <w:t>,</w:t>
      </w:r>
      <w:r w:rsidR="00D12C74" w:rsidRPr="00C944A2">
        <w:rPr>
          <w:sz w:val="24"/>
          <w:szCs w:val="24"/>
        </w:rPr>
        <w:t xml:space="preserve"> om man jämför med andra föreningar </w:t>
      </w:r>
      <w:r w:rsidR="00BE52E8" w:rsidRPr="00C944A2">
        <w:rPr>
          <w:sz w:val="24"/>
          <w:szCs w:val="24"/>
        </w:rPr>
        <w:t xml:space="preserve">i antalet medlemmar. </w:t>
      </w:r>
      <w:r w:rsidR="008A4FE9" w:rsidRPr="00C944A2">
        <w:rPr>
          <w:sz w:val="24"/>
          <w:szCs w:val="24"/>
        </w:rPr>
        <w:t>Av 11 701 invånare var 58</w:t>
      </w:r>
      <w:r w:rsidR="002229FD" w:rsidRPr="00C944A2">
        <w:rPr>
          <w:sz w:val="24"/>
          <w:szCs w:val="24"/>
        </w:rPr>
        <w:t xml:space="preserve"> </w:t>
      </w:r>
      <w:r w:rsidR="008A4FE9" w:rsidRPr="00C944A2">
        <w:rPr>
          <w:sz w:val="24"/>
          <w:szCs w:val="24"/>
        </w:rPr>
        <w:t>% kyrkotillhöriga år 2016 (6</w:t>
      </w:r>
      <w:r w:rsidR="002229FD" w:rsidRPr="00C944A2">
        <w:rPr>
          <w:sz w:val="24"/>
          <w:szCs w:val="24"/>
        </w:rPr>
        <w:t xml:space="preserve"> </w:t>
      </w:r>
      <w:r w:rsidR="00C944A2">
        <w:rPr>
          <w:sz w:val="24"/>
          <w:szCs w:val="24"/>
        </w:rPr>
        <w:t>825 medlemmar)</w:t>
      </w:r>
      <w:r w:rsidR="00D12C74" w:rsidRPr="00C944A2">
        <w:rPr>
          <w:sz w:val="24"/>
          <w:szCs w:val="24"/>
        </w:rPr>
        <w:t>. Samtidigt kan</w:t>
      </w:r>
      <w:r w:rsidR="00BE52E8" w:rsidRPr="00C944A2">
        <w:rPr>
          <w:sz w:val="24"/>
          <w:szCs w:val="24"/>
        </w:rPr>
        <w:t xml:space="preserve"> kyrkans ”vi” beskrivas på fler</w:t>
      </w:r>
      <w:r w:rsidR="00D12C74" w:rsidRPr="00C944A2">
        <w:rPr>
          <w:sz w:val="24"/>
          <w:szCs w:val="24"/>
        </w:rPr>
        <w:t xml:space="preserve"> sätt</w:t>
      </w:r>
      <w:r w:rsidR="00BE52E8" w:rsidRPr="00C944A2">
        <w:rPr>
          <w:sz w:val="24"/>
          <w:szCs w:val="24"/>
        </w:rPr>
        <w:t xml:space="preserve"> än de som är medlemmar</w:t>
      </w:r>
      <w:r w:rsidR="00D12C74" w:rsidRPr="00C944A2">
        <w:rPr>
          <w:sz w:val="24"/>
          <w:szCs w:val="24"/>
        </w:rPr>
        <w:t xml:space="preserve">. Många människor som inte </w:t>
      </w:r>
      <w:r w:rsidR="002229FD" w:rsidRPr="00C944A2">
        <w:rPr>
          <w:sz w:val="24"/>
          <w:szCs w:val="24"/>
        </w:rPr>
        <w:t>tillhör</w:t>
      </w:r>
      <w:r w:rsidR="00D12C74" w:rsidRPr="00C944A2">
        <w:rPr>
          <w:sz w:val="24"/>
          <w:szCs w:val="24"/>
        </w:rPr>
        <w:t xml:space="preserve"> kyrkan skänker ekonomiska medel till församlingens hjälpkassor, andra är med i körverksamhet eller besöker gudstjänste</w:t>
      </w:r>
      <w:r w:rsidR="008A4FE9" w:rsidRPr="00C944A2">
        <w:rPr>
          <w:sz w:val="24"/>
          <w:szCs w:val="24"/>
        </w:rPr>
        <w:t>r av olika slag. Vilka som är</w:t>
      </w:r>
      <w:r w:rsidR="00D12C74" w:rsidRPr="00C944A2">
        <w:rPr>
          <w:sz w:val="24"/>
          <w:szCs w:val="24"/>
        </w:rPr>
        <w:t xml:space="preserve"> kyrka</w:t>
      </w:r>
      <w:r w:rsidR="008A4FE9" w:rsidRPr="00C944A2">
        <w:rPr>
          <w:sz w:val="24"/>
          <w:szCs w:val="24"/>
        </w:rPr>
        <w:t>n</w:t>
      </w:r>
      <w:r w:rsidR="002229FD" w:rsidRPr="00C944A2">
        <w:rPr>
          <w:sz w:val="24"/>
          <w:szCs w:val="24"/>
        </w:rPr>
        <w:t>s ”v</w:t>
      </w:r>
      <w:r w:rsidR="00D12C74" w:rsidRPr="00C944A2">
        <w:rPr>
          <w:sz w:val="24"/>
          <w:szCs w:val="24"/>
        </w:rPr>
        <w:t xml:space="preserve">i” är inte statiskt utan något som är rörligt. Församlingens mål är att alla som vill ska känna sig inkluderade i kyrkans ”vi”. </w:t>
      </w:r>
    </w:p>
    <w:p w:rsidR="00D12C74" w:rsidRPr="00C944A2" w:rsidRDefault="00D12C74" w:rsidP="00D12C74">
      <w:pPr>
        <w:rPr>
          <w:b/>
          <w:sz w:val="24"/>
          <w:szCs w:val="24"/>
        </w:rPr>
      </w:pPr>
      <w:r w:rsidRPr="00C944A2">
        <w:rPr>
          <w:b/>
          <w:sz w:val="24"/>
          <w:szCs w:val="24"/>
        </w:rPr>
        <w:t>Mötesplats</w:t>
      </w:r>
    </w:p>
    <w:p w:rsidR="00D12C74" w:rsidRPr="00C944A2" w:rsidRDefault="00D12C74" w:rsidP="00D12C74">
      <w:pPr>
        <w:rPr>
          <w:sz w:val="24"/>
          <w:szCs w:val="24"/>
        </w:rPr>
      </w:pPr>
      <w:r w:rsidRPr="00C944A2">
        <w:rPr>
          <w:sz w:val="24"/>
          <w:szCs w:val="24"/>
        </w:rPr>
        <w:t>Församlingen förfogar över tre kyrkorum</w:t>
      </w:r>
      <w:r w:rsidR="008A4FE9" w:rsidRPr="00C944A2">
        <w:rPr>
          <w:sz w:val="24"/>
          <w:szCs w:val="24"/>
        </w:rPr>
        <w:t xml:space="preserve"> </w:t>
      </w:r>
      <w:r w:rsidRPr="00C944A2">
        <w:rPr>
          <w:sz w:val="24"/>
          <w:szCs w:val="24"/>
        </w:rPr>
        <w:t>med tre olika ”ansikten”</w:t>
      </w:r>
      <w:r w:rsidR="003A6A44">
        <w:rPr>
          <w:sz w:val="24"/>
          <w:szCs w:val="24"/>
        </w:rPr>
        <w:t>, dessutom finns stiftsgården och Livets kapell inom församlingens gränser</w:t>
      </w:r>
      <w:r w:rsidRPr="00C944A2">
        <w:rPr>
          <w:sz w:val="24"/>
          <w:szCs w:val="24"/>
        </w:rPr>
        <w:t>. Det historiska ansiktet finner man i Stjärnholms kyrka från 1600</w:t>
      </w:r>
      <w:r w:rsidR="002229FD" w:rsidRPr="00C944A2">
        <w:rPr>
          <w:sz w:val="24"/>
          <w:szCs w:val="24"/>
        </w:rPr>
        <w:t xml:space="preserve"> -</w:t>
      </w:r>
      <w:r w:rsidRPr="00C944A2">
        <w:rPr>
          <w:sz w:val="24"/>
          <w:szCs w:val="24"/>
        </w:rPr>
        <w:t xml:space="preserve"> talet som används för dop, vigslar och andra gudstjänster. Det moderna ansiktet finner man i S:t Botvids kyrka från 1957. Kyrkan är en betongkonstruktion där fasadernas skiftning i form och färg fo</w:t>
      </w:r>
      <w:r w:rsidR="002229FD" w:rsidRPr="00C944A2">
        <w:rPr>
          <w:sz w:val="24"/>
          <w:szCs w:val="24"/>
        </w:rPr>
        <w:t>r</w:t>
      </w:r>
      <w:r w:rsidRPr="00C944A2">
        <w:rPr>
          <w:sz w:val="24"/>
          <w:szCs w:val="24"/>
        </w:rPr>
        <w:t xml:space="preserve">drade särskilda gjutningsmetoder. Arkitekten Rolf Bergh var både radikal och tidigt ute när han ritade S:t Botvids kyrka, uppkallad efter ostkustens skyddshelgon. </w:t>
      </w:r>
      <w:r w:rsidR="003D44DD" w:rsidRPr="00C944A2">
        <w:rPr>
          <w:sz w:val="24"/>
          <w:szCs w:val="24"/>
        </w:rPr>
        <w:t xml:space="preserve">S:t Botvids kyrka används </w:t>
      </w:r>
      <w:r w:rsidR="002229FD" w:rsidRPr="00C944A2">
        <w:rPr>
          <w:sz w:val="24"/>
          <w:szCs w:val="24"/>
        </w:rPr>
        <w:t xml:space="preserve">förutom till sedvanlig kyrklig verksamhet även </w:t>
      </w:r>
      <w:r w:rsidR="003D44DD" w:rsidRPr="00C944A2">
        <w:rPr>
          <w:sz w:val="24"/>
          <w:szCs w:val="24"/>
        </w:rPr>
        <w:t>till konsertverksamhet både intern</w:t>
      </w:r>
      <w:r w:rsidR="007269C0" w:rsidRPr="00C944A2">
        <w:rPr>
          <w:sz w:val="24"/>
          <w:szCs w:val="24"/>
        </w:rPr>
        <w:t>t</w:t>
      </w:r>
      <w:r w:rsidR="003D44DD" w:rsidRPr="00C944A2">
        <w:rPr>
          <w:sz w:val="24"/>
          <w:szCs w:val="24"/>
        </w:rPr>
        <w:t xml:space="preserve"> och externt. Kyrkan kan hyras ut till externa evenemang efter godkännande av kyrko</w:t>
      </w:r>
      <w:r w:rsidR="00B25FD3" w:rsidRPr="00C944A2">
        <w:rPr>
          <w:sz w:val="24"/>
          <w:szCs w:val="24"/>
        </w:rPr>
        <w:t>h</w:t>
      </w:r>
      <w:r w:rsidR="003D44DD" w:rsidRPr="00C944A2">
        <w:rPr>
          <w:sz w:val="24"/>
          <w:szCs w:val="24"/>
        </w:rPr>
        <w:t>erden</w:t>
      </w:r>
      <w:r w:rsidR="00B25FD3" w:rsidRPr="00C944A2">
        <w:rPr>
          <w:sz w:val="24"/>
          <w:szCs w:val="24"/>
        </w:rPr>
        <w:t xml:space="preserve">. Kyrkorummet är till antalet </w:t>
      </w:r>
      <w:r w:rsidR="007269C0" w:rsidRPr="00C944A2">
        <w:rPr>
          <w:sz w:val="24"/>
          <w:szCs w:val="24"/>
        </w:rPr>
        <w:t>sitt</w:t>
      </w:r>
      <w:r w:rsidR="00B25FD3" w:rsidRPr="00C944A2">
        <w:rPr>
          <w:sz w:val="24"/>
          <w:szCs w:val="24"/>
        </w:rPr>
        <w:t xml:space="preserve">platser den största samlingssalen </w:t>
      </w:r>
      <w:r w:rsidR="002229FD" w:rsidRPr="00C944A2">
        <w:rPr>
          <w:sz w:val="24"/>
          <w:szCs w:val="24"/>
        </w:rPr>
        <w:t xml:space="preserve">i </w:t>
      </w:r>
      <w:r w:rsidR="00B25FD3" w:rsidRPr="00C944A2">
        <w:rPr>
          <w:sz w:val="24"/>
          <w:szCs w:val="24"/>
        </w:rPr>
        <w:t xml:space="preserve">kommunen. </w:t>
      </w:r>
      <w:r w:rsidR="007269C0" w:rsidRPr="00C944A2">
        <w:rPr>
          <w:sz w:val="24"/>
          <w:szCs w:val="24"/>
        </w:rPr>
        <w:t>Rummet används också till k</w:t>
      </w:r>
      <w:r w:rsidR="00B25FD3" w:rsidRPr="00C944A2">
        <w:rPr>
          <w:sz w:val="24"/>
          <w:szCs w:val="24"/>
        </w:rPr>
        <w:t>onstutställningar</w:t>
      </w:r>
      <w:r w:rsidR="007269C0" w:rsidRPr="00C944A2">
        <w:rPr>
          <w:sz w:val="24"/>
          <w:szCs w:val="24"/>
        </w:rPr>
        <w:t xml:space="preserve"> och upplevelsevandringar för barn och ungdomar.  </w:t>
      </w:r>
      <w:r w:rsidR="008A4FE9" w:rsidRPr="00C944A2">
        <w:rPr>
          <w:sz w:val="24"/>
          <w:szCs w:val="24"/>
        </w:rPr>
        <w:t>Till kyrkan hör även församlingshemmet som ligger alldeles intill. Här sker mycket av den verksamhet församlingen bedriver</w:t>
      </w:r>
      <w:r w:rsidRPr="00C944A2">
        <w:rPr>
          <w:sz w:val="24"/>
          <w:szCs w:val="24"/>
        </w:rPr>
        <w:t>. Det tredje ansiktet är Frösängskapellet ritat av Gu</w:t>
      </w:r>
      <w:r w:rsidR="002229FD" w:rsidRPr="00C944A2">
        <w:rPr>
          <w:sz w:val="24"/>
          <w:szCs w:val="24"/>
        </w:rPr>
        <w:t>nnar Asplund och invigt år 1938. D</w:t>
      </w:r>
      <w:r w:rsidRPr="00C944A2">
        <w:rPr>
          <w:sz w:val="24"/>
          <w:szCs w:val="24"/>
        </w:rPr>
        <w:t>ett</w:t>
      </w:r>
      <w:r w:rsidR="00BE52E8" w:rsidRPr="00C944A2">
        <w:rPr>
          <w:sz w:val="24"/>
          <w:szCs w:val="24"/>
        </w:rPr>
        <w:t xml:space="preserve">a kapell är </w:t>
      </w:r>
      <w:r w:rsidRPr="00C944A2">
        <w:rPr>
          <w:sz w:val="24"/>
          <w:szCs w:val="24"/>
        </w:rPr>
        <w:t>uppskattat av O</w:t>
      </w:r>
      <w:r w:rsidR="002229FD" w:rsidRPr="00C944A2">
        <w:rPr>
          <w:sz w:val="24"/>
          <w:szCs w:val="24"/>
        </w:rPr>
        <w:t>xelösundsborna mycket tack vare</w:t>
      </w:r>
      <w:r w:rsidRPr="00C944A2">
        <w:rPr>
          <w:sz w:val="24"/>
          <w:szCs w:val="24"/>
        </w:rPr>
        <w:t xml:space="preserve"> den väl</w:t>
      </w:r>
      <w:r w:rsidR="008A4FE9" w:rsidRPr="00C944A2">
        <w:rPr>
          <w:sz w:val="24"/>
          <w:szCs w:val="24"/>
        </w:rPr>
        <w:t>skötta kyrkogården</w:t>
      </w:r>
      <w:r w:rsidR="002229FD" w:rsidRPr="00C944A2">
        <w:rPr>
          <w:sz w:val="24"/>
          <w:szCs w:val="24"/>
        </w:rPr>
        <w:t>,</w:t>
      </w:r>
      <w:r w:rsidR="008A4FE9" w:rsidRPr="00C944A2">
        <w:rPr>
          <w:sz w:val="24"/>
          <w:szCs w:val="24"/>
        </w:rPr>
        <w:t xml:space="preserve"> som många besöker</w:t>
      </w:r>
      <w:r w:rsidRPr="00C944A2">
        <w:rPr>
          <w:sz w:val="24"/>
          <w:szCs w:val="24"/>
        </w:rPr>
        <w:t xml:space="preserve"> inte bara för att smycka gravar utan också för en naturskön upplevelse. Många av församlingens begravningar sker i kapellet. </w:t>
      </w:r>
      <w:r w:rsidR="008A4FE9" w:rsidRPr="00C944A2">
        <w:rPr>
          <w:sz w:val="24"/>
          <w:szCs w:val="24"/>
        </w:rPr>
        <w:t>Tillsammans utgör kyrkorna och församlingshemmet mötesplatser</w:t>
      </w:r>
      <w:r w:rsidR="00571CA8" w:rsidRPr="00C944A2">
        <w:rPr>
          <w:sz w:val="24"/>
          <w:szCs w:val="24"/>
        </w:rPr>
        <w:t>,</w:t>
      </w:r>
      <w:r w:rsidR="008A4FE9" w:rsidRPr="00C944A2">
        <w:rPr>
          <w:sz w:val="24"/>
          <w:szCs w:val="24"/>
        </w:rPr>
        <w:t xml:space="preserve"> där mångfald och olikheter ryms och där Kristus är i centrum</w:t>
      </w:r>
      <w:r w:rsidR="00E908E2">
        <w:rPr>
          <w:sz w:val="24"/>
          <w:szCs w:val="24"/>
        </w:rPr>
        <w:t>.</w:t>
      </w:r>
      <w:r w:rsidRPr="00C944A2">
        <w:rPr>
          <w:sz w:val="24"/>
          <w:szCs w:val="24"/>
        </w:rPr>
        <w:t xml:space="preserve"> </w:t>
      </w:r>
      <w:r w:rsidR="008A4FE9" w:rsidRPr="00C944A2">
        <w:rPr>
          <w:sz w:val="24"/>
          <w:szCs w:val="24"/>
        </w:rPr>
        <w:t xml:space="preserve"> </w:t>
      </w:r>
    </w:p>
    <w:p w:rsidR="00D12C74" w:rsidRPr="00C944A2" w:rsidRDefault="00D12C74" w:rsidP="00D12C74">
      <w:pPr>
        <w:rPr>
          <w:b/>
          <w:sz w:val="24"/>
          <w:szCs w:val="24"/>
        </w:rPr>
      </w:pPr>
      <w:r w:rsidRPr="00C944A2">
        <w:rPr>
          <w:b/>
          <w:sz w:val="24"/>
          <w:szCs w:val="24"/>
        </w:rPr>
        <w:t>Kristus i centrum</w:t>
      </w:r>
    </w:p>
    <w:p w:rsidR="00D12C74" w:rsidRPr="00C944A2" w:rsidRDefault="00D12C74" w:rsidP="00D12C74">
      <w:pPr>
        <w:rPr>
          <w:sz w:val="24"/>
          <w:szCs w:val="24"/>
        </w:rPr>
      </w:pPr>
      <w:r w:rsidRPr="00C944A2">
        <w:rPr>
          <w:sz w:val="24"/>
          <w:szCs w:val="24"/>
        </w:rPr>
        <w:t xml:space="preserve">Oavsett hur mycket </w:t>
      </w:r>
      <w:r w:rsidR="00BE52E8" w:rsidRPr="00C944A2">
        <w:rPr>
          <w:sz w:val="24"/>
          <w:szCs w:val="24"/>
        </w:rPr>
        <w:t xml:space="preserve">eller lite människan förmår </w:t>
      </w:r>
      <w:r w:rsidRPr="00C944A2">
        <w:rPr>
          <w:sz w:val="24"/>
          <w:szCs w:val="24"/>
        </w:rPr>
        <w:t>att tro så finns Kristus vid människans sida. När församlingen utformar olika verksamheter för både ung</w:t>
      </w:r>
      <w:r w:rsidR="00571CA8" w:rsidRPr="00C944A2">
        <w:rPr>
          <w:sz w:val="24"/>
          <w:szCs w:val="24"/>
        </w:rPr>
        <w:t>a och gamla så görs det med tanken</w:t>
      </w:r>
      <w:r w:rsidRPr="00C944A2">
        <w:rPr>
          <w:sz w:val="24"/>
          <w:szCs w:val="24"/>
        </w:rPr>
        <w:t xml:space="preserve"> att Kristus ger växt till människans tro och liv. Bibelberättelserna, bönen, ljuständningen, det enskilda samtalet allt vilar i att Kristus hör och ser och vill ge kraft till människan så att hon i sin tur kan leva ett liv i frihet. </w:t>
      </w:r>
    </w:p>
    <w:p w:rsidR="00AE3DE2" w:rsidRDefault="00AE3DE2" w:rsidP="00D12C74">
      <w:pPr>
        <w:rPr>
          <w:b/>
          <w:sz w:val="24"/>
          <w:szCs w:val="24"/>
        </w:rPr>
      </w:pPr>
    </w:p>
    <w:p w:rsidR="00AE3DE2" w:rsidRDefault="00AE3DE2" w:rsidP="00D12C74">
      <w:pPr>
        <w:rPr>
          <w:b/>
          <w:sz w:val="24"/>
          <w:szCs w:val="24"/>
        </w:rPr>
      </w:pPr>
    </w:p>
    <w:p w:rsidR="00AE3DE2" w:rsidRDefault="00AE3DE2" w:rsidP="00D12C74">
      <w:pPr>
        <w:rPr>
          <w:b/>
          <w:sz w:val="24"/>
          <w:szCs w:val="24"/>
        </w:rPr>
      </w:pPr>
    </w:p>
    <w:p w:rsidR="00AE3DE2" w:rsidRDefault="00AE3DE2" w:rsidP="00D12C74">
      <w:pPr>
        <w:rPr>
          <w:b/>
          <w:sz w:val="24"/>
          <w:szCs w:val="24"/>
        </w:rPr>
      </w:pPr>
    </w:p>
    <w:p w:rsidR="00DB2FB8" w:rsidRPr="00C944A2" w:rsidRDefault="00D12C74" w:rsidP="00D12C74">
      <w:pPr>
        <w:rPr>
          <w:b/>
          <w:sz w:val="24"/>
          <w:szCs w:val="24"/>
        </w:rPr>
      </w:pPr>
      <w:r w:rsidRPr="00C944A2">
        <w:rPr>
          <w:b/>
          <w:sz w:val="24"/>
          <w:szCs w:val="24"/>
        </w:rPr>
        <w:t xml:space="preserve">Känd </w:t>
      </w:r>
    </w:p>
    <w:p w:rsidR="00D12C74" w:rsidRPr="00C944A2" w:rsidRDefault="00D718D5" w:rsidP="00D12C74">
      <w:pPr>
        <w:rPr>
          <w:b/>
          <w:sz w:val="24"/>
          <w:szCs w:val="24"/>
        </w:rPr>
      </w:pPr>
      <w:r w:rsidRPr="00C944A2">
        <w:rPr>
          <w:sz w:val="24"/>
          <w:szCs w:val="24"/>
        </w:rPr>
        <w:t>Församlingen finns</w:t>
      </w:r>
      <w:r w:rsidR="00AF2243" w:rsidRPr="00C944A2">
        <w:rPr>
          <w:sz w:val="24"/>
          <w:szCs w:val="24"/>
        </w:rPr>
        <w:t xml:space="preserve"> med i nätverk </w:t>
      </w:r>
      <w:r w:rsidR="00384CFB" w:rsidRPr="00C944A2">
        <w:rPr>
          <w:sz w:val="24"/>
          <w:szCs w:val="24"/>
        </w:rPr>
        <w:t xml:space="preserve">med kommun, </w:t>
      </w:r>
      <w:r w:rsidR="00B53E6C" w:rsidRPr="00C944A2">
        <w:rPr>
          <w:sz w:val="24"/>
          <w:szCs w:val="24"/>
        </w:rPr>
        <w:t xml:space="preserve">privata aktörer och föreningar för att både ta in information men också ge kyrkans syn och kunskap kring aktuella frågor.  </w:t>
      </w:r>
      <w:r w:rsidR="00384CFB" w:rsidRPr="00C944A2">
        <w:rPr>
          <w:sz w:val="24"/>
          <w:szCs w:val="24"/>
        </w:rPr>
        <w:t xml:space="preserve">Utgångspunkten är att vara proaktiv att ge kunskap till människor om tro och liv tidigt i åldrarna. </w:t>
      </w:r>
      <w:r w:rsidR="00D12C74" w:rsidRPr="00C944A2">
        <w:rPr>
          <w:sz w:val="24"/>
          <w:szCs w:val="24"/>
        </w:rPr>
        <w:t>Att göra någon känd handlar</w:t>
      </w:r>
      <w:r w:rsidR="00384CFB" w:rsidRPr="00C944A2">
        <w:rPr>
          <w:sz w:val="24"/>
          <w:szCs w:val="24"/>
        </w:rPr>
        <w:t xml:space="preserve"> också</w:t>
      </w:r>
      <w:r w:rsidR="00D12C74" w:rsidRPr="00C944A2">
        <w:rPr>
          <w:sz w:val="24"/>
          <w:szCs w:val="24"/>
        </w:rPr>
        <w:t xml:space="preserve"> om att använda kreativitet och fantasi för att nå ut till människor med det glada budskapet om att Kristus lever och alla inbjuds till att vara med och möta honom.</w:t>
      </w:r>
    </w:p>
    <w:p w:rsidR="00DB2FB8" w:rsidRPr="00C944A2" w:rsidRDefault="00D12C74" w:rsidP="00D12C74">
      <w:pPr>
        <w:rPr>
          <w:b/>
          <w:sz w:val="24"/>
          <w:szCs w:val="24"/>
        </w:rPr>
      </w:pPr>
      <w:r w:rsidRPr="00C944A2">
        <w:rPr>
          <w:b/>
          <w:sz w:val="24"/>
          <w:szCs w:val="24"/>
        </w:rPr>
        <w:t xml:space="preserve">Trodd </w:t>
      </w:r>
      <w:r w:rsidR="00687125" w:rsidRPr="00C944A2">
        <w:rPr>
          <w:b/>
          <w:sz w:val="24"/>
          <w:szCs w:val="24"/>
        </w:rPr>
        <w:t xml:space="preserve">och efterföljd </w:t>
      </w:r>
    </w:p>
    <w:p w:rsidR="00D12C74" w:rsidRPr="00C944A2" w:rsidRDefault="00D12C74" w:rsidP="00D12C74">
      <w:pPr>
        <w:rPr>
          <w:b/>
          <w:sz w:val="24"/>
          <w:szCs w:val="24"/>
        </w:rPr>
      </w:pPr>
      <w:r w:rsidRPr="00C944A2">
        <w:rPr>
          <w:sz w:val="24"/>
          <w:szCs w:val="24"/>
        </w:rPr>
        <w:t xml:space="preserve">När Jesus kallade sina lärjungar sa han </w:t>
      </w:r>
      <w:r w:rsidR="009D46CE" w:rsidRPr="00C944A2">
        <w:rPr>
          <w:sz w:val="24"/>
          <w:szCs w:val="24"/>
        </w:rPr>
        <w:t>”</w:t>
      </w:r>
      <w:r w:rsidRPr="00C944A2">
        <w:rPr>
          <w:sz w:val="24"/>
          <w:szCs w:val="24"/>
        </w:rPr>
        <w:t>följ med och se</w:t>
      </w:r>
      <w:r w:rsidR="009D46CE" w:rsidRPr="00C944A2">
        <w:rPr>
          <w:sz w:val="24"/>
          <w:szCs w:val="24"/>
        </w:rPr>
        <w:t>”</w:t>
      </w:r>
      <w:r w:rsidRPr="00C944A2">
        <w:rPr>
          <w:sz w:val="24"/>
          <w:szCs w:val="24"/>
        </w:rPr>
        <w:t>. Att vara människa är att mogna och att utvecklas både fysiskt, psykiskt, social</w:t>
      </w:r>
      <w:r w:rsidR="00D718D5" w:rsidRPr="00C944A2">
        <w:rPr>
          <w:sz w:val="24"/>
          <w:szCs w:val="24"/>
        </w:rPr>
        <w:t>t och andligt. Församlingen</w:t>
      </w:r>
      <w:r w:rsidRPr="00C944A2">
        <w:rPr>
          <w:sz w:val="24"/>
          <w:szCs w:val="24"/>
        </w:rPr>
        <w:t xml:space="preserve"> ge</w:t>
      </w:r>
      <w:r w:rsidR="00D718D5" w:rsidRPr="00C944A2">
        <w:rPr>
          <w:sz w:val="24"/>
          <w:szCs w:val="24"/>
        </w:rPr>
        <w:t>r</w:t>
      </w:r>
      <w:r w:rsidRPr="00C944A2">
        <w:rPr>
          <w:sz w:val="24"/>
          <w:szCs w:val="24"/>
        </w:rPr>
        <w:t xml:space="preserve"> människor möjlighet att växa i en miljö där </w:t>
      </w:r>
      <w:r w:rsidR="00687125" w:rsidRPr="00C944A2">
        <w:rPr>
          <w:sz w:val="24"/>
          <w:szCs w:val="24"/>
        </w:rPr>
        <w:t xml:space="preserve">tron och </w:t>
      </w:r>
      <w:r w:rsidRPr="00C944A2">
        <w:rPr>
          <w:sz w:val="24"/>
          <w:szCs w:val="24"/>
        </w:rPr>
        <w:t xml:space="preserve">efterföljelsen kan ta många olika vägar och uttryck. </w:t>
      </w:r>
      <w:r w:rsidR="009D46CE" w:rsidRPr="00C944A2">
        <w:rPr>
          <w:sz w:val="24"/>
          <w:szCs w:val="24"/>
        </w:rPr>
        <w:t>Det är ett samspel mellan kristen tradition och vårt lokala sammanhang av tillgångar, utmaningar och behov.</w:t>
      </w:r>
    </w:p>
    <w:p w:rsidR="00CB1C2B" w:rsidRPr="00C944A2" w:rsidRDefault="00CB1C2B" w:rsidP="00CB1C2B">
      <w:pPr>
        <w:rPr>
          <w:b/>
          <w:sz w:val="24"/>
          <w:szCs w:val="24"/>
        </w:rPr>
      </w:pPr>
      <w:r w:rsidRPr="00C944A2">
        <w:rPr>
          <w:b/>
          <w:sz w:val="24"/>
          <w:szCs w:val="24"/>
        </w:rPr>
        <w:t>Omvärldsbeskrivning</w:t>
      </w:r>
    </w:p>
    <w:p w:rsidR="00DB2FB8" w:rsidRPr="00C944A2" w:rsidRDefault="00836D61">
      <w:pPr>
        <w:rPr>
          <w:sz w:val="24"/>
          <w:szCs w:val="24"/>
        </w:rPr>
      </w:pPr>
      <w:r w:rsidRPr="00C944A2">
        <w:rPr>
          <w:sz w:val="24"/>
          <w:szCs w:val="24"/>
        </w:rPr>
        <w:t xml:space="preserve">Oxelösund är en ung kommun med gamla rötter. </w:t>
      </w:r>
      <w:r w:rsidR="00B11FF7" w:rsidRPr="00C944A2">
        <w:rPr>
          <w:sz w:val="24"/>
          <w:szCs w:val="24"/>
        </w:rPr>
        <w:t xml:space="preserve">Det har under lång tid funnits en naturlig hamn vilket skapat </w:t>
      </w:r>
      <w:r w:rsidR="00384CFB" w:rsidRPr="00C944A2">
        <w:rPr>
          <w:sz w:val="24"/>
          <w:szCs w:val="24"/>
        </w:rPr>
        <w:t xml:space="preserve">både </w:t>
      </w:r>
      <w:r w:rsidRPr="00C944A2">
        <w:rPr>
          <w:sz w:val="24"/>
          <w:szCs w:val="24"/>
        </w:rPr>
        <w:t>fi</w:t>
      </w:r>
      <w:r w:rsidR="00BE52E8" w:rsidRPr="00C944A2">
        <w:rPr>
          <w:sz w:val="24"/>
          <w:szCs w:val="24"/>
        </w:rPr>
        <w:t>skenäring och lotsverksamhet</w:t>
      </w:r>
      <w:r w:rsidR="00384CFB" w:rsidRPr="00C944A2">
        <w:rPr>
          <w:sz w:val="24"/>
          <w:szCs w:val="24"/>
        </w:rPr>
        <w:t>.</w:t>
      </w:r>
      <w:r w:rsidR="00BE52E8" w:rsidRPr="00C944A2">
        <w:rPr>
          <w:sz w:val="24"/>
          <w:szCs w:val="24"/>
        </w:rPr>
        <w:t xml:space="preserve"> </w:t>
      </w:r>
      <w:r w:rsidR="00384CFB" w:rsidRPr="00C944A2">
        <w:rPr>
          <w:sz w:val="24"/>
          <w:szCs w:val="24"/>
        </w:rPr>
        <w:t>U</w:t>
      </w:r>
      <w:r w:rsidRPr="00C944A2">
        <w:rPr>
          <w:sz w:val="24"/>
          <w:szCs w:val="24"/>
        </w:rPr>
        <w:t>nder 1950</w:t>
      </w:r>
      <w:r w:rsidR="00571CA8" w:rsidRPr="00C944A2">
        <w:rPr>
          <w:sz w:val="24"/>
          <w:szCs w:val="24"/>
        </w:rPr>
        <w:t>-</w:t>
      </w:r>
      <w:r w:rsidRPr="00C944A2">
        <w:rPr>
          <w:sz w:val="24"/>
          <w:szCs w:val="24"/>
        </w:rPr>
        <w:t xml:space="preserve"> och 60</w:t>
      </w:r>
      <w:r w:rsidR="00CB1C2B" w:rsidRPr="00C944A2">
        <w:rPr>
          <w:sz w:val="24"/>
          <w:szCs w:val="24"/>
        </w:rPr>
        <w:t>-</w:t>
      </w:r>
      <w:r w:rsidRPr="00C944A2">
        <w:rPr>
          <w:sz w:val="24"/>
          <w:szCs w:val="24"/>
        </w:rPr>
        <w:t xml:space="preserve"> talet skedde stora förändringar. Oxelösund fick sina stadsprivilegier år 1950 och stora industrier flyttade till den unga kommunen. Framtidstro och utvecklingsoptimism präglade samhället och bostäder och in</w:t>
      </w:r>
      <w:r w:rsidR="00BE52E8" w:rsidRPr="00C944A2">
        <w:rPr>
          <w:sz w:val="24"/>
          <w:szCs w:val="24"/>
        </w:rPr>
        <w:t>frastruktur byggdes ut</w:t>
      </w:r>
      <w:r w:rsidR="00571CA8" w:rsidRPr="00C944A2">
        <w:rPr>
          <w:sz w:val="24"/>
          <w:szCs w:val="24"/>
        </w:rPr>
        <w:t>,</w:t>
      </w:r>
      <w:r w:rsidR="00C944A2">
        <w:rPr>
          <w:sz w:val="24"/>
          <w:szCs w:val="24"/>
        </w:rPr>
        <w:t xml:space="preserve"> då</w:t>
      </w:r>
      <w:r w:rsidRPr="00C944A2">
        <w:rPr>
          <w:sz w:val="24"/>
          <w:szCs w:val="24"/>
        </w:rPr>
        <w:t xml:space="preserve"> </w:t>
      </w:r>
      <w:r w:rsidR="00B11FF7" w:rsidRPr="00C944A2">
        <w:rPr>
          <w:sz w:val="24"/>
          <w:szCs w:val="24"/>
        </w:rPr>
        <w:t xml:space="preserve">människor </w:t>
      </w:r>
      <w:r w:rsidRPr="00C944A2">
        <w:rPr>
          <w:sz w:val="24"/>
          <w:szCs w:val="24"/>
        </w:rPr>
        <w:t>från hela landet fl</w:t>
      </w:r>
      <w:r w:rsidR="00571CA8" w:rsidRPr="00C944A2">
        <w:rPr>
          <w:sz w:val="24"/>
          <w:szCs w:val="24"/>
        </w:rPr>
        <w:t>yttade till</w:t>
      </w:r>
      <w:r w:rsidR="00B11FF7" w:rsidRPr="00C944A2">
        <w:rPr>
          <w:sz w:val="24"/>
          <w:szCs w:val="24"/>
        </w:rPr>
        <w:t xml:space="preserve"> kommunen</w:t>
      </w:r>
      <w:r w:rsidRPr="00C944A2">
        <w:rPr>
          <w:sz w:val="24"/>
          <w:szCs w:val="24"/>
        </w:rPr>
        <w:t xml:space="preserve">. </w:t>
      </w:r>
    </w:p>
    <w:p w:rsidR="00571CA8" w:rsidRPr="00C944A2" w:rsidRDefault="00B11FF7">
      <w:pPr>
        <w:rPr>
          <w:sz w:val="24"/>
          <w:szCs w:val="24"/>
        </w:rPr>
      </w:pPr>
      <w:r w:rsidRPr="00C944A2">
        <w:rPr>
          <w:sz w:val="24"/>
          <w:szCs w:val="24"/>
        </w:rPr>
        <w:t xml:space="preserve">En stor del av arbetskraftsinvandringen kom från Finland. Idag räknar man </w:t>
      </w:r>
      <w:r w:rsidR="00C944A2">
        <w:rPr>
          <w:sz w:val="24"/>
          <w:szCs w:val="24"/>
        </w:rPr>
        <w:t xml:space="preserve">med </w:t>
      </w:r>
      <w:r w:rsidRPr="00C944A2">
        <w:rPr>
          <w:sz w:val="24"/>
          <w:szCs w:val="24"/>
        </w:rPr>
        <w:t>att ca 15</w:t>
      </w:r>
      <w:r w:rsidR="00571CA8" w:rsidRPr="00C944A2">
        <w:rPr>
          <w:sz w:val="24"/>
          <w:szCs w:val="24"/>
        </w:rPr>
        <w:t xml:space="preserve"> </w:t>
      </w:r>
      <w:r w:rsidRPr="00C944A2">
        <w:rPr>
          <w:sz w:val="24"/>
          <w:szCs w:val="24"/>
        </w:rPr>
        <w:t xml:space="preserve">% av Oxelösunds befolkning har finsk bakgrund. </w:t>
      </w:r>
      <w:r w:rsidR="00953CDE" w:rsidRPr="00C944A2">
        <w:rPr>
          <w:sz w:val="24"/>
          <w:szCs w:val="24"/>
        </w:rPr>
        <w:t>Under denna expansiva tid</w:t>
      </w:r>
      <w:r w:rsidR="00836D61" w:rsidRPr="00C944A2">
        <w:rPr>
          <w:sz w:val="24"/>
          <w:szCs w:val="24"/>
        </w:rPr>
        <w:t xml:space="preserve"> bildades Oxelösunds församling </w:t>
      </w:r>
      <w:r w:rsidRPr="00C944A2">
        <w:rPr>
          <w:sz w:val="24"/>
          <w:szCs w:val="24"/>
        </w:rPr>
        <w:t xml:space="preserve">år 1953 </w:t>
      </w:r>
      <w:r w:rsidR="00836D61" w:rsidRPr="00C944A2">
        <w:rPr>
          <w:sz w:val="24"/>
          <w:szCs w:val="24"/>
        </w:rPr>
        <w:t>och S:t Botvids kyrka byggdes år</w:t>
      </w:r>
      <w:r w:rsidR="00953CDE" w:rsidRPr="00C944A2">
        <w:rPr>
          <w:sz w:val="24"/>
          <w:szCs w:val="24"/>
        </w:rPr>
        <w:t xml:space="preserve"> 1957</w:t>
      </w:r>
      <w:r w:rsidR="00571CA8" w:rsidRPr="00C944A2">
        <w:rPr>
          <w:sz w:val="24"/>
          <w:szCs w:val="24"/>
        </w:rPr>
        <w:t>.</w:t>
      </w:r>
      <w:r w:rsidR="00953CDE" w:rsidRPr="00C944A2">
        <w:rPr>
          <w:sz w:val="24"/>
          <w:szCs w:val="24"/>
        </w:rPr>
        <w:t xml:space="preserve"> Placeringen</w:t>
      </w:r>
      <w:r w:rsidR="00836D61" w:rsidRPr="00C944A2">
        <w:rPr>
          <w:sz w:val="24"/>
          <w:szCs w:val="24"/>
        </w:rPr>
        <w:t xml:space="preserve"> på klippan</w:t>
      </w:r>
      <w:r w:rsidR="00571CA8" w:rsidRPr="00C944A2">
        <w:rPr>
          <w:sz w:val="24"/>
          <w:szCs w:val="24"/>
        </w:rPr>
        <w:t>,</w:t>
      </w:r>
      <w:r w:rsidR="00836D61" w:rsidRPr="00C944A2">
        <w:rPr>
          <w:sz w:val="24"/>
          <w:szCs w:val="24"/>
        </w:rPr>
        <w:t xml:space="preserve"> väl synlig både från land och hav</w:t>
      </w:r>
      <w:r w:rsidR="00571CA8" w:rsidRPr="00C944A2">
        <w:rPr>
          <w:sz w:val="24"/>
          <w:szCs w:val="24"/>
        </w:rPr>
        <w:t>,</w:t>
      </w:r>
      <w:r w:rsidR="00953CDE" w:rsidRPr="00C944A2">
        <w:rPr>
          <w:sz w:val="24"/>
          <w:szCs w:val="24"/>
        </w:rPr>
        <w:t xml:space="preserve"> visade på att kyrkan skulle synas</w:t>
      </w:r>
      <w:r w:rsidR="00836D61" w:rsidRPr="00C944A2">
        <w:rPr>
          <w:sz w:val="24"/>
          <w:szCs w:val="24"/>
        </w:rPr>
        <w:t xml:space="preserve">. </w:t>
      </w:r>
      <w:r w:rsidR="00E239C8" w:rsidRPr="00C944A2">
        <w:rPr>
          <w:sz w:val="24"/>
          <w:szCs w:val="24"/>
        </w:rPr>
        <w:t>Den demografiska och socioekonomiska bilden av Oxelösund är både enkel men också sammansatt.</w:t>
      </w:r>
      <w:r w:rsidR="00836D61" w:rsidRPr="00C944A2">
        <w:rPr>
          <w:sz w:val="24"/>
          <w:szCs w:val="24"/>
        </w:rPr>
        <w:t xml:space="preserve"> </w:t>
      </w:r>
      <w:r w:rsidRPr="00C944A2">
        <w:rPr>
          <w:sz w:val="24"/>
          <w:szCs w:val="24"/>
        </w:rPr>
        <w:t>Det är en sammanhållen kommun på en relativt liten yta. Kommunhuset, vårdcentralen,</w:t>
      </w:r>
      <w:r w:rsidR="006039F3" w:rsidRPr="00C944A2">
        <w:rPr>
          <w:sz w:val="24"/>
          <w:szCs w:val="24"/>
        </w:rPr>
        <w:t xml:space="preserve"> biblioteket och affärerna är</w:t>
      </w:r>
      <w:r w:rsidRPr="00C944A2">
        <w:rPr>
          <w:sz w:val="24"/>
          <w:szCs w:val="24"/>
        </w:rPr>
        <w:t xml:space="preserve"> centralt</w:t>
      </w:r>
      <w:r w:rsidR="006039F3" w:rsidRPr="00C944A2">
        <w:rPr>
          <w:sz w:val="24"/>
          <w:szCs w:val="24"/>
        </w:rPr>
        <w:t xml:space="preserve"> </w:t>
      </w:r>
      <w:r w:rsidRPr="00C944A2">
        <w:rPr>
          <w:sz w:val="24"/>
          <w:szCs w:val="24"/>
        </w:rPr>
        <w:t>placerad kring torget</w:t>
      </w:r>
      <w:r w:rsidR="006039F3" w:rsidRPr="00C944A2">
        <w:rPr>
          <w:sz w:val="24"/>
          <w:szCs w:val="24"/>
        </w:rPr>
        <w:t>.</w:t>
      </w:r>
      <w:r w:rsidRPr="00C944A2">
        <w:rPr>
          <w:sz w:val="24"/>
          <w:szCs w:val="24"/>
        </w:rPr>
        <w:t xml:space="preserve"> </w:t>
      </w:r>
      <w:r w:rsidR="00571CA8" w:rsidRPr="00C944A2">
        <w:rPr>
          <w:sz w:val="24"/>
          <w:szCs w:val="24"/>
        </w:rPr>
        <w:t>På gångavstånd från torget, drygt 200</w:t>
      </w:r>
      <w:r w:rsidR="00C944A2">
        <w:rPr>
          <w:sz w:val="24"/>
          <w:szCs w:val="24"/>
        </w:rPr>
        <w:t xml:space="preserve"> </w:t>
      </w:r>
      <w:r w:rsidR="00571CA8" w:rsidRPr="00C944A2">
        <w:rPr>
          <w:sz w:val="24"/>
          <w:szCs w:val="24"/>
        </w:rPr>
        <w:t>m bort</w:t>
      </w:r>
      <w:r w:rsidR="00C944A2">
        <w:rPr>
          <w:sz w:val="24"/>
          <w:szCs w:val="24"/>
        </w:rPr>
        <w:t>, ligger församlingshemmet och S</w:t>
      </w:r>
      <w:r w:rsidR="00571CA8" w:rsidRPr="00C944A2">
        <w:rPr>
          <w:sz w:val="24"/>
          <w:szCs w:val="24"/>
        </w:rPr>
        <w:t>:t Botvids kyrka.</w:t>
      </w:r>
    </w:p>
    <w:p w:rsidR="003736CF" w:rsidRPr="00C944A2" w:rsidRDefault="008A40B0" w:rsidP="003736CF">
      <w:pPr>
        <w:rPr>
          <w:sz w:val="24"/>
          <w:szCs w:val="24"/>
        </w:rPr>
      </w:pPr>
      <w:r w:rsidRPr="00C944A2">
        <w:rPr>
          <w:sz w:val="24"/>
          <w:szCs w:val="24"/>
        </w:rPr>
        <w:t xml:space="preserve">Även om Oxelösund är ett väl sammanhållet samhälle till ytan består det av många olika nätverk och gemenskaper. Oxelösund har ett rikt föreningsliv </w:t>
      </w:r>
      <w:r w:rsidR="00DB2FB8" w:rsidRPr="00C944A2">
        <w:rPr>
          <w:sz w:val="24"/>
          <w:szCs w:val="24"/>
        </w:rPr>
        <w:t xml:space="preserve">med många </w:t>
      </w:r>
      <w:r w:rsidR="00571CA8" w:rsidRPr="00C944A2">
        <w:rPr>
          <w:sz w:val="24"/>
          <w:szCs w:val="24"/>
        </w:rPr>
        <w:t xml:space="preserve">olika föreningar. </w:t>
      </w:r>
      <w:r w:rsidR="00D718D5" w:rsidRPr="00C944A2">
        <w:rPr>
          <w:sz w:val="24"/>
          <w:szCs w:val="24"/>
        </w:rPr>
        <w:t>Församlingen deltar</w:t>
      </w:r>
      <w:r w:rsidR="001B3F9A" w:rsidRPr="00C944A2">
        <w:rPr>
          <w:sz w:val="24"/>
          <w:szCs w:val="24"/>
        </w:rPr>
        <w:t xml:space="preserve"> i flera nätverk</w:t>
      </w:r>
      <w:r w:rsidR="00D718D5" w:rsidRPr="00C944A2">
        <w:rPr>
          <w:sz w:val="24"/>
          <w:szCs w:val="24"/>
        </w:rPr>
        <w:t xml:space="preserve"> regelbundet</w:t>
      </w:r>
      <w:r w:rsidR="003736CF" w:rsidRPr="00C944A2">
        <w:rPr>
          <w:sz w:val="24"/>
          <w:szCs w:val="24"/>
        </w:rPr>
        <w:t>,</w:t>
      </w:r>
      <w:r w:rsidR="001B3F9A" w:rsidRPr="00C944A2">
        <w:rPr>
          <w:sz w:val="24"/>
          <w:szCs w:val="24"/>
        </w:rPr>
        <w:t xml:space="preserve"> bland annat </w:t>
      </w:r>
      <w:r w:rsidR="00D718D5" w:rsidRPr="00C944A2">
        <w:rPr>
          <w:sz w:val="24"/>
          <w:szCs w:val="24"/>
        </w:rPr>
        <w:t xml:space="preserve">i </w:t>
      </w:r>
      <w:r w:rsidR="00D718D5" w:rsidRPr="00C944A2">
        <w:rPr>
          <w:i/>
          <w:sz w:val="24"/>
          <w:szCs w:val="24"/>
        </w:rPr>
        <w:t xml:space="preserve">centrumföreningens </w:t>
      </w:r>
      <w:r w:rsidR="00D718D5" w:rsidRPr="00C944A2">
        <w:rPr>
          <w:sz w:val="24"/>
          <w:szCs w:val="24"/>
        </w:rPr>
        <w:t xml:space="preserve">aktiviteter och möten som syftar till att skapa ett tryggt och trivsamt Oxelösund. Dessutom finns församlingen med i </w:t>
      </w:r>
      <w:r w:rsidR="00D718D5" w:rsidRPr="00C944A2">
        <w:rPr>
          <w:i/>
          <w:sz w:val="24"/>
          <w:szCs w:val="24"/>
        </w:rPr>
        <w:t>ungdomsnätverket</w:t>
      </w:r>
      <w:r w:rsidR="00D718D5" w:rsidRPr="00C944A2">
        <w:rPr>
          <w:sz w:val="24"/>
          <w:szCs w:val="24"/>
        </w:rPr>
        <w:t xml:space="preserve"> som består av skola, polis, socialtjänst och fritidsgård där gemensamma </w:t>
      </w:r>
      <w:r w:rsidR="001B3F9A" w:rsidRPr="00C944A2">
        <w:rPr>
          <w:sz w:val="24"/>
          <w:szCs w:val="24"/>
        </w:rPr>
        <w:t>ungdoms</w:t>
      </w:r>
      <w:r w:rsidR="00D718D5" w:rsidRPr="00C944A2">
        <w:rPr>
          <w:sz w:val="24"/>
          <w:szCs w:val="24"/>
        </w:rPr>
        <w:t>sa</w:t>
      </w:r>
      <w:r w:rsidR="001B3F9A" w:rsidRPr="00C944A2">
        <w:rPr>
          <w:sz w:val="24"/>
          <w:szCs w:val="24"/>
        </w:rPr>
        <w:t>tsningar planeras och genomförs</w:t>
      </w:r>
      <w:r w:rsidR="00D718D5" w:rsidRPr="00C944A2">
        <w:rPr>
          <w:sz w:val="24"/>
          <w:szCs w:val="24"/>
        </w:rPr>
        <w:t xml:space="preserve">. </w:t>
      </w:r>
      <w:r w:rsidR="003736CF" w:rsidRPr="00C944A2">
        <w:rPr>
          <w:bCs/>
          <w:i/>
          <w:sz w:val="24"/>
          <w:szCs w:val="24"/>
        </w:rPr>
        <w:t>Samverkan Integration</w:t>
      </w:r>
      <w:r w:rsidR="003736CF" w:rsidRPr="00C944A2">
        <w:rPr>
          <w:sz w:val="24"/>
          <w:szCs w:val="24"/>
        </w:rPr>
        <w:t xml:space="preserve"> är ett annat nätverk, här ingår olika aktörer från civilsamhället och frivillig</w:t>
      </w:r>
      <w:r w:rsidR="00C944A2">
        <w:rPr>
          <w:sz w:val="24"/>
          <w:szCs w:val="24"/>
        </w:rPr>
        <w:t>a</w:t>
      </w:r>
      <w:r w:rsidR="003736CF" w:rsidRPr="00C944A2">
        <w:rPr>
          <w:sz w:val="24"/>
          <w:szCs w:val="24"/>
        </w:rPr>
        <w:t xml:space="preserve"> organisationer, Arbetsförmedlingen, Campus och kommunen som är sammankallande. </w:t>
      </w:r>
    </w:p>
    <w:p w:rsidR="00DB2FB8" w:rsidRPr="00C944A2" w:rsidRDefault="008A40B0" w:rsidP="00DB2FB8">
      <w:pPr>
        <w:rPr>
          <w:sz w:val="24"/>
          <w:szCs w:val="24"/>
        </w:rPr>
      </w:pPr>
      <w:r w:rsidRPr="00C944A2">
        <w:rPr>
          <w:sz w:val="24"/>
          <w:szCs w:val="24"/>
        </w:rPr>
        <w:t>Trots den begränsade ytan har olika stadsdelar utvecklats. I kommunens centrum ligger många hyresr</w:t>
      </w:r>
      <w:r w:rsidR="00953CDE" w:rsidRPr="00C944A2">
        <w:rPr>
          <w:sz w:val="24"/>
          <w:szCs w:val="24"/>
        </w:rPr>
        <w:t xml:space="preserve">ätter samt </w:t>
      </w:r>
      <w:r w:rsidR="00384CFB" w:rsidRPr="00C944A2">
        <w:rPr>
          <w:sz w:val="24"/>
          <w:szCs w:val="24"/>
        </w:rPr>
        <w:t xml:space="preserve">de gamla arbetarstadsdelarna. I kommunens ytterområden har nya </w:t>
      </w:r>
      <w:r w:rsidR="00384CFB" w:rsidRPr="00C944A2">
        <w:rPr>
          <w:sz w:val="24"/>
          <w:szCs w:val="24"/>
        </w:rPr>
        <w:lastRenderedPageBreak/>
        <w:t xml:space="preserve">bostadsområden tillkommit. </w:t>
      </w:r>
      <w:r w:rsidR="00DB2FB8" w:rsidRPr="00C944A2">
        <w:rPr>
          <w:sz w:val="24"/>
          <w:szCs w:val="24"/>
        </w:rPr>
        <w:t>Under s</w:t>
      </w:r>
      <w:r w:rsidR="00C944A2">
        <w:rPr>
          <w:sz w:val="24"/>
          <w:szCs w:val="24"/>
        </w:rPr>
        <w:t xml:space="preserve">ommarmånaderna ökar befolkningsmängden </w:t>
      </w:r>
      <w:r w:rsidR="00DB2FB8" w:rsidRPr="00C944A2">
        <w:rPr>
          <w:sz w:val="24"/>
          <w:szCs w:val="24"/>
        </w:rPr>
        <w:t xml:space="preserve">när </w:t>
      </w:r>
      <w:r w:rsidR="00C944A2">
        <w:rPr>
          <w:sz w:val="24"/>
          <w:szCs w:val="24"/>
        </w:rPr>
        <w:t xml:space="preserve">sommarboende </w:t>
      </w:r>
      <w:r w:rsidR="00DB2FB8" w:rsidRPr="00C944A2">
        <w:rPr>
          <w:sz w:val="24"/>
          <w:szCs w:val="24"/>
        </w:rPr>
        <w:t>och båtliv ökar.</w:t>
      </w:r>
    </w:p>
    <w:p w:rsidR="001A5C07" w:rsidRDefault="001A5C07" w:rsidP="006E6D00">
      <w:pPr>
        <w:rPr>
          <w:sz w:val="24"/>
          <w:szCs w:val="24"/>
        </w:rPr>
      </w:pPr>
    </w:p>
    <w:p w:rsidR="00BE52E8" w:rsidRPr="00C944A2" w:rsidRDefault="00CB1C2B" w:rsidP="006E6D00">
      <w:pPr>
        <w:rPr>
          <w:sz w:val="24"/>
          <w:szCs w:val="24"/>
        </w:rPr>
      </w:pPr>
      <w:r w:rsidRPr="00C944A2">
        <w:rPr>
          <w:sz w:val="24"/>
          <w:szCs w:val="24"/>
        </w:rPr>
        <w:t>Åldersfördelningen</w:t>
      </w:r>
      <w:r w:rsidR="00DB2FB8" w:rsidRPr="00C944A2">
        <w:rPr>
          <w:sz w:val="24"/>
          <w:szCs w:val="24"/>
        </w:rPr>
        <w:t xml:space="preserve"> inom kommunen visar att</w:t>
      </w:r>
      <w:r w:rsidR="00571CA8" w:rsidRPr="00C944A2">
        <w:rPr>
          <w:sz w:val="24"/>
          <w:szCs w:val="24"/>
        </w:rPr>
        <w:t xml:space="preserve"> gruppen </w:t>
      </w:r>
      <w:r w:rsidRPr="00C944A2">
        <w:rPr>
          <w:sz w:val="24"/>
          <w:szCs w:val="24"/>
        </w:rPr>
        <w:t>65-79 år ligger högre än riksg</w:t>
      </w:r>
      <w:r w:rsidR="001A5C07">
        <w:rPr>
          <w:sz w:val="24"/>
          <w:szCs w:val="24"/>
        </w:rPr>
        <w:t>enomsnittet</w:t>
      </w:r>
      <w:r w:rsidR="00953CDE" w:rsidRPr="00C944A2">
        <w:rPr>
          <w:sz w:val="24"/>
          <w:szCs w:val="24"/>
        </w:rPr>
        <w:t>. D</w:t>
      </w:r>
      <w:r w:rsidRPr="00C944A2">
        <w:rPr>
          <w:sz w:val="24"/>
          <w:szCs w:val="24"/>
        </w:rPr>
        <w:t>etta me</w:t>
      </w:r>
      <w:r w:rsidR="00DB2FB8" w:rsidRPr="00C944A2">
        <w:rPr>
          <w:sz w:val="24"/>
          <w:szCs w:val="24"/>
        </w:rPr>
        <w:t>dför att församlingen behöver</w:t>
      </w:r>
      <w:r w:rsidRPr="00C944A2">
        <w:rPr>
          <w:sz w:val="24"/>
          <w:szCs w:val="24"/>
        </w:rPr>
        <w:t xml:space="preserve"> strategier för att möta äldres behov av andlig utveckling. </w:t>
      </w:r>
      <w:r w:rsidR="006E6D00" w:rsidRPr="00C944A2">
        <w:rPr>
          <w:sz w:val="24"/>
          <w:szCs w:val="24"/>
        </w:rPr>
        <w:t>Statistik visar också att antal</w:t>
      </w:r>
      <w:r w:rsidR="00571CA8" w:rsidRPr="00C944A2">
        <w:rPr>
          <w:sz w:val="24"/>
          <w:szCs w:val="24"/>
        </w:rPr>
        <w:t>et</w:t>
      </w:r>
      <w:r w:rsidR="006E6D00" w:rsidRPr="00C944A2">
        <w:rPr>
          <w:sz w:val="24"/>
          <w:szCs w:val="24"/>
        </w:rPr>
        <w:t xml:space="preserve"> personer</w:t>
      </w:r>
      <w:r w:rsidR="00571CA8" w:rsidRPr="00C944A2">
        <w:rPr>
          <w:sz w:val="24"/>
          <w:szCs w:val="24"/>
        </w:rPr>
        <w:t>,</w:t>
      </w:r>
      <w:r w:rsidR="006E6D00" w:rsidRPr="00C944A2">
        <w:rPr>
          <w:sz w:val="24"/>
          <w:szCs w:val="24"/>
        </w:rPr>
        <w:t xml:space="preserve"> som fortsätter den eftergymnasiala utbildningen</w:t>
      </w:r>
      <w:r w:rsidR="00571CA8" w:rsidRPr="00C944A2">
        <w:rPr>
          <w:sz w:val="24"/>
          <w:szCs w:val="24"/>
        </w:rPr>
        <w:t>,</w:t>
      </w:r>
      <w:r w:rsidR="006E6D00" w:rsidRPr="00C944A2">
        <w:rPr>
          <w:sz w:val="24"/>
          <w:szCs w:val="24"/>
        </w:rPr>
        <w:t xml:space="preserve"> är lägre än i övriga landet.  Detta ställer krav på hur kyrkan kan vara en kunskapsförmedlare för tro och liv bland ungdomar.</w:t>
      </w:r>
      <w:r w:rsidR="00DB2FB8" w:rsidRPr="00C944A2">
        <w:rPr>
          <w:sz w:val="24"/>
          <w:szCs w:val="24"/>
        </w:rPr>
        <w:t xml:space="preserve"> </w:t>
      </w:r>
      <w:r w:rsidR="006E6D00" w:rsidRPr="00C944A2">
        <w:rPr>
          <w:sz w:val="24"/>
          <w:szCs w:val="24"/>
        </w:rPr>
        <w:t xml:space="preserve"> </w:t>
      </w:r>
      <w:r w:rsidR="00571CA8" w:rsidRPr="00C944A2">
        <w:rPr>
          <w:sz w:val="24"/>
          <w:szCs w:val="24"/>
        </w:rPr>
        <w:t>Utöver</w:t>
      </w:r>
      <w:r w:rsidR="00C50CB0" w:rsidRPr="00C944A2">
        <w:rPr>
          <w:sz w:val="24"/>
          <w:szCs w:val="24"/>
        </w:rPr>
        <w:t xml:space="preserve"> Oxelösunds kommun är de stora </w:t>
      </w:r>
      <w:r w:rsidR="006E6D00" w:rsidRPr="00C944A2">
        <w:rPr>
          <w:sz w:val="24"/>
          <w:szCs w:val="24"/>
        </w:rPr>
        <w:t>arbetsplatserna</w:t>
      </w:r>
      <w:r w:rsidR="00953CDE" w:rsidRPr="00C944A2">
        <w:rPr>
          <w:sz w:val="24"/>
          <w:szCs w:val="24"/>
        </w:rPr>
        <w:t xml:space="preserve"> </w:t>
      </w:r>
      <w:r w:rsidR="001A5C07">
        <w:rPr>
          <w:sz w:val="24"/>
          <w:szCs w:val="24"/>
        </w:rPr>
        <w:t xml:space="preserve">Svenskt </w:t>
      </w:r>
      <w:r w:rsidR="00E908E2">
        <w:rPr>
          <w:sz w:val="24"/>
          <w:szCs w:val="24"/>
        </w:rPr>
        <w:t>S</w:t>
      </w:r>
      <w:r w:rsidR="001A5C07">
        <w:rPr>
          <w:sz w:val="24"/>
          <w:szCs w:val="24"/>
        </w:rPr>
        <w:t>tål AB</w:t>
      </w:r>
      <w:r w:rsidR="00953CDE" w:rsidRPr="00C944A2">
        <w:rPr>
          <w:sz w:val="24"/>
          <w:szCs w:val="24"/>
        </w:rPr>
        <w:t xml:space="preserve"> </w:t>
      </w:r>
      <w:r w:rsidR="00DB2FB8" w:rsidRPr="00C944A2">
        <w:rPr>
          <w:sz w:val="24"/>
          <w:szCs w:val="24"/>
        </w:rPr>
        <w:t xml:space="preserve">och Oxelösunds </w:t>
      </w:r>
      <w:r w:rsidR="00E908E2">
        <w:rPr>
          <w:sz w:val="24"/>
          <w:szCs w:val="24"/>
        </w:rPr>
        <w:t>H</w:t>
      </w:r>
      <w:r w:rsidR="00DB2FB8" w:rsidRPr="00C944A2">
        <w:rPr>
          <w:sz w:val="24"/>
          <w:szCs w:val="24"/>
        </w:rPr>
        <w:t>amn</w:t>
      </w:r>
      <w:r w:rsidR="00E908E2">
        <w:rPr>
          <w:sz w:val="24"/>
          <w:szCs w:val="24"/>
        </w:rPr>
        <w:t xml:space="preserve"> AB</w:t>
      </w:r>
      <w:r w:rsidR="00DB2FB8" w:rsidRPr="00C944A2">
        <w:rPr>
          <w:sz w:val="24"/>
          <w:szCs w:val="24"/>
        </w:rPr>
        <w:t xml:space="preserve">, </w:t>
      </w:r>
      <w:r w:rsidR="00721D02" w:rsidRPr="00C944A2">
        <w:rPr>
          <w:sz w:val="24"/>
          <w:szCs w:val="24"/>
        </w:rPr>
        <w:t xml:space="preserve">där </w:t>
      </w:r>
      <w:r w:rsidR="000C7C4D" w:rsidRPr="00C944A2">
        <w:rPr>
          <w:sz w:val="24"/>
          <w:szCs w:val="24"/>
        </w:rPr>
        <w:t xml:space="preserve">många </w:t>
      </w:r>
      <w:r w:rsidR="001A5C07">
        <w:rPr>
          <w:sz w:val="24"/>
          <w:szCs w:val="24"/>
        </w:rPr>
        <w:t>är skiftarbetare</w:t>
      </w:r>
      <w:r w:rsidR="000C7C4D" w:rsidRPr="00C944A2">
        <w:rPr>
          <w:sz w:val="24"/>
          <w:szCs w:val="24"/>
        </w:rPr>
        <w:t xml:space="preserve">. Det finns ett högstadium men inget gymnasium vilket gör att ungdomarna pendlar till Nyköping för vidare </w:t>
      </w:r>
      <w:r w:rsidR="003172C9" w:rsidRPr="00C944A2">
        <w:rPr>
          <w:sz w:val="24"/>
          <w:szCs w:val="24"/>
        </w:rPr>
        <w:t>studier</w:t>
      </w:r>
      <w:r w:rsidR="00DB2FB8" w:rsidRPr="00C944A2">
        <w:rPr>
          <w:sz w:val="24"/>
          <w:szCs w:val="24"/>
        </w:rPr>
        <w:t>.</w:t>
      </w:r>
      <w:r w:rsidR="003172C9" w:rsidRPr="00C944A2">
        <w:rPr>
          <w:color w:val="FF0000"/>
          <w:sz w:val="24"/>
          <w:szCs w:val="24"/>
        </w:rPr>
        <w:t xml:space="preserve"> </w:t>
      </w:r>
      <w:r w:rsidR="007269C0" w:rsidRPr="00C944A2">
        <w:rPr>
          <w:sz w:val="24"/>
          <w:szCs w:val="24"/>
        </w:rPr>
        <w:t>En barnkonsekvensanalys är gjord</w:t>
      </w:r>
      <w:r w:rsidR="006E6D00" w:rsidRPr="00C944A2">
        <w:rPr>
          <w:sz w:val="24"/>
          <w:szCs w:val="24"/>
        </w:rPr>
        <w:t xml:space="preserve"> </w:t>
      </w:r>
      <w:r w:rsidR="00C50CB0" w:rsidRPr="00C944A2">
        <w:rPr>
          <w:sz w:val="24"/>
          <w:szCs w:val="24"/>
        </w:rPr>
        <w:t>på det pastorala programmet i församlingsinstruktionen</w:t>
      </w:r>
      <w:r w:rsidR="006F7645" w:rsidRPr="00C944A2">
        <w:rPr>
          <w:sz w:val="24"/>
          <w:szCs w:val="24"/>
        </w:rPr>
        <w:t xml:space="preserve"> där barn och ungas intressen ska tillvaratas.</w:t>
      </w:r>
    </w:p>
    <w:p w:rsidR="00FB24FE" w:rsidRPr="00C944A2" w:rsidRDefault="001E6720" w:rsidP="006E6D00">
      <w:pPr>
        <w:rPr>
          <w:b/>
          <w:sz w:val="24"/>
          <w:szCs w:val="24"/>
        </w:rPr>
      </w:pPr>
      <w:r w:rsidRPr="00C944A2">
        <w:rPr>
          <w:b/>
          <w:sz w:val="24"/>
          <w:szCs w:val="24"/>
        </w:rPr>
        <w:t xml:space="preserve">Mission – att vara sänd  </w:t>
      </w:r>
    </w:p>
    <w:p w:rsidR="00986C1B" w:rsidRPr="00C944A2" w:rsidRDefault="001A5C07" w:rsidP="006E6D00">
      <w:pPr>
        <w:rPr>
          <w:sz w:val="24"/>
          <w:szCs w:val="24"/>
        </w:rPr>
      </w:pPr>
      <w:r>
        <w:rPr>
          <w:sz w:val="24"/>
          <w:szCs w:val="24"/>
        </w:rPr>
        <w:t>Det engelska ordet</w:t>
      </w:r>
      <w:r w:rsidR="0030129B" w:rsidRPr="00C944A2">
        <w:rPr>
          <w:sz w:val="24"/>
          <w:szCs w:val="24"/>
        </w:rPr>
        <w:t xml:space="preserve"> </w:t>
      </w:r>
      <w:r w:rsidR="0030129B" w:rsidRPr="001A5C07">
        <w:rPr>
          <w:i/>
          <w:sz w:val="24"/>
          <w:szCs w:val="24"/>
        </w:rPr>
        <w:t>mission</w:t>
      </w:r>
      <w:r w:rsidR="0030129B" w:rsidRPr="00C944A2">
        <w:rPr>
          <w:sz w:val="24"/>
          <w:szCs w:val="24"/>
        </w:rPr>
        <w:t xml:space="preserve"> betyder att det finns ett uppdrag eller en kallelse. Oxelösunds </w:t>
      </w:r>
      <w:r w:rsidR="00E01BE3" w:rsidRPr="00C944A2">
        <w:rPr>
          <w:sz w:val="24"/>
          <w:szCs w:val="24"/>
        </w:rPr>
        <w:t>församlings mission är att vara</w:t>
      </w:r>
      <w:r w:rsidR="0030129B" w:rsidRPr="00C944A2">
        <w:rPr>
          <w:sz w:val="24"/>
          <w:szCs w:val="24"/>
        </w:rPr>
        <w:t xml:space="preserve"> en mötesplats där Kristus blir känd, trodd och efterföljd. </w:t>
      </w:r>
      <w:r w:rsidR="00E01BE3" w:rsidRPr="00C944A2">
        <w:rPr>
          <w:sz w:val="24"/>
          <w:szCs w:val="24"/>
        </w:rPr>
        <w:t xml:space="preserve">Församlingens mission är att bjuda in till möten och </w:t>
      </w:r>
      <w:r w:rsidR="0085754B" w:rsidRPr="00C944A2">
        <w:rPr>
          <w:sz w:val="24"/>
          <w:szCs w:val="24"/>
        </w:rPr>
        <w:t xml:space="preserve">nå ut med budskapet om Kristus </w:t>
      </w:r>
      <w:r w:rsidR="00E01BE3" w:rsidRPr="00C944A2">
        <w:rPr>
          <w:sz w:val="24"/>
          <w:szCs w:val="24"/>
        </w:rPr>
        <w:t>till människorna</w:t>
      </w:r>
      <w:r w:rsidR="00721D02" w:rsidRPr="00C944A2">
        <w:rPr>
          <w:sz w:val="24"/>
          <w:szCs w:val="24"/>
        </w:rPr>
        <w:t>,</w:t>
      </w:r>
      <w:r w:rsidR="00E01BE3" w:rsidRPr="00C944A2">
        <w:rPr>
          <w:sz w:val="24"/>
          <w:szCs w:val="24"/>
        </w:rPr>
        <w:t xml:space="preserve"> för att stärka alla döpta och de som är på väg in i församlingen att </w:t>
      </w:r>
      <w:r w:rsidR="0085754B" w:rsidRPr="00C944A2">
        <w:rPr>
          <w:sz w:val="24"/>
          <w:szCs w:val="24"/>
        </w:rPr>
        <w:t>delta i vår gemensamma mission.</w:t>
      </w:r>
      <w:r w:rsidR="001E6720" w:rsidRPr="00C944A2">
        <w:rPr>
          <w:sz w:val="24"/>
          <w:szCs w:val="24"/>
        </w:rPr>
        <w:t xml:space="preserve"> </w:t>
      </w:r>
      <w:r w:rsidR="0030129B" w:rsidRPr="00C944A2">
        <w:rPr>
          <w:sz w:val="24"/>
          <w:szCs w:val="24"/>
        </w:rPr>
        <w:t>En del i u</w:t>
      </w:r>
      <w:r w:rsidR="001E6720" w:rsidRPr="00C944A2">
        <w:rPr>
          <w:sz w:val="24"/>
          <w:szCs w:val="24"/>
        </w:rPr>
        <w:t>ppdraget att vara sänd</w:t>
      </w:r>
      <w:r w:rsidR="0030129B" w:rsidRPr="00C944A2">
        <w:rPr>
          <w:sz w:val="24"/>
          <w:szCs w:val="24"/>
        </w:rPr>
        <w:t xml:space="preserve"> medför </w:t>
      </w:r>
      <w:r w:rsidR="001E6720" w:rsidRPr="00C944A2">
        <w:rPr>
          <w:sz w:val="24"/>
          <w:szCs w:val="24"/>
        </w:rPr>
        <w:t xml:space="preserve">att tolka och reflektera över de samtidsströmningar som församlingen möter.  </w:t>
      </w:r>
    </w:p>
    <w:p w:rsidR="001A5C07" w:rsidRDefault="0030129B" w:rsidP="006E6D00">
      <w:pPr>
        <w:rPr>
          <w:sz w:val="24"/>
          <w:szCs w:val="24"/>
        </w:rPr>
      </w:pPr>
      <w:r w:rsidRPr="00C944A2">
        <w:rPr>
          <w:sz w:val="24"/>
          <w:szCs w:val="24"/>
        </w:rPr>
        <w:t>Idag ser församlingen</w:t>
      </w:r>
      <w:r w:rsidR="00D71131" w:rsidRPr="00C944A2">
        <w:rPr>
          <w:sz w:val="24"/>
          <w:szCs w:val="24"/>
        </w:rPr>
        <w:t xml:space="preserve"> fyra</w:t>
      </w:r>
      <w:r w:rsidR="00683B2D" w:rsidRPr="00C944A2">
        <w:rPr>
          <w:sz w:val="24"/>
          <w:szCs w:val="24"/>
        </w:rPr>
        <w:t xml:space="preserve"> strömningar.  </w:t>
      </w:r>
    </w:p>
    <w:p w:rsidR="001A5C07" w:rsidRPr="001A5C07" w:rsidRDefault="001A5C07" w:rsidP="001A5C07">
      <w:pPr>
        <w:pStyle w:val="Liststycke"/>
        <w:numPr>
          <w:ilvl w:val="0"/>
          <w:numId w:val="2"/>
        </w:numPr>
        <w:rPr>
          <w:sz w:val="24"/>
          <w:szCs w:val="24"/>
        </w:rPr>
      </w:pPr>
      <w:r>
        <w:rPr>
          <w:sz w:val="24"/>
          <w:szCs w:val="24"/>
        </w:rPr>
        <w:t>E</w:t>
      </w:r>
      <w:r w:rsidR="00FB24FE" w:rsidRPr="001A5C07">
        <w:rPr>
          <w:sz w:val="24"/>
          <w:szCs w:val="24"/>
        </w:rPr>
        <w:t xml:space="preserve">n ökad polarisering bland människor som leder till att möten sker i åsiktsgemenskaper både på nätet </w:t>
      </w:r>
      <w:r w:rsidR="00721D02" w:rsidRPr="001A5C07">
        <w:rPr>
          <w:sz w:val="24"/>
          <w:szCs w:val="24"/>
        </w:rPr>
        <w:t xml:space="preserve">och </w:t>
      </w:r>
      <w:r w:rsidR="0085754B" w:rsidRPr="001A5C07">
        <w:rPr>
          <w:sz w:val="24"/>
          <w:szCs w:val="24"/>
        </w:rPr>
        <w:t>i fysiska möten</w:t>
      </w:r>
      <w:r w:rsidR="00FB24FE" w:rsidRPr="001A5C07">
        <w:rPr>
          <w:sz w:val="24"/>
          <w:szCs w:val="24"/>
        </w:rPr>
        <w:t xml:space="preserve">.  </w:t>
      </w:r>
    </w:p>
    <w:p w:rsidR="001A5C07" w:rsidRDefault="00721D02" w:rsidP="001A5C07">
      <w:pPr>
        <w:pStyle w:val="Liststycke"/>
        <w:numPr>
          <w:ilvl w:val="0"/>
          <w:numId w:val="2"/>
        </w:numPr>
        <w:rPr>
          <w:sz w:val="24"/>
          <w:szCs w:val="24"/>
        </w:rPr>
      </w:pPr>
      <w:r w:rsidRPr="001A5C07">
        <w:rPr>
          <w:sz w:val="24"/>
          <w:szCs w:val="24"/>
        </w:rPr>
        <w:t>D</w:t>
      </w:r>
      <w:r w:rsidR="00683B2D" w:rsidRPr="001A5C07">
        <w:rPr>
          <w:sz w:val="24"/>
          <w:szCs w:val="24"/>
        </w:rPr>
        <w:t>et fin</w:t>
      </w:r>
      <w:r w:rsidRPr="001A5C07">
        <w:rPr>
          <w:sz w:val="24"/>
          <w:szCs w:val="24"/>
        </w:rPr>
        <w:t>ns en ökad ålderssegregering</w:t>
      </w:r>
      <w:r w:rsidR="001A5C07" w:rsidRPr="001A5C07">
        <w:rPr>
          <w:sz w:val="24"/>
          <w:szCs w:val="24"/>
        </w:rPr>
        <w:t xml:space="preserve"> </w:t>
      </w:r>
      <w:r w:rsidR="001A5C07">
        <w:rPr>
          <w:sz w:val="24"/>
          <w:szCs w:val="24"/>
        </w:rPr>
        <w:t xml:space="preserve">där </w:t>
      </w:r>
      <w:r w:rsidR="001A5C07" w:rsidRPr="001A5C07">
        <w:rPr>
          <w:sz w:val="24"/>
          <w:szCs w:val="24"/>
        </w:rPr>
        <w:t>unga och gamla i</w:t>
      </w:r>
      <w:r w:rsidR="001A5C07">
        <w:rPr>
          <w:sz w:val="24"/>
          <w:szCs w:val="24"/>
        </w:rPr>
        <w:t>nte möts i</w:t>
      </w:r>
      <w:r w:rsidR="001A5C07" w:rsidRPr="001A5C07">
        <w:rPr>
          <w:sz w:val="24"/>
          <w:szCs w:val="24"/>
        </w:rPr>
        <w:t xml:space="preserve"> den utsträckning man gjorde förr.</w:t>
      </w:r>
      <w:r w:rsidRPr="001A5C07">
        <w:rPr>
          <w:sz w:val="24"/>
          <w:szCs w:val="24"/>
        </w:rPr>
        <w:t xml:space="preserve"> </w:t>
      </w:r>
    </w:p>
    <w:p w:rsidR="001A5C07" w:rsidRDefault="001A5C07" w:rsidP="001A5C07">
      <w:pPr>
        <w:pStyle w:val="Liststycke"/>
        <w:numPr>
          <w:ilvl w:val="0"/>
          <w:numId w:val="2"/>
        </w:numPr>
        <w:rPr>
          <w:sz w:val="24"/>
          <w:szCs w:val="24"/>
        </w:rPr>
      </w:pPr>
      <w:r>
        <w:rPr>
          <w:sz w:val="24"/>
          <w:szCs w:val="24"/>
        </w:rPr>
        <w:t>Det finns</w:t>
      </w:r>
      <w:r w:rsidR="00683B2D" w:rsidRPr="001A5C07">
        <w:rPr>
          <w:sz w:val="24"/>
          <w:szCs w:val="24"/>
        </w:rPr>
        <w:t xml:space="preserve"> </w:t>
      </w:r>
      <w:r w:rsidR="00FB24FE" w:rsidRPr="001A5C07">
        <w:rPr>
          <w:sz w:val="24"/>
          <w:szCs w:val="24"/>
        </w:rPr>
        <w:t>kulturella barriärer</w:t>
      </w:r>
      <w:r w:rsidR="00721D02" w:rsidRPr="001A5C07">
        <w:rPr>
          <w:sz w:val="24"/>
          <w:szCs w:val="24"/>
        </w:rPr>
        <w:t>,</w:t>
      </w:r>
      <w:r w:rsidR="00FB24FE" w:rsidRPr="001A5C07">
        <w:rPr>
          <w:sz w:val="24"/>
          <w:szCs w:val="24"/>
        </w:rPr>
        <w:t xml:space="preserve"> som </w:t>
      </w:r>
      <w:r w:rsidR="00683B2D" w:rsidRPr="001A5C07">
        <w:rPr>
          <w:sz w:val="24"/>
          <w:szCs w:val="24"/>
        </w:rPr>
        <w:t xml:space="preserve">gör att </w:t>
      </w:r>
      <w:r w:rsidR="003A6A44">
        <w:rPr>
          <w:sz w:val="24"/>
          <w:szCs w:val="24"/>
        </w:rPr>
        <w:t>människor ibland upplever</w:t>
      </w:r>
      <w:r w:rsidR="00721D02" w:rsidRPr="001A5C07">
        <w:rPr>
          <w:sz w:val="24"/>
          <w:szCs w:val="24"/>
        </w:rPr>
        <w:t xml:space="preserve"> ett utanförskap. </w:t>
      </w:r>
    </w:p>
    <w:p w:rsidR="00986C1B" w:rsidRPr="001A5C07" w:rsidRDefault="001A5C07" w:rsidP="001A5C07">
      <w:pPr>
        <w:pStyle w:val="Liststycke"/>
        <w:numPr>
          <w:ilvl w:val="0"/>
          <w:numId w:val="2"/>
        </w:numPr>
        <w:rPr>
          <w:sz w:val="24"/>
          <w:szCs w:val="24"/>
        </w:rPr>
      </w:pPr>
      <w:r>
        <w:rPr>
          <w:sz w:val="24"/>
          <w:szCs w:val="24"/>
        </w:rPr>
        <w:t>D</w:t>
      </w:r>
      <w:r w:rsidR="00D71131" w:rsidRPr="001A5C07">
        <w:rPr>
          <w:sz w:val="24"/>
          <w:szCs w:val="24"/>
        </w:rPr>
        <w:t xml:space="preserve">en allmänna kunskapen om kristen tro och kristna traditioner är låg och inte längre självklar. </w:t>
      </w:r>
    </w:p>
    <w:p w:rsidR="00986C1B" w:rsidRPr="00C944A2" w:rsidRDefault="00D71131" w:rsidP="006E6D00">
      <w:pPr>
        <w:rPr>
          <w:sz w:val="24"/>
          <w:szCs w:val="24"/>
        </w:rPr>
      </w:pPr>
      <w:r w:rsidRPr="00C944A2">
        <w:rPr>
          <w:sz w:val="24"/>
          <w:szCs w:val="24"/>
        </w:rPr>
        <w:t>Dessa fyra</w:t>
      </w:r>
      <w:r w:rsidR="00FB24FE" w:rsidRPr="00C944A2">
        <w:rPr>
          <w:sz w:val="24"/>
          <w:szCs w:val="24"/>
        </w:rPr>
        <w:t xml:space="preserve"> strömningar utmanar kyrkan</w:t>
      </w:r>
      <w:r w:rsidR="00683B2D" w:rsidRPr="00C944A2">
        <w:rPr>
          <w:sz w:val="24"/>
          <w:szCs w:val="24"/>
        </w:rPr>
        <w:t>. Oxelösunds församling är inte en åsiktsgemenskap utan Kristi kyrk</w:t>
      </w:r>
      <w:r w:rsidRPr="00C944A2">
        <w:rPr>
          <w:sz w:val="24"/>
          <w:szCs w:val="24"/>
        </w:rPr>
        <w:t>a</w:t>
      </w:r>
      <w:r w:rsidR="00721D02" w:rsidRPr="00C944A2">
        <w:rPr>
          <w:sz w:val="24"/>
          <w:szCs w:val="24"/>
        </w:rPr>
        <w:t>,</w:t>
      </w:r>
      <w:r w:rsidRPr="00C944A2">
        <w:rPr>
          <w:sz w:val="24"/>
          <w:szCs w:val="24"/>
        </w:rPr>
        <w:t xml:space="preserve"> där alla som har en tro, </w:t>
      </w:r>
      <w:r w:rsidR="00683B2D" w:rsidRPr="00C944A2">
        <w:rPr>
          <w:sz w:val="24"/>
          <w:szCs w:val="24"/>
        </w:rPr>
        <w:t>vill tro eller är nyfiken på tron har ett ”hem”.  För</w:t>
      </w:r>
      <w:r w:rsidR="00687125" w:rsidRPr="00C944A2">
        <w:rPr>
          <w:sz w:val="24"/>
          <w:szCs w:val="24"/>
        </w:rPr>
        <w:t>samlingen vill utvecklas så att människor i</w:t>
      </w:r>
      <w:r w:rsidR="00683B2D" w:rsidRPr="00C944A2">
        <w:rPr>
          <w:sz w:val="24"/>
          <w:szCs w:val="24"/>
        </w:rPr>
        <w:t xml:space="preserve"> olika åldrar</w:t>
      </w:r>
      <w:r w:rsidR="00FB24FE" w:rsidRPr="00C944A2">
        <w:rPr>
          <w:sz w:val="24"/>
          <w:szCs w:val="24"/>
        </w:rPr>
        <w:t xml:space="preserve"> </w:t>
      </w:r>
      <w:r w:rsidR="00683B2D" w:rsidRPr="00C944A2">
        <w:rPr>
          <w:sz w:val="24"/>
          <w:szCs w:val="24"/>
        </w:rPr>
        <w:t>få</w:t>
      </w:r>
      <w:r w:rsidR="00752B14" w:rsidRPr="00C944A2">
        <w:rPr>
          <w:sz w:val="24"/>
          <w:szCs w:val="24"/>
        </w:rPr>
        <w:t>r</w:t>
      </w:r>
      <w:r w:rsidR="00683B2D" w:rsidRPr="00C944A2">
        <w:rPr>
          <w:sz w:val="24"/>
          <w:szCs w:val="24"/>
        </w:rPr>
        <w:t xml:space="preserve"> möta varandra</w:t>
      </w:r>
      <w:r w:rsidR="00687125" w:rsidRPr="00C944A2">
        <w:rPr>
          <w:sz w:val="24"/>
          <w:szCs w:val="24"/>
        </w:rPr>
        <w:t xml:space="preserve">s tro och liv.  </w:t>
      </w:r>
    </w:p>
    <w:p w:rsidR="003B6A42" w:rsidRPr="00C944A2" w:rsidRDefault="00687125" w:rsidP="0043208C">
      <w:pPr>
        <w:rPr>
          <w:rFonts w:eastAsia="Times New Roman" w:cs="Times New Roman"/>
          <w:sz w:val="24"/>
          <w:szCs w:val="24"/>
          <w:lang w:eastAsia="sv-SE"/>
        </w:rPr>
      </w:pPr>
      <w:r w:rsidRPr="00C944A2">
        <w:rPr>
          <w:sz w:val="24"/>
          <w:szCs w:val="24"/>
        </w:rPr>
        <w:t>O</w:t>
      </w:r>
      <w:r w:rsidR="00683B2D" w:rsidRPr="00C944A2">
        <w:rPr>
          <w:sz w:val="24"/>
          <w:szCs w:val="24"/>
        </w:rPr>
        <w:t>avsett var i världen man k</w:t>
      </w:r>
      <w:r w:rsidR="00752B14" w:rsidRPr="00C944A2">
        <w:rPr>
          <w:sz w:val="24"/>
          <w:szCs w:val="24"/>
        </w:rPr>
        <w:t xml:space="preserve">ommer ifrån ska församlingen </w:t>
      </w:r>
      <w:r w:rsidR="00683B2D" w:rsidRPr="00C944A2">
        <w:rPr>
          <w:sz w:val="24"/>
          <w:szCs w:val="24"/>
        </w:rPr>
        <w:t>vara den mötesplats</w:t>
      </w:r>
      <w:r w:rsidRPr="00C944A2">
        <w:rPr>
          <w:sz w:val="24"/>
          <w:szCs w:val="24"/>
        </w:rPr>
        <w:t xml:space="preserve"> där människan har</w:t>
      </w:r>
      <w:r w:rsidR="00752B14" w:rsidRPr="00C944A2">
        <w:rPr>
          <w:sz w:val="24"/>
          <w:szCs w:val="24"/>
        </w:rPr>
        <w:t xml:space="preserve"> ett rum både i andlig </w:t>
      </w:r>
      <w:r w:rsidR="00721D02" w:rsidRPr="00C944A2">
        <w:rPr>
          <w:sz w:val="24"/>
          <w:szCs w:val="24"/>
        </w:rPr>
        <w:t>och i</w:t>
      </w:r>
      <w:r w:rsidR="00752B14" w:rsidRPr="00C944A2">
        <w:rPr>
          <w:sz w:val="24"/>
          <w:szCs w:val="24"/>
        </w:rPr>
        <w:t xml:space="preserve"> fysisk mening. Konsekvensen av detta är att ingen verksamhetsgrupp får vara sluten utan det skall alltid finnas rum för fler människor. Vi arbetar medvetet med att unga och gamla möts och får dela tron. Utifrån detta </w:t>
      </w:r>
      <w:r w:rsidR="0085754B" w:rsidRPr="00C944A2">
        <w:rPr>
          <w:sz w:val="24"/>
          <w:szCs w:val="24"/>
        </w:rPr>
        <w:t>form</w:t>
      </w:r>
      <w:r w:rsidR="00ED4E93" w:rsidRPr="00C944A2">
        <w:rPr>
          <w:sz w:val="24"/>
          <w:szCs w:val="24"/>
        </w:rPr>
        <w:t>ar församlingen aktiviteter som</w:t>
      </w:r>
      <w:r w:rsidR="0085754B" w:rsidRPr="00C944A2">
        <w:rPr>
          <w:sz w:val="24"/>
          <w:szCs w:val="24"/>
        </w:rPr>
        <w:t xml:space="preserve"> inbjudan till dop och konfirmation</w:t>
      </w:r>
      <w:r w:rsidR="00ED4E93" w:rsidRPr="00C944A2">
        <w:rPr>
          <w:sz w:val="24"/>
          <w:szCs w:val="24"/>
        </w:rPr>
        <w:t xml:space="preserve">, arbete gentemot äldreboenden samt </w:t>
      </w:r>
      <w:r w:rsidR="0085754B" w:rsidRPr="00C944A2">
        <w:rPr>
          <w:sz w:val="24"/>
          <w:szCs w:val="24"/>
        </w:rPr>
        <w:t xml:space="preserve">teologisk och praktisk reflektion kring gudstjänsten. </w:t>
      </w:r>
    </w:p>
    <w:p w:rsidR="00986C1B" w:rsidRPr="00C944A2" w:rsidRDefault="00AB2459"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Missionsuppdraget är en angelägenhet för många människor</w:t>
      </w:r>
      <w:r w:rsidR="00ED4E93" w:rsidRPr="00C944A2">
        <w:rPr>
          <w:rFonts w:eastAsia="Times New Roman" w:cs="Times New Roman"/>
          <w:sz w:val="24"/>
          <w:szCs w:val="24"/>
          <w:lang w:eastAsia="sv-SE"/>
        </w:rPr>
        <w:t>. V</w:t>
      </w:r>
      <w:r w:rsidRPr="00C944A2">
        <w:rPr>
          <w:rFonts w:eastAsia="Times New Roman" w:cs="Times New Roman"/>
          <w:sz w:val="24"/>
          <w:szCs w:val="24"/>
          <w:lang w:eastAsia="sv-SE"/>
        </w:rPr>
        <w:t>år verksamhet präglas av både frivillighet och delaktighet. Både tillhöriga och de som inte än är tillhöriga är en resurs</w:t>
      </w:r>
      <w:r w:rsidR="00986C1B" w:rsidRPr="00C944A2">
        <w:rPr>
          <w:rFonts w:eastAsia="Times New Roman" w:cs="Times New Roman"/>
          <w:sz w:val="24"/>
          <w:szCs w:val="24"/>
          <w:lang w:eastAsia="sv-SE"/>
        </w:rPr>
        <w:t>,</w:t>
      </w:r>
      <w:r w:rsidRPr="00C944A2">
        <w:rPr>
          <w:rFonts w:eastAsia="Times New Roman" w:cs="Times New Roman"/>
          <w:sz w:val="24"/>
          <w:szCs w:val="24"/>
          <w:lang w:eastAsia="sv-SE"/>
        </w:rPr>
        <w:t xml:space="preserve"> en del av Guds skapelse</w:t>
      </w:r>
      <w:r w:rsidR="00986C1B" w:rsidRPr="00C944A2">
        <w:rPr>
          <w:rFonts w:eastAsia="Times New Roman" w:cs="Times New Roman"/>
          <w:sz w:val="24"/>
          <w:szCs w:val="24"/>
          <w:lang w:eastAsia="sv-SE"/>
        </w:rPr>
        <w:t>,</w:t>
      </w:r>
      <w:r w:rsidRPr="00C944A2">
        <w:rPr>
          <w:rFonts w:eastAsia="Times New Roman" w:cs="Times New Roman"/>
          <w:sz w:val="24"/>
          <w:szCs w:val="24"/>
          <w:lang w:eastAsia="sv-SE"/>
        </w:rPr>
        <w:t xml:space="preserve"> som kan var</w:t>
      </w:r>
      <w:r w:rsidR="00986C1B" w:rsidRPr="00C944A2">
        <w:rPr>
          <w:rFonts w:eastAsia="Times New Roman" w:cs="Times New Roman"/>
          <w:sz w:val="24"/>
          <w:szCs w:val="24"/>
          <w:lang w:eastAsia="sv-SE"/>
        </w:rPr>
        <w:t>a</w:t>
      </w:r>
      <w:r w:rsidRPr="00C944A2">
        <w:rPr>
          <w:rFonts w:eastAsia="Times New Roman" w:cs="Times New Roman"/>
          <w:sz w:val="24"/>
          <w:szCs w:val="24"/>
          <w:lang w:eastAsia="sv-SE"/>
        </w:rPr>
        <w:t xml:space="preserve"> med och få ta emot men också ge av sin tid, kompetens och ekonomiska resurser. Då blir församlingen ett ”vi” som är rörligt och där många människor samverkar i församlingens arbete.</w:t>
      </w:r>
      <w:r w:rsidR="00CF3FDB" w:rsidRPr="00C944A2">
        <w:rPr>
          <w:rFonts w:eastAsia="Times New Roman" w:cs="Times New Roman"/>
          <w:sz w:val="24"/>
          <w:szCs w:val="24"/>
          <w:lang w:eastAsia="sv-SE"/>
        </w:rPr>
        <w:t xml:space="preserve"> </w:t>
      </w:r>
      <w:r w:rsidR="001A5C07">
        <w:rPr>
          <w:rFonts w:eastAsia="Times New Roman" w:cs="Times New Roman"/>
          <w:sz w:val="24"/>
          <w:szCs w:val="24"/>
          <w:lang w:eastAsia="sv-SE"/>
        </w:rPr>
        <w:t>Det ideella arbetet</w:t>
      </w:r>
      <w:r w:rsidR="00CF3FDB" w:rsidRPr="00C944A2">
        <w:rPr>
          <w:rFonts w:eastAsia="Times New Roman" w:cs="Times New Roman"/>
          <w:sz w:val="24"/>
          <w:szCs w:val="24"/>
          <w:lang w:eastAsia="sv-SE"/>
        </w:rPr>
        <w:t xml:space="preserve"> bedriv</w:t>
      </w:r>
      <w:r w:rsidRPr="00C944A2">
        <w:rPr>
          <w:rFonts w:eastAsia="Times New Roman" w:cs="Times New Roman"/>
          <w:sz w:val="24"/>
          <w:szCs w:val="24"/>
          <w:lang w:eastAsia="sv-SE"/>
        </w:rPr>
        <w:t xml:space="preserve">s på ett </w:t>
      </w:r>
      <w:r w:rsidRPr="00C944A2">
        <w:rPr>
          <w:rFonts w:eastAsia="Times New Roman" w:cs="Times New Roman"/>
          <w:sz w:val="24"/>
          <w:szCs w:val="24"/>
          <w:lang w:eastAsia="sv-SE"/>
        </w:rPr>
        <w:lastRenderedPageBreak/>
        <w:t>strategiskt och systematiskt sätt</w:t>
      </w:r>
      <w:r w:rsidR="00ED4E93" w:rsidRPr="00C944A2">
        <w:rPr>
          <w:rFonts w:eastAsia="Times New Roman" w:cs="Times New Roman"/>
          <w:sz w:val="24"/>
          <w:szCs w:val="24"/>
          <w:lang w:eastAsia="sv-SE"/>
        </w:rPr>
        <w:t>,</w:t>
      </w:r>
      <w:r w:rsidRPr="00C944A2">
        <w:rPr>
          <w:rFonts w:eastAsia="Times New Roman" w:cs="Times New Roman"/>
          <w:sz w:val="24"/>
          <w:szCs w:val="24"/>
          <w:lang w:eastAsia="sv-SE"/>
        </w:rPr>
        <w:t xml:space="preserve"> som ger utrymme för både ansvar och kreativitet. </w:t>
      </w:r>
      <w:r w:rsidR="001A5C07">
        <w:rPr>
          <w:rFonts w:eastAsia="Times New Roman" w:cs="Times New Roman"/>
          <w:sz w:val="24"/>
          <w:szCs w:val="24"/>
          <w:lang w:eastAsia="sv-SE"/>
        </w:rPr>
        <w:t>T</w:t>
      </w:r>
      <w:r w:rsidR="00CF3FDB" w:rsidRPr="00C944A2">
        <w:rPr>
          <w:rFonts w:eastAsia="Times New Roman" w:cs="Times New Roman"/>
          <w:sz w:val="24"/>
          <w:szCs w:val="24"/>
          <w:lang w:eastAsia="sv-SE"/>
        </w:rPr>
        <w:t>räffar</w:t>
      </w:r>
      <w:r w:rsidR="001A5C07">
        <w:rPr>
          <w:rFonts w:eastAsia="Times New Roman" w:cs="Times New Roman"/>
          <w:sz w:val="24"/>
          <w:szCs w:val="24"/>
          <w:lang w:eastAsia="sv-SE"/>
        </w:rPr>
        <w:t xml:space="preserve"> för de ide</w:t>
      </w:r>
      <w:r w:rsidR="00AE3DE2">
        <w:rPr>
          <w:rFonts w:eastAsia="Times New Roman" w:cs="Times New Roman"/>
          <w:sz w:val="24"/>
          <w:szCs w:val="24"/>
          <w:lang w:eastAsia="sv-SE"/>
        </w:rPr>
        <w:t>e</w:t>
      </w:r>
      <w:r w:rsidR="001A5C07">
        <w:rPr>
          <w:rFonts w:eastAsia="Times New Roman" w:cs="Times New Roman"/>
          <w:sz w:val="24"/>
          <w:szCs w:val="24"/>
          <w:lang w:eastAsia="sv-SE"/>
        </w:rPr>
        <w:t>lla</w:t>
      </w:r>
      <w:r w:rsidR="00CF3FDB" w:rsidRPr="00C944A2">
        <w:rPr>
          <w:rFonts w:eastAsia="Times New Roman" w:cs="Times New Roman"/>
          <w:sz w:val="24"/>
          <w:szCs w:val="24"/>
          <w:lang w:eastAsia="sv-SE"/>
        </w:rPr>
        <w:t>, k</w:t>
      </w:r>
      <w:r w:rsidR="001A5C07">
        <w:rPr>
          <w:rFonts w:eastAsia="Times New Roman" w:cs="Times New Roman"/>
          <w:sz w:val="24"/>
          <w:szCs w:val="24"/>
          <w:lang w:eastAsia="sv-SE"/>
        </w:rPr>
        <w:t>ontaktpersoner för de ideella</w:t>
      </w:r>
      <w:r w:rsidR="00CF3FDB" w:rsidRPr="00C944A2">
        <w:rPr>
          <w:rFonts w:eastAsia="Times New Roman" w:cs="Times New Roman"/>
          <w:sz w:val="24"/>
          <w:szCs w:val="24"/>
          <w:lang w:eastAsia="sv-SE"/>
        </w:rPr>
        <w:t xml:space="preserve"> och tydligt formulerat ansvar och befogenheter är några delar av det systematiska tänkandet.</w:t>
      </w:r>
    </w:p>
    <w:p w:rsidR="00986C1B" w:rsidRPr="00C944A2" w:rsidRDefault="00986C1B"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E95F1E" w:rsidRPr="00C944A2" w:rsidRDefault="00AB2459"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 xml:space="preserve">Oxelösunds församling är en del av Strängnäs stift, Svenska kyrkan men också den världsvida kyrkan. Den internationella gruppen påminner församlingen om </w:t>
      </w:r>
      <w:r w:rsidR="00E95F1E" w:rsidRPr="00C944A2">
        <w:rPr>
          <w:rFonts w:eastAsia="Times New Roman" w:cs="Times New Roman"/>
          <w:sz w:val="24"/>
          <w:szCs w:val="24"/>
          <w:lang w:eastAsia="sv-SE"/>
        </w:rPr>
        <w:t>den världsvida tron och</w:t>
      </w:r>
      <w:r w:rsidR="00986C1B" w:rsidRPr="00C944A2">
        <w:rPr>
          <w:rFonts w:eastAsia="Times New Roman" w:cs="Times New Roman"/>
          <w:sz w:val="24"/>
          <w:szCs w:val="24"/>
          <w:lang w:eastAsia="sv-SE"/>
        </w:rPr>
        <w:t xml:space="preserve"> att</w:t>
      </w:r>
      <w:r w:rsidR="00E95F1E" w:rsidRPr="00C944A2">
        <w:rPr>
          <w:rFonts w:eastAsia="Times New Roman" w:cs="Times New Roman"/>
          <w:sz w:val="24"/>
          <w:szCs w:val="24"/>
          <w:lang w:eastAsia="sv-SE"/>
        </w:rPr>
        <w:t xml:space="preserve"> solidariteten är starkare än kortsiktiga åsikter med betoningen på det egna</w:t>
      </w:r>
      <w:r w:rsidR="00ED4E93" w:rsidRPr="00C944A2">
        <w:rPr>
          <w:rFonts w:eastAsia="Times New Roman" w:cs="Times New Roman"/>
          <w:sz w:val="24"/>
          <w:szCs w:val="24"/>
          <w:lang w:eastAsia="sv-SE"/>
        </w:rPr>
        <w:t>. Det s</w:t>
      </w:r>
      <w:r w:rsidRPr="00C944A2">
        <w:rPr>
          <w:rFonts w:eastAsia="Times New Roman" w:cs="Times New Roman"/>
          <w:sz w:val="24"/>
          <w:szCs w:val="24"/>
          <w:lang w:eastAsia="sv-SE"/>
        </w:rPr>
        <w:t>verigefinska arbetet i församlingen</w:t>
      </w:r>
      <w:r w:rsidR="00E95F1E" w:rsidRPr="00C944A2">
        <w:rPr>
          <w:rFonts w:eastAsia="Times New Roman" w:cs="Times New Roman"/>
          <w:sz w:val="24"/>
          <w:szCs w:val="24"/>
          <w:lang w:eastAsia="sv-SE"/>
        </w:rPr>
        <w:t xml:space="preserve"> talar också om att tron går över både språkliga och kulturella barriärer och är en viktig del av församlingens liv. Oxelösunds församling upplåter S:t Botvids kyrka regelbundet till eritreanska gudstjänster samt har kontakt med Häggenkyrkan som är anslutna till Equmeniakyrkan.  </w:t>
      </w:r>
      <w:r w:rsidR="006E57BE" w:rsidRPr="00C944A2">
        <w:rPr>
          <w:rFonts w:eastAsia="Times New Roman" w:cs="Times New Roman"/>
          <w:sz w:val="24"/>
          <w:szCs w:val="24"/>
          <w:lang w:eastAsia="sv-SE"/>
        </w:rPr>
        <w:t>Missionsuppdrag</w:t>
      </w:r>
      <w:r w:rsidR="00BA1A51" w:rsidRPr="00C944A2">
        <w:rPr>
          <w:rFonts w:eastAsia="Times New Roman" w:cs="Times New Roman"/>
          <w:sz w:val="24"/>
          <w:szCs w:val="24"/>
          <w:lang w:eastAsia="sv-SE"/>
        </w:rPr>
        <w:t>et handlar</w:t>
      </w:r>
      <w:r w:rsidR="00986C1B" w:rsidRPr="00C944A2">
        <w:rPr>
          <w:rFonts w:eastAsia="Times New Roman" w:cs="Times New Roman"/>
          <w:sz w:val="24"/>
          <w:szCs w:val="24"/>
          <w:lang w:eastAsia="sv-SE"/>
        </w:rPr>
        <w:t xml:space="preserve"> </w:t>
      </w:r>
      <w:r w:rsidR="00ED4E93" w:rsidRPr="00C944A2">
        <w:rPr>
          <w:rFonts w:eastAsia="Times New Roman" w:cs="Times New Roman"/>
          <w:sz w:val="24"/>
          <w:szCs w:val="24"/>
          <w:lang w:eastAsia="sv-SE"/>
        </w:rPr>
        <w:t xml:space="preserve">också </w:t>
      </w:r>
      <w:r w:rsidR="00BA1A51" w:rsidRPr="00C944A2">
        <w:rPr>
          <w:rFonts w:eastAsia="Times New Roman" w:cs="Times New Roman"/>
          <w:sz w:val="24"/>
          <w:szCs w:val="24"/>
          <w:lang w:eastAsia="sv-SE"/>
        </w:rPr>
        <w:t>om att på ett kreativt men</w:t>
      </w:r>
      <w:r w:rsidR="00986C1B" w:rsidRPr="00C944A2">
        <w:rPr>
          <w:rFonts w:eastAsia="Times New Roman" w:cs="Times New Roman"/>
          <w:sz w:val="24"/>
          <w:szCs w:val="24"/>
          <w:lang w:eastAsia="sv-SE"/>
        </w:rPr>
        <w:t xml:space="preserve"> </w:t>
      </w:r>
      <w:r w:rsidR="006E57BE" w:rsidRPr="00C944A2">
        <w:rPr>
          <w:rFonts w:eastAsia="Times New Roman" w:cs="Times New Roman"/>
          <w:sz w:val="24"/>
          <w:szCs w:val="24"/>
          <w:lang w:eastAsia="sv-SE"/>
        </w:rPr>
        <w:t>ansvarfullt sätt använda den nya tekniken</w:t>
      </w:r>
      <w:r w:rsidR="00096AB9" w:rsidRPr="00C944A2">
        <w:rPr>
          <w:rFonts w:eastAsia="Times New Roman" w:cs="Times New Roman"/>
          <w:sz w:val="24"/>
          <w:szCs w:val="24"/>
          <w:lang w:eastAsia="sv-SE"/>
        </w:rPr>
        <w:t xml:space="preserve"> på sociala medier</w:t>
      </w:r>
      <w:r w:rsidR="00ED4E93" w:rsidRPr="00C944A2">
        <w:rPr>
          <w:rFonts w:eastAsia="Times New Roman" w:cs="Times New Roman"/>
          <w:sz w:val="24"/>
          <w:szCs w:val="24"/>
          <w:lang w:eastAsia="sv-SE"/>
        </w:rPr>
        <w:t xml:space="preserve"> för</w:t>
      </w:r>
      <w:r w:rsidR="006E57BE" w:rsidRPr="00C944A2">
        <w:rPr>
          <w:rFonts w:eastAsia="Times New Roman" w:cs="Times New Roman"/>
          <w:sz w:val="24"/>
          <w:szCs w:val="24"/>
          <w:lang w:eastAsia="sv-SE"/>
        </w:rPr>
        <w:t xml:space="preserve"> att profilera och synliggöra församlingen.</w:t>
      </w:r>
      <w:r w:rsidR="00B85010">
        <w:rPr>
          <w:rFonts w:eastAsia="Times New Roman" w:cs="Times New Roman"/>
          <w:sz w:val="24"/>
          <w:szCs w:val="24"/>
          <w:lang w:eastAsia="sv-SE"/>
        </w:rPr>
        <w:t xml:space="preserve">  </w:t>
      </w:r>
    </w:p>
    <w:p w:rsidR="006E57BE" w:rsidRPr="00C944A2" w:rsidRDefault="006E57BE"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6E57BE" w:rsidRPr="00C944A2" w:rsidRDefault="006E57BE"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b/>
          <w:sz w:val="24"/>
          <w:szCs w:val="24"/>
          <w:lang w:eastAsia="sv-SE"/>
        </w:rPr>
      </w:pPr>
      <w:r w:rsidRPr="00C944A2">
        <w:rPr>
          <w:rFonts w:eastAsia="Times New Roman" w:cs="Times New Roman"/>
          <w:b/>
          <w:sz w:val="24"/>
          <w:szCs w:val="24"/>
          <w:lang w:eastAsia="sv-SE"/>
        </w:rPr>
        <w:t>Diakoni</w:t>
      </w:r>
      <w:r w:rsidR="008D0181" w:rsidRPr="00C944A2">
        <w:rPr>
          <w:rFonts w:eastAsia="Times New Roman" w:cs="Times New Roman"/>
          <w:b/>
          <w:sz w:val="24"/>
          <w:szCs w:val="24"/>
          <w:lang w:eastAsia="sv-SE"/>
        </w:rPr>
        <w:t xml:space="preserve"> </w:t>
      </w:r>
      <w:r w:rsidR="00986C1B" w:rsidRPr="00C944A2">
        <w:rPr>
          <w:rFonts w:eastAsia="Times New Roman" w:cs="Times New Roman"/>
          <w:b/>
          <w:sz w:val="24"/>
          <w:szCs w:val="24"/>
          <w:lang w:eastAsia="sv-SE"/>
        </w:rPr>
        <w:t xml:space="preserve"> </w:t>
      </w:r>
    </w:p>
    <w:p w:rsidR="00C47DCB" w:rsidRPr="00C944A2" w:rsidRDefault="00986C1B"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Församlingens diakonala uppdrag</w:t>
      </w:r>
      <w:r w:rsidR="00096AB9" w:rsidRPr="00C944A2">
        <w:rPr>
          <w:rFonts w:eastAsia="Times New Roman" w:cs="Times New Roman"/>
          <w:sz w:val="24"/>
          <w:szCs w:val="24"/>
          <w:lang w:eastAsia="sv-SE"/>
        </w:rPr>
        <w:t xml:space="preserve"> </w:t>
      </w:r>
      <w:r w:rsidRPr="00C944A2">
        <w:rPr>
          <w:rFonts w:eastAsia="Times New Roman" w:cs="Times New Roman"/>
          <w:sz w:val="24"/>
          <w:szCs w:val="24"/>
          <w:lang w:eastAsia="sv-SE"/>
        </w:rPr>
        <w:t>är</w:t>
      </w:r>
      <w:r w:rsidR="00096AB9" w:rsidRPr="00C944A2">
        <w:rPr>
          <w:rFonts w:eastAsia="Times New Roman" w:cs="Times New Roman"/>
          <w:sz w:val="24"/>
          <w:szCs w:val="24"/>
          <w:lang w:eastAsia="sv-SE"/>
        </w:rPr>
        <w:t xml:space="preserve"> att i ord och handling visa omsorg om människor samt att </w:t>
      </w:r>
      <w:r w:rsidRPr="00C944A2">
        <w:rPr>
          <w:rFonts w:eastAsia="Times New Roman" w:cs="Times New Roman"/>
          <w:sz w:val="24"/>
          <w:szCs w:val="24"/>
          <w:lang w:eastAsia="sv-SE"/>
        </w:rPr>
        <w:t xml:space="preserve">försvara varje människas unika värde och möjlighet att aktivt ta ansvar för sitt liv och sin roll i samhället.  </w:t>
      </w:r>
      <w:r w:rsidR="003A6A44">
        <w:rPr>
          <w:rFonts w:eastAsia="Times New Roman" w:cs="Times New Roman"/>
          <w:sz w:val="24"/>
          <w:szCs w:val="24"/>
          <w:lang w:eastAsia="sv-SE"/>
        </w:rPr>
        <w:t>Grunden för detta är att Gud älskar</w:t>
      </w:r>
      <w:r w:rsidR="00C47DCB" w:rsidRPr="00C944A2">
        <w:rPr>
          <w:rFonts w:eastAsia="Times New Roman" w:cs="Times New Roman"/>
          <w:sz w:val="24"/>
          <w:szCs w:val="24"/>
          <w:lang w:eastAsia="sv-SE"/>
        </w:rPr>
        <w:t xml:space="preserve"> människan för</w:t>
      </w:r>
      <w:r w:rsidRPr="00C944A2">
        <w:rPr>
          <w:rFonts w:eastAsia="Times New Roman" w:cs="Times New Roman"/>
          <w:sz w:val="24"/>
          <w:szCs w:val="24"/>
          <w:lang w:eastAsia="sv-SE"/>
        </w:rPr>
        <w:t>st så att vi kan älska varandra</w:t>
      </w:r>
      <w:r w:rsidR="00BA1A51" w:rsidRPr="00C944A2">
        <w:rPr>
          <w:rFonts w:eastAsia="Times New Roman" w:cs="Times New Roman"/>
          <w:sz w:val="24"/>
          <w:szCs w:val="24"/>
          <w:lang w:eastAsia="sv-SE"/>
        </w:rPr>
        <w:t xml:space="preserve"> och synliggöra Guds rike</w:t>
      </w:r>
      <w:r w:rsidR="00096AB9" w:rsidRPr="00C944A2">
        <w:rPr>
          <w:rFonts w:eastAsia="Times New Roman" w:cs="Times New Roman"/>
          <w:sz w:val="24"/>
          <w:szCs w:val="24"/>
          <w:lang w:eastAsia="sv-SE"/>
        </w:rPr>
        <w:t xml:space="preserve">. </w:t>
      </w:r>
      <w:r w:rsidR="00DF2D20" w:rsidRPr="00C944A2">
        <w:rPr>
          <w:rFonts w:eastAsia="Times New Roman" w:cs="Times New Roman"/>
          <w:sz w:val="24"/>
          <w:szCs w:val="24"/>
          <w:lang w:eastAsia="sv-SE"/>
        </w:rPr>
        <w:t>Genom</w:t>
      </w:r>
      <w:r w:rsidR="00096AB9" w:rsidRPr="00C944A2">
        <w:rPr>
          <w:rFonts w:eastAsia="Times New Roman" w:cs="Times New Roman"/>
          <w:sz w:val="24"/>
          <w:szCs w:val="24"/>
          <w:lang w:eastAsia="sv-SE"/>
        </w:rPr>
        <w:t xml:space="preserve"> </w:t>
      </w:r>
      <w:r w:rsidRPr="00C944A2">
        <w:rPr>
          <w:rFonts w:eastAsia="Times New Roman" w:cs="Times New Roman"/>
          <w:sz w:val="24"/>
          <w:szCs w:val="24"/>
          <w:lang w:eastAsia="sv-SE"/>
        </w:rPr>
        <w:t xml:space="preserve">församlingens </w:t>
      </w:r>
      <w:r w:rsidR="00096AB9" w:rsidRPr="00C944A2">
        <w:rPr>
          <w:rFonts w:eastAsia="Times New Roman" w:cs="Times New Roman"/>
          <w:sz w:val="24"/>
          <w:szCs w:val="24"/>
          <w:lang w:eastAsia="sv-SE"/>
        </w:rPr>
        <w:t>diakonala</w:t>
      </w:r>
      <w:r w:rsidR="00ED4E93" w:rsidRPr="00C944A2">
        <w:rPr>
          <w:rFonts w:eastAsia="Times New Roman" w:cs="Times New Roman"/>
          <w:sz w:val="24"/>
          <w:szCs w:val="24"/>
          <w:lang w:eastAsia="sv-SE"/>
        </w:rPr>
        <w:t xml:space="preserve"> insatser som enskild själavård och</w:t>
      </w:r>
      <w:r w:rsidR="00096AB9" w:rsidRPr="00C944A2">
        <w:rPr>
          <w:rFonts w:eastAsia="Times New Roman" w:cs="Times New Roman"/>
          <w:sz w:val="24"/>
          <w:szCs w:val="24"/>
          <w:lang w:eastAsia="sv-SE"/>
        </w:rPr>
        <w:t xml:space="preserve"> </w:t>
      </w:r>
      <w:r w:rsidR="00DF2D20" w:rsidRPr="00C944A2">
        <w:rPr>
          <w:rFonts w:eastAsia="Times New Roman" w:cs="Times New Roman"/>
          <w:sz w:val="24"/>
          <w:szCs w:val="24"/>
          <w:lang w:eastAsia="sv-SE"/>
        </w:rPr>
        <w:t xml:space="preserve">goda </w:t>
      </w:r>
      <w:r w:rsidR="00096AB9" w:rsidRPr="00C944A2">
        <w:rPr>
          <w:rFonts w:eastAsia="Times New Roman" w:cs="Times New Roman"/>
          <w:sz w:val="24"/>
          <w:szCs w:val="24"/>
          <w:lang w:eastAsia="sv-SE"/>
        </w:rPr>
        <w:t xml:space="preserve">mötesplatser i kyrkan eller församlingshemmet ges människor en möjlighet till en bättre relation till sig själva, sina medmänniskor, livet och Gud. </w:t>
      </w:r>
      <w:r w:rsidR="004A3673" w:rsidRPr="00C944A2">
        <w:rPr>
          <w:rFonts w:eastAsia="Times New Roman" w:cs="Times New Roman"/>
          <w:sz w:val="24"/>
          <w:szCs w:val="24"/>
          <w:lang w:eastAsia="sv-SE"/>
        </w:rPr>
        <w:t xml:space="preserve">Det konkreta diakonala uppdraget </w:t>
      </w:r>
      <w:r w:rsidRPr="00C944A2">
        <w:rPr>
          <w:rFonts w:eastAsia="Times New Roman" w:cs="Times New Roman"/>
          <w:sz w:val="24"/>
          <w:szCs w:val="24"/>
          <w:lang w:eastAsia="sv-SE"/>
        </w:rPr>
        <w:t>förutsätter att vi</w:t>
      </w:r>
      <w:r w:rsidR="004A3673" w:rsidRPr="00C944A2">
        <w:rPr>
          <w:rFonts w:eastAsia="Times New Roman" w:cs="Times New Roman"/>
          <w:sz w:val="24"/>
          <w:szCs w:val="24"/>
          <w:lang w:eastAsia="sv-SE"/>
        </w:rPr>
        <w:t xml:space="preserve"> </w:t>
      </w:r>
      <w:r w:rsidRPr="00C944A2">
        <w:rPr>
          <w:rFonts w:eastAsia="Times New Roman" w:cs="Times New Roman"/>
          <w:sz w:val="24"/>
          <w:szCs w:val="24"/>
          <w:lang w:eastAsia="sv-SE"/>
        </w:rPr>
        <w:t>håller oss</w:t>
      </w:r>
      <w:r w:rsidR="004A3673" w:rsidRPr="00C944A2">
        <w:rPr>
          <w:rFonts w:eastAsia="Times New Roman" w:cs="Times New Roman"/>
          <w:sz w:val="24"/>
          <w:szCs w:val="24"/>
          <w:lang w:eastAsia="sv-SE"/>
        </w:rPr>
        <w:t xml:space="preserve"> uppdaterade över situationen i samhället och ha</w:t>
      </w:r>
      <w:r w:rsidRPr="00C944A2">
        <w:rPr>
          <w:rFonts w:eastAsia="Times New Roman" w:cs="Times New Roman"/>
          <w:sz w:val="24"/>
          <w:szCs w:val="24"/>
          <w:lang w:eastAsia="sv-SE"/>
        </w:rPr>
        <w:t>r</w:t>
      </w:r>
      <w:r w:rsidR="004A3673" w:rsidRPr="00C944A2">
        <w:rPr>
          <w:rFonts w:eastAsia="Times New Roman" w:cs="Times New Roman"/>
          <w:sz w:val="24"/>
          <w:szCs w:val="24"/>
          <w:lang w:eastAsia="sv-SE"/>
        </w:rPr>
        <w:t xml:space="preserve"> kunskap om de resurser av både tid och ekonomi som församlingen </w:t>
      </w:r>
      <w:r w:rsidRPr="00C944A2">
        <w:rPr>
          <w:rFonts w:eastAsia="Times New Roman" w:cs="Times New Roman"/>
          <w:sz w:val="24"/>
          <w:szCs w:val="24"/>
          <w:lang w:eastAsia="sv-SE"/>
        </w:rPr>
        <w:t>förfogar över</w:t>
      </w:r>
      <w:r w:rsidR="004A3673" w:rsidRPr="00C944A2">
        <w:rPr>
          <w:rFonts w:eastAsia="Times New Roman" w:cs="Times New Roman"/>
          <w:sz w:val="24"/>
          <w:szCs w:val="24"/>
          <w:lang w:eastAsia="sv-SE"/>
        </w:rPr>
        <w:t>. Därefter görs olika</w:t>
      </w:r>
      <w:r w:rsidR="00C47DCB" w:rsidRPr="00C944A2">
        <w:rPr>
          <w:rFonts w:eastAsia="Times New Roman" w:cs="Times New Roman"/>
          <w:sz w:val="24"/>
          <w:szCs w:val="24"/>
          <w:lang w:eastAsia="sv-SE"/>
        </w:rPr>
        <w:t xml:space="preserve"> diakonala</w:t>
      </w:r>
      <w:r w:rsidR="004A3673" w:rsidRPr="00C944A2">
        <w:rPr>
          <w:rFonts w:eastAsia="Times New Roman" w:cs="Times New Roman"/>
          <w:sz w:val="24"/>
          <w:szCs w:val="24"/>
          <w:lang w:eastAsia="sv-SE"/>
        </w:rPr>
        <w:t xml:space="preserve"> insatser både för grupper och enskilda i olika åldrar. </w:t>
      </w:r>
    </w:p>
    <w:p w:rsidR="00C47DCB" w:rsidRPr="00C944A2" w:rsidRDefault="00C47DCB"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B974FD" w:rsidRPr="00C944A2" w:rsidRDefault="004A3673"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 xml:space="preserve">Församlingen vill </w:t>
      </w:r>
      <w:r w:rsidR="00BA1A51" w:rsidRPr="00C944A2">
        <w:rPr>
          <w:rFonts w:eastAsia="Times New Roman" w:cs="Times New Roman"/>
          <w:sz w:val="24"/>
          <w:szCs w:val="24"/>
          <w:lang w:eastAsia="sv-SE"/>
        </w:rPr>
        <w:t xml:space="preserve">som en del i att utrycka Guds omsorg och leva i Guds efterföljd </w:t>
      </w:r>
      <w:r w:rsidRPr="00C944A2">
        <w:rPr>
          <w:rFonts w:eastAsia="Times New Roman" w:cs="Times New Roman"/>
          <w:sz w:val="24"/>
          <w:szCs w:val="24"/>
          <w:lang w:eastAsia="sv-SE"/>
        </w:rPr>
        <w:t>arbeta proaktivt i sin diakoni</w:t>
      </w:r>
      <w:r w:rsidR="00ED4E93" w:rsidRPr="00C944A2">
        <w:rPr>
          <w:rFonts w:eastAsia="Times New Roman" w:cs="Times New Roman"/>
          <w:sz w:val="24"/>
          <w:szCs w:val="24"/>
          <w:lang w:eastAsia="sv-SE"/>
        </w:rPr>
        <w:t>,</w:t>
      </w:r>
      <w:r w:rsidRPr="00C944A2">
        <w:rPr>
          <w:rFonts w:eastAsia="Times New Roman" w:cs="Times New Roman"/>
          <w:sz w:val="24"/>
          <w:szCs w:val="24"/>
          <w:lang w:eastAsia="sv-SE"/>
        </w:rPr>
        <w:t xml:space="preserve"> dvs söka se grupper eller enskilda som riskerar att hamna i utsatta situationer. Dessa ”proaktiva glasögon” ska finnas på</w:t>
      </w:r>
      <w:r w:rsidR="00ED4E93" w:rsidRPr="00C944A2">
        <w:rPr>
          <w:rFonts w:eastAsia="Times New Roman" w:cs="Times New Roman"/>
          <w:sz w:val="24"/>
          <w:szCs w:val="24"/>
          <w:lang w:eastAsia="sv-SE"/>
        </w:rPr>
        <w:t>,</w:t>
      </w:r>
      <w:r w:rsidRPr="00C944A2">
        <w:rPr>
          <w:rFonts w:eastAsia="Times New Roman" w:cs="Times New Roman"/>
          <w:sz w:val="24"/>
          <w:szCs w:val="24"/>
          <w:lang w:eastAsia="sv-SE"/>
        </w:rPr>
        <w:t xml:space="preserve"> när vi möter barn</w:t>
      </w:r>
      <w:r w:rsidR="00DF2D20" w:rsidRPr="00C944A2">
        <w:rPr>
          <w:rFonts w:eastAsia="Times New Roman" w:cs="Times New Roman"/>
          <w:sz w:val="24"/>
          <w:szCs w:val="24"/>
          <w:lang w:eastAsia="sv-SE"/>
        </w:rPr>
        <w:t xml:space="preserve"> och familjegrupper</w:t>
      </w:r>
      <w:r w:rsidRPr="00C944A2">
        <w:rPr>
          <w:rFonts w:eastAsia="Times New Roman" w:cs="Times New Roman"/>
          <w:sz w:val="24"/>
          <w:szCs w:val="24"/>
          <w:lang w:eastAsia="sv-SE"/>
        </w:rPr>
        <w:t xml:space="preserve">, vid våra gudstjänster, hembesök, äldreboenden och kontakter och samverkan med andra samhälleliga instanser. Att visa omsorg och se människors resurser sker oavsett </w:t>
      </w:r>
      <w:r w:rsidR="00986C1B" w:rsidRPr="00C944A2">
        <w:rPr>
          <w:rFonts w:eastAsia="Times New Roman" w:cs="Times New Roman"/>
          <w:sz w:val="24"/>
          <w:szCs w:val="24"/>
          <w:lang w:eastAsia="sv-SE"/>
        </w:rPr>
        <w:t xml:space="preserve">tro eller vilka </w:t>
      </w:r>
      <w:r w:rsidR="003F3CDE" w:rsidRPr="00C944A2">
        <w:rPr>
          <w:rFonts w:eastAsia="Times New Roman" w:cs="Times New Roman"/>
          <w:sz w:val="24"/>
          <w:szCs w:val="24"/>
          <w:lang w:eastAsia="sv-SE"/>
        </w:rPr>
        <w:t xml:space="preserve">åsikter människor bär på. </w:t>
      </w:r>
      <w:r w:rsidR="00C50CB0" w:rsidRPr="00C944A2">
        <w:rPr>
          <w:rFonts w:eastAsia="Times New Roman" w:cs="Times New Roman"/>
          <w:sz w:val="24"/>
          <w:szCs w:val="24"/>
          <w:lang w:eastAsia="sv-SE"/>
        </w:rPr>
        <w:t xml:space="preserve"> </w:t>
      </w:r>
    </w:p>
    <w:p w:rsidR="004A5A42" w:rsidRDefault="004A5A42"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E95F1E" w:rsidRPr="00C944A2" w:rsidRDefault="00C50CB0"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 xml:space="preserve">Församlingen möter </w:t>
      </w:r>
      <w:r w:rsidR="002E6DA3" w:rsidRPr="00C944A2">
        <w:rPr>
          <w:rFonts w:eastAsia="Times New Roman" w:cs="Times New Roman"/>
          <w:sz w:val="24"/>
          <w:szCs w:val="24"/>
          <w:lang w:eastAsia="sv-SE"/>
        </w:rPr>
        <w:t xml:space="preserve">idag </w:t>
      </w:r>
      <w:r w:rsidRPr="00C944A2">
        <w:rPr>
          <w:rFonts w:eastAsia="Times New Roman" w:cs="Times New Roman"/>
          <w:sz w:val="24"/>
          <w:szCs w:val="24"/>
          <w:lang w:eastAsia="sv-SE"/>
        </w:rPr>
        <w:t>dem</w:t>
      </w:r>
      <w:r w:rsidR="004A3673" w:rsidRPr="00C944A2">
        <w:rPr>
          <w:rFonts w:eastAsia="Times New Roman" w:cs="Times New Roman"/>
          <w:sz w:val="24"/>
          <w:szCs w:val="24"/>
          <w:lang w:eastAsia="sv-SE"/>
        </w:rPr>
        <w:t xml:space="preserve"> som kommer från andra kulturer och </w:t>
      </w:r>
      <w:r w:rsidR="00ED4E93" w:rsidRPr="00C944A2">
        <w:rPr>
          <w:rFonts w:eastAsia="Times New Roman" w:cs="Times New Roman"/>
          <w:sz w:val="24"/>
          <w:szCs w:val="24"/>
          <w:lang w:eastAsia="sv-SE"/>
        </w:rPr>
        <w:t>som har</w:t>
      </w:r>
      <w:r w:rsidR="004A3673" w:rsidRPr="00C944A2">
        <w:rPr>
          <w:rFonts w:eastAsia="Times New Roman" w:cs="Times New Roman"/>
          <w:sz w:val="24"/>
          <w:szCs w:val="24"/>
          <w:lang w:eastAsia="sv-SE"/>
        </w:rPr>
        <w:t xml:space="preserve"> andra språk</w:t>
      </w:r>
      <w:r w:rsidR="00986C1B" w:rsidRPr="00C944A2">
        <w:rPr>
          <w:rFonts w:eastAsia="Times New Roman" w:cs="Times New Roman"/>
          <w:sz w:val="24"/>
          <w:szCs w:val="24"/>
          <w:lang w:eastAsia="sv-SE"/>
        </w:rPr>
        <w:t xml:space="preserve"> </w:t>
      </w:r>
      <w:r w:rsidRPr="00C944A2">
        <w:rPr>
          <w:rFonts w:eastAsia="Times New Roman" w:cs="Times New Roman"/>
          <w:sz w:val="24"/>
          <w:szCs w:val="24"/>
          <w:lang w:eastAsia="sv-SE"/>
        </w:rPr>
        <w:t xml:space="preserve">genom att </w:t>
      </w:r>
      <w:r w:rsidR="002E6DA3" w:rsidRPr="00C944A2">
        <w:rPr>
          <w:rFonts w:eastAsia="Times New Roman" w:cs="Times New Roman"/>
          <w:sz w:val="24"/>
          <w:szCs w:val="24"/>
          <w:lang w:eastAsia="sv-SE"/>
        </w:rPr>
        <w:t xml:space="preserve">bland annat </w:t>
      </w:r>
      <w:r w:rsidRPr="00C944A2">
        <w:rPr>
          <w:rFonts w:eastAsia="Times New Roman" w:cs="Times New Roman"/>
          <w:sz w:val="24"/>
          <w:szCs w:val="24"/>
          <w:lang w:eastAsia="sv-SE"/>
        </w:rPr>
        <w:t>anordna språkgrupper</w:t>
      </w:r>
      <w:r w:rsidR="004A5A42">
        <w:rPr>
          <w:rFonts w:eastAsia="Times New Roman" w:cs="Times New Roman"/>
          <w:sz w:val="24"/>
          <w:szCs w:val="24"/>
          <w:lang w:eastAsia="sv-SE"/>
        </w:rPr>
        <w:t xml:space="preserve"> med ideella</w:t>
      </w:r>
      <w:r w:rsidR="005373D1" w:rsidRPr="00C944A2">
        <w:rPr>
          <w:rFonts w:eastAsia="Times New Roman" w:cs="Times New Roman"/>
          <w:sz w:val="24"/>
          <w:szCs w:val="24"/>
          <w:lang w:eastAsia="sv-SE"/>
        </w:rPr>
        <w:t xml:space="preserve"> ledare</w:t>
      </w:r>
      <w:r w:rsidR="004A5A42">
        <w:rPr>
          <w:rFonts w:eastAsia="Times New Roman" w:cs="Times New Roman"/>
          <w:sz w:val="24"/>
          <w:szCs w:val="24"/>
          <w:lang w:eastAsia="sv-SE"/>
        </w:rPr>
        <w:t xml:space="preserve">. </w:t>
      </w:r>
      <w:r w:rsidR="002E6DA3" w:rsidRPr="00C944A2">
        <w:rPr>
          <w:rFonts w:eastAsia="Times New Roman" w:cs="Times New Roman"/>
          <w:sz w:val="24"/>
          <w:szCs w:val="24"/>
          <w:lang w:eastAsia="sv-SE"/>
        </w:rPr>
        <w:t>Vi ser också till att våra verksamheter är öppna för människor från andra kulturer</w:t>
      </w:r>
      <w:r w:rsidR="00E908E2">
        <w:rPr>
          <w:rFonts w:eastAsia="Times New Roman" w:cs="Times New Roman"/>
          <w:sz w:val="24"/>
          <w:szCs w:val="24"/>
          <w:lang w:eastAsia="sv-SE"/>
        </w:rPr>
        <w:t>.</w:t>
      </w:r>
      <w:r w:rsidR="002E6DA3" w:rsidRPr="00C944A2">
        <w:rPr>
          <w:rFonts w:eastAsia="Times New Roman" w:cs="Times New Roman"/>
          <w:sz w:val="24"/>
          <w:szCs w:val="24"/>
          <w:lang w:eastAsia="sv-SE"/>
        </w:rPr>
        <w:t xml:space="preserve"> </w:t>
      </w:r>
      <w:r w:rsidR="00E908E2">
        <w:rPr>
          <w:rFonts w:eastAsia="Times New Roman" w:cs="Times New Roman"/>
          <w:sz w:val="24"/>
          <w:szCs w:val="24"/>
          <w:lang w:eastAsia="sv-SE"/>
        </w:rPr>
        <w:t>D</w:t>
      </w:r>
      <w:r w:rsidR="002E6DA3" w:rsidRPr="00C944A2">
        <w:rPr>
          <w:rFonts w:eastAsia="Times New Roman" w:cs="Times New Roman"/>
          <w:sz w:val="24"/>
          <w:szCs w:val="24"/>
          <w:lang w:eastAsia="sv-SE"/>
        </w:rPr>
        <w:t>et handlar både om inf</w:t>
      </w:r>
      <w:r w:rsidR="004A5A42">
        <w:rPr>
          <w:rFonts w:eastAsia="Times New Roman" w:cs="Times New Roman"/>
          <w:sz w:val="24"/>
          <w:szCs w:val="24"/>
          <w:lang w:eastAsia="sv-SE"/>
        </w:rPr>
        <w:t>ormation och</w:t>
      </w:r>
      <w:r w:rsidR="00681D0C" w:rsidRPr="00C944A2">
        <w:rPr>
          <w:rFonts w:eastAsia="Times New Roman" w:cs="Times New Roman"/>
          <w:sz w:val="24"/>
          <w:szCs w:val="24"/>
          <w:lang w:eastAsia="sv-SE"/>
        </w:rPr>
        <w:t xml:space="preserve"> </w:t>
      </w:r>
      <w:r w:rsidR="002E6DA3" w:rsidRPr="00C944A2">
        <w:rPr>
          <w:rFonts w:eastAsia="Times New Roman" w:cs="Times New Roman"/>
          <w:sz w:val="24"/>
          <w:szCs w:val="24"/>
          <w:lang w:eastAsia="sv-SE"/>
        </w:rPr>
        <w:t xml:space="preserve">utbildning för kyrkans medarbetare. </w:t>
      </w:r>
      <w:r w:rsidR="00681D0C" w:rsidRPr="00C944A2">
        <w:rPr>
          <w:rFonts w:eastAsia="Times New Roman" w:cs="Times New Roman"/>
          <w:sz w:val="24"/>
          <w:szCs w:val="24"/>
          <w:lang w:eastAsia="sv-SE"/>
        </w:rPr>
        <w:t xml:space="preserve">Kaffedralen är en öppen verksamhet </w:t>
      </w:r>
      <w:r w:rsidR="005373D1" w:rsidRPr="00C944A2">
        <w:rPr>
          <w:rFonts w:eastAsia="Times New Roman" w:cs="Times New Roman"/>
          <w:sz w:val="24"/>
          <w:szCs w:val="24"/>
          <w:lang w:eastAsia="sv-SE"/>
        </w:rPr>
        <w:t xml:space="preserve">en dag i veckan </w:t>
      </w:r>
      <w:r w:rsidR="00681D0C" w:rsidRPr="00C944A2">
        <w:rPr>
          <w:rFonts w:eastAsia="Times New Roman" w:cs="Times New Roman"/>
          <w:sz w:val="24"/>
          <w:szCs w:val="24"/>
          <w:lang w:eastAsia="sv-SE"/>
        </w:rPr>
        <w:t xml:space="preserve">i församlingshemmet där människor från olika kulturer och i olika åldrar kommer. </w:t>
      </w:r>
      <w:r w:rsidR="005373D1" w:rsidRPr="00C944A2">
        <w:rPr>
          <w:rFonts w:eastAsia="Times New Roman" w:cs="Times New Roman"/>
          <w:sz w:val="24"/>
          <w:szCs w:val="24"/>
          <w:lang w:eastAsia="sv-SE"/>
        </w:rPr>
        <w:t xml:space="preserve">Verksamheten är en mötesplats där diakoner och präster finns närvarande och samtalar med besökarna. Även de unga familjerna med barn finns med här och det anordnas barnsång och </w:t>
      </w:r>
      <w:r w:rsidR="00E908E2">
        <w:rPr>
          <w:rFonts w:eastAsia="Times New Roman" w:cs="Times New Roman"/>
          <w:sz w:val="24"/>
          <w:szCs w:val="24"/>
          <w:lang w:eastAsia="sv-SE"/>
        </w:rPr>
        <w:t xml:space="preserve">en </w:t>
      </w:r>
      <w:r w:rsidR="005373D1" w:rsidRPr="00C944A2">
        <w:rPr>
          <w:rFonts w:eastAsia="Times New Roman" w:cs="Times New Roman"/>
          <w:sz w:val="24"/>
          <w:szCs w:val="24"/>
          <w:lang w:eastAsia="sv-SE"/>
        </w:rPr>
        <w:t xml:space="preserve">lekhörna finns.  </w:t>
      </w:r>
      <w:r w:rsidR="00ED4E93" w:rsidRPr="00C944A2">
        <w:rPr>
          <w:rFonts w:eastAsia="Times New Roman" w:cs="Times New Roman"/>
          <w:sz w:val="24"/>
          <w:szCs w:val="24"/>
          <w:lang w:eastAsia="sv-SE"/>
        </w:rPr>
        <w:t>Det s</w:t>
      </w:r>
      <w:r w:rsidR="004A3673" w:rsidRPr="00C944A2">
        <w:rPr>
          <w:rFonts w:eastAsia="Times New Roman" w:cs="Times New Roman"/>
          <w:sz w:val="24"/>
          <w:szCs w:val="24"/>
          <w:lang w:eastAsia="sv-SE"/>
        </w:rPr>
        <w:t xml:space="preserve">verigefinska arbetet har en </w:t>
      </w:r>
      <w:r w:rsidR="00DF2D20" w:rsidRPr="00C944A2">
        <w:rPr>
          <w:rFonts w:eastAsia="Times New Roman" w:cs="Times New Roman"/>
          <w:sz w:val="24"/>
          <w:szCs w:val="24"/>
          <w:lang w:eastAsia="sv-SE"/>
        </w:rPr>
        <w:t>tydlig riktning inom</w:t>
      </w:r>
      <w:r w:rsidR="004A3673" w:rsidRPr="00C944A2">
        <w:rPr>
          <w:rFonts w:eastAsia="Times New Roman" w:cs="Times New Roman"/>
          <w:sz w:val="24"/>
          <w:szCs w:val="24"/>
          <w:lang w:eastAsia="sv-SE"/>
        </w:rPr>
        <w:t xml:space="preserve"> det diakonala området</w:t>
      </w:r>
      <w:r w:rsidR="00986C1B" w:rsidRPr="00C944A2">
        <w:rPr>
          <w:rFonts w:eastAsia="Times New Roman" w:cs="Times New Roman"/>
          <w:sz w:val="24"/>
          <w:szCs w:val="24"/>
          <w:lang w:eastAsia="sv-SE"/>
        </w:rPr>
        <w:t>. Det skapas</w:t>
      </w:r>
      <w:r w:rsidR="00DF2D20" w:rsidRPr="00C944A2">
        <w:rPr>
          <w:rFonts w:eastAsia="Times New Roman" w:cs="Times New Roman"/>
          <w:sz w:val="24"/>
          <w:szCs w:val="24"/>
          <w:lang w:eastAsia="sv-SE"/>
        </w:rPr>
        <w:t xml:space="preserve"> mötespla</w:t>
      </w:r>
      <w:r w:rsidR="00DC03E4" w:rsidRPr="00C944A2">
        <w:rPr>
          <w:rFonts w:eastAsia="Times New Roman" w:cs="Times New Roman"/>
          <w:sz w:val="24"/>
          <w:szCs w:val="24"/>
          <w:lang w:eastAsia="sv-SE"/>
        </w:rPr>
        <w:t xml:space="preserve">tser där människor på sitt </w:t>
      </w:r>
      <w:r w:rsidR="00DF2D20" w:rsidRPr="00C944A2">
        <w:rPr>
          <w:rFonts w:eastAsia="Times New Roman" w:cs="Times New Roman"/>
          <w:sz w:val="24"/>
          <w:szCs w:val="24"/>
          <w:lang w:eastAsia="sv-SE"/>
        </w:rPr>
        <w:t xml:space="preserve">språk får föra samtal </w:t>
      </w:r>
      <w:r w:rsidR="00DC03E4" w:rsidRPr="00C944A2">
        <w:rPr>
          <w:rFonts w:eastAsia="Times New Roman" w:cs="Times New Roman"/>
          <w:sz w:val="24"/>
          <w:szCs w:val="24"/>
          <w:lang w:eastAsia="sv-SE"/>
        </w:rPr>
        <w:t>och få påfyllnad kring</w:t>
      </w:r>
      <w:r w:rsidR="00DF2D20" w:rsidRPr="00C944A2">
        <w:rPr>
          <w:rFonts w:eastAsia="Times New Roman" w:cs="Times New Roman"/>
          <w:sz w:val="24"/>
          <w:szCs w:val="24"/>
          <w:lang w:eastAsia="sv-SE"/>
        </w:rPr>
        <w:t xml:space="preserve"> tro och liv</w:t>
      </w:r>
      <w:r w:rsidR="00DC03E4" w:rsidRPr="00C944A2">
        <w:rPr>
          <w:rFonts w:eastAsia="Times New Roman" w:cs="Times New Roman"/>
          <w:sz w:val="24"/>
          <w:szCs w:val="24"/>
          <w:lang w:eastAsia="sv-SE"/>
        </w:rPr>
        <w:t>. Möten där kunskapen om kristen tro får öka i bön och gudstjänst.</w:t>
      </w:r>
      <w:r w:rsidR="00DF2D20" w:rsidRPr="00C944A2">
        <w:rPr>
          <w:rFonts w:eastAsia="Times New Roman" w:cs="Times New Roman"/>
          <w:sz w:val="24"/>
          <w:szCs w:val="24"/>
          <w:lang w:eastAsia="sv-SE"/>
        </w:rPr>
        <w:t xml:space="preserve"> Samtidigt ser vi att flera språkgrupper etableras i Oxelösund. Frågan hur vi som församling kan möta deras andliga och existentiella behov utmanar oss till en fortsatt pastoral reflektion.</w:t>
      </w:r>
    </w:p>
    <w:p w:rsidR="00ED4E93" w:rsidRPr="00C944A2" w:rsidRDefault="00ED4E93"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C47DCB" w:rsidRPr="00C944A2" w:rsidRDefault="00203A8B"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Oxelösunds församling</w:t>
      </w:r>
      <w:r w:rsidR="00DF2D20" w:rsidRPr="00C944A2">
        <w:rPr>
          <w:rFonts w:eastAsia="Times New Roman" w:cs="Times New Roman"/>
          <w:sz w:val="24"/>
          <w:szCs w:val="24"/>
          <w:lang w:eastAsia="sv-SE"/>
        </w:rPr>
        <w:t xml:space="preserve"> e</w:t>
      </w:r>
      <w:r w:rsidR="001F5D5F" w:rsidRPr="00C944A2">
        <w:rPr>
          <w:rFonts w:eastAsia="Times New Roman" w:cs="Times New Roman"/>
          <w:sz w:val="24"/>
          <w:szCs w:val="24"/>
          <w:lang w:eastAsia="sv-SE"/>
        </w:rPr>
        <w:t>r</w:t>
      </w:r>
      <w:r w:rsidR="00DF2D20" w:rsidRPr="00C944A2">
        <w:rPr>
          <w:rFonts w:eastAsia="Times New Roman" w:cs="Times New Roman"/>
          <w:sz w:val="24"/>
          <w:szCs w:val="24"/>
          <w:lang w:eastAsia="sv-SE"/>
        </w:rPr>
        <w:t>bjuder</w:t>
      </w:r>
      <w:r w:rsidR="001F5D5F" w:rsidRPr="00C944A2">
        <w:rPr>
          <w:rFonts w:eastAsia="Times New Roman" w:cs="Times New Roman"/>
          <w:sz w:val="24"/>
          <w:szCs w:val="24"/>
          <w:lang w:eastAsia="sv-SE"/>
        </w:rPr>
        <w:t xml:space="preserve"> </w:t>
      </w:r>
      <w:r w:rsidR="00C47DCB" w:rsidRPr="00C944A2">
        <w:rPr>
          <w:rFonts w:eastAsia="Times New Roman" w:cs="Times New Roman"/>
          <w:sz w:val="24"/>
          <w:szCs w:val="24"/>
          <w:lang w:eastAsia="sv-SE"/>
        </w:rPr>
        <w:t xml:space="preserve">också </w:t>
      </w:r>
      <w:r w:rsidR="001F5D5F" w:rsidRPr="00C944A2">
        <w:rPr>
          <w:rFonts w:eastAsia="Times New Roman" w:cs="Times New Roman"/>
          <w:sz w:val="24"/>
          <w:szCs w:val="24"/>
          <w:lang w:eastAsia="sv-SE"/>
        </w:rPr>
        <w:t xml:space="preserve">kontinuerligt </w:t>
      </w:r>
      <w:r w:rsidRPr="00C944A2">
        <w:rPr>
          <w:rFonts w:eastAsia="Times New Roman" w:cs="Times New Roman"/>
          <w:sz w:val="24"/>
          <w:szCs w:val="24"/>
          <w:lang w:eastAsia="sv-SE"/>
        </w:rPr>
        <w:t xml:space="preserve">egna sorgegrupper för anhöriga till </w:t>
      </w:r>
      <w:r w:rsidR="00ED4E93" w:rsidRPr="00C944A2">
        <w:rPr>
          <w:rFonts w:eastAsia="Times New Roman" w:cs="Times New Roman"/>
          <w:sz w:val="24"/>
          <w:szCs w:val="24"/>
          <w:lang w:eastAsia="sv-SE"/>
        </w:rPr>
        <w:t xml:space="preserve">de </w:t>
      </w:r>
      <w:r w:rsidR="00ED4E93" w:rsidRPr="00C944A2">
        <w:rPr>
          <w:rFonts w:eastAsia="Times New Roman" w:cs="Times New Roman"/>
          <w:sz w:val="24"/>
          <w:szCs w:val="24"/>
          <w:lang w:eastAsia="sv-SE"/>
        </w:rPr>
        <w:lastRenderedPageBreak/>
        <w:t>som avlidit</w:t>
      </w:r>
      <w:r w:rsidR="001F5D5F" w:rsidRPr="00C944A2">
        <w:rPr>
          <w:rFonts w:eastAsia="Times New Roman" w:cs="Times New Roman"/>
          <w:sz w:val="24"/>
          <w:szCs w:val="24"/>
          <w:lang w:eastAsia="sv-SE"/>
        </w:rPr>
        <w:t xml:space="preserve">. I </w:t>
      </w:r>
      <w:r w:rsidRPr="00C944A2">
        <w:rPr>
          <w:rFonts w:eastAsia="Times New Roman" w:cs="Times New Roman"/>
          <w:sz w:val="24"/>
          <w:szCs w:val="24"/>
          <w:lang w:eastAsia="sv-SE"/>
        </w:rPr>
        <w:t>det diakonala uppdraget får vi alla människor tillsammans i församlingen bidra med våra</w:t>
      </w:r>
      <w:r w:rsidR="001F5D5F" w:rsidRPr="00C944A2">
        <w:rPr>
          <w:rFonts w:eastAsia="Times New Roman" w:cs="Times New Roman"/>
          <w:sz w:val="24"/>
          <w:szCs w:val="24"/>
          <w:lang w:eastAsia="sv-SE"/>
        </w:rPr>
        <w:t xml:space="preserve"> resurser</w:t>
      </w:r>
      <w:r w:rsidRPr="00C944A2">
        <w:rPr>
          <w:rFonts w:eastAsia="Times New Roman" w:cs="Times New Roman"/>
          <w:sz w:val="24"/>
          <w:szCs w:val="24"/>
          <w:lang w:eastAsia="sv-SE"/>
        </w:rPr>
        <w:t>. M</w:t>
      </w:r>
      <w:r w:rsidR="001F5D5F" w:rsidRPr="00C944A2">
        <w:rPr>
          <w:rFonts w:eastAsia="Times New Roman" w:cs="Times New Roman"/>
          <w:sz w:val="24"/>
          <w:szCs w:val="24"/>
          <w:lang w:eastAsia="sv-SE"/>
        </w:rPr>
        <w:t>en det bör göras metodiskt och systemat</w:t>
      </w:r>
      <w:r w:rsidR="00ED4E93" w:rsidRPr="00C944A2">
        <w:rPr>
          <w:rFonts w:eastAsia="Times New Roman" w:cs="Times New Roman"/>
          <w:sz w:val="24"/>
          <w:szCs w:val="24"/>
          <w:lang w:eastAsia="sv-SE"/>
        </w:rPr>
        <w:t>iskt för att säkerställa kvalitet</w:t>
      </w:r>
      <w:r w:rsidR="001F5D5F" w:rsidRPr="00C944A2">
        <w:rPr>
          <w:rFonts w:eastAsia="Times New Roman" w:cs="Times New Roman"/>
          <w:sz w:val="24"/>
          <w:szCs w:val="24"/>
          <w:lang w:eastAsia="sv-SE"/>
        </w:rPr>
        <w:t xml:space="preserve"> och människors integritet. </w:t>
      </w:r>
      <w:r w:rsidRPr="00C944A2">
        <w:rPr>
          <w:rFonts w:eastAsia="Times New Roman" w:cs="Times New Roman"/>
          <w:sz w:val="24"/>
          <w:szCs w:val="24"/>
          <w:lang w:eastAsia="sv-SE"/>
        </w:rPr>
        <w:t>Diakonerna har uppdraget att organisera och leda församlingens diakonala verksamhet.</w:t>
      </w:r>
      <w:r w:rsidR="002E6DA3" w:rsidRPr="00C944A2">
        <w:rPr>
          <w:rFonts w:eastAsia="Times New Roman" w:cs="Times New Roman"/>
          <w:sz w:val="24"/>
          <w:szCs w:val="24"/>
          <w:lang w:eastAsia="sv-SE"/>
        </w:rPr>
        <w:t xml:space="preserve"> Församlingen har vigd diakon.</w:t>
      </w:r>
    </w:p>
    <w:p w:rsidR="00203A8B" w:rsidRPr="00C944A2" w:rsidRDefault="00203A8B"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DF2D20" w:rsidRPr="00C944A2" w:rsidRDefault="001F5D5F"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 xml:space="preserve">Församlingens diakoni ersätter inte det kommunala skyddsnätet men utgör en möjlighet till stöd och hjälp för dem som hamnat i utsatta </w:t>
      </w:r>
      <w:r w:rsidR="00C47DCB" w:rsidRPr="00C944A2">
        <w:rPr>
          <w:rFonts w:eastAsia="Times New Roman" w:cs="Times New Roman"/>
          <w:sz w:val="24"/>
          <w:szCs w:val="24"/>
          <w:lang w:eastAsia="sv-SE"/>
        </w:rPr>
        <w:t>liv</w:t>
      </w:r>
      <w:r w:rsidR="00ED4E93" w:rsidRPr="00C944A2">
        <w:rPr>
          <w:rFonts w:eastAsia="Times New Roman" w:cs="Times New Roman"/>
          <w:sz w:val="24"/>
          <w:szCs w:val="24"/>
          <w:lang w:eastAsia="sv-SE"/>
        </w:rPr>
        <w:t>s</w:t>
      </w:r>
      <w:r w:rsidRPr="00C944A2">
        <w:rPr>
          <w:rFonts w:eastAsia="Times New Roman" w:cs="Times New Roman"/>
          <w:sz w:val="24"/>
          <w:szCs w:val="24"/>
          <w:lang w:eastAsia="sv-SE"/>
        </w:rPr>
        <w:t>situationer. Bönen och gudstjänsten är centrala delar i det diakonala arbetet</w:t>
      </w:r>
      <w:r w:rsidR="00203A8B" w:rsidRPr="00C944A2">
        <w:rPr>
          <w:rFonts w:eastAsia="Times New Roman" w:cs="Times New Roman"/>
          <w:sz w:val="24"/>
          <w:szCs w:val="24"/>
          <w:lang w:eastAsia="sv-SE"/>
        </w:rPr>
        <w:t>,</w:t>
      </w:r>
      <w:r w:rsidRPr="00C944A2">
        <w:rPr>
          <w:rFonts w:eastAsia="Times New Roman" w:cs="Times New Roman"/>
          <w:sz w:val="24"/>
          <w:szCs w:val="24"/>
          <w:lang w:eastAsia="sv-SE"/>
        </w:rPr>
        <w:t xml:space="preserve"> där människors livssituationer bärs fram i bön</w:t>
      </w:r>
      <w:r w:rsidR="004A5A42">
        <w:rPr>
          <w:rFonts w:eastAsia="Times New Roman" w:cs="Times New Roman"/>
          <w:sz w:val="24"/>
          <w:szCs w:val="24"/>
          <w:lang w:eastAsia="sv-SE"/>
        </w:rPr>
        <w:t xml:space="preserve"> och där medarbetare, ideella</w:t>
      </w:r>
      <w:r w:rsidRPr="00C944A2">
        <w:rPr>
          <w:rFonts w:eastAsia="Times New Roman" w:cs="Times New Roman"/>
          <w:sz w:val="24"/>
          <w:szCs w:val="24"/>
          <w:lang w:eastAsia="sv-SE"/>
        </w:rPr>
        <w:t xml:space="preserve"> och de som nyfiket ”kikar in i kyrkan”</w:t>
      </w:r>
      <w:r w:rsidR="00E908E2">
        <w:rPr>
          <w:rFonts w:eastAsia="Times New Roman" w:cs="Times New Roman"/>
          <w:sz w:val="24"/>
          <w:szCs w:val="24"/>
          <w:lang w:eastAsia="sv-SE"/>
        </w:rPr>
        <w:t>,</w:t>
      </w:r>
      <w:r w:rsidRPr="00C944A2">
        <w:rPr>
          <w:rFonts w:eastAsia="Times New Roman" w:cs="Times New Roman"/>
          <w:sz w:val="24"/>
          <w:szCs w:val="24"/>
          <w:lang w:eastAsia="sv-SE"/>
        </w:rPr>
        <w:t xml:space="preserve"> får hämta kraft</w:t>
      </w:r>
      <w:r w:rsidR="00C47DCB" w:rsidRPr="00C944A2">
        <w:rPr>
          <w:rFonts w:eastAsia="Times New Roman" w:cs="Times New Roman"/>
          <w:sz w:val="24"/>
          <w:szCs w:val="24"/>
          <w:lang w:eastAsia="sv-SE"/>
        </w:rPr>
        <w:t xml:space="preserve"> att vara jordens salt och världens ljus.</w:t>
      </w:r>
      <w:r w:rsidR="006F7645" w:rsidRPr="00C944A2">
        <w:rPr>
          <w:rFonts w:eastAsia="Times New Roman" w:cs="Times New Roman"/>
          <w:sz w:val="24"/>
          <w:szCs w:val="24"/>
          <w:lang w:eastAsia="sv-SE"/>
        </w:rPr>
        <w:t xml:space="preserve"> Utifrån barnperspektivet </w:t>
      </w:r>
      <w:r w:rsidR="002E6DA3" w:rsidRPr="00C944A2">
        <w:rPr>
          <w:rFonts w:eastAsia="Times New Roman" w:cs="Times New Roman"/>
          <w:sz w:val="24"/>
          <w:szCs w:val="24"/>
          <w:lang w:eastAsia="sv-SE"/>
        </w:rPr>
        <w:t>tas</w:t>
      </w:r>
      <w:r w:rsidR="004A5A42">
        <w:rPr>
          <w:rFonts w:eastAsia="Times New Roman" w:cs="Times New Roman"/>
          <w:sz w:val="24"/>
          <w:szCs w:val="24"/>
          <w:lang w:eastAsia="sv-SE"/>
        </w:rPr>
        <w:t xml:space="preserve"> särskild hänsyn</w:t>
      </w:r>
      <w:r w:rsidR="006F7645" w:rsidRPr="00C944A2">
        <w:rPr>
          <w:rFonts w:eastAsia="Times New Roman" w:cs="Times New Roman"/>
          <w:sz w:val="24"/>
          <w:szCs w:val="24"/>
          <w:lang w:eastAsia="sv-SE"/>
        </w:rPr>
        <w:t xml:space="preserve"> till unga föräldrar med barn</w:t>
      </w:r>
      <w:r w:rsidR="00ED4E93" w:rsidRPr="00C944A2">
        <w:rPr>
          <w:rFonts w:eastAsia="Times New Roman" w:cs="Times New Roman"/>
          <w:sz w:val="24"/>
          <w:szCs w:val="24"/>
          <w:lang w:eastAsia="sv-SE"/>
        </w:rPr>
        <w:t>.</w:t>
      </w:r>
    </w:p>
    <w:p w:rsidR="008D0181" w:rsidRPr="00C944A2" w:rsidRDefault="008D0181"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8D0181" w:rsidRPr="00C944A2" w:rsidRDefault="008D0181"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b/>
          <w:sz w:val="24"/>
          <w:szCs w:val="24"/>
          <w:lang w:eastAsia="sv-SE"/>
        </w:rPr>
      </w:pPr>
      <w:r w:rsidRPr="00C944A2">
        <w:rPr>
          <w:rFonts w:eastAsia="Times New Roman" w:cs="Times New Roman"/>
          <w:b/>
          <w:sz w:val="24"/>
          <w:szCs w:val="24"/>
          <w:lang w:eastAsia="sv-SE"/>
        </w:rPr>
        <w:t>Undervisning</w:t>
      </w:r>
    </w:p>
    <w:p w:rsidR="00E95F1E" w:rsidRPr="00C944A2" w:rsidRDefault="00E95F1E"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CC1534" w:rsidRPr="00C944A2" w:rsidRDefault="00CC1534" w:rsidP="00CC1534">
      <w:pPr>
        <w:pStyle w:val="Brdtext"/>
        <w:widowControl w:val="0"/>
        <w:tabs>
          <w:tab w:val="left" w:pos="1302"/>
          <w:tab w:val="left" w:pos="2606"/>
          <w:tab w:val="left" w:pos="3228"/>
          <w:tab w:val="left" w:pos="3912"/>
          <w:tab w:val="left" w:pos="5215"/>
          <w:tab w:val="left" w:pos="6522"/>
          <w:tab w:val="left" w:pos="7824"/>
          <w:tab w:val="left" w:pos="8566"/>
          <w:tab w:val="left" w:pos="8566"/>
        </w:tabs>
        <w:suppressAutoHyphens/>
        <w:spacing w:after="0"/>
        <w:rPr>
          <w:color w:val="auto"/>
          <w:sz w:val="24"/>
          <w:szCs w:val="24"/>
        </w:rPr>
      </w:pPr>
      <w:r w:rsidRPr="00C944A2">
        <w:rPr>
          <w:color w:val="auto"/>
          <w:sz w:val="24"/>
          <w:szCs w:val="24"/>
          <w:lang w:val="sv-SE"/>
        </w:rPr>
        <w:t>Innan Jesus skickar ut lärjungarna har han undervisat dem på många olika sätt och i olika former: Jesus talar och de lyssnar, de vandrar tillsammans, de äter tillsammans i helt vanliga former och i ovanliga former (påskmåltiden). Han tvättar deras fötter</w:t>
      </w:r>
      <w:r w:rsidR="004A5A42">
        <w:rPr>
          <w:color w:val="auto"/>
          <w:sz w:val="24"/>
          <w:szCs w:val="24"/>
          <w:lang w:val="sv-SE"/>
        </w:rPr>
        <w:t>,</w:t>
      </w:r>
      <w:r w:rsidRPr="00C944A2">
        <w:rPr>
          <w:color w:val="auto"/>
          <w:sz w:val="24"/>
          <w:szCs w:val="24"/>
          <w:lang w:val="sv-SE"/>
        </w:rPr>
        <w:t xml:space="preserve"> han citerar profeterna och förklarar och lägger till och han offrar slutligen sitt liv och uppstår som det ytter</w:t>
      </w:r>
      <w:r w:rsidR="00ED4E93" w:rsidRPr="00C944A2">
        <w:rPr>
          <w:color w:val="auto"/>
          <w:sz w:val="24"/>
          <w:szCs w:val="24"/>
          <w:lang w:val="sv-SE"/>
        </w:rPr>
        <w:t>sta pedagogiska tecknet på vem h</w:t>
      </w:r>
      <w:r w:rsidRPr="00C944A2">
        <w:rPr>
          <w:color w:val="auto"/>
          <w:sz w:val="24"/>
          <w:szCs w:val="24"/>
          <w:lang w:val="sv-SE"/>
        </w:rPr>
        <w:t xml:space="preserve">an är. Allt som allt använder Jesus många olika former av undervisning liksom lärjungarna får lära sig på olika sätt. Jesus lyckas genom sin pedagogik nå alla lärjungar utifrån vad vi kan anta var deras olika behov av lärandeformer, alla utom Judas. </w:t>
      </w:r>
    </w:p>
    <w:p w:rsidR="00CC1534" w:rsidRPr="00C944A2" w:rsidRDefault="00CC1534"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3B6A42" w:rsidRPr="00C944A2" w:rsidRDefault="006D6142"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Lärandet och undervisningen hänger nära ihop och är en ständigt pågående process. Församlingens uppdrag är att på dopets grund ge undervisning där reflektion, kunskap, lyssnande och delande är viktiga beståndsdelar. Idag är kunskapen om kristen tro och de bibliska berä</w:t>
      </w:r>
      <w:r w:rsidR="004A5A42">
        <w:rPr>
          <w:rFonts w:eastAsia="Times New Roman" w:cs="Times New Roman"/>
          <w:sz w:val="24"/>
          <w:szCs w:val="24"/>
          <w:lang w:eastAsia="sv-SE"/>
        </w:rPr>
        <w:t>ttelserna inte självklara</w:t>
      </w:r>
      <w:r w:rsidRPr="00C944A2">
        <w:rPr>
          <w:rFonts w:eastAsia="Times New Roman" w:cs="Times New Roman"/>
          <w:sz w:val="24"/>
          <w:szCs w:val="24"/>
          <w:lang w:eastAsia="sv-SE"/>
        </w:rPr>
        <w:t xml:space="preserve"> vilket innebär att det finns både en nyfikenhet för </w:t>
      </w:r>
      <w:r w:rsidR="004A5A42">
        <w:rPr>
          <w:rFonts w:eastAsia="Times New Roman" w:cs="Times New Roman"/>
          <w:sz w:val="24"/>
          <w:szCs w:val="24"/>
          <w:lang w:eastAsia="sv-SE"/>
        </w:rPr>
        <w:t xml:space="preserve"> </w:t>
      </w:r>
      <w:r w:rsidRPr="00C944A2">
        <w:rPr>
          <w:rFonts w:eastAsia="Times New Roman" w:cs="Times New Roman"/>
          <w:sz w:val="24"/>
          <w:szCs w:val="24"/>
          <w:lang w:eastAsia="sv-SE"/>
        </w:rPr>
        <w:t xml:space="preserve"> berättelserna men också en kunskapsbrist i samhället. </w:t>
      </w:r>
      <w:r w:rsidR="00F63114" w:rsidRPr="00C944A2">
        <w:rPr>
          <w:rFonts w:eastAsia="Times New Roman" w:cs="Times New Roman"/>
          <w:sz w:val="24"/>
          <w:szCs w:val="24"/>
          <w:lang w:eastAsia="sv-SE"/>
        </w:rPr>
        <w:t>Mot bakgrund av detta inbjuder</w:t>
      </w:r>
      <w:r w:rsidR="00C61DAD" w:rsidRPr="00C944A2">
        <w:rPr>
          <w:rFonts w:eastAsia="Times New Roman" w:cs="Times New Roman"/>
          <w:sz w:val="24"/>
          <w:szCs w:val="24"/>
          <w:lang w:eastAsia="sv-SE"/>
        </w:rPr>
        <w:t xml:space="preserve"> </w:t>
      </w:r>
      <w:r w:rsidR="00F63114" w:rsidRPr="00C944A2">
        <w:rPr>
          <w:rFonts w:eastAsia="Times New Roman" w:cs="Times New Roman"/>
          <w:sz w:val="24"/>
          <w:szCs w:val="24"/>
          <w:lang w:eastAsia="sv-SE"/>
        </w:rPr>
        <w:t xml:space="preserve">församlingen </w:t>
      </w:r>
      <w:r w:rsidR="00C61DAD" w:rsidRPr="00C944A2">
        <w:rPr>
          <w:rFonts w:eastAsia="Times New Roman" w:cs="Times New Roman"/>
          <w:sz w:val="24"/>
          <w:szCs w:val="24"/>
          <w:lang w:eastAsia="sv-SE"/>
        </w:rPr>
        <w:t xml:space="preserve">till ett samtal om kristen tro där reflektion, delande och kunskapsutbyte får pågå. Jesus ställde </w:t>
      </w:r>
      <w:r w:rsidR="00CC1534" w:rsidRPr="00C944A2">
        <w:rPr>
          <w:rFonts w:eastAsia="Times New Roman" w:cs="Times New Roman"/>
          <w:sz w:val="24"/>
          <w:szCs w:val="24"/>
          <w:lang w:eastAsia="sv-SE"/>
        </w:rPr>
        <w:t xml:space="preserve">överraskande </w:t>
      </w:r>
      <w:r w:rsidR="00C61DAD" w:rsidRPr="00C944A2">
        <w:rPr>
          <w:rFonts w:eastAsia="Times New Roman" w:cs="Times New Roman"/>
          <w:sz w:val="24"/>
          <w:szCs w:val="24"/>
          <w:lang w:eastAsia="sv-SE"/>
        </w:rPr>
        <w:t xml:space="preserve">barnet i centrum. </w:t>
      </w:r>
      <w:r w:rsidR="00A10D5A" w:rsidRPr="00C944A2">
        <w:rPr>
          <w:rFonts w:eastAsia="Times New Roman" w:cs="Times New Roman"/>
          <w:sz w:val="24"/>
          <w:szCs w:val="24"/>
          <w:lang w:eastAsia="sv-SE"/>
        </w:rPr>
        <w:t>Utifrån ett särskilt fokus på barn och unga vill församlingen öka både dop</w:t>
      </w:r>
      <w:r w:rsidR="00ED4E93" w:rsidRPr="00C944A2">
        <w:rPr>
          <w:rFonts w:eastAsia="Times New Roman" w:cs="Times New Roman"/>
          <w:sz w:val="24"/>
          <w:szCs w:val="24"/>
          <w:lang w:eastAsia="sv-SE"/>
        </w:rPr>
        <w:t>-</w:t>
      </w:r>
      <w:r w:rsidR="00A10D5A" w:rsidRPr="00C944A2">
        <w:rPr>
          <w:rFonts w:eastAsia="Times New Roman" w:cs="Times New Roman"/>
          <w:sz w:val="24"/>
          <w:szCs w:val="24"/>
          <w:lang w:eastAsia="sv-SE"/>
        </w:rPr>
        <w:t xml:space="preserve"> och konfirmandfrekvensen. För detta krävs både medvetna och långsiktiga strategier inom undervisningsområdet för gruppen 0-18 år. </w:t>
      </w:r>
      <w:r w:rsidR="00F63114" w:rsidRPr="00C944A2">
        <w:rPr>
          <w:rFonts w:eastAsia="Times New Roman" w:cs="Times New Roman"/>
          <w:sz w:val="24"/>
          <w:szCs w:val="24"/>
          <w:lang w:eastAsia="sv-SE"/>
        </w:rPr>
        <w:t>Redan nu erbjuder församlingen</w:t>
      </w:r>
      <w:r w:rsidR="00E908E2">
        <w:rPr>
          <w:rFonts w:eastAsia="Times New Roman" w:cs="Times New Roman"/>
          <w:sz w:val="24"/>
          <w:szCs w:val="24"/>
          <w:lang w:eastAsia="sv-SE"/>
        </w:rPr>
        <w:t>:</w:t>
      </w:r>
    </w:p>
    <w:p w:rsidR="00F27390" w:rsidRPr="00C944A2" w:rsidRDefault="00F27390"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F27390" w:rsidRPr="00C944A2" w:rsidRDefault="00F63114" w:rsidP="007D0568">
      <w:pPr>
        <w:pStyle w:val="Liststycke"/>
        <w:widowControl w:val="0"/>
        <w:numPr>
          <w:ilvl w:val="0"/>
          <w:numId w:val="1"/>
        </w:numPr>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F</w:t>
      </w:r>
      <w:r w:rsidR="00F27390" w:rsidRPr="00C944A2">
        <w:rPr>
          <w:rFonts w:eastAsia="Times New Roman" w:cs="Times New Roman"/>
          <w:sz w:val="24"/>
          <w:szCs w:val="24"/>
          <w:lang w:eastAsia="sv-SE"/>
        </w:rPr>
        <w:t>örskolo</w:t>
      </w:r>
      <w:r w:rsidR="00ED4E93" w:rsidRPr="00C944A2">
        <w:rPr>
          <w:rFonts w:eastAsia="Times New Roman" w:cs="Times New Roman"/>
          <w:sz w:val="24"/>
          <w:szCs w:val="24"/>
          <w:lang w:eastAsia="sv-SE"/>
        </w:rPr>
        <w:t xml:space="preserve">r och skolor </w:t>
      </w:r>
      <w:r w:rsidR="003A6A44">
        <w:rPr>
          <w:rFonts w:eastAsia="Times New Roman" w:cs="Times New Roman"/>
          <w:sz w:val="24"/>
          <w:szCs w:val="24"/>
          <w:lang w:eastAsia="sv-SE"/>
        </w:rPr>
        <w:t xml:space="preserve">olika </w:t>
      </w:r>
      <w:r w:rsidR="00ED4E93" w:rsidRPr="00C944A2">
        <w:rPr>
          <w:rFonts w:eastAsia="Times New Roman" w:cs="Times New Roman"/>
          <w:sz w:val="24"/>
          <w:szCs w:val="24"/>
          <w:lang w:eastAsia="sv-SE"/>
        </w:rPr>
        <w:t xml:space="preserve">kyrkvandringar </w:t>
      </w:r>
      <w:r w:rsidR="00F27390" w:rsidRPr="00C944A2">
        <w:rPr>
          <w:rFonts w:eastAsia="Times New Roman" w:cs="Times New Roman"/>
          <w:sz w:val="24"/>
          <w:szCs w:val="24"/>
          <w:lang w:eastAsia="sv-SE"/>
        </w:rPr>
        <w:t>enstaka gånger eller mer regelbundet</w:t>
      </w:r>
      <w:r w:rsidR="007D0568" w:rsidRPr="00C944A2">
        <w:rPr>
          <w:rFonts w:eastAsia="Times New Roman" w:cs="Times New Roman"/>
          <w:sz w:val="24"/>
          <w:szCs w:val="24"/>
          <w:lang w:eastAsia="sv-SE"/>
        </w:rPr>
        <w:t xml:space="preserve"> med </w:t>
      </w:r>
      <w:r w:rsidR="003A6A44">
        <w:rPr>
          <w:rFonts w:eastAsia="Times New Roman" w:cs="Times New Roman"/>
          <w:sz w:val="24"/>
          <w:szCs w:val="24"/>
          <w:lang w:eastAsia="sv-SE"/>
        </w:rPr>
        <w:t>varierande</w:t>
      </w:r>
      <w:r w:rsidR="007D0568" w:rsidRPr="00C944A2">
        <w:rPr>
          <w:rFonts w:eastAsia="Times New Roman" w:cs="Times New Roman"/>
          <w:sz w:val="24"/>
          <w:szCs w:val="24"/>
          <w:lang w:eastAsia="sv-SE"/>
        </w:rPr>
        <w:t xml:space="preserve"> bibliska teman</w:t>
      </w:r>
      <w:r w:rsidR="00F27390" w:rsidRPr="00C944A2">
        <w:rPr>
          <w:rFonts w:eastAsia="Times New Roman" w:cs="Times New Roman"/>
          <w:sz w:val="24"/>
          <w:szCs w:val="24"/>
          <w:lang w:eastAsia="sv-SE"/>
        </w:rPr>
        <w:t>.</w:t>
      </w:r>
    </w:p>
    <w:p w:rsidR="00F27390" w:rsidRPr="00C944A2" w:rsidRDefault="00F63114" w:rsidP="007D0568">
      <w:pPr>
        <w:pStyle w:val="Liststycke"/>
        <w:widowControl w:val="0"/>
        <w:numPr>
          <w:ilvl w:val="0"/>
          <w:numId w:val="1"/>
        </w:numPr>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Mötesplatser för</w:t>
      </w:r>
      <w:r w:rsidR="00F27390" w:rsidRPr="00C944A2">
        <w:rPr>
          <w:rFonts w:eastAsia="Times New Roman" w:cs="Times New Roman"/>
          <w:sz w:val="24"/>
          <w:szCs w:val="24"/>
          <w:lang w:eastAsia="sv-SE"/>
        </w:rPr>
        <w:t xml:space="preserve"> föräldrar och barn där tro och liv får delas</w:t>
      </w:r>
      <w:r w:rsidR="00ED4E93" w:rsidRPr="00C944A2">
        <w:rPr>
          <w:rFonts w:eastAsia="Times New Roman" w:cs="Times New Roman"/>
          <w:sz w:val="24"/>
          <w:szCs w:val="24"/>
          <w:lang w:eastAsia="sv-SE"/>
        </w:rPr>
        <w:t xml:space="preserve">. </w:t>
      </w:r>
      <w:r w:rsidRPr="00C944A2">
        <w:rPr>
          <w:rFonts w:eastAsia="Times New Roman" w:cs="Times New Roman"/>
          <w:sz w:val="24"/>
          <w:szCs w:val="24"/>
          <w:lang w:eastAsia="sv-SE"/>
        </w:rPr>
        <w:t>Idag finns</w:t>
      </w:r>
      <w:r w:rsidR="00A10D5A" w:rsidRPr="00C944A2">
        <w:rPr>
          <w:rFonts w:eastAsia="Times New Roman" w:cs="Times New Roman"/>
          <w:sz w:val="24"/>
          <w:szCs w:val="24"/>
          <w:lang w:eastAsia="sv-SE"/>
        </w:rPr>
        <w:t xml:space="preserve"> familjefrukostar, K</w:t>
      </w:r>
      <w:r w:rsidR="004A5A42">
        <w:rPr>
          <w:rFonts w:eastAsia="Times New Roman" w:cs="Times New Roman"/>
          <w:sz w:val="24"/>
          <w:szCs w:val="24"/>
          <w:lang w:eastAsia="sv-SE"/>
        </w:rPr>
        <w:t>yrkis och</w:t>
      </w:r>
      <w:r w:rsidR="007D0568" w:rsidRPr="00C944A2">
        <w:rPr>
          <w:rFonts w:eastAsia="Times New Roman" w:cs="Times New Roman"/>
          <w:sz w:val="24"/>
          <w:szCs w:val="24"/>
          <w:lang w:eastAsia="sv-SE"/>
        </w:rPr>
        <w:t xml:space="preserve"> familjegudstjänster</w:t>
      </w:r>
      <w:r w:rsidR="00F27390" w:rsidRPr="00C944A2">
        <w:rPr>
          <w:rFonts w:eastAsia="Times New Roman" w:cs="Times New Roman"/>
          <w:sz w:val="24"/>
          <w:szCs w:val="24"/>
          <w:lang w:eastAsia="sv-SE"/>
        </w:rPr>
        <w:t>.</w:t>
      </w:r>
    </w:p>
    <w:p w:rsidR="00F27390" w:rsidRPr="00C944A2" w:rsidRDefault="004A5A42" w:rsidP="007D0568">
      <w:pPr>
        <w:pStyle w:val="Liststycke"/>
        <w:widowControl w:val="0"/>
        <w:numPr>
          <w:ilvl w:val="0"/>
          <w:numId w:val="1"/>
        </w:numPr>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Pr>
          <w:rFonts w:eastAsia="Times New Roman" w:cs="Times New Roman"/>
          <w:sz w:val="24"/>
          <w:szCs w:val="24"/>
          <w:lang w:eastAsia="sv-SE"/>
        </w:rPr>
        <w:t>K</w:t>
      </w:r>
      <w:r w:rsidR="00F27390" w:rsidRPr="00C944A2">
        <w:rPr>
          <w:rFonts w:eastAsia="Times New Roman" w:cs="Times New Roman"/>
          <w:sz w:val="24"/>
          <w:szCs w:val="24"/>
          <w:lang w:eastAsia="sv-SE"/>
        </w:rPr>
        <w:t>onfirmandverksamhet utifrån Svenska kyrkans riktlinjer där lägerverksamhet både inom och utom Sverige är en viktig del.</w:t>
      </w:r>
    </w:p>
    <w:p w:rsidR="003736CF" w:rsidRPr="00C944A2" w:rsidRDefault="004A5A42" w:rsidP="003736CF">
      <w:pPr>
        <w:pStyle w:val="Liststycke"/>
        <w:widowControl w:val="0"/>
        <w:numPr>
          <w:ilvl w:val="0"/>
          <w:numId w:val="1"/>
        </w:numPr>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Pr>
          <w:rFonts w:eastAsia="Times New Roman" w:cs="Times New Roman"/>
          <w:sz w:val="24"/>
          <w:szCs w:val="24"/>
          <w:lang w:eastAsia="sv-SE"/>
        </w:rPr>
        <w:t>L</w:t>
      </w:r>
      <w:r w:rsidR="007D0568" w:rsidRPr="00C944A2">
        <w:rPr>
          <w:rFonts w:eastAsia="Times New Roman" w:cs="Times New Roman"/>
          <w:sz w:val="24"/>
          <w:szCs w:val="24"/>
          <w:lang w:eastAsia="sv-SE"/>
        </w:rPr>
        <w:t>edarutbildning</w:t>
      </w:r>
      <w:r w:rsidR="00F63114" w:rsidRPr="00C944A2">
        <w:rPr>
          <w:rFonts w:eastAsia="Times New Roman" w:cs="Times New Roman"/>
          <w:sz w:val="24"/>
          <w:szCs w:val="24"/>
          <w:lang w:eastAsia="sv-SE"/>
        </w:rPr>
        <w:t>en</w:t>
      </w:r>
      <w:r w:rsidR="007D0568" w:rsidRPr="00C944A2">
        <w:rPr>
          <w:rFonts w:eastAsia="Times New Roman" w:cs="Times New Roman"/>
          <w:sz w:val="24"/>
          <w:szCs w:val="24"/>
          <w:lang w:eastAsia="sv-SE"/>
        </w:rPr>
        <w:t xml:space="preserve"> för ungdomar efter konfirmationen där kunskapen om kristen tro får fördjupas i både tanke och handling.</w:t>
      </w:r>
    </w:p>
    <w:p w:rsidR="009F2A89" w:rsidRPr="00C944A2" w:rsidRDefault="009F2A89" w:rsidP="003736CF">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4A5A42" w:rsidRDefault="003736CF" w:rsidP="003736CF">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sz w:val="24"/>
          <w:szCs w:val="24"/>
        </w:rPr>
      </w:pPr>
      <w:r w:rsidRPr="00C944A2">
        <w:rPr>
          <w:rFonts w:eastAsia="Times New Roman" w:cs="Times New Roman"/>
          <w:sz w:val="24"/>
          <w:szCs w:val="24"/>
          <w:lang w:eastAsia="sv-SE"/>
        </w:rPr>
        <w:t>Församlingen följer</w:t>
      </w:r>
      <w:r w:rsidR="007D0568" w:rsidRPr="00C944A2">
        <w:rPr>
          <w:rFonts w:eastAsia="Times New Roman" w:cs="Times New Roman"/>
          <w:sz w:val="24"/>
          <w:szCs w:val="24"/>
          <w:lang w:eastAsia="sv-SE"/>
        </w:rPr>
        <w:t xml:space="preserve"> </w:t>
      </w:r>
      <w:r w:rsidRPr="00C944A2">
        <w:rPr>
          <w:rFonts w:eastAsia="Times New Roman" w:cs="Times New Roman"/>
          <w:sz w:val="24"/>
          <w:szCs w:val="24"/>
          <w:lang w:eastAsia="sv-SE"/>
        </w:rPr>
        <w:t xml:space="preserve">riktlinjerna för </w:t>
      </w:r>
      <w:r w:rsidR="007D0568" w:rsidRPr="00C944A2">
        <w:rPr>
          <w:rFonts w:eastAsia="Times New Roman" w:cs="Times New Roman"/>
          <w:sz w:val="24"/>
          <w:szCs w:val="24"/>
          <w:lang w:eastAsia="sv-SE"/>
        </w:rPr>
        <w:t>konfirmandverksamheten</w:t>
      </w:r>
      <w:r w:rsidRPr="00C944A2">
        <w:rPr>
          <w:rFonts w:eastAsia="Times New Roman" w:cs="Times New Roman"/>
          <w:sz w:val="24"/>
          <w:szCs w:val="24"/>
          <w:lang w:eastAsia="sv-SE"/>
        </w:rPr>
        <w:t>.</w:t>
      </w:r>
      <w:r w:rsidR="007D0568" w:rsidRPr="00C944A2">
        <w:rPr>
          <w:rFonts w:eastAsia="Times New Roman" w:cs="Times New Roman"/>
          <w:sz w:val="24"/>
          <w:szCs w:val="24"/>
          <w:lang w:eastAsia="sv-SE"/>
        </w:rPr>
        <w:t xml:space="preserve"> </w:t>
      </w:r>
      <w:r w:rsidRPr="00C944A2">
        <w:rPr>
          <w:rFonts w:eastAsia="Times New Roman"/>
          <w:sz w:val="24"/>
          <w:szCs w:val="24"/>
        </w:rPr>
        <w:t xml:space="preserve">Vi arbetar med konfirmandundervisningen utifrån dopets teologi. Det innebär dels att konfirmanden ska komma fram till en förståelse för dopets teoretiska teologi, dels att konfirmanden ska uppleva dopets praktiska teologi i mötet med treenig Gud. Det första ledet innebär en </w:t>
      </w:r>
      <w:r w:rsidRPr="00C944A2">
        <w:rPr>
          <w:rFonts w:eastAsia="Times New Roman"/>
          <w:sz w:val="24"/>
          <w:szCs w:val="24"/>
        </w:rPr>
        <w:lastRenderedPageBreak/>
        <w:t>kunskap i Bibelns b</w:t>
      </w:r>
      <w:r w:rsidR="004A5A42">
        <w:rPr>
          <w:rFonts w:eastAsia="Times New Roman"/>
          <w:sz w:val="24"/>
          <w:szCs w:val="24"/>
        </w:rPr>
        <w:t>erättelser och deras</w:t>
      </w:r>
      <w:r w:rsidRPr="00C944A2">
        <w:rPr>
          <w:rFonts w:eastAsia="Times New Roman"/>
          <w:sz w:val="24"/>
          <w:szCs w:val="24"/>
        </w:rPr>
        <w:t xml:space="preserve"> inne</w:t>
      </w:r>
      <w:r w:rsidR="004A5A42">
        <w:rPr>
          <w:rFonts w:eastAsia="Times New Roman"/>
          <w:sz w:val="24"/>
          <w:szCs w:val="24"/>
        </w:rPr>
        <w:t>börd för dopet, till exempel i u</w:t>
      </w:r>
      <w:r w:rsidRPr="00C944A2">
        <w:rPr>
          <w:rFonts w:eastAsia="Times New Roman"/>
          <w:sz w:val="24"/>
          <w:szCs w:val="24"/>
        </w:rPr>
        <w:t xml:space="preserve">ttåget ur Egypten. Det andra ledet innebär mötet med treenig Gud i bönen, mässan och gemenskapen kring Kristus där konfirmanden får uppleva befrielsen (uttåget) från en ibland betungande verklighet. </w:t>
      </w:r>
    </w:p>
    <w:p w:rsidR="003736CF" w:rsidRPr="00C944A2" w:rsidRDefault="003736CF" w:rsidP="003736CF">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sz w:val="24"/>
          <w:szCs w:val="24"/>
        </w:rPr>
        <w:t xml:space="preserve">Vi arbetar också med läger och utlandsresor för att konfirmanderna ska få uppleva den teoretiska resan som Guds folk gör i Bibeln likaväl som den praktiska resan som vi gör tillsammans som en del av Guds folk i dag. Vi betonar den yttre och den inre resan som en ständigt pågående resa mot en fördjupad förståelse av dopet och Guds rike.  </w:t>
      </w:r>
    </w:p>
    <w:p w:rsidR="003736CF" w:rsidRPr="00C944A2" w:rsidRDefault="003736CF" w:rsidP="007D0568">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912329" w:rsidRPr="00C944A2" w:rsidRDefault="00A10D5A" w:rsidP="007D0568">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För de ungdomar som har särskilda behov anpassas undervisningen så att den blir möjlig att ta till sig eller så ser församlingen till att det finns ett samarb</w:t>
      </w:r>
      <w:r w:rsidR="0008592D" w:rsidRPr="00C944A2">
        <w:rPr>
          <w:rFonts w:eastAsia="Times New Roman" w:cs="Times New Roman"/>
          <w:sz w:val="24"/>
          <w:szCs w:val="24"/>
          <w:lang w:eastAsia="sv-SE"/>
        </w:rPr>
        <w:t>ete</w:t>
      </w:r>
      <w:r w:rsidR="00C034EC" w:rsidRPr="00C944A2">
        <w:rPr>
          <w:rFonts w:eastAsia="Times New Roman" w:cs="Times New Roman"/>
          <w:sz w:val="24"/>
          <w:szCs w:val="24"/>
          <w:lang w:eastAsia="sv-SE"/>
        </w:rPr>
        <w:t xml:space="preserve"> med fler församlingar om en</w:t>
      </w:r>
      <w:r w:rsidRPr="00C944A2">
        <w:rPr>
          <w:rFonts w:eastAsia="Times New Roman" w:cs="Times New Roman"/>
          <w:sz w:val="24"/>
          <w:szCs w:val="24"/>
          <w:lang w:eastAsia="sv-SE"/>
        </w:rPr>
        <w:t xml:space="preserve"> integrerad undervisning för dem</w:t>
      </w:r>
      <w:r w:rsidR="0008592D" w:rsidRPr="00C944A2">
        <w:rPr>
          <w:rFonts w:eastAsia="Times New Roman" w:cs="Times New Roman"/>
          <w:sz w:val="24"/>
          <w:szCs w:val="24"/>
          <w:lang w:eastAsia="sv-SE"/>
        </w:rPr>
        <w:t>.</w:t>
      </w:r>
      <w:r w:rsidRPr="00C944A2">
        <w:rPr>
          <w:rFonts w:eastAsia="Times New Roman" w:cs="Times New Roman"/>
          <w:sz w:val="24"/>
          <w:szCs w:val="24"/>
          <w:lang w:eastAsia="sv-SE"/>
        </w:rPr>
        <w:t xml:space="preserve"> </w:t>
      </w:r>
      <w:r w:rsidR="004A5A42">
        <w:rPr>
          <w:rFonts w:eastAsia="Times New Roman" w:cs="Times New Roman"/>
          <w:sz w:val="24"/>
          <w:szCs w:val="24"/>
          <w:lang w:eastAsia="sv-SE"/>
        </w:rPr>
        <w:t>Konfirmationsundervisningen</w:t>
      </w:r>
      <w:r w:rsidR="0008592D" w:rsidRPr="00C944A2">
        <w:rPr>
          <w:rFonts w:eastAsia="Times New Roman" w:cs="Times New Roman"/>
          <w:sz w:val="24"/>
          <w:szCs w:val="24"/>
          <w:lang w:eastAsia="sv-SE"/>
        </w:rPr>
        <w:t xml:space="preserve"> förbereder konfirmanden för e</w:t>
      </w:r>
      <w:r w:rsidR="00912329" w:rsidRPr="00C944A2">
        <w:rPr>
          <w:rFonts w:eastAsia="Times New Roman" w:cs="Times New Roman"/>
          <w:sz w:val="24"/>
          <w:szCs w:val="24"/>
          <w:lang w:eastAsia="sv-SE"/>
        </w:rPr>
        <w:t xml:space="preserve">tt liv i den gudstjänstfirande delen av församlingen. </w:t>
      </w:r>
      <w:r w:rsidRPr="00C944A2">
        <w:rPr>
          <w:rFonts w:eastAsia="Times New Roman" w:cs="Times New Roman"/>
          <w:sz w:val="24"/>
          <w:szCs w:val="24"/>
          <w:lang w:eastAsia="sv-SE"/>
        </w:rPr>
        <w:t xml:space="preserve"> </w:t>
      </w:r>
      <w:r w:rsidR="00912329" w:rsidRPr="00C944A2">
        <w:rPr>
          <w:rFonts w:eastAsia="Times New Roman" w:cs="Times New Roman"/>
          <w:sz w:val="24"/>
          <w:szCs w:val="24"/>
          <w:lang w:eastAsia="sv-SE"/>
        </w:rPr>
        <w:t xml:space="preserve"> </w:t>
      </w:r>
    </w:p>
    <w:p w:rsidR="00912329" w:rsidRPr="00C944A2" w:rsidRDefault="00912329" w:rsidP="007D0568">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6F6035" w:rsidRPr="00C944A2" w:rsidRDefault="00C034EC" w:rsidP="007D0568">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 xml:space="preserve">När </w:t>
      </w:r>
      <w:r w:rsidR="004A5A42">
        <w:rPr>
          <w:rFonts w:eastAsia="Times New Roman" w:cs="Times New Roman"/>
          <w:sz w:val="24"/>
          <w:szCs w:val="24"/>
          <w:lang w:eastAsia="sv-SE"/>
        </w:rPr>
        <w:t>ideella</w:t>
      </w:r>
      <w:r w:rsidRPr="00C944A2">
        <w:rPr>
          <w:rFonts w:eastAsia="Times New Roman" w:cs="Times New Roman"/>
          <w:sz w:val="24"/>
          <w:szCs w:val="24"/>
          <w:lang w:eastAsia="sv-SE"/>
        </w:rPr>
        <w:t xml:space="preserve"> får olika uppgifter eller utvecklar </w:t>
      </w:r>
      <w:r w:rsidR="006F6035" w:rsidRPr="00C944A2">
        <w:rPr>
          <w:rFonts w:eastAsia="Times New Roman" w:cs="Times New Roman"/>
          <w:sz w:val="24"/>
          <w:szCs w:val="24"/>
          <w:lang w:eastAsia="sv-SE"/>
        </w:rPr>
        <w:t xml:space="preserve">olika områden i församlingen </w:t>
      </w:r>
      <w:r w:rsidRPr="00C944A2">
        <w:rPr>
          <w:rFonts w:eastAsia="Times New Roman" w:cs="Times New Roman"/>
          <w:sz w:val="24"/>
          <w:szCs w:val="24"/>
          <w:lang w:eastAsia="sv-SE"/>
        </w:rPr>
        <w:t xml:space="preserve">är det viktigt att utrusta dem med kunskap både om vad Svenska kyrkan är men också om </w:t>
      </w:r>
      <w:r w:rsidR="006F6035" w:rsidRPr="00C944A2">
        <w:rPr>
          <w:rFonts w:eastAsia="Times New Roman" w:cs="Times New Roman"/>
          <w:sz w:val="24"/>
          <w:szCs w:val="24"/>
          <w:lang w:eastAsia="sv-SE"/>
        </w:rPr>
        <w:t xml:space="preserve">bibliska berättelser samt kristen tro och tradition. </w:t>
      </w:r>
      <w:r w:rsidR="004A5A42">
        <w:rPr>
          <w:rFonts w:eastAsia="Times New Roman" w:cs="Times New Roman"/>
          <w:sz w:val="24"/>
          <w:szCs w:val="24"/>
          <w:lang w:eastAsia="sv-SE"/>
        </w:rPr>
        <w:t>Exempel på detta är bibelstudier, Unga vuxna och</w:t>
      </w:r>
      <w:r w:rsidR="00A10D5A" w:rsidRPr="00C944A2">
        <w:rPr>
          <w:rFonts w:eastAsia="Times New Roman" w:cs="Times New Roman"/>
          <w:sz w:val="24"/>
          <w:szCs w:val="24"/>
          <w:lang w:eastAsia="sv-SE"/>
        </w:rPr>
        <w:t xml:space="preserve"> d</w:t>
      </w:r>
      <w:r w:rsidRPr="00C944A2">
        <w:rPr>
          <w:rFonts w:eastAsia="Times New Roman" w:cs="Times New Roman"/>
          <w:sz w:val="24"/>
          <w:szCs w:val="24"/>
          <w:lang w:eastAsia="sv-SE"/>
        </w:rPr>
        <w:t>et s</w:t>
      </w:r>
      <w:r w:rsidR="00A10D5A" w:rsidRPr="00C944A2">
        <w:rPr>
          <w:rFonts w:eastAsia="Times New Roman" w:cs="Times New Roman"/>
          <w:sz w:val="24"/>
          <w:szCs w:val="24"/>
          <w:lang w:eastAsia="sv-SE"/>
        </w:rPr>
        <w:t>verigefinska arbetet</w:t>
      </w:r>
      <w:r w:rsidR="004A5A42">
        <w:rPr>
          <w:rFonts w:eastAsia="Times New Roman" w:cs="Times New Roman"/>
          <w:sz w:val="24"/>
          <w:szCs w:val="24"/>
          <w:lang w:eastAsia="sv-SE"/>
        </w:rPr>
        <w:t>.</w:t>
      </w:r>
      <w:r w:rsidR="00A10D5A" w:rsidRPr="00C944A2">
        <w:rPr>
          <w:rFonts w:eastAsia="Times New Roman" w:cs="Times New Roman"/>
          <w:sz w:val="24"/>
          <w:szCs w:val="24"/>
          <w:lang w:eastAsia="sv-SE"/>
        </w:rPr>
        <w:t xml:space="preserve"> </w:t>
      </w:r>
      <w:r w:rsidR="004A5A42">
        <w:rPr>
          <w:rFonts w:eastAsia="Times New Roman" w:cs="Times New Roman"/>
          <w:sz w:val="24"/>
          <w:szCs w:val="24"/>
          <w:lang w:eastAsia="sv-SE"/>
        </w:rPr>
        <w:t xml:space="preserve">Här </w:t>
      </w:r>
      <w:r w:rsidRPr="00C944A2">
        <w:rPr>
          <w:rFonts w:eastAsia="Times New Roman" w:cs="Times New Roman"/>
          <w:sz w:val="24"/>
          <w:szCs w:val="24"/>
          <w:lang w:eastAsia="sv-SE"/>
        </w:rPr>
        <w:t>sker undervisning på olika sätt i de olika verksamheterna beroende på vilka kompetenser församlingen har.</w:t>
      </w:r>
      <w:r w:rsidR="00A10D5A" w:rsidRPr="00C944A2">
        <w:rPr>
          <w:rFonts w:eastAsia="Times New Roman" w:cs="Times New Roman"/>
          <w:sz w:val="24"/>
          <w:szCs w:val="24"/>
          <w:lang w:eastAsia="sv-SE"/>
        </w:rPr>
        <w:t xml:space="preserve"> </w:t>
      </w:r>
      <w:r w:rsidR="00CD089F">
        <w:rPr>
          <w:rFonts w:eastAsia="Times New Roman" w:cs="Times New Roman"/>
          <w:sz w:val="24"/>
          <w:szCs w:val="24"/>
          <w:lang w:eastAsia="sv-SE"/>
        </w:rPr>
        <w:t>En annan pedagogisk resurs i församlingen är musiken som kan fördjupa människors tro och längtan.</w:t>
      </w:r>
      <w:r w:rsidR="00A10D5A" w:rsidRPr="00C944A2">
        <w:rPr>
          <w:rFonts w:eastAsia="Times New Roman" w:cs="Times New Roman"/>
          <w:sz w:val="24"/>
          <w:szCs w:val="24"/>
          <w:lang w:eastAsia="sv-SE"/>
        </w:rPr>
        <w:t xml:space="preserve"> </w:t>
      </w:r>
      <w:r w:rsidR="00CD089F">
        <w:rPr>
          <w:rFonts w:eastAsia="Times New Roman" w:cs="Times New Roman"/>
          <w:sz w:val="24"/>
          <w:szCs w:val="24"/>
          <w:lang w:eastAsia="sv-SE"/>
        </w:rPr>
        <w:t xml:space="preserve">Texter får av musikens hjälp plötsligt liv för både gamla och unga människor. </w:t>
      </w:r>
      <w:r w:rsidRPr="00C944A2">
        <w:rPr>
          <w:rFonts w:eastAsia="Times New Roman" w:cs="Times New Roman"/>
          <w:sz w:val="24"/>
          <w:szCs w:val="24"/>
          <w:lang w:eastAsia="sv-SE"/>
        </w:rPr>
        <w:t xml:space="preserve">Eftersom Oxelösund har en åldrande befolkningsstruktur är det viktigt att reflektera </w:t>
      </w:r>
      <w:r w:rsidR="0008592D" w:rsidRPr="00C944A2">
        <w:rPr>
          <w:rFonts w:eastAsia="Times New Roman" w:cs="Times New Roman"/>
          <w:sz w:val="24"/>
          <w:szCs w:val="24"/>
          <w:lang w:eastAsia="sv-SE"/>
        </w:rPr>
        <w:t xml:space="preserve">över </w:t>
      </w:r>
      <w:r w:rsidRPr="00C944A2">
        <w:rPr>
          <w:rFonts w:eastAsia="Times New Roman" w:cs="Times New Roman"/>
          <w:sz w:val="24"/>
          <w:szCs w:val="24"/>
          <w:lang w:eastAsia="sv-SE"/>
        </w:rPr>
        <w:t xml:space="preserve">hur vi möter de äldres tankar kring tro och liv. Genom ett regelbundet andaktsliv och själavårdssamtal på våra äldreboenden bidrar församlingen till att </w:t>
      </w:r>
      <w:r w:rsidR="006F6035" w:rsidRPr="00C944A2">
        <w:rPr>
          <w:rFonts w:eastAsia="Times New Roman" w:cs="Times New Roman"/>
          <w:sz w:val="24"/>
          <w:szCs w:val="24"/>
          <w:lang w:eastAsia="sv-SE"/>
        </w:rPr>
        <w:t xml:space="preserve">god </w:t>
      </w:r>
      <w:r w:rsidR="0008592D" w:rsidRPr="00C944A2">
        <w:rPr>
          <w:rFonts w:eastAsia="Times New Roman" w:cs="Times New Roman"/>
          <w:sz w:val="24"/>
          <w:szCs w:val="24"/>
          <w:lang w:eastAsia="sv-SE"/>
        </w:rPr>
        <w:t>undervisning</w:t>
      </w:r>
      <w:r w:rsidRPr="00C944A2">
        <w:rPr>
          <w:rFonts w:eastAsia="Times New Roman" w:cs="Times New Roman"/>
          <w:sz w:val="24"/>
          <w:szCs w:val="24"/>
          <w:lang w:eastAsia="sv-SE"/>
        </w:rPr>
        <w:t xml:space="preserve"> för de äldre finns med.</w:t>
      </w:r>
      <w:r w:rsidR="0008592D" w:rsidRPr="00C944A2">
        <w:rPr>
          <w:rFonts w:eastAsia="Times New Roman" w:cs="Times New Roman"/>
          <w:sz w:val="24"/>
          <w:szCs w:val="24"/>
          <w:lang w:eastAsia="sv-SE"/>
        </w:rPr>
        <w:t xml:space="preserve"> Utifrån barnperspektivet ska</w:t>
      </w:r>
      <w:r w:rsidR="006F7645" w:rsidRPr="00C944A2">
        <w:rPr>
          <w:rFonts w:eastAsia="Times New Roman" w:cs="Times New Roman"/>
          <w:sz w:val="24"/>
          <w:szCs w:val="24"/>
          <w:lang w:eastAsia="sv-SE"/>
        </w:rPr>
        <w:t xml:space="preserve"> särskild hänsyn tas till barn och ungdomar</w:t>
      </w:r>
      <w:r w:rsidRPr="00C944A2">
        <w:rPr>
          <w:rFonts w:eastAsia="Times New Roman" w:cs="Times New Roman"/>
          <w:sz w:val="24"/>
          <w:szCs w:val="24"/>
          <w:lang w:eastAsia="sv-SE"/>
        </w:rPr>
        <w:t xml:space="preserve"> </w:t>
      </w:r>
      <w:r w:rsidR="0008592D" w:rsidRPr="00C944A2">
        <w:rPr>
          <w:rFonts w:eastAsia="Times New Roman" w:cs="Times New Roman"/>
          <w:sz w:val="24"/>
          <w:szCs w:val="24"/>
          <w:lang w:eastAsia="sv-SE"/>
        </w:rPr>
        <w:t>som har knappa ekonomiska medel.</w:t>
      </w:r>
    </w:p>
    <w:p w:rsidR="006F6035" w:rsidRPr="00C944A2" w:rsidRDefault="006F6035" w:rsidP="007D0568">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7D0568" w:rsidRPr="00C944A2" w:rsidRDefault="006F6035" w:rsidP="007D0568">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b/>
          <w:sz w:val="24"/>
          <w:szCs w:val="24"/>
          <w:lang w:eastAsia="sv-SE"/>
        </w:rPr>
      </w:pPr>
      <w:r w:rsidRPr="00C944A2">
        <w:rPr>
          <w:rFonts w:eastAsia="Times New Roman" w:cs="Times New Roman"/>
          <w:b/>
          <w:sz w:val="24"/>
          <w:szCs w:val="24"/>
          <w:lang w:eastAsia="sv-SE"/>
        </w:rPr>
        <w:t>Gudstjänst</w:t>
      </w:r>
      <w:r w:rsidR="00C034EC" w:rsidRPr="00C944A2">
        <w:rPr>
          <w:rFonts w:eastAsia="Times New Roman" w:cs="Times New Roman"/>
          <w:b/>
          <w:sz w:val="24"/>
          <w:szCs w:val="24"/>
          <w:lang w:eastAsia="sv-SE"/>
        </w:rPr>
        <w:t xml:space="preserve"> </w:t>
      </w:r>
    </w:p>
    <w:p w:rsidR="00F27390" w:rsidRPr="00C944A2" w:rsidRDefault="00F27390"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CC1534" w:rsidRPr="00C944A2" w:rsidRDefault="00AA6E4D"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I kyrkoordn</w:t>
      </w:r>
      <w:r w:rsidR="0008592D" w:rsidRPr="00C944A2">
        <w:rPr>
          <w:rFonts w:eastAsia="Times New Roman" w:cs="Times New Roman"/>
          <w:sz w:val="24"/>
          <w:szCs w:val="24"/>
          <w:lang w:eastAsia="sv-SE"/>
        </w:rPr>
        <w:t>ingens inledande texter står</w:t>
      </w:r>
      <w:r w:rsidRPr="00C944A2">
        <w:rPr>
          <w:rFonts w:eastAsia="Times New Roman" w:cs="Times New Roman"/>
          <w:sz w:val="24"/>
          <w:szCs w:val="24"/>
          <w:lang w:eastAsia="sv-SE"/>
        </w:rPr>
        <w:t xml:space="preserve"> följande ”Gudstjänsten är kyrkolivets centrum och hela församlingens gåva och ansvar”. </w:t>
      </w:r>
      <w:r w:rsidR="00912329" w:rsidRPr="00C944A2">
        <w:rPr>
          <w:sz w:val="24"/>
          <w:szCs w:val="24"/>
        </w:rPr>
        <w:t>Det är viktigt att gudstjänsterna upplevs angelägna för det egna livet, att de uttrycker och speglar livets glädje, sorg, kamp och lovsång. Runt gudstjänsterna sträva</w:t>
      </w:r>
      <w:r w:rsidR="00CF3FDB" w:rsidRPr="00C944A2">
        <w:rPr>
          <w:sz w:val="24"/>
          <w:szCs w:val="24"/>
        </w:rPr>
        <w:t>r</w:t>
      </w:r>
      <w:r w:rsidR="00912329" w:rsidRPr="00C944A2">
        <w:rPr>
          <w:sz w:val="24"/>
          <w:szCs w:val="24"/>
        </w:rPr>
        <w:t xml:space="preserve"> </w:t>
      </w:r>
      <w:r w:rsidR="00CF3FDB" w:rsidRPr="00C944A2">
        <w:rPr>
          <w:sz w:val="24"/>
          <w:szCs w:val="24"/>
        </w:rPr>
        <w:t xml:space="preserve">vi </w:t>
      </w:r>
      <w:r w:rsidR="00912329" w:rsidRPr="00C944A2">
        <w:rPr>
          <w:sz w:val="24"/>
          <w:szCs w:val="24"/>
        </w:rPr>
        <w:t xml:space="preserve">efter att skapa en miljö av delande av tron genom ett genomtänkt kyrkkaffe, bibelstudier, luncher, dop- och sorgehussamtal. Gudstjänsterna och de möten och aktiviteter som sker runt dem </w:t>
      </w:r>
      <w:r w:rsidR="009619A0" w:rsidRPr="00C944A2">
        <w:rPr>
          <w:sz w:val="24"/>
          <w:szCs w:val="24"/>
        </w:rPr>
        <w:t>bör</w:t>
      </w:r>
      <w:r w:rsidR="004A6B58" w:rsidRPr="00C944A2">
        <w:rPr>
          <w:sz w:val="24"/>
          <w:szCs w:val="24"/>
        </w:rPr>
        <w:t xml:space="preserve"> vara</w:t>
      </w:r>
      <w:r w:rsidR="00912329" w:rsidRPr="00C944A2">
        <w:rPr>
          <w:sz w:val="24"/>
          <w:szCs w:val="24"/>
        </w:rPr>
        <w:t xml:space="preserve"> att stärka och utrusta människor inför var dags bekymmer och glädje. Att vara en del av den gudstjänstfirande församlingen ska vara stärkande, helande, försonande och glädjande. </w:t>
      </w:r>
      <w:r w:rsidR="00912329" w:rsidRPr="00C944A2">
        <w:rPr>
          <w:rFonts w:eastAsia="Times New Roman" w:cs="Times New Roman"/>
          <w:sz w:val="24"/>
          <w:szCs w:val="24"/>
          <w:lang w:eastAsia="sv-SE"/>
        </w:rPr>
        <w:t xml:space="preserve"> </w:t>
      </w:r>
      <w:r w:rsidR="00B32288" w:rsidRPr="00C944A2">
        <w:rPr>
          <w:rFonts w:eastAsia="Times New Roman" w:cs="Times New Roman"/>
          <w:sz w:val="24"/>
          <w:szCs w:val="24"/>
          <w:lang w:eastAsia="sv-SE"/>
        </w:rPr>
        <w:t>Att fira gudstjänst är att vara öppen för det heliga</w:t>
      </w:r>
      <w:r w:rsidR="0008592D" w:rsidRPr="00C944A2">
        <w:rPr>
          <w:rFonts w:eastAsia="Times New Roman" w:cs="Times New Roman"/>
          <w:sz w:val="24"/>
          <w:szCs w:val="24"/>
          <w:lang w:eastAsia="sv-SE"/>
        </w:rPr>
        <w:t>,</w:t>
      </w:r>
      <w:r w:rsidR="00B32288" w:rsidRPr="00C944A2">
        <w:rPr>
          <w:rFonts w:eastAsia="Times New Roman" w:cs="Times New Roman"/>
          <w:sz w:val="24"/>
          <w:szCs w:val="24"/>
          <w:lang w:eastAsia="sv-SE"/>
        </w:rPr>
        <w:t xml:space="preserve"> som kommer oss till mötes </w:t>
      </w:r>
      <w:r w:rsidR="00C23E9D" w:rsidRPr="00C944A2">
        <w:rPr>
          <w:rFonts w:eastAsia="Times New Roman" w:cs="Times New Roman"/>
          <w:sz w:val="24"/>
          <w:szCs w:val="24"/>
          <w:lang w:eastAsia="sv-SE"/>
        </w:rPr>
        <w:t xml:space="preserve">på olika sätt </w:t>
      </w:r>
      <w:r w:rsidR="000B3746" w:rsidRPr="00C944A2">
        <w:rPr>
          <w:rFonts w:eastAsia="Times New Roman" w:cs="Times New Roman"/>
          <w:sz w:val="24"/>
          <w:szCs w:val="24"/>
          <w:lang w:eastAsia="sv-SE"/>
        </w:rPr>
        <w:t>samt att få</w:t>
      </w:r>
      <w:r w:rsidR="00B32288" w:rsidRPr="00C944A2">
        <w:rPr>
          <w:rFonts w:eastAsia="Times New Roman" w:cs="Times New Roman"/>
          <w:sz w:val="24"/>
          <w:szCs w:val="24"/>
          <w:lang w:eastAsia="sv-SE"/>
        </w:rPr>
        <w:t xml:space="preserve"> del </w:t>
      </w:r>
      <w:r w:rsidR="000B3746" w:rsidRPr="00C944A2">
        <w:rPr>
          <w:rFonts w:eastAsia="Times New Roman" w:cs="Times New Roman"/>
          <w:sz w:val="24"/>
          <w:szCs w:val="24"/>
          <w:lang w:eastAsia="sv-SE"/>
        </w:rPr>
        <w:t>i den</w:t>
      </w:r>
      <w:r w:rsidR="00B32288" w:rsidRPr="00C944A2">
        <w:rPr>
          <w:rFonts w:eastAsia="Times New Roman" w:cs="Times New Roman"/>
          <w:sz w:val="24"/>
          <w:szCs w:val="24"/>
          <w:lang w:eastAsia="sv-SE"/>
        </w:rPr>
        <w:t xml:space="preserve"> kunskap</w:t>
      </w:r>
      <w:r w:rsidR="0008592D" w:rsidRPr="00C944A2">
        <w:rPr>
          <w:rFonts w:eastAsia="Times New Roman" w:cs="Times New Roman"/>
          <w:sz w:val="24"/>
          <w:szCs w:val="24"/>
          <w:lang w:eastAsia="sv-SE"/>
        </w:rPr>
        <w:t>,</w:t>
      </w:r>
      <w:r w:rsidR="00B32288" w:rsidRPr="00C944A2">
        <w:rPr>
          <w:rFonts w:eastAsia="Times New Roman" w:cs="Times New Roman"/>
          <w:sz w:val="24"/>
          <w:szCs w:val="24"/>
          <w:lang w:eastAsia="sv-SE"/>
        </w:rPr>
        <w:t xml:space="preserve"> </w:t>
      </w:r>
      <w:r w:rsidR="000B3746" w:rsidRPr="00C944A2">
        <w:rPr>
          <w:rFonts w:eastAsia="Times New Roman" w:cs="Times New Roman"/>
          <w:sz w:val="24"/>
          <w:szCs w:val="24"/>
          <w:lang w:eastAsia="sv-SE"/>
        </w:rPr>
        <w:t>som</w:t>
      </w:r>
      <w:r w:rsidR="00B32288" w:rsidRPr="00C944A2">
        <w:rPr>
          <w:rFonts w:eastAsia="Times New Roman" w:cs="Times New Roman"/>
          <w:sz w:val="24"/>
          <w:szCs w:val="24"/>
          <w:lang w:eastAsia="sv-SE"/>
        </w:rPr>
        <w:t xml:space="preserve"> texter och predikan </w:t>
      </w:r>
      <w:r w:rsidR="000B3746" w:rsidRPr="00C944A2">
        <w:rPr>
          <w:rFonts w:eastAsia="Times New Roman" w:cs="Times New Roman"/>
          <w:sz w:val="24"/>
          <w:szCs w:val="24"/>
          <w:lang w:eastAsia="sv-SE"/>
        </w:rPr>
        <w:t>förmedlar</w:t>
      </w:r>
      <w:r w:rsidR="00B32288" w:rsidRPr="00C944A2">
        <w:rPr>
          <w:rFonts w:eastAsia="Times New Roman" w:cs="Times New Roman"/>
          <w:sz w:val="24"/>
          <w:szCs w:val="24"/>
          <w:lang w:eastAsia="sv-SE"/>
        </w:rPr>
        <w:t xml:space="preserve">. </w:t>
      </w:r>
      <w:r w:rsidR="0008592D" w:rsidRPr="00C944A2">
        <w:rPr>
          <w:rFonts w:eastAsia="Times New Roman" w:cs="Times New Roman"/>
          <w:sz w:val="24"/>
          <w:szCs w:val="24"/>
          <w:lang w:eastAsia="sv-SE"/>
        </w:rPr>
        <w:t>Delaktighet</w:t>
      </w:r>
      <w:r w:rsidR="00703035" w:rsidRPr="00C944A2">
        <w:rPr>
          <w:rFonts w:eastAsia="Times New Roman" w:cs="Times New Roman"/>
          <w:sz w:val="24"/>
          <w:szCs w:val="24"/>
          <w:lang w:eastAsia="sv-SE"/>
        </w:rPr>
        <w:t xml:space="preserve"> uppmuntras i gudstjänsterna.</w:t>
      </w:r>
      <w:r w:rsidR="00CF3FDB" w:rsidRPr="00C944A2">
        <w:rPr>
          <w:rFonts w:eastAsia="Times New Roman" w:cs="Times New Roman"/>
          <w:sz w:val="24"/>
          <w:szCs w:val="24"/>
          <w:lang w:eastAsia="sv-SE"/>
        </w:rPr>
        <w:t xml:space="preserve"> Det är </w:t>
      </w:r>
      <w:r w:rsidR="00CC1534" w:rsidRPr="00C944A2">
        <w:rPr>
          <w:rFonts w:eastAsia="Times New Roman" w:cs="Times New Roman"/>
          <w:sz w:val="24"/>
          <w:szCs w:val="24"/>
          <w:lang w:eastAsia="sv-SE"/>
        </w:rPr>
        <w:t>kyrkkaffe/saft efter varje huvudgudstjänst så att nya kontakter kan knytas</w:t>
      </w:r>
      <w:r w:rsidR="00703035" w:rsidRPr="00C944A2">
        <w:rPr>
          <w:rFonts w:eastAsia="Times New Roman" w:cs="Times New Roman"/>
          <w:sz w:val="24"/>
          <w:szCs w:val="24"/>
          <w:lang w:eastAsia="sv-SE"/>
        </w:rPr>
        <w:t xml:space="preserve"> </w:t>
      </w:r>
      <w:r w:rsidR="00CC1534" w:rsidRPr="00C944A2">
        <w:rPr>
          <w:rFonts w:eastAsia="Times New Roman" w:cs="Times New Roman"/>
          <w:sz w:val="24"/>
          <w:szCs w:val="24"/>
          <w:lang w:eastAsia="sv-SE"/>
        </w:rPr>
        <w:t xml:space="preserve">både med barn och vuxna. </w:t>
      </w:r>
      <w:r w:rsidR="003A6A44">
        <w:rPr>
          <w:rFonts w:eastAsia="Times New Roman" w:cs="Times New Roman"/>
          <w:sz w:val="24"/>
          <w:szCs w:val="24"/>
          <w:lang w:eastAsia="sv-SE"/>
        </w:rPr>
        <w:t>I framtiden behöver församlingen reflektera över gudstjänstlivets form och innehåll</w:t>
      </w:r>
      <w:r w:rsidR="003A6A44" w:rsidRPr="003A6A44">
        <w:rPr>
          <w:rFonts w:eastAsia="Times New Roman" w:cs="Times New Roman"/>
          <w:sz w:val="24"/>
          <w:szCs w:val="24"/>
          <w:lang w:eastAsia="sv-SE"/>
        </w:rPr>
        <w:t xml:space="preserve"> </w:t>
      </w:r>
      <w:r w:rsidR="003A6A44">
        <w:rPr>
          <w:rFonts w:eastAsia="Times New Roman" w:cs="Times New Roman"/>
          <w:sz w:val="24"/>
          <w:szCs w:val="24"/>
          <w:lang w:eastAsia="sv-SE"/>
        </w:rPr>
        <w:t>så att vi kan möta de olika utmaningarna som strömningarna medför (se under rubriken mission).</w:t>
      </w:r>
    </w:p>
    <w:p w:rsidR="00CC1534" w:rsidRPr="00C944A2" w:rsidRDefault="00CC1534"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AE3DE2" w:rsidRDefault="00703035"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I Oxelösunds församling finns det en rik körverksamhet för olika åldrar</w:t>
      </w:r>
      <w:r w:rsidR="00B32288" w:rsidRPr="00C944A2">
        <w:rPr>
          <w:rFonts w:eastAsia="Times New Roman" w:cs="Times New Roman"/>
          <w:sz w:val="24"/>
          <w:szCs w:val="24"/>
          <w:lang w:eastAsia="sv-SE"/>
        </w:rPr>
        <w:t xml:space="preserve"> och </w:t>
      </w:r>
      <w:r w:rsidR="0008592D" w:rsidRPr="00C944A2">
        <w:rPr>
          <w:rFonts w:eastAsia="Times New Roman" w:cs="Times New Roman"/>
          <w:sz w:val="24"/>
          <w:szCs w:val="24"/>
          <w:lang w:eastAsia="sv-SE"/>
        </w:rPr>
        <w:t xml:space="preserve">efter </w:t>
      </w:r>
      <w:r w:rsidR="00B32288" w:rsidRPr="00C944A2">
        <w:rPr>
          <w:rFonts w:eastAsia="Times New Roman" w:cs="Times New Roman"/>
          <w:sz w:val="24"/>
          <w:szCs w:val="24"/>
          <w:lang w:eastAsia="sv-SE"/>
        </w:rPr>
        <w:t xml:space="preserve">individuella förutsättningar. Musiken är en viktig del av </w:t>
      </w:r>
      <w:r w:rsidR="00B85010">
        <w:rPr>
          <w:rFonts w:eastAsia="Times New Roman" w:cs="Times New Roman"/>
          <w:sz w:val="24"/>
          <w:szCs w:val="24"/>
          <w:lang w:eastAsia="sv-SE"/>
        </w:rPr>
        <w:t>livet och dess universella språk</w:t>
      </w:r>
      <w:r w:rsidR="00CD089F">
        <w:rPr>
          <w:rFonts w:eastAsia="Times New Roman" w:cs="Times New Roman"/>
          <w:sz w:val="24"/>
          <w:szCs w:val="24"/>
          <w:lang w:eastAsia="sv-SE"/>
        </w:rPr>
        <w:t xml:space="preserve"> talar direkt till människan som ger henne hopp och ett sätt att tolka livet. I </w:t>
      </w:r>
      <w:r w:rsidR="00B32288" w:rsidRPr="00C944A2">
        <w:rPr>
          <w:rFonts w:eastAsia="Times New Roman" w:cs="Times New Roman"/>
          <w:sz w:val="24"/>
          <w:szCs w:val="24"/>
          <w:lang w:eastAsia="sv-SE"/>
        </w:rPr>
        <w:t>gudstjänsten</w:t>
      </w:r>
      <w:r w:rsidRPr="00C944A2">
        <w:rPr>
          <w:rFonts w:eastAsia="Times New Roman" w:cs="Times New Roman"/>
          <w:sz w:val="24"/>
          <w:szCs w:val="24"/>
          <w:lang w:eastAsia="sv-SE"/>
        </w:rPr>
        <w:t xml:space="preserve"> </w:t>
      </w:r>
      <w:r w:rsidR="00B32288" w:rsidRPr="00C944A2">
        <w:rPr>
          <w:rFonts w:eastAsia="Times New Roman" w:cs="Times New Roman"/>
          <w:sz w:val="24"/>
          <w:szCs w:val="24"/>
          <w:lang w:eastAsia="sv-SE"/>
        </w:rPr>
        <w:t xml:space="preserve">skapar </w:t>
      </w:r>
      <w:r w:rsidR="00CD089F">
        <w:rPr>
          <w:rFonts w:eastAsia="Times New Roman" w:cs="Times New Roman"/>
          <w:sz w:val="24"/>
          <w:szCs w:val="24"/>
          <w:lang w:eastAsia="sv-SE"/>
        </w:rPr>
        <w:t xml:space="preserve">musiken </w:t>
      </w:r>
      <w:r w:rsidR="00B32288" w:rsidRPr="00C944A2">
        <w:rPr>
          <w:rFonts w:eastAsia="Times New Roman" w:cs="Times New Roman"/>
          <w:sz w:val="24"/>
          <w:szCs w:val="24"/>
          <w:lang w:eastAsia="sv-SE"/>
        </w:rPr>
        <w:t>samhörighet</w:t>
      </w:r>
      <w:r w:rsidR="00C23E9D" w:rsidRPr="00C944A2">
        <w:rPr>
          <w:rFonts w:eastAsia="Times New Roman" w:cs="Times New Roman"/>
          <w:sz w:val="24"/>
          <w:szCs w:val="24"/>
          <w:lang w:eastAsia="sv-SE"/>
        </w:rPr>
        <w:t>. P</w:t>
      </w:r>
      <w:r w:rsidR="00B32288" w:rsidRPr="00C944A2">
        <w:rPr>
          <w:rFonts w:eastAsia="Times New Roman" w:cs="Times New Roman"/>
          <w:sz w:val="24"/>
          <w:szCs w:val="24"/>
          <w:lang w:eastAsia="sv-SE"/>
        </w:rPr>
        <w:t>salmsången och körmusiken fördjupar gudstjänstens olika moment</w:t>
      </w:r>
      <w:r w:rsidR="0008592D" w:rsidRPr="00C944A2">
        <w:rPr>
          <w:rFonts w:eastAsia="Times New Roman" w:cs="Times New Roman"/>
          <w:sz w:val="24"/>
          <w:szCs w:val="24"/>
          <w:lang w:eastAsia="sv-SE"/>
        </w:rPr>
        <w:t>,</w:t>
      </w:r>
      <w:r w:rsidR="00C23E9D" w:rsidRPr="00C944A2">
        <w:rPr>
          <w:rFonts w:eastAsia="Times New Roman" w:cs="Times New Roman"/>
          <w:sz w:val="24"/>
          <w:szCs w:val="24"/>
          <w:lang w:eastAsia="sv-SE"/>
        </w:rPr>
        <w:t xml:space="preserve"> där både tradition och förnyelse i olika musikaliska stilar får utrymme</w:t>
      </w:r>
      <w:r w:rsidR="00B32288" w:rsidRPr="00C944A2">
        <w:rPr>
          <w:rFonts w:eastAsia="Times New Roman" w:cs="Times New Roman"/>
          <w:sz w:val="24"/>
          <w:szCs w:val="24"/>
          <w:lang w:eastAsia="sv-SE"/>
        </w:rPr>
        <w:t xml:space="preserve">. </w:t>
      </w:r>
      <w:r w:rsidR="00C23E9D" w:rsidRPr="00C944A2">
        <w:rPr>
          <w:rFonts w:eastAsia="Times New Roman" w:cs="Times New Roman"/>
          <w:sz w:val="24"/>
          <w:szCs w:val="24"/>
          <w:lang w:eastAsia="sv-SE"/>
        </w:rPr>
        <w:t xml:space="preserve">Församlingen har ett </w:t>
      </w:r>
      <w:r w:rsidR="00C23E9D" w:rsidRPr="00C944A2">
        <w:rPr>
          <w:rFonts w:eastAsia="Times New Roman" w:cs="Times New Roman"/>
          <w:sz w:val="24"/>
          <w:szCs w:val="24"/>
          <w:lang w:eastAsia="sv-SE"/>
        </w:rPr>
        <w:lastRenderedPageBreak/>
        <w:t>regelbundet gudstjänstliv</w:t>
      </w:r>
      <w:r w:rsidR="000B3746" w:rsidRPr="00C944A2">
        <w:rPr>
          <w:rFonts w:eastAsia="Times New Roman" w:cs="Times New Roman"/>
          <w:sz w:val="24"/>
          <w:szCs w:val="24"/>
          <w:lang w:eastAsia="sv-SE"/>
        </w:rPr>
        <w:t xml:space="preserve"> på finska. Det förekommer även tvåspråkiga gudstjänster.</w:t>
      </w:r>
      <w:r w:rsidR="00B32288" w:rsidRPr="00C944A2">
        <w:rPr>
          <w:rFonts w:eastAsia="Times New Roman" w:cs="Times New Roman"/>
          <w:sz w:val="24"/>
          <w:szCs w:val="24"/>
          <w:lang w:eastAsia="sv-SE"/>
        </w:rPr>
        <w:t xml:space="preserve"> </w:t>
      </w:r>
      <w:r w:rsidR="004346C3" w:rsidRPr="00C944A2">
        <w:rPr>
          <w:rFonts w:eastAsia="Times New Roman" w:cs="Times New Roman"/>
          <w:sz w:val="24"/>
          <w:szCs w:val="24"/>
          <w:lang w:eastAsia="sv-SE"/>
        </w:rPr>
        <w:t>S:t Botvids kyrka används</w:t>
      </w:r>
      <w:r w:rsidR="0008592D" w:rsidRPr="00C944A2">
        <w:rPr>
          <w:rFonts w:eastAsia="Times New Roman" w:cs="Times New Roman"/>
          <w:sz w:val="24"/>
          <w:szCs w:val="24"/>
          <w:lang w:eastAsia="sv-SE"/>
        </w:rPr>
        <w:t xml:space="preserve"> </w:t>
      </w:r>
      <w:r w:rsidR="00E908E2">
        <w:rPr>
          <w:rFonts w:eastAsia="Times New Roman" w:cs="Times New Roman"/>
          <w:sz w:val="24"/>
          <w:szCs w:val="24"/>
          <w:lang w:eastAsia="sv-SE"/>
        </w:rPr>
        <w:t xml:space="preserve">dessutom </w:t>
      </w:r>
      <w:r w:rsidR="0008592D" w:rsidRPr="00C944A2">
        <w:rPr>
          <w:rFonts w:eastAsia="Times New Roman" w:cs="Times New Roman"/>
          <w:sz w:val="24"/>
          <w:szCs w:val="24"/>
          <w:lang w:eastAsia="sv-SE"/>
        </w:rPr>
        <w:t>till eritreanska</w:t>
      </w:r>
      <w:r w:rsidR="0089564D" w:rsidRPr="00C944A2">
        <w:rPr>
          <w:rFonts w:eastAsia="Times New Roman" w:cs="Times New Roman"/>
          <w:sz w:val="24"/>
          <w:szCs w:val="24"/>
          <w:lang w:eastAsia="sv-SE"/>
        </w:rPr>
        <w:t xml:space="preserve"> gudstjänster. </w:t>
      </w:r>
    </w:p>
    <w:p w:rsidR="00AE3DE2" w:rsidRDefault="00AE3DE2"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CC1534" w:rsidRPr="00C944A2" w:rsidRDefault="00B32288" w:rsidP="003B6A42">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r w:rsidRPr="00C944A2">
        <w:rPr>
          <w:rFonts w:eastAsia="Times New Roman" w:cs="Times New Roman"/>
          <w:sz w:val="24"/>
          <w:szCs w:val="24"/>
          <w:lang w:eastAsia="sv-SE"/>
        </w:rPr>
        <w:t>Församlinge</w:t>
      </w:r>
      <w:r w:rsidR="00F63114" w:rsidRPr="00C944A2">
        <w:rPr>
          <w:rFonts w:eastAsia="Times New Roman" w:cs="Times New Roman"/>
          <w:sz w:val="24"/>
          <w:szCs w:val="24"/>
          <w:lang w:eastAsia="sv-SE"/>
        </w:rPr>
        <w:t>n har en organist</w:t>
      </w:r>
      <w:r w:rsidRPr="00C944A2">
        <w:rPr>
          <w:rFonts w:eastAsia="Times New Roman" w:cs="Times New Roman"/>
          <w:sz w:val="24"/>
          <w:szCs w:val="24"/>
          <w:lang w:eastAsia="sv-SE"/>
        </w:rPr>
        <w:t xml:space="preserve">. </w:t>
      </w:r>
      <w:r w:rsidR="00C23E9D" w:rsidRPr="00C944A2">
        <w:rPr>
          <w:rFonts w:eastAsia="Times New Roman" w:cs="Times New Roman"/>
          <w:sz w:val="24"/>
          <w:szCs w:val="24"/>
          <w:lang w:eastAsia="sv-SE"/>
        </w:rPr>
        <w:t>Huvudgudstjänst</w:t>
      </w:r>
      <w:r w:rsidR="000B3746" w:rsidRPr="00C944A2">
        <w:rPr>
          <w:rFonts w:eastAsia="Times New Roman" w:cs="Times New Roman"/>
          <w:sz w:val="24"/>
          <w:szCs w:val="24"/>
          <w:lang w:eastAsia="sv-SE"/>
        </w:rPr>
        <w:t xml:space="preserve"> firas som </w:t>
      </w:r>
      <w:r w:rsidR="004346C3" w:rsidRPr="00C944A2">
        <w:rPr>
          <w:rFonts w:eastAsia="Times New Roman" w:cs="Times New Roman"/>
          <w:sz w:val="24"/>
          <w:szCs w:val="24"/>
          <w:lang w:eastAsia="sv-SE"/>
        </w:rPr>
        <w:t>söndags</w:t>
      </w:r>
      <w:r w:rsidR="000B3746" w:rsidRPr="00C944A2">
        <w:rPr>
          <w:rFonts w:eastAsia="Times New Roman" w:cs="Times New Roman"/>
          <w:sz w:val="24"/>
          <w:szCs w:val="24"/>
          <w:lang w:eastAsia="sv-SE"/>
        </w:rPr>
        <w:t>mässa</w:t>
      </w:r>
      <w:r w:rsidR="004346C3" w:rsidRPr="00C944A2">
        <w:rPr>
          <w:rFonts w:eastAsia="Times New Roman" w:cs="Times New Roman"/>
          <w:sz w:val="24"/>
          <w:szCs w:val="24"/>
          <w:lang w:eastAsia="sv-SE"/>
        </w:rPr>
        <w:t>.</w:t>
      </w:r>
      <w:r w:rsidR="000B3746" w:rsidRPr="00C944A2">
        <w:rPr>
          <w:rFonts w:eastAsia="Times New Roman" w:cs="Times New Roman"/>
          <w:sz w:val="24"/>
          <w:szCs w:val="24"/>
          <w:lang w:eastAsia="sv-SE"/>
        </w:rPr>
        <w:t xml:space="preserve"> Familjegudstjänster firas regelbundet där barnen får fördjupa sin tro och nyfiket forska vidare kring </w:t>
      </w:r>
      <w:r w:rsidR="00196403" w:rsidRPr="00C944A2">
        <w:rPr>
          <w:rFonts w:eastAsia="Times New Roman" w:cs="Times New Roman"/>
          <w:sz w:val="24"/>
          <w:szCs w:val="24"/>
          <w:lang w:eastAsia="sv-SE"/>
        </w:rPr>
        <w:t>trons olika uttryck</w:t>
      </w:r>
      <w:r w:rsidR="000B3746" w:rsidRPr="00C944A2">
        <w:rPr>
          <w:rFonts w:eastAsia="Times New Roman" w:cs="Times New Roman"/>
          <w:sz w:val="24"/>
          <w:szCs w:val="24"/>
          <w:lang w:eastAsia="sv-SE"/>
        </w:rPr>
        <w:t xml:space="preserve">. </w:t>
      </w:r>
      <w:r w:rsidR="00196403" w:rsidRPr="00C944A2">
        <w:rPr>
          <w:rFonts w:eastAsia="Times New Roman" w:cs="Times New Roman"/>
          <w:sz w:val="24"/>
          <w:szCs w:val="24"/>
          <w:lang w:eastAsia="sv-SE"/>
        </w:rPr>
        <w:t>Barns delaktighet i gudstjänsten ska eftersträvas.</w:t>
      </w:r>
      <w:r w:rsidR="0089564D" w:rsidRPr="00C944A2">
        <w:rPr>
          <w:rFonts w:eastAsia="Times New Roman" w:cs="Times New Roman"/>
          <w:sz w:val="24"/>
          <w:szCs w:val="24"/>
          <w:lang w:eastAsia="sv-SE"/>
        </w:rPr>
        <w:t xml:space="preserve"> Det innebär att församlingen b</w:t>
      </w:r>
      <w:r w:rsidR="009619A0" w:rsidRPr="00C944A2">
        <w:rPr>
          <w:rFonts w:eastAsia="Times New Roman" w:cs="Times New Roman"/>
          <w:sz w:val="24"/>
          <w:szCs w:val="24"/>
          <w:lang w:eastAsia="sv-SE"/>
        </w:rPr>
        <w:t>ör</w:t>
      </w:r>
      <w:r w:rsidR="0089564D" w:rsidRPr="00C944A2">
        <w:rPr>
          <w:rFonts w:eastAsia="Times New Roman" w:cs="Times New Roman"/>
          <w:sz w:val="24"/>
          <w:szCs w:val="24"/>
          <w:lang w:eastAsia="sv-SE"/>
        </w:rPr>
        <w:t xml:space="preserve"> reflektera över både innehåll och form på huvudgud</w:t>
      </w:r>
      <w:r w:rsidR="004A6B58" w:rsidRPr="00C944A2">
        <w:rPr>
          <w:rFonts w:eastAsia="Times New Roman" w:cs="Times New Roman"/>
          <w:sz w:val="24"/>
          <w:szCs w:val="24"/>
          <w:lang w:eastAsia="sv-SE"/>
        </w:rPr>
        <w:t>stjänsten så att det är möjligt</w:t>
      </w:r>
      <w:r w:rsidR="0008592D" w:rsidRPr="00C944A2">
        <w:rPr>
          <w:rFonts w:eastAsia="Times New Roman" w:cs="Times New Roman"/>
          <w:sz w:val="24"/>
          <w:szCs w:val="24"/>
          <w:lang w:eastAsia="sv-SE"/>
        </w:rPr>
        <w:t xml:space="preserve"> för barn och </w:t>
      </w:r>
      <w:r w:rsidR="0089564D" w:rsidRPr="00C944A2">
        <w:rPr>
          <w:rFonts w:eastAsia="Times New Roman" w:cs="Times New Roman"/>
          <w:sz w:val="24"/>
          <w:szCs w:val="24"/>
          <w:lang w:eastAsia="sv-SE"/>
        </w:rPr>
        <w:t xml:space="preserve">föräldrar att delta. </w:t>
      </w:r>
    </w:p>
    <w:p w:rsidR="00AE3DE2" w:rsidRDefault="00AE3DE2" w:rsidP="003736CF">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sz w:val="24"/>
          <w:szCs w:val="24"/>
          <w:lang w:eastAsia="sv-SE"/>
        </w:rPr>
      </w:pPr>
    </w:p>
    <w:p w:rsidR="00D12C74" w:rsidRPr="003736CF" w:rsidRDefault="00CC1534" w:rsidP="003736CF">
      <w:pPr>
        <w:widowControl w:val="0"/>
        <w:tabs>
          <w:tab w:val="left" w:pos="0"/>
          <w:tab w:val="left" w:pos="1302"/>
          <w:tab w:val="left" w:pos="2606"/>
          <w:tab w:val="left" w:pos="3228"/>
          <w:tab w:val="left" w:pos="3912"/>
          <w:tab w:val="left" w:pos="5215"/>
          <w:tab w:val="left" w:pos="6522"/>
          <w:tab w:val="left" w:pos="7824"/>
          <w:tab w:val="left" w:pos="9128"/>
          <w:tab w:val="left" w:pos="9360"/>
        </w:tabs>
        <w:suppressAutoHyphens/>
        <w:snapToGrid w:val="0"/>
        <w:spacing w:after="0"/>
        <w:rPr>
          <w:rFonts w:eastAsia="Times New Roman" w:cs="Times New Roman"/>
          <w:lang w:eastAsia="sv-SE"/>
        </w:rPr>
      </w:pPr>
      <w:r w:rsidRPr="00C944A2">
        <w:rPr>
          <w:rFonts w:eastAsia="Times New Roman" w:cs="Times New Roman"/>
          <w:sz w:val="24"/>
          <w:szCs w:val="24"/>
          <w:lang w:eastAsia="sv-SE"/>
        </w:rPr>
        <w:t xml:space="preserve">De </w:t>
      </w:r>
      <w:r w:rsidR="0008592D" w:rsidRPr="00C944A2">
        <w:rPr>
          <w:rFonts w:eastAsia="Times New Roman" w:cs="Times New Roman"/>
          <w:sz w:val="24"/>
          <w:szCs w:val="24"/>
          <w:lang w:eastAsia="sv-SE"/>
        </w:rPr>
        <w:t xml:space="preserve">kyrkliga handlingarna </w:t>
      </w:r>
      <w:r w:rsidR="00196403" w:rsidRPr="00C944A2">
        <w:rPr>
          <w:rFonts w:eastAsia="Times New Roman" w:cs="Times New Roman"/>
          <w:sz w:val="24"/>
          <w:szCs w:val="24"/>
          <w:lang w:eastAsia="sv-SE"/>
        </w:rPr>
        <w:t xml:space="preserve">dop, </w:t>
      </w:r>
      <w:r w:rsidR="00B548D8" w:rsidRPr="00C944A2">
        <w:rPr>
          <w:rFonts w:eastAsia="Times New Roman" w:cs="Times New Roman"/>
          <w:sz w:val="24"/>
          <w:szCs w:val="24"/>
          <w:lang w:eastAsia="sv-SE"/>
        </w:rPr>
        <w:t>vigsel</w:t>
      </w:r>
      <w:r w:rsidR="00196403" w:rsidRPr="00C944A2">
        <w:rPr>
          <w:rFonts w:eastAsia="Times New Roman" w:cs="Times New Roman"/>
          <w:sz w:val="24"/>
          <w:szCs w:val="24"/>
          <w:lang w:eastAsia="sv-SE"/>
        </w:rPr>
        <w:t xml:space="preserve"> och </w:t>
      </w:r>
      <w:r w:rsidR="00B548D8" w:rsidRPr="00C944A2">
        <w:rPr>
          <w:rFonts w:eastAsia="Times New Roman" w:cs="Times New Roman"/>
          <w:sz w:val="24"/>
          <w:szCs w:val="24"/>
          <w:lang w:eastAsia="sv-SE"/>
        </w:rPr>
        <w:t>begravning</w:t>
      </w:r>
      <w:r w:rsidR="000B3746" w:rsidRPr="00C944A2">
        <w:rPr>
          <w:rFonts w:eastAsia="Times New Roman" w:cs="Times New Roman"/>
          <w:sz w:val="24"/>
          <w:szCs w:val="24"/>
          <w:lang w:eastAsia="sv-SE"/>
        </w:rPr>
        <w:t xml:space="preserve"> </w:t>
      </w:r>
      <w:r w:rsidR="00B548D8" w:rsidRPr="00C944A2">
        <w:rPr>
          <w:rFonts w:eastAsia="Times New Roman" w:cs="Times New Roman"/>
          <w:sz w:val="24"/>
          <w:szCs w:val="24"/>
          <w:lang w:eastAsia="sv-SE"/>
        </w:rPr>
        <w:t xml:space="preserve">är en viktig kontaktyta med församlingsborna och de ska på samma sätt som gudstjänsterna </w:t>
      </w:r>
      <w:r w:rsidR="0089564D" w:rsidRPr="00C944A2">
        <w:rPr>
          <w:rFonts w:eastAsia="Times New Roman" w:cs="Times New Roman"/>
          <w:sz w:val="24"/>
          <w:szCs w:val="24"/>
          <w:lang w:eastAsia="sv-SE"/>
        </w:rPr>
        <w:t xml:space="preserve">vara </w:t>
      </w:r>
      <w:r w:rsidR="00B548D8" w:rsidRPr="00C944A2">
        <w:rPr>
          <w:rFonts w:eastAsia="Times New Roman" w:cs="Times New Roman"/>
          <w:sz w:val="24"/>
          <w:szCs w:val="24"/>
          <w:lang w:eastAsia="sv-SE"/>
        </w:rPr>
        <w:t xml:space="preserve">en källa till glädje och tröst. </w:t>
      </w:r>
      <w:r w:rsidR="0008592D" w:rsidRPr="00C944A2">
        <w:rPr>
          <w:rFonts w:eastAsia="Times New Roman" w:cs="Times New Roman"/>
          <w:sz w:val="24"/>
          <w:szCs w:val="24"/>
          <w:lang w:eastAsia="sv-SE"/>
        </w:rPr>
        <w:t>Alla verksamheter ska</w:t>
      </w:r>
      <w:r w:rsidR="0089564D" w:rsidRPr="00C944A2">
        <w:rPr>
          <w:rFonts w:eastAsia="Times New Roman" w:cs="Times New Roman"/>
          <w:sz w:val="24"/>
          <w:szCs w:val="24"/>
          <w:lang w:eastAsia="sv-SE"/>
        </w:rPr>
        <w:t xml:space="preserve"> ha </w:t>
      </w:r>
      <w:r w:rsidR="009619A0" w:rsidRPr="00C944A2">
        <w:rPr>
          <w:rFonts w:eastAsia="Times New Roman" w:cs="Times New Roman"/>
          <w:sz w:val="24"/>
          <w:szCs w:val="24"/>
          <w:lang w:eastAsia="sv-SE"/>
        </w:rPr>
        <w:t>en riktning</w:t>
      </w:r>
      <w:r w:rsidR="009619A0">
        <w:rPr>
          <w:rFonts w:eastAsia="Times New Roman" w:cs="Times New Roman"/>
          <w:lang w:eastAsia="sv-SE"/>
        </w:rPr>
        <w:t xml:space="preserve"> mot gudstjänsten</w:t>
      </w:r>
      <w:r w:rsidR="0008592D">
        <w:rPr>
          <w:rFonts w:eastAsia="Times New Roman" w:cs="Times New Roman"/>
          <w:lang w:eastAsia="sv-SE"/>
        </w:rPr>
        <w:t>,</w:t>
      </w:r>
      <w:r w:rsidR="0089564D">
        <w:rPr>
          <w:rFonts w:eastAsia="Times New Roman" w:cs="Times New Roman"/>
          <w:lang w:eastAsia="sv-SE"/>
        </w:rPr>
        <w:t xml:space="preserve"> de ska påminna om församlingens gudstjänstliv. </w:t>
      </w:r>
      <w:r w:rsidR="00B548D8">
        <w:rPr>
          <w:rFonts w:eastAsia="Times New Roman" w:cs="Times New Roman"/>
          <w:lang w:eastAsia="sv-SE"/>
        </w:rPr>
        <w:t xml:space="preserve"> </w:t>
      </w:r>
    </w:p>
    <w:sectPr w:rsidR="00D12C74" w:rsidRPr="003736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D5" w:rsidRDefault="00F302D5" w:rsidP="00721D02">
      <w:pPr>
        <w:spacing w:after="0"/>
      </w:pPr>
      <w:r>
        <w:separator/>
      </w:r>
    </w:p>
  </w:endnote>
  <w:endnote w:type="continuationSeparator" w:id="0">
    <w:p w:rsidR="00F302D5" w:rsidRDefault="00F302D5" w:rsidP="00721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092021"/>
      <w:docPartObj>
        <w:docPartGallery w:val="Page Numbers (Bottom of Page)"/>
        <w:docPartUnique/>
      </w:docPartObj>
    </w:sdtPr>
    <w:sdtEndPr/>
    <w:sdtContent>
      <w:p w:rsidR="00721D02" w:rsidRDefault="00721D02">
        <w:pPr>
          <w:pStyle w:val="Sidfot"/>
        </w:pPr>
        <w:r>
          <w:fldChar w:fldCharType="begin"/>
        </w:r>
        <w:r>
          <w:instrText>PAGE   \* MERGEFORMAT</w:instrText>
        </w:r>
        <w:r>
          <w:fldChar w:fldCharType="separate"/>
        </w:r>
        <w:r w:rsidR="00892910">
          <w:rPr>
            <w:noProof/>
          </w:rPr>
          <w:t>2</w:t>
        </w:r>
        <w:r>
          <w:fldChar w:fldCharType="end"/>
        </w:r>
      </w:p>
    </w:sdtContent>
  </w:sdt>
  <w:p w:rsidR="00721D02" w:rsidRDefault="00721D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D5" w:rsidRDefault="00F302D5" w:rsidP="00721D02">
      <w:pPr>
        <w:spacing w:after="0"/>
      </w:pPr>
      <w:r>
        <w:separator/>
      </w:r>
    </w:p>
  </w:footnote>
  <w:footnote w:type="continuationSeparator" w:id="0">
    <w:p w:rsidR="00F302D5" w:rsidRDefault="00F302D5" w:rsidP="00721D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7E7"/>
    <w:multiLevelType w:val="hybridMultilevel"/>
    <w:tmpl w:val="02C23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B51B75"/>
    <w:multiLevelType w:val="hybridMultilevel"/>
    <w:tmpl w:val="3EDE3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DC"/>
    <w:rsid w:val="0006762D"/>
    <w:rsid w:val="0007229F"/>
    <w:rsid w:val="0008592D"/>
    <w:rsid w:val="00096AB9"/>
    <w:rsid w:val="00096DDC"/>
    <w:rsid w:val="000B3746"/>
    <w:rsid w:val="000C7C4D"/>
    <w:rsid w:val="000F6A56"/>
    <w:rsid w:val="00196403"/>
    <w:rsid w:val="001A5C07"/>
    <w:rsid w:val="001B3F9A"/>
    <w:rsid w:val="001E5E03"/>
    <w:rsid w:val="001E6720"/>
    <w:rsid w:val="001F5D5F"/>
    <w:rsid w:val="00203A8B"/>
    <w:rsid w:val="0021026D"/>
    <w:rsid w:val="002229FD"/>
    <w:rsid w:val="002567B0"/>
    <w:rsid w:val="0028427C"/>
    <w:rsid w:val="002A5C53"/>
    <w:rsid w:val="002E6DA3"/>
    <w:rsid w:val="0030129B"/>
    <w:rsid w:val="003172C9"/>
    <w:rsid w:val="003736CF"/>
    <w:rsid w:val="00384CFB"/>
    <w:rsid w:val="003A6A44"/>
    <w:rsid w:val="003A7841"/>
    <w:rsid w:val="003B6A42"/>
    <w:rsid w:val="003D44DD"/>
    <w:rsid w:val="003F3CDE"/>
    <w:rsid w:val="0043208C"/>
    <w:rsid w:val="004346C3"/>
    <w:rsid w:val="004A3673"/>
    <w:rsid w:val="004A5A42"/>
    <w:rsid w:val="004A6B58"/>
    <w:rsid w:val="004D1609"/>
    <w:rsid w:val="004D5B05"/>
    <w:rsid w:val="005373D1"/>
    <w:rsid w:val="00571CA8"/>
    <w:rsid w:val="00584B9D"/>
    <w:rsid w:val="006039F3"/>
    <w:rsid w:val="00681D0C"/>
    <w:rsid w:val="00683B2D"/>
    <w:rsid w:val="00687125"/>
    <w:rsid w:val="006D6142"/>
    <w:rsid w:val="006E57BE"/>
    <w:rsid w:val="006E6D00"/>
    <w:rsid w:val="006F6035"/>
    <w:rsid w:val="006F7645"/>
    <w:rsid w:val="00703035"/>
    <w:rsid w:val="00721D02"/>
    <w:rsid w:val="007269C0"/>
    <w:rsid w:val="00752B14"/>
    <w:rsid w:val="007D0568"/>
    <w:rsid w:val="00836D61"/>
    <w:rsid w:val="0085754B"/>
    <w:rsid w:val="00892910"/>
    <w:rsid w:val="0089564D"/>
    <w:rsid w:val="008A40B0"/>
    <w:rsid w:val="008A4FE9"/>
    <w:rsid w:val="008D0181"/>
    <w:rsid w:val="008D58E7"/>
    <w:rsid w:val="008F1148"/>
    <w:rsid w:val="00912329"/>
    <w:rsid w:val="009512F6"/>
    <w:rsid w:val="00953CDE"/>
    <w:rsid w:val="00954281"/>
    <w:rsid w:val="009619A0"/>
    <w:rsid w:val="00986C1B"/>
    <w:rsid w:val="009D46CE"/>
    <w:rsid w:val="009F2A89"/>
    <w:rsid w:val="00A02AA2"/>
    <w:rsid w:val="00A10D5A"/>
    <w:rsid w:val="00AA6E4D"/>
    <w:rsid w:val="00AB2459"/>
    <w:rsid w:val="00AE3DE2"/>
    <w:rsid w:val="00AF2243"/>
    <w:rsid w:val="00B11FF7"/>
    <w:rsid w:val="00B238B6"/>
    <w:rsid w:val="00B24E62"/>
    <w:rsid w:val="00B25FD3"/>
    <w:rsid w:val="00B31929"/>
    <w:rsid w:val="00B32288"/>
    <w:rsid w:val="00B53E6C"/>
    <w:rsid w:val="00B548D8"/>
    <w:rsid w:val="00B85010"/>
    <w:rsid w:val="00B974FD"/>
    <w:rsid w:val="00BA1A51"/>
    <w:rsid w:val="00BB236F"/>
    <w:rsid w:val="00BE2B71"/>
    <w:rsid w:val="00BE52E8"/>
    <w:rsid w:val="00C034EC"/>
    <w:rsid w:val="00C23E9D"/>
    <w:rsid w:val="00C47DCB"/>
    <w:rsid w:val="00C50CB0"/>
    <w:rsid w:val="00C6015E"/>
    <w:rsid w:val="00C61DAD"/>
    <w:rsid w:val="00C76654"/>
    <w:rsid w:val="00C944A2"/>
    <w:rsid w:val="00CB1C2B"/>
    <w:rsid w:val="00CB3D28"/>
    <w:rsid w:val="00CC1534"/>
    <w:rsid w:val="00CD089F"/>
    <w:rsid w:val="00CF3FDB"/>
    <w:rsid w:val="00D07B77"/>
    <w:rsid w:val="00D12C74"/>
    <w:rsid w:val="00D71131"/>
    <w:rsid w:val="00D718D5"/>
    <w:rsid w:val="00D853A8"/>
    <w:rsid w:val="00DB2FB8"/>
    <w:rsid w:val="00DC03E4"/>
    <w:rsid w:val="00DC4DBA"/>
    <w:rsid w:val="00DF2D20"/>
    <w:rsid w:val="00E01BE3"/>
    <w:rsid w:val="00E239C8"/>
    <w:rsid w:val="00E26AE6"/>
    <w:rsid w:val="00E820F3"/>
    <w:rsid w:val="00E908E2"/>
    <w:rsid w:val="00E95F1E"/>
    <w:rsid w:val="00ED4E93"/>
    <w:rsid w:val="00F03F81"/>
    <w:rsid w:val="00F27390"/>
    <w:rsid w:val="00F302D5"/>
    <w:rsid w:val="00F63114"/>
    <w:rsid w:val="00FB24FE"/>
    <w:rsid w:val="00FF2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0568"/>
    <w:pPr>
      <w:ind w:left="720"/>
      <w:contextualSpacing/>
    </w:pPr>
  </w:style>
  <w:style w:type="paragraph" w:styleId="Brdtext">
    <w:name w:val="Body Text"/>
    <w:link w:val="BrdtextChar"/>
    <w:rsid w:val="00CC1534"/>
    <w:pPr>
      <w:pBdr>
        <w:top w:val="nil"/>
        <w:left w:val="nil"/>
        <w:bottom w:val="nil"/>
        <w:right w:val="nil"/>
        <w:between w:val="nil"/>
        <w:bar w:val="nil"/>
      </w:pBdr>
    </w:pPr>
    <w:rPr>
      <w:rFonts w:ascii="Calibri" w:eastAsia="Calibri" w:hAnsi="Calibri" w:cs="Calibri"/>
      <w:color w:val="000000"/>
      <w:u w:color="000000"/>
      <w:bdr w:val="nil"/>
      <w:lang w:val="fr-FR" w:eastAsia="sv-SE"/>
    </w:rPr>
  </w:style>
  <w:style w:type="character" w:customStyle="1" w:styleId="BrdtextChar">
    <w:name w:val="Brödtext Char"/>
    <w:basedOn w:val="Standardstycketeckensnitt"/>
    <w:link w:val="Brdtext"/>
    <w:rsid w:val="00CC1534"/>
    <w:rPr>
      <w:rFonts w:ascii="Calibri" w:eastAsia="Calibri" w:hAnsi="Calibri" w:cs="Calibri"/>
      <w:color w:val="000000"/>
      <w:u w:color="000000"/>
      <w:bdr w:val="nil"/>
      <w:lang w:val="fr-FR" w:eastAsia="sv-SE"/>
    </w:rPr>
  </w:style>
  <w:style w:type="paragraph" w:styleId="Sidhuvud">
    <w:name w:val="header"/>
    <w:basedOn w:val="Normal"/>
    <w:link w:val="SidhuvudChar"/>
    <w:uiPriority w:val="99"/>
    <w:unhideWhenUsed/>
    <w:rsid w:val="00721D02"/>
    <w:pPr>
      <w:tabs>
        <w:tab w:val="center" w:pos="4536"/>
        <w:tab w:val="right" w:pos="9072"/>
      </w:tabs>
      <w:spacing w:after="0"/>
    </w:pPr>
  </w:style>
  <w:style w:type="character" w:customStyle="1" w:styleId="SidhuvudChar">
    <w:name w:val="Sidhuvud Char"/>
    <w:basedOn w:val="Standardstycketeckensnitt"/>
    <w:link w:val="Sidhuvud"/>
    <w:uiPriority w:val="99"/>
    <w:rsid w:val="00721D02"/>
  </w:style>
  <w:style w:type="paragraph" w:styleId="Sidfot">
    <w:name w:val="footer"/>
    <w:basedOn w:val="Normal"/>
    <w:link w:val="SidfotChar"/>
    <w:uiPriority w:val="99"/>
    <w:unhideWhenUsed/>
    <w:rsid w:val="00721D02"/>
    <w:pPr>
      <w:tabs>
        <w:tab w:val="center" w:pos="4536"/>
        <w:tab w:val="right" w:pos="9072"/>
      </w:tabs>
      <w:spacing w:after="0"/>
    </w:pPr>
  </w:style>
  <w:style w:type="character" w:customStyle="1" w:styleId="SidfotChar">
    <w:name w:val="Sidfot Char"/>
    <w:basedOn w:val="Standardstycketeckensnitt"/>
    <w:link w:val="Sidfot"/>
    <w:uiPriority w:val="99"/>
    <w:rsid w:val="00721D02"/>
  </w:style>
  <w:style w:type="paragraph" w:styleId="Ballongtext">
    <w:name w:val="Balloon Text"/>
    <w:basedOn w:val="Normal"/>
    <w:link w:val="BallongtextChar"/>
    <w:uiPriority w:val="99"/>
    <w:semiHidden/>
    <w:unhideWhenUsed/>
    <w:rsid w:val="0008592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5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0568"/>
    <w:pPr>
      <w:ind w:left="720"/>
      <w:contextualSpacing/>
    </w:pPr>
  </w:style>
  <w:style w:type="paragraph" w:styleId="Brdtext">
    <w:name w:val="Body Text"/>
    <w:link w:val="BrdtextChar"/>
    <w:rsid w:val="00CC1534"/>
    <w:pPr>
      <w:pBdr>
        <w:top w:val="nil"/>
        <w:left w:val="nil"/>
        <w:bottom w:val="nil"/>
        <w:right w:val="nil"/>
        <w:between w:val="nil"/>
        <w:bar w:val="nil"/>
      </w:pBdr>
    </w:pPr>
    <w:rPr>
      <w:rFonts w:ascii="Calibri" w:eastAsia="Calibri" w:hAnsi="Calibri" w:cs="Calibri"/>
      <w:color w:val="000000"/>
      <w:u w:color="000000"/>
      <w:bdr w:val="nil"/>
      <w:lang w:val="fr-FR" w:eastAsia="sv-SE"/>
    </w:rPr>
  </w:style>
  <w:style w:type="character" w:customStyle="1" w:styleId="BrdtextChar">
    <w:name w:val="Brödtext Char"/>
    <w:basedOn w:val="Standardstycketeckensnitt"/>
    <w:link w:val="Brdtext"/>
    <w:rsid w:val="00CC1534"/>
    <w:rPr>
      <w:rFonts w:ascii="Calibri" w:eastAsia="Calibri" w:hAnsi="Calibri" w:cs="Calibri"/>
      <w:color w:val="000000"/>
      <w:u w:color="000000"/>
      <w:bdr w:val="nil"/>
      <w:lang w:val="fr-FR" w:eastAsia="sv-SE"/>
    </w:rPr>
  </w:style>
  <w:style w:type="paragraph" w:styleId="Sidhuvud">
    <w:name w:val="header"/>
    <w:basedOn w:val="Normal"/>
    <w:link w:val="SidhuvudChar"/>
    <w:uiPriority w:val="99"/>
    <w:unhideWhenUsed/>
    <w:rsid w:val="00721D02"/>
    <w:pPr>
      <w:tabs>
        <w:tab w:val="center" w:pos="4536"/>
        <w:tab w:val="right" w:pos="9072"/>
      </w:tabs>
      <w:spacing w:after="0"/>
    </w:pPr>
  </w:style>
  <w:style w:type="character" w:customStyle="1" w:styleId="SidhuvudChar">
    <w:name w:val="Sidhuvud Char"/>
    <w:basedOn w:val="Standardstycketeckensnitt"/>
    <w:link w:val="Sidhuvud"/>
    <w:uiPriority w:val="99"/>
    <w:rsid w:val="00721D02"/>
  </w:style>
  <w:style w:type="paragraph" w:styleId="Sidfot">
    <w:name w:val="footer"/>
    <w:basedOn w:val="Normal"/>
    <w:link w:val="SidfotChar"/>
    <w:uiPriority w:val="99"/>
    <w:unhideWhenUsed/>
    <w:rsid w:val="00721D02"/>
    <w:pPr>
      <w:tabs>
        <w:tab w:val="center" w:pos="4536"/>
        <w:tab w:val="right" w:pos="9072"/>
      </w:tabs>
      <w:spacing w:after="0"/>
    </w:pPr>
  </w:style>
  <w:style w:type="character" w:customStyle="1" w:styleId="SidfotChar">
    <w:name w:val="Sidfot Char"/>
    <w:basedOn w:val="Standardstycketeckensnitt"/>
    <w:link w:val="Sidfot"/>
    <w:uiPriority w:val="99"/>
    <w:rsid w:val="00721D02"/>
  </w:style>
  <w:style w:type="paragraph" w:styleId="Ballongtext">
    <w:name w:val="Balloon Text"/>
    <w:basedOn w:val="Normal"/>
    <w:link w:val="BallongtextChar"/>
    <w:uiPriority w:val="99"/>
    <w:semiHidden/>
    <w:unhideWhenUsed/>
    <w:rsid w:val="0008592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7013">
      <w:bodyDiv w:val="1"/>
      <w:marLeft w:val="0"/>
      <w:marRight w:val="0"/>
      <w:marTop w:val="0"/>
      <w:marBottom w:val="0"/>
      <w:divBdr>
        <w:top w:val="none" w:sz="0" w:space="0" w:color="auto"/>
        <w:left w:val="none" w:sz="0" w:space="0" w:color="auto"/>
        <w:bottom w:val="none" w:sz="0" w:space="0" w:color="auto"/>
        <w:right w:val="none" w:sz="0" w:space="0" w:color="auto"/>
      </w:divBdr>
    </w:div>
    <w:div w:id="20123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2F34726C</Template>
  <TotalTime>10</TotalTime>
  <Pages>7</Pages>
  <Words>3158</Words>
  <Characters>16743</Characters>
  <Application>Microsoft Office Word</Application>
  <DocSecurity>4</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Bähr</dc:creator>
  <cp:lastModifiedBy>Inga-Lill Erixon</cp:lastModifiedBy>
  <cp:revision>2</cp:revision>
  <cp:lastPrinted>2017-03-22T15:41:00Z</cp:lastPrinted>
  <dcterms:created xsi:type="dcterms:W3CDTF">2017-06-22T09:17:00Z</dcterms:created>
  <dcterms:modified xsi:type="dcterms:W3CDTF">2017-06-22T09:17:00Z</dcterms:modified>
</cp:coreProperties>
</file>