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85B35" w14:textId="6BD4B033" w:rsidR="000D686A" w:rsidRDefault="004A236B" w:rsidP="000D686A">
      <w:pPr>
        <w:pStyle w:val="Rubrik1"/>
      </w:pPr>
      <w:r>
        <w:t>Om ditt barn ska döpas hos oss</w:t>
      </w:r>
    </w:p>
    <w:p w14:paraId="5D180D15" w14:textId="6A5F7DB9" w:rsidR="009E35EC" w:rsidRDefault="009E35EC" w:rsidP="009E35EC">
      <w:pPr>
        <w:pStyle w:val="Rubrik2"/>
      </w:pPr>
      <w:r>
        <w:t>Hur och varför behandlar vi era personuppgifter?</w:t>
      </w:r>
    </w:p>
    <w:p w14:paraId="0008DC65" w14:textId="6966F886" w:rsidR="004B0914" w:rsidRDefault="004A236B" w:rsidP="004A236B">
      <w:pPr>
        <w:rPr>
          <w:lang w:val="sv"/>
        </w:rPr>
      </w:pPr>
      <w:r>
        <w:rPr>
          <w:lang w:val="sv"/>
        </w:rPr>
        <w:t xml:space="preserve">Ett barn får döpas när </w:t>
      </w:r>
      <w:r w:rsidR="004B0914">
        <w:rPr>
          <w:lang w:val="sv"/>
        </w:rPr>
        <w:t>båda vårdnadshavarna</w:t>
      </w:r>
      <w:r>
        <w:rPr>
          <w:lang w:val="sv"/>
        </w:rPr>
        <w:t xml:space="preserve"> begär att ett barn ska döpas till kristen tro. Det finns två sätt för dopprocessen att inledas: antingen bjuder församlingen/pastoratet in till dop, eller så skickar vårdnadshavarna själv in en anmälan om dop.</w:t>
      </w:r>
      <w:r w:rsidR="00675D99">
        <w:rPr>
          <w:lang w:val="sv"/>
        </w:rPr>
        <w:t xml:space="preserve"> </w:t>
      </w:r>
    </w:p>
    <w:p w14:paraId="4BDBD737" w14:textId="77777777" w:rsidR="004B0914" w:rsidRDefault="004B0914" w:rsidP="004A236B">
      <w:pPr>
        <w:rPr>
          <w:lang w:val="sv"/>
        </w:rPr>
      </w:pPr>
    </w:p>
    <w:p w14:paraId="7D45B146" w14:textId="0220BF78" w:rsidR="004A236B" w:rsidRDefault="00675D99" w:rsidP="004A236B">
      <w:pPr>
        <w:rPr>
          <w:lang w:val="sv"/>
        </w:rPr>
      </w:pPr>
      <w:r>
        <w:rPr>
          <w:lang w:val="sv"/>
        </w:rPr>
        <w:t xml:space="preserve">Inbjudan skickas enbart till </w:t>
      </w:r>
      <w:r w:rsidR="004B0914">
        <w:rPr>
          <w:lang w:val="sv"/>
        </w:rPr>
        <w:t>barn med en eller flera vårdnadshavare som är medlemmar i Svenska kyrkan. Uppgifter om sådana barn gallras vid utgången av barnets fjärde levnadsmånad eller när vårdnadshavare innan dess begär att gallring ska ske.</w:t>
      </w:r>
    </w:p>
    <w:p w14:paraId="5B4B604D" w14:textId="75BA5D22" w:rsidR="004B0914" w:rsidRDefault="004B0914" w:rsidP="004A236B">
      <w:pPr>
        <w:rPr>
          <w:lang w:val="sv"/>
        </w:rPr>
      </w:pPr>
    </w:p>
    <w:p w14:paraId="0993E887" w14:textId="5D661266" w:rsidR="004B0914" w:rsidRDefault="004B0914" w:rsidP="004A236B">
      <w:pPr>
        <w:rPr>
          <w:lang w:val="sv"/>
        </w:rPr>
      </w:pPr>
      <w:r>
        <w:rPr>
          <w:lang w:val="sv"/>
        </w:rPr>
        <w:t xml:space="preserve">Är ingen av vårdnadshavarna medlem i Svenska kyrkan behöver vårdnadshavarna vända sig till </w:t>
      </w:r>
      <w:sdt>
        <w:sdtPr>
          <w:alias w:val="Företag"/>
          <w:tag w:val=""/>
          <w:id w:val="1616561939"/>
          <w:placeholder>
            <w:docPart w:val="0ED1B507F75846569D63CB60C079D14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E5F88">
            <w:t>Sävare församling</w:t>
          </w:r>
        </w:sdtContent>
      </w:sdt>
      <w:r>
        <w:t xml:space="preserve"> för att boka tillfälle för dop.</w:t>
      </w:r>
      <w:r>
        <w:rPr>
          <w:lang w:val="sv"/>
        </w:rPr>
        <w:t xml:space="preserve"> </w:t>
      </w:r>
    </w:p>
    <w:p w14:paraId="597875A2" w14:textId="576D2935" w:rsidR="004A236B" w:rsidRDefault="004A236B" w:rsidP="004A236B"/>
    <w:p w14:paraId="11D2C85F" w14:textId="6795EDD1" w:rsidR="009E35EC" w:rsidRPr="004A236B" w:rsidRDefault="009E35EC" w:rsidP="009E35EC">
      <w:pPr>
        <w:pStyle w:val="Rubrik3"/>
      </w:pPr>
      <w:r>
        <w:t>Uppgifter om vårdnadshavare</w:t>
      </w:r>
    </w:p>
    <w:p w14:paraId="274FE8EE" w14:textId="2E590D6A" w:rsidR="000D686A" w:rsidRDefault="009E35EC" w:rsidP="000D686A">
      <w:r>
        <w:t xml:space="preserve">Dina personuppgifter behandlas av oss med stöd av </w:t>
      </w:r>
      <w:r w:rsidR="00716284">
        <w:t xml:space="preserve">vårt </w:t>
      </w:r>
      <w:r w:rsidR="00716284" w:rsidRPr="009E35EC">
        <w:rPr>
          <w:i/>
        </w:rPr>
        <w:t>berättigade intresse</w:t>
      </w:r>
      <w:r w:rsidR="00716284">
        <w:t xml:space="preserve"> av att kunna kontakta </w:t>
      </w:r>
      <w:r>
        <w:t>dig</w:t>
      </w:r>
      <w:r w:rsidR="00716284">
        <w:t xml:space="preserve"> för ändamål som rör dopet</w:t>
      </w:r>
      <w:r>
        <w:t xml:space="preserve">, inklusive för att inhämta ditt </w:t>
      </w:r>
      <w:r w:rsidR="00591645">
        <w:t xml:space="preserve">och eventuell annan vårdnadshavares </w:t>
      </w:r>
      <w:r>
        <w:t>samtycke till dop</w:t>
      </w:r>
      <w:r w:rsidR="00716284">
        <w:t xml:space="preserve">. </w:t>
      </w:r>
    </w:p>
    <w:p w14:paraId="0BF4BE08" w14:textId="472AF8E5" w:rsidR="004A236B" w:rsidRDefault="004A236B" w:rsidP="000D686A"/>
    <w:p w14:paraId="569B47AD" w14:textId="64A86B59" w:rsidR="004A236B" w:rsidRDefault="009E35EC" w:rsidP="009E35EC">
      <w:pPr>
        <w:pStyle w:val="Rubrik3"/>
      </w:pPr>
      <w:r>
        <w:t>Uppgifter om barnet</w:t>
      </w:r>
    </w:p>
    <w:p w14:paraId="2C2B20EE" w14:textId="1BEA6EF3" w:rsidR="009E35EC" w:rsidRDefault="009E35EC" w:rsidP="009E35EC">
      <w:r>
        <w:t>Vi behöver ditt barns personuppgifter på följande grunder:</w:t>
      </w:r>
    </w:p>
    <w:p w14:paraId="0BAF13C2" w14:textId="77777777" w:rsidR="009E35EC" w:rsidRDefault="009E35EC" w:rsidP="009E35EC"/>
    <w:p w14:paraId="1A88F01B" w14:textId="0460E277" w:rsidR="00862F11" w:rsidRDefault="00C803F7" w:rsidP="00591645">
      <w:pPr>
        <w:pStyle w:val="Liststycke"/>
        <w:numPr>
          <w:ilvl w:val="0"/>
          <w:numId w:val="2"/>
        </w:numPr>
      </w:pPr>
      <w:r>
        <w:t>Vi behöver personuppgifterna för a</w:t>
      </w:r>
      <w:r w:rsidR="00862F11">
        <w:t>tt planera och genomföra dopet</w:t>
      </w:r>
      <w:r>
        <w:t>.</w:t>
      </w:r>
      <w:r w:rsidRPr="00C803F7">
        <w:t xml:space="preserve"> </w:t>
      </w:r>
      <w:r w:rsidR="004B0914">
        <w:t>Detta inkluderar inledande bokning av dopsamtal, anteckningar som förs under dopsamtalet</w:t>
      </w:r>
      <w:r w:rsidR="007E2A23">
        <w:t xml:space="preserve"> och vad som sägs under den kyrkliga handlingen. </w:t>
      </w:r>
      <w:r>
        <w:t xml:space="preserve">Behandlingen utförs med stöd av att du ska kunna ingå ett </w:t>
      </w:r>
      <w:r>
        <w:rPr>
          <w:i/>
        </w:rPr>
        <w:t>avtal</w:t>
      </w:r>
      <w:r>
        <w:t xml:space="preserve"> (kyrkoordningens stadgar) för barnets räkning.</w:t>
      </w:r>
    </w:p>
    <w:p w14:paraId="19760FAE" w14:textId="60E4A37D" w:rsidR="00591645" w:rsidRDefault="00591645" w:rsidP="00591645">
      <w:pPr>
        <w:pStyle w:val="Liststycke"/>
        <w:numPr>
          <w:ilvl w:val="0"/>
          <w:numId w:val="2"/>
        </w:numPr>
      </w:pPr>
      <w:r>
        <w:t xml:space="preserve">Vi kommer att efter dopet föra in ditt barn i vårt medlemsregister. Behandlingen utförs med stöd av det </w:t>
      </w:r>
      <w:r>
        <w:rPr>
          <w:i/>
        </w:rPr>
        <w:t>avtal</w:t>
      </w:r>
      <w:r>
        <w:t xml:space="preserve"> (kyrkoordningens stadgar) som du genom ditt barns dop ingår för barnets räkning.</w:t>
      </w:r>
      <w:r w:rsidRPr="00591645">
        <w:t xml:space="preserve"> </w:t>
      </w:r>
    </w:p>
    <w:p w14:paraId="57B74BD3" w14:textId="2A3B4FA0" w:rsidR="00591645" w:rsidRDefault="00591645" w:rsidP="00591645">
      <w:pPr>
        <w:pStyle w:val="Liststycke"/>
        <w:numPr>
          <w:ilvl w:val="0"/>
          <w:numId w:val="2"/>
        </w:numPr>
      </w:pPr>
      <w:r w:rsidRPr="00591645">
        <w:t xml:space="preserve">Barnets namn kommer att publiceras i församlingsbladet efter dopet. </w:t>
      </w:r>
      <w:r>
        <w:t>Vi har utgivningsbevis för vårt församlingsblad, vilket innebär att inget samtycke behövs för sådan publicering. Vi inhämtar dock alltid godkännande från vårdnadshavare innan publicering görs.</w:t>
      </w:r>
    </w:p>
    <w:p w14:paraId="2447D321" w14:textId="5B6C350A" w:rsidR="00591645" w:rsidRDefault="00591645" w:rsidP="00591645">
      <w:pPr>
        <w:pStyle w:val="Liststycke"/>
        <w:numPr>
          <w:ilvl w:val="0"/>
          <w:numId w:val="2"/>
        </w:numPr>
      </w:pPr>
      <w:r w:rsidRPr="00591645">
        <w:t xml:space="preserve">Med vårdnadshavares </w:t>
      </w:r>
      <w:r w:rsidRPr="00591645">
        <w:rPr>
          <w:i/>
        </w:rPr>
        <w:t>samtycke</w:t>
      </w:r>
      <w:r w:rsidRPr="00591645">
        <w:t xml:space="preserve"> kan barnets </w:t>
      </w:r>
      <w:r>
        <w:t>för</w:t>
      </w:r>
      <w:r w:rsidRPr="00591645">
        <w:t xml:space="preserve">namn samt datumet för dopet göras tillgängligt på en dopängel eller ett dopträd i kyrkan där barnet döptes. </w:t>
      </w:r>
    </w:p>
    <w:p w14:paraId="613BA5B6" w14:textId="22142621" w:rsidR="00867AB8" w:rsidRPr="00591645" w:rsidRDefault="00867AB8" w:rsidP="00591645">
      <w:pPr>
        <w:pStyle w:val="Liststycke"/>
        <w:numPr>
          <w:ilvl w:val="0"/>
          <w:numId w:val="2"/>
        </w:numPr>
      </w:pPr>
      <w:r>
        <w:t xml:space="preserve">Med vårdnadshavares </w:t>
      </w:r>
      <w:r>
        <w:rPr>
          <w:i/>
        </w:rPr>
        <w:t>samtycke</w:t>
      </w:r>
      <w:r>
        <w:t xml:space="preserve"> kan barnets namn läsas upp i kyrkan vid efterföljande dopgudstjänst.</w:t>
      </w:r>
    </w:p>
    <w:p w14:paraId="7BC511B6" w14:textId="004818AB" w:rsidR="00862F11" w:rsidRDefault="00862F11" w:rsidP="00862F11">
      <w:pPr>
        <w:pStyle w:val="Liststycke"/>
        <w:numPr>
          <w:ilvl w:val="0"/>
          <w:numId w:val="2"/>
        </w:numPr>
      </w:pPr>
      <w:r>
        <w:t xml:space="preserve">De första av ditt barns levnadsår kommer vi att använda dina kontaktuppgifter för att skicka dopdagshälsningar. De första 12 åren kommer vi även att skicka inbjudningar till barngrupper till er. </w:t>
      </w:r>
      <w:r>
        <w:lastRenderedPageBreak/>
        <w:t xml:space="preserve">Behandlingen utförs med stöd av vårt </w:t>
      </w:r>
      <w:r>
        <w:rPr>
          <w:i/>
        </w:rPr>
        <w:t>berättigade intresse</w:t>
      </w:r>
      <w:r>
        <w:t xml:space="preserve"> att utföra medlemsvård genom att skicka sådana inbjudningar.</w:t>
      </w:r>
    </w:p>
    <w:p w14:paraId="5AB0A437" w14:textId="77777777" w:rsidR="00591645" w:rsidRDefault="00591645" w:rsidP="009E35EC"/>
    <w:p w14:paraId="1F279C14" w14:textId="6C265A63" w:rsidR="009E35EC" w:rsidRDefault="009E35EC" w:rsidP="009E35EC">
      <w:r>
        <w:t>Om du inte lämnar ditt barns personuppgifter till oss kan barnet inte döpas.</w:t>
      </w:r>
    </w:p>
    <w:p w14:paraId="4BA54491" w14:textId="3DD533A9" w:rsidR="009E35EC" w:rsidRDefault="009E35EC" w:rsidP="009E35EC"/>
    <w:p w14:paraId="1CC539B1" w14:textId="3510E017" w:rsidR="000D686A" w:rsidRDefault="000D686A" w:rsidP="000D686A">
      <w:r>
        <w:t xml:space="preserve">Uppgifter om genomfört dop indikerar den döptes religiösa övertygelse, vilket är en känslig personuppgift. Vi behandlar denna känsliga uppgift i egenskap av en icke vinstdrivande förening med religiöst syfte i vilken den döpte blir medlem genom sitt dop. Vi kommer inte att lämna ut uppgifter om den religiösa övertygelsen till någon utanför </w:t>
      </w:r>
      <w:r w:rsidR="00862F11">
        <w:t>Svenska kyrkan</w:t>
      </w:r>
      <w:r>
        <w:t xml:space="preserve"> utan samtycke.</w:t>
      </w:r>
    </w:p>
    <w:p w14:paraId="3FBB5A4A" w14:textId="7C0509B9" w:rsidR="000D686A" w:rsidRDefault="000D686A" w:rsidP="000D686A"/>
    <w:p w14:paraId="6852ECB9" w14:textId="42B40F4E" w:rsidR="004B0914" w:rsidRDefault="004B0914" w:rsidP="004B0914">
      <w:pPr>
        <w:pStyle w:val="Rubrik3"/>
      </w:pPr>
      <w:r>
        <w:t>Uppgifter om eventuell fadder</w:t>
      </w:r>
    </w:p>
    <w:p w14:paraId="10BBF35D" w14:textId="5025A654" w:rsidR="004B0914" w:rsidRPr="004B0914" w:rsidRDefault="004B0914" w:rsidP="004B0914">
      <w:r>
        <w:t xml:space="preserve">Om en fadder anges kommer </w:t>
      </w:r>
      <w:r w:rsidR="007E2A23">
        <w:t xml:space="preserve">hen </w:t>
      </w:r>
      <w:r>
        <w:t xml:space="preserve">att antecknas under dopsamtalet och bevaras i dopboken för historiska ändamål. Registreringen utförs med stöd av 19 kap. 7 § Kyrkoordningen, vilken ses som ett </w:t>
      </w:r>
      <w:r>
        <w:rPr>
          <w:i/>
        </w:rPr>
        <w:t>avtal</w:t>
      </w:r>
      <w:r>
        <w:t xml:space="preserve"> gentemot medlemmar i Svenska kyrkan. Bevarandet sker med stöd av </w:t>
      </w:r>
      <w:r w:rsidRPr="004B0914">
        <w:rPr>
          <w:i/>
        </w:rPr>
        <w:t>arkivändamål</w:t>
      </w:r>
      <w:r>
        <w:t xml:space="preserve"> av allmänt intresse.</w:t>
      </w:r>
    </w:p>
    <w:p w14:paraId="1AE35E88" w14:textId="77777777" w:rsidR="004B0914" w:rsidRPr="004B0914" w:rsidRDefault="004B0914" w:rsidP="004B0914"/>
    <w:p w14:paraId="54507C49" w14:textId="3558662D" w:rsidR="004A236B" w:rsidRDefault="004A236B" w:rsidP="009E35EC">
      <w:pPr>
        <w:pStyle w:val="Rubrik2"/>
        <w:tabs>
          <w:tab w:val="left" w:pos="7050"/>
        </w:tabs>
      </w:pPr>
      <w:r>
        <w:t>Vilka personuppgifter behandlar vi?</w:t>
      </w:r>
    </w:p>
    <w:p w14:paraId="1B54A225" w14:textId="31CE82A8" w:rsidR="009E35EC" w:rsidRPr="009E35EC" w:rsidRDefault="009E35EC" w:rsidP="009E35EC">
      <w:r>
        <w:rPr>
          <w:lang w:val="sv"/>
        </w:rPr>
        <w:t>Anmälan till dop görs</w:t>
      </w:r>
      <w:r w:rsidR="00591645">
        <w:rPr>
          <w:lang w:val="sv"/>
        </w:rPr>
        <w:t xml:space="preserve"> vanligtvis</w:t>
      </w:r>
      <w:r>
        <w:rPr>
          <w:lang w:val="sv"/>
        </w:rPr>
        <w:t xml:space="preserve"> via telefon eller e-post.</w:t>
      </w:r>
      <w:r w:rsidRPr="009E35EC">
        <w:rPr>
          <w:lang w:val="sv"/>
        </w:rPr>
        <w:t xml:space="preserve"> Personuppgifterna lämnas av den som gör dopanmälan.</w:t>
      </w:r>
    </w:p>
    <w:p w14:paraId="05B18129" w14:textId="77777777" w:rsidR="009E35EC" w:rsidRPr="009E35EC" w:rsidRDefault="009E35EC" w:rsidP="009E35EC"/>
    <w:p w14:paraId="07FC6D10" w14:textId="238FD880" w:rsidR="009E35EC" w:rsidRDefault="009E35EC" w:rsidP="009E35EC">
      <w:r w:rsidRPr="002F6691">
        <w:rPr>
          <w:b/>
        </w:rPr>
        <w:t>För vårdnadshavare</w:t>
      </w:r>
      <w:r>
        <w:t xml:space="preserve"> rör det sig vanligtvis om namn, personnummer,</w:t>
      </w:r>
      <w:r w:rsidR="00591645">
        <w:t xml:space="preserve"> civilstatus,</w:t>
      </w:r>
      <w:r>
        <w:t xml:space="preserve"> e-postadress, telefonnummer och postadress.</w:t>
      </w:r>
    </w:p>
    <w:p w14:paraId="79F0A459" w14:textId="77777777" w:rsidR="009E35EC" w:rsidRDefault="009E35EC" w:rsidP="009E35EC"/>
    <w:p w14:paraId="1FDDEA9D" w14:textId="099FBD88" w:rsidR="009E35EC" w:rsidRDefault="009E35EC" w:rsidP="009E35EC">
      <w:r w:rsidRPr="002F6691">
        <w:rPr>
          <w:b/>
        </w:rPr>
        <w:t>För barn</w:t>
      </w:r>
      <w:r>
        <w:t xml:space="preserve"> rör det sig om namn, personnummer</w:t>
      </w:r>
      <w:r w:rsidR="007E2A23">
        <w:t xml:space="preserve">, datum för dop, namn på eventuell fadder och </w:t>
      </w:r>
      <w:r>
        <w:t>religiös övertygelse.</w:t>
      </w:r>
    </w:p>
    <w:p w14:paraId="5036B6B0" w14:textId="5E0B6530" w:rsidR="007E2A23" w:rsidRDefault="007E2A23" w:rsidP="009E35EC"/>
    <w:p w14:paraId="7635C7D0" w14:textId="1D7D0990" w:rsidR="007E2A23" w:rsidRPr="007E2A23" w:rsidRDefault="007E2A23" w:rsidP="009E35EC">
      <w:r>
        <w:rPr>
          <w:b/>
        </w:rPr>
        <w:t>För eventuell fadder</w:t>
      </w:r>
      <w:r>
        <w:t xml:space="preserve"> rör det sig om fadderns namn och namn på den döpte.</w:t>
      </w:r>
    </w:p>
    <w:p w14:paraId="593ED16B" w14:textId="77777777" w:rsidR="009E35EC" w:rsidRDefault="009E35EC" w:rsidP="009E35EC"/>
    <w:p w14:paraId="2EBCCEDE" w14:textId="425D1388" w:rsidR="004A236B" w:rsidRDefault="004A236B" w:rsidP="004A236B">
      <w:pPr>
        <w:pStyle w:val="Rubrik2"/>
      </w:pPr>
      <w:r>
        <w:t>Hur länge behandlar vi personuppgifterna?</w:t>
      </w:r>
    </w:p>
    <w:p w14:paraId="1CB67739" w14:textId="1B691190" w:rsidR="00C803F7" w:rsidRDefault="00591645" w:rsidP="004A236B">
      <w:r w:rsidRPr="00591645">
        <w:t xml:space="preserve">Vissa uppgifter om dopet kommer att sparas i en så kallad dopbok, vilken </w:t>
      </w:r>
      <w:r>
        <w:t>bevaras</w:t>
      </w:r>
      <w:r w:rsidRPr="00591645">
        <w:t xml:space="preserve"> för </w:t>
      </w:r>
      <w:r w:rsidR="00A172E0">
        <w:t>arkiv</w:t>
      </w:r>
      <w:r w:rsidRPr="00591645">
        <w:t>ändamål</w:t>
      </w:r>
      <w:r w:rsidR="00A172E0">
        <w:t xml:space="preserve"> av allmänt intresse</w:t>
      </w:r>
      <w:r w:rsidRPr="00591645">
        <w:t>.</w:t>
      </w:r>
      <w:r>
        <w:t xml:space="preserve"> I dopboken anges bl.a. uppgifter om barnet, vårdnadshavarna och eventuell fadder.</w:t>
      </w:r>
      <w:r w:rsidR="00C803F7">
        <w:t xml:space="preserve"> Underlag till dopboken gallras dock efter 20 år.</w:t>
      </w:r>
    </w:p>
    <w:p w14:paraId="242925B9" w14:textId="77777777" w:rsidR="00C803F7" w:rsidRDefault="00C803F7" w:rsidP="004A236B"/>
    <w:p w14:paraId="10350975" w14:textId="5ECAB142" w:rsidR="00C803F7" w:rsidRDefault="00C803F7" w:rsidP="004A236B">
      <w:r>
        <w:t>Uppgifter i medlemsregistret bevaras så länge ditt barn är medlem i Svenska kyrkan och tre månader efter eventuellt utträde. Anmälningar och bevis om utträde bevaras.</w:t>
      </w:r>
    </w:p>
    <w:p w14:paraId="08C33FAC" w14:textId="77777777" w:rsidR="00C803F7" w:rsidRDefault="00C803F7" w:rsidP="004A236B"/>
    <w:p w14:paraId="19A87D27" w14:textId="2F73E670" w:rsidR="00591645" w:rsidRDefault="00591645" w:rsidP="004A236B">
      <w:r>
        <w:t>Dopänglar och dopträd tas ned</w:t>
      </w:r>
      <w:r w:rsidRPr="00591645">
        <w:t xml:space="preserve"> efter ett år</w:t>
      </w:r>
      <w:r w:rsidR="00C803F7">
        <w:t xml:space="preserve"> eller när samtycke tas tillbaka</w:t>
      </w:r>
      <w:r w:rsidRPr="00591645">
        <w:t>.</w:t>
      </w:r>
      <w:r w:rsidR="00C803F7">
        <w:t xml:space="preserve"> </w:t>
      </w:r>
    </w:p>
    <w:p w14:paraId="07C31164" w14:textId="77777777" w:rsidR="004A236B" w:rsidRPr="004A236B" w:rsidRDefault="004A236B" w:rsidP="004A236B"/>
    <w:p w14:paraId="1C58E607" w14:textId="72B89652" w:rsidR="004A236B" w:rsidRDefault="004A236B" w:rsidP="004A236B">
      <w:pPr>
        <w:pStyle w:val="Rubrik2"/>
      </w:pPr>
      <w:r>
        <w:lastRenderedPageBreak/>
        <w:t xml:space="preserve">Vilka rättigheter har </w:t>
      </w:r>
      <w:r w:rsidR="002D2C5B">
        <w:t>ni</w:t>
      </w:r>
      <w:r>
        <w:t>?</w:t>
      </w:r>
    </w:p>
    <w:p w14:paraId="197D6A0B" w14:textId="415D0DCB" w:rsidR="004A236B" w:rsidRDefault="000E5F88" w:rsidP="004A236B">
      <w:sdt>
        <w:sdtPr>
          <w:alias w:val="Företag"/>
          <w:id w:val="-1496103510"/>
          <w:placeholder>
            <w:docPart w:val="2F310BB59399457BAF1E4228BEBBB0F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Sävare församling</w:t>
          </w:r>
        </w:sdtContent>
      </w:sdt>
      <w:r w:rsidR="004A236B">
        <w:t xml:space="preserve"> ansvarar för hanteringen av era personuppgifter. För information om era rättigheter enligt dataskyddsförordningen, se </w:t>
      </w:r>
      <w:commentRangeStart w:id="0"/>
      <w:r w:rsidR="004A236B">
        <w:t>startsidan för denna integritetspolicy</w:t>
      </w:r>
      <w:commentRangeEnd w:id="0"/>
      <w:r w:rsidR="004A236B">
        <w:rPr>
          <w:rStyle w:val="Kommentarsreferens"/>
          <w:rFonts w:ascii="Segoe UI" w:hAnsi="Segoe UI" w:cs="Segoe UI"/>
          <w:lang w:eastAsia="en-US"/>
        </w:rPr>
        <w:commentReference w:id="0"/>
      </w:r>
      <w:r w:rsidR="004A236B">
        <w:t>. Där hittar du även kontaktuppgifter till oss och vårt dataskyddsombud.</w:t>
      </w:r>
    </w:p>
    <w:p w14:paraId="1183A905" w14:textId="77777777" w:rsidR="00A86A6E" w:rsidRPr="000D686A" w:rsidRDefault="00A86A6E" w:rsidP="000D686A"/>
    <w:sectPr w:rsidR="00A86A6E" w:rsidRPr="000D686A" w:rsidSect="005A72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ra Gandrén" w:date="2019-09-18T16:32:00Z" w:initials="SG">
    <w:p w14:paraId="7B59F71E" w14:textId="77777777" w:rsidR="004A236B" w:rsidRDefault="004A236B" w:rsidP="004A236B">
      <w:pPr>
        <w:pStyle w:val="Kommentarer"/>
      </w:pPr>
      <w:r>
        <w:rPr>
          <w:rStyle w:val="Kommentarsreferens"/>
        </w:rPr>
        <w:annotationRef/>
      </w:r>
      <w:r>
        <w:t>Länka till ”startsidan” där avsnittet om rättigheter och kontakt finns.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59F7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9F71E" w16cid:durableId="2138AB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3FA8" w14:textId="77777777" w:rsidR="006A57FF" w:rsidRDefault="006A57FF" w:rsidP="00660169">
      <w:r>
        <w:separator/>
      </w:r>
    </w:p>
    <w:p w14:paraId="7952EBD1" w14:textId="77777777" w:rsidR="006A57FF" w:rsidRDefault="006A57FF" w:rsidP="00660169"/>
  </w:endnote>
  <w:endnote w:type="continuationSeparator" w:id="0">
    <w:p w14:paraId="5A1F911F" w14:textId="77777777" w:rsidR="006A57FF" w:rsidRDefault="006A57FF" w:rsidP="00660169">
      <w:r>
        <w:continuationSeparator/>
      </w:r>
    </w:p>
    <w:p w14:paraId="080F2A4E" w14:textId="77777777" w:rsidR="006A57FF" w:rsidRDefault="006A57FF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82DC" w14:textId="77777777" w:rsidR="002A2759" w:rsidRDefault="000E5F88" w:rsidP="00660169"/>
  <w:p w14:paraId="2EF90E89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23AF64BB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69AAD8D4" wp14:editId="5A4D3799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9966FA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1AB80DF0" w14:textId="77777777" w:rsidR="002A2759" w:rsidRDefault="000E5F88" w:rsidP="00660169">
    <w:pPr>
      <w:pStyle w:val="Ingetavstnd"/>
    </w:pPr>
  </w:p>
  <w:p w14:paraId="21FB65EA" w14:textId="77777777" w:rsidR="002A2759" w:rsidRDefault="000E5F88" w:rsidP="00660169"/>
  <w:p w14:paraId="44817E8D" w14:textId="77777777" w:rsidR="002A2759" w:rsidRDefault="000E5F88" w:rsidP="00660169"/>
  <w:p w14:paraId="36E0B812" w14:textId="77777777" w:rsidR="002A2759" w:rsidRDefault="000E5F88" w:rsidP="00660169"/>
  <w:p w14:paraId="66026400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FE894" w14:textId="77777777" w:rsidR="005A720B" w:rsidRDefault="005A720B">
    <w:pPr>
      <w:pStyle w:val="Sidfot"/>
      <w:jc w:val="center"/>
    </w:pPr>
  </w:p>
  <w:p w14:paraId="6A1A687B" w14:textId="77777777" w:rsidR="005A720B" w:rsidRDefault="005A720B">
    <w:pPr>
      <w:pStyle w:val="Sidfot"/>
      <w:jc w:val="center"/>
    </w:pPr>
  </w:p>
  <w:p w14:paraId="1227140C" w14:textId="77777777" w:rsidR="002A2759" w:rsidRPr="00143D63" w:rsidRDefault="000E5F88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3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E4F3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5F5AC8B7" wp14:editId="38D2F00B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A5D9A" w14:textId="77777777" w:rsidR="006A57FF" w:rsidRDefault="006A57FF" w:rsidP="00660169">
      <w:r>
        <w:separator/>
      </w:r>
    </w:p>
    <w:p w14:paraId="02B5967F" w14:textId="77777777" w:rsidR="006A57FF" w:rsidRDefault="006A57FF" w:rsidP="00660169"/>
  </w:footnote>
  <w:footnote w:type="continuationSeparator" w:id="0">
    <w:p w14:paraId="42DE2ED1" w14:textId="77777777" w:rsidR="006A57FF" w:rsidRDefault="006A57FF" w:rsidP="00660169">
      <w:r>
        <w:continuationSeparator/>
      </w:r>
    </w:p>
    <w:p w14:paraId="60B6E520" w14:textId="77777777" w:rsidR="006A57FF" w:rsidRDefault="006A57FF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F654" w14:textId="77777777" w:rsidR="00BA46E5" w:rsidRDefault="00BA46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7ED6" w14:textId="17CF29D3" w:rsidR="002A2759" w:rsidRPr="00660169" w:rsidRDefault="000D686A" w:rsidP="00660169">
    <w:pPr>
      <w:pStyle w:val="Sidhuvud"/>
      <w:rPr>
        <w:sz w:val="18"/>
      </w:rPr>
    </w:pPr>
    <w:r>
      <w:rPr>
        <w:sz w:val="18"/>
      </w:rPr>
      <w:t>Information om dop</w:t>
    </w:r>
    <w:r w:rsidR="0038059F" w:rsidRPr="00660169">
      <w:rPr>
        <w:sz w:val="18"/>
      </w:rPr>
      <w:ptab w:relativeTo="margin" w:alignment="center" w:leader="none"/>
    </w:r>
    <w:r w:rsidR="009569AC" w:rsidRPr="009569AC">
      <w:rPr>
        <w:sz w:val="18"/>
        <w:szCs w:val="18"/>
      </w:rPr>
      <w:t xml:space="preserve"> </w:t>
    </w:r>
    <w:r w:rsidR="009569AC" w:rsidRPr="00660169">
      <w:rPr>
        <w:sz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r w:rsidR="004A236B">
      <w:rPr>
        <w:sz w:val="18"/>
      </w:rPr>
      <w:t>Senast uppd. 2019-</w:t>
    </w:r>
    <w:r w:rsidR="00BA46E5">
      <w:rPr>
        <w:sz w:val="18"/>
      </w:rPr>
      <w:t>10-14</w:t>
    </w:r>
  </w:p>
  <w:p w14:paraId="1FDDACCA" w14:textId="77777777" w:rsidR="00405A3A" w:rsidRDefault="00405A3A" w:rsidP="006601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C1C5" w14:textId="77777777" w:rsidR="00BA46E5" w:rsidRDefault="00BA46E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61D"/>
    <w:multiLevelType w:val="hybridMultilevel"/>
    <w:tmpl w:val="428A2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Gandrén">
    <w15:presenceInfo w15:providerId="None" w15:userId="Sara Gandré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6A"/>
    <w:rsid w:val="00001BE0"/>
    <w:rsid w:val="00013A35"/>
    <w:rsid w:val="000316EB"/>
    <w:rsid w:val="000D686A"/>
    <w:rsid w:val="000E5F88"/>
    <w:rsid w:val="001241B8"/>
    <w:rsid w:val="00131557"/>
    <w:rsid w:val="00142D44"/>
    <w:rsid w:val="00143D63"/>
    <w:rsid w:val="00237077"/>
    <w:rsid w:val="002616E8"/>
    <w:rsid w:val="00286F45"/>
    <w:rsid w:val="002C2546"/>
    <w:rsid w:val="002D2C5B"/>
    <w:rsid w:val="0033543A"/>
    <w:rsid w:val="0038059F"/>
    <w:rsid w:val="00385EA9"/>
    <w:rsid w:val="00405A3A"/>
    <w:rsid w:val="004152B2"/>
    <w:rsid w:val="004A236B"/>
    <w:rsid w:val="004B0914"/>
    <w:rsid w:val="004C5FEC"/>
    <w:rsid w:val="004F6EF5"/>
    <w:rsid w:val="005172BE"/>
    <w:rsid w:val="005714C5"/>
    <w:rsid w:val="00591645"/>
    <w:rsid w:val="005A720B"/>
    <w:rsid w:val="00642855"/>
    <w:rsid w:val="00660169"/>
    <w:rsid w:val="00671FF1"/>
    <w:rsid w:val="00675D99"/>
    <w:rsid w:val="006A2EA2"/>
    <w:rsid w:val="006A57FF"/>
    <w:rsid w:val="006F2AC6"/>
    <w:rsid w:val="00716284"/>
    <w:rsid w:val="007E2A23"/>
    <w:rsid w:val="007F3670"/>
    <w:rsid w:val="00862F11"/>
    <w:rsid w:val="00867AB8"/>
    <w:rsid w:val="008A5CAC"/>
    <w:rsid w:val="009045F7"/>
    <w:rsid w:val="009569AC"/>
    <w:rsid w:val="009E35EC"/>
    <w:rsid w:val="009E694E"/>
    <w:rsid w:val="00A172E0"/>
    <w:rsid w:val="00A20D60"/>
    <w:rsid w:val="00A86A6E"/>
    <w:rsid w:val="00AB74E4"/>
    <w:rsid w:val="00AE6B78"/>
    <w:rsid w:val="00AF37B4"/>
    <w:rsid w:val="00B140C4"/>
    <w:rsid w:val="00B64EB6"/>
    <w:rsid w:val="00B857C1"/>
    <w:rsid w:val="00B86C5E"/>
    <w:rsid w:val="00B959CC"/>
    <w:rsid w:val="00BA46E5"/>
    <w:rsid w:val="00BA46FE"/>
    <w:rsid w:val="00C032BD"/>
    <w:rsid w:val="00C44FE5"/>
    <w:rsid w:val="00C51C36"/>
    <w:rsid w:val="00C803F7"/>
    <w:rsid w:val="00CF1C01"/>
    <w:rsid w:val="00D13AB3"/>
    <w:rsid w:val="00D355D3"/>
    <w:rsid w:val="00D77E48"/>
    <w:rsid w:val="00DE16BF"/>
    <w:rsid w:val="00E61206"/>
    <w:rsid w:val="00EB6C42"/>
    <w:rsid w:val="00EF7A31"/>
    <w:rsid w:val="00F0247B"/>
    <w:rsid w:val="00FC3A4C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5B1A4"/>
  <w15:chartTrackingRefBased/>
  <w15:docId w15:val="{77E84BE2-342F-4658-B849-A0CE0B63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D68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686A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686A"/>
    <w:rPr>
      <w:rFonts w:ascii="Segoe UI" w:hAnsi="Segoe UI" w:cs="Segoe U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6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86A"/>
    <w:rPr>
      <w:rFonts w:ascii="Segoe UI" w:eastAsiaTheme="minorEastAsia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rsid w:val="009E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10BB59399457BAF1E4228BEBBB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18E28-4C3B-440D-BE22-0724DE3352DE}"/>
      </w:docPartPr>
      <w:docPartBody>
        <w:p w:rsidR="000259A0" w:rsidRDefault="00524A87" w:rsidP="00524A87">
          <w:pPr>
            <w:pStyle w:val="2F310BB59399457BAF1E4228BEBBB0F7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0ED1B507F75846569D63CB60C079D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44B43-684A-40A7-BF58-4B90EB0A904F}"/>
      </w:docPartPr>
      <w:docPartBody>
        <w:p w:rsidR="000259A0" w:rsidRDefault="00524A87" w:rsidP="00524A87">
          <w:pPr>
            <w:pStyle w:val="0ED1B507F75846569D63CB60C079D140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B5"/>
    <w:rsid w:val="000259A0"/>
    <w:rsid w:val="00181B33"/>
    <w:rsid w:val="002D4365"/>
    <w:rsid w:val="003038DE"/>
    <w:rsid w:val="00524A87"/>
    <w:rsid w:val="00572CB5"/>
    <w:rsid w:val="00834219"/>
    <w:rsid w:val="00891A34"/>
    <w:rsid w:val="008B4126"/>
    <w:rsid w:val="00D36DB8"/>
    <w:rsid w:val="00D91A82"/>
    <w:rsid w:val="00D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72CB5"/>
  </w:style>
  <w:style w:type="paragraph" w:customStyle="1" w:styleId="8650ADDB02BD47EA94BF4AC0BB5C1B52">
    <w:name w:val="8650ADDB02BD47EA94BF4AC0BB5C1B52"/>
    <w:rsid w:val="00572CB5"/>
  </w:style>
  <w:style w:type="paragraph" w:customStyle="1" w:styleId="3D1E799F98CC4C8B9FC023248B4CB335">
    <w:name w:val="3D1E799F98CC4C8B9FC023248B4CB335"/>
    <w:rsid w:val="00572CB5"/>
  </w:style>
  <w:style w:type="paragraph" w:customStyle="1" w:styleId="A55959F46CCE4EF6BBED88C219F5D0B6">
    <w:name w:val="A55959F46CCE4EF6BBED88C219F5D0B6"/>
    <w:rsid w:val="00572CB5"/>
  </w:style>
  <w:style w:type="paragraph" w:customStyle="1" w:styleId="7B83BEEACA3049ADA65EFEC48E195A19">
    <w:name w:val="7B83BEEACA3049ADA65EFEC48E195A19"/>
    <w:rsid w:val="00572CB5"/>
  </w:style>
  <w:style w:type="paragraph" w:customStyle="1" w:styleId="0B71AC809EA44C9FA9C4B886F3074DCB">
    <w:name w:val="0B71AC809EA44C9FA9C4B886F3074DCB"/>
    <w:rsid w:val="00572CB5"/>
  </w:style>
  <w:style w:type="paragraph" w:customStyle="1" w:styleId="8F1F87CDD2A746568758B1304C52FC92">
    <w:name w:val="8F1F87CDD2A746568758B1304C52FC92"/>
    <w:rsid w:val="00572CB5"/>
  </w:style>
  <w:style w:type="paragraph" w:customStyle="1" w:styleId="D44E8D90E29C46968E2C7CD40F2F1498">
    <w:name w:val="D44E8D90E29C46968E2C7CD40F2F1498"/>
    <w:rsid w:val="00572CB5"/>
  </w:style>
  <w:style w:type="paragraph" w:customStyle="1" w:styleId="2FD06DC7F3594601950DCDA805745544">
    <w:name w:val="2FD06DC7F3594601950DCDA805745544"/>
    <w:rsid w:val="00572CB5"/>
  </w:style>
  <w:style w:type="paragraph" w:customStyle="1" w:styleId="531139A866084FFCB47B35CF139F2B88">
    <w:name w:val="531139A866084FFCB47B35CF139F2B88"/>
    <w:rsid w:val="00572CB5"/>
  </w:style>
  <w:style w:type="paragraph" w:customStyle="1" w:styleId="D29DD19712B0441D948681CCBBE78E2D">
    <w:name w:val="D29DD19712B0441D948681CCBBE78E2D"/>
    <w:rsid w:val="00572CB5"/>
  </w:style>
  <w:style w:type="paragraph" w:customStyle="1" w:styleId="018E9266416242029335D0815B39D5DE">
    <w:name w:val="018E9266416242029335D0815B39D5DE"/>
    <w:rsid w:val="00572CB5"/>
  </w:style>
  <w:style w:type="paragraph" w:customStyle="1" w:styleId="DF2DE97CA5484A2F910D6FD52B9B7B6E">
    <w:name w:val="DF2DE97CA5484A2F910D6FD52B9B7B6E"/>
    <w:rsid w:val="00572CB5"/>
  </w:style>
  <w:style w:type="paragraph" w:customStyle="1" w:styleId="088AF55E20FF4CA4BB3F359C6A158B9D">
    <w:name w:val="088AF55E20FF4CA4BB3F359C6A158B9D"/>
    <w:rsid w:val="00572CB5"/>
  </w:style>
  <w:style w:type="paragraph" w:customStyle="1" w:styleId="36C1C3E83BD941F7B84773934C3D5C92">
    <w:name w:val="36C1C3E83BD941F7B84773934C3D5C92"/>
    <w:rsid w:val="00572CB5"/>
  </w:style>
  <w:style w:type="paragraph" w:customStyle="1" w:styleId="A0258FB1346B47D38E097173436DCF54">
    <w:name w:val="A0258FB1346B47D38E097173436DCF54"/>
    <w:rsid w:val="00572CB5"/>
  </w:style>
  <w:style w:type="paragraph" w:customStyle="1" w:styleId="1C209682E6134BA3B6FFF58A7D479B91">
    <w:name w:val="1C209682E6134BA3B6FFF58A7D479B91"/>
    <w:rsid w:val="00DC4943"/>
  </w:style>
  <w:style w:type="paragraph" w:customStyle="1" w:styleId="2F310BB59399457BAF1E4228BEBBB0F7">
    <w:name w:val="2F310BB59399457BAF1E4228BEBBB0F7"/>
    <w:rsid w:val="00524A87"/>
  </w:style>
  <w:style w:type="paragraph" w:customStyle="1" w:styleId="73B0DE12BFFE487BA78CBE80AE992EE5">
    <w:name w:val="73B0DE12BFFE487BA78CBE80AE992EE5"/>
    <w:rsid w:val="00524A87"/>
  </w:style>
  <w:style w:type="paragraph" w:customStyle="1" w:styleId="0ED1B507F75846569D63CB60C079D140">
    <w:name w:val="0ED1B507F75846569D63CB60C079D140"/>
    <w:rsid w:val="00524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F3EF-689A-408B-BFB8-CC67AF029A82}">
  <ds:schemaRefs>
    <ds:schemaRef ds:uri="http://schemas.microsoft.com/office/2006/documentManagement/types"/>
    <ds:schemaRef ds:uri="71d6bb98-5978-4393-878f-ebc139a279d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67A5EB-CC98-436D-833C-46BD9702A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90497-793C-44FD-9391-4149E4FA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36A1E-4EF2-4733-B7B3-F11C89CD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0</TotalTime>
  <Pages>3</Pages>
  <Words>703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Sävare församling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Anna-Karin Petersson</cp:lastModifiedBy>
  <cp:revision>2</cp:revision>
  <dcterms:created xsi:type="dcterms:W3CDTF">2020-03-10T14:14:00Z</dcterms:created>
  <dcterms:modified xsi:type="dcterms:W3CDTF">2020-03-10T14:14:00Z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