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25EF4" w14:textId="659AE906" w:rsidR="006F2AC6" w:rsidRPr="00946072" w:rsidRDefault="00DE057C" w:rsidP="00946072">
      <w:pPr>
        <w:pStyle w:val="Rubrik1"/>
      </w:pPr>
      <w:r w:rsidRPr="00946072">
        <w:t>Om du interagerar med oss på sociala medier</w:t>
      </w:r>
    </w:p>
    <w:p w14:paraId="50086DB7" w14:textId="77777777" w:rsidR="00DE057C" w:rsidRPr="00946072" w:rsidRDefault="00DE057C" w:rsidP="00DE057C">
      <w:pPr>
        <w:pStyle w:val="Rubrik2"/>
        <w:rPr>
          <w:rFonts w:ascii="Crimson Svk" w:hAnsi="Crimson Svk"/>
          <w:b/>
          <w:sz w:val="24"/>
          <w:szCs w:val="24"/>
        </w:rPr>
      </w:pPr>
      <w:r w:rsidRPr="00946072">
        <w:rPr>
          <w:rFonts w:ascii="Crimson Svk" w:hAnsi="Crimson Svk"/>
          <w:b/>
          <w:sz w:val="24"/>
          <w:szCs w:val="24"/>
        </w:rPr>
        <w:t>Hur och varför behandlar vi dina personuppgifter?</w:t>
      </w:r>
    </w:p>
    <w:p w14:paraId="092198CD" w14:textId="39E62D0E" w:rsidR="00357CCC" w:rsidRPr="00946072" w:rsidRDefault="00357CCC" w:rsidP="00357CCC">
      <w:pPr>
        <w:rPr>
          <w:rStyle w:val="normaltextrun"/>
          <w:rFonts w:ascii="Crimson Svk" w:hAnsi="Crimson Svk"/>
          <w:color w:val="000000"/>
          <w:sz w:val="24"/>
          <w:szCs w:val="24"/>
        </w:rPr>
      </w:pPr>
      <w:r w:rsidRPr="00946072">
        <w:rPr>
          <w:rStyle w:val="normaltextrun"/>
          <w:rFonts w:ascii="Crimson Svk" w:hAnsi="Crimson Svk"/>
          <w:color w:val="000000"/>
          <w:sz w:val="24"/>
          <w:szCs w:val="24"/>
        </w:rPr>
        <w:t>Vi är aktiva p</w:t>
      </w:r>
      <w:r w:rsidR="00C86997" w:rsidRPr="00946072">
        <w:rPr>
          <w:rStyle w:val="normaltextrun"/>
          <w:rFonts w:ascii="Crimson Svk" w:hAnsi="Crimson Svk"/>
          <w:color w:val="000000"/>
          <w:sz w:val="24"/>
          <w:szCs w:val="24"/>
        </w:rPr>
        <w:t>å sociala medier såsom</w:t>
      </w:r>
      <w:r w:rsidRPr="00946072">
        <w:rPr>
          <w:rStyle w:val="normaltextrun"/>
          <w:rFonts w:ascii="Crimson Svk" w:hAnsi="Crimson Svk"/>
          <w:color w:val="000000"/>
          <w:sz w:val="24"/>
          <w:szCs w:val="24"/>
        </w:rPr>
        <w:t xml:space="preserve"> Facebook och </w:t>
      </w:r>
      <w:proofErr w:type="spellStart"/>
      <w:r w:rsidRPr="00946072">
        <w:rPr>
          <w:rStyle w:val="normaltextrun"/>
          <w:rFonts w:ascii="Crimson Svk" w:hAnsi="Crimson Svk"/>
          <w:color w:val="000000"/>
          <w:sz w:val="24"/>
          <w:szCs w:val="24"/>
        </w:rPr>
        <w:t>Instagram</w:t>
      </w:r>
      <w:proofErr w:type="spellEnd"/>
      <w:r w:rsidRPr="00946072">
        <w:rPr>
          <w:rStyle w:val="normaltextrun"/>
          <w:rFonts w:ascii="Crimson Svk" w:hAnsi="Crimson Svk"/>
          <w:color w:val="000000"/>
          <w:sz w:val="24"/>
          <w:szCs w:val="24"/>
        </w:rPr>
        <w:t xml:space="preserve">. Om du väljer att publicera innehåll, exempelvis ett inlägg eller en kommentar, på någon av våra publika sidor </w:t>
      </w:r>
      <w:r w:rsidRPr="00946072">
        <w:rPr>
          <w:rStyle w:val="normaltextrun"/>
          <w:rFonts w:ascii="Crimson Svk" w:hAnsi="Crimson Svk"/>
          <w:i/>
          <w:color w:val="000000"/>
          <w:sz w:val="24"/>
          <w:szCs w:val="24"/>
        </w:rPr>
        <w:t>samtycker</w:t>
      </w:r>
      <w:r w:rsidRPr="00946072">
        <w:rPr>
          <w:rStyle w:val="normaltextrun"/>
          <w:rFonts w:ascii="Crimson Svk" w:hAnsi="Crimson Svk"/>
          <w:color w:val="000000"/>
          <w:sz w:val="24"/>
          <w:szCs w:val="24"/>
        </w:rPr>
        <w:t xml:space="preserve"> du till att vi behandlar de personuppgifter som du publicerar. Vi behandlar uppgifterna i syfte att kunna informera och kommunicera med de personer som tar kontakt med oss för att ställa frågor eller föra diskussioner. Förutom att dina personuppgifter lagras i den tjänst du publicerat dem behandlar vi dem även genom att läsa, eventuellt besvara och i undantagsfall radera dem. Du kan ta tillbaka ditt samtycke när som helst genom att själv radera det du publicerat.</w:t>
      </w:r>
    </w:p>
    <w:p w14:paraId="68EFA226" w14:textId="77777777" w:rsidR="00357CCC" w:rsidRPr="00946072" w:rsidRDefault="00357CCC" w:rsidP="00357CCC">
      <w:pPr>
        <w:rPr>
          <w:rStyle w:val="normaltextrun"/>
          <w:rFonts w:ascii="Crimson Svk" w:hAnsi="Crimson Svk"/>
          <w:color w:val="000000"/>
          <w:sz w:val="24"/>
          <w:szCs w:val="24"/>
        </w:rPr>
      </w:pPr>
    </w:p>
    <w:p w14:paraId="4C2C760D" w14:textId="0DEC99BA" w:rsidR="00423DCE" w:rsidRPr="00946072" w:rsidRDefault="00357CCC" w:rsidP="00357CCC">
      <w:pPr>
        <w:rPr>
          <w:rStyle w:val="normaltextrun"/>
          <w:rFonts w:ascii="Crimson Svk" w:hAnsi="Crimson Svk"/>
          <w:color w:val="000000"/>
          <w:sz w:val="24"/>
          <w:szCs w:val="24"/>
        </w:rPr>
      </w:pPr>
      <w:r w:rsidRPr="00946072">
        <w:rPr>
          <w:rStyle w:val="normaltextrun"/>
          <w:rFonts w:ascii="Crimson Svk" w:hAnsi="Crimson Svk"/>
          <w:color w:val="000000"/>
          <w:sz w:val="24"/>
          <w:szCs w:val="24"/>
        </w:rPr>
        <w:t xml:space="preserve">Kom ihåg att du genom att publicera innehåll på en av våra publika sidor även lämnar de uppgifter du publicerar till leverantören av den sociala tjänsten. </w:t>
      </w:r>
      <w:sdt>
        <w:sdtPr>
          <w:rPr>
            <w:rFonts w:ascii="Crimson Svk" w:eastAsia="Times New Roman" w:hAnsi="Crimson Svk"/>
            <w:sz w:val="24"/>
            <w:szCs w:val="24"/>
          </w:rPr>
          <w:alias w:val="Företag"/>
          <w:id w:val="-1500731011"/>
          <w:placeholder>
            <w:docPart w:val="3D890B64E08B4192B54BEFFE355ECBDC"/>
          </w:placeholder>
          <w:dataBinding w:prefixMappings="xmlns:ns0='http://schemas.openxmlformats.org/officeDocument/2006/extended-properties' " w:xpath="/ns0:Properties[1]/ns0:Company[1]" w:storeItemID="{6668398D-A668-4E3E-A5EB-62B293D839F1}"/>
          <w:text/>
        </w:sdtPr>
        <w:sdtEndPr/>
        <w:sdtContent>
          <w:r w:rsidR="00C86997" w:rsidRPr="00946072">
            <w:rPr>
              <w:rFonts w:ascii="Crimson Svk" w:eastAsia="Times New Roman" w:hAnsi="Crimson Svk"/>
              <w:sz w:val="24"/>
              <w:szCs w:val="24"/>
            </w:rPr>
            <w:t>Nordmarkens pastorat</w:t>
          </w:r>
        </w:sdtContent>
      </w:sdt>
      <w:r w:rsidR="000F0B14" w:rsidRPr="00946072">
        <w:rPr>
          <w:rStyle w:val="normaltextrun"/>
          <w:rFonts w:ascii="Crimson Svk" w:hAnsi="Crimson Svk"/>
          <w:color w:val="000000"/>
          <w:sz w:val="24"/>
          <w:szCs w:val="24"/>
        </w:rPr>
        <w:t xml:space="preserve"> </w:t>
      </w:r>
      <w:r w:rsidRPr="00946072">
        <w:rPr>
          <w:rStyle w:val="normaltextrun"/>
          <w:rFonts w:ascii="Crimson Svk" w:hAnsi="Crimson Svk"/>
          <w:color w:val="000000"/>
          <w:sz w:val="24"/>
          <w:szCs w:val="24"/>
        </w:rPr>
        <w:t>har ingen kontroll över vad dessa leverantörer gör med dina uppgifter, utan det regleras helt av deras egna villkor för respektive tjänst.</w:t>
      </w:r>
    </w:p>
    <w:p w14:paraId="7E01EBA2" w14:textId="02EA6E50" w:rsidR="00DE057C" w:rsidRPr="00946072" w:rsidRDefault="00DE057C" w:rsidP="00357CCC">
      <w:pPr>
        <w:rPr>
          <w:rStyle w:val="normaltextrun"/>
          <w:rFonts w:ascii="Crimson Svk" w:hAnsi="Crimson Svk"/>
          <w:color w:val="000000"/>
          <w:sz w:val="24"/>
          <w:szCs w:val="24"/>
        </w:rPr>
      </w:pPr>
    </w:p>
    <w:p w14:paraId="77E7E87B" w14:textId="63248EB3" w:rsidR="00DE057C" w:rsidRPr="00946072" w:rsidRDefault="00DE057C" w:rsidP="00DE057C">
      <w:pPr>
        <w:rPr>
          <w:rFonts w:ascii="Crimson Svk" w:hAnsi="Crimson Svk"/>
          <w:sz w:val="24"/>
          <w:szCs w:val="24"/>
        </w:rPr>
      </w:pPr>
      <w:r w:rsidRPr="00946072">
        <w:rPr>
          <w:rFonts w:ascii="Crimson Svk" w:hAnsi="Crimson Svk"/>
          <w:sz w:val="24"/>
          <w:szCs w:val="24"/>
        </w:rPr>
        <w:t>Ibland marknadsför vi även våra inlägg på sociala medier. När vi gör det kan vi med hjälp av den berörda tjänsten välja att exempelvis rikta oss till personer i vissa åldrar som bor inom ett visst område. Det kan även hända att vi riktar oss till personer med vissa intressen som de själva angivit på sin profil. Vi får inte tillgång till några uppgifter om specifika personer, utan all faktisk behandling av personuppgifter utförs av leverantören av den sociala tjänsten.</w:t>
      </w:r>
    </w:p>
    <w:p w14:paraId="0C83480A" w14:textId="03DE7DA3" w:rsidR="00723F14" w:rsidRPr="00946072" w:rsidRDefault="00723F14" w:rsidP="00DE057C">
      <w:pPr>
        <w:rPr>
          <w:rFonts w:ascii="Crimson Svk" w:hAnsi="Crimson Svk"/>
          <w:sz w:val="24"/>
          <w:szCs w:val="24"/>
        </w:rPr>
      </w:pPr>
    </w:p>
    <w:p w14:paraId="098697EE" w14:textId="3F3B1218" w:rsidR="00723F14" w:rsidRPr="00946072" w:rsidRDefault="00723F14" w:rsidP="00DE057C">
      <w:pPr>
        <w:rPr>
          <w:rFonts w:ascii="Crimson Svk" w:hAnsi="Crimson Svk"/>
          <w:sz w:val="24"/>
          <w:szCs w:val="24"/>
        </w:rPr>
      </w:pPr>
      <w:bookmarkStart w:id="0" w:name="_Hlk7376417"/>
      <w:r w:rsidRPr="00946072">
        <w:rPr>
          <w:rFonts w:ascii="Crimson Svk" w:hAnsi="Crimson Svk"/>
          <w:sz w:val="24"/>
          <w:szCs w:val="24"/>
        </w:rPr>
        <w:t>Observera att publicerat material kan komma att bevaras för arkivändamål av allmänt intresse och att vi omfattas av en inomkyrklig offentlighetsprincip som innebär att vi kan vara skyldiga att lämna ut uppgifter till allmänheten. Offentlighetsprincipen framgår dels av 11 § lagen om Svenska kyrkan, dels av kapitel 53 och 54 i kyrkoordningen.</w:t>
      </w:r>
      <w:bookmarkEnd w:id="0"/>
    </w:p>
    <w:p w14:paraId="1BC30CD9" w14:textId="77777777" w:rsidR="00DE057C" w:rsidRPr="00946072" w:rsidRDefault="00DE057C" w:rsidP="00357CCC">
      <w:pPr>
        <w:rPr>
          <w:rStyle w:val="normaltextrun"/>
          <w:rFonts w:ascii="Crimson Svk" w:hAnsi="Crimson Svk"/>
          <w:color w:val="000000"/>
          <w:sz w:val="24"/>
          <w:szCs w:val="24"/>
        </w:rPr>
      </w:pPr>
    </w:p>
    <w:p w14:paraId="0FDD2AA3" w14:textId="77777777" w:rsidR="00DE057C" w:rsidRPr="00946072" w:rsidRDefault="00DE057C" w:rsidP="00DE057C">
      <w:pPr>
        <w:keepNext/>
        <w:keepLines/>
        <w:spacing w:line="240" w:lineRule="auto"/>
        <w:outlineLvl w:val="1"/>
        <w:rPr>
          <w:rFonts w:ascii="Crimson Svk" w:eastAsia="Times New Roman" w:hAnsi="Crimson Svk" w:cs="Times New Roman"/>
          <w:b/>
          <w:bCs/>
          <w:sz w:val="24"/>
          <w:szCs w:val="24"/>
        </w:rPr>
      </w:pPr>
      <w:bookmarkStart w:id="1" w:name="_GoBack"/>
      <w:r w:rsidRPr="00946072">
        <w:rPr>
          <w:rFonts w:ascii="Crimson Svk" w:eastAsia="Times New Roman" w:hAnsi="Crimson Svk" w:cs="Times New Roman"/>
          <w:b/>
          <w:bCs/>
          <w:sz w:val="24"/>
          <w:szCs w:val="24"/>
        </w:rPr>
        <w:t>Vilka rättigheter har du?</w:t>
      </w:r>
    </w:p>
    <w:bookmarkEnd w:id="1"/>
    <w:p w14:paraId="32B9579A" w14:textId="44BE1ED8" w:rsidR="00DE057C" w:rsidRPr="00946072" w:rsidRDefault="00946072" w:rsidP="00DE057C">
      <w:pPr>
        <w:rPr>
          <w:rFonts w:ascii="Crimson Svk" w:eastAsia="Times New Roman" w:hAnsi="Crimson Svk"/>
          <w:sz w:val="24"/>
          <w:szCs w:val="24"/>
        </w:rPr>
      </w:pPr>
      <w:sdt>
        <w:sdtPr>
          <w:rPr>
            <w:rFonts w:ascii="Crimson Svk" w:eastAsia="Times New Roman" w:hAnsi="Crimson Svk"/>
            <w:sz w:val="24"/>
            <w:szCs w:val="24"/>
          </w:rPr>
          <w:alias w:val="Företag"/>
          <w:id w:val="-1496103510"/>
          <w:placeholder>
            <w:docPart w:val="9C38B31BB3144CE8A096C0A54261B423"/>
          </w:placeholder>
          <w:dataBinding w:prefixMappings="xmlns:ns0='http://schemas.openxmlformats.org/officeDocument/2006/extended-properties' " w:xpath="/ns0:Properties[1]/ns0:Company[1]" w:storeItemID="{6668398D-A668-4E3E-A5EB-62B293D839F1}"/>
          <w:text/>
        </w:sdtPr>
        <w:sdtEndPr/>
        <w:sdtContent>
          <w:r w:rsidR="00C86997" w:rsidRPr="00946072">
            <w:rPr>
              <w:rFonts w:ascii="Crimson Svk" w:eastAsia="Times New Roman" w:hAnsi="Crimson Svk"/>
              <w:sz w:val="24"/>
              <w:szCs w:val="24"/>
            </w:rPr>
            <w:t>Nordmarkens pastorat</w:t>
          </w:r>
        </w:sdtContent>
      </w:sdt>
      <w:r w:rsidR="00DE057C" w:rsidRPr="00946072">
        <w:rPr>
          <w:rFonts w:ascii="Crimson Svk" w:eastAsia="Times New Roman" w:hAnsi="Crimson Svk"/>
          <w:sz w:val="24"/>
          <w:szCs w:val="24"/>
        </w:rPr>
        <w:t xml:space="preserve"> ansvarar för hanteringen av dina personuppgifter. För information om dina rättigheter enligt dataskyddsförordningen, se startsidan för denna integritetspolicy. Där hittar du även kontaktuppgifter till oss och vårt dataskyddsombud.</w:t>
      </w:r>
    </w:p>
    <w:p w14:paraId="0B62851E" w14:textId="77777777" w:rsidR="00DE057C" w:rsidRPr="00946072" w:rsidRDefault="00DE057C" w:rsidP="00DE057C">
      <w:pPr>
        <w:rPr>
          <w:rFonts w:ascii="Crimson Svk" w:eastAsia="Times New Roman" w:hAnsi="Crimson Svk"/>
          <w:sz w:val="24"/>
          <w:szCs w:val="24"/>
        </w:rPr>
      </w:pPr>
    </w:p>
    <w:p w14:paraId="30B6A6BA" w14:textId="77777777" w:rsidR="00DE057C" w:rsidRPr="00946072" w:rsidRDefault="00DE057C" w:rsidP="00357CCC">
      <w:pPr>
        <w:rPr>
          <w:rFonts w:ascii="Crimson Svk" w:hAnsi="Crimson Svk"/>
          <w:sz w:val="24"/>
          <w:szCs w:val="24"/>
        </w:rPr>
      </w:pPr>
    </w:p>
    <w:sectPr w:rsidR="00DE057C" w:rsidRPr="00946072" w:rsidSect="005A720B">
      <w:headerReference w:type="even" r:id="rId11"/>
      <w:headerReference w:type="default" r:id="rId12"/>
      <w:footerReference w:type="even" r:id="rId13"/>
      <w:footerReference w:type="default" r:id="rId14"/>
      <w:headerReference w:type="first" r:id="rId15"/>
      <w:footerReference w:type="first" r:id="rId16"/>
      <w:pgSz w:w="11907" w:h="16839"/>
      <w:pgMar w:top="2127" w:right="1050" w:bottom="1843" w:left="1050" w:header="612" w:footer="45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FEAB70" w16cid:durableId="2104D6A6"/>
  <w16cid:commentId w16cid:paraId="1944EBEE" w16cid:durableId="21334C3A"/>
  <w16cid:commentId w16cid:paraId="5D997F07" w16cid:durableId="21334B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C2E66" w14:textId="77777777" w:rsidR="00B8230D" w:rsidRDefault="00B8230D" w:rsidP="00660169">
      <w:r>
        <w:separator/>
      </w:r>
    </w:p>
    <w:p w14:paraId="5FFCDA2A" w14:textId="77777777" w:rsidR="00B8230D" w:rsidRDefault="00B8230D" w:rsidP="00660169"/>
  </w:endnote>
  <w:endnote w:type="continuationSeparator" w:id="0">
    <w:p w14:paraId="7E03F1D0" w14:textId="77777777" w:rsidR="00B8230D" w:rsidRDefault="00B8230D" w:rsidP="00660169">
      <w:r>
        <w:continuationSeparator/>
      </w:r>
    </w:p>
    <w:p w14:paraId="7860B385" w14:textId="77777777" w:rsidR="00B8230D" w:rsidRDefault="00B8230D"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Microsoft JhengHei Light"/>
    <w:charset w:val="00"/>
    <w:family w:val="swiss"/>
    <w:pitch w:val="variable"/>
    <w:sig w:usb0="00000001" w:usb1="4000205B" w:usb2="00000028" w:usb3="00000000" w:csb0="0000019F" w:csb1="00000000"/>
  </w:font>
  <w:font w:name="Crimson Svk">
    <w:panose1 w:val="00000000000000000000"/>
    <w:charset w:val="00"/>
    <w:family w:val="modern"/>
    <w:notTrueType/>
    <w:pitch w:val="variable"/>
    <w:sig w:usb0="E0000287" w:usb1="00000001" w:usb2="00000000"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E688" w14:textId="77777777" w:rsidR="002A2759" w:rsidRDefault="00946072" w:rsidP="00660169"/>
  <w:p w14:paraId="1144A07D"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10CD8DEA" w14:textId="77777777" w:rsidR="002A2759" w:rsidRDefault="0038059F" w:rsidP="00660169">
    <w:r>
      <w:rPr>
        <w:noProof/>
      </w:rPr>
      <mc:AlternateContent>
        <mc:Choice Requires="wpg">
          <w:drawing>
            <wp:inline distT="0" distB="0" distL="0" distR="0" wp14:anchorId="2C1E5802" wp14:editId="2323211D">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B48669F" id="Grup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38CA0DD2" w14:textId="77777777" w:rsidR="002A2759" w:rsidRDefault="00946072" w:rsidP="00660169">
    <w:pPr>
      <w:pStyle w:val="Ingetavstnd"/>
    </w:pPr>
  </w:p>
  <w:p w14:paraId="3A80F387" w14:textId="77777777" w:rsidR="002A2759" w:rsidRDefault="00946072" w:rsidP="00660169"/>
  <w:p w14:paraId="000B4B67" w14:textId="77777777" w:rsidR="002A2759" w:rsidRDefault="00946072" w:rsidP="00660169"/>
  <w:p w14:paraId="4C585B3A" w14:textId="77777777" w:rsidR="002A2759" w:rsidRDefault="00946072" w:rsidP="00660169"/>
  <w:p w14:paraId="74B08B5F"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453A4" w14:textId="77777777" w:rsidR="005A720B" w:rsidRDefault="005A720B">
    <w:pPr>
      <w:pStyle w:val="Sidfot"/>
      <w:jc w:val="center"/>
    </w:pPr>
    <w:r>
      <w:rPr>
        <w:noProof/>
      </w:rPr>
      <w:drawing>
        <wp:anchor distT="0" distB="0" distL="114300" distR="114300" simplePos="0" relativeHeight="251659264" behindDoc="0" locked="0" layoutInCell="1" allowOverlap="1" wp14:anchorId="15BA2DF4" wp14:editId="2281AA02">
          <wp:simplePos x="0" y="0"/>
          <wp:positionH relativeFrom="margin">
            <wp:align>center</wp:align>
          </wp:positionH>
          <wp:positionV relativeFrom="paragraph">
            <wp:posOffset>-116449</wp:posOffset>
          </wp:positionV>
          <wp:extent cx="1752600" cy="481965"/>
          <wp:effectExtent l="0" t="0" r="0" b="0"/>
          <wp:wrapThrough wrapText="bothSides">
            <wp:wrapPolygon edited="0">
              <wp:start x="0" y="0"/>
              <wp:lineTo x="0" y="19636"/>
              <wp:lineTo x="704" y="20490"/>
              <wp:lineTo x="4461" y="20490"/>
              <wp:lineTo x="18548" y="19636"/>
              <wp:lineTo x="21130" y="18783"/>
              <wp:lineTo x="21365" y="5123"/>
              <wp:lineTo x="16904"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chrity_logotyp_RGB-payoff_1500px.png"/>
                  <pic:cNvPicPr/>
                </pic:nvPicPr>
                <pic:blipFill>
                  <a:blip r:embed="rId1">
                    <a:extLst>
                      <a:ext uri="{28A0092B-C50C-407E-A947-70E740481C1C}">
                        <a14:useLocalDpi xmlns:a14="http://schemas.microsoft.com/office/drawing/2010/main" val="0"/>
                      </a:ext>
                    </a:extLst>
                  </a:blip>
                  <a:stretch>
                    <a:fillRect/>
                  </a:stretch>
                </pic:blipFill>
                <pic:spPr>
                  <a:xfrm>
                    <a:off x="0" y="0"/>
                    <a:ext cx="1752600" cy="481965"/>
                  </a:xfrm>
                  <a:prstGeom prst="rect">
                    <a:avLst/>
                  </a:prstGeom>
                </pic:spPr>
              </pic:pic>
            </a:graphicData>
          </a:graphic>
        </wp:anchor>
      </w:drawing>
    </w:r>
  </w:p>
  <w:p w14:paraId="432985A8" w14:textId="77777777" w:rsidR="005A720B" w:rsidRDefault="005A720B">
    <w:pPr>
      <w:pStyle w:val="Sidfot"/>
      <w:jc w:val="center"/>
    </w:pPr>
  </w:p>
  <w:p w14:paraId="2AF95806" w14:textId="77777777" w:rsidR="002A2759" w:rsidRPr="005A720B" w:rsidRDefault="00946072"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5A720B">
          <w:rPr>
            <w:b/>
            <w:bCs/>
            <w:color w:val="195F95"/>
            <w:sz w:val="18"/>
            <w:szCs w:val="18"/>
          </w:rPr>
          <w:fldChar w:fldCharType="begin"/>
        </w:r>
        <w:r w:rsidR="005A720B" w:rsidRPr="005A720B">
          <w:rPr>
            <w:b/>
            <w:bCs/>
            <w:color w:val="195F95"/>
            <w:sz w:val="18"/>
            <w:szCs w:val="18"/>
          </w:rPr>
          <w:instrText>PAGE</w:instrText>
        </w:r>
        <w:r w:rsidR="005A720B" w:rsidRPr="005A720B">
          <w:rPr>
            <w:b/>
            <w:bCs/>
            <w:color w:val="195F95"/>
            <w:sz w:val="18"/>
            <w:szCs w:val="18"/>
          </w:rPr>
          <w:fldChar w:fldCharType="separate"/>
        </w:r>
        <w:r>
          <w:rPr>
            <w:b/>
            <w:bCs/>
            <w:noProof/>
            <w:color w:val="195F95"/>
            <w:sz w:val="18"/>
            <w:szCs w:val="18"/>
          </w:rPr>
          <w:t>1</w:t>
        </w:r>
        <w:r w:rsidR="005A720B" w:rsidRPr="005A720B">
          <w:rPr>
            <w:b/>
            <w:bCs/>
            <w:color w:val="195F95"/>
            <w:sz w:val="18"/>
            <w:szCs w:val="18"/>
          </w:rPr>
          <w:fldChar w:fldCharType="end"/>
        </w:r>
        <w:r w:rsidR="005A720B" w:rsidRPr="005A720B">
          <w:rPr>
            <w:bCs/>
            <w:color w:val="195F95"/>
            <w:sz w:val="18"/>
            <w:szCs w:val="18"/>
          </w:rPr>
          <w:t>(</w:t>
        </w:r>
        <w:r w:rsidR="005A720B" w:rsidRPr="005A720B">
          <w:rPr>
            <w:b/>
            <w:bCs/>
            <w:color w:val="195F95"/>
            <w:sz w:val="18"/>
            <w:szCs w:val="18"/>
          </w:rPr>
          <w:fldChar w:fldCharType="begin"/>
        </w:r>
        <w:r w:rsidR="005A720B" w:rsidRPr="005A720B">
          <w:rPr>
            <w:b/>
            <w:bCs/>
            <w:color w:val="195F95"/>
            <w:sz w:val="18"/>
            <w:szCs w:val="18"/>
          </w:rPr>
          <w:instrText>NUMPAGES</w:instrText>
        </w:r>
        <w:r w:rsidR="005A720B" w:rsidRPr="005A720B">
          <w:rPr>
            <w:b/>
            <w:bCs/>
            <w:color w:val="195F95"/>
            <w:sz w:val="18"/>
            <w:szCs w:val="18"/>
          </w:rPr>
          <w:fldChar w:fldCharType="separate"/>
        </w:r>
        <w:r>
          <w:rPr>
            <w:b/>
            <w:bCs/>
            <w:noProof/>
            <w:color w:val="195F95"/>
            <w:sz w:val="18"/>
            <w:szCs w:val="18"/>
          </w:rPr>
          <w:t>1</w:t>
        </w:r>
        <w:r w:rsidR="005A720B" w:rsidRPr="005A720B">
          <w:rPr>
            <w:b/>
            <w:bCs/>
            <w:color w:val="195F95"/>
            <w:sz w:val="18"/>
            <w:szCs w:val="18"/>
          </w:rPr>
          <w:fldChar w:fldCharType="end"/>
        </w:r>
        <w:r w:rsidR="005A720B" w:rsidRPr="005A720B">
          <w:rPr>
            <w:bCs/>
            <w:color w:val="195F95"/>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801BE" w14:textId="77777777" w:rsidR="002A2759" w:rsidRPr="00167464" w:rsidRDefault="0038059F" w:rsidP="00660169">
    <w:pPr>
      <w:pStyle w:val="Sidfot"/>
      <w:rPr>
        <w:rFonts w:cs="Segoe UI"/>
      </w:rPr>
    </w:pPr>
    <w:r>
      <w:rPr>
        <w:noProof/>
      </w:rPr>
      <w:drawing>
        <wp:inline distT="0" distB="0" distL="0" distR="0" wp14:anchorId="6363C353" wp14:editId="054934A0">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79773" w14:textId="77777777" w:rsidR="00B8230D" w:rsidRDefault="00B8230D" w:rsidP="00660169">
      <w:r>
        <w:separator/>
      </w:r>
    </w:p>
    <w:p w14:paraId="32DA0140" w14:textId="77777777" w:rsidR="00B8230D" w:rsidRDefault="00B8230D" w:rsidP="00660169"/>
  </w:footnote>
  <w:footnote w:type="continuationSeparator" w:id="0">
    <w:p w14:paraId="6688F2A7" w14:textId="77777777" w:rsidR="00B8230D" w:rsidRDefault="00B8230D" w:rsidP="00660169">
      <w:r>
        <w:continuationSeparator/>
      </w:r>
    </w:p>
    <w:p w14:paraId="2ED1EBC7" w14:textId="77777777" w:rsidR="00B8230D" w:rsidRDefault="00B8230D"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41A05" w14:textId="77777777" w:rsidR="00DE057C" w:rsidRDefault="00DE057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25DBF" w14:textId="07421666" w:rsidR="002A2759" w:rsidRPr="00660169" w:rsidRDefault="00ED2AC9" w:rsidP="00660169">
    <w:pPr>
      <w:pStyle w:val="Sidhuvud"/>
      <w:rPr>
        <w:sz w:val="18"/>
      </w:rPr>
    </w:pPr>
    <w:r>
      <w:rPr>
        <w:sz w:val="18"/>
      </w:rPr>
      <w:t>Sociala medier</w:t>
    </w:r>
    <w:r w:rsidR="0038059F" w:rsidRPr="00660169">
      <w:rPr>
        <w:sz w:val="18"/>
      </w:rPr>
      <w:ptab w:relativeTo="margin" w:alignment="center" w:leader="none"/>
    </w:r>
    <w:r w:rsidR="0038059F" w:rsidRPr="00660169">
      <w:rPr>
        <w:sz w:val="18"/>
      </w:rPr>
      <w:ptab w:relativeTo="margin" w:alignment="right" w:leader="none"/>
    </w:r>
    <w:r w:rsidR="00DE057C">
      <w:rPr>
        <w:sz w:val="18"/>
      </w:rPr>
      <w:t xml:space="preserve">Senast </w:t>
    </w:r>
    <w:proofErr w:type="spellStart"/>
    <w:r w:rsidR="00DE057C">
      <w:rPr>
        <w:sz w:val="18"/>
      </w:rPr>
      <w:t>uppd</w:t>
    </w:r>
    <w:proofErr w:type="spellEnd"/>
    <w:r w:rsidR="00DE057C">
      <w:rPr>
        <w:sz w:val="18"/>
      </w:rPr>
      <w:t>: 2019-09-23</w:t>
    </w:r>
  </w:p>
  <w:p w14:paraId="26234BBE" w14:textId="77777777" w:rsidR="00405A3A" w:rsidRDefault="00405A3A" w:rsidP="0066016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AF771" w14:textId="77777777" w:rsidR="00DE057C" w:rsidRDefault="00DE057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C9"/>
    <w:rsid w:val="000E7D34"/>
    <w:rsid w:val="000F0B14"/>
    <w:rsid w:val="00131557"/>
    <w:rsid w:val="00237077"/>
    <w:rsid w:val="00281E42"/>
    <w:rsid w:val="00286F45"/>
    <w:rsid w:val="002C2546"/>
    <w:rsid w:val="002F12CE"/>
    <w:rsid w:val="00357CCC"/>
    <w:rsid w:val="0038059F"/>
    <w:rsid w:val="00385EA9"/>
    <w:rsid w:val="003C7EB4"/>
    <w:rsid w:val="00405A3A"/>
    <w:rsid w:val="0040663D"/>
    <w:rsid w:val="00423DCE"/>
    <w:rsid w:val="004C5FEC"/>
    <w:rsid w:val="005714C5"/>
    <w:rsid w:val="005A720B"/>
    <w:rsid w:val="00642855"/>
    <w:rsid w:val="00660169"/>
    <w:rsid w:val="00671FF1"/>
    <w:rsid w:val="006F2AC6"/>
    <w:rsid w:val="00723F14"/>
    <w:rsid w:val="00745E59"/>
    <w:rsid w:val="00773DA7"/>
    <w:rsid w:val="008A5CAC"/>
    <w:rsid w:val="008C3088"/>
    <w:rsid w:val="00940463"/>
    <w:rsid w:val="00946072"/>
    <w:rsid w:val="009E694E"/>
    <w:rsid w:val="00A20D60"/>
    <w:rsid w:val="00AB40B1"/>
    <w:rsid w:val="00AD229D"/>
    <w:rsid w:val="00AF2E07"/>
    <w:rsid w:val="00B140C4"/>
    <w:rsid w:val="00B8230D"/>
    <w:rsid w:val="00C44FE5"/>
    <w:rsid w:val="00C65926"/>
    <w:rsid w:val="00C86997"/>
    <w:rsid w:val="00CF1C01"/>
    <w:rsid w:val="00D13AB3"/>
    <w:rsid w:val="00D355D3"/>
    <w:rsid w:val="00D45D4A"/>
    <w:rsid w:val="00DE057C"/>
    <w:rsid w:val="00DE16BF"/>
    <w:rsid w:val="00DE2ABA"/>
    <w:rsid w:val="00E97714"/>
    <w:rsid w:val="00EB6C42"/>
    <w:rsid w:val="00ED2AC9"/>
    <w:rsid w:val="00F0247B"/>
    <w:rsid w:val="00FC3A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2D59A8"/>
  <w15:chartTrackingRefBased/>
  <w15:docId w15:val="{27E198D0-A173-4766-9620-1752C0EB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69"/>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autoRedefine/>
    <w:uiPriority w:val="9"/>
    <w:qFormat/>
    <w:rsid w:val="00946072"/>
    <w:pPr>
      <w:keepNext/>
      <w:keepLines/>
      <w:spacing w:before="360" w:line="240" w:lineRule="auto"/>
      <w:outlineLvl w:val="0"/>
    </w:pPr>
    <w:rPr>
      <w:rFonts w:ascii="Crimson Svk" w:eastAsia="Times New Roman" w:hAnsi="Crimson Svk" w:cstheme="majorBidi"/>
      <w:b/>
      <w:bCs/>
      <w:sz w:val="32"/>
      <w:szCs w:val="32"/>
    </w:rPr>
  </w:style>
  <w:style w:type="paragraph" w:styleId="Rubrik2">
    <w:name w:val="heading 2"/>
    <w:basedOn w:val="Normal"/>
    <w:next w:val="Normal"/>
    <w:link w:val="Rubrik2Char"/>
    <w:uiPriority w:val="9"/>
    <w:unhideWhenUsed/>
    <w:qFormat/>
    <w:rsid w:val="00DE057C"/>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D13AB3"/>
    <w:pPr>
      <w:keepNext/>
      <w:keepLines/>
      <w:spacing w:before="20" w:line="240" w:lineRule="auto"/>
      <w:outlineLvl w:val="2"/>
    </w:pPr>
    <w:rPr>
      <w:rFonts w:ascii="Raleway SemiBold" w:eastAsia="Times New Roman" w:hAnsi="Raleway SemiBold" w:cs="Times New Roman"/>
      <w:bCs/>
      <w:color w:val="195F95"/>
      <w:sz w:val="28"/>
      <w:szCs w:val="40"/>
      <w:u w:val="single"/>
    </w:rPr>
  </w:style>
  <w:style w:type="paragraph" w:styleId="Rubrik4">
    <w:name w:val="heading 4"/>
    <w:basedOn w:val="Normal"/>
    <w:next w:val="Normal"/>
    <w:link w:val="Rubrik4Char"/>
    <w:uiPriority w:val="9"/>
    <w:unhideWhenUsed/>
    <w:qFormat/>
    <w:rsid w:val="00D13AB3"/>
    <w:pPr>
      <w:keepNext/>
      <w:keepLines/>
      <w:spacing w:before="40"/>
      <w:outlineLvl w:val="3"/>
    </w:pPr>
    <w:rPr>
      <w:rFonts w:ascii="Raleway SemiBold" w:eastAsia="Times New Roman" w:hAnsi="Raleway SemiBold" w:cs="Segoe UI"/>
      <w:iCs/>
      <w:color w:val="195F95"/>
      <w:sz w:val="24"/>
      <w:szCs w:val="32"/>
      <w:u w:val="single"/>
    </w:rPr>
  </w:style>
  <w:style w:type="paragraph" w:styleId="Rubrik5">
    <w:name w:val="heading 5"/>
    <w:basedOn w:val="Normal"/>
    <w:next w:val="Normal"/>
    <w:link w:val="Rubrik5Char"/>
    <w:uiPriority w:val="9"/>
    <w:unhideWhenUsed/>
    <w:qFormat/>
    <w:rsid w:val="00D13AB3"/>
    <w:pPr>
      <w:keepNext/>
      <w:keepLines/>
      <w:spacing w:before="40"/>
      <w:outlineLvl w:val="4"/>
    </w:pPr>
    <w:rPr>
      <w:rFonts w:ascii="Raleway SemiBold" w:eastAsiaTheme="majorEastAsia" w:hAnsi="Raleway SemiBold" w:cstheme="majorBidi"/>
      <w:i/>
      <w:color w:val="195F95"/>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46072"/>
    <w:rPr>
      <w:rFonts w:ascii="Crimson Svk" w:eastAsia="Times New Roman" w:hAnsi="Crimson Svk" w:cstheme="majorBidi"/>
      <w:b/>
      <w:bCs/>
      <w:sz w:val="32"/>
      <w:szCs w:val="32"/>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DE057C"/>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D13AB3"/>
    <w:rPr>
      <w:rFonts w:ascii="Raleway SemiBold" w:eastAsia="Times New Roman" w:hAnsi="Raleway SemiBold" w:cs="Times New Roman"/>
      <w:bCs/>
      <w:color w:val="195F95"/>
      <w:sz w:val="28"/>
      <w:szCs w:val="40"/>
      <w:u w:val="single"/>
      <w:lang w:eastAsia="sv-SE"/>
    </w:rPr>
  </w:style>
  <w:style w:type="character" w:customStyle="1" w:styleId="Rubrik4Char">
    <w:name w:val="Rubrik 4 Char"/>
    <w:basedOn w:val="Standardstycketeckensnitt"/>
    <w:link w:val="Rubrik4"/>
    <w:uiPriority w:val="9"/>
    <w:rsid w:val="00D13AB3"/>
    <w:rPr>
      <w:rFonts w:ascii="Raleway SemiBold" w:eastAsia="Times New Roman" w:hAnsi="Raleway SemiBold" w:cs="Segoe UI"/>
      <w:iCs/>
      <w:color w:val="195F95"/>
      <w:sz w:val="24"/>
      <w:szCs w:val="32"/>
      <w:u w:val="single"/>
      <w:lang w:eastAsia="sv-SE"/>
    </w:rPr>
  </w:style>
  <w:style w:type="character" w:customStyle="1" w:styleId="Rubrik5Char">
    <w:name w:val="Rubrik 5 Char"/>
    <w:basedOn w:val="Standardstycketeckensnitt"/>
    <w:link w:val="Rubrik5"/>
    <w:uiPriority w:val="9"/>
    <w:rsid w:val="00D13AB3"/>
    <w:rPr>
      <w:rFonts w:ascii="Raleway SemiBold" w:eastAsiaTheme="majorEastAsia" w:hAnsi="Raleway SemiBold" w:cstheme="majorBidi"/>
      <w:i/>
      <w:color w:val="195F95"/>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table" w:styleId="Tabellrutnt1">
    <w:name w:val="Table Grid 1"/>
    <w:basedOn w:val="Normaltabell"/>
    <w:uiPriority w:val="99"/>
    <w:semiHidden/>
    <w:unhideWhenUsed/>
    <w:rsid w:val="00E97714"/>
    <w:pPr>
      <w:spacing w:after="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nTechrity1">
    <w:name w:val="inTechrity1"/>
    <w:basedOn w:val="Tabellrutnt1"/>
    <w:uiPriority w:val="99"/>
    <w:rsid w:val="0040663D"/>
    <w:pPr>
      <w:spacing w:line="240" w:lineRule="auto"/>
    </w:pPr>
    <w:rPr>
      <w:rFonts w:ascii="Open Sans Light" w:hAnsi="Open Sans Light"/>
      <w:sz w:val="20"/>
      <w:szCs w:val="20"/>
      <w:lang w:eastAsia="sv-SE"/>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767171" w:themeColor="background2" w:themeShade="80"/>
        <w:insideV w:val="single" w:sz="12" w:space="0" w:color="000000" w:themeColor="text1"/>
      </w:tblBorders>
    </w:tblPr>
    <w:tcPr>
      <w:shd w:val="clear" w:color="auto" w:fill="E7E6E6"/>
    </w:tcPr>
    <w:tblStylePr w:type="firstRow">
      <w:pPr>
        <w:wordWrap/>
        <w:jc w:val="center"/>
      </w:pPr>
      <w:rPr>
        <w:rFonts w:ascii="Open Sans Light" w:hAnsi="Open Sans Light"/>
        <w:b/>
        <w:i w:val="0"/>
        <w:color w:val="FFFFFF" w:themeColor="background1"/>
        <w:sz w:val="22"/>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l2br w:val="nil"/>
          <w:tr2bl w:val="nil"/>
        </w:tcBorders>
        <w:shd w:val="clear" w:color="auto" w:fill="195F95"/>
        <w:vAlign w:val="center"/>
      </w:tcPr>
    </w:tblStylePr>
    <w:tblStylePr w:type="lastRow">
      <w:rPr>
        <w:i/>
        <w:iCs/>
      </w:rPr>
      <w:tblPr/>
      <w:tcPr>
        <w:tcBorders>
          <w:tl2br w:val="none" w:sz="0" w:space="0" w:color="auto"/>
          <w:tr2bl w:val="none" w:sz="0" w:space="0" w:color="auto"/>
        </w:tcBorders>
      </w:tcPr>
    </w:tblStylePr>
    <w:tblStylePr w:type="firstCol">
      <w:rPr>
        <w:rFonts w:ascii="Open Sans Light" w:hAnsi="Open Sans Light"/>
        <w:b/>
        <w:color w:val="FFFFFF" w:themeColor="background1"/>
        <w:sz w:val="22"/>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cBorders>
        <w:shd w:val="clear" w:color="auto" w:fill="195F95"/>
      </w:tcPr>
    </w:tblStylePr>
    <w:tblStylePr w:type="lastCol">
      <w:rPr>
        <w:i/>
        <w:iCs/>
      </w:rPr>
      <w:tblPr/>
      <w:tcPr>
        <w:tcBorders>
          <w:tl2br w:val="none" w:sz="0" w:space="0" w:color="auto"/>
          <w:tr2bl w:val="none" w:sz="0" w:space="0" w:color="auto"/>
        </w:tcBorders>
      </w:tcPr>
    </w:tblStylePr>
  </w:style>
  <w:style w:type="table" w:styleId="Tabellrutnt">
    <w:name w:val="Table Grid"/>
    <w:basedOn w:val="Normaltabell"/>
    <w:uiPriority w:val="39"/>
    <w:rsid w:val="0042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D2AC9"/>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Standardstycketeckensnitt"/>
    <w:rsid w:val="00ED2AC9"/>
  </w:style>
  <w:style w:type="character" w:customStyle="1" w:styleId="spellingerror">
    <w:name w:val="spellingerror"/>
    <w:basedOn w:val="Standardstycketeckensnitt"/>
    <w:rsid w:val="00ED2AC9"/>
  </w:style>
  <w:style w:type="character" w:customStyle="1" w:styleId="eop">
    <w:name w:val="eop"/>
    <w:basedOn w:val="Standardstycketeckensnitt"/>
    <w:rsid w:val="00ED2AC9"/>
  </w:style>
  <w:style w:type="character" w:styleId="Kommentarsreferens">
    <w:name w:val="annotation reference"/>
    <w:basedOn w:val="Standardstycketeckensnitt"/>
    <w:uiPriority w:val="99"/>
    <w:semiHidden/>
    <w:unhideWhenUsed/>
    <w:rsid w:val="00357CCC"/>
    <w:rPr>
      <w:sz w:val="16"/>
      <w:szCs w:val="16"/>
    </w:rPr>
  </w:style>
  <w:style w:type="paragraph" w:styleId="Kommentarer">
    <w:name w:val="annotation text"/>
    <w:basedOn w:val="Normal"/>
    <w:link w:val="KommentarerChar"/>
    <w:uiPriority w:val="99"/>
    <w:semiHidden/>
    <w:unhideWhenUsed/>
    <w:rsid w:val="00357CCC"/>
    <w:pPr>
      <w:spacing w:line="240" w:lineRule="auto"/>
    </w:pPr>
    <w:rPr>
      <w:sz w:val="20"/>
      <w:szCs w:val="20"/>
    </w:rPr>
  </w:style>
  <w:style w:type="character" w:customStyle="1" w:styleId="KommentarerChar">
    <w:name w:val="Kommentarer Char"/>
    <w:basedOn w:val="Standardstycketeckensnitt"/>
    <w:link w:val="Kommentarer"/>
    <w:uiPriority w:val="99"/>
    <w:semiHidden/>
    <w:rsid w:val="00357CCC"/>
    <w:rPr>
      <w:rFonts w:ascii="Open Sans Light" w:eastAsiaTheme="minorEastAsia" w:hAnsi="Open Sans Light" w:cs="Open Sans Light"/>
      <w:sz w:val="20"/>
      <w:szCs w:val="20"/>
      <w:lang w:eastAsia="sv-SE"/>
    </w:rPr>
  </w:style>
  <w:style w:type="paragraph" w:styleId="Kommentarsmne">
    <w:name w:val="annotation subject"/>
    <w:basedOn w:val="Kommentarer"/>
    <w:next w:val="Kommentarer"/>
    <w:link w:val="KommentarsmneChar"/>
    <w:uiPriority w:val="99"/>
    <w:semiHidden/>
    <w:unhideWhenUsed/>
    <w:rsid w:val="00357CCC"/>
    <w:rPr>
      <w:b/>
      <w:bCs/>
    </w:rPr>
  </w:style>
  <w:style w:type="character" w:customStyle="1" w:styleId="KommentarsmneChar">
    <w:name w:val="Kommentarsämne Char"/>
    <w:basedOn w:val="KommentarerChar"/>
    <w:link w:val="Kommentarsmne"/>
    <w:uiPriority w:val="99"/>
    <w:semiHidden/>
    <w:rsid w:val="00357CCC"/>
    <w:rPr>
      <w:rFonts w:ascii="Open Sans Light" w:eastAsiaTheme="minorEastAsia" w:hAnsi="Open Sans Light" w:cs="Open Sans Light"/>
      <w:b/>
      <w:bCs/>
      <w:sz w:val="20"/>
      <w:szCs w:val="20"/>
      <w:lang w:eastAsia="sv-SE"/>
    </w:rPr>
  </w:style>
  <w:style w:type="paragraph" w:styleId="Ballongtext">
    <w:name w:val="Balloon Text"/>
    <w:basedOn w:val="Normal"/>
    <w:link w:val="BallongtextChar"/>
    <w:uiPriority w:val="99"/>
    <w:semiHidden/>
    <w:unhideWhenUsed/>
    <w:rsid w:val="00357CC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57CCC"/>
    <w:rPr>
      <w:rFonts w:ascii="Segoe UI" w:eastAsiaTheme="minorEastAsia"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4405">
      <w:bodyDiv w:val="1"/>
      <w:marLeft w:val="0"/>
      <w:marRight w:val="0"/>
      <w:marTop w:val="0"/>
      <w:marBottom w:val="0"/>
      <w:divBdr>
        <w:top w:val="none" w:sz="0" w:space="0" w:color="auto"/>
        <w:left w:val="none" w:sz="0" w:space="0" w:color="auto"/>
        <w:bottom w:val="none" w:sz="0" w:space="0" w:color="auto"/>
        <w:right w:val="none" w:sz="0" w:space="0" w:color="auto"/>
      </w:divBdr>
    </w:div>
    <w:div w:id="152111859">
      <w:bodyDiv w:val="1"/>
      <w:marLeft w:val="0"/>
      <w:marRight w:val="0"/>
      <w:marTop w:val="0"/>
      <w:marBottom w:val="0"/>
      <w:divBdr>
        <w:top w:val="none" w:sz="0" w:space="0" w:color="auto"/>
        <w:left w:val="none" w:sz="0" w:space="0" w:color="auto"/>
        <w:bottom w:val="none" w:sz="0" w:space="0" w:color="auto"/>
        <w:right w:val="none" w:sz="0" w:space="0" w:color="auto"/>
      </w:divBdr>
    </w:div>
    <w:div w:id="701637150">
      <w:bodyDiv w:val="1"/>
      <w:marLeft w:val="0"/>
      <w:marRight w:val="0"/>
      <w:marTop w:val="0"/>
      <w:marBottom w:val="0"/>
      <w:divBdr>
        <w:top w:val="none" w:sz="0" w:space="0" w:color="auto"/>
        <w:left w:val="none" w:sz="0" w:space="0" w:color="auto"/>
        <w:bottom w:val="none" w:sz="0" w:space="0" w:color="auto"/>
        <w:right w:val="none" w:sz="0" w:space="0" w:color="auto"/>
      </w:divBdr>
      <w:divsChild>
        <w:div w:id="1163861439">
          <w:marLeft w:val="0"/>
          <w:marRight w:val="0"/>
          <w:marTop w:val="0"/>
          <w:marBottom w:val="0"/>
          <w:divBdr>
            <w:top w:val="none" w:sz="0" w:space="0" w:color="auto"/>
            <w:left w:val="none" w:sz="0" w:space="0" w:color="auto"/>
            <w:bottom w:val="none" w:sz="0" w:space="0" w:color="auto"/>
            <w:right w:val="none" w:sz="0" w:space="0" w:color="auto"/>
          </w:divBdr>
          <w:divsChild>
            <w:div w:id="8253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970668298">
      <w:bodyDiv w:val="1"/>
      <w:marLeft w:val="0"/>
      <w:marRight w:val="0"/>
      <w:marTop w:val="0"/>
      <w:marBottom w:val="0"/>
      <w:divBdr>
        <w:top w:val="none" w:sz="0" w:space="0" w:color="auto"/>
        <w:left w:val="none" w:sz="0" w:space="0" w:color="auto"/>
        <w:bottom w:val="none" w:sz="0" w:space="0" w:color="auto"/>
        <w:right w:val="none" w:sz="0" w:space="0" w:color="auto"/>
      </w:divBdr>
      <w:divsChild>
        <w:div w:id="456414032">
          <w:marLeft w:val="0"/>
          <w:marRight w:val="0"/>
          <w:marTop w:val="0"/>
          <w:marBottom w:val="0"/>
          <w:divBdr>
            <w:top w:val="none" w:sz="0" w:space="0" w:color="auto"/>
            <w:left w:val="none" w:sz="0" w:space="0" w:color="auto"/>
            <w:bottom w:val="none" w:sz="0" w:space="0" w:color="auto"/>
            <w:right w:val="none" w:sz="0" w:space="0" w:color="auto"/>
          </w:divBdr>
          <w:divsChild>
            <w:div w:id="4093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0600">
      <w:bodyDiv w:val="1"/>
      <w:marLeft w:val="0"/>
      <w:marRight w:val="0"/>
      <w:marTop w:val="0"/>
      <w:marBottom w:val="0"/>
      <w:divBdr>
        <w:top w:val="none" w:sz="0" w:space="0" w:color="auto"/>
        <w:left w:val="none" w:sz="0" w:space="0" w:color="auto"/>
        <w:bottom w:val="none" w:sz="0" w:space="0" w:color="auto"/>
        <w:right w:val="none" w:sz="0" w:space="0" w:color="auto"/>
      </w:divBdr>
    </w:div>
    <w:div w:id="162892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oudpro\Dropbox%20(Ninetech)\inTechrity\inTechrity-mallar\Wordmall%20inTechr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38B31BB3144CE8A096C0A54261B423"/>
        <w:category>
          <w:name w:val="Allmänt"/>
          <w:gallery w:val="placeholder"/>
        </w:category>
        <w:types>
          <w:type w:val="bbPlcHdr"/>
        </w:types>
        <w:behaviors>
          <w:behavior w:val="content"/>
        </w:behaviors>
        <w:guid w:val="{3E8114CF-1E1F-4162-AE6E-28738AAC833E}"/>
      </w:docPartPr>
      <w:docPartBody>
        <w:p w:rsidR="00656AEB" w:rsidRDefault="00DA7AD1" w:rsidP="00DA7AD1">
          <w:pPr>
            <w:pStyle w:val="9C38B31BB3144CE8A096C0A54261B423"/>
          </w:pPr>
          <w:r>
            <w:rPr>
              <w:color w:val="767171" w:themeColor="background2" w:themeShade="80"/>
              <w:highlight w:val="yellow"/>
              <w:lang w:val="en-US"/>
            </w:rPr>
            <w:t>[Ange enhetens namn]</w:t>
          </w:r>
        </w:p>
      </w:docPartBody>
    </w:docPart>
    <w:docPart>
      <w:docPartPr>
        <w:name w:val="3D890B64E08B4192B54BEFFE355ECBDC"/>
        <w:category>
          <w:name w:val="Allmänt"/>
          <w:gallery w:val="placeholder"/>
        </w:category>
        <w:types>
          <w:type w:val="bbPlcHdr"/>
        </w:types>
        <w:behaviors>
          <w:behavior w:val="content"/>
        </w:behaviors>
        <w:guid w:val="{19DB7BF2-3219-4999-9429-C0CF8B63F20D}"/>
      </w:docPartPr>
      <w:docPartBody>
        <w:p w:rsidR="00A97B7E" w:rsidRDefault="00656AEB" w:rsidP="00656AEB">
          <w:pPr>
            <w:pStyle w:val="3D890B64E08B4192B54BEFFE355ECBDC"/>
          </w:pPr>
          <w:r>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Microsoft JhengHei Light"/>
    <w:charset w:val="00"/>
    <w:family w:val="swiss"/>
    <w:pitch w:val="variable"/>
    <w:sig w:usb0="00000001" w:usb1="4000205B" w:usb2="00000028" w:usb3="00000000" w:csb0="0000019F" w:csb1="00000000"/>
  </w:font>
  <w:font w:name="Crimson Svk">
    <w:panose1 w:val="00000000000000000000"/>
    <w:charset w:val="00"/>
    <w:family w:val="modern"/>
    <w:notTrueType/>
    <w:pitch w:val="variable"/>
    <w:sig w:usb0="E0000287" w:usb1="00000001" w:usb2="00000000"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D1"/>
    <w:rsid w:val="00656AEB"/>
    <w:rsid w:val="009B118B"/>
    <w:rsid w:val="00A261BE"/>
    <w:rsid w:val="00A97B7E"/>
    <w:rsid w:val="00AE0F7A"/>
    <w:rsid w:val="00DA7A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BCC47E1CE0247B186981030FB573030">
    <w:name w:val="6BCC47E1CE0247B186981030FB573030"/>
    <w:rsid w:val="00DA7AD1"/>
  </w:style>
  <w:style w:type="paragraph" w:customStyle="1" w:styleId="9C38B31BB3144CE8A096C0A54261B423">
    <w:name w:val="9C38B31BB3144CE8A096C0A54261B423"/>
    <w:rsid w:val="00DA7AD1"/>
  </w:style>
  <w:style w:type="paragraph" w:customStyle="1" w:styleId="3D890B64E08B4192B54BEFFE355ECBDC">
    <w:name w:val="3D890B64E08B4192B54BEFFE355ECBDC"/>
    <w:rsid w:val="00656A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02C0794025EA4B96C55F2336B33875" ma:contentTypeVersion="2" ma:contentTypeDescription="Skapa ett nytt dokument." ma:contentTypeScope="" ma:versionID="cebd0149b363a5b0c72cca2749cddeda">
  <xsd:schema xmlns:xsd="http://www.w3.org/2001/XMLSchema" xmlns:xs="http://www.w3.org/2001/XMLSchema" xmlns:p="http://schemas.microsoft.com/office/2006/metadata/properties" xmlns:ns2="71d6bb98-5978-4393-878f-ebc139a279dc" targetNamespace="http://schemas.microsoft.com/office/2006/metadata/properties" ma:root="true" ma:fieldsID="dab5643141b442d8e476b112db223624" ns2:_="">
    <xsd:import namespace="71d6bb98-5978-4393-878f-ebc139a279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6bb98-5978-4393-878f-ebc139a27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A8F25-7560-48AF-9F5D-51E5B8D62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6bb98-5978-4393-878f-ebc139a27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725B5-45D2-402D-ACE3-B06A23354EB8}">
  <ds:schemaRefs>
    <ds:schemaRef ds:uri="http://schemas.microsoft.com/sharepoint/v3/contenttype/forms"/>
  </ds:schemaRefs>
</ds:datastoreItem>
</file>

<file path=customXml/itemProps3.xml><?xml version="1.0" encoding="utf-8"?>
<ds:datastoreItem xmlns:ds="http://schemas.openxmlformats.org/officeDocument/2006/customXml" ds:itemID="{50BA208D-1583-453A-A572-7879081907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E597F1-AB60-4FBF-B64F-64CC2E98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inTechrity</Template>
  <TotalTime>11</TotalTime>
  <Pages>1</Pages>
  <Words>343</Words>
  <Characters>1819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Nordmarkens pastorat</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Cloudpro</dc:creator>
  <cp:keywords/>
  <dc:description/>
  <cp:lastModifiedBy>Ulrica Andersson</cp:lastModifiedBy>
  <cp:revision>8</cp:revision>
  <dcterms:created xsi:type="dcterms:W3CDTF">2019-08-16T08:22:00Z</dcterms:created>
  <dcterms:modified xsi:type="dcterms:W3CDTF">2020-02-18T15:14:00Z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0x010100CA02C0794025EA4B96C55F2336B33875</vt:lpwstr>
  </property>
</Properties>
</file>